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DF" w:rsidRDefault="00A954DF" w:rsidP="00CE6803">
      <w:pPr>
        <w:jc w:val="center"/>
      </w:pPr>
      <w:r>
        <w:t>РОССИЙСКАЯ ФЕДЕРАЦИЯ</w:t>
      </w:r>
    </w:p>
    <w:p w:rsidR="00A954DF" w:rsidRDefault="00A954DF" w:rsidP="00CE680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A954DF" w:rsidRDefault="00A954DF" w:rsidP="00CE680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A954DF" w:rsidRPr="002443C1" w:rsidRDefault="00A954DF" w:rsidP="00CE6803">
      <w:pPr>
        <w:jc w:val="center"/>
        <w:rPr>
          <w:rFonts w:ascii="Arial" w:hAnsi="Arial"/>
          <w:b/>
        </w:rPr>
      </w:pPr>
    </w:p>
    <w:p w:rsidR="00A954DF" w:rsidRDefault="00A954DF" w:rsidP="00CE6803">
      <w:pPr>
        <w:pStyle w:val="Heading3"/>
        <w:keepNext w:val="0"/>
        <w:rPr>
          <w:sz w:val="40"/>
        </w:rPr>
      </w:pPr>
      <w:r>
        <w:t xml:space="preserve">П О С Т А Н О В Л Е Н И Е  </w:t>
      </w:r>
    </w:p>
    <w:p w:rsidR="00A954DF" w:rsidRDefault="00A954DF" w:rsidP="00CE6803">
      <w:pPr>
        <w:jc w:val="center"/>
        <w:rPr>
          <w:rFonts w:ascii="Arial" w:hAnsi="Arial"/>
        </w:rPr>
      </w:pPr>
    </w:p>
    <w:p w:rsidR="00A954DF" w:rsidRPr="00E9175C" w:rsidRDefault="00A954DF" w:rsidP="00CE6803">
      <w:pPr>
        <w:rPr>
          <w:rFonts w:ascii="Arial" w:hAnsi="Arial"/>
        </w:rPr>
      </w:pPr>
      <w:r>
        <w:rPr>
          <w:rFonts w:ascii="Arial" w:hAnsi="Arial"/>
        </w:rPr>
        <w:t>16.10.2017 № 604</w:t>
      </w:r>
    </w:p>
    <w:p w:rsidR="00A954DF" w:rsidRDefault="00A954DF" w:rsidP="00CE6803">
      <w:pPr>
        <w:rPr>
          <w:rFonts w:ascii="Arial" w:hAnsi="Arial"/>
        </w:rPr>
      </w:pPr>
      <w:r>
        <w:rPr>
          <w:rFonts w:ascii="Arial" w:hAnsi="Arial"/>
        </w:rPr>
        <w:t>г. Черемхово</w:t>
      </w:r>
    </w:p>
    <w:p w:rsidR="00A954DF" w:rsidRDefault="00A954DF" w:rsidP="00CE6803">
      <w:pPr>
        <w:ind w:firstLine="567"/>
        <w:jc w:val="both"/>
        <w:rPr>
          <w:sz w:val="28"/>
          <w:szCs w:val="28"/>
        </w:rPr>
      </w:pPr>
    </w:p>
    <w:p w:rsidR="00A954DF" w:rsidRDefault="00A954DF" w:rsidP="00CE6803">
      <w:pPr>
        <w:rPr>
          <w:b/>
          <w:sz w:val="24"/>
        </w:rPr>
      </w:pPr>
      <w:r w:rsidRPr="003C636C">
        <w:rPr>
          <w:b/>
          <w:sz w:val="24"/>
        </w:rPr>
        <w:t xml:space="preserve">О внесении </w:t>
      </w:r>
      <w:r>
        <w:rPr>
          <w:b/>
          <w:sz w:val="24"/>
        </w:rPr>
        <w:t xml:space="preserve">дополнений в </w:t>
      </w:r>
      <w:r w:rsidRPr="003C636C">
        <w:rPr>
          <w:b/>
          <w:sz w:val="24"/>
        </w:rPr>
        <w:t>Административн</w:t>
      </w:r>
      <w:r>
        <w:rPr>
          <w:b/>
          <w:sz w:val="24"/>
        </w:rPr>
        <w:t>ый</w:t>
      </w:r>
      <w:r w:rsidRPr="003C636C">
        <w:rPr>
          <w:b/>
          <w:sz w:val="24"/>
        </w:rPr>
        <w:t xml:space="preserve"> регламент предоставления</w:t>
      </w:r>
    </w:p>
    <w:p w:rsidR="00A954DF" w:rsidRDefault="00A954DF" w:rsidP="00CE6803">
      <w:pPr>
        <w:rPr>
          <w:b/>
          <w:sz w:val="24"/>
        </w:rPr>
      </w:pPr>
      <w:r w:rsidRPr="003C636C">
        <w:rPr>
          <w:b/>
          <w:sz w:val="24"/>
        </w:rPr>
        <w:t>муниципальн</w:t>
      </w:r>
      <w:r>
        <w:rPr>
          <w:b/>
          <w:sz w:val="24"/>
        </w:rPr>
        <w:t>ой</w:t>
      </w:r>
      <w:r w:rsidRPr="003C636C">
        <w:rPr>
          <w:b/>
          <w:sz w:val="24"/>
        </w:rPr>
        <w:t xml:space="preserve"> услуг</w:t>
      </w:r>
      <w:r>
        <w:rPr>
          <w:b/>
          <w:sz w:val="24"/>
        </w:rPr>
        <w:t>и «Предварительное согласование предоставления</w:t>
      </w:r>
    </w:p>
    <w:p w:rsidR="00A954DF" w:rsidRDefault="00A954DF" w:rsidP="00CE6803">
      <w:pPr>
        <w:rPr>
          <w:b/>
          <w:sz w:val="24"/>
        </w:rPr>
      </w:pPr>
      <w:r>
        <w:rPr>
          <w:b/>
          <w:sz w:val="24"/>
        </w:rPr>
        <w:t>земельных участков, государственная собственность на которые не разграничена,</w:t>
      </w:r>
    </w:p>
    <w:p w:rsidR="00A954DF" w:rsidRDefault="00A954DF" w:rsidP="00CE6803">
      <w:pPr>
        <w:rPr>
          <w:b/>
          <w:sz w:val="24"/>
        </w:rPr>
      </w:pPr>
      <w:r>
        <w:rPr>
          <w:b/>
          <w:sz w:val="24"/>
        </w:rPr>
        <w:t>земельных участков, находящихся в собственности</w:t>
      </w:r>
    </w:p>
    <w:p w:rsidR="00A954DF" w:rsidRDefault="00A954DF" w:rsidP="00CE6803">
      <w:pPr>
        <w:rPr>
          <w:b/>
          <w:sz w:val="24"/>
        </w:rPr>
      </w:pPr>
      <w:r>
        <w:rPr>
          <w:b/>
          <w:sz w:val="24"/>
        </w:rPr>
        <w:t>Черемховского районного муниципального образования»,</w:t>
      </w:r>
    </w:p>
    <w:p w:rsidR="00A954DF" w:rsidRDefault="00A954DF" w:rsidP="00CE6803">
      <w:pPr>
        <w:rPr>
          <w:b/>
          <w:sz w:val="24"/>
        </w:rPr>
      </w:pPr>
      <w:r>
        <w:rPr>
          <w:b/>
          <w:sz w:val="24"/>
        </w:rPr>
        <w:t xml:space="preserve">утвержденный </w:t>
      </w:r>
      <w:r w:rsidRPr="003C636C">
        <w:rPr>
          <w:b/>
          <w:sz w:val="24"/>
        </w:rPr>
        <w:t>постановлени</w:t>
      </w:r>
      <w:r>
        <w:rPr>
          <w:b/>
          <w:sz w:val="24"/>
        </w:rPr>
        <w:t>ем</w:t>
      </w:r>
      <w:r w:rsidRPr="003C636C">
        <w:rPr>
          <w:b/>
          <w:sz w:val="24"/>
        </w:rPr>
        <w:t xml:space="preserve"> администрации</w:t>
      </w:r>
    </w:p>
    <w:p w:rsidR="00A954DF" w:rsidRDefault="00A954DF" w:rsidP="00CE6803">
      <w:pPr>
        <w:rPr>
          <w:b/>
          <w:sz w:val="24"/>
        </w:rPr>
      </w:pPr>
      <w:r w:rsidRPr="003C636C">
        <w:rPr>
          <w:b/>
          <w:sz w:val="24"/>
        </w:rPr>
        <w:t>Черемховского районного муниципального образования</w:t>
      </w:r>
    </w:p>
    <w:p w:rsidR="00A954DF" w:rsidRDefault="00A954DF" w:rsidP="00CE6803">
      <w:pPr>
        <w:rPr>
          <w:b/>
          <w:sz w:val="24"/>
        </w:rPr>
      </w:pPr>
      <w:r w:rsidRPr="003C636C">
        <w:rPr>
          <w:b/>
          <w:sz w:val="24"/>
        </w:rPr>
        <w:t xml:space="preserve">от </w:t>
      </w:r>
      <w:r>
        <w:rPr>
          <w:b/>
          <w:sz w:val="24"/>
        </w:rPr>
        <w:t xml:space="preserve">14.12.2016 </w:t>
      </w:r>
      <w:r w:rsidRPr="003C636C">
        <w:rPr>
          <w:b/>
          <w:sz w:val="24"/>
        </w:rPr>
        <w:t>№ 5</w:t>
      </w:r>
      <w:r>
        <w:rPr>
          <w:b/>
          <w:sz w:val="24"/>
        </w:rPr>
        <w:t>44</w:t>
      </w:r>
    </w:p>
    <w:p w:rsidR="00A954DF" w:rsidRDefault="00A954DF" w:rsidP="00CE6803">
      <w:pPr>
        <w:ind w:firstLine="567"/>
        <w:jc w:val="both"/>
        <w:rPr>
          <w:sz w:val="28"/>
          <w:szCs w:val="28"/>
        </w:rPr>
      </w:pPr>
    </w:p>
    <w:p w:rsidR="00A954DF" w:rsidRDefault="00A954DF" w:rsidP="00CE6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требований к качеству исполнения муниципальных услуг, руководствуясь </w:t>
      </w:r>
      <w:r w:rsidRPr="009C6287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9C628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 о</w:t>
      </w:r>
      <w:r w:rsidRPr="00E45595">
        <w:rPr>
          <w:sz w:val="28"/>
          <w:szCs w:val="28"/>
        </w:rPr>
        <w:t xml:space="preserve">т </w:t>
      </w:r>
      <w:r>
        <w:rPr>
          <w:sz w:val="28"/>
          <w:szCs w:val="28"/>
        </w:rPr>
        <w:t>06</w:t>
      </w:r>
      <w:r w:rsidRPr="00E4559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45595">
        <w:rPr>
          <w:sz w:val="28"/>
          <w:szCs w:val="28"/>
        </w:rPr>
        <w:t>.200</w:t>
      </w:r>
      <w:r>
        <w:rPr>
          <w:sz w:val="28"/>
          <w:szCs w:val="28"/>
        </w:rPr>
        <w:t>3</w:t>
      </w:r>
      <w:r w:rsidRPr="00E45595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E45595">
        <w:rPr>
          <w:sz w:val="28"/>
          <w:szCs w:val="28"/>
        </w:rPr>
        <w:t>-</w:t>
      </w:r>
      <w:r>
        <w:rPr>
          <w:sz w:val="28"/>
          <w:szCs w:val="28"/>
        </w:rPr>
        <w:t>Ф</w:t>
      </w:r>
      <w:r w:rsidRPr="00E45595">
        <w:rPr>
          <w:sz w:val="28"/>
          <w:szCs w:val="28"/>
        </w:rPr>
        <w:t>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45595">
        <w:rPr>
          <w:sz w:val="28"/>
          <w:szCs w:val="28"/>
        </w:rPr>
        <w:t>»</w:t>
      </w:r>
      <w:r>
        <w:rPr>
          <w:sz w:val="28"/>
          <w:szCs w:val="28"/>
        </w:rPr>
        <w:t>, от 27.07.</w:t>
      </w:r>
      <w:r w:rsidRPr="009C6287">
        <w:rPr>
          <w:sz w:val="28"/>
          <w:szCs w:val="28"/>
        </w:rPr>
        <w:t>2010 </w:t>
      </w:r>
      <w:r>
        <w:rPr>
          <w:sz w:val="28"/>
          <w:szCs w:val="28"/>
        </w:rPr>
        <w:t xml:space="preserve"> № 210-ФЗ «</w:t>
      </w:r>
      <w:r w:rsidRPr="009C628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 xml:space="preserve">рственных и муниципальных услуг»,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статьями </w:t>
      </w:r>
      <w:r w:rsidRPr="00FA0889">
        <w:rPr>
          <w:sz w:val="28"/>
          <w:szCs w:val="28"/>
        </w:rPr>
        <w:t>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A954DF" w:rsidRPr="00451C5B" w:rsidRDefault="00A954DF" w:rsidP="00CE6803">
      <w:pPr>
        <w:ind w:firstLine="720"/>
        <w:jc w:val="both"/>
        <w:rPr>
          <w:sz w:val="28"/>
          <w:szCs w:val="28"/>
        </w:rPr>
      </w:pPr>
    </w:p>
    <w:p w:rsidR="00A954DF" w:rsidRDefault="00A954DF" w:rsidP="00CE6803">
      <w:pPr>
        <w:ind w:firstLine="567"/>
        <w:jc w:val="center"/>
        <w:rPr>
          <w:b/>
          <w:sz w:val="28"/>
          <w:szCs w:val="28"/>
        </w:rPr>
      </w:pPr>
      <w:r w:rsidRPr="00FA0889">
        <w:rPr>
          <w:b/>
          <w:sz w:val="28"/>
          <w:szCs w:val="28"/>
        </w:rPr>
        <w:t>п о с т а н о в л я е т</w:t>
      </w:r>
      <w:r>
        <w:rPr>
          <w:b/>
          <w:sz w:val="28"/>
          <w:szCs w:val="28"/>
        </w:rPr>
        <w:t>:</w:t>
      </w:r>
    </w:p>
    <w:p w:rsidR="00A954DF" w:rsidRPr="002443C1" w:rsidRDefault="00A954DF" w:rsidP="00C424A6">
      <w:pPr>
        <w:ind w:firstLine="720"/>
        <w:rPr>
          <w:b/>
          <w:sz w:val="24"/>
          <w:szCs w:val="24"/>
        </w:rPr>
      </w:pPr>
    </w:p>
    <w:p w:rsidR="00A954DF" w:rsidRPr="008F5F47" w:rsidRDefault="00A954DF" w:rsidP="00C424A6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Административный регламент предоставления муниципальной услуги </w:t>
      </w:r>
      <w:r w:rsidRPr="004D47CD">
        <w:rPr>
          <w:sz w:val="28"/>
          <w:szCs w:val="28"/>
        </w:rPr>
        <w:t>«Предварительное согласование предоставления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образования», утвержденный  постановлением администрации Черемховского районного муниципального образования от 14.12.2016 № 544</w:t>
      </w:r>
      <w:r>
        <w:rPr>
          <w:sz w:val="28"/>
          <w:szCs w:val="28"/>
        </w:rPr>
        <w:t>,</w:t>
      </w:r>
      <w:r w:rsidRPr="004D47CD">
        <w:rPr>
          <w:sz w:val="28"/>
          <w:szCs w:val="28"/>
        </w:rPr>
        <w:t xml:space="preserve"> </w:t>
      </w:r>
      <w:r w:rsidRPr="008F5F47">
        <w:rPr>
          <w:sz w:val="28"/>
          <w:szCs w:val="28"/>
        </w:rPr>
        <w:t>следующи</w:t>
      </w:r>
      <w:r>
        <w:rPr>
          <w:sz w:val="28"/>
          <w:szCs w:val="28"/>
        </w:rPr>
        <w:t>е дополнения:</w:t>
      </w:r>
    </w:p>
    <w:p w:rsidR="00A954DF" w:rsidRDefault="00A954DF" w:rsidP="00CE6803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25 главы 7 дополнить абзацем третьим </w:t>
      </w:r>
      <w:r w:rsidRPr="00D03521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A954DF" w:rsidRDefault="00A954DF" w:rsidP="00CE6803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</w:t>
      </w:r>
      <w:hyperlink r:id="rId7" w:history="1">
        <w:r w:rsidRPr="00432D9C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25.10.2001 № 137-ФЗ «О введении в действие Земельного кодекса Российской Федерации»,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 продлении срока принятия решения о предварительном согласовании предоставления земельного участка уполномоченный орган уведомляет заявителя.».</w:t>
      </w:r>
    </w:p>
    <w:p w:rsidR="00A954DF" w:rsidRDefault="00A954DF" w:rsidP="00CE680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27B7">
        <w:rPr>
          <w:sz w:val="28"/>
          <w:szCs w:val="28"/>
        </w:rPr>
        <w:t xml:space="preserve">Отделу организационной работы </w:t>
      </w:r>
      <w:r>
        <w:rPr>
          <w:sz w:val="28"/>
          <w:szCs w:val="28"/>
        </w:rPr>
        <w:t>(Ю.А. Коломеец):</w:t>
      </w:r>
    </w:p>
    <w:p w:rsidR="00A954DF" w:rsidRDefault="00A954DF" w:rsidP="00CE680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B27B7">
        <w:rPr>
          <w:sz w:val="28"/>
          <w:szCs w:val="28"/>
        </w:rPr>
        <w:t>опубликовать настоя</w:t>
      </w:r>
      <w:r>
        <w:rPr>
          <w:sz w:val="28"/>
          <w:szCs w:val="28"/>
        </w:rPr>
        <w:t>щее постановление в газете «Мое</w:t>
      </w:r>
      <w:r w:rsidRPr="004B27B7">
        <w:rPr>
          <w:sz w:val="28"/>
          <w:szCs w:val="28"/>
        </w:rPr>
        <w:t xml:space="preserve"> село, край Черемховский» и разместить на официальном сайте Черемховского район</w:t>
      </w:r>
      <w:r>
        <w:rPr>
          <w:sz w:val="28"/>
          <w:szCs w:val="28"/>
        </w:rPr>
        <w:t>ного муниципального образования;</w:t>
      </w:r>
    </w:p>
    <w:p w:rsidR="00A954DF" w:rsidRDefault="00A954DF" w:rsidP="00CE680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внести информационную справку в оригинал постановления, указанного в п. 1 настоящего постановления, о дате внесения в него дополнений настоящим постановлением.</w:t>
      </w:r>
    </w:p>
    <w:p w:rsidR="00A954DF" w:rsidRPr="00217157" w:rsidRDefault="00A954DF" w:rsidP="00C424A6">
      <w:pPr>
        <w:pStyle w:val="ListParagraph"/>
        <w:tabs>
          <w:tab w:val="left" w:pos="0"/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17157">
        <w:rPr>
          <w:sz w:val="28"/>
          <w:szCs w:val="28"/>
        </w:rPr>
        <w:t xml:space="preserve">Настоящее постановление вступает в </w:t>
      </w:r>
      <w:r>
        <w:rPr>
          <w:sz w:val="28"/>
          <w:szCs w:val="28"/>
        </w:rPr>
        <w:t xml:space="preserve">законную </w:t>
      </w:r>
      <w:r w:rsidRPr="00217157">
        <w:rPr>
          <w:sz w:val="28"/>
          <w:szCs w:val="28"/>
        </w:rPr>
        <w:t>силу после его официального опубликования (обнародования).</w:t>
      </w:r>
    </w:p>
    <w:p w:rsidR="00A954DF" w:rsidRPr="00170237" w:rsidRDefault="00A954DF" w:rsidP="00C424A6">
      <w:pPr>
        <w:pStyle w:val="ListParagraph"/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70237">
        <w:rPr>
          <w:sz w:val="28"/>
          <w:szCs w:val="28"/>
        </w:rPr>
        <w:t xml:space="preserve"> Контроль за исполнением настоящего постановления возложить на первого заместителя мэра И.А. Тугаринову.</w:t>
      </w:r>
    </w:p>
    <w:p w:rsidR="00A954DF" w:rsidRDefault="00A954DF" w:rsidP="00CE6803">
      <w:pPr>
        <w:widowControl w:val="0"/>
        <w:ind w:firstLine="567"/>
        <w:jc w:val="both"/>
        <w:rPr>
          <w:sz w:val="28"/>
          <w:szCs w:val="28"/>
        </w:rPr>
      </w:pPr>
    </w:p>
    <w:p w:rsidR="00A954DF" w:rsidRDefault="00A954DF" w:rsidP="00CE6803">
      <w:pPr>
        <w:widowControl w:val="0"/>
        <w:ind w:firstLine="567"/>
        <w:jc w:val="both"/>
        <w:rPr>
          <w:sz w:val="28"/>
          <w:szCs w:val="28"/>
        </w:rPr>
      </w:pPr>
    </w:p>
    <w:p w:rsidR="00A954DF" w:rsidRDefault="00A954DF" w:rsidP="00CE6803">
      <w:pPr>
        <w:widowControl w:val="0"/>
        <w:jc w:val="both"/>
        <w:rPr>
          <w:sz w:val="26"/>
          <w:szCs w:val="26"/>
        </w:rPr>
      </w:pPr>
      <w:r w:rsidRPr="00456095"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sectPr w:rsidR="00A954DF" w:rsidSect="00CE6803">
      <w:headerReference w:type="even" r:id="rId8"/>
      <w:headerReference w:type="default" r:id="rId9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4DF" w:rsidRDefault="00A954DF">
      <w:r>
        <w:separator/>
      </w:r>
    </w:p>
  </w:endnote>
  <w:endnote w:type="continuationSeparator" w:id="1">
    <w:p w:rsidR="00A954DF" w:rsidRDefault="00A95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4DF" w:rsidRDefault="00A954DF">
      <w:r>
        <w:separator/>
      </w:r>
    </w:p>
  </w:footnote>
  <w:footnote w:type="continuationSeparator" w:id="1">
    <w:p w:rsidR="00A954DF" w:rsidRDefault="00A95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DF" w:rsidRDefault="00A954DF" w:rsidP="000543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54DF" w:rsidRDefault="00A954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DF" w:rsidRDefault="00A954DF" w:rsidP="000543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54DF" w:rsidRDefault="00A954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2">
    <w:nsid w:val="2C1F5C8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912"/>
    <w:rsid w:val="00054300"/>
    <w:rsid w:val="00072719"/>
    <w:rsid w:val="00074912"/>
    <w:rsid w:val="000A14D9"/>
    <w:rsid w:val="000C56C5"/>
    <w:rsid w:val="000D1909"/>
    <w:rsid w:val="000E70A9"/>
    <w:rsid w:val="00160C05"/>
    <w:rsid w:val="00170237"/>
    <w:rsid w:val="00173BB6"/>
    <w:rsid w:val="001752D2"/>
    <w:rsid w:val="002059D1"/>
    <w:rsid w:val="00216C44"/>
    <w:rsid w:val="00217157"/>
    <w:rsid w:val="00234CC2"/>
    <w:rsid w:val="00240D81"/>
    <w:rsid w:val="002443C1"/>
    <w:rsid w:val="0027481D"/>
    <w:rsid w:val="002C4C94"/>
    <w:rsid w:val="00302794"/>
    <w:rsid w:val="00334006"/>
    <w:rsid w:val="00373F86"/>
    <w:rsid w:val="003A5B89"/>
    <w:rsid w:val="003B1E22"/>
    <w:rsid w:val="003C636C"/>
    <w:rsid w:val="003E3408"/>
    <w:rsid w:val="003E5761"/>
    <w:rsid w:val="003F7A61"/>
    <w:rsid w:val="00432D9C"/>
    <w:rsid w:val="00442AE3"/>
    <w:rsid w:val="00451C5B"/>
    <w:rsid w:val="00456095"/>
    <w:rsid w:val="00461BB3"/>
    <w:rsid w:val="00474EAC"/>
    <w:rsid w:val="004A07B2"/>
    <w:rsid w:val="004A34BF"/>
    <w:rsid w:val="004A41F0"/>
    <w:rsid w:val="004B27B7"/>
    <w:rsid w:val="004D47CD"/>
    <w:rsid w:val="004E28E2"/>
    <w:rsid w:val="00511996"/>
    <w:rsid w:val="00537574"/>
    <w:rsid w:val="00542D5C"/>
    <w:rsid w:val="00576469"/>
    <w:rsid w:val="005976B1"/>
    <w:rsid w:val="005B02C1"/>
    <w:rsid w:val="005B5717"/>
    <w:rsid w:val="005D13F1"/>
    <w:rsid w:val="00627F93"/>
    <w:rsid w:val="006570CB"/>
    <w:rsid w:val="006739D7"/>
    <w:rsid w:val="006A0C00"/>
    <w:rsid w:val="006A27B1"/>
    <w:rsid w:val="006B0571"/>
    <w:rsid w:val="006F2D7A"/>
    <w:rsid w:val="0070120E"/>
    <w:rsid w:val="0071064F"/>
    <w:rsid w:val="00712BBF"/>
    <w:rsid w:val="00727F58"/>
    <w:rsid w:val="007659F6"/>
    <w:rsid w:val="00792142"/>
    <w:rsid w:val="0079268D"/>
    <w:rsid w:val="007D0E4A"/>
    <w:rsid w:val="00801BF3"/>
    <w:rsid w:val="0080257B"/>
    <w:rsid w:val="008C0666"/>
    <w:rsid w:val="008C4E6D"/>
    <w:rsid w:val="008C7AA8"/>
    <w:rsid w:val="008F371E"/>
    <w:rsid w:val="008F5F47"/>
    <w:rsid w:val="00955F4B"/>
    <w:rsid w:val="009818C0"/>
    <w:rsid w:val="009A06C6"/>
    <w:rsid w:val="009C6287"/>
    <w:rsid w:val="00A159BE"/>
    <w:rsid w:val="00A3772B"/>
    <w:rsid w:val="00A70FFB"/>
    <w:rsid w:val="00A954DF"/>
    <w:rsid w:val="00A9559D"/>
    <w:rsid w:val="00AA3B86"/>
    <w:rsid w:val="00AB60AA"/>
    <w:rsid w:val="00AD75DC"/>
    <w:rsid w:val="00B43835"/>
    <w:rsid w:val="00B82089"/>
    <w:rsid w:val="00B92299"/>
    <w:rsid w:val="00BC533F"/>
    <w:rsid w:val="00BD156F"/>
    <w:rsid w:val="00C424A6"/>
    <w:rsid w:val="00C546B4"/>
    <w:rsid w:val="00C66F27"/>
    <w:rsid w:val="00C92029"/>
    <w:rsid w:val="00CE6803"/>
    <w:rsid w:val="00CF7E31"/>
    <w:rsid w:val="00D03521"/>
    <w:rsid w:val="00D06071"/>
    <w:rsid w:val="00D47597"/>
    <w:rsid w:val="00D67C86"/>
    <w:rsid w:val="00DB4151"/>
    <w:rsid w:val="00DE1A19"/>
    <w:rsid w:val="00E0286C"/>
    <w:rsid w:val="00E11C88"/>
    <w:rsid w:val="00E23B96"/>
    <w:rsid w:val="00E42041"/>
    <w:rsid w:val="00E45595"/>
    <w:rsid w:val="00E73252"/>
    <w:rsid w:val="00E9175C"/>
    <w:rsid w:val="00EB2E8A"/>
    <w:rsid w:val="00EC2C96"/>
    <w:rsid w:val="00EF0EBF"/>
    <w:rsid w:val="00F040DF"/>
    <w:rsid w:val="00F1387F"/>
    <w:rsid w:val="00F3745E"/>
    <w:rsid w:val="00F63E18"/>
    <w:rsid w:val="00F77946"/>
    <w:rsid w:val="00FA0889"/>
    <w:rsid w:val="00FC5E61"/>
    <w:rsid w:val="00FD13E0"/>
    <w:rsid w:val="00FF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1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4912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4912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4912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4912"/>
    <w:rPr>
      <w:rFonts w:ascii="Arial" w:hAnsi="Arial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749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491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074912"/>
    <w:rPr>
      <w:rFonts w:cs="Times New Roman"/>
    </w:rPr>
  </w:style>
  <w:style w:type="paragraph" w:customStyle="1" w:styleId="a">
    <w:name w:val="Знак"/>
    <w:basedOn w:val="Normal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0749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060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7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15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2BFD3CC6B6DDB90D25B50C4B5DE42249DEDBEF6CE12245E188DBEE4y7D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755</TotalTime>
  <Pages>2</Pages>
  <Words>469</Words>
  <Characters>2675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Орготдел</cp:lastModifiedBy>
  <cp:revision>59</cp:revision>
  <cp:lastPrinted>2017-09-15T03:08:00Z</cp:lastPrinted>
  <dcterms:created xsi:type="dcterms:W3CDTF">2017-09-06T02:59:00Z</dcterms:created>
  <dcterms:modified xsi:type="dcterms:W3CDTF">2017-10-18T05:56:00Z</dcterms:modified>
</cp:coreProperties>
</file>