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4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D70B0" w:rsidRDefault="008D70B0" w:rsidP="008D70B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416445201" w:edGrp="everyone"/>
      <w:r w:rsidRPr="00B66AC5">
        <w:rPr>
          <w:sz w:val="28"/>
          <w:szCs w:val="28"/>
        </w:rPr>
        <w:t>От</w:t>
      </w:r>
      <w:r w:rsidR="00C356EE">
        <w:rPr>
          <w:sz w:val="28"/>
          <w:szCs w:val="28"/>
        </w:rPr>
        <w:t xml:space="preserve"> </w:t>
      </w:r>
      <w:r w:rsidR="00B06891">
        <w:rPr>
          <w:sz w:val="28"/>
          <w:szCs w:val="28"/>
        </w:rPr>
        <w:t>2</w:t>
      </w:r>
      <w:r w:rsidR="00C13D68">
        <w:rPr>
          <w:sz w:val="28"/>
          <w:szCs w:val="28"/>
        </w:rPr>
        <w:t>1</w:t>
      </w:r>
      <w:r w:rsidR="005C502C">
        <w:rPr>
          <w:sz w:val="28"/>
          <w:szCs w:val="28"/>
        </w:rPr>
        <w:t>.</w:t>
      </w:r>
      <w:r w:rsidR="00C13D68">
        <w:rPr>
          <w:sz w:val="28"/>
          <w:szCs w:val="28"/>
        </w:rPr>
        <w:t>0</w:t>
      </w:r>
      <w:r w:rsidR="00554E75" w:rsidRPr="00B66AC5">
        <w:rPr>
          <w:sz w:val="28"/>
          <w:szCs w:val="28"/>
        </w:rPr>
        <w:t>1.20</w:t>
      </w:r>
      <w:r w:rsidR="00C13D68">
        <w:rPr>
          <w:sz w:val="28"/>
          <w:szCs w:val="28"/>
        </w:rPr>
        <w:t>20</w:t>
      </w:r>
      <w:r w:rsidR="00554E75" w:rsidRPr="00B66AC5">
        <w:rPr>
          <w:sz w:val="28"/>
          <w:szCs w:val="28"/>
        </w:rPr>
        <w:t>г.</w:t>
      </w:r>
      <w:permEnd w:id="416445201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242782931" w:edGrp="everyone"/>
      <w:r w:rsidRPr="00B66AC5">
        <w:rPr>
          <w:sz w:val="28"/>
          <w:szCs w:val="28"/>
        </w:rPr>
        <w:t>№</w:t>
      </w:r>
      <w:r w:rsidR="00C13D68">
        <w:rPr>
          <w:sz w:val="28"/>
          <w:szCs w:val="28"/>
        </w:rPr>
        <w:t>1</w:t>
      </w:r>
      <w:r w:rsidR="001F63F4">
        <w:rPr>
          <w:sz w:val="28"/>
          <w:szCs w:val="28"/>
        </w:rPr>
        <w:t>8</w:t>
      </w:r>
      <w:permEnd w:id="1242782931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5C502C" w:rsidP="00330C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A55550">
        <w:rPr>
          <w:b/>
          <w:sz w:val="28"/>
          <w:szCs w:val="28"/>
        </w:rPr>
        <w:t>установлении</w:t>
      </w:r>
      <w:r w:rsidR="00D26D4A">
        <w:rPr>
          <w:b/>
          <w:sz w:val="28"/>
          <w:szCs w:val="28"/>
        </w:rPr>
        <w:t xml:space="preserve"> расходных обязательств по финансированию мероприятий народных инициатив</w:t>
      </w:r>
    </w:p>
    <w:p w:rsidR="008D70B0" w:rsidRDefault="008D70B0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502C" w:rsidRDefault="001517A5" w:rsidP="00946C95">
      <w:pPr>
        <w:pStyle w:val="ConsPlusNormal"/>
        <w:jc w:val="both"/>
        <w:rPr>
          <w:sz w:val="28"/>
          <w:szCs w:val="28"/>
        </w:rPr>
      </w:pPr>
      <w:permStart w:id="53836107" w:edGrp="everyone"/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5C502C" w:rsidRPr="00946C9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502C" w:rsidRPr="00946C95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</w:t>
      </w:r>
      <w:r w:rsidR="00946C95" w:rsidRPr="00946C95">
        <w:rPr>
          <w:rFonts w:ascii="Times New Roman" w:hAnsi="Times New Roman" w:cs="Times New Roman"/>
          <w:sz w:val="28"/>
          <w:szCs w:val="28"/>
        </w:rPr>
        <w:t xml:space="preserve">№ 108-пп </w:t>
      </w:r>
      <w:r w:rsidR="005C502C" w:rsidRPr="00946C95">
        <w:rPr>
          <w:rFonts w:ascii="Times New Roman" w:hAnsi="Times New Roman" w:cs="Times New Roman"/>
          <w:sz w:val="28"/>
          <w:szCs w:val="28"/>
        </w:rPr>
        <w:t>от 14 февраля 2019 года «О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</w:t>
      </w:r>
      <w:r w:rsidR="00946C95" w:rsidRPr="00946C95">
        <w:rPr>
          <w:rFonts w:ascii="Times New Roman" w:hAnsi="Times New Roman" w:cs="Times New Roman"/>
          <w:sz w:val="28"/>
          <w:szCs w:val="28"/>
        </w:rPr>
        <w:t xml:space="preserve"> </w:t>
      </w:r>
      <w:r w:rsidR="00946C95">
        <w:rPr>
          <w:rFonts w:ascii="Times New Roman" w:hAnsi="Times New Roman" w:cs="Times New Roman"/>
          <w:sz w:val="28"/>
          <w:szCs w:val="28"/>
        </w:rPr>
        <w:t xml:space="preserve">(в ред. </w:t>
      </w:r>
      <w:r w:rsidR="00946C95" w:rsidRPr="00946C95">
        <w:rPr>
          <w:rFonts w:ascii="Times New Roman" w:hAnsi="Times New Roman" w:cs="Times New Roman"/>
          <w:sz w:val="28"/>
          <w:szCs w:val="28"/>
        </w:rPr>
        <w:t xml:space="preserve">от 28.02.2019 </w:t>
      </w:r>
      <w:hyperlink r:id="rId8" w:history="1">
        <w:r w:rsidR="00946C95">
          <w:rPr>
            <w:rFonts w:ascii="Times New Roman" w:hAnsi="Times New Roman" w:cs="Times New Roman"/>
            <w:sz w:val="28"/>
            <w:szCs w:val="28"/>
          </w:rPr>
          <w:t>№</w:t>
        </w:r>
        <w:r w:rsidR="00946C95" w:rsidRPr="00946C95">
          <w:rPr>
            <w:rFonts w:ascii="Times New Roman" w:hAnsi="Times New Roman" w:cs="Times New Roman"/>
            <w:sz w:val="28"/>
            <w:szCs w:val="28"/>
          </w:rPr>
          <w:t xml:space="preserve"> 185-пп</w:t>
        </w:r>
      </w:hyperlink>
      <w:r w:rsidR="00946C95" w:rsidRPr="00946C95">
        <w:rPr>
          <w:rFonts w:ascii="Times New Roman" w:hAnsi="Times New Roman" w:cs="Times New Roman"/>
          <w:sz w:val="28"/>
          <w:szCs w:val="28"/>
        </w:rPr>
        <w:t xml:space="preserve">, от 16.04.2019 </w:t>
      </w:r>
      <w:hyperlink r:id="rId9" w:history="1">
        <w:r w:rsidR="00946C95">
          <w:rPr>
            <w:rFonts w:ascii="Times New Roman" w:hAnsi="Times New Roman" w:cs="Times New Roman"/>
            <w:sz w:val="28"/>
            <w:szCs w:val="28"/>
          </w:rPr>
          <w:t>№</w:t>
        </w:r>
        <w:r w:rsidR="00946C95" w:rsidRPr="00946C95">
          <w:rPr>
            <w:rFonts w:ascii="Times New Roman" w:hAnsi="Times New Roman" w:cs="Times New Roman"/>
            <w:sz w:val="28"/>
            <w:szCs w:val="28"/>
          </w:rPr>
          <w:t xml:space="preserve"> 308-пп</w:t>
        </w:r>
      </w:hyperlink>
      <w:r w:rsidR="00946C95" w:rsidRPr="00946C95">
        <w:rPr>
          <w:rFonts w:ascii="Times New Roman" w:hAnsi="Times New Roman" w:cs="Times New Roman"/>
          <w:sz w:val="28"/>
          <w:szCs w:val="28"/>
        </w:rPr>
        <w:t xml:space="preserve">, от 19.06.2019 </w:t>
      </w:r>
      <w:hyperlink r:id="rId10" w:history="1">
        <w:r w:rsidR="00946C95">
          <w:rPr>
            <w:rFonts w:ascii="Times New Roman" w:hAnsi="Times New Roman" w:cs="Times New Roman"/>
            <w:sz w:val="28"/>
            <w:szCs w:val="28"/>
          </w:rPr>
          <w:t>№</w:t>
        </w:r>
        <w:r w:rsidR="00946C95" w:rsidRPr="00946C95">
          <w:rPr>
            <w:rFonts w:ascii="Times New Roman" w:hAnsi="Times New Roman" w:cs="Times New Roman"/>
            <w:sz w:val="28"/>
            <w:szCs w:val="28"/>
          </w:rPr>
          <w:t xml:space="preserve"> 480-пп</w:t>
        </w:r>
      </w:hyperlink>
      <w:r w:rsidR="004D7BCE">
        <w:rPr>
          <w:rFonts w:ascii="Times New Roman" w:hAnsi="Times New Roman" w:cs="Times New Roman"/>
          <w:sz w:val="28"/>
          <w:szCs w:val="28"/>
        </w:rPr>
        <w:t>, от 16.01.2020 № 16-пп</w:t>
      </w:r>
      <w:r w:rsidR="00946C95">
        <w:rPr>
          <w:rFonts w:ascii="Times New Roman" w:hAnsi="Times New Roman" w:cs="Times New Roman"/>
          <w:sz w:val="28"/>
          <w:szCs w:val="28"/>
        </w:rPr>
        <w:t>)</w:t>
      </w:r>
      <w:r w:rsidR="005C502C" w:rsidRPr="00946C95">
        <w:rPr>
          <w:rFonts w:ascii="Times New Roman" w:hAnsi="Times New Roman" w:cs="Times New Roman"/>
          <w:sz w:val="28"/>
          <w:szCs w:val="28"/>
        </w:rPr>
        <w:t>,  руководствуясь ст.ст. 23, 46 Устава Тайтурского муниципального образования, администрация городского поселения Тайтурского муниципального образования</w:t>
      </w:r>
    </w:p>
    <w:p w:rsidR="008D70B0" w:rsidRDefault="008D70B0" w:rsidP="008D70B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D70B0" w:rsidRDefault="001517A5" w:rsidP="00151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517A5">
        <w:rPr>
          <w:sz w:val="28"/>
          <w:szCs w:val="28"/>
        </w:rPr>
        <w:t>Установить расходные обязательства по финансированию мероприятий народных инициатив на 2020 год за счет осуществления субсидии из областного бюджета в сумме 3 063 100 (Три миллиона шестьдесят три тысячи сто) рублей 00 коп, софинансирования из местного бюджета в сумме 127 700 (Сто двадцать семь тысяч семьсот) рублей 00 коп.</w:t>
      </w:r>
    </w:p>
    <w:p w:rsidR="001517A5" w:rsidRDefault="001517A5" w:rsidP="00151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517A5">
        <w:rPr>
          <w:sz w:val="28"/>
          <w:szCs w:val="28"/>
        </w:rPr>
        <w:t xml:space="preserve"> </w:t>
      </w:r>
      <w:r w:rsidRPr="001339C6">
        <w:rPr>
          <w:sz w:val="28"/>
          <w:szCs w:val="28"/>
        </w:rPr>
        <w:t xml:space="preserve">Ведущему специалисту по </w:t>
      </w:r>
      <w:r>
        <w:rPr>
          <w:sz w:val="28"/>
          <w:szCs w:val="28"/>
        </w:rPr>
        <w:t>бюджетно - финансовой</w:t>
      </w:r>
      <w:r w:rsidRPr="001339C6">
        <w:rPr>
          <w:sz w:val="28"/>
          <w:szCs w:val="28"/>
        </w:rPr>
        <w:t xml:space="preserve"> политике (</w:t>
      </w:r>
      <w:r>
        <w:rPr>
          <w:sz w:val="28"/>
          <w:szCs w:val="28"/>
        </w:rPr>
        <w:t>Клыш Е.В.</w:t>
      </w:r>
      <w:r w:rsidRPr="001339C6">
        <w:rPr>
          <w:sz w:val="28"/>
          <w:szCs w:val="28"/>
        </w:rPr>
        <w:t xml:space="preserve">) предусмотреть </w:t>
      </w:r>
      <w:r>
        <w:rPr>
          <w:sz w:val="28"/>
          <w:szCs w:val="28"/>
        </w:rPr>
        <w:t>необходимые средства в бюджете городского поселения Тайтурского муниципального образования на 2020 год.</w:t>
      </w:r>
    </w:p>
    <w:p w:rsidR="001517A5" w:rsidRDefault="001517A5" w:rsidP="00151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517A5">
        <w:rPr>
          <w:sz w:val="28"/>
          <w:szCs w:val="28"/>
        </w:rPr>
        <w:t xml:space="preserve"> </w:t>
      </w:r>
      <w:r w:rsidRPr="0077313F">
        <w:rPr>
          <w:sz w:val="28"/>
          <w:szCs w:val="28"/>
        </w:rPr>
        <w:t>Ведущему специалисту по экономической политике своевременно предоставлять отчет в управление экономического развития и прогнозирования администрации Усольского района</w:t>
      </w:r>
      <w:r>
        <w:rPr>
          <w:sz w:val="28"/>
          <w:szCs w:val="28"/>
        </w:rPr>
        <w:t xml:space="preserve"> Усольского районного муниципального образования</w:t>
      </w:r>
      <w:r w:rsidRPr="0077313F">
        <w:rPr>
          <w:sz w:val="28"/>
          <w:szCs w:val="28"/>
        </w:rPr>
        <w:t xml:space="preserve"> и в Мин</w:t>
      </w:r>
      <w:r>
        <w:rPr>
          <w:sz w:val="28"/>
          <w:szCs w:val="28"/>
        </w:rPr>
        <w:t xml:space="preserve">истерство </w:t>
      </w:r>
      <w:r w:rsidRPr="0077313F">
        <w:rPr>
          <w:sz w:val="28"/>
          <w:szCs w:val="28"/>
        </w:rPr>
        <w:t>эконом</w:t>
      </w:r>
      <w:r>
        <w:rPr>
          <w:sz w:val="28"/>
          <w:szCs w:val="28"/>
        </w:rPr>
        <w:t xml:space="preserve">ического </w:t>
      </w:r>
      <w:r w:rsidRPr="0077313F">
        <w:rPr>
          <w:sz w:val="28"/>
          <w:szCs w:val="28"/>
        </w:rPr>
        <w:t>развития Иркутской области</w:t>
      </w:r>
      <w:r>
        <w:rPr>
          <w:sz w:val="28"/>
          <w:szCs w:val="28"/>
        </w:rPr>
        <w:t>.</w:t>
      </w:r>
    </w:p>
    <w:p w:rsidR="008D70B0" w:rsidRDefault="001517A5" w:rsidP="00151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E5AFE">
        <w:rPr>
          <w:sz w:val="28"/>
          <w:szCs w:val="28"/>
        </w:rPr>
        <w:t>Ведущему специалисту по кадровым вопросам и делопроизводству (Бархатовой К.В.) опубликовать настоящее постановление в газете «Новости» и разместить на о</w:t>
      </w:r>
      <w:r w:rsidR="00AE5AFE" w:rsidRPr="0083409D">
        <w:rPr>
          <w:sz w:val="28"/>
          <w:szCs w:val="28"/>
        </w:rPr>
        <w:t xml:space="preserve">фициальном сайте администрации городского поселения </w:t>
      </w:r>
      <w:r w:rsidR="00AE5AFE" w:rsidRPr="0083409D">
        <w:rPr>
          <w:sz w:val="28"/>
          <w:szCs w:val="28"/>
        </w:rPr>
        <w:lastRenderedPageBreak/>
        <w:t>Тайтурского муниципального образования» в информационной-телекоммуникационной</w:t>
      </w:r>
      <w:r w:rsidR="00AE5AFE">
        <w:rPr>
          <w:sz w:val="28"/>
          <w:szCs w:val="28"/>
        </w:rPr>
        <w:t xml:space="preserve"> </w:t>
      </w:r>
      <w:r w:rsidR="00AE5AFE" w:rsidRPr="0083409D">
        <w:rPr>
          <w:sz w:val="28"/>
          <w:szCs w:val="28"/>
        </w:rPr>
        <w:t>сети «Интернет»(</w:t>
      </w:r>
      <w:hyperlink r:id="rId11" w:history="1">
        <w:r w:rsidR="00AE5AFE" w:rsidRPr="0083409D">
          <w:rPr>
            <w:rStyle w:val="a6"/>
            <w:sz w:val="28"/>
            <w:szCs w:val="28"/>
            <w:lang w:val="en-US"/>
          </w:rPr>
          <w:t>www</w:t>
        </w:r>
        <w:r w:rsidR="00AE5AFE" w:rsidRPr="0083409D">
          <w:rPr>
            <w:rStyle w:val="a6"/>
            <w:sz w:val="28"/>
            <w:szCs w:val="28"/>
          </w:rPr>
          <w:t>.</w:t>
        </w:r>
        <w:r w:rsidR="00AE5AFE" w:rsidRPr="0083409D">
          <w:rPr>
            <w:rStyle w:val="a6"/>
            <w:sz w:val="28"/>
            <w:szCs w:val="28"/>
            <w:lang w:val="en-US"/>
          </w:rPr>
          <w:t>taiturka</w:t>
        </w:r>
        <w:r w:rsidR="00AE5AFE" w:rsidRPr="0083409D">
          <w:rPr>
            <w:rStyle w:val="a6"/>
            <w:sz w:val="28"/>
            <w:szCs w:val="28"/>
          </w:rPr>
          <w:t>.</w:t>
        </w:r>
        <w:r w:rsidR="00AE5AFE" w:rsidRPr="0083409D">
          <w:rPr>
            <w:rStyle w:val="a6"/>
            <w:sz w:val="28"/>
            <w:szCs w:val="28"/>
            <w:lang w:val="en-US"/>
          </w:rPr>
          <w:t>irkmo</w:t>
        </w:r>
        <w:r w:rsidR="00AE5AFE" w:rsidRPr="0083409D">
          <w:rPr>
            <w:rStyle w:val="a6"/>
            <w:sz w:val="28"/>
            <w:szCs w:val="28"/>
          </w:rPr>
          <w:t>.</w:t>
        </w:r>
        <w:r w:rsidR="00AE5AFE" w:rsidRPr="0083409D">
          <w:rPr>
            <w:rStyle w:val="a6"/>
            <w:sz w:val="28"/>
            <w:szCs w:val="28"/>
            <w:lang w:val="en-US"/>
          </w:rPr>
          <w:t>ru</w:t>
        </w:r>
      </w:hyperlink>
      <w:r w:rsidR="00AE5AFE" w:rsidRPr="0083409D">
        <w:rPr>
          <w:sz w:val="28"/>
          <w:szCs w:val="28"/>
        </w:rPr>
        <w:t>)</w:t>
      </w:r>
      <w:r w:rsidR="00AE5AFE">
        <w:rPr>
          <w:sz w:val="28"/>
          <w:szCs w:val="28"/>
        </w:rPr>
        <w:t>.</w:t>
      </w:r>
      <w:permEnd w:id="53836107"/>
    </w:p>
    <w:p w:rsidR="00CF0EB7" w:rsidRDefault="00CF0EB7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70B0" w:rsidRDefault="008D70B0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10"/>
      </w:tblGrid>
      <w:tr w:rsidR="001C2262" w:rsidRPr="003764F1" w:rsidTr="003764F1">
        <w:tc>
          <w:tcPr>
            <w:tcW w:w="4927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городского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1C2262" w:rsidRDefault="001C226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6891" w:rsidRDefault="00B0689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15D4" w:rsidRDefault="00B815D4" w:rsidP="00CC16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B815D4" w:rsidSect="00215DBC">
      <w:pgSz w:w="11906" w:h="16838"/>
      <w:pgMar w:top="1134" w:right="566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30F" w:rsidRDefault="0062430F">
      <w:r>
        <w:separator/>
      </w:r>
    </w:p>
  </w:endnote>
  <w:endnote w:type="continuationSeparator" w:id="0">
    <w:p w:rsidR="0062430F" w:rsidRDefault="0062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30F" w:rsidRDefault="0062430F">
      <w:r>
        <w:separator/>
      </w:r>
    </w:p>
  </w:footnote>
  <w:footnote w:type="continuationSeparator" w:id="0">
    <w:p w:rsidR="0062430F" w:rsidRDefault="00624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423D74"/>
    <w:multiLevelType w:val="hybridMultilevel"/>
    <w:tmpl w:val="8A86C0AA"/>
    <w:lvl w:ilvl="0" w:tplc="F1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CC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7A5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DAF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3F4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5DBC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5FDB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606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D7BC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1F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4DE3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02C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AAA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430F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96B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37FE3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B34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1D57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C79CC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0B0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37F34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C95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0398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550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2D5A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AFE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6891"/>
    <w:rsid w:val="00B075D0"/>
    <w:rsid w:val="00B104CA"/>
    <w:rsid w:val="00B10B2E"/>
    <w:rsid w:val="00B10EAA"/>
    <w:rsid w:val="00B11C84"/>
    <w:rsid w:val="00B11EAA"/>
    <w:rsid w:val="00B12152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15D4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053D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3D68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56EE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47"/>
    <w:rsid w:val="00C92ABB"/>
    <w:rsid w:val="00C9322A"/>
    <w:rsid w:val="00C938E5"/>
    <w:rsid w:val="00C93EBF"/>
    <w:rsid w:val="00C93F6F"/>
    <w:rsid w:val="00C9495C"/>
    <w:rsid w:val="00C954A7"/>
    <w:rsid w:val="00C95801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65E"/>
    <w:rsid w:val="00CC19FF"/>
    <w:rsid w:val="00CC1C8F"/>
    <w:rsid w:val="00CC327C"/>
    <w:rsid w:val="00CC38AC"/>
    <w:rsid w:val="00CC4A35"/>
    <w:rsid w:val="00CC4C76"/>
    <w:rsid w:val="00CC7558"/>
    <w:rsid w:val="00CC778E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AFB"/>
    <w:rsid w:val="00CE6E45"/>
    <w:rsid w:val="00CE6E78"/>
    <w:rsid w:val="00CE7EF3"/>
    <w:rsid w:val="00CF0EB7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2FBF"/>
    <w:rsid w:val="00D232D6"/>
    <w:rsid w:val="00D25126"/>
    <w:rsid w:val="00D2530E"/>
    <w:rsid w:val="00D25CBB"/>
    <w:rsid w:val="00D25EB8"/>
    <w:rsid w:val="00D26D4A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6C6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025A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ECB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55413"/>
  <w15:docId w15:val="{AF9051A8-EA13-4A57-B934-FAD3834E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List Paragraph"/>
    <w:basedOn w:val="a0"/>
    <w:uiPriority w:val="34"/>
    <w:qFormat/>
    <w:rsid w:val="00CF0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2C2FBEC95929FAEDDA4EECAB03B45EE265EEF116982B0BA6889735E378317882313ABCB5158979C3C41F974BCD088FAB2E6372F3E4B294B712ADE8qEGE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iturka.irkm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B2C2FBEC95929FAEDDA4EECAB03B45EE265EEF1169B2D0AA6899735E378317882313ABCB5158979C3C41F974BCD088FAB2E6372F3E4B294B712ADE8qEG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2C2FBEC95929FAEDDA4EECAB03B45EE265EEF11698250BA48D9735E378317882313ABCB5158979C3C41F974BCD088FAB2E6372F3E4B294B712ADE8qEGE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9;&#1050;&#1054;&#1053;&#1054;&#1052;&#1048;&#1057;&#1058;\2019%20&#1075;&#1086;&#1076;\&#1055;&#1088;&#1086;&#1075;&#1085;&#1086;&#1079;%20&#1057;&#1069;&#1056;\&#1055;&#1056;&#1054;&#1043;&#1053;&#1054;&#1047;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38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2762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2020-01-24T02:47:00Z</cp:lastPrinted>
  <dcterms:created xsi:type="dcterms:W3CDTF">2020-01-24T01:33:00Z</dcterms:created>
  <dcterms:modified xsi:type="dcterms:W3CDTF">2020-01-24T02:48:00Z</dcterms:modified>
</cp:coreProperties>
</file>