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51" w:rsidRDefault="00EC6251" w:rsidP="00E4156D">
      <w:pPr>
        <w:jc w:val="center"/>
      </w:pPr>
      <w:r>
        <w:t>РОССИЙСКАЯ ФЕДЕРАЦИЯ</w:t>
      </w:r>
    </w:p>
    <w:p w:rsidR="00EC6251" w:rsidRDefault="00EC6251" w:rsidP="00E4156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 районное  муниципальное  образование</w:t>
      </w:r>
    </w:p>
    <w:p w:rsidR="00EC6251" w:rsidRDefault="00EC6251" w:rsidP="00E4156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EC6251" w:rsidRDefault="00EC6251" w:rsidP="00E4156D">
      <w:pPr>
        <w:pStyle w:val="Heading3"/>
      </w:pPr>
    </w:p>
    <w:p w:rsidR="00EC6251" w:rsidRDefault="00EC6251" w:rsidP="00E4156D">
      <w:pPr>
        <w:pStyle w:val="Heading3"/>
        <w:rPr>
          <w:sz w:val="40"/>
        </w:rPr>
      </w:pPr>
      <w:r>
        <w:t>П О С Т А Н О В Л Е Н И Е</w:t>
      </w:r>
    </w:p>
    <w:p w:rsidR="00EC6251" w:rsidRPr="00B82DFF" w:rsidRDefault="00EC6251" w:rsidP="00E4156D">
      <w:pPr>
        <w:rPr>
          <w:rFonts w:ascii="Arial" w:hAnsi="Arial"/>
          <w:sz w:val="16"/>
          <w:szCs w:val="16"/>
        </w:rPr>
      </w:pPr>
    </w:p>
    <w:p w:rsidR="00EC6251" w:rsidRDefault="00EC6251" w:rsidP="00E4156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16.036.2018 № 179</w:t>
      </w:r>
      <w:r w:rsidRPr="00B82DFF">
        <w:rPr>
          <w:rFonts w:ascii="Arial" w:hAnsi="Arial"/>
          <w:sz w:val="16"/>
          <w:szCs w:val="16"/>
        </w:rPr>
        <w:t xml:space="preserve"> </w:t>
      </w:r>
    </w:p>
    <w:p w:rsidR="00EC6251" w:rsidRPr="00B26905" w:rsidRDefault="00EC6251" w:rsidP="00E4156D">
      <w:pPr>
        <w:rPr>
          <w:rFonts w:ascii="Arial" w:hAnsi="Arial"/>
          <w:sz w:val="18"/>
          <w:szCs w:val="18"/>
        </w:rPr>
      </w:pPr>
      <w:r w:rsidRPr="00B26905">
        <w:rPr>
          <w:rFonts w:ascii="Arial" w:hAnsi="Arial"/>
          <w:sz w:val="18"/>
          <w:szCs w:val="18"/>
        </w:rPr>
        <w:t>г.Черемхово</w:t>
      </w:r>
    </w:p>
    <w:p w:rsidR="00EC6251" w:rsidRDefault="00EC6251">
      <w:pPr>
        <w:rPr>
          <w:sz w:val="28"/>
        </w:rPr>
      </w:pPr>
    </w:p>
    <w:p w:rsidR="00EC6251" w:rsidRDefault="00EC6251" w:rsidP="00E4156D">
      <w:pPr>
        <w:rPr>
          <w:b/>
          <w:sz w:val="22"/>
        </w:rPr>
      </w:pPr>
      <w:r>
        <w:rPr>
          <w:b/>
          <w:sz w:val="22"/>
        </w:rPr>
        <w:t>Об утверждении мероприятий перечня проектов</w:t>
      </w:r>
    </w:p>
    <w:p w:rsidR="00EC6251" w:rsidRDefault="00EC6251" w:rsidP="00E4156D">
      <w:pPr>
        <w:rPr>
          <w:b/>
          <w:sz w:val="22"/>
        </w:rPr>
      </w:pPr>
      <w:r>
        <w:rPr>
          <w:b/>
          <w:sz w:val="22"/>
        </w:rPr>
        <w:t>народных инициатив на территории Черемховского районного</w:t>
      </w:r>
    </w:p>
    <w:p w:rsidR="00EC6251" w:rsidRDefault="00EC6251" w:rsidP="00E4156D">
      <w:pPr>
        <w:rPr>
          <w:b/>
          <w:sz w:val="22"/>
        </w:rPr>
      </w:pPr>
      <w:r>
        <w:rPr>
          <w:b/>
          <w:sz w:val="22"/>
        </w:rPr>
        <w:t>муниципального образования, порядка организации</w:t>
      </w:r>
    </w:p>
    <w:p w:rsidR="00EC6251" w:rsidRDefault="00EC6251" w:rsidP="00E4156D">
      <w:pPr>
        <w:rPr>
          <w:b/>
          <w:sz w:val="22"/>
        </w:rPr>
      </w:pPr>
      <w:r>
        <w:rPr>
          <w:b/>
          <w:sz w:val="22"/>
        </w:rPr>
        <w:t>работы по его реализации и расходования бюджетных средств</w:t>
      </w:r>
    </w:p>
    <w:p w:rsidR="00EC6251" w:rsidRDefault="00EC6251" w:rsidP="00143CBC">
      <w:pPr>
        <w:ind w:firstLine="708"/>
        <w:jc w:val="both"/>
        <w:rPr>
          <w:sz w:val="28"/>
          <w:szCs w:val="28"/>
        </w:rPr>
      </w:pPr>
    </w:p>
    <w:p w:rsidR="00EC6251" w:rsidRPr="00143CBC" w:rsidRDefault="00EC6251" w:rsidP="00143CBC">
      <w:pPr>
        <w:ind w:firstLine="708"/>
        <w:jc w:val="both"/>
        <w:rPr>
          <w:sz w:val="28"/>
          <w:szCs w:val="28"/>
        </w:rPr>
      </w:pPr>
      <w:r w:rsidRPr="0071246C">
        <w:rPr>
          <w:sz w:val="28"/>
          <w:szCs w:val="28"/>
        </w:rPr>
        <w:t xml:space="preserve">В целях эффективной реализации </w:t>
      </w:r>
      <w:r>
        <w:rPr>
          <w:sz w:val="28"/>
          <w:szCs w:val="28"/>
        </w:rPr>
        <w:t>в 2018</w:t>
      </w:r>
      <w:r w:rsidRPr="0098029D">
        <w:rPr>
          <w:sz w:val="28"/>
          <w:szCs w:val="28"/>
        </w:rPr>
        <w:t xml:space="preserve"> году мероприятий перечня проектов народных инициатив на территории Черемховского районн</w:t>
      </w:r>
      <w:r>
        <w:rPr>
          <w:sz w:val="28"/>
          <w:szCs w:val="28"/>
        </w:rPr>
        <w:t>ого муниципального образования, в соответствии с</w:t>
      </w:r>
      <w:r w:rsidRPr="00DC6CD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1 статьи 78.1, пунктом 1 статьи 86, статьей</w:t>
      </w:r>
      <w:r w:rsidRPr="0071246C">
        <w:rPr>
          <w:sz w:val="28"/>
          <w:szCs w:val="28"/>
        </w:rPr>
        <w:t xml:space="preserve"> 161 Бюджетного кодекса Российской Фед</w:t>
      </w:r>
      <w:r>
        <w:rPr>
          <w:sz w:val="28"/>
          <w:szCs w:val="28"/>
        </w:rPr>
        <w:t xml:space="preserve">ерации, Федеральным законом от </w:t>
      </w:r>
      <w:r w:rsidRPr="0071246C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71246C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71246C">
        <w:rPr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постановлением</w:t>
      </w:r>
      <w:r w:rsidRPr="0098029D">
        <w:rPr>
          <w:sz w:val="28"/>
          <w:szCs w:val="28"/>
        </w:rPr>
        <w:t xml:space="preserve"> Правит</w:t>
      </w:r>
      <w:r>
        <w:rPr>
          <w:sz w:val="28"/>
          <w:szCs w:val="28"/>
        </w:rPr>
        <w:t>ельства Иркутской области от 30 января 2018 года № 45</w:t>
      </w:r>
      <w:r w:rsidRPr="0098029D">
        <w:rPr>
          <w:sz w:val="28"/>
          <w:szCs w:val="28"/>
        </w:rPr>
        <w:t>-пп «</w:t>
      </w:r>
      <w:r>
        <w:rPr>
          <w:sz w:val="28"/>
          <w:szCs w:val="28"/>
        </w:rPr>
        <w:t>О</w:t>
      </w:r>
      <w:r w:rsidRPr="0098029D">
        <w:rPr>
          <w:sz w:val="28"/>
          <w:szCs w:val="28"/>
        </w:rPr>
        <w:t xml:space="preserve"> предоставлении и расходовании субсидий из областного бюджета местным бюджетам на софинансирование расходных обязательств муниципальных образований Иркутской области на реализацию мероприятий перечня про</w:t>
      </w:r>
      <w:r>
        <w:rPr>
          <w:sz w:val="28"/>
          <w:szCs w:val="28"/>
        </w:rPr>
        <w:t>ектов народных инициатив на 2018</w:t>
      </w:r>
      <w:r w:rsidRPr="0098029D">
        <w:rPr>
          <w:sz w:val="28"/>
          <w:szCs w:val="28"/>
        </w:rPr>
        <w:t xml:space="preserve"> год»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>
        <w:rPr>
          <w:sz w:val="28"/>
          <w:szCs w:val="28"/>
        </w:rPr>
        <w:t>решением</w:t>
      </w:r>
      <w:r w:rsidRPr="0098029D">
        <w:rPr>
          <w:sz w:val="28"/>
          <w:szCs w:val="28"/>
        </w:rPr>
        <w:t xml:space="preserve"> Думы Черемховского районного муниципального образова</w:t>
      </w:r>
      <w:r>
        <w:rPr>
          <w:sz w:val="28"/>
          <w:szCs w:val="28"/>
        </w:rPr>
        <w:t>ния от 31 января 2018 года № 192</w:t>
      </w:r>
      <w:r w:rsidRPr="0098029D">
        <w:rPr>
          <w:sz w:val="28"/>
          <w:szCs w:val="28"/>
        </w:rPr>
        <w:t xml:space="preserve"> «</w:t>
      </w:r>
      <w:r w:rsidRPr="00171E3A">
        <w:rPr>
          <w:sz w:val="28"/>
          <w:szCs w:val="28"/>
        </w:rPr>
        <w:t>Об одобрении перечня проектов народных инициатив Черемховского районного муницип</w:t>
      </w:r>
      <w:r>
        <w:rPr>
          <w:sz w:val="28"/>
          <w:szCs w:val="28"/>
        </w:rPr>
        <w:t xml:space="preserve">ального образования на 2018 год», </w:t>
      </w:r>
      <w:r>
        <w:rPr>
          <w:sz w:val="28"/>
        </w:rPr>
        <w:t>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EC6251" w:rsidRDefault="00EC6251" w:rsidP="00E4156D">
      <w:pPr>
        <w:jc w:val="both"/>
        <w:rPr>
          <w:b/>
          <w:sz w:val="24"/>
          <w:szCs w:val="24"/>
        </w:rPr>
      </w:pPr>
    </w:p>
    <w:p w:rsidR="00EC6251" w:rsidRDefault="00EC6251" w:rsidP="002E32EE">
      <w:pPr>
        <w:ind w:firstLine="540"/>
        <w:jc w:val="center"/>
        <w:rPr>
          <w:b/>
          <w:sz w:val="28"/>
          <w:szCs w:val="28"/>
        </w:rPr>
      </w:pPr>
      <w:r w:rsidRPr="00343ADF">
        <w:rPr>
          <w:b/>
          <w:sz w:val="28"/>
          <w:szCs w:val="28"/>
        </w:rPr>
        <w:t>п о с т а н о в л я е т:</w:t>
      </w:r>
    </w:p>
    <w:p w:rsidR="00EC6251" w:rsidRPr="00343ADF" w:rsidRDefault="00EC6251" w:rsidP="00E4156D">
      <w:pPr>
        <w:ind w:firstLine="700"/>
        <w:jc w:val="both"/>
        <w:rPr>
          <w:b/>
          <w:sz w:val="28"/>
          <w:szCs w:val="28"/>
        </w:rPr>
      </w:pPr>
    </w:p>
    <w:p w:rsidR="00EC6251" w:rsidRDefault="00EC6251" w:rsidP="00E4156D">
      <w:pPr>
        <w:ind w:firstLine="700"/>
        <w:jc w:val="both"/>
        <w:rPr>
          <w:sz w:val="28"/>
          <w:szCs w:val="28"/>
        </w:rPr>
      </w:pPr>
      <w:r w:rsidRPr="00C12BE2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>м</w:t>
      </w:r>
      <w:r w:rsidRPr="00C12BE2">
        <w:rPr>
          <w:sz w:val="28"/>
          <w:szCs w:val="28"/>
        </w:rPr>
        <w:t>ероприятия Перечня</w:t>
      </w:r>
      <w:r>
        <w:rPr>
          <w:sz w:val="28"/>
          <w:szCs w:val="28"/>
        </w:rPr>
        <w:t xml:space="preserve"> </w:t>
      </w:r>
      <w:r w:rsidRPr="00C12BE2">
        <w:rPr>
          <w:sz w:val="28"/>
          <w:szCs w:val="28"/>
        </w:rPr>
        <w:t>проектов народных инициатив Черемховского районного муниципального образования,</w:t>
      </w:r>
      <w:r>
        <w:rPr>
          <w:sz w:val="28"/>
          <w:szCs w:val="28"/>
        </w:rPr>
        <w:t xml:space="preserve"> реализация которых в 2018 году осуществляется за счет средств местного бюджета в объеме  244 819 (двести сорок четыре тысячи восемьсот девятнадцать) рублей 00 копеек 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Pr="00302D61">
        <w:rPr>
          <w:sz w:val="28"/>
          <w:szCs w:val="28"/>
        </w:rPr>
        <w:t>7</w:t>
      </w:r>
      <w:r>
        <w:rPr>
          <w:sz w:val="28"/>
          <w:szCs w:val="28"/>
        </w:rPr>
        <w:t>915 800 (Семь миллионов девятьсот пятнадцать тысяч восемьсот) рублей 00 копеек (Приложение № 1).</w:t>
      </w:r>
    </w:p>
    <w:p w:rsidR="00EC6251" w:rsidRDefault="00EC6251" w:rsidP="00E4156D">
      <w:pPr>
        <w:tabs>
          <w:tab w:val="left" w:pos="993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Отделу экономического прогнозирования и планирования (Е.А. Ершова) подготовить отчет в Министерство экономического развития Иркутской области об использовании субсидий из областного бюджета в срок до 1 февраля 2019 года.</w:t>
      </w:r>
    </w:p>
    <w:p w:rsidR="00EC6251" w:rsidRDefault="00EC6251" w:rsidP="00E4156D">
      <w:pPr>
        <w:tabs>
          <w:tab w:val="left" w:pos="993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порядок организации работы по реализации мероприятий перечня проектов народных инициатив Черемховского районного муниципального образования и расходования бюджетных средств (Приложение № 2).</w:t>
      </w:r>
    </w:p>
    <w:p w:rsidR="00EC6251" w:rsidRDefault="00EC6251" w:rsidP="00E4156D">
      <w:pPr>
        <w:tabs>
          <w:tab w:val="left" w:pos="993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Финансовому управлению администрации Черемховского районного муниципального образования (Ю.Н. Гайдук) обеспечить внесение изменений в решение районной Д</w:t>
      </w:r>
      <w:r w:rsidRPr="00A6239C">
        <w:rPr>
          <w:sz w:val="28"/>
          <w:szCs w:val="28"/>
        </w:rPr>
        <w:t>умы «О бюджете Черемховского районного муниципального образования на 201</w:t>
      </w:r>
      <w:r>
        <w:rPr>
          <w:sz w:val="28"/>
          <w:szCs w:val="28"/>
        </w:rPr>
        <w:t>8 год и плановый период 2019</w:t>
      </w:r>
      <w:r w:rsidRPr="00A6239C">
        <w:rPr>
          <w:sz w:val="28"/>
          <w:szCs w:val="28"/>
        </w:rPr>
        <w:t xml:space="preserve"> и 2</w:t>
      </w:r>
      <w:r>
        <w:rPr>
          <w:sz w:val="28"/>
          <w:szCs w:val="28"/>
        </w:rPr>
        <w:t>020</w:t>
      </w:r>
      <w:r w:rsidRPr="00A6239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 (Приложение № 2).</w:t>
      </w:r>
    </w:p>
    <w:p w:rsidR="00EC6251" w:rsidRPr="00E3596C" w:rsidRDefault="00EC6251" w:rsidP="00E4156D">
      <w:pPr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О</w:t>
      </w:r>
      <w:r w:rsidRPr="00E3596C">
        <w:rPr>
          <w:color w:val="000000"/>
          <w:sz w:val="28"/>
          <w:szCs w:val="28"/>
        </w:rPr>
        <w:t>публикова</w:t>
      </w:r>
      <w:r>
        <w:rPr>
          <w:color w:val="000000"/>
          <w:sz w:val="28"/>
          <w:szCs w:val="28"/>
        </w:rPr>
        <w:t>ть</w:t>
      </w:r>
      <w:r w:rsidRPr="00E3596C">
        <w:rPr>
          <w:color w:val="000000"/>
          <w:sz w:val="28"/>
          <w:szCs w:val="28"/>
        </w:rPr>
        <w:t xml:space="preserve"> настоящее постановление в газет</w:t>
      </w:r>
      <w:r>
        <w:rPr>
          <w:color w:val="000000"/>
          <w:sz w:val="28"/>
          <w:szCs w:val="28"/>
        </w:rPr>
        <w:t>е</w:t>
      </w:r>
      <w:r w:rsidRPr="00E3596C">
        <w:rPr>
          <w:color w:val="000000"/>
          <w:sz w:val="28"/>
          <w:szCs w:val="28"/>
        </w:rPr>
        <w:t xml:space="preserve"> «Моё село, край Черемховский» и </w:t>
      </w:r>
      <w:r w:rsidRPr="00E3596C">
        <w:rPr>
          <w:sz w:val="28"/>
          <w:szCs w:val="28"/>
        </w:rPr>
        <w:t>разместить на официальном сайте Черемховского районного муниципального образования в информационно-телекоммуникационной сети «Интернет» по адресу:</w:t>
      </w:r>
      <w:r>
        <w:rPr>
          <w:sz w:val="28"/>
          <w:szCs w:val="28"/>
        </w:rPr>
        <w:t xml:space="preserve"> </w:t>
      </w:r>
      <w:r w:rsidRPr="00E3596C">
        <w:rPr>
          <w:sz w:val="28"/>
          <w:szCs w:val="28"/>
        </w:rPr>
        <w:t>cher.irkobl</w:t>
      </w:r>
      <w:r w:rsidRPr="00E3596C">
        <w:rPr>
          <w:color w:val="000000"/>
          <w:sz w:val="28"/>
          <w:szCs w:val="28"/>
        </w:rPr>
        <w:t>.ru.</w:t>
      </w:r>
    </w:p>
    <w:p w:rsidR="00EC6251" w:rsidRDefault="00EC6251" w:rsidP="00E4156D">
      <w:pPr>
        <w:tabs>
          <w:tab w:val="left" w:pos="993"/>
        </w:tabs>
        <w:ind w:firstLine="700"/>
        <w:jc w:val="both"/>
        <w:rPr>
          <w:sz w:val="28"/>
          <w:szCs w:val="28"/>
        </w:rPr>
      </w:pPr>
      <w:bookmarkStart w:id="0" w:name="sub_6"/>
      <w:r>
        <w:rPr>
          <w:color w:val="000000"/>
          <w:sz w:val="28"/>
          <w:szCs w:val="28"/>
        </w:rPr>
        <w:t>6</w:t>
      </w:r>
      <w:r w:rsidRPr="00E3596C">
        <w:rPr>
          <w:color w:val="000000"/>
          <w:sz w:val="28"/>
          <w:szCs w:val="28"/>
        </w:rPr>
        <w:t xml:space="preserve">. </w:t>
      </w:r>
      <w:bookmarkEnd w:id="0"/>
      <w:r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>первого заместителя мэра И.А. Тугаринову.</w:t>
      </w:r>
    </w:p>
    <w:p w:rsidR="00EC6251" w:rsidRDefault="00EC6251" w:rsidP="00CB5EEC">
      <w:pPr>
        <w:jc w:val="both"/>
        <w:rPr>
          <w:sz w:val="28"/>
          <w:szCs w:val="28"/>
        </w:rPr>
      </w:pPr>
    </w:p>
    <w:p w:rsidR="00EC6251" w:rsidRDefault="00EC6251" w:rsidP="00CB5EEC">
      <w:pPr>
        <w:jc w:val="both"/>
        <w:rPr>
          <w:sz w:val="28"/>
          <w:szCs w:val="28"/>
        </w:rPr>
      </w:pPr>
    </w:p>
    <w:p w:rsidR="00EC6251" w:rsidRDefault="00EC6251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EC6251" w:rsidRDefault="00EC6251" w:rsidP="00E4156D">
      <w:pPr>
        <w:rPr>
          <w:sz w:val="28"/>
          <w:szCs w:val="28"/>
        </w:rPr>
      </w:pPr>
    </w:p>
    <w:p w:rsidR="00EC6251" w:rsidRDefault="00EC6251" w:rsidP="00E4156D">
      <w:pPr>
        <w:rPr>
          <w:sz w:val="28"/>
          <w:szCs w:val="28"/>
        </w:rPr>
      </w:pPr>
    </w:p>
    <w:p w:rsidR="00EC6251" w:rsidRDefault="00EC6251" w:rsidP="00E4156D">
      <w:pPr>
        <w:rPr>
          <w:sz w:val="28"/>
          <w:szCs w:val="28"/>
        </w:rPr>
      </w:pPr>
    </w:p>
    <w:p w:rsidR="00EC6251" w:rsidRDefault="00EC6251" w:rsidP="00E4156D">
      <w:pPr>
        <w:rPr>
          <w:sz w:val="28"/>
          <w:szCs w:val="28"/>
        </w:rPr>
      </w:pPr>
    </w:p>
    <w:p w:rsidR="00EC6251" w:rsidRDefault="00EC6251" w:rsidP="00E4156D">
      <w:pPr>
        <w:rPr>
          <w:sz w:val="28"/>
          <w:szCs w:val="28"/>
        </w:rPr>
      </w:pPr>
    </w:p>
    <w:p w:rsidR="00EC6251" w:rsidRDefault="00EC6251" w:rsidP="00E4156D">
      <w:pPr>
        <w:rPr>
          <w:sz w:val="28"/>
          <w:szCs w:val="28"/>
        </w:rPr>
      </w:pPr>
    </w:p>
    <w:p w:rsidR="00EC6251" w:rsidRDefault="00EC6251" w:rsidP="00E4156D">
      <w:pPr>
        <w:rPr>
          <w:sz w:val="28"/>
          <w:szCs w:val="28"/>
        </w:rPr>
      </w:pPr>
    </w:p>
    <w:p w:rsidR="00EC6251" w:rsidRDefault="00EC6251" w:rsidP="00E4156D">
      <w:pPr>
        <w:rPr>
          <w:sz w:val="28"/>
          <w:szCs w:val="28"/>
        </w:rPr>
      </w:pPr>
    </w:p>
    <w:p w:rsidR="00EC6251" w:rsidRDefault="00EC6251" w:rsidP="00E4156D">
      <w:pPr>
        <w:rPr>
          <w:sz w:val="28"/>
          <w:szCs w:val="28"/>
        </w:rPr>
      </w:pPr>
    </w:p>
    <w:p w:rsidR="00EC6251" w:rsidRDefault="00EC6251" w:rsidP="00E4156D">
      <w:pPr>
        <w:rPr>
          <w:sz w:val="28"/>
          <w:szCs w:val="28"/>
        </w:rPr>
      </w:pPr>
    </w:p>
    <w:p w:rsidR="00EC6251" w:rsidRDefault="00EC6251" w:rsidP="00E4156D">
      <w:pPr>
        <w:rPr>
          <w:sz w:val="28"/>
          <w:szCs w:val="28"/>
        </w:rPr>
      </w:pPr>
    </w:p>
    <w:p w:rsidR="00EC6251" w:rsidRDefault="00EC6251" w:rsidP="00E4156D">
      <w:pPr>
        <w:rPr>
          <w:sz w:val="28"/>
          <w:szCs w:val="28"/>
        </w:rPr>
      </w:pPr>
    </w:p>
    <w:p w:rsidR="00EC6251" w:rsidRDefault="00EC6251" w:rsidP="00E4156D">
      <w:pPr>
        <w:rPr>
          <w:sz w:val="28"/>
          <w:szCs w:val="28"/>
        </w:rPr>
      </w:pPr>
    </w:p>
    <w:p w:rsidR="00EC6251" w:rsidRDefault="00EC6251" w:rsidP="00E4156D">
      <w:pPr>
        <w:rPr>
          <w:sz w:val="28"/>
          <w:szCs w:val="28"/>
        </w:rPr>
      </w:pPr>
    </w:p>
    <w:p w:rsidR="00EC6251" w:rsidRDefault="00EC6251" w:rsidP="00E4156D">
      <w:pPr>
        <w:rPr>
          <w:sz w:val="28"/>
          <w:szCs w:val="28"/>
        </w:rPr>
      </w:pPr>
    </w:p>
    <w:p w:rsidR="00EC6251" w:rsidRDefault="00EC6251" w:rsidP="00E4156D">
      <w:pPr>
        <w:rPr>
          <w:sz w:val="28"/>
          <w:szCs w:val="28"/>
        </w:rPr>
      </w:pPr>
    </w:p>
    <w:p w:rsidR="00EC6251" w:rsidRDefault="00EC6251" w:rsidP="00E4156D">
      <w:pPr>
        <w:rPr>
          <w:sz w:val="28"/>
          <w:szCs w:val="28"/>
        </w:rPr>
      </w:pPr>
    </w:p>
    <w:p w:rsidR="00EC6251" w:rsidRDefault="00EC6251" w:rsidP="00E4156D">
      <w:pPr>
        <w:rPr>
          <w:sz w:val="28"/>
          <w:szCs w:val="28"/>
        </w:rPr>
      </w:pPr>
    </w:p>
    <w:p w:rsidR="00EC6251" w:rsidRDefault="00EC6251" w:rsidP="00E4156D">
      <w:pPr>
        <w:rPr>
          <w:sz w:val="28"/>
          <w:szCs w:val="28"/>
        </w:rPr>
      </w:pPr>
    </w:p>
    <w:p w:rsidR="00EC6251" w:rsidRDefault="00EC6251" w:rsidP="00E4156D">
      <w:pPr>
        <w:rPr>
          <w:sz w:val="28"/>
          <w:szCs w:val="28"/>
        </w:rPr>
      </w:pPr>
    </w:p>
    <w:p w:rsidR="00EC6251" w:rsidRDefault="00EC6251" w:rsidP="00E4156D">
      <w:pPr>
        <w:rPr>
          <w:sz w:val="28"/>
          <w:szCs w:val="28"/>
        </w:rPr>
      </w:pPr>
    </w:p>
    <w:p w:rsidR="00EC6251" w:rsidRDefault="00EC6251" w:rsidP="00E4156D">
      <w:pPr>
        <w:rPr>
          <w:sz w:val="28"/>
          <w:szCs w:val="28"/>
        </w:rPr>
      </w:pPr>
    </w:p>
    <w:p w:rsidR="00EC6251" w:rsidRDefault="00EC6251" w:rsidP="00E4156D">
      <w:pPr>
        <w:rPr>
          <w:sz w:val="28"/>
          <w:szCs w:val="28"/>
        </w:rPr>
      </w:pPr>
    </w:p>
    <w:p w:rsidR="00EC6251" w:rsidRDefault="00EC6251" w:rsidP="00E4156D">
      <w:pPr>
        <w:rPr>
          <w:sz w:val="28"/>
          <w:szCs w:val="28"/>
        </w:rPr>
      </w:pPr>
    </w:p>
    <w:p w:rsidR="00EC6251" w:rsidRDefault="00EC6251" w:rsidP="00E4156D">
      <w:pPr>
        <w:rPr>
          <w:sz w:val="28"/>
          <w:szCs w:val="28"/>
        </w:rPr>
      </w:pPr>
    </w:p>
    <w:p w:rsidR="00EC6251" w:rsidRDefault="00EC6251" w:rsidP="00E4156D">
      <w:pPr>
        <w:rPr>
          <w:sz w:val="28"/>
          <w:szCs w:val="28"/>
        </w:rPr>
      </w:pPr>
    </w:p>
    <w:p w:rsidR="00EC6251" w:rsidRDefault="00EC6251" w:rsidP="00975109">
      <w:r>
        <w:t>Е.А. Ершова</w:t>
      </w:r>
    </w:p>
    <w:p w:rsidR="00EC6251" w:rsidRPr="00975109" w:rsidRDefault="00EC6251" w:rsidP="00975109">
      <w:r>
        <w:t>5-20-24</w:t>
      </w:r>
    </w:p>
    <w:p w:rsidR="00EC6251" w:rsidRDefault="00EC6251" w:rsidP="00DE1BC1">
      <w:pPr>
        <w:jc w:val="center"/>
        <w:rPr>
          <w:sz w:val="28"/>
          <w:szCs w:val="28"/>
        </w:rPr>
        <w:sectPr w:rsidR="00EC6251" w:rsidSect="00075EC3">
          <w:pgSz w:w="11906" w:h="16838"/>
          <w:pgMar w:top="567" w:right="566" w:bottom="993" w:left="1134" w:header="720" w:footer="720" w:gutter="0"/>
          <w:cols w:space="720"/>
          <w:docGrid w:linePitch="272"/>
        </w:sectPr>
      </w:pPr>
    </w:p>
    <w:p w:rsidR="00EC6251" w:rsidRPr="00E4156D" w:rsidRDefault="00EC6251" w:rsidP="00E4156D">
      <w:pPr>
        <w:ind w:left="9800"/>
        <w:rPr>
          <w:sz w:val="24"/>
          <w:szCs w:val="24"/>
        </w:rPr>
      </w:pPr>
      <w:r w:rsidRPr="00E4156D">
        <w:rPr>
          <w:sz w:val="24"/>
          <w:szCs w:val="24"/>
        </w:rPr>
        <w:t xml:space="preserve">Приложение № 1 </w:t>
      </w:r>
    </w:p>
    <w:p w:rsidR="00EC6251" w:rsidRPr="00E4156D" w:rsidRDefault="00EC6251" w:rsidP="00E4156D">
      <w:pPr>
        <w:ind w:left="9800"/>
        <w:rPr>
          <w:sz w:val="24"/>
          <w:szCs w:val="24"/>
        </w:rPr>
      </w:pPr>
      <w:r w:rsidRPr="00E4156D">
        <w:rPr>
          <w:sz w:val="24"/>
          <w:szCs w:val="24"/>
        </w:rPr>
        <w:t>к постановлению администрации</w:t>
      </w:r>
    </w:p>
    <w:p w:rsidR="00EC6251" w:rsidRPr="00E4156D" w:rsidRDefault="00EC6251" w:rsidP="00E4156D">
      <w:pPr>
        <w:ind w:left="9800"/>
        <w:rPr>
          <w:sz w:val="24"/>
          <w:szCs w:val="24"/>
        </w:rPr>
      </w:pPr>
      <w:r w:rsidRPr="00E4156D">
        <w:rPr>
          <w:sz w:val="24"/>
          <w:szCs w:val="24"/>
        </w:rPr>
        <w:t xml:space="preserve"> Черемховского районного муниципального образования</w:t>
      </w:r>
    </w:p>
    <w:p w:rsidR="00EC6251" w:rsidRPr="001E289C" w:rsidRDefault="00EC6251" w:rsidP="00E4156D">
      <w:pPr>
        <w:ind w:left="9800"/>
        <w:rPr>
          <w:sz w:val="28"/>
          <w:szCs w:val="28"/>
        </w:rPr>
      </w:pPr>
      <w:r w:rsidRPr="00E4156D">
        <w:rPr>
          <w:sz w:val="24"/>
          <w:szCs w:val="24"/>
        </w:rPr>
        <w:t>от 16.03.2018 № 179</w:t>
      </w:r>
    </w:p>
    <w:p w:rsidR="00EC6251" w:rsidRPr="001E289C" w:rsidRDefault="00EC6251" w:rsidP="0074013E">
      <w:pPr>
        <w:jc w:val="right"/>
        <w:rPr>
          <w:sz w:val="28"/>
          <w:szCs w:val="28"/>
        </w:rPr>
      </w:pPr>
    </w:p>
    <w:p w:rsidR="00EC6251" w:rsidRPr="0042253B" w:rsidRDefault="00EC6251" w:rsidP="00740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Перечня</w:t>
      </w:r>
      <w:r w:rsidRPr="0042253B">
        <w:rPr>
          <w:b/>
          <w:sz w:val="28"/>
          <w:szCs w:val="28"/>
        </w:rPr>
        <w:t xml:space="preserve"> </w:t>
      </w:r>
    </w:p>
    <w:p w:rsidR="00EC6251" w:rsidRPr="0042253B" w:rsidRDefault="00EC6251" w:rsidP="00740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проектов народных инициатив Черемховского районного муниципального образования</w:t>
      </w:r>
    </w:p>
    <w:tbl>
      <w:tblPr>
        <w:tblW w:w="15041" w:type="dxa"/>
        <w:tblInd w:w="93" w:type="dxa"/>
        <w:tblLook w:val="00A0"/>
      </w:tblPr>
      <w:tblGrid>
        <w:gridCol w:w="580"/>
        <w:gridCol w:w="4930"/>
        <w:gridCol w:w="2191"/>
        <w:gridCol w:w="2060"/>
        <w:gridCol w:w="1900"/>
        <w:gridCol w:w="1395"/>
        <w:gridCol w:w="1985"/>
      </w:tblGrid>
      <w:tr w:rsidR="00EC6251" w:rsidRPr="00074986" w:rsidTr="001E289C">
        <w:trPr>
          <w:trHeight w:val="6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74013E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№, п/п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74013E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74013E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251" w:rsidRPr="00074986" w:rsidRDefault="00EC6251" w:rsidP="0074013E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Объем финансирования - всего, руб.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74013E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в том числе из: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C6251" w:rsidRPr="00074986" w:rsidRDefault="00EC6251" w:rsidP="00B06542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Ответственное должностное лицо</w:t>
            </w:r>
          </w:p>
        </w:tc>
      </w:tr>
      <w:tr w:rsidR="00EC6251" w:rsidRPr="00074986" w:rsidTr="001E289C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7401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7401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7401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251" w:rsidRPr="00074986" w:rsidRDefault="00EC6251" w:rsidP="0074013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74013E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областного бюджета, руб.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74013E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местного бюджета, руб.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6251" w:rsidRPr="00074986" w:rsidRDefault="00EC6251" w:rsidP="00124F05">
            <w:pPr>
              <w:jc w:val="center"/>
              <w:rPr>
                <w:sz w:val="24"/>
                <w:szCs w:val="24"/>
              </w:rPr>
            </w:pPr>
          </w:p>
        </w:tc>
      </w:tr>
      <w:tr w:rsidR="00EC6251" w:rsidRPr="00074986" w:rsidTr="0083030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ремонт здания МКУК «</w:t>
            </w:r>
            <w:r w:rsidRPr="00074986">
              <w:rPr>
                <w:color w:val="000000"/>
                <w:sz w:val="24"/>
                <w:szCs w:val="24"/>
              </w:rPr>
              <w:t>Межпоселенческий культурный центр администрации Черемховского район</w:t>
            </w:r>
            <w:r>
              <w:rPr>
                <w:color w:val="000000"/>
                <w:sz w:val="24"/>
                <w:szCs w:val="24"/>
              </w:rPr>
              <w:t>ного муниципального образования»</w:t>
            </w:r>
            <w:r w:rsidRPr="00074986">
              <w:rPr>
                <w:color w:val="000000"/>
                <w:sz w:val="24"/>
                <w:szCs w:val="24"/>
              </w:rPr>
              <w:t xml:space="preserve"> (замена труб водоснабжения и канализации в подвальном помещении)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251" w:rsidRPr="00074986" w:rsidRDefault="00EC6251" w:rsidP="0074013E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до 29 декабря 2018 года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400 000,00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387 999,98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12 000,02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1E289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Ю.Д. Главина</w:t>
            </w:r>
          </w:p>
        </w:tc>
      </w:tr>
      <w:tr w:rsidR="00EC6251" w:rsidRPr="00074986" w:rsidTr="00830307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Установка ко</w:t>
            </w:r>
            <w:r>
              <w:rPr>
                <w:sz w:val="24"/>
                <w:szCs w:val="24"/>
              </w:rPr>
              <w:t>ндиционеров в актовый зал МКУК «</w:t>
            </w:r>
            <w:r w:rsidRPr="00074986">
              <w:rPr>
                <w:sz w:val="24"/>
                <w:szCs w:val="24"/>
              </w:rPr>
              <w:t>Межпоселенческий культурный центр администрации Черемховского районного муниципального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251" w:rsidRPr="00074986" w:rsidRDefault="00EC6251" w:rsidP="007401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250 000,00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242 499,99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7 500,01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1E289C">
            <w:pPr>
              <w:jc w:val="center"/>
              <w:rPr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Ю.Д. Главина</w:t>
            </w:r>
          </w:p>
        </w:tc>
      </w:tr>
      <w:tr w:rsidR="00EC6251" w:rsidRPr="00074986" w:rsidTr="0068693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Установка вентиляционного оборуд</w:t>
            </w:r>
            <w:r>
              <w:rPr>
                <w:sz w:val="24"/>
                <w:szCs w:val="24"/>
              </w:rPr>
              <w:t>ования в санузле в здании МКУК «</w:t>
            </w:r>
            <w:r w:rsidRPr="00074986">
              <w:rPr>
                <w:sz w:val="24"/>
                <w:szCs w:val="24"/>
              </w:rPr>
              <w:t>Межпоселенческий культурный центр администрации Черемховского районного муниципального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251" w:rsidRPr="00074986" w:rsidRDefault="00EC6251" w:rsidP="007401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45 000,00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43 650,00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68693D">
            <w:pPr>
              <w:jc w:val="center"/>
              <w:rPr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Ю.Д. Главина</w:t>
            </w:r>
          </w:p>
        </w:tc>
      </w:tr>
      <w:tr w:rsidR="00EC6251" w:rsidRPr="00074986" w:rsidTr="0068693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Текущий р</w:t>
            </w:r>
            <w:r>
              <w:rPr>
                <w:sz w:val="24"/>
                <w:szCs w:val="24"/>
              </w:rPr>
              <w:t>емонт в здании библиотеки МКУК «</w:t>
            </w:r>
            <w:r w:rsidRPr="00074986">
              <w:rPr>
                <w:sz w:val="24"/>
                <w:szCs w:val="24"/>
              </w:rPr>
              <w:t xml:space="preserve">Межпоселенческая </w:t>
            </w:r>
            <w:r>
              <w:rPr>
                <w:sz w:val="24"/>
                <w:szCs w:val="24"/>
              </w:rPr>
              <w:t>библиотека Черемховского района»</w:t>
            </w:r>
            <w:r w:rsidRPr="00074986">
              <w:rPr>
                <w:sz w:val="24"/>
                <w:szCs w:val="24"/>
              </w:rPr>
              <w:t xml:space="preserve"> в с. Зерновое </w:t>
            </w: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251" w:rsidRPr="00074986" w:rsidRDefault="00EC6251" w:rsidP="007401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312 706,00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303 324,80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9 381,20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68693D">
            <w:pPr>
              <w:jc w:val="center"/>
              <w:rPr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Ю.Д. Главина</w:t>
            </w:r>
          </w:p>
        </w:tc>
      </w:tr>
      <w:tr w:rsidR="00EC6251" w:rsidRPr="00074986" w:rsidTr="00074986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Замена оконных блок</w:t>
            </w:r>
            <w:r>
              <w:rPr>
                <w:sz w:val="24"/>
                <w:szCs w:val="24"/>
              </w:rPr>
              <w:t>ов в помещении библиотеки МКУК «</w:t>
            </w:r>
            <w:r w:rsidRPr="00074986">
              <w:rPr>
                <w:sz w:val="24"/>
                <w:szCs w:val="24"/>
              </w:rPr>
              <w:t xml:space="preserve">Межпоселенческая </w:t>
            </w:r>
            <w:r>
              <w:rPr>
                <w:sz w:val="24"/>
                <w:szCs w:val="24"/>
              </w:rPr>
              <w:t>библиотека Черемховского района»</w:t>
            </w:r>
            <w:r w:rsidRPr="00074986">
              <w:rPr>
                <w:sz w:val="24"/>
                <w:szCs w:val="24"/>
              </w:rPr>
              <w:t xml:space="preserve"> в с. Верхний Булай </w:t>
            </w: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251" w:rsidRPr="00074986" w:rsidRDefault="00EC6251" w:rsidP="007401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83 824,00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81 309,28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2 514,72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Default="00EC6251" w:rsidP="0007498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Ю.Д. Главина</w:t>
            </w:r>
          </w:p>
          <w:p w:rsidR="00EC6251" w:rsidRDefault="00EC6251" w:rsidP="000749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6251" w:rsidRPr="00074986" w:rsidRDefault="00EC6251" w:rsidP="00074986">
            <w:pPr>
              <w:jc w:val="center"/>
              <w:rPr>
                <w:sz w:val="24"/>
                <w:szCs w:val="24"/>
              </w:rPr>
            </w:pPr>
          </w:p>
        </w:tc>
      </w:tr>
      <w:tr w:rsidR="00EC6251" w:rsidRPr="00074986" w:rsidTr="00074986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251" w:rsidRPr="00074986" w:rsidRDefault="00EC6251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Замена оконных и дверных бл</w:t>
            </w:r>
            <w:r>
              <w:rPr>
                <w:sz w:val="24"/>
                <w:szCs w:val="24"/>
              </w:rPr>
              <w:t>оков в зданиях библиотеки МКУК «</w:t>
            </w:r>
            <w:r w:rsidRPr="00074986">
              <w:rPr>
                <w:sz w:val="24"/>
                <w:szCs w:val="24"/>
              </w:rPr>
              <w:t xml:space="preserve">Межпоселенческая </w:t>
            </w:r>
            <w:r>
              <w:rPr>
                <w:sz w:val="24"/>
                <w:szCs w:val="24"/>
              </w:rPr>
              <w:t>библиотека Черемховского района»</w:t>
            </w:r>
            <w:r w:rsidRPr="00074986">
              <w:rPr>
                <w:sz w:val="24"/>
                <w:szCs w:val="24"/>
              </w:rPr>
              <w:t xml:space="preserve"> в р.п. Михайловка </w:t>
            </w: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340 599,00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330 381,01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10 217,99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68693D">
            <w:pPr>
              <w:jc w:val="center"/>
              <w:rPr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Ю.Д. Главина</w:t>
            </w:r>
          </w:p>
        </w:tc>
      </w:tr>
      <w:tr w:rsidR="00EC6251" w:rsidRPr="00074986" w:rsidTr="00074986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 xml:space="preserve">Приобретение музыкальных инструментов (аккордеоны) для МКУДО </w:t>
            </w:r>
            <w:r>
              <w:rPr>
                <w:sz w:val="24"/>
                <w:szCs w:val="24"/>
              </w:rPr>
              <w:t>«</w:t>
            </w:r>
            <w:r w:rsidRPr="00074986">
              <w:rPr>
                <w:sz w:val="24"/>
                <w:szCs w:val="24"/>
              </w:rPr>
              <w:t>Детская школа искусств поселка Михайловка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500 000,00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484 999,97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15 000,03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68693D">
            <w:pPr>
              <w:jc w:val="center"/>
              <w:rPr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Ю.Д. Главина</w:t>
            </w:r>
          </w:p>
        </w:tc>
      </w:tr>
      <w:tr w:rsidR="00EC6251" w:rsidRPr="00074986" w:rsidTr="00074986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Приобретение инфра</w:t>
            </w:r>
            <w:r>
              <w:rPr>
                <w:sz w:val="24"/>
                <w:szCs w:val="24"/>
              </w:rPr>
              <w:t>красных обогревателей для МКУК «</w:t>
            </w:r>
            <w:r w:rsidRPr="00074986">
              <w:rPr>
                <w:sz w:val="24"/>
                <w:szCs w:val="24"/>
              </w:rPr>
              <w:t>Межпоселенческая библиотека Черемховского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55 000,00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53 350,00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1 650,00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68693D">
            <w:pPr>
              <w:jc w:val="center"/>
              <w:rPr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Ю.Д. Главина</w:t>
            </w:r>
          </w:p>
        </w:tc>
      </w:tr>
      <w:tr w:rsidR="00EC6251" w:rsidRPr="00074986" w:rsidTr="00074986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251" w:rsidRPr="00074986" w:rsidRDefault="00EC6251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Установка вентиляционного оборудования в пищеблоки образовательных организаций (МКОУ СОШ № 1 р.п. Михайловка, МКОУ СОШ с. Рысево, МКДОУ №14 р.п. Михайловка)</w:t>
            </w: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350 000,00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339 499,98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10 500,02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1E289C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С.К. Шаманова</w:t>
            </w:r>
          </w:p>
        </w:tc>
      </w:tr>
      <w:tr w:rsidR="00EC6251" w:rsidRPr="00074986" w:rsidTr="00074986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251" w:rsidRPr="00074986" w:rsidRDefault="00EC6251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Текущий ремонт системы отопления в здании МКДОУ д/сад с. Новогромово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1 200 000,00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1 163 999,94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36 000,06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68693D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С.К. Шаманова</w:t>
            </w:r>
          </w:p>
        </w:tc>
      </w:tr>
      <w:tr w:rsidR="00EC6251" w:rsidRPr="00074986" w:rsidTr="00074986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251" w:rsidRPr="00074986" w:rsidRDefault="00EC6251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Текущий ремонт системы отопления в МКДОУ д/сад с. Рысево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750 000,00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727 499,96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22 500,04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68693D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С.К. Шаманова</w:t>
            </w:r>
          </w:p>
        </w:tc>
      </w:tr>
      <w:tr w:rsidR="00EC6251" w:rsidRPr="00074986" w:rsidTr="00074986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251" w:rsidRPr="00074986" w:rsidRDefault="00EC6251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Текущий ремонт кровли здания МКДОУ д/сад с. Новогромово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48 500,00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68693D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С.К. Шаманова</w:t>
            </w:r>
          </w:p>
        </w:tc>
      </w:tr>
      <w:tr w:rsidR="00EC6251" w:rsidRPr="00074986" w:rsidTr="00074986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251" w:rsidRPr="00074986" w:rsidRDefault="00EC6251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Приобретение материалов для проведения текущего ремонта кровли здания МКДОУ д/сад д. Малиновка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145 499,99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4 500,01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68693D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С.К. Шаманова</w:t>
            </w:r>
          </w:p>
        </w:tc>
      </w:tr>
      <w:tr w:rsidR="00EC6251" w:rsidRPr="00074986" w:rsidTr="00074986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251" w:rsidRPr="00074986" w:rsidRDefault="00EC6251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Текущий ремонт кровли здания МКОУ СОШ № 3 р.п. Михайловка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200 000,00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193 999,99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6 000,01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68693D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С.К. Шаманова</w:t>
            </w:r>
          </w:p>
        </w:tc>
      </w:tr>
      <w:tr w:rsidR="00EC6251" w:rsidRPr="00074986" w:rsidTr="00074986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251" w:rsidRPr="00074986" w:rsidRDefault="00EC6251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Частичная замена оконных блоков в здании МКОУ СОШ № 3 р.п. Михайловка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1 196 890,00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1 160 983,24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35 906,76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68693D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С.К. Шаманова</w:t>
            </w:r>
          </w:p>
        </w:tc>
      </w:tr>
      <w:tr w:rsidR="00EC6251" w:rsidRPr="00074986" w:rsidTr="00074986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251" w:rsidRPr="00074986" w:rsidRDefault="00EC6251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Замена оконных блоков в здании структурного подразделения МКОУ СОШ с. Алехино в д. Паршевникова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66 000,00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64 020,00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1 980,00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68693D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С.К. Шаманова</w:t>
            </w:r>
          </w:p>
        </w:tc>
      </w:tr>
      <w:tr w:rsidR="00EC6251" w:rsidRPr="00074986" w:rsidTr="00074986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251" w:rsidRPr="00074986" w:rsidRDefault="00EC6251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Частичная замена оконных блоков в здании МКДОУ д/сад с. Каменно-Ангарск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115 000,00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111 549,99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3 450,01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68693D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С.К. Шаманова</w:t>
            </w:r>
          </w:p>
        </w:tc>
      </w:tr>
      <w:tr w:rsidR="00EC6251" w:rsidRPr="00074986" w:rsidTr="00074986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251" w:rsidRPr="00074986" w:rsidRDefault="00EC6251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Частичная замена оконных блоков в здании структурного подразделения МКОУ СОШ д. Балухарь в с.Каменно-Ангарск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115 000,00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111 549,99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3 450,01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68693D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С.К. Шаманова</w:t>
            </w:r>
          </w:p>
        </w:tc>
      </w:tr>
      <w:tr w:rsidR="00EC6251" w:rsidRPr="00074986" w:rsidTr="00074986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251" w:rsidRPr="00074986" w:rsidRDefault="00EC6251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Замена оконных и дверных блоков в здании МКДОУ д/сад д. Паршевникова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250 000,00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242 499,99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7 500,01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68693D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С.К. Шаманова</w:t>
            </w:r>
          </w:p>
        </w:tc>
      </w:tr>
      <w:tr w:rsidR="00EC6251" w:rsidRPr="00074986" w:rsidTr="00074986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251" w:rsidRPr="00074986" w:rsidRDefault="00EC6251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Приобретение технологического оборудования для пищеблоков дошкольных образовательных организаций (МКДОУ д/сад № 2 с. Голуметь, МКДОУ д/сад № 3 с. Голуметь, МКДОУ д/сад с. Рысево, МКДОУ д/сад с. Онот)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369 600,00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358 511,98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11 088,02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68693D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С.К. Шаманова</w:t>
            </w:r>
          </w:p>
        </w:tc>
      </w:tr>
      <w:tr w:rsidR="00EC6251" w:rsidRPr="00074986" w:rsidTr="00074986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251" w:rsidRPr="00074986" w:rsidRDefault="00EC6251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Обустр</w:t>
            </w:r>
            <w:r>
              <w:rPr>
                <w:sz w:val="24"/>
                <w:szCs w:val="24"/>
              </w:rPr>
              <w:t>ойство хоккейного корта МКУ ДО «ДЮСШ»</w:t>
            </w:r>
            <w:r w:rsidRPr="00074986">
              <w:rPr>
                <w:sz w:val="24"/>
                <w:szCs w:val="24"/>
              </w:rPr>
              <w:t xml:space="preserve"> р.п. Михайловка 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600 000,00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581 999,97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18 000,03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68693D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С.К. Шаманова</w:t>
            </w:r>
          </w:p>
        </w:tc>
      </w:tr>
      <w:tr w:rsidR="00EC6251" w:rsidRPr="00074986" w:rsidTr="00074986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251" w:rsidRPr="00074986" w:rsidRDefault="00EC6251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Текущий ремонт поме</w:t>
            </w:r>
            <w:r>
              <w:rPr>
                <w:sz w:val="24"/>
                <w:szCs w:val="24"/>
              </w:rPr>
              <w:t>щения спортивного клуба МКУ ДО «ДЮСШ» р.п. Михайловка (ДЮСК «Бригантина»</w:t>
            </w:r>
            <w:r w:rsidRPr="00074986">
              <w:rPr>
                <w:sz w:val="24"/>
                <w:szCs w:val="24"/>
              </w:rPr>
              <w:t>)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511 000,00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495 669,97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15 330,03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68693D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С.К. Шаманова</w:t>
            </w:r>
          </w:p>
        </w:tc>
      </w:tr>
      <w:tr w:rsidR="00EC6251" w:rsidRPr="00074986" w:rsidTr="00074986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251" w:rsidRPr="00074986" w:rsidRDefault="00EC6251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>снегоуборщиков для нужд МКУ ДО «</w:t>
            </w:r>
            <w:r w:rsidRPr="00074986">
              <w:rPr>
                <w:sz w:val="24"/>
                <w:szCs w:val="24"/>
              </w:rPr>
              <w:t>ДЮСШ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96 999,99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3 000,01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68693D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С.К. Шаманова</w:t>
            </w:r>
          </w:p>
        </w:tc>
      </w:tr>
      <w:tr w:rsidR="00EC6251" w:rsidRPr="00074986" w:rsidTr="00074986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251" w:rsidRPr="00074986" w:rsidRDefault="00EC6251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Приобретение теплогенератора и электрогенератора для организации и осуществления мероприятий по предупреждению и ликвидации последствий чрезвычайных ситуаций на территории муниципального района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251" w:rsidRPr="00074986" w:rsidRDefault="00EC6251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145 499,99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4 500,01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686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В.Б. Пежемская</w:t>
            </w:r>
          </w:p>
        </w:tc>
      </w:tr>
      <w:tr w:rsidR="00EC6251" w:rsidRPr="00074986" w:rsidTr="00074986">
        <w:trPr>
          <w:trHeight w:val="1260"/>
        </w:trPr>
        <w:tc>
          <w:tcPr>
            <w:tcW w:w="5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51" w:rsidRPr="00074986" w:rsidRDefault="00EC6251">
            <w:pPr>
              <w:rPr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251" w:rsidRPr="00074986" w:rsidRDefault="00EC6251" w:rsidP="00431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8 160 619,00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251" w:rsidRPr="00074986" w:rsidRDefault="00EC6251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7 915 800,00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244 819,00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51" w:rsidRPr="00074986" w:rsidRDefault="00EC6251" w:rsidP="001E28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C6251" w:rsidRPr="0034367C" w:rsidRDefault="00EC6251" w:rsidP="0034367C">
      <w:pPr>
        <w:rPr>
          <w:sz w:val="24"/>
          <w:szCs w:val="24"/>
        </w:rPr>
        <w:sectPr w:rsidR="00EC6251" w:rsidRPr="0034367C" w:rsidSect="0074013E">
          <w:pgSz w:w="16838" w:h="11906" w:orient="landscape"/>
          <w:pgMar w:top="851" w:right="992" w:bottom="1134" w:left="992" w:header="720" w:footer="720" w:gutter="0"/>
          <w:cols w:space="720"/>
          <w:docGrid w:linePitch="272"/>
        </w:sectPr>
      </w:pPr>
    </w:p>
    <w:p w:rsidR="00EC6251" w:rsidRPr="00E4156D" w:rsidRDefault="00EC6251" w:rsidP="00E4156D">
      <w:pPr>
        <w:ind w:left="6200"/>
        <w:rPr>
          <w:sz w:val="24"/>
          <w:szCs w:val="24"/>
        </w:rPr>
      </w:pPr>
      <w:r w:rsidRPr="00E4156D">
        <w:rPr>
          <w:sz w:val="24"/>
          <w:szCs w:val="24"/>
        </w:rPr>
        <w:t xml:space="preserve">Приложение № 2 </w:t>
      </w:r>
    </w:p>
    <w:p w:rsidR="00EC6251" w:rsidRPr="00E4156D" w:rsidRDefault="00EC6251" w:rsidP="00E4156D">
      <w:pPr>
        <w:ind w:left="6200"/>
        <w:rPr>
          <w:sz w:val="24"/>
          <w:szCs w:val="24"/>
        </w:rPr>
      </w:pPr>
      <w:r w:rsidRPr="00E4156D">
        <w:rPr>
          <w:sz w:val="24"/>
          <w:szCs w:val="24"/>
        </w:rPr>
        <w:t>к постановлению администрации</w:t>
      </w:r>
    </w:p>
    <w:p w:rsidR="00EC6251" w:rsidRPr="00E4156D" w:rsidRDefault="00EC6251" w:rsidP="00E4156D">
      <w:pPr>
        <w:ind w:left="6200"/>
        <w:rPr>
          <w:sz w:val="24"/>
          <w:szCs w:val="24"/>
        </w:rPr>
      </w:pPr>
      <w:r w:rsidRPr="00E4156D">
        <w:rPr>
          <w:sz w:val="24"/>
          <w:szCs w:val="24"/>
        </w:rPr>
        <w:t xml:space="preserve"> Черемховского районного муниципального образования</w:t>
      </w:r>
    </w:p>
    <w:p w:rsidR="00EC6251" w:rsidRPr="00E4156D" w:rsidRDefault="00EC6251" w:rsidP="00E4156D">
      <w:pPr>
        <w:ind w:left="6200"/>
        <w:rPr>
          <w:sz w:val="24"/>
          <w:szCs w:val="24"/>
        </w:rPr>
      </w:pPr>
      <w:r w:rsidRPr="00E4156D">
        <w:rPr>
          <w:sz w:val="24"/>
          <w:szCs w:val="24"/>
        </w:rPr>
        <w:t xml:space="preserve">от </w:t>
      </w:r>
      <w:r>
        <w:rPr>
          <w:sz w:val="24"/>
          <w:szCs w:val="24"/>
        </w:rPr>
        <w:t>16.03.2018 № 179</w:t>
      </w:r>
    </w:p>
    <w:p w:rsidR="00EC6251" w:rsidRDefault="00EC6251" w:rsidP="0074013E">
      <w:pPr>
        <w:jc w:val="right"/>
        <w:rPr>
          <w:sz w:val="24"/>
          <w:szCs w:val="24"/>
        </w:rPr>
      </w:pPr>
    </w:p>
    <w:p w:rsidR="00EC6251" w:rsidRPr="0042253B" w:rsidRDefault="00EC6251" w:rsidP="00B5595A">
      <w:pPr>
        <w:jc w:val="center"/>
        <w:rPr>
          <w:b/>
          <w:sz w:val="28"/>
          <w:szCs w:val="28"/>
        </w:rPr>
      </w:pPr>
      <w:r w:rsidRPr="0042253B">
        <w:rPr>
          <w:b/>
          <w:sz w:val="28"/>
          <w:szCs w:val="28"/>
        </w:rPr>
        <w:t>Порядок организации работы по реализации мероприятий перечня проектов народных инициатив</w:t>
      </w:r>
      <w:r>
        <w:rPr>
          <w:b/>
          <w:sz w:val="28"/>
          <w:szCs w:val="28"/>
        </w:rPr>
        <w:t xml:space="preserve"> Черемховского районного муниципального образования</w:t>
      </w:r>
      <w:r w:rsidRPr="0042253B">
        <w:rPr>
          <w:b/>
          <w:sz w:val="28"/>
          <w:szCs w:val="28"/>
        </w:rPr>
        <w:t xml:space="preserve"> и расходования бюджетных средств</w:t>
      </w:r>
    </w:p>
    <w:p w:rsidR="00EC6251" w:rsidRDefault="00EC6251" w:rsidP="00B5595A">
      <w:pPr>
        <w:jc w:val="center"/>
        <w:rPr>
          <w:sz w:val="28"/>
          <w:szCs w:val="28"/>
        </w:rPr>
      </w:pPr>
    </w:p>
    <w:p w:rsidR="00EC6251" w:rsidRPr="00D530A5" w:rsidRDefault="00EC6251" w:rsidP="00D530A5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D530A5">
        <w:rPr>
          <w:sz w:val="28"/>
          <w:szCs w:val="28"/>
        </w:rPr>
        <w:t>Настоящий Порядок организации работы по реализации мероприяти</w:t>
      </w:r>
      <w:r>
        <w:rPr>
          <w:sz w:val="28"/>
          <w:szCs w:val="28"/>
        </w:rPr>
        <w:t>й проектов народных инициатив Черемховского районного муниципального образования в 2018</w:t>
      </w:r>
      <w:r w:rsidRPr="00D530A5">
        <w:rPr>
          <w:sz w:val="28"/>
          <w:szCs w:val="28"/>
        </w:rPr>
        <w:t xml:space="preserve"> году разработан в целях целевого, своевременного и эффективного освоения бюджетных </w:t>
      </w:r>
      <w:r w:rsidRPr="00D530A5">
        <w:rPr>
          <w:bCs/>
          <w:sz w:val="28"/>
          <w:szCs w:val="28"/>
        </w:rPr>
        <w:t xml:space="preserve">средств, связанных с реализацией мероприятий </w:t>
      </w:r>
      <w:r w:rsidRPr="00D530A5">
        <w:rPr>
          <w:sz w:val="28"/>
          <w:szCs w:val="28"/>
        </w:rPr>
        <w:t>перечня проектов народных инициатив.</w:t>
      </w:r>
    </w:p>
    <w:p w:rsidR="00EC6251" w:rsidRPr="00D530A5" w:rsidRDefault="00EC6251" w:rsidP="00D530A5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 проектов</w:t>
      </w:r>
      <w:r w:rsidRPr="00D530A5">
        <w:rPr>
          <w:sz w:val="28"/>
          <w:szCs w:val="28"/>
        </w:rPr>
        <w:t xml:space="preserve"> народных </w:t>
      </w:r>
      <w:r w:rsidRPr="005D04A2">
        <w:rPr>
          <w:sz w:val="28"/>
          <w:szCs w:val="28"/>
        </w:rPr>
        <w:t xml:space="preserve">инициатив </w:t>
      </w:r>
      <w:r>
        <w:rPr>
          <w:sz w:val="28"/>
          <w:szCs w:val="28"/>
        </w:rPr>
        <w:t>одобрен</w:t>
      </w:r>
      <w:r w:rsidRPr="005D04A2">
        <w:rPr>
          <w:sz w:val="28"/>
          <w:szCs w:val="28"/>
        </w:rPr>
        <w:t xml:space="preserve"> решением Думы </w:t>
      </w:r>
      <w:r w:rsidRPr="005D04A2">
        <w:rPr>
          <w:bCs/>
          <w:sz w:val="28"/>
          <w:szCs w:val="28"/>
        </w:rPr>
        <w:t>Черемховского районного муниципального образования</w:t>
      </w:r>
      <w:r>
        <w:rPr>
          <w:bCs/>
          <w:sz w:val="28"/>
          <w:szCs w:val="28"/>
        </w:rPr>
        <w:t xml:space="preserve"> от 31 января 2018 года  № 192.</w:t>
      </w:r>
    </w:p>
    <w:p w:rsidR="00EC6251" w:rsidRPr="00A6239C" w:rsidRDefault="00EC6251" w:rsidP="00D543BC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перечень проектов</w:t>
      </w:r>
      <w:r w:rsidRPr="00D530A5">
        <w:rPr>
          <w:sz w:val="28"/>
          <w:szCs w:val="28"/>
        </w:rPr>
        <w:t xml:space="preserve"> народных </w:t>
      </w:r>
      <w:r>
        <w:rPr>
          <w:sz w:val="28"/>
          <w:szCs w:val="28"/>
        </w:rPr>
        <w:t>инициатив</w:t>
      </w:r>
      <w:r w:rsidRPr="00D530A5">
        <w:rPr>
          <w:sz w:val="28"/>
          <w:szCs w:val="28"/>
        </w:rPr>
        <w:t xml:space="preserve"> предложены мероприятия</w:t>
      </w:r>
      <w:r>
        <w:rPr>
          <w:sz w:val="28"/>
          <w:szCs w:val="28"/>
        </w:rPr>
        <w:t>,</w:t>
      </w:r>
      <w:r w:rsidRPr="00D530A5">
        <w:rPr>
          <w:sz w:val="28"/>
          <w:szCs w:val="28"/>
        </w:rPr>
        <w:t xml:space="preserve"> направленные на</w:t>
      </w:r>
      <w:r>
        <w:rPr>
          <w:sz w:val="28"/>
          <w:szCs w:val="28"/>
        </w:rPr>
        <w:t xml:space="preserve"> текущий ремонт зданий</w:t>
      </w:r>
      <w:r w:rsidRPr="00A6239C">
        <w:rPr>
          <w:sz w:val="28"/>
          <w:szCs w:val="28"/>
        </w:rPr>
        <w:t xml:space="preserve"> учреждений кул</w:t>
      </w:r>
      <w:r>
        <w:rPr>
          <w:sz w:val="28"/>
          <w:szCs w:val="28"/>
        </w:rPr>
        <w:t>ьтуры и образования, покупку музыкальных инструментов, а также приобретение технологического</w:t>
      </w:r>
      <w:r w:rsidRPr="00A623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энергетического оборудования.</w:t>
      </w:r>
    </w:p>
    <w:p w:rsidR="00EC6251" w:rsidRPr="00A6239C" w:rsidRDefault="00EC6251" w:rsidP="00D543B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6239C">
        <w:rPr>
          <w:sz w:val="28"/>
          <w:szCs w:val="28"/>
        </w:rPr>
        <w:t>Расходы по реализации мероприятий проектов народных инициатив включаются в реестр расходных обязательств Черемховского районного муниципального образования и в</w:t>
      </w:r>
      <w:r>
        <w:rPr>
          <w:sz w:val="28"/>
          <w:szCs w:val="28"/>
        </w:rPr>
        <w:t xml:space="preserve"> Решение Д</w:t>
      </w:r>
      <w:r w:rsidRPr="00A6239C">
        <w:rPr>
          <w:sz w:val="28"/>
          <w:szCs w:val="28"/>
        </w:rPr>
        <w:t>умы «О бюджете Черемховского районного му</w:t>
      </w:r>
      <w:r>
        <w:rPr>
          <w:sz w:val="28"/>
          <w:szCs w:val="28"/>
        </w:rPr>
        <w:t>ниципального образования на 2018</w:t>
      </w:r>
      <w:r w:rsidRPr="00A6239C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 и 2020</w:t>
      </w:r>
      <w:r w:rsidRPr="00A6239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A6239C">
        <w:rPr>
          <w:sz w:val="28"/>
          <w:szCs w:val="28"/>
        </w:rPr>
        <w:t>.</w:t>
      </w:r>
    </w:p>
    <w:p w:rsidR="00EC6251" w:rsidRPr="00D530A5" w:rsidRDefault="00EC6251" w:rsidP="00D530A5">
      <w:pPr>
        <w:numPr>
          <w:ilvl w:val="0"/>
          <w:numId w:val="9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D530A5">
        <w:rPr>
          <w:sz w:val="28"/>
          <w:szCs w:val="28"/>
        </w:rPr>
        <w:t>Мероприятия включаются в</w:t>
      </w:r>
      <w:r>
        <w:rPr>
          <w:sz w:val="28"/>
          <w:szCs w:val="28"/>
        </w:rPr>
        <w:t xml:space="preserve"> план закупок, а затем в</w:t>
      </w:r>
      <w:r w:rsidRPr="00D530A5">
        <w:rPr>
          <w:sz w:val="28"/>
          <w:szCs w:val="28"/>
        </w:rPr>
        <w:t xml:space="preserve"> план – график</w:t>
      </w:r>
      <w:r>
        <w:rPr>
          <w:sz w:val="28"/>
          <w:szCs w:val="28"/>
        </w:rPr>
        <w:t xml:space="preserve"> закупок</w:t>
      </w:r>
      <w:r w:rsidRPr="00D530A5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заказчиков Черемховского районного</w:t>
      </w:r>
      <w:r w:rsidRPr="00D530A5">
        <w:rPr>
          <w:sz w:val="28"/>
          <w:szCs w:val="28"/>
        </w:rPr>
        <w:t xml:space="preserve"> муниципального образования </w:t>
      </w:r>
      <w:r w:rsidRPr="008D241E">
        <w:rPr>
          <w:sz w:val="28"/>
          <w:szCs w:val="28"/>
        </w:rPr>
        <w:t>в течение 10 рабочих дней со дня</w:t>
      </w:r>
      <w:r w:rsidRPr="00D530A5">
        <w:rPr>
          <w:sz w:val="28"/>
          <w:szCs w:val="28"/>
        </w:rPr>
        <w:t xml:space="preserve"> принятия изменений в бюджет </w:t>
      </w:r>
      <w:r>
        <w:rPr>
          <w:sz w:val="28"/>
          <w:szCs w:val="28"/>
        </w:rPr>
        <w:t>Черемховского районного муниципального образования на 2018</w:t>
      </w:r>
      <w:r w:rsidRPr="00D530A5">
        <w:rPr>
          <w:sz w:val="28"/>
          <w:szCs w:val="28"/>
        </w:rPr>
        <w:t xml:space="preserve"> год.</w:t>
      </w:r>
    </w:p>
    <w:p w:rsidR="00EC6251" w:rsidRDefault="00EC6251" w:rsidP="00D530A5">
      <w:pPr>
        <w:numPr>
          <w:ilvl w:val="0"/>
          <w:numId w:val="9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D530A5">
        <w:rPr>
          <w:sz w:val="28"/>
          <w:szCs w:val="28"/>
        </w:rPr>
        <w:t>В целях софинансирования расходов, связанных с реализацией мероприятий перечня проектов народных инициатив заключается соглашение между Министерством экономического развития Иркутской об</w:t>
      </w:r>
      <w:r>
        <w:rPr>
          <w:sz w:val="28"/>
          <w:szCs w:val="28"/>
        </w:rPr>
        <w:t>ласти и администрацией Черемховского районного</w:t>
      </w:r>
      <w:r w:rsidRPr="00D530A5">
        <w:rPr>
          <w:sz w:val="28"/>
          <w:szCs w:val="28"/>
        </w:rPr>
        <w:t xml:space="preserve"> муниципального образования о предоставлении в текущем году субсидии.</w:t>
      </w:r>
    </w:p>
    <w:p w:rsidR="00EC6251" w:rsidRDefault="00EC6251" w:rsidP="00D530A5">
      <w:pPr>
        <w:numPr>
          <w:ilvl w:val="0"/>
          <w:numId w:val="9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8B5A20">
        <w:rPr>
          <w:sz w:val="28"/>
          <w:szCs w:val="28"/>
        </w:rPr>
        <w:t>В случ</w:t>
      </w:r>
      <w:r>
        <w:rPr>
          <w:sz w:val="28"/>
          <w:szCs w:val="28"/>
        </w:rPr>
        <w:t>ае образования экономии субсидии</w:t>
      </w:r>
      <w:r w:rsidRPr="008B5A20">
        <w:rPr>
          <w:sz w:val="28"/>
          <w:szCs w:val="28"/>
        </w:rPr>
        <w:t xml:space="preserve">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</w:t>
      </w:r>
      <w:r>
        <w:rPr>
          <w:sz w:val="28"/>
          <w:szCs w:val="28"/>
        </w:rPr>
        <w:t>м</w:t>
      </w:r>
      <w:r w:rsidRPr="008B5A20">
        <w:rPr>
          <w:sz w:val="28"/>
          <w:szCs w:val="28"/>
        </w:rPr>
        <w:t xml:space="preserve">ероприятий по иным причинам или необходимости перераспределения объемов финансирования на другие </w:t>
      </w:r>
      <w:r>
        <w:rPr>
          <w:sz w:val="28"/>
          <w:szCs w:val="28"/>
        </w:rPr>
        <w:t xml:space="preserve">мероприятия в срок до </w:t>
      </w:r>
      <w:r w:rsidRPr="00736F0D">
        <w:rPr>
          <w:sz w:val="28"/>
          <w:szCs w:val="28"/>
        </w:rPr>
        <w:t>9 ноября 2018 года</w:t>
      </w:r>
      <w:r w:rsidRPr="008B5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данные средства </w:t>
      </w:r>
      <w:r w:rsidRPr="00D530A5">
        <w:rPr>
          <w:sz w:val="28"/>
          <w:szCs w:val="28"/>
        </w:rPr>
        <w:t>направляются на дополн</w:t>
      </w:r>
      <w:r>
        <w:rPr>
          <w:sz w:val="28"/>
          <w:szCs w:val="28"/>
        </w:rPr>
        <w:t>ительное мероприятие в</w:t>
      </w:r>
      <w:r w:rsidRPr="00D530A5">
        <w:rPr>
          <w:sz w:val="28"/>
          <w:szCs w:val="28"/>
        </w:rPr>
        <w:t xml:space="preserve"> порядке</w:t>
      </w:r>
      <w:r>
        <w:rPr>
          <w:sz w:val="28"/>
          <w:szCs w:val="28"/>
        </w:rPr>
        <w:t xml:space="preserve">, предусмотренном </w:t>
      </w:r>
      <w:r w:rsidRPr="0098029D">
        <w:rPr>
          <w:sz w:val="28"/>
          <w:szCs w:val="28"/>
        </w:rPr>
        <w:t>постановлением Правит</w:t>
      </w:r>
      <w:r>
        <w:rPr>
          <w:sz w:val="28"/>
          <w:szCs w:val="28"/>
        </w:rPr>
        <w:t>ельства Иркутской области от 30 января 2018 года № 45</w:t>
      </w:r>
      <w:r w:rsidRPr="0098029D">
        <w:rPr>
          <w:sz w:val="28"/>
          <w:szCs w:val="28"/>
        </w:rPr>
        <w:t>-пп</w:t>
      </w:r>
      <w:r>
        <w:rPr>
          <w:sz w:val="28"/>
          <w:szCs w:val="28"/>
        </w:rPr>
        <w:t xml:space="preserve"> «О</w:t>
      </w:r>
      <w:r w:rsidRPr="0098029D">
        <w:rPr>
          <w:sz w:val="28"/>
          <w:szCs w:val="28"/>
        </w:rPr>
        <w:t xml:space="preserve"> предоставлении и расходовании субсидий из областного бюджета местным бюджетам на софинансирование расходных обязательств муниципальных образований Иркутской области на реализацию мероприятий перечня про</w:t>
      </w:r>
      <w:r>
        <w:rPr>
          <w:sz w:val="28"/>
          <w:szCs w:val="28"/>
        </w:rPr>
        <w:t>ектов народных инициатив на 2018</w:t>
      </w:r>
      <w:r w:rsidRPr="0098029D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EC6251" w:rsidRPr="004F088A" w:rsidRDefault="00EC6251" w:rsidP="004F088A">
      <w:pPr>
        <w:numPr>
          <w:ilvl w:val="0"/>
          <w:numId w:val="9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решения комиссии министерства экономического развития Иркутской области</w:t>
      </w:r>
      <w:r w:rsidRPr="007D33D0">
        <w:rPr>
          <w:sz w:val="28"/>
          <w:szCs w:val="28"/>
        </w:rPr>
        <w:t xml:space="preserve"> о перераспределении субс</w:t>
      </w:r>
      <w:r>
        <w:rPr>
          <w:sz w:val="28"/>
          <w:szCs w:val="28"/>
        </w:rPr>
        <w:t>идии, администрация Черемховского районного</w:t>
      </w:r>
      <w:r w:rsidRPr="004F088A">
        <w:rPr>
          <w:sz w:val="28"/>
          <w:szCs w:val="28"/>
        </w:rPr>
        <w:t xml:space="preserve"> муниципального образования вносит изменения:</w:t>
      </w:r>
    </w:p>
    <w:p w:rsidR="00EC6251" w:rsidRPr="00D530A5" w:rsidRDefault="00EC6251" w:rsidP="00D530A5">
      <w:pPr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530A5">
        <w:rPr>
          <w:sz w:val="28"/>
          <w:szCs w:val="28"/>
        </w:rPr>
        <w:t>в перечень проектов народных и</w:t>
      </w:r>
      <w:r>
        <w:rPr>
          <w:sz w:val="28"/>
          <w:szCs w:val="28"/>
        </w:rPr>
        <w:t>нициатив Черемховского районного муниципального образования</w:t>
      </w:r>
      <w:r w:rsidRPr="00D530A5">
        <w:rPr>
          <w:sz w:val="28"/>
          <w:szCs w:val="28"/>
        </w:rPr>
        <w:t>;</w:t>
      </w:r>
    </w:p>
    <w:p w:rsidR="00EC6251" w:rsidRPr="0042253B" w:rsidRDefault="00EC6251" w:rsidP="0042253B">
      <w:pPr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6239C">
        <w:rPr>
          <w:sz w:val="28"/>
          <w:szCs w:val="28"/>
        </w:rPr>
        <w:t>в расходные обязательства по финансированию мероприятий народных инициатив;</w:t>
      </w:r>
    </w:p>
    <w:p w:rsidR="00EC6251" w:rsidRPr="0042253B" w:rsidRDefault="00EC6251" w:rsidP="0042253B">
      <w:pPr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6239C">
        <w:rPr>
          <w:sz w:val="28"/>
          <w:szCs w:val="28"/>
        </w:rPr>
        <w:t>в реестр расходных обязательств</w:t>
      </w:r>
      <w:r>
        <w:rPr>
          <w:sz w:val="28"/>
          <w:szCs w:val="28"/>
        </w:rPr>
        <w:t xml:space="preserve"> </w:t>
      </w:r>
      <w:r w:rsidRPr="00A6239C">
        <w:rPr>
          <w:sz w:val="28"/>
          <w:szCs w:val="28"/>
        </w:rPr>
        <w:t>Черемховского районного муниципального образования и в</w:t>
      </w:r>
      <w:r>
        <w:rPr>
          <w:sz w:val="28"/>
          <w:szCs w:val="28"/>
        </w:rPr>
        <w:t xml:space="preserve"> решение районной Д</w:t>
      </w:r>
      <w:r w:rsidRPr="00A6239C">
        <w:rPr>
          <w:sz w:val="28"/>
          <w:szCs w:val="28"/>
        </w:rPr>
        <w:t>умы «О бюджете Черемховского районного муниципального образования на 201</w:t>
      </w:r>
      <w:r>
        <w:rPr>
          <w:sz w:val="28"/>
          <w:szCs w:val="28"/>
        </w:rPr>
        <w:t>8</w:t>
      </w:r>
      <w:r w:rsidRPr="00A6239C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A6239C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A6239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EC6251" w:rsidRDefault="00EC6251" w:rsidP="00D530A5">
      <w:pPr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контракты, заключенные в целях исполнения мероприятий перечня проектов народных инициатив, должны быть исполнены в срок до 29 декабря 2018 года в</w:t>
      </w:r>
      <w:r w:rsidRPr="00D530A5">
        <w:rPr>
          <w:sz w:val="28"/>
          <w:szCs w:val="28"/>
        </w:rPr>
        <w:t xml:space="preserve"> соответствии с порядком</w:t>
      </w:r>
      <w:r>
        <w:rPr>
          <w:sz w:val="28"/>
          <w:szCs w:val="28"/>
        </w:rPr>
        <w:t>,</w:t>
      </w:r>
      <w:r w:rsidRPr="00D530A5">
        <w:rPr>
          <w:sz w:val="28"/>
          <w:szCs w:val="28"/>
        </w:rPr>
        <w:t xml:space="preserve"> установленным нормами Федерального </w:t>
      </w:r>
      <w:r>
        <w:rPr>
          <w:sz w:val="28"/>
          <w:szCs w:val="28"/>
        </w:rPr>
        <w:t xml:space="preserve">закона от 5 апреля </w:t>
      </w:r>
      <w:r w:rsidRPr="00D530A5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D530A5">
        <w:rPr>
          <w:sz w:val="28"/>
          <w:szCs w:val="28"/>
        </w:rPr>
        <w:t> № 44-ФЗ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нужд».</w:t>
      </w:r>
    </w:p>
    <w:p w:rsidR="00EC6251" w:rsidRPr="00E46C49" w:rsidRDefault="00EC6251" w:rsidP="00D530A5">
      <w:pPr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46C49">
        <w:rPr>
          <w:sz w:val="28"/>
          <w:szCs w:val="28"/>
        </w:rPr>
        <w:t>Основной целью, для достижения которой вносятся изменения в бюджетную смету казенных учреждений, является заку</w:t>
      </w:r>
      <w:r>
        <w:rPr>
          <w:sz w:val="28"/>
          <w:szCs w:val="28"/>
        </w:rPr>
        <w:t xml:space="preserve">пка необходимых товаров, </w:t>
      </w:r>
      <w:r w:rsidRPr="00E46C49">
        <w:rPr>
          <w:sz w:val="28"/>
          <w:szCs w:val="28"/>
        </w:rPr>
        <w:t xml:space="preserve">работ или услуг </w:t>
      </w:r>
      <w:r>
        <w:rPr>
          <w:sz w:val="28"/>
          <w:szCs w:val="28"/>
        </w:rPr>
        <w:t>для обеспечения</w:t>
      </w:r>
      <w:r w:rsidRPr="00E46C49">
        <w:rPr>
          <w:sz w:val="28"/>
          <w:szCs w:val="28"/>
        </w:rPr>
        <w:t xml:space="preserve"> социальной сферы.</w:t>
      </w:r>
    </w:p>
    <w:p w:rsidR="00EC6251" w:rsidRPr="00D530A5" w:rsidRDefault="00EC6251" w:rsidP="00D530A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530A5">
        <w:rPr>
          <w:sz w:val="28"/>
          <w:szCs w:val="28"/>
        </w:rPr>
        <w:t>Результаты исполне</w:t>
      </w:r>
      <w:r>
        <w:rPr>
          <w:sz w:val="28"/>
          <w:szCs w:val="28"/>
        </w:rPr>
        <w:t xml:space="preserve">ния проектов народных инициатив Черемховского районного муниципального образования размещаются в </w:t>
      </w:r>
      <w:r w:rsidRPr="00D530A5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>«Актуально</w:t>
      </w:r>
      <w:r w:rsidRPr="00D530A5">
        <w:rPr>
          <w:sz w:val="28"/>
          <w:szCs w:val="28"/>
        </w:rPr>
        <w:t xml:space="preserve">» официального сайта Черемховского районного муниципального образования </w:t>
      </w:r>
      <w:hyperlink r:id="rId7" w:history="1">
        <w:r w:rsidRPr="00D530A5">
          <w:rPr>
            <w:rStyle w:val="Hyperlink"/>
            <w:rFonts w:ascii="Times New Roman" w:hAnsi="Times New Roman"/>
            <w:sz w:val="28"/>
            <w:szCs w:val="28"/>
          </w:rPr>
          <w:t>cher</w:t>
        </w:r>
        <w:r w:rsidRPr="00D530A5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D530A5">
          <w:rPr>
            <w:rStyle w:val="Hyperlink"/>
            <w:rFonts w:ascii="Times New Roman" w:hAnsi="Times New Roman"/>
            <w:sz w:val="28"/>
            <w:szCs w:val="28"/>
          </w:rPr>
          <w:t>irkobl</w:t>
        </w:r>
        <w:r w:rsidRPr="00D530A5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D530A5">
          <w:rPr>
            <w:rStyle w:val="Hyperlink"/>
            <w:rFonts w:ascii="Times New Roman" w:hAnsi="Times New Roman"/>
            <w:sz w:val="28"/>
            <w:szCs w:val="28"/>
          </w:rPr>
          <w:t>ru</w:t>
        </w:r>
      </w:hyperlink>
      <w:r>
        <w:rPr>
          <w:sz w:val="28"/>
          <w:szCs w:val="28"/>
        </w:rPr>
        <w:t xml:space="preserve"> и в разделе «Народные инициативы» информационно-аналитической системы «Живой регион».</w:t>
      </w:r>
    </w:p>
    <w:p w:rsidR="00EC6251" w:rsidRDefault="00EC6251" w:rsidP="00B5595A">
      <w:pPr>
        <w:jc w:val="center"/>
        <w:rPr>
          <w:sz w:val="24"/>
          <w:szCs w:val="24"/>
        </w:rPr>
      </w:pPr>
    </w:p>
    <w:p w:rsidR="00EC6251" w:rsidRDefault="00EC6251" w:rsidP="00502906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экономического </w:t>
      </w:r>
    </w:p>
    <w:p w:rsidR="00EC6251" w:rsidRDefault="00EC6251" w:rsidP="00502906">
      <w:pPr>
        <w:rPr>
          <w:sz w:val="24"/>
          <w:szCs w:val="24"/>
        </w:rPr>
      </w:pPr>
      <w:r>
        <w:rPr>
          <w:sz w:val="24"/>
          <w:szCs w:val="24"/>
        </w:rPr>
        <w:t>прогнозирования и планирования                                                                                      Е.А. Ершова</w:t>
      </w:r>
    </w:p>
    <w:sectPr w:rsidR="00EC6251" w:rsidSect="00A43948">
      <w:pgSz w:w="11906" w:h="16838"/>
      <w:pgMar w:top="993" w:right="849" w:bottom="992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251" w:rsidRDefault="00EC6251">
      <w:r>
        <w:separator/>
      </w:r>
    </w:p>
  </w:endnote>
  <w:endnote w:type="continuationSeparator" w:id="1">
    <w:p w:rsidR="00EC6251" w:rsidRDefault="00EC6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251" w:rsidRDefault="00EC6251">
      <w:r>
        <w:separator/>
      </w:r>
    </w:p>
  </w:footnote>
  <w:footnote w:type="continuationSeparator" w:id="1">
    <w:p w:rsidR="00EC6251" w:rsidRDefault="00EC6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5F83"/>
    <w:multiLevelType w:val="hybridMultilevel"/>
    <w:tmpl w:val="ADF05804"/>
    <w:lvl w:ilvl="0" w:tplc="E0688CBC">
      <w:start w:val="1"/>
      <w:numFmt w:val="bullet"/>
      <w:suff w:val="space"/>
      <w:lvlText w:val="-"/>
      <w:lvlJc w:val="left"/>
      <w:pPr>
        <w:ind w:left="1211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1613C40"/>
    <w:multiLevelType w:val="hybridMultilevel"/>
    <w:tmpl w:val="95486FF8"/>
    <w:lvl w:ilvl="0" w:tplc="ACB8ACBE">
      <w:start w:val="1"/>
      <w:numFmt w:val="decimal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0D5EB0"/>
    <w:multiLevelType w:val="hybridMultilevel"/>
    <w:tmpl w:val="6F547294"/>
    <w:lvl w:ilvl="0" w:tplc="426E094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2D815E89"/>
    <w:multiLevelType w:val="hybridMultilevel"/>
    <w:tmpl w:val="FA5AFA3C"/>
    <w:lvl w:ilvl="0" w:tplc="2ABAA99A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32E79B8"/>
    <w:multiLevelType w:val="hybridMultilevel"/>
    <w:tmpl w:val="20BC0DE0"/>
    <w:lvl w:ilvl="0" w:tplc="456A84A4">
      <w:start w:val="1"/>
      <w:numFmt w:val="decimal"/>
      <w:suff w:val="space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>
    <w:nsid w:val="4A8D57FD"/>
    <w:multiLevelType w:val="hybridMultilevel"/>
    <w:tmpl w:val="8EB4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4DD"/>
    <w:rsid w:val="000020CC"/>
    <w:rsid w:val="00013170"/>
    <w:rsid w:val="0002644A"/>
    <w:rsid w:val="00031A15"/>
    <w:rsid w:val="000429E9"/>
    <w:rsid w:val="000440AF"/>
    <w:rsid w:val="00044F68"/>
    <w:rsid w:val="00074986"/>
    <w:rsid w:val="00075EC3"/>
    <w:rsid w:val="00076E88"/>
    <w:rsid w:val="00090154"/>
    <w:rsid w:val="0009051D"/>
    <w:rsid w:val="000A0BBC"/>
    <w:rsid w:val="000B10E8"/>
    <w:rsid w:val="000B5140"/>
    <w:rsid w:val="000B7828"/>
    <w:rsid w:val="000C00E0"/>
    <w:rsid w:val="000C16C2"/>
    <w:rsid w:val="000C7F9D"/>
    <w:rsid w:val="000E4B8F"/>
    <w:rsid w:val="000E6088"/>
    <w:rsid w:val="000E7513"/>
    <w:rsid w:val="000F09B5"/>
    <w:rsid w:val="000F7786"/>
    <w:rsid w:val="00101705"/>
    <w:rsid w:val="00123484"/>
    <w:rsid w:val="00124F05"/>
    <w:rsid w:val="001325E5"/>
    <w:rsid w:val="00133899"/>
    <w:rsid w:val="00134754"/>
    <w:rsid w:val="001350BA"/>
    <w:rsid w:val="0013585D"/>
    <w:rsid w:val="00135F44"/>
    <w:rsid w:val="00143CBC"/>
    <w:rsid w:val="0014452C"/>
    <w:rsid w:val="00152EB7"/>
    <w:rsid w:val="001539BC"/>
    <w:rsid w:val="00166A2C"/>
    <w:rsid w:val="00170450"/>
    <w:rsid w:val="00171E3A"/>
    <w:rsid w:val="00175B92"/>
    <w:rsid w:val="00177BFA"/>
    <w:rsid w:val="00197EAF"/>
    <w:rsid w:val="001A435C"/>
    <w:rsid w:val="001A5CC7"/>
    <w:rsid w:val="001B5416"/>
    <w:rsid w:val="001D74DD"/>
    <w:rsid w:val="001E02BA"/>
    <w:rsid w:val="001E289C"/>
    <w:rsid w:val="001E452C"/>
    <w:rsid w:val="001E7751"/>
    <w:rsid w:val="001F3E79"/>
    <w:rsid w:val="00203AA6"/>
    <w:rsid w:val="002157EC"/>
    <w:rsid w:val="0023120D"/>
    <w:rsid w:val="00231CE4"/>
    <w:rsid w:val="002462A9"/>
    <w:rsid w:val="00255D74"/>
    <w:rsid w:val="002644D0"/>
    <w:rsid w:val="00264C70"/>
    <w:rsid w:val="00267ADE"/>
    <w:rsid w:val="0027037A"/>
    <w:rsid w:val="0027037D"/>
    <w:rsid w:val="002754BB"/>
    <w:rsid w:val="00282178"/>
    <w:rsid w:val="002908B4"/>
    <w:rsid w:val="00291384"/>
    <w:rsid w:val="002C582F"/>
    <w:rsid w:val="002D4759"/>
    <w:rsid w:val="002E32EE"/>
    <w:rsid w:val="002E5C48"/>
    <w:rsid w:val="002E7194"/>
    <w:rsid w:val="002F269F"/>
    <w:rsid w:val="002F3F3C"/>
    <w:rsid w:val="002F4B0F"/>
    <w:rsid w:val="002F7E69"/>
    <w:rsid w:val="00302767"/>
    <w:rsid w:val="003028EB"/>
    <w:rsid w:val="00302D61"/>
    <w:rsid w:val="0030787E"/>
    <w:rsid w:val="00312A9E"/>
    <w:rsid w:val="00333D8F"/>
    <w:rsid w:val="00337FC5"/>
    <w:rsid w:val="0034367C"/>
    <w:rsid w:val="00343ADF"/>
    <w:rsid w:val="00366912"/>
    <w:rsid w:val="00371929"/>
    <w:rsid w:val="00371D2A"/>
    <w:rsid w:val="00382643"/>
    <w:rsid w:val="00384938"/>
    <w:rsid w:val="00386A92"/>
    <w:rsid w:val="00393DBA"/>
    <w:rsid w:val="003967E4"/>
    <w:rsid w:val="003A0ADF"/>
    <w:rsid w:val="003A2E80"/>
    <w:rsid w:val="003B2D39"/>
    <w:rsid w:val="003C04A6"/>
    <w:rsid w:val="003E2A91"/>
    <w:rsid w:val="003E462A"/>
    <w:rsid w:val="003F1552"/>
    <w:rsid w:val="0040017D"/>
    <w:rsid w:val="00401525"/>
    <w:rsid w:val="00406F32"/>
    <w:rsid w:val="00407298"/>
    <w:rsid w:val="004119D5"/>
    <w:rsid w:val="0042253B"/>
    <w:rsid w:val="0043152D"/>
    <w:rsid w:val="0043210E"/>
    <w:rsid w:val="004357DA"/>
    <w:rsid w:val="0044178B"/>
    <w:rsid w:val="00442130"/>
    <w:rsid w:val="0044290A"/>
    <w:rsid w:val="00475641"/>
    <w:rsid w:val="004929AC"/>
    <w:rsid w:val="004936F7"/>
    <w:rsid w:val="004B1116"/>
    <w:rsid w:val="004B3702"/>
    <w:rsid w:val="004B52AA"/>
    <w:rsid w:val="004C02B7"/>
    <w:rsid w:val="004C3474"/>
    <w:rsid w:val="004C3868"/>
    <w:rsid w:val="004C55FE"/>
    <w:rsid w:val="004D2C40"/>
    <w:rsid w:val="004D68BF"/>
    <w:rsid w:val="004D7802"/>
    <w:rsid w:val="004E35E8"/>
    <w:rsid w:val="004E56F5"/>
    <w:rsid w:val="004E74E5"/>
    <w:rsid w:val="004F088A"/>
    <w:rsid w:val="004F6358"/>
    <w:rsid w:val="00502906"/>
    <w:rsid w:val="00515DD5"/>
    <w:rsid w:val="00520983"/>
    <w:rsid w:val="00544D29"/>
    <w:rsid w:val="00545B03"/>
    <w:rsid w:val="00546911"/>
    <w:rsid w:val="00554672"/>
    <w:rsid w:val="00556454"/>
    <w:rsid w:val="00562FBF"/>
    <w:rsid w:val="005631A7"/>
    <w:rsid w:val="00582BF1"/>
    <w:rsid w:val="0058667F"/>
    <w:rsid w:val="00596983"/>
    <w:rsid w:val="005A3CCC"/>
    <w:rsid w:val="005C1C16"/>
    <w:rsid w:val="005D04A2"/>
    <w:rsid w:val="005D4E00"/>
    <w:rsid w:val="005F141B"/>
    <w:rsid w:val="00612D34"/>
    <w:rsid w:val="00630555"/>
    <w:rsid w:val="0063131E"/>
    <w:rsid w:val="006358CB"/>
    <w:rsid w:val="00636503"/>
    <w:rsid w:val="00654233"/>
    <w:rsid w:val="00662D57"/>
    <w:rsid w:val="00664948"/>
    <w:rsid w:val="00666673"/>
    <w:rsid w:val="006740B5"/>
    <w:rsid w:val="00676EAA"/>
    <w:rsid w:val="00684E5D"/>
    <w:rsid w:val="00685299"/>
    <w:rsid w:val="0068693D"/>
    <w:rsid w:val="00694882"/>
    <w:rsid w:val="006954A3"/>
    <w:rsid w:val="006B19A2"/>
    <w:rsid w:val="006B297B"/>
    <w:rsid w:val="006B2E3E"/>
    <w:rsid w:val="006B34D3"/>
    <w:rsid w:val="006C34D8"/>
    <w:rsid w:val="006C4F56"/>
    <w:rsid w:val="006F486B"/>
    <w:rsid w:val="0070535D"/>
    <w:rsid w:val="0071246C"/>
    <w:rsid w:val="00714D1B"/>
    <w:rsid w:val="00731B5D"/>
    <w:rsid w:val="00736F0D"/>
    <w:rsid w:val="0074013E"/>
    <w:rsid w:val="00742D86"/>
    <w:rsid w:val="00751190"/>
    <w:rsid w:val="007574BD"/>
    <w:rsid w:val="0075778A"/>
    <w:rsid w:val="0076172D"/>
    <w:rsid w:val="0078128B"/>
    <w:rsid w:val="007B27AF"/>
    <w:rsid w:val="007D33D0"/>
    <w:rsid w:val="007D3C6F"/>
    <w:rsid w:val="007E2ED5"/>
    <w:rsid w:val="007F2302"/>
    <w:rsid w:val="00801FA5"/>
    <w:rsid w:val="00812FA0"/>
    <w:rsid w:val="00824E45"/>
    <w:rsid w:val="00827552"/>
    <w:rsid w:val="00827668"/>
    <w:rsid w:val="00830307"/>
    <w:rsid w:val="008475DD"/>
    <w:rsid w:val="0085741E"/>
    <w:rsid w:val="0087376D"/>
    <w:rsid w:val="00887A4E"/>
    <w:rsid w:val="00893A79"/>
    <w:rsid w:val="0089689A"/>
    <w:rsid w:val="008B5A20"/>
    <w:rsid w:val="008D1269"/>
    <w:rsid w:val="008D23FB"/>
    <w:rsid w:val="008D241E"/>
    <w:rsid w:val="008E3ADF"/>
    <w:rsid w:val="008F5874"/>
    <w:rsid w:val="008F7C7C"/>
    <w:rsid w:val="008F7DE1"/>
    <w:rsid w:val="00923B89"/>
    <w:rsid w:val="0092713F"/>
    <w:rsid w:val="0093371A"/>
    <w:rsid w:val="0093702B"/>
    <w:rsid w:val="0096035E"/>
    <w:rsid w:val="0096576F"/>
    <w:rsid w:val="00975109"/>
    <w:rsid w:val="009761EC"/>
    <w:rsid w:val="0098029D"/>
    <w:rsid w:val="00993A46"/>
    <w:rsid w:val="00995AD1"/>
    <w:rsid w:val="009C0F4A"/>
    <w:rsid w:val="009C66FB"/>
    <w:rsid w:val="009C6D81"/>
    <w:rsid w:val="009D6012"/>
    <w:rsid w:val="009E3749"/>
    <w:rsid w:val="009E66D0"/>
    <w:rsid w:val="009E674D"/>
    <w:rsid w:val="00A1007E"/>
    <w:rsid w:val="00A36BB9"/>
    <w:rsid w:val="00A43948"/>
    <w:rsid w:val="00A47C7B"/>
    <w:rsid w:val="00A5475C"/>
    <w:rsid w:val="00A6239C"/>
    <w:rsid w:val="00A62A8C"/>
    <w:rsid w:val="00A637D0"/>
    <w:rsid w:val="00A6511F"/>
    <w:rsid w:val="00A779F0"/>
    <w:rsid w:val="00A81992"/>
    <w:rsid w:val="00A8305D"/>
    <w:rsid w:val="00A84D01"/>
    <w:rsid w:val="00A92D3F"/>
    <w:rsid w:val="00AA237F"/>
    <w:rsid w:val="00AB1D3B"/>
    <w:rsid w:val="00AB6E8C"/>
    <w:rsid w:val="00AB7130"/>
    <w:rsid w:val="00B06542"/>
    <w:rsid w:val="00B1574C"/>
    <w:rsid w:val="00B26905"/>
    <w:rsid w:val="00B30F5A"/>
    <w:rsid w:val="00B33D3D"/>
    <w:rsid w:val="00B415E2"/>
    <w:rsid w:val="00B46AE8"/>
    <w:rsid w:val="00B50FA3"/>
    <w:rsid w:val="00B54986"/>
    <w:rsid w:val="00B5595A"/>
    <w:rsid w:val="00B56D44"/>
    <w:rsid w:val="00B6059C"/>
    <w:rsid w:val="00B63E4A"/>
    <w:rsid w:val="00B66D4B"/>
    <w:rsid w:val="00B67614"/>
    <w:rsid w:val="00B70A5F"/>
    <w:rsid w:val="00B77E6B"/>
    <w:rsid w:val="00B81A1A"/>
    <w:rsid w:val="00B82DFF"/>
    <w:rsid w:val="00BC292B"/>
    <w:rsid w:val="00BD4E4C"/>
    <w:rsid w:val="00BE0CEC"/>
    <w:rsid w:val="00BE2C8A"/>
    <w:rsid w:val="00BF7DDE"/>
    <w:rsid w:val="00C06688"/>
    <w:rsid w:val="00C10E86"/>
    <w:rsid w:val="00C12BE2"/>
    <w:rsid w:val="00C16052"/>
    <w:rsid w:val="00C32CFD"/>
    <w:rsid w:val="00C35231"/>
    <w:rsid w:val="00C57B34"/>
    <w:rsid w:val="00C60B41"/>
    <w:rsid w:val="00C73137"/>
    <w:rsid w:val="00C801DD"/>
    <w:rsid w:val="00C8644B"/>
    <w:rsid w:val="00CA291E"/>
    <w:rsid w:val="00CA3463"/>
    <w:rsid w:val="00CB345B"/>
    <w:rsid w:val="00CB4547"/>
    <w:rsid w:val="00CB5EEC"/>
    <w:rsid w:val="00CC2AF4"/>
    <w:rsid w:val="00CC520E"/>
    <w:rsid w:val="00CE1268"/>
    <w:rsid w:val="00CF735A"/>
    <w:rsid w:val="00D060F2"/>
    <w:rsid w:val="00D10A92"/>
    <w:rsid w:val="00D36379"/>
    <w:rsid w:val="00D530A5"/>
    <w:rsid w:val="00D543BC"/>
    <w:rsid w:val="00D62499"/>
    <w:rsid w:val="00D6531B"/>
    <w:rsid w:val="00D73F89"/>
    <w:rsid w:val="00D76C91"/>
    <w:rsid w:val="00DB104C"/>
    <w:rsid w:val="00DB21D4"/>
    <w:rsid w:val="00DB4929"/>
    <w:rsid w:val="00DB5BCD"/>
    <w:rsid w:val="00DB5F5C"/>
    <w:rsid w:val="00DB7FA9"/>
    <w:rsid w:val="00DC6CDC"/>
    <w:rsid w:val="00DE1BC1"/>
    <w:rsid w:val="00DE2D0D"/>
    <w:rsid w:val="00DF064D"/>
    <w:rsid w:val="00DF191A"/>
    <w:rsid w:val="00DF59B4"/>
    <w:rsid w:val="00E12043"/>
    <w:rsid w:val="00E1318A"/>
    <w:rsid w:val="00E2114E"/>
    <w:rsid w:val="00E23482"/>
    <w:rsid w:val="00E3270C"/>
    <w:rsid w:val="00E34382"/>
    <w:rsid w:val="00E35564"/>
    <w:rsid w:val="00E3596C"/>
    <w:rsid w:val="00E4156D"/>
    <w:rsid w:val="00E46C49"/>
    <w:rsid w:val="00E7113B"/>
    <w:rsid w:val="00E7139A"/>
    <w:rsid w:val="00E76DB1"/>
    <w:rsid w:val="00E81AE2"/>
    <w:rsid w:val="00EA3046"/>
    <w:rsid w:val="00EB1310"/>
    <w:rsid w:val="00EB47E2"/>
    <w:rsid w:val="00EB762B"/>
    <w:rsid w:val="00EC4A44"/>
    <w:rsid w:val="00EC6251"/>
    <w:rsid w:val="00ED49D3"/>
    <w:rsid w:val="00EE0BB3"/>
    <w:rsid w:val="00EE287D"/>
    <w:rsid w:val="00EF06D0"/>
    <w:rsid w:val="00EF1629"/>
    <w:rsid w:val="00EF563B"/>
    <w:rsid w:val="00EF7532"/>
    <w:rsid w:val="00F225F2"/>
    <w:rsid w:val="00F31A29"/>
    <w:rsid w:val="00F32EB3"/>
    <w:rsid w:val="00F35621"/>
    <w:rsid w:val="00F60CBE"/>
    <w:rsid w:val="00F62ADA"/>
    <w:rsid w:val="00F66D02"/>
    <w:rsid w:val="00F71582"/>
    <w:rsid w:val="00F73744"/>
    <w:rsid w:val="00F773A3"/>
    <w:rsid w:val="00F8245A"/>
    <w:rsid w:val="00F96494"/>
    <w:rsid w:val="00FA027F"/>
    <w:rsid w:val="00FA03DB"/>
    <w:rsid w:val="00FA70E7"/>
    <w:rsid w:val="00FB6CEE"/>
    <w:rsid w:val="00FC32CB"/>
    <w:rsid w:val="00FC4A1F"/>
    <w:rsid w:val="00FE440A"/>
    <w:rsid w:val="00FF18B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D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2ED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2ED5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ED5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2ED5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3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33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33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337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E2E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337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E2E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37A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E2ED5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337A"/>
    <w:rPr>
      <w:sz w:val="20"/>
      <w:szCs w:val="20"/>
    </w:rPr>
  </w:style>
  <w:style w:type="paragraph" w:styleId="NoSpacing">
    <w:name w:val="No Spacing"/>
    <w:uiPriority w:val="99"/>
    <w:qFormat/>
    <w:rsid w:val="0027037A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2703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27037A"/>
    <w:rPr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7037A"/>
    <w:pPr>
      <w:shd w:val="clear" w:color="auto" w:fill="FFFFFF"/>
      <w:spacing w:after="420" w:line="274" w:lineRule="exact"/>
      <w:jc w:val="both"/>
    </w:pPr>
    <w:rPr>
      <w:sz w:val="23"/>
      <w:szCs w:val="23"/>
    </w:rPr>
  </w:style>
  <w:style w:type="character" w:customStyle="1" w:styleId="FontStyle19">
    <w:name w:val="Font Style19"/>
    <w:uiPriority w:val="99"/>
    <w:rsid w:val="0027037A"/>
    <w:rPr>
      <w:rFonts w:ascii="Times New Roman" w:hAnsi="Times New Roman"/>
      <w:sz w:val="22"/>
    </w:rPr>
  </w:style>
  <w:style w:type="character" w:customStyle="1" w:styleId="FontStyle18">
    <w:name w:val="Font Style18"/>
    <w:uiPriority w:val="99"/>
    <w:rsid w:val="0027037A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27037A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27037A"/>
    <w:pPr>
      <w:widowControl w:val="0"/>
      <w:autoSpaceDE w:val="0"/>
      <w:autoSpaceDN w:val="0"/>
      <w:adjustRightInd w:val="0"/>
      <w:spacing w:line="324" w:lineRule="exact"/>
      <w:ind w:hanging="216"/>
    </w:pPr>
    <w:rPr>
      <w:sz w:val="24"/>
      <w:szCs w:val="24"/>
    </w:rPr>
  </w:style>
  <w:style w:type="character" w:customStyle="1" w:styleId="FontStyle57">
    <w:name w:val="Font Style57"/>
    <w:uiPriority w:val="99"/>
    <w:rsid w:val="0027037A"/>
    <w:rPr>
      <w:rFonts w:ascii="Times New Roman" w:hAnsi="Times New Roman"/>
      <w:b/>
      <w:sz w:val="26"/>
    </w:rPr>
  </w:style>
  <w:style w:type="paragraph" w:styleId="BodyTextIndent">
    <w:name w:val="Body Text Indent"/>
    <w:aliases w:val="Нумерованный список !!,Основной текст 1,Надин стиль"/>
    <w:basedOn w:val="Normal"/>
    <w:link w:val="BodyTextIndentChar"/>
    <w:uiPriority w:val="99"/>
    <w:rsid w:val="005C1C16"/>
    <w:pPr>
      <w:ind w:firstLine="709"/>
      <w:jc w:val="both"/>
    </w:pPr>
    <w:rPr>
      <w:sz w:val="24"/>
    </w:rPr>
  </w:style>
  <w:style w:type="character" w:customStyle="1" w:styleId="BodyTextIndentChar">
    <w:name w:val="Body Text Indent Char"/>
    <w:aliases w:val="Нумерованный список !! Char,Основной текст 1 Char,Надин стиль Char"/>
    <w:basedOn w:val="DefaultParagraphFont"/>
    <w:link w:val="BodyTextIndent"/>
    <w:uiPriority w:val="99"/>
    <w:semiHidden/>
    <w:rsid w:val="006E337A"/>
    <w:rPr>
      <w:sz w:val="20"/>
      <w:szCs w:val="20"/>
    </w:rPr>
  </w:style>
  <w:style w:type="character" w:customStyle="1" w:styleId="a">
    <w:name w:val="Основной текст_"/>
    <w:link w:val="4"/>
    <w:uiPriority w:val="99"/>
    <w:locked/>
    <w:rsid w:val="004B1116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4B1116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table" w:styleId="TableGrid">
    <w:name w:val="Table Grid"/>
    <w:basedOn w:val="TableNormal"/>
    <w:uiPriority w:val="99"/>
    <w:rsid w:val="004B11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530A5"/>
    <w:rPr>
      <w:rFonts w:ascii="Verdana" w:hAnsi="Verdana" w:cs="Times New Roman"/>
      <w:color w:val="0000FF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622</TotalTime>
  <Pages>8</Pages>
  <Words>1762</Words>
  <Characters>10045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Орготдел</cp:lastModifiedBy>
  <cp:revision>14</cp:revision>
  <cp:lastPrinted>2018-02-19T02:17:00Z</cp:lastPrinted>
  <dcterms:created xsi:type="dcterms:W3CDTF">2018-02-06T02:28:00Z</dcterms:created>
  <dcterms:modified xsi:type="dcterms:W3CDTF">2018-03-26T03:34:00Z</dcterms:modified>
</cp:coreProperties>
</file>