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233DC4" w:rsidP="00233DC4">
      <w:pPr>
        <w:widowControl w:val="0"/>
        <w:tabs>
          <w:tab w:val="left" w:pos="714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3846F1" w:rsidP="003846F1">
      <w:pPr>
        <w:widowControl w:val="0"/>
        <w:tabs>
          <w:tab w:val="left" w:pos="81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3A57" w:rsidRPr="00C166FE" w:rsidRDefault="00817CB1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от </w:t>
      </w:r>
      <w:r w:rsidR="000C73CF">
        <w:rPr>
          <w:sz w:val="28"/>
          <w:szCs w:val="26"/>
        </w:rPr>
        <w:t>28</w:t>
      </w:r>
      <w:r w:rsidR="00CF3231">
        <w:rPr>
          <w:sz w:val="28"/>
          <w:szCs w:val="26"/>
        </w:rPr>
        <w:t>.1</w:t>
      </w:r>
      <w:r w:rsidR="000C73CF">
        <w:rPr>
          <w:sz w:val="28"/>
          <w:szCs w:val="26"/>
        </w:rPr>
        <w:t>2</w:t>
      </w:r>
      <w:r w:rsidR="00CF3231">
        <w:rPr>
          <w:sz w:val="28"/>
          <w:szCs w:val="26"/>
        </w:rPr>
        <w:t>.</w:t>
      </w:r>
      <w:r w:rsidR="0094294E">
        <w:rPr>
          <w:sz w:val="28"/>
          <w:szCs w:val="26"/>
        </w:rPr>
        <w:t>2020</w:t>
      </w:r>
      <w:r w:rsidR="008A3A57" w:rsidRPr="00C166FE">
        <w:rPr>
          <w:sz w:val="28"/>
          <w:szCs w:val="26"/>
        </w:rPr>
        <w:t xml:space="preserve"> г.</w:t>
      </w:r>
      <w:r w:rsidR="008A3A57" w:rsidRPr="00C166FE">
        <w:rPr>
          <w:sz w:val="28"/>
          <w:szCs w:val="26"/>
        </w:rPr>
        <w:tab/>
      </w:r>
      <w:r w:rsidR="008A3A57" w:rsidRPr="00C166FE">
        <w:rPr>
          <w:sz w:val="28"/>
          <w:szCs w:val="26"/>
        </w:rPr>
        <w:tab/>
        <w:t xml:space="preserve">                                                                          № </w:t>
      </w:r>
      <w:r w:rsidR="000C73CF">
        <w:rPr>
          <w:sz w:val="28"/>
          <w:szCs w:val="26"/>
        </w:rPr>
        <w:t>336</w:t>
      </w:r>
    </w:p>
    <w:p w:rsidR="008A3A57" w:rsidRDefault="008A3A57" w:rsidP="008A3A57">
      <w:pPr>
        <w:jc w:val="center"/>
        <w:rPr>
          <w:sz w:val="28"/>
          <w:szCs w:val="26"/>
        </w:rPr>
      </w:pPr>
      <w:r>
        <w:rPr>
          <w:sz w:val="28"/>
          <w:szCs w:val="26"/>
        </w:rPr>
        <w:t>р.</w:t>
      </w:r>
      <w:r w:rsidRPr="00515DF9">
        <w:rPr>
          <w:sz w:val="28"/>
          <w:szCs w:val="26"/>
        </w:rPr>
        <w:t>п. Тайтурка</w:t>
      </w:r>
    </w:p>
    <w:p w:rsidR="0094294E" w:rsidRPr="00515DF9" w:rsidRDefault="0094294E" w:rsidP="008A3A57">
      <w:pPr>
        <w:jc w:val="center"/>
        <w:rPr>
          <w:sz w:val="28"/>
          <w:szCs w:val="26"/>
        </w:rPr>
      </w:pPr>
    </w:p>
    <w:p w:rsidR="008A3A57" w:rsidRDefault="008A3A57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94294E">
        <w:rPr>
          <w:rStyle w:val="FontStyle18"/>
          <w:b/>
          <w:sz w:val="28"/>
          <w:szCs w:val="28"/>
        </w:rPr>
        <w:t>О внесении изменений в</w:t>
      </w:r>
      <w:r w:rsidR="00CF3231">
        <w:rPr>
          <w:rStyle w:val="FontStyle18"/>
          <w:b/>
          <w:sz w:val="28"/>
          <w:szCs w:val="28"/>
        </w:rPr>
        <w:t xml:space="preserve"> </w:t>
      </w:r>
      <w:r w:rsidRPr="009E10D7">
        <w:rPr>
          <w:rStyle w:val="FontStyle17"/>
          <w:sz w:val="28"/>
          <w:szCs w:val="28"/>
        </w:rPr>
        <w:t>муниципальн</w:t>
      </w:r>
      <w:r>
        <w:rPr>
          <w:rStyle w:val="FontStyle17"/>
          <w:sz w:val="28"/>
          <w:szCs w:val="28"/>
        </w:rPr>
        <w:t>ую</w:t>
      </w:r>
      <w:r w:rsidRPr="009E10D7">
        <w:rPr>
          <w:rStyle w:val="FontStyle17"/>
          <w:sz w:val="28"/>
          <w:szCs w:val="28"/>
        </w:rPr>
        <w:t xml:space="preserve"> программ</w:t>
      </w:r>
      <w:r>
        <w:rPr>
          <w:rStyle w:val="FontStyle17"/>
          <w:sz w:val="28"/>
          <w:szCs w:val="28"/>
        </w:rPr>
        <w:t>у</w:t>
      </w:r>
      <w:r w:rsidRPr="009E10D7">
        <w:rPr>
          <w:sz w:val="28"/>
          <w:szCs w:val="28"/>
        </w:rPr>
        <w:t xml:space="preserve"> «</w:t>
      </w:r>
      <w:r w:rsidR="0094294E" w:rsidRPr="002B1A8A">
        <w:rPr>
          <w:b/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 w:rsidR="0094294E">
        <w:rPr>
          <w:b/>
          <w:sz w:val="28"/>
          <w:szCs w:val="28"/>
        </w:rPr>
        <w:t>кого муниципального образования</w:t>
      </w:r>
      <w:r w:rsidR="000C73CF">
        <w:rPr>
          <w:b/>
          <w:sz w:val="28"/>
          <w:szCs w:val="28"/>
        </w:rPr>
        <w:t xml:space="preserve"> на 2020-2023</w:t>
      </w:r>
      <w:r w:rsidR="0094294E" w:rsidRPr="002B1A8A">
        <w:rPr>
          <w:b/>
          <w:sz w:val="28"/>
          <w:szCs w:val="28"/>
        </w:rPr>
        <w:t xml:space="preserve"> годы</w:t>
      </w:r>
      <w:r w:rsidRPr="009E10D7">
        <w:rPr>
          <w:sz w:val="28"/>
          <w:szCs w:val="28"/>
        </w:rPr>
        <w:t>»</w:t>
      </w:r>
    </w:p>
    <w:p w:rsidR="0094294E" w:rsidRPr="009E10D7" w:rsidRDefault="0094294E" w:rsidP="0094294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8A3A57" w:rsidRDefault="008A3A57" w:rsidP="008A3A57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  <w:r w:rsidRPr="0062002B">
        <w:rPr>
          <w:sz w:val="28"/>
          <w:szCs w:val="28"/>
        </w:rPr>
        <w:t xml:space="preserve">В связи с уточнением перечня мероприятий и изменением цен, руководствуясь </w:t>
      </w:r>
      <w:r w:rsidRPr="00E937D3">
        <w:rPr>
          <w:sz w:val="28"/>
          <w:szCs w:val="28"/>
        </w:rPr>
        <w:t xml:space="preserve">ст.179 </w:t>
      </w:r>
      <w:r w:rsidRPr="0062002B">
        <w:rPr>
          <w:sz w:val="28"/>
          <w:szCs w:val="28"/>
        </w:rPr>
        <w:t>Бюджетн</w:t>
      </w:r>
      <w:r w:rsidR="00B73A88">
        <w:rPr>
          <w:sz w:val="28"/>
          <w:szCs w:val="28"/>
        </w:rPr>
        <w:t>ого</w:t>
      </w:r>
      <w:r w:rsidRPr="0062002B">
        <w:rPr>
          <w:sz w:val="28"/>
          <w:szCs w:val="28"/>
        </w:rPr>
        <w:t xml:space="preserve"> кодекс</w:t>
      </w:r>
      <w:r w:rsidR="00B73A88">
        <w:rPr>
          <w:sz w:val="28"/>
          <w:szCs w:val="28"/>
        </w:rPr>
        <w:t>а</w:t>
      </w:r>
      <w:r w:rsidRPr="0062002B">
        <w:rPr>
          <w:sz w:val="28"/>
          <w:szCs w:val="28"/>
        </w:rPr>
        <w:t xml:space="preserve"> РФ, </w:t>
      </w:r>
      <w:r w:rsidRPr="00E937D3">
        <w:rPr>
          <w:sz w:val="28"/>
          <w:szCs w:val="28"/>
        </w:rPr>
        <w:t>в соответствии с Порядком принятия решений о разработке, формировании, утверждении, реализации и оценки эффективности реализации</w:t>
      </w:r>
      <w:r w:rsidRPr="00F549EF">
        <w:rPr>
          <w:sz w:val="28"/>
          <w:szCs w:val="28"/>
        </w:rPr>
        <w:t xml:space="preserve"> муниципальных программ городского поселения Тайтурского муниципального образования, утвержденным постановлением администрации городского поселения Тайтурского муниципального образования от 10.11.2017г. № 257</w:t>
      </w:r>
      <w:r>
        <w:rPr>
          <w:sz w:val="28"/>
          <w:szCs w:val="28"/>
        </w:rPr>
        <w:t xml:space="preserve"> (ред. от 07.06</w:t>
      </w:r>
      <w:r w:rsidRPr="00471B3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71B3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153</w:t>
      </w:r>
      <w:r w:rsidRPr="00471B3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2002B">
        <w:rPr>
          <w:sz w:val="28"/>
          <w:szCs w:val="28"/>
        </w:rPr>
        <w:t>руководствуясь ст. ст.23,46 Устава Тайтурского муниципального образования, администрация городского поселения Тайтурского муниципального образования</w:t>
      </w:r>
    </w:p>
    <w:p w:rsidR="008A3A57" w:rsidRDefault="008A3A57" w:rsidP="00AF6D7A">
      <w:pPr>
        <w:tabs>
          <w:tab w:val="left" w:pos="-426"/>
        </w:tabs>
        <w:jc w:val="both"/>
        <w:rPr>
          <w:sz w:val="28"/>
          <w:szCs w:val="28"/>
        </w:rPr>
      </w:pPr>
      <w:r w:rsidRPr="00E03EDF">
        <w:rPr>
          <w:sz w:val="28"/>
          <w:szCs w:val="28"/>
        </w:rPr>
        <w:t>ПОСТАНОВЛЯЕТ:</w:t>
      </w:r>
    </w:p>
    <w:p w:rsidR="008A3A57" w:rsidRPr="00EC126A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изменения в м</w:t>
      </w:r>
      <w:r w:rsidRPr="00E03EDF">
        <w:rPr>
          <w:sz w:val="28"/>
          <w:szCs w:val="28"/>
        </w:rPr>
        <w:t>униципальную программу «</w:t>
      </w:r>
      <w:r w:rsidRPr="009E10D7">
        <w:rPr>
          <w:sz w:val="28"/>
          <w:szCs w:val="28"/>
        </w:rPr>
        <w:t>Развитие культуры и спортивной деятельности на территории городского поселения Тайтурс</w:t>
      </w:r>
      <w:r>
        <w:rPr>
          <w:sz w:val="28"/>
          <w:szCs w:val="28"/>
        </w:rPr>
        <w:t>кого м</w:t>
      </w:r>
      <w:r w:rsidR="0094294E">
        <w:rPr>
          <w:sz w:val="28"/>
          <w:szCs w:val="28"/>
        </w:rPr>
        <w:t>униципального образования на 2020</w:t>
      </w:r>
      <w:r>
        <w:rPr>
          <w:sz w:val="28"/>
          <w:szCs w:val="28"/>
        </w:rPr>
        <w:t>-202</w:t>
      </w:r>
      <w:r w:rsidR="0094294E">
        <w:rPr>
          <w:sz w:val="28"/>
          <w:szCs w:val="28"/>
        </w:rPr>
        <w:t>2</w:t>
      </w:r>
      <w:r w:rsidRPr="009E10D7">
        <w:rPr>
          <w:sz w:val="28"/>
          <w:szCs w:val="28"/>
        </w:rPr>
        <w:t xml:space="preserve"> годы</w:t>
      </w:r>
      <w:r w:rsidRPr="00E03EDF">
        <w:rPr>
          <w:sz w:val="28"/>
          <w:szCs w:val="28"/>
        </w:rPr>
        <w:t xml:space="preserve">», </w:t>
      </w:r>
      <w:r w:rsidRPr="00E03EDF">
        <w:rPr>
          <w:bCs/>
          <w:sz w:val="28"/>
          <w:szCs w:val="28"/>
        </w:rPr>
        <w:t>утвержденную постановлением администрации городского поселения Тайтурского</w:t>
      </w:r>
      <w:r w:rsidR="0094294E">
        <w:rPr>
          <w:bCs/>
          <w:sz w:val="28"/>
          <w:szCs w:val="28"/>
        </w:rPr>
        <w:t xml:space="preserve"> муниципального образования от 13</w:t>
      </w:r>
      <w:r w:rsidRPr="00E03EDF">
        <w:rPr>
          <w:bCs/>
          <w:sz w:val="28"/>
          <w:szCs w:val="28"/>
        </w:rPr>
        <w:t>.11.201</w:t>
      </w:r>
      <w:r w:rsidR="0094294E">
        <w:rPr>
          <w:bCs/>
          <w:sz w:val="28"/>
          <w:szCs w:val="28"/>
        </w:rPr>
        <w:t xml:space="preserve">9 </w:t>
      </w:r>
      <w:r w:rsidRPr="00E03EDF">
        <w:rPr>
          <w:bCs/>
          <w:sz w:val="28"/>
          <w:szCs w:val="28"/>
        </w:rPr>
        <w:t xml:space="preserve">г.  № </w:t>
      </w:r>
      <w:r w:rsidR="0094294E">
        <w:rPr>
          <w:bCs/>
          <w:sz w:val="28"/>
          <w:szCs w:val="28"/>
        </w:rPr>
        <w:t>298</w:t>
      </w:r>
      <w:r w:rsidR="00E25ED9">
        <w:rPr>
          <w:bCs/>
          <w:sz w:val="28"/>
          <w:szCs w:val="28"/>
        </w:rPr>
        <w:t xml:space="preserve"> </w:t>
      </w:r>
      <w:r w:rsidR="00AC58D8" w:rsidRPr="00F549EF">
        <w:rPr>
          <w:bCs/>
          <w:sz w:val="28"/>
          <w:szCs w:val="28"/>
        </w:rPr>
        <w:t>(</w:t>
      </w:r>
      <w:r w:rsidR="00AC58D8" w:rsidRPr="00F549EF">
        <w:rPr>
          <w:sz w:val="28"/>
          <w:szCs w:val="28"/>
        </w:rPr>
        <w:t xml:space="preserve">в редакции от </w:t>
      </w:r>
      <w:r w:rsidR="00E25ED9">
        <w:rPr>
          <w:sz w:val="28"/>
          <w:szCs w:val="28"/>
        </w:rPr>
        <w:t>11.11</w:t>
      </w:r>
      <w:r w:rsidR="00AC58D8" w:rsidRPr="00EC126A">
        <w:rPr>
          <w:sz w:val="28"/>
          <w:szCs w:val="28"/>
        </w:rPr>
        <w:t xml:space="preserve">.2020г. № </w:t>
      </w:r>
      <w:r w:rsidR="00E25ED9">
        <w:rPr>
          <w:sz w:val="28"/>
          <w:szCs w:val="28"/>
        </w:rPr>
        <w:t>281</w:t>
      </w:r>
      <w:r w:rsidR="00AC58D8" w:rsidRPr="00EC126A">
        <w:rPr>
          <w:sz w:val="28"/>
          <w:szCs w:val="28"/>
        </w:rPr>
        <w:t>)</w:t>
      </w:r>
      <w:r w:rsidRPr="00EC126A">
        <w:rPr>
          <w:sz w:val="28"/>
          <w:szCs w:val="28"/>
        </w:rPr>
        <w:t xml:space="preserve"> (далее </w:t>
      </w:r>
      <w:r w:rsidR="000223B1" w:rsidRPr="00EC126A">
        <w:rPr>
          <w:sz w:val="28"/>
          <w:szCs w:val="28"/>
        </w:rPr>
        <w:t>–</w:t>
      </w:r>
      <w:r w:rsidRPr="00EC126A">
        <w:rPr>
          <w:sz w:val="28"/>
          <w:szCs w:val="28"/>
        </w:rPr>
        <w:t xml:space="preserve"> Программа):</w:t>
      </w:r>
    </w:p>
    <w:p w:rsidR="003B690B" w:rsidRDefault="00AC58D8" w:rsidP="003B690B">
      <w:pPr>
        <w:ind w:firstLine="709"/>
        <w:contextualSpacing/>
        <w:jc w:val="both"/>
        <w:rPr>
          <w:sz w:val="28"/>
          <w:szCs w:val="28"/>
        </w:rPr>
      </w:pPr>
      <w:r w:rsidRPr="00EC126A">
        <w:rPr>
          <w:sz w:val="28"/>
        </w:rPr>
        <w:t>1.1</w:t>
      </w:r>
      <w:r w:rsidR="003B690B" w:rsidRPr="00EC126A">
        <w:rPr>
          <w:sz w:val="28"/>
        </w:rPr>
        <w:t>.</w:t>
      </w:r>
      <w:r w:rsidR="003B690B" w:rsidRPr="00EC126A">
        <w:rPr>
          <w:sz w:val="28"/>
          <w:szCs w:val="28"/>
        </w:rPr>
        <w:t>Изложить в следующей редакции строку «Ресурсное обеспечение муниципальной программы» «ПАСПОРТ МУНИЦИПАЛЬНОЙ ПРОГРАММЫ»: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487"/>
        <w:gridCol w:w="7371"/>
      </w:tblGrid>
      <w:tr w:rsidR="00E25ED9" w:rsidRPr="00787CC5" w:rsidTr="008C1FCD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787CC5" w:rsidRDefault="00E25ED9" w:rsidP="008C1FCD">
            <w:pPr>
              <w:tabs>
                <w:tab w:val="center" w:pos="4153"/>
                <w:tab w:val="right" w:pos="8306"/>
              </w:tabs>
              <w:jc w:val="center"/>
            </w:pPr>
          </w:p>
          <w:p w:rsidR="00E25ED9" w:rsidRPr="00787CC5" w:rsidRDefault="00E25ED9" w:rsidP="008C1FCD">
            <w:pPr>
              <w:tabs>
                <w:tab w:val="center" w:pos="4153"/>
                <w:tab w:val="right" w:pos="8306"/>
              </w:tabs>
              <w:jc w:val="center"/>
            </w:pPr>
            <w:r w:rsidRPr="00787CC5">
              <w:t>Ресурсное обеспечение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787CC5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787CC5">
              <w:t>Общий объём финансирования</w:t>
            </w:r>
          </w:p>
          <w:p w:rsidR="00E25ED9" w:rsidRPr="00677106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Программы составляет: в 2020</w:t>
            </w:r>
            <w:r w:rsidRPr="00787CC5">
              <w:t>-202</w:t>
            </w:r>
            <w:r>
              <w:t>3</w:t>
            </w:r>
            <w:r w:rsidRPr="00787CC5">
              <w:t xml:space="preserve"> годах –</w:t>
            </w:r>
            <w:r w:rsidRPr="00787CC5">
              <w:rPr>
                <w:b/>
              </w:rPr>
              <w:t xml:space="preserve">   </w:t>
            </w:r>
            <w:r>
              <w:t>30522,98</w:t>
            </w:r>
            <w:r w:rsidRPr="00677106">
              <w:t xml:space="preserve"> тыс.</w:t>
            </w:r>
            <w:r w:rsidRPr="00677106">
              <w:rPr>
                <w:b/>
              </w:rPr>
              <w:t xml:space="preserve"> </w:t>
            </w:r>
            <w:r w:rsidRPr="00677106">
              <w:t>руб.</w:t>
            </w:r>
          </w:p>
          <w:p w:rsidR="00E25ED9" w:rsidRPr="00677106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77106">
              <w:t>Средства местного бюджета:</w:t>
            </w:r>
          </w:p>
          <w:p w:rsidR="00E25ED9" w:rsidRPr="00677106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77106">
              <w:t xml:space="preserve">2020 г. – </w:t>
            </w:r>
            <w:r>
              <w:t>9246,48</w:t>
            </w:r>
            <w:r w:rsidRPr="00677106">
              <w:t xml:space="preserve"> тыс. руб.</w:t>
            </w:r>
          </w:p>
          <w:p w:rsidR="00E25ED9" w:rsidRPr="00677106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677106">
              <w:t>2021 г. – 7559,96 тыс. руб.</w:t>
            </w:r>
          </w:p>
          <w:p w:rsidR="00E25ED9" w:rsidRPr="00677106" w:rsidRDefault="00E25ED9" w:rsidP="008C1FCD">
            <w:pPr>
              <w:tabs>
                <w:tab w:val="center" w:pos="4153"/>
                <w:tab w:val="right" w:pos="8306"/>
              </w:tabs>
              <w:jc w:val="center"/>
            </w:pPr>
            <w:r w:rsidRPr="00677106">
              <w:t>2022 г. – 7416,97 тыс. руб.</w:t>
            </w:r>
          </w:p>
          <w:p w:rsidR="00E25ED9" w:rsidRPr="00787CC5" w:rsidRDefault="00E25ED9" w:rsidP="008C1FCD">
            <w:pPr>
              <w:tabs>
                <w:tab w:val="center" w:pos="4153"/>
                <w:tab w:val="right" w:pos="8306"/>
              </w:tabs>
              <w:jc w:val="center"/>
            </w:pPr>
            <w:r w:rsidRPr="00677106">
              <w:lastRenderedPageBreak/>
              <w:t>2023 г. – 6299,57 тыс. руб.</w:t>
            </w:r>
          </w:p>
        </w:tc>
      </w:tr>
    </w:tbl>
    <w:p w:rsidR="003B690B" w:rsidRPr="00EC126A" w:rsidRDefault="003B690B" w:rsidP="003B690B">
      <w:pPr>
        <w:ind w:firstLine="709"/>
        <w:contextualSpacing/>
        <w:rPr>
          <w:sz w:val="28"/>
        </w:rPr>
      </w:pPr>
      <w:r w:rsidRPr="00EC126A">
        <w:rPr>
          <w:sz w:val="28"/>
        </w:rPr>
        <w:lastRenderedPageBreak/>
        <w:t>1.2. Изложить в следующей редакции раздел 4.:</w:t>
      </w:r>
    </w:p>
    <w:p w:rsidR="003B690B" w:rsidRPr="00EC126A" w:rsidRDefault="003B690B" w:rsidP="003B690B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«РАЗДЕЛ 4.</w:t>
      </w:r>
    </w:p>
    <w:p w:rsidR="003B690B" w:rsidRPr="00EC126A" w:rsidRDefault="003B690B" w:rsidP="003B690B">
      <w:pPr>
        <w:ind w:firstLine="709"/>
        <w:jc w:val="center"/>
        <w:rPr>
          <w:sz w:val="28"/>
          <w:szCs w:val="28"/>
        </w:rPr>
      </w:pPr>
      <w:r w:rsidRPr="00EC126A">
        <w:rPr>
          <w:sz w:val="28"/>
          <w:szCs w:val="28"/>
        </w:rPr>
        <w:t>РЕСУРСНОЕ ОБЕСПЕЧЕНИЕ МУНИЦИПАЛЬНОЙ ПРОГРАММЫ</w:t>
      </w:r>
    </w:p>
    <w:p w:rsidR="00E25ED9" w:rsidRPr="00787CC5" w:rsidRDefault="00E25ED9" w:rsidP="00E25ED9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Общий объём финансиров</w:t>
      </w:r>
      <w:r>
        <w:rPr>
          <w:sz w:val="28"/>
          <w:szCs w:val="28"/>
        </w:rPr>
        <w:t>ания мероприятий Программы в 2020-2023</w:t>
      </w:r>
      <w:r w:rsidRPr="00787CC5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787CC5">
        <w:rPr>
          <w:sz w:val="28"/>
          <w:szCs w:val="28"/>
        </w:rPr>
        <w:t xml:space="preserve"> за счёт средств бюджета городского поселения Тайтурского м</w:t>
      </w:r>
      <w:r>
        <w:rPr>
          <w:sz w:val="28"/>
          <w:szCs w:val="28"/>
        </w:rPr>
        <w:t xml:space="preserve">униципального образования на 2020-2023 годы» составит 30522,98 </w:t>
      </w:r>
      <w:r w:rsidRPr="00787CC5">
        <w:rPr>
          <w:sz w:val="28"/>
          <w:szCs w:val="28"/>
        </w:rPr>
        <w:t>тыс. рублей.</w:t>
      </w:r>
    </w:p>
    <w:p w:rsidR="00E25ED9" w:rsidRPr="002F5AC6" w:rsidRDefault="00E25ED9" w:rsidP="00E25ED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  <w:highlight w:val="yellow"/>
        </w:rPr>
      </w:pPr>
      <w:r w:rsidRPr="00BD0430">
        <w:rPr>
          <w:sz w:val="28"/>
          <w:szCs w:val="28"/>
        </w:rPr>
        <w:t xml:space="preserve">2020 г. – </w:t>
      </w:r>
      <w:r>
        <w:rPr>
          <w:sz w:val="28"/>
          <w:szCs w:val="28"/>
        </w:rPr>
        <w:t>9246,48</w:t>
      </w:r>
      <w:r w:rsidRPr="00BD0430">
        <w:rPr>
          <w:sz w:val="28"/>
          <w:szCs w:val="28"/>
        </w:rPr>
        <w:t xml:space="preserve"> тыс. руб.</w:t>
      </w:r>
    </w:p>
    <w:p w:rsidR="00E25ED9" w:rsidRPr="00677106" w:rsidRDefault="00E25ED9" w:rsidP="00E25ED9">
      <w:pPr>
        <w:tabs>
          <w:tab w:val="center" w:pos="4153"/>
          <w:tab w:val="right" w:pos="8306"/>
        </w:tabs>
        <w:ind w:firstLine="709"/>
        <w:contextualSpacing/>
        <w:rPr>
          <w:sz w:val="28"/>
          <w:szCs w:val="28"/>
        </w:rPr>
      </w:pPr>
      <w:r w:rsidRPr="00677106">
        <w:rPr>
          <w:sz w:val="28"/>
          <w:szCs w:val="28"/>
        </w:rPr>
        <w:t>2021 г. – 7 559,96 тыс. руб.</w:t>
      </w:r>
    </w:p>
    <w:p w:rsidR="00E25ED9" w:rsidRPr="00677106" w:rsidRDefault="00E25ED9" w:rsidP="00E25ED9">
      <w:pPr>
        <w:ind w:firstLine="709"/>
        <w:contextualSpacing/>
        <w:jc w:val="both"/>
        <w:rPr>
          <w:sz w:val="28"/>
          <w:szCs w:val="28"/>
        </w:rPr>
      </w:pPr>
      <w:r w:rsidRPr="00677106">
        <w:rPr>
          <w:sz w:val="28"/>
          <w:szCs w:val="28"/>
        </w:rPr>
        <w:t>2022 г. – 7 416,97 тыс. руб.</w:t>
      </w:r>
    </w:p>
    <w:p w:rsidR="00E25ED9" w:rsidRPr="00787CC5" w:rsidRDefault="00E25ED9" w:rsidP="00E25ED9">
      <w:pPr>
        <w:ind w:firstLine="709"/>
        <w:contextualSpacing/>
        <w:jc w:val="both"/>
        <w:rPr>
          <w:sz w:val="28"/>
          <w:szCs w:val="28"/>
        </w:rPr>
      </w:pPr>
      <w:r w:rsidRPr="00677106">
        <w:rPr>
          <w:sz w:val="28"/>
          <w:szCs w:val="28"/>
        </w:rPr>
        <w:t>2022 г. – 6 299,57 тыс. руб.</w:t>
      </w:r>
    </w:p>
    <w:p w:rsidR="00E25ED9" w:rsidRPr="00787CC5" w:rsidRDefault="00E25ED9" w:rsidP="00E25ED9">
      <w:pPr>
        <w:ind w:firstLine="709"/>
        <w:contextualSpacing/>
        <w:jc w:val="both"/>
        <w:rPr>
          <w:sz w:val="28"/>
          <w:szCs w:val="28"/>
        </w:rPr>
      </w:pPr>
      <w:r w:rsidRPr="00787CC5">
        <w:rPr>
          <w:sz w:val="28"/>
          <w:szCs w:val="28"/>
        </w:rPr>
        <w:t>Иные источники:</w:t>
      </w:r>
    </w:p>
    <w:p w:rsidR="00E25ED9" w:rsidRPr="00787CC5" w:rsidRDefault="00E25ED9" w:rsidP="00E25E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доходов от проведения</w:t>
      </w:r>
      <w:r w:rsidRPr="00787CC5">
        <w:rPr>
          <w:sz w:val="28"/>
          <w:szCs w:val="28"/>
        </w:rPr>
        <w:t xml:space="preserve"> мероприятий;</w:t>
      </w:r>
    </w:p>
    <w:p w:rsidR="00E25ED9" w:rsidRPr="00787CC5" w:rsidRDefault="00E25ED9" w:rsidP="00E25ED9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 xml:space="preserve"> - доходов от реализации платных услуг;</w:t>
      </w:r>
    </w:p>
    <w:p w:rsidR="00E25ED9" w:rsidRPr="00787CC5" w:rsidRDefault="00E25ED9" w:rsidP="00E25ED9">
      <w:pPr>
        <w:ind w:firstLine="709"/>
        <w:jc w:val="both"/>
        <w:rPr>
          <w:sz w:val="28"/>
          <w:szCs w:val="28"/>
        </w:rPr>
      </w:pPr>
      <w:r w:rsidRPr="00787CC5">
        <w:rPr>
          <w:sz w:val="28"/>
          <w:szCs w:val="28"/>
        </w:rPr>
        <w:t>Ресурсное обеспечение мероприятий муниципальной программы за счет средств местного бюджета прилагаются в приложении к муниципальной программе.</w:t>
      </w:r>
    </w:p>
    <w:p w:rsidR="003B690B" w:rsidRPr="00EC126A" w:rsidRDefault="00E25ED9" w:rsidP="00E25ED9">
      <w:pPr>
        <w:ind w:firstLine="709"/>
        <w:jc w:val="both"/>
        <w:rPr>
          <w:sz w:val="28"/>
        </w:rPr>
      </w:pPr>
      <w:r w:rsidRPr="00787CC5">
        <w:rPr>
          <w:sz w:val="28"/>
          <w:szCs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 прилагается в приложении к муниципальной программе</w:t>
      </w:r>
      <w:r>
        <w:rPr>
          <w:sz w:val="28"/>
          <w:szCs w:val="28"/>
        </w:rPr>
        <w:t>.</w:t>
      </w:r>
      <w:r w:rsidR="003B690B" w:rsidRPr="00EC126A">
        <w:rPr>
          <w:sz w:val="28"/>
          <w:szCs w:val="28"/>
        </w:rPr>
        <w:t>»</w:t>
      </w:r>
    </w:p>
    <w:p w:rsidR="008A3A57" w:rsidRDefault="003B690B" w:rsidP="008A3A57">
      <w:pPr>
        <w:ind w:firstLine="709"/>
        <w:jc w:val="both"/>
        <w:rPr>
          <w:sz w:val="28"/>
        </w:rPr>
      </w:pPr>
      <w:r w:rsidRPr="00EC126A">
        <w:rPr>
          <w:sz w:val="28"/>
        </w:rPr>
        <w:t xml:space="preserve">1.3. </w:t>
      </w:r>
      <w:r w:rsidR="008A3A57" w:rsidRPr="00EC126A">
        <w:rPr>
          <w:sz w:val="28"/>
        </w:rPr>
        <w:t xml:space="preserve">Внести изменения в таблицу </w:t>
      </w:r>
      <w:r w:rsidR="008A3A57" w:rsidRPr="00EC126A">
        <w:rPr>
          <w:sz w:val="28"/>
          <w:szCs w:val="28"/>
        </w:rPr>
        <w:t>3 к муниципальной программе                                                                                                              «Развитие культуры и спортивной деятельности городского поселения Тайтурского му</w:t>
      </w:r>
      <w:r w:rsidR="00631092" w:rsidRPr="00EC126A">
        <w:rPr>
          <w:sz w:val="28"/>
          <w:szCs w:val="28"/>
        </w:rPr>
        <w:t>ниципального образования на 2020-202</w:t>
      </w:r>
      <w:r w:rsidR="00E25ED9">
        <w:rPr>
          <w:sz w:val="28"/>
          <w:szCs w:val="28"/>
        </w:rPr>
        <w:t>3</w:t>
      </w:r>
      <w:r w:rsidR="008A3A57" w:rsidRPr="00EC126A">
        <w:rPr>
          <w:sz w:val="28"/>
          <w:szCs w:val="28"/>
        </w:rPr>
        <w:t xml:space="preserve">г.г.», Ресурсное обеспечение реализации муниципальной программы «Развитие культуры  и спортивной деятельности на территории городского поселения Тайтурского муниципального образования </w:t>
      </w:r>
      <w:r w:rsidR="00631092" w:rsidRPr="00EC126A">
        <w:rPr>
          <w:sz w:val="28"/>
        </w:rPr>
        <w:t>на 2020</w:t>
      </w:r>
      <w:r w:rsidR="008A3A57" w:rsidRPr="00EC126A">
        <w:rPr>
          <w:sz w:val="28"/>
        </w:rPr>
        <w:t>-202</w:t>
      </w:r>
      <w:r w:rsidR="00E25ED9">
        <w:rPr>
          <w:sz w:val="28"/>
        </w:rPr>
        <w:t>3</w:t>
      </w:r>
      <w:r w:rsidR="008A3A57" w:rsidRPr="00EC126A">
        <w:rPr>
          <w:sz w:val="28"/>
        </w:rPr>
        <w:t>г.г.» за счёт средств бюджета городского поселения Тайтурского муниципального образования</w:t>
      </w:r>
      <w:r w:rsidR="00E25ED9">
        <w:rPr>
          <w:sz w:val="28"/>
        </w:rPr>
        <w:t xml:space="preserve"> </w:t>
      </w:r>
      <w:r w:rsidR="008A3A57" w:rsidRPr="00EC126A">
        <w:rPr>
          <w:sz w:val="28"/>
        </w:rPr>
        <w:t>читать в следующей редакции:</w:t>
      </w: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842"/>
        <w:gridCol w:w="992"/>
        <w:gridCol w:w="991"/>
        <w:gridCol w:w="994"/>
        <w:gridCol w:w="993"/>
        <w:gridCol w:w="1182"/>
        <w:gridCol w:w="11"/>
      </w:tblGrid>
      <w:tr w:rsidR="00E25ED9" w:rsidRPr="00902FF4" w:rsidTr="00CB03CD">
        <w:trPr>
          <w:trHeight w:val="2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Наименование муниципальной программы, подпрогра</w:t>
            </w:r>
            <w:r w:rsidRPr="00902FF4">
              <w:t>м</w:t>
            </w:r>
            <w:r w:rsidRPr="00902FF4">
              <w:t>мы, основного мероприятия, меропри</w:t>
            </w:r>
            <w:r w:rsidRPr="00902FF4">
              <w:t>я</w:t>
            </w:r>
            <w:r w:rsidRPr="00902FF4">
              <w:t xml:space="preserve">тия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исполнитель, соисполнители, участники</w:t>
            </w:r>
          </w:p>
        </w:tc>
        <w:tc>
          <w:tcPr>
            <w:tcW w:w="516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25ED9" w:rsidRPr="00902FF4" w:rsidRDefault="00E25ED9" w:rsidP="008C1FCD">
            <w:pPr>
              <w:contextualSpacing/>
              <w:jc w:val="center"/>
              <w:rPr>
                <w:rFonts w:eastAsia="Calibri"/>
              </w:rPr>
            </w:pPr>
            <w:r w:rsidRPr="00902FF4">
              <w:t>Расходы (тыс.</w:t>
            </w:r>
            <w:r>
              <w:t xml:space="preserve"> </w:t>
            </w:r>
            <w:r w:rsidRPr="00902FF4">
              <w:t>руб.), годы</w:t>
            </w:r>
          </w:p>
        </w:tc>
      </w:tr>
      <w:tr w:rsidR="00E25ED9" w:rsidRPr="00FC0735" w:rsidTr="00CB03CD">
        <w:trPr>
          <w:trHeight w:val="133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20</w:t>
            </w:r>
            <w:r>
              <w:t>20</w:t>
            </w:r>
            <w:r w:rsidRPr="00902FF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021</w:t>
            </w:r>
            <w:r w:rsidRPr="00902FF4"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022</w:t>
            </w:r>
            <w:r w:rsidRPr="00902FF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  <w:r>
              <w:t>023</w:t>
            </w:r>
            <w:r w:rsidRPr="00902FF4">
              <w:t xml:space="preserve"> год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Всего</w:t>
            </w:r>
          </w:p>
        </w:tc>
      </w:tr>
      <w:tr w:rsidR="00E25ED9" w:rsidRPr="00FC0735" w:rsidTr="00CB03CD">
        <w:trPr>
          <w:gridAfter w:val="1"/>
          <w:wAfter w:w="11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8</w:t>
            </w:r>
          </w:p>
        </w:tc>
      </w:tr>
      <w:tr w:rsidR="00E25ED9" w:rsidRPr="00FC0735" w:rsidTr="00CB03CD">
        <w:trPr>
          <w:gridAfter w:val="1"/>
          <w:wAfter w:w="11" w:type="dxa"/>
          <w:trHeight w:val="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>
              <w:t>1.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«Развитие культуры и спортивной деятельн</w:t>
            </w:r>
            <w:r w:rsidRPr="00902FF4">
              <w:t>о</w:t>
            </w:r>
            <w:r w:rsidRPr="00902FF4">
              <w:t>сти на территории Тайтурского муниц</w:t>
            </w:r>
            <w:r w:rsidRPr="00902FF4">
              <w:t>и</w:t>
            </w:r>
            <w:r>
              <w:t>пального образования на 2020-</w:t>
            </w:r>
            <w:r w:rsidRPr="00A67635">
              <w:t>2023 годы</w:t>
            </w:r>
            <w:r w:rsidRPr="00A67635">
              <w:rPr>
                <w:sz w:val="22"/>
              </w:rPr>
              <w:t xml:space="preserve"> 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lastRenderedPageBreak/>
              <w:t>Всего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9246,48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7559,96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7416,97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6299,57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30522,98</w:t>
            </w:r>
          </w:p>
        </w:tc>
      </w:tr>
      <w:tr w:rsidR="00E25ED9" w:rsidRPr="00FC0735" w:rsidTr="00CB03CD">
        <w:trPr>
          <w:gridAfter w:val="1"/>
          <w:wAfter w:w="11" w:type="dxa"/>
          <w:trHeight w:val="185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Ответственный исполнитель пр</w:t>
            </w:r>
            <w:r w:rsidRPr="00902FF4">
              <w:t>о</w:t>
            </w:r>
            <w:r w:rsidRPr="00902FF4">
              <w:t xml:space="preserve">граммы </w:t>
            </w:r>
            <w:r w:rsidRPr="00902FF4">
              <w:rPr>
                <w:rFonts w:cs="Arial"/>
                <w:szCs w:val="28"/>
              </w:rPr>
              <w:t xml:space="preserve">Администрация городского поселения Тайтурского </w:t>
            </w:r>
            <w:r w:rsidRPr="00902FF4">
              <w:rPr>
                <w:rFonts w:cs="Arial"/>
                <w:szCs w:val="28"/>
              </w:rPr>
              <w:lastRenderedPageBreak/>
              <w:t>муниципального образования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Соисполнитель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Участник</w:t>
            </w:r>
          </w:p>
          <w:p w:rsidR="00E25ED9" w:rsidRPr="00902FF4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</w:pPr>
            <w:r w:rsidRPr="00902FF4">
              <w:t>Директор МКУК «Тайтурский КСК»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5ED9" w:rsidRPr="00FC0735" w:rsidTr="00CB03CD">
        <w:trPr>
          <w:gridAfter w:val="1"/>
          <w:wAfter w:w="11" w:type="dxa"/>
          <w:trHeight w:val="4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7133D" w:rsidRDefault="00E25ED9" w:rsidP="008C1FCD">
            <w:pPr>
              <w:jc w:val="center"/>
            </w:pPr>
            <w:r w:rsidRPr="0007133D"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353528" w:rsidRDefault="00E25ED9" w:rsidP="008C1FCD">
            <w:pPr>
              <w:contextualSpacing/>
            </w:pPr>
            <w:r w:rsidRPr="00353528">
              <w:t>Обеспечение заработной пл</w:t>
            </w:r>
            <w:r w:rsidRPr="00353528">
              <w:t>а</w:t>
            </w:r>
            <w:r w:rsidRPr="00353528">
              <w:t xml:space="preserve">ты сотрудникам </w:t>
            </w:r>
            <w:r>
              <w:t>и н</w:t>
            </w:r>
            <w:r w:rsidRPr="00353528">
              <w:t>ачисление на оплату труда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ED9" w:rsidRPr="00FC0735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4146,26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3286,00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3291,00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2941,00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13664,26</w:t>
            </w:r>
          </w:p>
        </w:tc>
      </w:tr>
      <w:tr w:rsidR="00E25ED9" w:rsidRPr="00FC0735" w:rsidTr="00CB03CD">
        <w:trPr>
          <w:gridAfter w:val="1"/>
          <w:wAfter w:w="11" w:type="dxa"/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7133D" w:rsidRDefault="00E25ED9" w:rsidP="008C1FCD">
            <w:pPr>
              <w:jc w:val="center"/>
            </w:pPr>
            <w:r w:rsidRPr="0007133D">
              <w:t>1.</w:t>
            </w:r>
            <w:r>
              <w:t>2</w:t>
            </w:r>
            <w:r w:rsidRPr="0007133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353528" w:rsidRDefault="00E25ED9" w:rsidP="008C1FCD">
            <w:pPr>
              <w:contextualSpacing/>
            </w:pPr>
            <w:r w:rsidRPr="00FC130C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ED9" w:rsidRPr="00FC0735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E25ED9">
              <w:rPr>
                <w:sz w:val="22"/>
                <w:szCs w:val="22"/>
              </w:rPr>
              <w:t>4056,51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D9" w:rsidRPr="00E97536" w:rsidRDefault="00E97536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3409,44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D9" w:rsidRPr="00E97536" w:rsidRDefault="00E97536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3394,57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97536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3354,57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97536" w:rsidRDefault="00E97536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14215,09</w:t>
            </w:r>
          </w:p>
        </w:tc>
      </w:tr>
      <w:tr w:rsidR="00E25ED9" w:rsidRPr="00FC0735" w:rsidTr="00CB03CD">
        <w:trPr>
          <w:gridAfter w:val="1"/>
          <w:wAfter w:w="11" w:type="dxa"/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Pr="0007133D" w:rsidRDefault="00E25ED9" w:rsidP="008C1FCD">
            <w:pPr>
              <w:jc w:val="center"/>
            </w:pPr>
            <w: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C126A" w:rsidRDefault="00E25ED9" w:rsidP="008C1FCD">
            <w:pPr>
              <w:contextualSpacing/>
            </w:pPr>
            <w:r w:rsidRPr="00EC126A">
              <w:t>Уплата налогов, сборов и иных платежей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D9" w:rsidRPr="00FC0735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E25ED9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4,69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4,00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16,69</w:t>
            </w:r>
          </w:p>
        </w:tc>
      </w:tr>
      <w:tr w:rsidR="00E25ED9" w:rsidRPr="00FC0735" w:rsidTr="00CB03CD">
        <w:trPr>
          <w:gridAfter w:val="1"/>
          <w:wAfter w:w="11" w:type="dxa"/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Default="00E25ED9" w:rsidP="008C1FCD">
            <w:pPr>
              <w:jc w:val="center"/>
            </w:pPr>
            <w: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C126A" w:rsidRDefault="00E25ED9" w:rsidP="008C1FCD">
            <w:pPr>
              <w:contextualSpacing/>
            </w:pPr>
            <w:r w:rsidRPr="00EC126A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D9" w:rsidRPr="00FC0735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1039,02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1039,02</w:t>
            </w:r>
          </w:p>
        </w:tc>
      </w:tr>
      <w:tr w:rsidR="00E25ED9" w:rsidRPr="00FC0735" w:rsidTr="00CB03CD">
        <w:trPr>
          <w:gridAfter w:val="1"/>
          <w:wAfter w:w="11" w:type="dxa"/>
          <w:trHeight w:val="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D9" w:rsidRDefault="00E25ED9" w:rsidP="008C1FCD">
            <w:pPr>
              <w:jc w:val="center"/>
            </w:pPr>
            <w: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C126A" w:rsidRDefault="00E25ED9" w:rsidP="008C1FCD">
            <w:pPr>
              <w:contextualSpacing/>
            </w:pPr>
            <w:r w:rsidRPr="00B8067B">
              <w:t xml:space="preserve">Софинансирование субсидий из областного бюджета местным бюджетам в целях софинансирования расходных обязательств муниципальных  образований </w:t>
            </w:r>
            <w:r w:rsidRPr="00B8067B">
              <w:lastRenderedPageBreak/>
              <w:t>Иркутской области на развитие домов культуры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ED9" w:rsidRPr="003846F1" w:rsidRDefault="00E25ED9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25ED9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25ED9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D9" w:rsidRPr="00E97536" w:rsidRDefault="00E25ED9" w:rsidP="00E97536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860,</w:t>
            </w:r>
            <w:r w:rsidR="00E97536" w:rsidRPr="00E97536">
              <w:rPr>
                <w:sz w:val="22"/>
                <w:szCs w:val="22"/>
              </w:rPr>
              <w:t>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97536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727,40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97536" w:rsidRDefault="00E25ED9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ED9" w:rsidRPr="00E97536" w:rsidRDefault="00E97536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E97536">
              <w:rPr>
                <w:sz w:val="22"/>
                <w:szCs w:val="22"/>
              </w:rPr>
              <w:t>1587,92</w:t>
            </w:r>
          </w:p>
        </w:tc>
      </w:tr>
    </w:tbl>
    <w:p w:rsidR="00AF6D7A" w:rsidRPr="00EC126A" w:rsidRDefault="00AF6D7A" w:rsidP="008A3A57">
      <w:pPr>
        <w:ind w:firstLine="709"/>
        <w:jc w:val="both"/>
        <w:rPr>
          <w:sz w:val="28"/>
        </w:rPr>
      </w:pPr>
    </w:p>
    <w:p w:rsidR="008A3A57" w:rsidRDefault="002E1D0E" w:rsidP="008A3A57">
      <w:pPr>
        <w:ind w:firstLine="709"/>
        <w:jc w:val="both"/>
        <w:rPr>
          <w:sz w:val="28"/>
        </w:rPr>
      </w:pPr>
      <w:r w:rsidRPr="00EC126A">
        <w:rPr>
          <w:sz w:val="28"/>
        </w:rPr>
        <w:t>1.</w:t>
      </w:r>
      <w:r w:rsidR="003B690B" w:rsidRPr="00EC126A">
        <w:rPr>
          <w:sz w:val="28"/>
        </w:rPr>
        <w:t>4</w:t>
      </w:r>
      <w:r w:rsidR="008A3A57" w:rsidRPr="00EC126A">
        <w:rPr>
          <w:sz w:val="28"/>
        </w:rPr>
        <w:t>.  Внести изменения в таблицу 4 к муниципальной программе «Развитие культуры и спортивной деятельности городского поселения Тайтурского му</w:t>
      </w:r>
      <w:r w:rsidR="00EF68F3" w:rsidRPr="00EC126A">
        <w:rPr>
          <w:sz w:val="28"/>
        </w:rPr>
        <w:t>ниципального образования на 2020</w:t>
      </w:r>
      <w:r w:rsidR="008A3A57" w:rsidRPr="00EC126A">
        <w:rPr>
          <w:sz w:val="28"/>
        </w:rPr>
        <w:t>-202</w:t>
      </w:r>
      <w:r w:rsidR="00CB03CD">
        <w:rPr>
          <w:sz w:val="28"/>
        </w:rPr>
        <w:t>3</w:t>
      </w:r>
      <w:r w:rsidR="008A3A57" w:rsidRPr="00EC126A">
        <w:rPr>
          <w:sz w:val="28"/>
        </w:rPr>
        <w:t xml:space="preserve">г.г.», </w:t>
      </w:r>
      <w:r w:rsidR="008A3A57" w:rsidRPr="00EC126A">
        <w:rPr>
          <w:bCs/>
          <w:color w:val="000000"/>
          <w:sz w:val="28"/>
        </w:rPr>
        <w:t xml:space="preserve">Прогнозная (справочная) оценка ресурсного обеспечения реализации муниципальной программы </w:t>
      </w:r>
      <w:r w:rsidR="008A3A57" w:rsidRPr="00EC126A">
        <w:rPr>
          <w:sz w:val="28"/>
        </w:rPr>
        <w:t>«Развитие культуры и спортивной деятельности на территории Тайтурского м</w:t>
      </w:r>
      <w:r w:rsidR="00EF68F3" w:rsidRPr="00EC126A">
        <w:rPr>
          <w:sz w:val="28"/>
        </w:rPr>
        <w:t>униципального образования на 2020-202</w:t>
      </w:r>
      <w:r w:rsidR="00CB03CD">
        <w:rPr>
          <w:sz w:val="28"/>
        </w:rPr>
        <w:t>3</w:t>
      </w:r>
      <w:r w:rsidR="008A3A57" w:rsidRPr="00EC126A">
        <w:rPr>
          <w:sz w:val="28"/>
        </w:rPr>
        <w:t xml:space="preserve">г.г.» </w:t>
      </w:r>
      <w:r w:rsidR="008A3A57" w:rsidRPr="00EC126A">
        <w:rPr>
          <w:bCs/>
          <w:color w:val="000000"/>
          <w:sz w:val="28"/>
        </w:rPr>
        <w:t>за счет всех источников финансирования</w:t>
      </w:r>
      <w:r w:rsidR="008A3A57" w:rsidRPr="00EC126A">
        <w:rPr>
          <w:sz w:val="28"/>
        </w:rPr>
        <w:t xml:space="preserve"> читать в следующей редакции: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559"/>
        <w:gridCol w:w="1701"/>
        <w:gridCol w:w="1134"/>
        <w:gridCol w:w="851"/>
        <w:gridCol w:w="852"/>
        <w:gridCol w:w="852"/>
        <w:gridCol w:w="852"/>
        <w:gridCol w:w="994"/>
        <w:gridCol w:w="88"/>
      </w:tblGrid>
      <w:tr w:rsidR="00CB03CD" w:rsidRPr="007B2AD5" w:rsidTr="00CB03CD">
        <w:trPr>
          <w:trHeight w:val="60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Наименование муниципальной программы, подпрограммы, о</w:t>
            </w:r>
            <w:r w:rsidRPr="007B2AD5">
              <w:t>с</w:t>
            </w:r>
            <w:r w:rsidRPr="007B2AD5">
              <w:t>новного мероприятия,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Ответс</w:t>
            </w:r>
            <w:r w:rsidRPr="007B2AD5">
              <w:t>т</w:t>
            </w:r>
            <w:r w:rsidRPr="007B2AD5">
              <w:t>венный исполнитель, соисполн</w:t>
            </w:r>
            <w:r w:rsidRPr="007B2AD5">
              <w:t>и</w:t>
            </w:r>
            <w:r w:rsidRPr="007B2AD5">
              <w:t>тели, участники, исполнители мер</w:t>
            </w:r>
            <w:r w:rsidRPr="007B2AD5">
              <w:t>о</w:t>
            </w:r>
            <w:r w:rsidRPr="007B2AD5">
              <w:t>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Источники фина</w:t>
            </w:r>
            <w:r w:rsidRPr="007B2AD5">
              <w:t>н</w:t>
            </w:r>
            <w:r w:rsidRPr="007B2AD5">
              <w:t>сирования</w:t>
            </w:r>
          </w:p>
        </w:tc>
        <w:tc>
          <w:tcPr>
            <w:tcW w:w="4489" w:type="dxa"/>
            <w:gridSpan w:val="6"/>
            <w:shd w:val="clear" w:color="auto" w:fill="auto"/>
          </w:tcPr>
          <w:p w:rsidR="00CB03CD" w:rsidRPr="007B2AD5" w:rsidRDefault="00CB03CD" w:rsidP="008C1FCD">
            <w:pPr>
              <w:jc w:val="center"/>
              <w:rPr>
                <w:rFonts w:eastAsia="Calibri"/>
              </w:rPr>
            </w:pPr>
            <w:r w:rsidRPr="007B2AD5">
              <w:t>Расходов</w:t>
            </w:r>
            <w:r w:rsidRPr="007B2AD5">
              <w:br/>
              <w:t>(тыс. руб.), годы</w:t>
            </w:r>
          </w:p>
        </w:tc>
      </w:tr>
      <w:tr w:rsidR="00CB03CD" w:rsidRPr="007B2AD5" w:rsidTr="00CB03CD">
        <w:trPr>
          <w:gridAfter w:val="1"/>
          <w:wAfter w:w="88" w:type="dxa"/>
          <w:trHeight w:val="789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2020</w:t>
            </w:r>
          </w:p>
          <w:p w:rsidR="00CB03CD" w:rsidRPr="007B2AD5" w:rsidRDefault="00CB03CD" w:rsidP="008C1FCD">
            <w:pPr>
              <w:contextualSpacing/>
              <w:jc w:val="center"/>
            </w:pPr>
            <w:r w:rsidRPr="007B2AD5"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 xml:space="preserve">2021 </w:t>
            </w:r>
          </w:p>
          <w:p w:rsidR="00CB03CD" w:rsidRPr="007B2AD5" w:rsidRDefault="00CB03CD" w:rsidP="008C1FCD">
            <w:pPr>
              <w:contextualSpacing/>
              <w:jc w:val="center"/>
            </w:pPr>
            <w:r w:rsidRPr="007B2AD5"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2022</w:t>
            </w:r>
          </w:p>
          <w:p w:rsidR="00CB03CD" w:rsidRPr="007B2AD5" w:rsidRDefault="00CB03CD" w:rsidP="008C1FCD">
            <w:pPr>
              <w:contextualSpacing/>
              <w:jc w:val="center"/>
            </w:pPr>
            <w:r w:rsidRPr="007B2AD5">
              <w:t>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2023</w:t>
            </w:r>
          </w:p>
          <w:p w:rsidR="00CB03CD" w:rsidRPr="007B2AD5" w:rsidRDefault="00CB03CD" w:rsidP="008C1FCD">
            <w:pPr>
              <w:contextualSpacing/>
              <w:jc w:val="center"/>
            </w:pPr>
            <w:r w:rsidRPr="007B2AD5"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всего</w:t>
            </w:r>
          </w:p>
        </w:tc>
      </w:tr>
      <w:tr w:rsidR="00CB03CD" w:rsidRPr="007B2AD5" w:rsidTr="00CB03CD">
        <w:trPr>
          <w:gridAfter w:val="1"/>
          <w:wAfter w:w="88" w:type="dxa"/>
          <w:trHeight w:val="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9</w:t>
            </w:r>
          </w:p>
        </w:tc>
      </w:tr>
      <w:tr w:rsidR="00CB03CD" w:rsidRPr="007B2AD5" w:rsidTr="00CB03CD">
        <w:trPr>
          <w:gridAfter w:val="1"/>
          <w:wAfter w:w="88" w:type="dxa"/>
          <w:trHeight w:val="158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Развитие культуры и спо</w:t>
            </w:r>
            <w:r w:rsidRPr="007B2AD5">
              <w:t>р</w:t>
            </w:r>
            <w:r w:rsidRPr="007B2AD5">
              <w:t>тивной деятельности на те</w:t>
            </w:r>
            <w:r w:rsidRPr="007B2AD5">
              <w:t>р</w:t>
            </w:r>
            <w:r w:rsidRPr="007B2AD5">
              <w:t>ритории Тайтурского мун</w:t>
            </w:r>
            <w:r w:rsidRPr="007B2AD5">
              <w:t>и</w:t>
            </w:r>
            <w:r w:rsidRPr="007B2AD5">
              <w:t>ципального образования на 2020-2023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</w:pPr>
            <w:r w:rsidRPr="007B2AD5">
              <w:t>всего, в том чи</w:t>
            </w:r>
            <w:r w:rsidRPr="007B2AD5">
              <w:t>с</w:t>
            </w:r>
            <w:r w:rsidRPr="007B2AD5">
              <w:t>ле: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Ответственный исполнитель пр</w:t>
            </w:r>
            <w:r w:rsidRPr="007B2AD5">
              <w:t>о</w:t>
            </w:r>
            <w:r w:rsidRPr="007B2AD5">
              <w:t xml:space="preserve">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9246,48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7559,96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7416,97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6299,57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30522,98</w:t>
            </w:r>
          </w:p>
        </w:tc>
      </w:tr>
      <w:tr w:rsidR="00CB03CD" w:rsidRPr="007B2AD5" w:rsidTr="00CB03CD">
        <w:trPr>
          <w:gridAfter w:val="1"/>
          <w:wAfter w:w="88" w:type="dxa"/>
          <w:trHeight w:val="22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областной 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997,40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826,10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699,40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2522,90</w:t>
            </w:r>
          </w:p>
        </w:tc>
      </w:tr>
      <w:tr w:rsidR="00CB03CD" w:rsidRPr="007B2AD5" w:rsidTr="00CB03CD">
        <w:trPr>
          <w:gridAfter w:val="1"/>
          <w:wAfter w:w="88" w:type="dxa"/>
          <w:trHeight w:val="46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</w:t>
            </w:r>
            <w:r w:rsidRPr="007B2AD5">
              <w:t>и</w:t>
            </w:r>
            <w:r w:rsidRPr="007B2AD5">
              <w:t>руемые к привл</w:t>
            </w:r>
            <w:r w:rsidRPr="007B2AD5">
              <w:t>е</w:t>
            </w:r>
            <w:r w:rsidRPr="007B2AD5">
              <w:t>чению из фед</w:t>
            </w:r>
            <w:r w:rsidRPr="007B2AD5">
              <w:t>е</w:t>
            </w:r>
            <w:r w:rsidRPr="007B2AD5">
              <w:t>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67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8249,08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6733,86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6717,57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6299,57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28000,08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  <w:r w:rsidRPr="007B2AD5">
              <w:t>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Обеспечение заработной пл</w:t>
            </w:r>
            <w:r w:rsidRPr="007B2AD5">
              <w:t>а</w:t>
            </w:r>
            <w:r w:rsidRPr="007B2AD5">
              <w:t xml:space="preserve">ты </w:t>
            </w:r>
            <w:r w:rsidRPr="007B2AD5">
              <w:lastRenderedPageBreak/>
              <w:t>сотрудникам и начисление на оплату труда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</w:pPr>
            <w:r w:rsidRPr="007B2AD5">
              <w:lastRenderedPageBreak/>
              <w:t>всего, в том чи</w:t>
            </w:r>
            <w:r w:rsidRPr="007B2AD5">
              <w:t>с</w:t>
            </w:r>
            <w:r w:rsidRPr="007B2AD5">
              <w:t>ле: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Ответственны</w:t>
            </w:r>
            <w:r w:rsidRPr="007B2AD5">
              <w:lastRenderedPageBreak/>
              <w:t>й исполнитель пр</w:t>
            </w:r>
            <w:r w:rsidRPr="007B2AD5">
              <w:t>о</w:t>
            </w:r>
            <w:r w:rsidRPr="007B2AD5">
              <w:t xml:space="preserve">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4146,26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3286,00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3291,00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2941,00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13664,26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 xml:space="preserve">областной </w:t>
            </w:r>
            <w:r w:rsidRPr="007B2AD5">
              <w:lastRenderedPageBreak/>
              <w:t>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</w:t>
            </w:r>
            <w:r w:rsidRPr="007B2AD5">
              <w:t>и</w:t>
            </w:r>
            <w:r w:rsidRPr="007B2AD5">
              <w:t>руемые к привл</w:t>
            </w:r>
            <w:r w:rsidRPr="007B2AD5">
              <w:t>е</w:t>
            </w:r>
            <w:r w:rsidRPr="007B2AD5">
              <w:t>чению из фед</w:t>
            </w:r>
            <w:r w:rsidRPr="007B2AD5">
              <w:t>е</w:t>
            </w:r>
            <w:r w:rsidRPr="007B2AD5">
              <w:t>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4146,26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3286,00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3291,00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2941,00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13664,26</w:t>
            </w:r>
          </w:p>
        </w:tc>
      </w:tr>
      <w:tr w:rsidR="00CB03CD" w:rsidRPr="007B2AD5" w:rsidTr="00CB03CD">
        <w:trPr>
          <w:gridAfter w:val="1"/>
          <w:wAfter w:w="88" w:type="dxa"/>
          <w:trHeight w:val="2089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  <w:r w:rsidRPr="007B2AD5">
              <w:t>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Закупка товаров, работ и услуг для муниципальных нужд и иные бюджетные ассигнования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</w:pPr>
            <w:r w:rsidRPr="007B2AD5">
              <w:t>всего, в том чи</w:t>
            </w:r>
            <w:r w:rsidRPr="007B2AD5">
              <w:t>с</w:t>
            </w:r>
            <w:r w:rsidRPr="007B2AD5">
              <w:t>ле: Ответственный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исполнитель пр</w:t>
            </w:r>
            <w:r w:rsidRPr="007B2AD5">
              <w:t>о</w:t>
            </w:r>
            <w:r w:rsidRPr="007B2AD5">
              <w:t xml:space="preserve">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4056,51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3409,44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3394,57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3354,57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14215,09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областной 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</w:t>
            </w:r>
            <w:r w:rsidRPr="007B2AD5">
              <w:t>и</w:t>
            </w:r>
            <w:r w:rsidRPr="007B2AD5">
              <w:t>руемые к привл</w:t>
            </w:r>
            <w:r w:rsidRPr="007B2AD5">
              <w:t>е</w:t>
            </w:r>
            <w:r w:rsidRPr="007B2AD5">
              <w:t>чению из фед</w:t>
            </w:r>
            <w:r w:rsidRPr="007B2AD5">
              <w:t>е</w:t>
            </w:r>
            <w:r w:rsidRPr="007B2AD5">
              <w:t>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4056,51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3409,44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3394,57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3354,57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14215,09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1.3.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Уплата налогов, сборов и иных платежей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</w:pPr>
            <w:r w:rsidRPr="007B2AD5">
              <w:t>всего, в том числе: Ответственный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 xml:space="preserve">исполнитель </w:t>
            </w:r>
            <w:r w:rsidRPr="007B2AD5">
              <w:lastRenderedPageBreak/>
              <w:t xml:space="preserve">программы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16,69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областной 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B2AD5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D5" w:rsidRPr="007B2AD5" w:rsidRDefault="007B2AD5" w:rsidP="007B2AD5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D5" w:rsidRPr="007B2AD5" w:rsidRDefault="007B2AD5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AD5" w:rsidRPr="007B2AD5" w:rsidRDefault="007B2AD5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D5" w:rsidRPr="007B2AD5" w:rsidRDefault="007B2AD5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16,69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1.4.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Софинансирование субсидий из областного бюджета местным бюджетам в целях софинансирования расходных обязательств муниципальных  образований Иркутской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</w:pPr>
            <w:r w:rsidRPr="007B2AD5">
              <w:t>всего, в том числе: Ответственный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 xml:space="preserve">исполнитель программы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1039,02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1039,02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областной 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997,40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997,40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41,62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41,62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>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  <w:r w:rsidRPr="007B2AD5">
              <w:t xml:space="preserve">Софинансирование </w:t>
            </w:r>
            <w:r w:rsidRPr="007B2AD5">
              <w:lastRenderedPageBreak/>
              <w:t>субсидий из областного бюджета местным бюджетам в целях софинансирования расходных обязательств муниципальных  образований Иркутской области на развитие домов культуры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</w:pPr>
            <w:r w:rsidRPr="007B2AD5">
              <w:lastRenderedPageBreak/>
              <w:t xml:space="preserve">всего, в том числе: </w:t>
            </w:r>
            <w:r w:rsidRPr="007B2AD5">
              <w:lastRenderedPageBreak/>
              <w:t>Ответственный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 xml:space="preserve">исполнитель программы </w:t>
            </w:r>
            <w:r w:rsidRPr="007B2AD5">
              <w:rPr>
                <w:rFonts w:cs="Arial"/>
              </w:rPr>
              <w:t>Администрация городского поселения Тайтурского муниципального образования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Соисполнитель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Директор МКУК «Тайтурский КСК»</w:t>
            </w:r>
          </w:p>
          <w:p w:rsidR="00CB03CD" w:rsidRPr="007B2AD5" w:rsidRDefault="00CB03CD" w:rsidP="008C1FCD">
            <w:pPr>
              <w:tabs>
                <w:tab w:val="center" w:pos="4153"/>
                <w:tab w:val="right" w:pos="8306"/>
              </w:tabs>
              <w:contextualSpacing/>
            </w:pPr>
            <w:r w:rsidRPr="007B2AD5">
              <w:t>Участник</w:t>
            </w:r>
          </w:p>
          <w:p w:rsidR="00CB03CD" w:rsidRPr="007B2AD5" w:rsidRDefault="00CB03CD" w:rsidP="008C1FCD">
            <w:pPr>
              <w:contextualSpacing/>
            </w:pPr>
            <w:r w:rsidRPr="007B2AD5">
              <w:t>Директор МКУК «Тайтурский КСК»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860,</w:t>
            </w:r>
            <w:r w:rsidR="007B2AD5" w:rsidRPr="007B2AD5">
              <w:rPr>
                <w:sz w:val="22"/>
                <w:szCs w:val="22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727,40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7B2AD5" w:rsidP="008C1FCD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1587,92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областн</w:t>
            </w:r>
            <w:r w:rsidRPr="007B2AD5">
              <w:lastRenderedPageBreak/>
              <w:t>ой бюджет (ОБ)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826,10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699,40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1525,50</w:t>
            </w: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B03CD" w:rsidRPr="007B2AD5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7B2AD5" w:rsidRDefault="00CB03CD" w:rsidP="008C1FCD">
            <w:pPr>
              <w:contextualSpacing/>
              <w:jc w:val="center"/>
            </w:pPr>
            <w:r w:rsidRPr="007B2AD5">
              <w:t>местный бюджет (МБ)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03CD" w:rsidRPr="007B2AD5" w:rsidRDefault="00CB03CD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34,</w:t>
            </w:r>
            <w:r w:rsidR="007B2AD5" w:rsidRPr="007B2AD5">
              <w:rPr>
                <w:sz w:val="22"/>
                <w:szCs w:val="22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28,00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7B2AD5">
            <w:pPr>
              <w:contextualSpacing/>
              <w:jc w:val="center"/>
              <w:rPr>
                <w:sz w:val="22"/>
                <w:szCs w:val="22"/>
              </w:rPr>
            </w:pPr>
            <w:r w:rsidRPr="007B2AD5">
              <w:rPr>
                <w:sz w:val="22"/>
                <w:szCs w:val="22"/>
              </w:rPr>
              <w:t>62,</w:t>
            </w:r>
            <w:r w:rsidR="007B2AD5">
              <w:rPr>
                <w:sz w:val="22"/>
                <w:szCs w:val="22"/>
              </w:rPr>
              <w:t>42</w:t>
            </w:r>
            <w:bookmarkStart w:id="0" w:name="_GoBack"/>
            <w:bookmarkEnd w:id="0"/>
          </w:p>
        </w:tc>
      </w:tr>
      <w:tr w:rsidR="00CB03CD" w:rsidRPr="00A722AE" w:rsidTr="00CB03CD">
        <w:trPr>
          <w:gridAfter w:val="1"/>
          <w:wAfter w:w="88" w:type="dxa"/>
          <w:trHeight w:val="245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7B2AD5" w:rsidRDefault="00CB03CD" w:rsidP="008C1FCD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E06744" w:rsidRDefault="00CB03CD" w:rsidP="008C1FCD">
            <w:pPr>
              <w:contextualSpacing/>
              <w:jc w:val="center"/>
            </w:pPr>
            <w:r w:rsidRPr="007B2AD5">
              <w:t>иные источники (ИИ)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A722AE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03CD" w:rsidRPr="00A722AE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3CD" w:rsidRPr="00A722AE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3CD" w:rsidRPr="00A722AE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  <w:p w:rsidR="00CB03CD" w:rsidRPr="00A722AE" w:rsidRDefault="00CB03CD" w:rsidP="008C1FCD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CD" w:rsidRPr="00A722AE" w:rsidRDefault="00CB03CD" w:rsidP="008C1FCD">
            <w:pPr>
              <w:contextualSpacing/>
              <w:rPr>
                <w:sz w:val="22"/>
                <w:szCs w:val="22"/>
              </w:rPr>
            </w:pPr>
          </w:p>
        </w:tc>
      </w:tr>
    </w:tbl>
    <w:p w:rsidR="008A3A57" w:rsidRPr="003846F1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2.</w:t>
      </w:r>
      <w:r w:rsidR="0094294E" w:rsidRPr="003846F1">
        <w:rPr>
          <w:sz w:val="28"/>
          <w:szCs w:val="28"/>
        </w:rPr>
        <w:t xml:space="preserve"> 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8" w:tgtFrame="_blank" w:history="1">
        <w:r w:rsidR="0094294E" w:rsidRPr="003846F1">
          <w:rPr>
            <w:sz w:val="28"/>
            <w:u w:val="single"/>
          </w:rPr>
          <w:t>http://taiturka.irkmo.ru/</w:t>
        </w:r>
      </w:hyperlink>
      <w:r w:rsidR="0094294E" w:rsidRPr="003846F1">
        <w:rPr>
          <w:sz w:val="28"/>
          <w:szCs w:val="28"/>
        </w:rPr>
        <w:t>) в информационно-телекоммуникационной сети «Интернет»</w:t>
      </w:r>
      <w:r w:rsidRPr="003846F1">
        <w:rPr>
          <w:spacing w:val="7"/>
          <w:sz w:val="28"/>
          <w:szCs w:val="28"/>
        </w:rPr>
        <w:t>.</w:t>
      </w:r>
    </w:p>
    <w:p w:rsidR="008A3A57" w:rsidRPr="003846F1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3.Ответственность за выполнение Программы возложить на ведущего специалиста по бюджетно-финансовой политике администрации городского поселения Тайтурского муниципального образования Клыш Е.В.</w:t>
      </w:r>
    </w:p>
    <w:p w:rsidR="008A3A57" w:rsidRPr="006A577D" w:rsidRDefault="008A3A57" w:rsidP="008A3A57">
      <w:pPr>
        <w:tabs>
          <w:tab w:val="left" w:pos="-426"/>
        </w:tabs>
        <w:ind w:firstLine="709"/>
        <w:jc w:val="both"/>
        <w:rPr>
          <w:sz w:val="28"/>
          <w:szCs w:val="28"/>
        </w:rPr>
      </w:pPr>
      <w:r w:rsidRPr="003846F1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8A3A57" w:rsidP="008A3A57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8A3A57" w:rsidRDefault="00CB03CD" w:rsidP="008A3A57">
      <w:pPr>
        <w:shd w:val="clear" w:color="auto" w:fill="FFFFFF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3A57" w:rsidRPr="00E03EDF">
        <w:rPr>
          <w:sz w:val="28"/>
          <w:szCs w:val="28"/>
        </w:rPr>
        <w:t xml:space="preserve"> городского </w:t>
      </w:r>
    </w:p>
    <w:p w:rsidR="008A3A57" w:rsidRDefault="008A3A57" w:rsidP="008A3A57">
      <w:pPr>
        <w:shd w:val="clear" w:color="auto" w:fill="FFFFFF"/>
        <w:ind w:right="-284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поселения Тайтурского </w:t>
      </w:r>
    </w:p>
    <w:p w:rsidR="00E03E66" w:rsidRDefault="008A3A57" w:rsidP="008A3A57">
      <w:pPr>
        <w:shd w:val="clear" w:color="auto" w:fill="FFFFFF"/>
        <w:jc w:val="both"/>
        <w:rPr>
          <w:sz w:val="28"/>
          <w:szCs w:val="28"/>
        </w:rPr>
      </w:pPr>
      <w:r w:rsidRPr="00E03EDF">
        <w:rPr>
          <w:sz w:val="28"/>
          <w:szCs w:val="28"/>
        </w:rPr>
        <w:t xml:space="preserve">муниципального образования                       </w:t>
      </w:r>
      <w:r w:rsidR="00CF3231">
        <w:rPr>
          <w:sz w:val="28"/>
          <w:szCs w:val="28"/>
        </w:rPr>
        <w:t xml:space="preserve">                                         </w:t>
      </w:r>
      <w:r w:rsidR="00CB03CD">
        <w:rPr>
          <w:sz w:val="28"/>
          <w:szCs w:val="28"/>
        </w:rPr>
        <w:t>С.В. Буяков</w:t>
      </w:r>
    </w:p>
    <w:sectPr w:rsidR="00E03E66" w:rsidSect="002471DA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7BA" w:rsidRDefault="000D27BA">
      <w:r>
        <w:separator/>
      </w:r>
    </w:p>
  </w:endnote>
  <w:endnote w:type="continuationSeparator" w:id="0">
    <w:p w:rsidR="000D27BA" w:rsidRDefault="000D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7BA" w:rsidRDefault="000D27BA">
      <w:r>
        <w:separator/>
      </w:r>
    </w:p>
  </w:footnote>
  <w:footnote w:type="continuationSeparator" w:id="0">
    <w:p w:rsidR="000D27BA" w:rsidRDefault="000D2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62002"/>
      <w:docPartObj>
        <w:docPartGallery w:val="Page Numbers (Top of Page)"/>
        <w:docPartUnique/>
      </w:docPartObj>
    </w:sdtPr>
    <w:sdtEndPr/>
    <w:sdtContent>
      <w:p w:rsidR="0094294E" w:rsidRDefault="00D40E22">
        <w:pPr>
          <w:pStyle w:val="a9"/>
          <w:jc w:val="center"/>
        </w:pPr>
        <w:r>
          <w:rPr>
            <w:noProof/>
          </w:rPr>
          <w:fldChar w:fldCharType="begin"/>
        </w:r>
        <w:r w:rsidR="00817CB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B2AD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4294E" w:rsidRDefault="0094294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46EE3"/>
    <w:multiLevelType w:val="singleLevel"/>
    <w:tmpl w:val="82F8C74C"/>
    <w:lvl w:ilvl="0">
      <w:start w:val="1"/>
      <w:numFmt w:val="decimal"/>
      <w:lvlText w:val="%1."/>
      <w:legacy w:legacy="1" w:legacySpace="0" w:legacyIndent="355"/>
      <w:lvlJc w:val="left"/>
      <w:pPr>
        <w:ind w:left="993" w:firstLine="0"/>
      </w:pPr>
      <w:rPr>
        <w:rFonts w:ascii="Times New Roman" w:hAnsi="Times New Roman" w:cs="Times New Roman" w:hint="default"/>
        <w:b w:val="0"/>
      </w:rPr>
    </w:lvl>
  </w:abstractNum>
  <w:abstractNum w:abstractNumId="12" w15:restartNumberingAfterBreak="0">
    <w:nsid w:val="47BD7106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89705A"/>
    <w:multiLevelType w:val="hybridMultilevel"/>
    <w:tmpl w:val="056C68D2"/>
    <w:lvl w:ilvl="0" w:tplc="C10A3C9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60E10"/>
    <w:multiLevelType w:val="hybridMultilevel"/>
    <w:tmpl w:val="679C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92550"/>
    <w:multiLevelType w:val="hybridMultilevel"/>
    <w:tmpl w:val="39A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B190C"/>
    <w:multiLevelType w:val="multilevel"/>
    <w:tmpl w:val="B0042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38634BC"/>
    <w:multiLevelType w:val="hybridMultilevel"/>
    <w:tmpl w:val="F21266FE"/>
    <w:lvl w:ilvl="0" w:tplc="0720D1E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BF20A3"/>
    <w:multiLevelType w:val="hybridMultilevel"/>
    <w:tmpl w:val="BCC6A9BA"/>
    <w:lvl w:ilvl="0" w:tplc="5C104DA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7"/>
  </w:num>
  <w:num w:numId="4">
    <w:abstractNumId w:val="28"/>
  </w:num>
  <w:num w:numId="5">
    <w:abstractNumId w:val="6"/>
  </w:num>
  <w:num w:numId="6">
    <w:abstractNumId w:val="1"/>
  </w:num>
  <w:num w:numId="7">
    <w:abstractNumId w:val="2"/>
  </w:num>
  <w:num w:numId="8">
    <w:abstractNumId w:val="21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7"/>
  </w:num>
  <w:num w:numId="15">
    <w:abstractNumId w:val="22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6"/>
  </w:num>
  <w:num w:numId="21">
    <w:abstractNumId w:val="23"/>
  </w:num>
  <w:num w:numId="22">
    <w:abstractNumId w:val="11"/>
    <w:lvlOverride w:ilvl="0">
      <w:startOverride w:val="1"/>
    </w:lvlOverride>
  </w:num>
  <w:num w:numId="23">
    <w:abstractNumId w:val="19"/>
  </w:num>
  <w:num w:numId="24">
    <w:abstractNumId w:val="18"/>
  </w:num>
  <w:num w:numId="25">
    <w:abstractNumId w:val="14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F6B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23B1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54B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67C0E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2C9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3CF"/>
    <w:rsid w:val="000C79F7"/>
    <w:rsid w:val="000C7E35"/>
    <w:rsid w:val="000D0E1D"/>
    <w:rsid w:val="000D118D"/>
    <w:rsid w:val="000D1297"/>
    <w:rsid w:val="000D142F"/>
    <w:rsid w:val="000D1C15"/>
    <w:rsid w:val="000D1C89"/>
    <w:rsid w:val="000D1EE7"/>
    <w:rsid w:val="000D21D6"/>
    <w:rsid w:val="000D276D"/>
    <w:rsid w:val="000D27BA"/>
    <w:rsid w:val="000D281D"/>
    <w:rsid w:val="000D29E2"/>
    <w:rsid w:val="000D6A12"/>
    <w:rsid w:val="000D7948"/>
    <w:rsid w:val="000D7B6F"/>
    <w:rsid w:val="000E0047"/>
    <w:rsid w:val="000E0C09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AC6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35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890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3DC4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CBE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A4D"/>
    <w:rsid w:val="00294B6D"/>
    <w:rsid w:val="00295739"/>
    <w:rsid w:val="002975AD"/>
    <w:rsid w:val="002A1012"/>
    <w:rsid w:val="002A1A7F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1D8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1D0E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03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081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46F1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18E3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690B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00A"/>
    <w:rsid w:val="003D146B"/>
    <w:rsid w:val="003D1C6B"/>
    <w:rsid w:val="003D1DD7"/>
    <w:rsid w:val="003D2F7A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E0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3A3"/>
    <w:rsid w:val="0041094A"/>
    <w:rsid w:val="00411742"/>
    <w:rsid w:val="004117CE"/>
    <w:rsid w:val="004119FD"/>
    <w:rsid w:val="00411D8F"/>
    <w:rsid w:val="004127A2"/>
    <w:rsid w:val="00412F42"/>
    <w:rsid w:val="00412F6B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6FFB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01F8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393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07C8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685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A3A"/>
    <w:rsid w:val="00543C0E"/>
    <w:rsid w:val="00544061"/>
    <w:rsid w:val="00544767"/>
    <w:rsid w:val="005456E7"/>
    <w:rsid w:val="005457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630"/>
    <w:rsid w:val="00594C3B"/>
    <w:rsid w:val="005961EF"/>
    <w:rsid w:val="005967F0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2C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0441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2F9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6A6"/>
    <w:rsid w:val="00601DC6"/>
    <w:rsid w:val="0060242E"/>
    <w:rsid w:val="00603104"/>
    <w:rsid w:val="006034A1"/>
    <w:rsid w:val="00603986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092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9C6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45DD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23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2AD5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1A4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9F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6ED6"/>
    <w:rsid w:val="00817BFC"/>
    <w:rsid w:val="00817CB1"/>
    <w:rsid w:val="008200C1"/>
    <w:rsid w:val="00820E00"/>
    <w:rsid w:val="00820E2E"/>
    <w:rsid w:val="008214C0"/>
    <w:rsid w:val="00821E08"/>
    <w:rsid w:val="00822DAC"/>
    <w:rsid w:val="00823010"/>
    <w:rsid w:val="00823571"/>
    <w:rsid w:val="00824273"/>
    <w:rsid w:val="00824982"/>
    <w:rsid w:val="008249E1"/>
    <w:rsid w:val="00824B1F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4BD6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A57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666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294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787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213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010A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4E0A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8D8"/>
    <w:rsid w:val="00AC5A9A"/>
    <w:rsid w:val="00AC5BBC"/>
    <w:rsid w:val="00AC6032"/>
    <w:rsid w:val="00AC76DF"/>
    <w:rsid w:val="00AC7712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C7D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4CAE"/>
    <w:rsid w:val="00AF5C34"/>
    <w:rsid w:val="00AF5DAC"/>
    <w:rsid w:val="00AF6B15"/>
    <w:rsid w:val="00AF6D7A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6673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A88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97F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1C1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3C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6B6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2FBA"/>
    <w:rsid w:val="00CF3231"/>
    <w:rsid w:val="00CF32A0"/>
    <w:rsid w:val="00CF3A5E"/>
    <w:rsid w:val="00CF3D5C"/>
    <w:rsid w:val="00CF50E3"/>
    <w:rsid w:val="00CF551B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475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399E"/>
    <w:rsid w:val="00D25126"/>
    <w:rsid w:val="00D2530E"/>
    <w:rsid w:val="00D25CBB"/>
    <w:rsid w:val="00D25EB8"/>
    <w:rsid w:val="00D32BEC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E22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2EC0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AF6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9FE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1C6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6744"/>
    <w:rsid w:val="00E07718"/>
    <w:rsid w:val="00E07721"/>
    <w:rsid w:val="00E10EE6"/>
    <w:rsid w:val="00E11955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2B7C"/>
    <w:rsid w:val="00E23214"/>
    <w:rsid w:val="00E2401D"/>
    <w:rsid w:val="00E24E89"/>
    <w:rsid w:val="00E24FD4"/>
    <w:rsid w:val="00E2597F"/>
    <w:rsid w:val="00E25ED9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20C1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029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97536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79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126A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8F3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1F5B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55F5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8E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5A50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6D3D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D47C8"/>
  <w15:docId w15:val="{249F7D0C-FFFE-4358-8056-E9CFD21C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8A3A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A3A57"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List Paragraph"/>
    <w:basedOn w:val="a0"/>
    <w:qFormat/>
    <w:rsid w:val="00513685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820E2E"/>
  </w:style>
  <w:style w:type="character" w:customStyle="1" w:styleId="30">
    <w:name w:val="Заголовок 3 Знак"/>
    <w:basedOn w:val="a1"/>
    <w:link w:val="3"/>
    <w:rsid w:val="008A3A57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8A3A57"/>
    <w:rPr>
      <w:sz w:val="28"/>
      <w:szCs w:val="24"/>
    </w:rPr>
  </w:style>
  <w:style w:type="paragraph" w:customStyle="1" w:styleId="ConsPlusTitle">
    <w:name w:val="ConsPlusTitle"/>
    <w:rsid w:val="008A3A5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8A3A57"/>
    <w:rPr>
      <w:b/>
      <w:bCs/>
      <w:kern w:val="36"/>
      <w:sz w:val="48"/>
      <w:szCs w:val="48"/>
    </w:rPr>
  </w:style>
  <w:style w:type="character" w:customStyle="1" w:styleId="afa">
    <w:name w:val="Основной текст Знак"/>
    <w:link w:val="afb"/>
    <w:locked/>
    <w:rsid w:val="008A3A57"/>
    <w:rPr>
      <w:sz w:val="24"/>
      <w:szCs w:val="24"/>
    </w:rPr>
  </w:style>
  <w:style w:type="paragraph" w:styleId="afb">
    <w:name w:val="Body Text"/>
    <w:basedOn w:val="a0"/>
    <w:link w:val="afa"/>
    <w:rsid w:val="008A3A57"/>
    <w:pPr>
      <w:spacing w:after="120"/>
    </w:pPr>
  </w:style>
  <w:style w:type="character" w:customStyle="1" w:styleId="14">
    <w:name w:val="Основной текст Знак1"/>
    <w:basedOn w:val="a1"/>
    <w:rsid w:val="008A3A57"/>
    <w:rPr>
      <w:sz w:val="24"/>
      <w:szCs w:val="24"/>
    </w:rPr>
  </w:style>
  <w:style w:type="character" w:customStyle="1" w:styleId="31">
    <w:name w:val="Основной текст с отступом 3 Знак"/>
    <w:link w:val="32"/>
    <w:locked/>
    <w:rsid w:val="008A3A57"/>
    <w:rPr>
      <w:sz w:val="16"/>
      <w:szCs w:val="16"/>
    </w:rPr>
  </w:style>
  <w:style w:type="paragraph" w:styleId="32">
    <w:name w:val="Body Text Indent 3"/>
    <w:basedOn w:val="a0"/>
    <w:link w:val="31"/>
    <w:rsid w:val="008A3A57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rsid w:val="008A3A57"/>
    <w:rPr>
      <w:sz w:val="16"/>
      <w:szCs w:val="16"/>
    </w:rPr>
  </w:style>
  <w:style w:type="character" w:customStyle="1" w:styleId="ad">
    <w:name w:val="Нижний колонтитул Знак"/>
    <w:link w:val="ac"/>
    <w:rsid w:val="008A3A57"/>
    <w:rPr>
      <w:sz w:val="24"/>
      <w:szCs w:val="24"/>
    </w:rPr>
  </w:style>
  <w:style w:type="paragraph" w:customStyle="1" w:styleId="afc">
    <w:name w:val="Знак Знак Знак Знак Знак Знак Знак"/>
    <w:basedOn w:val="a0"/>
    <w:rsid w:val="008A3A5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7">
    <w:name w:val="Font Style17"/>
    <w:rsid w:val="008A3A57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A3A57"/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Заголовок 5 Знак"/>
    <w:link w:val="5"/>
    <w:rsid w:val="008A3A57"/>
    <w:rPr>
      <w:b/>
      <w:bCs/>
      <w:i/>
      <w:iCs/>
      <w:sz w:val="26"/>
      <w:szCs w:val="26"/>
    </w:rPr>
  </w:style>
  <w:style w:type="paragraph" w:styleId="afd">
    <w:name w:val="Body Text Indent"/>
    <w:basedOn w:val="a0"/>
    <w:link w:val="afe"/>
    <w:rsid w:val="008A3A57"/>
    <w:pPr>
      <w:ind w:firstLine="709"/>
      <w:jc w:val="both"/>
    </w:pPr>
    <w:rPr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rsid w:val="008A3A57"/>
    <w:rPr>
      <w:sz w:val="28"/>
    </w:rPr>
  </w:style>
  <w:style w:type="paragraph" w:customStyle="1" w:styleId="Postan">
    <w:name w:val="Postan"/>
    <w:basedOn w:val="a0"/>
    <w:rsid w:val="008A3A57"/>
    <w:pPr>
      <w:jc w:val="center"/>
    </w:pPr>
    <w:rPr>
      <w:sz w:val="28"/>
      <w:szCs w:val="20"/>
    </w:rPr>
  </w:style>
  <w:style w:type="paragraph" w:styleId="33">
    <w:name w:val="Body Text 3"/>
    <w:basedOn w:val="a0"/>
    <w:link w:val="34"/>
    <w:rsid w:val="008A3A5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A3A57"/>
    <w:rPr>
      <w:sz w:val="16"/>
      <w:szCs w:val="16"/>
    </w:rPr>
  </w:style>
  <w:style w:type="character" w:customStyle="1" w:styleId="aff">
    <w:name w:val="Цветовое выделение"/>
    <w:rsid w:val="008A3A57"/>
    <w:rPr>
      <w:b/>
      <w:color w:val="000080"/>
    </w:rPr>
  </w:style>
  <w:style w:type="paragraph" w:customStyle="1" w:styleId="aff0">
    <w:name w:val="Прижатый влево"/>
    <w:basedOn w:val="a0"/>
    <w:next w:val="a0"/>
    <w:rsid w:val="008A3A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1">
    <w:name w:val="consplusnormal1"/>
    <w:basedOn w:val="a0"/>
    <w:rsid w:val="008A3A57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aff1">
    <w:name w:val="Обычный (паспорт)"/>
    <w:basedOn w:val="a0"/>
    <w:rsid w:val="008A3A57"/>
    <w:pPr>
      <w:spacing w:before="120"/>
      <w:jc w:val="both"/>
    </w:pPr>
    <w:rPr>
      <w:sz w:val="28"/>
      <w:szCs w:val="28"/>
    </w:rPr>
  </w:style>
  <w:style w:type="paragraph" w:styleId="aff2">
    <w:name w:val="No Spacing"/>
    <w:uiPriority w:val="1"/>
    <w:qFormat/>
    <w:rsid w:val="008A3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turka.irk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91;&#1093;&#1075;&#1072;&#1083;&#1090;&#1077;&#1088;\Desktop\&#1086;&#1073;&#1088;&#1072;&#1079;&#1077;&#1094;%20&#1053;&#1055;&#1040;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149</TotalTime>
  <Pages>7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9885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 Клыш</cp:lastModifiedBy>
  <cp:revision>16</cp:revision>
  <cp:lastPrinted>2020-10-12T10:20:00Z</cp:lastPrinted>
  <dcterms:created xsi:type="dcterms:W3CDTF">2020-06-22T07:15:00Z</dcterms:created>
  <dcterms:modified xsi:type="dcterms:W3CDTF">2021-01-08T09:47:00Z</dcterms:modified>
</cp:coreProperties>
</file>