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77777777" w:rsidR="00411BF6" w:rsidRPr="00E3327A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2E9A4F5" w14:textId="77777777" w:rsidR="00411BF6" w:rsidRPr="00E3327A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76F745DD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7C34FA">
        <w:rPr>
          <w:sz w:val="28"/>
          <w:szCs w:val="28"/>
        </w:rPr>
        <w:t>08</w:t>
      </w:r>
      <w:r w:rsidR="00412F6B">
        <w:rPr>
          <w:sz w:val="28"/>
          <w:szCs w:val="28"/>
        </w:rPr>
        <w:t>.1</w:t>
      </w:r>
      <w:r w:rsidR="007C34FA">
        <w:rPr>
          <w:sz w:val="28"/>
          <w:szCs w:val="28"/>
        </w:rPr>
        <w:t>2</w:t>
      </w:r>
      <w:r w:rsidR="009049D9">
        <w:rPr>
          <w:sz w:val="28"/>
          <w:szCs w:val="28"/>
        </w:rPr>
        <w:t>.202</w:t>
      </w:r>
      <w:r w:rsidR="00411BF6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81080F">
        <w:rPr>
          <w:sz w:val="28"/>
          <w:szCs w:val="28"/>
        </w:rPr>
        <w:t xml:space="preserve"> </w:t>
      </w:r>
      <w:r w:rsidR="009049D9">
        <w:rPr>
          <w:sz w:val="28"/>
          <w:szCs w:val="28"/>
        </w:rPr>
        <w:t>2</w:t>
      </w:r>
      <w:r w:rsidR="007C34FA">
        <w:rPr>
          <w:sz w:val="28"/>
          <w:szCs w:val="28"/>
        </w:rPr>
        <w:t>65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9A780D" w14:textId="77777777" w:rsidR="00D93536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Pr="002E3D3A">
        <w:rPr>
          <w:b/>
          <w:sz w:val="28"/>
          <w:szCs w:val="28"/>
        </w:rPr>
        <w:t>Устойчивое развитие экономической базы</w:t>
      </w:r>
      <w:r w:rsidRPr="002B1A8A">
        <w:rPr>
          <w:b/>
          <w:sz w:val="28"/>
          <w:szCs w:val="28"/>
        </w:rPr>
        <w:t xml:space="preserve"> </w:t>
      </w:r>
      <w:r w:rsidRPr="00D93536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5E86C85E" w14:textId="6A5680DC" w:rsidR="00330C72" w:rsidRDefault="00D93536" w:rsidP="00330C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1A8A">
        <w:rPr>
          <w:b/>
          <w:sz w:val="28"/>
          <w:szCs w:val="28"/>
        </w:rPr>
        <w:t xml:space="preserve"> на 2020-202</w:t>
      </w:r>
      <w:r>
        <w:rPr>
          <w:b/>
          <w:sz w:val="28"/>
          <w:szCs w:val="28"/>
        </w:rPr>
        <w:t>4</w:t>
      </w:r>
      <w:r w:rsidRPr="002B1A8A">
        <w:rPr>
          <w:b/>
          <w:sz w:val="28"/>
          <w:szCs w:val="28"/>
        </w:rPr>
        <w:t xml:space="preserve"> годы»</w:t>
      </w:r>
    </w:p>
    <w:p w14:paraId="1F79BDBF" w14:textId="77777777" w:rsidR="007C5110" w:rsidRDefault="007C5110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C1B06A" w14:textId="059E3B1D" w:rsidR="009049D9" w:rsidRDefault="00D93536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>
        <w:rPr>
          <w:sz w:val="28"/>
          <w:szCs w:val="26"/>
        </w:rPr>
        <w:t xml:space="preserve">В соответствии с </w:t>
      </w:r>
      <w:r w:rsidRPr="008F0818">
        <w:rPr>
          <w:sz w:val="28"/>
          <w:szCs w:val="26"/>
        </w:rPr>
        <w:t>Порядком</w:t>
      </w:r>
      <w:r>
        <w:rPr>
          <w:sz w:val="28"/>
          <w:szCs w:val="26"/>
        </w:rPr>
        <w:t xml:space="preserve"> принятия решений о</w:t>
      </w:r>
      <w:r w:rsidRPr="008F0818">
        <w:rPr>
          <w:sz w:val="28"/>
          <w:szCs w:val="26"/>
        </w:rPr>
        <w:t xml:space="preserve"> разработк</w:t>
      </w:r>
      <w:r>
        <w:rPr>
          <w:sz w:val="28"/>
          <w:szCs w:val="26"/>
        </w:rPr>
        <w:t>е</w:t>
      </w:r>
      <w:r w:rsidRPr="008F0818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формировании, </w:t>
      </w:r>
      <w:r w:rsidRPr="008F0818">
        <w:rPr>
          <w:sz w:val="28"/>
          <w:szCs w:val="26"/>
        </w:rPr>
        <w:t>утверждени</w:t>
      </w:r>
      <w:r>
        <w:rPr>
          <w:sz w:val="28"/>
          <w:szCs w:val="26"/>
        </w:rPr>
        <w:t>и,</w:t>
      </w:r>
      <w:r w:rsidRPr="008F0818">
        <w:rPr>
          <w:sz w:val="28"/>
          <w:szCs w:val="26"/>
        </w:rPr>
        <w:t xml:space="preserve"> реализации</w:t>
      </w:r>
      <w:r>
        <w:rPr>
          <w:sz w:val="28"/>
          <w:szCs w:val="26"/>
        </w:rPr>
        <w:t xml:space="preserve"> и оценки эффективности реализации</w:t>
      </w:r>
      <w:r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Pr="00C90A03">
        <w:rPr>
          <w:sz w:val="28"/>
          <w:szCs w:val="26"/>
        </w:rPr>
        <w:t xml:space="preserve"> </w:t>
      </w:r>
      <w:r>
        <w:rPr>
          <w:sz w:val="28"/>
          <w:szCs w:val="26"/>
        </w:rPr>
        <w:t>от 10.11.2017г. № 257 (ред. от 07.06.2018 года № 153)</w:t>
      </w:r>
      <w:r w:rsidRPr="008F0818">
        <w:rPr>
          <w:sz w:val="28"/>
          <w:szCs w:val="26"/>
        </w:rPr>
        <w:t xml:space="preserve">, </w:t>
      </w:r>
      <w:r w:rsidR="00411BF6" w:rsidRPr="00615429">
        <w:rPr>
          <w:sz w:val="28"/>
          <w:szCs w:val="28"/>
        </w:rPr>
        <w:t>руководствуясь ст. ст. 23, 46 Устава Тайтурского городского поселения Усольского</w:t>
      </w:r>
      <w:r w:rsidR="00411BF6" w:rsidRPr="00CE63FE">
        <w:rPr>
          <w:sz w:val="28"/>
          <w:szCs w:val="28"/>
        </w:rPr>
        <w:t xml:space="preserve"> муниципального района Иркутской области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2DACCB4B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программу </w:t>
      </w:r>
      <w:r w:rsidR="007C5110" w:rsidRPr="001E06F4">
        <w:rPr>
          <w:sz w:val="28"/>
          <w:szCs w:val="28"/>
        </w:rPr>
        <w:t xml:space="preserve">«Устойчивое развитие экономической базы </w:t>
      </w:r>
      <w:r w:rsidR="008A1185" w:rsidRPr="00CE63FE">
        <w:rPr>
          <w:sz w:val="28"/>
          <w:szCs w:val="28"/>
        </w:rPr>
        <w:t xml:space="preserve">Тайтурского </w:t>
      </w:r>
      <w:r w:rsidR="00D93536" w:rsidRPr="00CE63FE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7C5110" w:rsidRPr="001E06F4">
        <w:rPr>
          <w:sz w:val="28"/>
          <w:szCs w:val="28"/>
        </w:rPr>
        <w:t xml:space="preserve"> на 2020-202</w:t>
      </w:r>
      <w:r w:rsidR="008A1185">
        <w:rPr>
          <w:sz w:val="28"/>
          <w:szCs w:val="28"/>
        </w:rPr>
        <w:t>4</w:t>
      </w:r>
      <w:r w:rsidR="007C5110" w:rsidRPr="001E06F4">
        <w:rPr>
          <w:sz w:val="28"/>
          <w:szCs w:val="28"/>
        </w:rPr>
        <w:t xml:space="preserve"> годы»</w:t>
      </w:r>
      <w:r w:rsidR="007C5110" w:rsidRPr="00E03EDF">
        <w:rPr>
          <w:sz w:val="28"/>
          <w:szCs w:val="28"/>
        </w:rPr>
        <w:t xml:space="preserve">, </w:t>
      </w:r>
      <w:r w:rsidR="007C5110"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D9353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13</w:t>
      </w:r>
      <w:r w:rsidR="007C5110" w:rsidRPr="00E03EDF">
        <w:rPr>
          <w:bCs/>
          <w:sz w:val="28"/>
          <w:szCs w:val="28"/>
        </w:rPr>
        <w:t>.11.201</w:t>
      </w:r>
      <w:r w:rsidR="007C5110">
        <w:rPr>
          <w:bCs/>
          <w:sz w:val="28"/>
          <w:szCs w:val="28"/>
        </w:rPr>
        <w:t xml:space="preserve">9 </w:t>
      </w:r>
      <w:r w:rsidR="007C5110" w:rsidRPr="00E03EDF">
        <w:rPr>
          <w:bCs/>
          <w:sz w:val="28"/>
          <w:szCs w:val="28"/>
        </w:rPr>
        <w:t xml:space="preserve">г.  № </w:t>
      </w:r>
      <w:r w:rsidR="007C5110">
        <w:rPr>
          <w:bCs/>
          <w:sz w:val="28"/>
          <w:szCs w:val="28"/>
        </w:rPr>
        <w:t xml:space="preserve">299 </w:t>
      </w:r>
      <w:r w:rsidR="007C5110" w:rsidRPr="00F549EF">
        <w:rPr>
          <w:bCs/>
          <w:sz w:val="28"/>
          <w:szCs w:val="28"/>
        </w:rPr>
        <w:t>(</w:t>
      </w:r>
      <w:r w:rsidR="007C5110" w:rsidRPr="00F549EF">
        <w:rPr>
          <w:sz w:val="28"/>
          <w:szCs w:val="28"/>
        </w:rPr>
        <w:t xml:space="preserve">в редакции от </w:t>
      </w:r>
      <w:r w:rsidR="00D93536">
        <w:rPr>
          <w:sz w:val="28"/>
          <w:szCs w:val="28"/>
        </w:rPr>
        <w:t>10.11</w:t>
      </w:r>
      <w:r w:rsidR="007C5110">
        <w:rPr>
          <w:sz w:val="28"/>
          <w:szCs w:val="28"/>
        </w:rPr>
        <w:t>.2021</w:t>
      </w:r>
      <w:r w:rsidR="007C5110" w:rsidRPr="00F549EF">
        <w:rPr>
          <w:sz w:val="28"/>
          <w:szCs w:val="28"/>
        </w:rPr>
        <w:t xml:space="preserve">г. № </w:t>
      </w:r>
      <w:r w:rsidR="00D93536">
        <w:rPr>
          <w:sz w:val="28"/>
          <w:szCs w:val="28"/>
        </w:rPr>
        <w:t>241</w:t>
      </w:r>
      <w:r w:rsidR="007C5110" w:rsidRPr="00F549EF">
        <w:rPr>
          <w:sz w:val="28"/>
          <w:szCs w:val="28"/>
        </w:rPr>
        <w:t>)</w:t>
      </w:r>
      <w:r w:rsidR="007C5110">
        <w:rPr>
          <w:sz w:val="28"/>
          <w:szCs w:val="28"/>
        </w:rPr>
        <w:t xml:space="preserve"> (далее - Программа):</w:t>
      </w:r>
    </w:p>
    <w:p w14:paraId="4CC4EE0F" w14:textId="1027AC5E" w:rsidR="007C511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>ниципальной программы» «</w:t>
      </w:r>
      <w:r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6646"/>
      </w:tblGrid>
      <w:tr w:rsidR="00702EEC" w:rsidRPr="00CF026F" w14:paraId="2ABB5E28" w14:textId="77777777" w:rsidTr="00D77236">
        <w:trPr>
          <w:tblCellSpacing w:w="0" w:type="dxa"/>
          <w:jc w:val="center"/>
        </w:trPr>
        <w:tc>
          <w:tcPr>
            <w:tcW w:w="2945" w:type="dxa"/>
            <w:vMerge w:val="restart"/>
            <w:shd w:val="clear" w:color="auto" w:fill="auto"/>
            <w:vAlign w:val="center"/>
          </w:tcPr>
          <w:p w14:paraId="3C47CC3E" w14:textId="77777777" w:rsidR="00702EEC" w:rsidRPr="00E65F09" w:rsidRDefault="00702EEC" w:rsidP="00D77236">
            <w:r w:rsidRPr="00E65F09">
              <w:t>Ресурсное обеспечение муниципальной программы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29734981" w14:textId="56B0CBA3" w:rsidR="00702EEC" w:rsidRPr="00CF026F" w:rsidRDefault="00702EEC" w:rsidP="00D77236">
            <w:r w:rsidRPr="00CF026F">
              <w:t xml:space="preserve">Общий объем финансирования на реализацию муниципальной программы составляет </w:t>
            </w:r>
            <w:r w:rsidR="00E938E3">
              <w:t>74579,53</w:t>
            </w:r>
            <w:r w:rsidRPr="00CF026F"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14:paraId="46D7B1AE" w14:textId="18E907E2" w:rsidR="00702EEC" w:rsidRPr="00CF026F" w:rsidRDefault="00702EEC" w:rsidP="00D77236">
            <w:r w:rsidRPr="00CF026F">
              <w:t xml:space="preserve">Подпрограмма «Обеспечение деятельности главы Тайтурского городского поселения Усольского муниципального района </w:t>
            </w:r>
            <w:r w:rsidRPr="00CF026F">
              <w:lastRenderedPageBreak/>
              <w:t>Иркутской области» на 2020-2024 годы – </w:t>
            </w:r>
            <w:r>
              <w:t>10780,83</w:t>
            </w:r>
            <w:r w:rsidRPr="00CF026F">
              <w:t> тыс. руб.;</w:t>
            </w:r>
          </w:p>
          <w:p w14:paraId="5BC8358E" w14:textId="77777777" w:rsidR="00702EEC" w:rsidRPr="00CF026F" w:rsidRDefault="00702EEC" w:rsidP="00D77236">
            <w:r w:rsidRPr="00CF026F">
              <w:t>Подпрограмма «Обеспечение деятельности администрации Тайтурского городского поселения Усольского муниципального района Иркутской области» на 2020-2024 годы – </w:t>
            </w:r>
            <w:r>
              <w:t>62990,84</w:t>
            </w:r>
            <w:r w:rsidRPr="00CF026F">
              <w:t> тыс. руб.;</w:t>
            </w:r>
          </w:p>
        </w:tc>
      </w:tr>
      <w:tr w:rsidR="00702EEC" w:rsidRPr="00F13B58" w14:paraId="1094742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7117E8A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3D44B9B0" w14:textId="24A67658" w:rsidR="00702EEC" w:rsidRPr="00F13B58" w:rsidRDefault="00702EEC" w:rsidP="00D77236">
            <w:r w:rsidRPr="00F13B58">
              <w:t xml:space="preserve">Общий объем финансирования муниципальной программы за счет средств местного бюджета составит </w:t>
            </w:r>
            <w:r w:rsidR="00E938E3">
              <w:t>74579,53</w:t>
            </w:r>
            <w:r w:rsidRPr="00F13B58">
              <w:t xml:space="preserve"> тыс. руб., в том числе по годам:</w:t>
            </w:r>
          </w:p>
        </w:tc>
      </w:tr>
      <w:tr w:rsidR="00702EEC" w:rsidRPr="006160F2" w14:paraId="2F1A6C16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A3990A8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7D6F3A3F" w14:textId="77777777" w:rsidR="00702EEC" w:rsidRPr="006160F2" w:rsidRDefault="00702EEC" w:rsidP="00D77236">
            <w:r w:rsidRPr="006160F2">
              <w:t>2020 год – 16687,38 тыс. руб.</w:t>
            </w:r>
          </w:p>
        </w:tc>
      </w:tr>
      <w:tr w:rsidR="00702EEC" w:rsidRPr="006160F2" w14:paraId="238C94CD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23B162BB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6725787F" w14:textId="48EBDF8A" w:rsidR="00702EEC" w:rsidRPr="006160F2" w:rsidRDefault="00702EEC" w:rsidP="00D77236">
            <w:r w:rsidRPr="006160F2">
              <w:t xml:space="preserve">2021 год – </w:t>
            </w:r>
            <w:r>
              <w:t>18818,86</w:t>
            </w:r>
            <w:r w:rsidRPr="006160F2">
              <w:t xml:space="preserve"> тыс. руб.</w:t>
            </w:r>
          </w:p>
        </w:tc>
      </w:tr>
      <w:tr w:rsidR="00702EEC" w:rsidRPr="00036459" w14:paraId="24FD1613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63354F31" w14:textId="77777777" w:rsidR="00702EEC" w:rsidRPr="00E65F09" w:rsidRDefault="00702EEC" w:rsidP="00D77236"/>
        </w:tc>
        <w:tc>
          <w:tcPr>
            <w:tcW w:w="6646" w:type="dxa"/>
            <w:tcBorders>
              <w:bottom w:val="nil"/>
            </w:tcBorders>
            <w:shd w:val="clear" w:color="auto" w:fill="auto"/>
            <w:vAlign w:val="center"/>
          </w:tcPr>
          <w:p w14:paraId="0F2BF906" w14:textId="77777777" w:rsidR="00702EEC" w:rsidRPr="00036459" w:rsidRDefault="00702EEC" w:rsidP="00D77236">
            <w:r w:rsidRPr="00036459">
              <w:t>2022 год – 17834,88 тыс. руб.</w:t>
            </w:r>
          </w:p>
        </w:tc>
      </w:tr>
      <w:tr w:rsidR="00702EEC" w:rsidRPr="00036459" w14:paraId="7D8CC8F4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C44A7E7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EA09F5" w14:textId="77777777" w:rsidR="00702EEC" w:rsidRPr="00036459" w:rsidRDefault="00702EEC" w:rsidP="00D77236">
            <w:r w:rsidRPr="00036459">
              <w:t>2023 год – 14326,16 тыс. руб.</w:t>
            </w:r>
          </w:p>
        </w:tc>
      </w:tr>
      <w:tr w:rsidR="00702EEC" w:rsidRPr="00036459" w14:paraId="7AC605AE" w14:textId="77777777" w:rsidTr="00D77236">
        <w:trPr>
          <w:tblCellSpacing w:w="0" w:type="dxa"/>
          <w:jc w:val="center"/>
        </w:trPr>
        <w:tc>
          <w:tcPr>
            <w:tcW w:w="2945" w:type="dxa"/>
            <w:vMerge/>
            <w:shd w:val="clear" w:color="auto" w:fill="auto"/>
            <w:vAlign w:val="center"/>
          </w:tcPr>
          <w:p w14:paraId="1D062763" w14:textId="77777777" w:rsidR="00702EEC" w:rsidRPr="00E65F09" w:rsidRDefault="00702EEC" w:rsidP="00D77236"/>
        </w:tc>
        <w:tc>
          <w:tcPr>
            <w:tcW w:w="6646" w:type="dxa"/>
            <w:shd w:val="clear" w:color="auto" w:fill="auto"/>
            <w:vAlign w:val="center"/>
          </w:tcPr>
          <w:p w14:paraId="1021C66D" w14:textId="77777777" w:rsidR="00702EEC" w:rsidRPr="00036459" w:rsidRDefault="00702EEC" w:rsidP="00D77236">
            <w:r w:rsidRPr="00036459">
              <w:t>2024 год – 6912,25 тыс. руб.</w:t>
            </w:r>
          </w:p>
        </w:tc>
      </w:tr>
    </w:tbl>
    <w:p w14:paraId="33FC4378" w14:textId="77777777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 раздел 5.:</w:t>
      </w:r>
    </w:p>
    <w:p w14:paraId="1B512363" w14:textId="77777777" w:rsidR="00B42972" w:rsidRPr="00087DF9" w:rsidRDefault="007C5110" w:rsidP="00B42972">
      <w:pPr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B42972" w:rsidRPr="00087DF9">
        <w:rPr>
          <w:sz w:val="28"/>
          <w:szCs w:val="28"/>
        </w:rPr>
        <w:t>Раздел 5</w:t>
      </w:r>
    </w:p>
    <w:p w14:paraId="12C73F8B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  <w:r w:rsidRPr="00087DF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87DF9">
        <w:rPr>
          <w:sz w:val="28"/>
          <w:szCs w:val="28"/>
        </w:rPr>
        <w:t>есурсное обеспечение муниципальной программы</w:t>
      </w:r>
    </w:p>
    <w:p w14:paraId="00DD8247" w14:textId="77777777" w:rsidR="00B42972" w:rsidRPr="00087DF9" w:rsidRDefault="00B42972" w:rsidP="00B42972">
      <w:pPr>
        <w:ind w:firstLine="709"/>
        <w:jc w:val="center"/>
        <w:rPr>
          <w:sz w:val="28"/>
          <w:szCs w:val="28"/>
        </w:rPr>
      </w:pPr>
    </w:p>
    <w:p w14:paraId="4CDB9BE8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087DF9">
        <w:rPr>
          <w:sz w:val="28"/>
          <w:szCs w:val="28"/>
        </w:rPr>
        <w:t xml:space="preserve">. </w:t>
      </w:r>
    </w:p>
    <w:p w14:paraId="1FF90361" w14:textId="6D8584CE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>
        <w:rPr>
          <w:sz w:val="28"/>
          <w:szCs w:val="28"/>
        </w:rPr>
        <w:t>74579,53</w:t>
      </w:r>
      <w:r w:rsidRPr="00087DF9">
        <w:rPr>
          <w:sz w:val="28"/>
          <w:szCs w:val="28"/>
        </w:rPr>
        <w:t xml:space="preserve"> тыс. рублей, в том числе: </w:t>
      </w:r>
    </w:p>
    <w:p w14:paraId="2F0354FD" w14:textId="77777777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2020 год </w:t>
      </w:r>
      <w:proofErr w:type="gramStart"/>
      <w:r w:rsidRPr="006160F2">
        <w:rPr>
          <w:sz w:val="28"/>
          <w:szCs w:val="28"/>
        </w:rPr>
        <w:t>–  16687</w:t>
      </w:r>
      <w:proofErr w:type="gramEnd"/>
      <w:r w:rsidRPr="006160F2">
        <w:rPr>
          <w:sz w:val="28"/>
          <w:szCs w:val="28"/>
        </w:rPr>
        <w:t>,38 тыс. рублей;</w:t>
      </w:r>
    </w:p>
    <w:p w14:paraId="2DE042F5" w14:textId="416805B4" w:rsidR="00B42972" w:rsidRPr="006160F2" w:rsidRDefault="00B42972" w:rsidP="00B42972">
      <w:pPr>
        <w:ind w:firstLine="709"/>
        <w:jc w:val="both"/>
        <w:rPr>
          <w:sz w:val="28"/>
          <w:szCs w:val="28"/>
        </w:rPr>
      </w:pPr>
      <w:r w:rsidRPr="006160F2">
        <w:rPr>
          <w:sz w:val="28"/>
          <w:szCs w:val="28"/>
        </w:rPr>
        <w:t xml:space="preserve">2021 год </w:t>
      </w:r>
      <w:proofErr w:type="gramStart"/>
      <w:r w:rsidRPr="006160F2">
        <w:rPr>
          <w:sz w:val="28"/>
          <w:szCs w:val="28"/>
        </w:rPr>
        <w:t xml:space="preserve">–  </w:t>
      </w:r>
      <w:r>
        <w:rPr>
          <w:sz w:val="28"/>
          <w:szCs w:val="28"/>
        </w:rPr>
        <w:t>18818</w:t>
      </w:r>
      <w:proofErr w:type="gramEnd"/>
      <w:r>
        <w:rPr>
          <w:sz w:val="28"/>
          <w:szCs w:val="28"/>
        </w:rPr>
        <w:t>,86</w:t>
      </w:r>
      <w:r w:rsidRPr="006160F2">
        <w:rPr>
          <w:sz w:val="28"/>
          <w:szCs w:val="28"/>
        </w:rPr>
        <w:t xml:space="preserve"> тыс. рублей;</w:t>
      </w:r>
    </w:p>
    <w:p w14:paraId="0F756AB4" w14:textId="77777777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2022 год </w:t>
      </w:r>
      <w:proofErr w:type="gramStart"/>
      <w:r w:rsidRPr="00036459">
        <w:rPr>
          <w:sz w:val="28"/>
          <w:szCs w:val="28"/>
        </w:rPr>
        <w:t>–  17834</w:t>
      </w:r>
      <w:proofErr w:type="gramEnd"/>
      <w:r w:rsidRPr="00036459">
        <w:rPr>
          <w:sz w:val="28"/>
          <w:szCs w:val="28"/>
        </w:rPr>
        <w:t>,88 тыс. рублей;</w:t>
      </w:r>
    </w:p>
    <w:p w14:paraId="268B29A0" w14:textId="77777777" w:rsidR="00B42972" w:rsidRPr="00036459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2023 год </w:t>
      </w:r>
      <w:proofErr w:type="gramStart"/>
      <w:r w:rsidRPr="00036459">
        <w:rPr>
          <w:sz w:val="28"/>
          <w:szCs w:val="28"/>
        </w:rPr>
        <w:t>–  14326</w:t>
      </w:r>
      <w:proofErr w:type="gramEnd"/>
      <w:r w:rsidRPr="00036459">
        <w:rPr>
          <w:sz w:val="28"/>
          <w:szCs w:val="28"/>
        </w:rPr>
        <w:t>,16 тыс. рублей;</w:t>
      </w:r>
    </w:p>
    <w:p w14:paraId="43C89560" w14:textId="77777777" w:rsidR="00B42972" w:rsidRDefault="00B42972" w:rsidP="00B42972">
      <w:pPr>
        <w:ind w:firstLine="709"/>
        <w:jc w:val="both"/>
        <w:rPr>
          <w:sz w:val="28"/>
          <w:szCs w:val="28"/>
        </w:rPr>
      </w:pPr>
      <w:r w:rsidRPr="00036459">
        <w:rPr>
          <w:sz w:val="28"/>
          <w:szCs w:val="28"/>
        </w:rPr>
        <w:t xml:space="preserve">2024 год </w:t>
      </w:r>
      <w:proofErr w:type="gramStart"/>
      <w:r w:rsidRPr="00036459">
        <w:rPr>
          <w:sz w:val="28"/>
          <w:szCs w:val="28"/>
        </w:rPr>
        <w:t>–  6912</w:t>
      </w:r>
      <w:proofErr w:type="gramEnd"/>
      <w:r w:rsidRPr="00036459">
        <w:rPr>
          <w:sz w:val="28"/>
          <w:szCs w:val="28"/>
        </w:rPr>
        <w:t>,25 тыс. рублей.</w:t>
      </w:r>
    </w:p>
    <w:p w14:paraId="01174AD6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759EA7BD" w14:textId="77777777" w:rsidR="00B42972" w:rsidRPr="00087DF9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14:paraId="25A0F050" w14:textId="6296001C" w:rsidR="007C5110" w:rsidRPr="00733CA5" w:rsidRDefault="00B42972" w:rsidP="00B42972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программе.</w:t>
      </w:r>
      <w:r w:rsidR="007C5110" w:rsidRPr="00733CA5">
        <w:rPr>
          <w:sz w:val="28"/>
          <w:szCs w:val="28"/>
        </w:rPr>
        <w:t>»</w:t>
      </w:r>
    </w:p>
    <w:p w14:paraId="2A2FF1B3" w14:textId="4C6EFBC7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1.3.Внести изменения в таблицу 1</w:t>
      </w:r>
      <w:r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Pr="00733CA5">
        <w:rPr>
          <w:sz w:val="28"/>
          <w:szCs w:val="28"/>
        </w:rPr>
        <w:t xml:space="preserve"> на 2020-202</w:t>
      </w:r>
      <w:r w:rsidR="00B42972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</w:p>
    <w:tbl>
      <w:tblPr>
        <w:tblW w:w="964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72"/>
        <w:gridCol w:w="4395"/>
        <w:gridCol w:w="708"/>
        <w:gridCol w:w="778"/>
        <w:gridCol w:w="6"/>
        <w:gridCol w:w="862"/>
        <w:gridCol w:w="704"/>
        <w:gridCol w:w="60"/>
        <w:gridCol w:w="698"/>
        <w:gridCol w:w="719"/>
        <w:gridCol w:w="50"/>
        <w:gridCol w:w="47"/>
        <w:gridCol w:w="42"/>
      </w:tblGrid>
      <w:tr w:rsidR="00B42972" w:rsidRPr="00CF026F" w14:paraId="69EDF712" w14:textId="77777777" w:rsidTr="00D77236">
        <w:trPr>
          <w:gridAfter w:val="3"/>
          <w:wAfter w:w="139" w:type="dxa"/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21D63" w14:textId="77777777" w:rsidR="00B42972" w:rsidRPr="00CF026F" w:rsidRDefault="00B42972" w:rsidP="00D77236">
            <w:r w:rsidRPr="00CF026F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E446B" w14:textId="77777777" w:rsidR="00B42972" w:rsidRPr="00CF026F" w:rsidRDefault="00B42972" w:rsidP="00D77236">
            <w:r w:rsidRPr="00CF026F">
              <w:t>Наименование подпрограммы,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39475" w14:textId="77777777" w:rsidR="00B42972" w:rsidRPr="00CF026F" w:rsidRDefault="00B42972" w:rsidP="00D77236">
            <w:proofErr w:type="spellStart"/>
            <w:r w:rsidRPr="00CF026F">
              <w:t>Еди-ница</w:t>
            </w:r>
            <w:proofErr w:type="spellEnd"/>
            <w:r w:rsidRPr="00CF026F">
              <w:t xml:space="preserve"> </w:t>
            </w:r>
            <w:r w:rsidRPr="00CF026F">
              <w:lastRenderedPageBreak/>
              <w:t>из-ме-</w:t>
            </w:r>
          </w:p>
          <w:p w14:paraId="364359AB" w14:textId="77777777" w:rsidR="00B42972" w:rsidRPr="00CF026F" w:rsidRDefault="00B42972" w:rsidP="00D77236">
            <w:proofErr w:type="gramStart"/>
            <w:r w:rsidRPr="00CF026F">
              <w:t>ре-</w:t>
            </w:r>
            <w:proofErr w:type="spellStart"/>
            <w:r w:rsidRPr="00CF026F">
              <w:t>ния</w:t>
            </w:r>
            <w:proofErr w:type="spellEnd"/>
            <w:proofErr w:type="gramEnd"/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D3D70D" w14:textId="77777777" w:rsidR="00B42972" w:rsidRPr="00CF026F" w:rsidRDefault="00B42972" w:rsidP="00D77236">
            <w:pPr>
              <w:jc w:val="center"/>
            </w:pPr>
            <w:r w:rsidRPr="00CF026F">
              <w:lastRenderedPageBreak/>
              <w:t>Значение целевых показателей</w:t>
            </w:r>
          </w:p>
        </w:tc>
      </w:tr>
      <w:tr w:rsidR="00B42972" w:rsidRPr="00CF026F" w14:paraId="56B03C8C" w14:textId="77777777" w:rsidTr="00D77236">
        <w:trPr>
          <w:gridAfter w:val="3"/>
          <w:wAfter w:w="139" w:type="dxa"/>
          <w:trHeight w:val="88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5636" w14:textId="77777777" w:rsidR="00B42972" w:rsidRPr="00CF026F" w:rsidRDefault="00B42972" w:rsidP="00D77236"/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4C4D" w14:textId="77777777" w:rsidR="00B42972" w:rsidRPr="00CF026F" w:rsidRDefault="00B42972" w:rsidP="00D77236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B64" w14:textId="77777777" w:rsidR="00B42972" w:rsidRPr="00CF026F" w:rsidRDefault="00B42972" w:rsidP="00D77236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C770A4" w14:textId="77777777" w:rsidR="00B42972" w:rsidRPr="00CF026F" w:rsidRDefault="00B42972" w:rsidP="00D77236">
            <w:pPr>
              <w:jc w:val="right"/>
            </w:pPr>
            <w:r w:rsidRPr="00CF026F"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92EF4" w14:textId="77777777" w:rsidR="00B42972" w:rsidRPr="00CF026F" w:rsidRDefault="00B42972" w:rsidP="00D77236">
            <w:pPr>
              <w:jc w:val="right"/>
            </w:pPr>
            <w:r w:rsidRPr="00CF026F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B0547" w14:textId="77777777" w:rsidR="00B42972" w:rsidRPr="00CF026F" w:rsidRDefault="00B42972" w:rsidP="00D77236">
            <w:r w:rsidRPr="00CF026F">
              <w:t>2022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E966F4C" w14:textId="77777777" w:rsidR="00B42972" w:rsidRPr="00CF026F" w:rsidRDefault="00B42972" w:rsidP="00D77236">
            <w:r w:rsidRPr="00CF026F">
              <w:t>2023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C38B623" w14:textId="77777777" w:rsidR="00B42972" w:rsidRPr="00CF026F" w:rsidRDefault="00B42972" w:rsidP="00D77236">
            <w:r w:rsidRPr="00CF026F">
              <w:t>2024</w:t>
            </w:r>
          </w:p>
        </w:tc>
      </w:tr>
      <w:tr w:rsidR="00B42972" w:rsidRPr="00CF026F" w14:paraId="18A0167E" w14:textId="77777777" w:rsidTr="00D77236">
        <w:trPr>
          <w:gridAfter w:val="3"/>
          <w:wAfter w:w="139" w:type="dxa"/>
          <w:trHeight w:val="3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ACFD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6C2F7D" w14:textId="77777777" w:rsidR="00B42972" w:rsidRPr="00CF026F" w:rsidRDefault="00B42972" w:rsidP="00D77236">
            <w:pPr>
              <w:jc w:val="right"/>
            </w:pPr>
            <w:r w:rsidRPr="00CF026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6B67C" w14:textId="77777777" w:rsidR="00B42972" w:rsidRPr="00CF026F" w:rsidRDefault="00B42972" w:rsidP="00D77236">
            <w:pPr>
              <w:jc w:val="right"/>
            </w:pPr>
            <w:r w:rsidRPr="00CF026F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3986D" w14:textId="77777777" w:rsidR="00B42972" w:rsidRPr="00CF026F" w:rsidRDefault="00B42972" w:rsidP="00D77236">
            <w:pPr>
              <w:jc w:val="right"/>
            </w:pPr>
            <w:r w:rsidRPr="00CF026F">
              <w:t>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AB5E38" w14:textId="77777777" w:rsidR="00B42972" w:rsidRPr="00CF026F" w:rsidRDefault="00B42972" w:rsidP="00D77236">
            <w:pPr>
              <w:jc w:val="right"/>
            </w:pPr>
            <w:r w:rsidRPr="00CF026F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4A7543" w14:textId="77777777" w:rsidR="00B42972" w:rsidRPr="00CF026F" w:rsidRDefault="00B42972" w:rsidP="00D77236">
            <w:pPr>
              <w:jc w:val="right"/>
            </w:pPr>
            <w:r w:rsidRPr="00CF026F">
              <w:t>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819342" w14:textId="77777777" w:rsidR="00B42972" w:rsidRPr="00CF026F" w:rsidRDefault="00B42972" w:rsidP="00D77236">
            <w:pPr>
              <w:jc w:val="right"/>
            </w:pPr>
            <w:r w:rsidRPr="00CF026F"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8FB37FF" w14:textId="77777777" w:rsidR="00B42972" w:rsidRPr="00CF026F" w:rsidRDefault="00B42972" w:rsidP="00D77236">
            <w:pPr>
              <w:jc w:val="right"/>
            </w:pPr>
            <w:r w:rsidRPr="00CF026F">
              <w:t>8</w:t>
            </w:r>
          </w:p>
        </w:tc>
      </w:tr>
      <w:tr w:rsidR="00B42972" w:rsidRPr="00CF026F" w14:paraId="186B6F98" w14:textId="77777777" w:rsidTr="00D77236">
        <w:trPr>
          <w:gridAfter w:val="2"/>
          <w:wAfter w:w="89" w:type="dxa"/>
          <w:trHeight w:val="375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8BA5FB" w14:textId="77777777" w:rsidR="00B42972" w:rsidRPr="00CF026F" w:rsidRDefault="00B42972" w:rsidP="00D77236">
            <w:r w:rsidRPr="00CF026F">
              <w:t>«Обеспечение деятельности администрации Тайтурского городского поселения Усольского муниципального района Иркутской области на 2020-2024 годы»</w:t>
            </w:r>
          </w:p>
        </w:tc>
      </w:tr>
      <w:tr w:rsidR="00B42972" w:rsidRPr="00CF026F" w14:paraId="2AD06124" w14:textId="77777777" w:rsidTr="00D77236">
        <w:trPr>
          <w:gridAfter w:val="3"/>
          <w:wAfter w:w="139" w:type="dxa"/>
          <w:trHeight w:val="43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CA4D2CA" w14:textId="77777777" w:rsidR="00B42972" w:rsidRPr="00CF026F" w:rsidRDefault="00B42972" w:rsidP="00D77236">
            <w:r w:rsidRPr="00CF026F">
              <w:t>1.1.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76E8C" w14:textId="77777777" w:rsidR="00B42972" w:rsidRPr="00CF026F" w:rsidRDefault="00B42972" w:rsidP="00D77236">
            <w:r w:rsidRPr="00CF026F">
              <w:t>Отсутствие кредиторской задолженности по расчетам с контрагентами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98985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195D9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28E3E5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BB80EA" w14:textId="77777777" w:rsidR="00B42972" w:rsidRPr="00CF026F" w:rsidRDefault="00B42972" w:rsidP="00D77236"/>
          <w:p w14:paraId="234D57B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2BE7D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46B134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3D6E7B9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72B78B3" w14:textId="77777777" w:rsidR="00B42972" w:rsidRPr="00CF026F" w:rsidRDefault="00B42972" w:rsidP="00D77236">
            <w:r w:rsidRPr="00CF026F">
              <w:t>1.2.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21D9A" w14:textId="77777777" w:rsidR="00B42972" w:rsidRPr="00CF026F" w:rsidRDefault="00B42972" w:rsidP="00D77236">
            <w:r w:rsidRPr="00CF026F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F68E17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B5C69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91996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B7D85E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2F46BF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DE7FBB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1F9CDCD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684864A" w14:textId="77777777" w:rsidR="00B42972" w:rsidRPr="00CF026F" w:rsidRDefault="00B42972" w:rsidP="00D77236">
            <w:r w:rsidRPr="00CF026F">
              <w:t>1.3.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2095CE" w14:textId="77777777" w:rsidR="00B42972" w:rsidRPr="00CF026F" w:rsidRDefault="00B42972" w:rsidP="00D77236">
            <w:r w:rsidRPr="00CF026F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1FE04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EB8823" w14:textId="77777777" w:rsidR="00B42972" w:rsidRPr="00CF026F" w:rsidRDefault="00B42972" w:rsidP="00D77236">
            <w:r w:rsidRPr="00CF026F">
              <w:t> </w:t>
            </w:r>
          </w:p>
          <w:p w14:paraId="51D2951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E35D3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53A869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87085EF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FCEE7BB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590065EE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FD0A06F" w14:textId="77777777" w:rsidR="00B42972" w:rsidRPr="00CF026F" w:rsidRDefault="00B42972" w:rsidP="00D77236">
            <w:r w:rsidRPr="00CF026F">
              <w:t>1.4.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A79FFC" w14:textId="77777777" w:rsidR="00B42972" w:rsidRPr="00CF026F" w:rsidRDefault="00B42972" w:rsidP="00D77236">
            <w:r w:rsidRPr="00CF026F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B16255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164447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4612C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4A9ACF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B41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7B03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35C6586F" w14:textId="77777777" w:rsidTr="00D77236">
        <w:trPr>
          <w:gridAfter w:val="2"/>
          <w:wAfter w:w="89" w:type="dxa"/>
          <w:trHeight w:val="528"/>
        </w:trPr>
        <w:tc>
          <w:tcPr>
            <w:tcW w:w="9552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F533287" w14:textId="77777777" w:rsidR="00B42972" w:rsidRPr="00CF026F" w:rsidRDefault="00B42972" w:rsidP="00D77236">
            <w:r w:rsidRPr="00CF026F">
              <w:rPr>
                <w:lang w:val="en-US"/>
              </w:rPr>
              <w:t>I</w:t>
            </w:r>
            <w:r w:rsidRPr="00CF026F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183E9725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3B69AD" w14:textId="77777777" w:rsidR="00B42972" w:rsidRPr="00CF026F" w:rsidRDefault="00B42972" w:rsidP="00D77236">
            <w:r w:rsidRPr="00CF026F"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1D30A" w14:textId="77777777" w:rsidR="00B42972" w:rsidRPr="00CF026F" w:rsidRDefault="00B42972" w:rsidP="00D77236">
            <w:r w:rsidRPr="00CF026F">
              <w:t>Пользование средствами резервного фонда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19DB29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97409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BE54354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4C0FD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C6ABA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7199E" w14:textId="77777777" w:rsidR="00B42972" w:rsidRPr="00CF026F" w:rsidRDefault="00B42972" w:rsidP="00D77236">
            <w:pPr>
              <w:jc w:val="right"/>
            </w:pPr>
            <w:r w:rsidRPr="00CF026F">
              <w:t>0</w:t>
            </w:r>
          </w:p>
        </w:tc>
      </w:tr>
      <w:tr w:rsidR="00B42972" w:rsidRPr="00CF026F" w14:paraId="10252135" w14:textId="77777777" w:rsidTr="00D77236">
        <w:trPr>
          <w:gridAfter w:val="2"/>
          <w:wAfter w:w="89" w:type="dxa"/>
          <w:trHeight w:val="512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92AA1" w14:textId="77777777" w:rsidR="00B42972" w:rsidRPr="00CF026F" w:rsidRDefault="00B42972" w:rsidP="00D77236">
            <w:r w:rsidRPr="00CF026F">
              <w:rPr>
                <w:lang w:val="en-US"/>
              </w:rPr>
              <w:t>II</w:t>
            </w:r>
            <w:r w:rsidRPr="00CF026F">
              <w:t xml:space="preserve"> Основное мероприятие «Информационное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</w:tr>
      <w:tr w:rsidR="00B42972" w:rsidRPr="00CF026F" w14:paraId="004C95F4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B77A300" w14:textId="77777777" w:rsidR="00B42972" w:rsidRPr="00CF026F" w:rsidRDefault="00B42972" w:rsidP="00D77236">
            <w:r w:rsidRPr="00CF026F"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7B53268" w14:textId="77777777" w:rsidR="00B42972" w:rsidRPr="00CF026F" w:rsidRDefault="00B42972" w:rsidP="00D77236">
            <w:r w:rsidRPr="00CF026F">
              <w:t>Доля опубликованной информации о деятельности органов местного самоуправления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5B9FEA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12AF91" w14:textId="77777777" w:rsidR="00B42972" w:rsidRPr="00CF026F" w:rsidRDefault="00B42972" w:rsidP="00D77236">
            <w:pPr>
              <w:jc w:val="right"/>
            </w:pPr>
            <w:r w:rsidRPr="00CF026F"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E64C88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2C4D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153D60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E04F3C" w14:textId="77777777" w:rsidR="00B42972" w:rsidRPr="00CF026F" w:rsidRDefault="00B42972" w:rsidP="00D77236">
            <w:pPr>
              <w:jc w:val="right"/>
            </w:pPr>
            <w:r w:rsidRPr="00CF026F">
              <w:t>60</w:t>
            </w:r>
          </w:p>
        </w:tc>
      </w:tr>
      <w:tr w:rsidR="00B42972" w:rsidRPr="00CF026F" w14:paraId="3E6D3359" w14:textId="77777777" w:rsidTr="00D77236">
        <w:trPr>
          <w:gridAfter w:val="2"/>
          <w:wAfter w:w="89" w:type="dxa"/>
          <w:trHeight w:val="643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5216D5D" w14:textId="77777777" w:rsidR="00B42972" w:rsidRPr="00CF026F" w:rsidRDefault="00B42972" w:rsidP="00D77236">
            <w:r w:rsidRPr="00CF026F">
              <w:rPr>
                <w:lang w:val="en-US"/>
              </w:rPr>
              <w:t>III</w:t>
            </w:r>
            <w:r w:rsidRPr="00CF026F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</w:tr>
      <w:tr w:rsidR="00B42972" w:rsidRPr="00CF026F" w14:paraId="7B9F47EF" w14:textId="77777777" w:rsidTr="00D77236">
        <w:trPr>
          <w:gridAfter w:val="3"/>
          <w:wAfter w:w="139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E57A5C4" w14:textId="77777777" w:rsidR="00B42972" w:rsidRPr="00CF026F" w:rsidRDefault="00B42972" w:rsidP="00D77236">
            <w:r w:rsidRPr="00CF026F"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37F4AB7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62015B" w14:textId="77777777" w:rsidR="00B42972" w:rsidRPr="00CF026F" w:rsidRDefault="00B42972" w:rsidP="00D77236">
            <w:r w:rsidRPr="00CF026F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DAE6B5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D1A81C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2B2BC3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ABFC4" w14:textId="77777777" w:rsidR="00B42972" w:rsidRPr="00CF026F" w:rsidRDefault="00B42972" w:rsidP="00D77236">
            <w:pPr>
              <w:jc w:val="right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B9991" w14:textId="77777777" w:rsidR="00B42972" w:rsidRPr="00CF026F" w:rsidRDefault="00B42972" w:rsidP="00D77236">
            <w:pPr>
              <w:jc w:val="right"/>
            </w:pPr>
            <w:r w:rsidRPr="00CF026F">
              <w:t>1</w:t>
            </w:r>
          </w:p>
        </w:tc>
      </w:tr>
      <w:tr w:rsidR="00B42972" w:rsidRPr="00CF026F" w14:paraId="589A891F" w14:textId="77777777" w:rsidTr="00D77236">
        <w:trPr>
          <w:gridAfter w:val="2"/>
          <w:wAfter w:w="89" w:type="dxa"/>
          <w:trHeight w:val="70"/>
        </w:trPr>
        <w:tc>
          <w:tcPr>
            <w:tcW w:w="955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978A1F" w14:textId="77777777" w:rsidR="00B42972" w:rsidRPr="00CF026F" w:rsidRDefault="00B42972" w:rsidP="00D77236">
            <w:pPr>
              <w:jc w:val="both"/>
            </w:pPr>
            <w:r w:rsidRPr="00CF026F">
              <w:t>IV Основное мероприятие "Доплаты к пенсиям муниципальным служащим Тайтурского городского поселения Усольского муниципального района Иркутской области "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7824D63D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B8B5D81" w14:textId="77777777" w:rsidR="00B42972" w:rsidRPr="00CF026F" w:rsidRDefault="00B42972" w:rsidP="00D77236">
            <w:r w:rsidRPr="00CF026F"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8EDF46" w14:textId="77777777" w:rsidR="00B42972" w:rsidRPr="00CF026F" w:rsidRDefault="00B42972" w:rsidP="00D77236">
            <w:pPr>
              <w:rPr>
                <w:color w:val="000000"/>
              </w:rPr>
            </w:pPr>
            <w:r w:rsidRPr="00CF026F">
              <w:t xml:space="preserve">Доплаты к пенсиям муниципальным служащим Тайтурского городского </w:t>
            </w:r>
            <w:r w:rsidRPr="00CF026F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187039" w14:textId="77777777" w:rsidR="00B42972" w:rsidRPr="00CF026F" w:rsidRDefault="00B42972" w:rsidP="00D77236">
            <w:r w:rsidRPr="00CF026F">
              <w:lastRenderedPageBreak/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9614DA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AA9004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3B25D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E4325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2C678" w14:textId="77777777" w:rsidR="00B42972" w:rsidRPr="00CF026F" w:rsidRDefault="00B42972" w:rsidP="00D77236">
            <w:pPr>
              <w:jc w:val="right"/>
            </w:pPr>
            <w:r w:rsidRPr="00CF026F">
              <w:t>100</w:t>
            </w:r>
          </w:p>
        </w:tc>
      </w:tr>
      <w:tr w:rsidR="00B42972" w:rsidRPr="00CF026F" w14:paraId="68D5C4A8" w14:textId="77777777" w:rsidTr="00D77236">
        <w:trPr>
          <w:trHeight w:val="70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3BCA89" w14:textId="77777777" w:rsidR="00B42972" w:rsidRPr="00CF026F" w:rsidRDefault="00B42972" w:rsidP="00D77236">
            <w:pPr>
              <w:jc w:val="both"/>
            </w:pPr>
            <w:r w:rsidRPr="00CF026F">
              <w:t>V Основное мероприятие "Профессиональная подготовка, переподготовка и повышение квалификации" на 2020-2024 годы по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</w:tr>
      <w:tr w:rsidR="00B42972" w:rsidRPr="00CF026F" w14:paraId="637049F8" w14:textId="77777777" w:rsidTr="00D77236">
        <w:trPr>
          <w:gridAfter w:val="1"/>
          <w:wAfter w:w="42" w:type="dxa"/>
          <w:trHeight w:val="7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BE64788" w14:textId="77777777" w:rsidR="00B42972" w:rsidRPr="00CF026F" w:rsidRDefault="00B42972" w:rsidP="00D77236">
            <w:r w:rsidRPr="00CF026F"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5318D3" w14:textId="77777777" w:rsidR="00B42972" w:rsidRPr="00CF026F" w:rsidRDefault="00B42972" w:rsidP="00D77236">
            <w:r w:rsidRPr="00CF026F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EC5090" w14:textId="77777777" w:rsidR="00B42972" w:rsidRPr="00CF026F" w:rsidRDefault="00B42972" w:rsidP="00D77236">
            <w:r w:rsidRPr="00CF026F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DB6C2A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AD18EE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631EE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A4B970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F6AE8C3" w14:textId="77777777" w:rsidR="00B42972" w:rsidRPr="00CF026F" w:rsidRDefault="00B42972" w:rsidP="00D77236">
            <w:pPr>
              <w:jc w:val="right"/>
            </w:pPr>
            <w:r w:rsidRPr="00CF026F">
              <w:t>30</w:t>
            </w:r>
          </w:p>
        </w:tc>
      </w:tr>
    </w:tbl>
    <w:p w14:paraId="25552E01" w14:textId="520B96E8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Внести изменения в таблицу </w:t>
      </w:r>
      <w:r w:rsidRPr="00733CA5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B4297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 xml:space="preserve">годы», </w:t>
      </w:r>
      <w:r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bCs/>
          <w:sz w:val="28"/>
          <w:szCs w:val="28"/>
        </w:rPr>
        <w:t xml:space="preserve">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E54664" w:rsidRPr="00733CA5">
        <w:rPr>
          <w:sz w:val="28"/>
          <w:szCs w:val="28"/>
        </w:rPr>
        <w:t xml:space="preserve"> </w:t>
      </w:r>
      <w:r w:rsidRPr="00733CA5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733C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733CA5">
        <w:rPr>
          <w:sz w:val="28"/>
        </w:rPr>
        <w:t>читать в следующей редакции:</w:t>
      </w:r>
      <w:r w:rsidR="000544D7">
        <w:rPr>
          <w:sz w:val="28"/>
        </w:rPr>
        <w:t xml:space="preserve"> </w:t>
      </w:r>
    </w:p>
    <w:tbl>
      <w:tblPr>
        <w:tblW w:w="5056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2415"/>
        <w:gridCol w:w="1708"/>
        <w:gridCol w:w="993"/>
        <w:gridCol w:w="993"/>
        <w:gridCol w:w="853"/>
        <w:gridCol w:w="704"/>
        <w:gridCol w:w="32"/>
        <w:gridCol w:w="819"/>
        <w:gridCol w:w="8"/>
        <w:gridCol w:w="843"/>
        <w:gridCol w:w="42"/>
      </w:tblGrid>
      <w:tr w:rsidR="00B42972" w:rsidRPr="00017437" w14:paraId="45064B6A" w14:textId="77777777" w:rsidTr="000544D7">
        <w:trPr>
          <w:trHeight w:val="54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D2DF0" w14:textId="77777777" w:rsidR="00B42972" w:rsidRPr="00017437" w:rsidRDefault="00B42972" w:rsidP="00D77236">
            <w:bookmarkStart w:id="1" w:name="_Hlk88117378"/>
            <w:r w:rsidRPr="00017437">
              <w:t xml:space="preserve">№ </w:t>
            </w:r>
            <w:r w:rsidRPr="00017437">
              <w:br/>
              <w:t>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81473" w14:textId="77777777" w:rsidR="00B42972" w:rsidRPr="00017437" w:rsidRDefault="00B42972" w:rsidP="00D77236">
            <w:r w:rsidRPr="00017437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54575" w14:textId="77777777" w:rsidR="00B42972" w:rsidRPr="00017437" w:rsidRDefault="00B42972" w:rsidP="00D77236">
            <w:r w:rsidRPr="00017437">
              <w:t>Ответственный исполнитель, соисполнители, участники</w:t>
            </w:r>
          </w:p>
        </w:tc>
        <w:tc>
          <w:tcPr>
            <w:tcW w:w="26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696DC" w14:textId="77777777" w:rsidR="00B42972" w:rsidRPr="00017437" w:rsidRDefault="00B42972" w:rsidP="00D77236">
            <w:pPr>
              <w:jc w:val="center"/>
            </w:pPr>
            <w:r w:rsidRPr="00017437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B42972" w:rsidRPr="00017437" w14:paraId="65A2C464" w14:textId="77777777" w:rsidTr="000544D7">
        <w:trPr>
          <w:trHeight w:val="2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0504" w14:textId="77777777" w:rsidR="00B42972" w:rsidRPr="00017437" w:rsidRDefault="00B42972" w:rsidP="00D77236"/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352653" w14:textId="77777777" w:rsidR="00B42972" w:rsidRPr="00017437" w:rsidRDefault="00B42972" w:rsidP="00D77236"/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0BF6A6" w14:textId="77777777" w:rsidR="00B42972" w:rsidRPr="00017437" w:rsidRDefault="00B42972" w:rsidP="00D77236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67F" w14:textId="77777777" w:rsidR="00B42972" w:rsidRPr="00017437" w:rsidRDefault="00B42972" w:rsidP="00D77236">
            <w:r w:rsidRPr="00017437"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7F6" w14:textId="77777777" w:rsidR="00B42972" w:rsidRPr="00017437" w:rsidRDefault="00B42972" w:rsidP="00D77236">
            <w:r w:rsidRPr="00017437"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B954" w14:textId="77777777" w:rsidR="00B42972" w:rsidRPr="00017437" w:rsidRDefault="00B42972" w:rsidP="00D77236">
            <w:r w:rsidRPr="00017437">
              <w:t>2022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B7DD" w14:textId="77777777" w:rsidR="00B42972" w:rsidRPr="00017437" w:rsidRDefault="00B42972" w:rsidP="00D77236">
            <w:r w:rsidRPr="00017437">
              <w:t>2023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65EF" w14:textId="77777777" w:rsidR="00B42972" w:rsidRPr="00017437" w:rsidRDefault="00B42972" w:rsidP="00D77236">
            <w:r w:rsidRPr="00017437">
              <w:t>2024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697B0F" w14:textId="77777777" w:rsidR="00B42972" w:rsidRPr="00017437" w:rsidRDefault="00B42972" w:rsidP="00D77236">
            <w:r w:rsidRPr="00017437">
              <w:t>Всего</w:t>
            </w:r>
          </w:p>
        </w:tc>
      </w:tr>
      <w:tr w:rsidR="00B42972" w:rsidRPr="00017437" w14:paraId="6C079ADE" w14:textId="77777777" w:rsidTr="000544D7">
        <w:trPr>
          <w:trHeight w:val="11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1748" w14:textId="77777777" w:rsidR="00B42972" w:rsidRPr="00017437" w:rsidRDefault="00B42972" w:rsidP="00D77236">
            <w:r w:rsidRPr="00017437"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EEA9" w14:textId="77777777" w:rsidR="00B42972" w:rsidRPr="00017437" w:rsidRDefault="00B42972" w:rsidP="00D77236">
            <w:r w:rsidRPr="00017437"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AA80" w14:textId="77777777" w:rsidR="00B42972" w:rsidRPr="00017437" w:rsidRDefault="00B42972" w:rsidP="00D77236">
            <w:r w:rsidRPr="00017437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E63D9EC" w14:textId="77777777" w:rsidR="00B42972" w:rsidRPr="00017437" w:rsidRDefault="00B42972" w:rsidP="00D77236">
            <w:r w:rsidRPr="00017437"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7AC2261" w14:textId="77777777" w:rsidR="00B42972" w:rsidRPr="00017437" w:rsidRDefault="00B42972" w:rsidP="00D77236">
            <w:r w:rsidRPr="00017437"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1AFAF70" w14:textId="77777777" w:rsidR="00B42972" w:rsidRPr="00017437" w:rsidRDefault="00B42972" w:rsidP="00D77236">
            <w:r w:rsidRPr="00017437">
              <w:t>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EA517A" w14:textId="77777777" w:rsidR="00B42972" w:rsidRPr="00017437" w:rsidRDefault="00B42972" w:rsidP="00D77236">
            <w:r w:rsidRPr="00017437">
              <w:t>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447D7A" w14:textId="77777777" w:rsidR="00B42972" w:rsidRPr="00017437" w:rsidRDefault="00B42972" w:rsidP="00D77236">
            <w:r w:rsidRPr="00017437">
              <w:t>8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98E8816" w14:textId="77777777" w:rsidR="00B42972" w:rsidRPr="00017437" w:rsidRDefault="00B42972" w:rsidP="00D77236">
            <w:r w:rsidRPr="00017437">
              <w:t>9</w:t>
            </w:r>
          </w:p>
        </w:tc>
      </w:tr>
      <w:tr w:rsidR="00B42972" w:rsidRPr="00017437" w14:paraId="03A55BD6" w14:textId="77777777" w:rsidTr="000544D7">
        <w:trPr>
          <w:trHeight w:val="36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CD1F9F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0309" w14:textId="77777777" w:rsidR="00B42972" w:rsidRPr="00017437" w:rsidRDefault="00B42972" w:rsidP="00D77236">
            <w:r w:rsidRPr="00017437">
              <w:t>Муниципальная программа " 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5E0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97C8C2" w14:textId="77777777" w:rsidR="00B42972" w:rsidRPr="00017437" w:rsidRDefault="00B42972" w:rsidP="00D77236">
            <w:r w:rsidRPr="00017437">
              <w:t>16687,38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FDBA62" w14:textId="678BEC94" w:rsidR="00B42972" w:rsidRPr="00017437" w:rsidRDefault="00B107CC" w:rsidP="00D77236">
            <w:r>
              <w:t>18818,86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3F77A" w14:textId="77777777" w:rsidR="00B42972" w:rsidRPr="00017437" w:rsidRDefault="00B42972" w:rsidP="00D77236">
            <w:r w:rsidRPr="00017437">
              <w:t>17834,88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99CDCC" w14:textId="77777777" w:rsidR="00B42972" w:rsidRPr="00017437" w:rsidRDefault="00B42972" w:rsidP="00D77236">
            <w:r w:rsidRPr="00017437">
              <w:t>14326,16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78FA14" w14:textId="77777777" w:rsidR="00B42972" w:rsidRPr="00017437" w:rsidRDefault="00B42972" w:rsidP="00D77236">
            <w:r w:rsidRPr="00017437">
              <w:t>6912,25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01EAB7C" w14:textId="2309570D" w:rsidR="00B42972" w:rsidRPr="00017437" w:rsidRDefault="00B107CC" w:rsidP="00D77236">
            <w:r>
              <w:t>74579,53</w:t>
            </w:r>
          </w:p>
        </w:tc>
      </w:tr>
      <w:tr w:rsidR="00B42972" w:rsidRPr="00017437" w14:paraId="5DB5F6D9" w14:textId="77777777" w:rsidTr="000544D7">
        <w:trPr>
          <w:trHeight w:val="736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0E586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3C23" w14:textId="77777777" w:rsidR="00B42972" w:rsidRPr="00017437" w:rsidRDefault="00B42972" w:rsidP="00D77236"/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A11A9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0C45F7A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8FB86A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CA2A654" w14:textId="77777777" w:rsidR="00B42972" w:rsidRPr="00017437" w:rsidRDefault="00B42972" w:rsidP="00D77236"/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3CCF7" w14:textId="77777777" w:rsidR="00B42972" w:rsidRPr="00017437" w:rsidRDefault="00B42972" w:rsidP="00D77236"/>
        </w:tc>
        <w:tc>
          <w:tcPr>
            <w:tcW w:w="41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B01A9" w14:textId="77777777" w:rsidR="00B42972" w:rsidRPr="00017437" w:rsidRDefault="00B42972" w:rsidP="00D77236"/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9BF" w14:textId="77777777" w:rsidR="00B42972" w:rsidRPr="00017437" w:rsidRDefault="00B42972" w:rsidP="00D77236"/>
        </w:tc>
      </w:tr>
      <w:tr w:rsidR="00B42972" w:rsidRPr="00017437" w14:paraId="75190862" w14:textId="77777777" w:rsidTr="000544D7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CBC119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388" w14:textId="77777777" w:rsidR="00B42972" w:rsidRPr="00017437" w:rsidRDefault="00B42972" w:rsidP="00D77236">
            <w:r w:rsidRPr="00017437"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8BC4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59C35B" w14:textId="77777777" w:rsidR="00B42972" w:rsidRPr="00017437" w:rsidRDefault="00B42972" w:rsidP="00D77236">
            <w:r w:rsidRPr="00017437">
              <w:t>2115,65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A85C23" w14:textId="2FB9EFC4" w:rsidR="00B42972" w:rsidRPr="00017437" w:rsidRDefault="00B107CC" w:rsidP="00D77236">
            <w:r>
              <w:t>2160,67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E3A200" w14:textId="77777777" w:rsidR="00B42972" w:rsidRPr="00017437" w:rsidRDefault="00B42972" w:rsidP="00D77236">
            <w:r w:rsidRPr="00017437">
              <w:t>2168,17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CABA6E" w14:textId="77777777" w:rsidR="00B42972" w:rsidRPr="00017437" w:rsidRDefault="00B42972" w:rsidP="00D77236">
            <w:r w:rsidRPr="00017437">
              <w:t>2168,17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5F0565" w14:textId="77777777" w:rsidR="00B42972" w:rsidRPr="00017437" w:rsidRDefault="00B42972" w:rsidP="00D77236">
            <w:r w:rsidRPr="00017437">
              <w:t>2168,17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5EE237" w14:textId="4AC7CCC7" w:rsidR="00B42972" w:rsidRPr="00017437" w:rsidRDefault="00491478" w:rsidP="00D77236">
            <w:r>
              <w:t>10780,83</w:t>
            </w:r>
          </w:p>
        </w:tc>
      </w:tr>
      <w:tr w:rsidR="00B42972" w:rsidRPr="00017437" w14:paraId="6B64B185" w14:textId="77777777" w:rsidTr="000544D7">
        <w:trPr>
          <w:trHeight w:val="799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37E7A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74B" w14:textId="77777777" w:rsidR="00B42972" w:rsidRPr="00017437" w:rsidRDefault="00B42972" w:rsidP="00D77236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6E472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D06A7FB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367155D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4AB47B4" w14:textId="77777777" w:rsidR="00B42972" w:rsidRPr="00017437" w:rsidRDefault="00B42972" w:rsidP="00D77236"/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ACA0F" w14:textId="77777777" w:rsidR="00B42972" w:rsidRPr="00017437" w:rsidRDefault="00B42972" w:rsidP="00D77236"/>
        </w:tc>
        <w:tc>
          <w:tcPr>
            <w:tcW w:w="415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56A372" w14:textId="77777777" w:rsidR="00B42972" w:rsidRPr="00017437" w:rsidRDefault="00B42972" w:rsidP="00D77236"/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523C" w14:textId="77777777" w:rsidR="00B42972" w:rsidRPr="00017437" w:rsidRDefault="00B42972" w:rsidP="00D77236"/>
        </w:tc>
      </w:tr>
      <w:tr w:rsidR="00491478" w:rsidRPr="00017437" w14:paraId="16AB20DF" w14:textId="77777777" w:rsidTr="000544D7">
        <w:trPr>
          <w:trHeight w:val="50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0FB2079" w14:textId="77777777" w:rsidR="00491478" w:rsidRPr="00017437" w:rsidRDefault="00491478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97DD4" w14:textId="77777777" w:rsidR="00491478" w:rsidRPr="00017437" w:rsidRDefault="00491478" w:rsidP="00491478">
            <w:r w:rsidRPr="00017437">
              <w:t xml:space="preserve">Мероприятие 1.1             </w:t>
            </w:r>
            <w:r w:rsidRPr="00017437">
              <w:lastRenderedPageBreak/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E683" w14:textId="77777777" w:rsidR="00491478" w:rsidRPr="00017437" w:rsidRDefault="00491478" w:rsidP="00491478">
            <w:r w:rsidRPr="00017437">
              <w:lastRenderedPageBreak/>
              <w:t xml:space="preserve">всего, в том </w:t>
            </w:r>
            <w:r w:rsidRPr="00017437">
              <w:lastRenderedPageBreak/>
              <w:t>числе: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407C7" w14:textId="67066E1D" w:rsidR="00491478" w:rsidRPr="00017437" w:rsidRDefault="00491478" w:rsidP="00491478">
            <w:r w:rsidRPr="00017437">
              <w:lastRenderedPageBreak/>
              <w:t>2115,6</w:t>
            </w:r>
            <w:r w:rsidRPr="00017437">
              <w:lastRenderedPageBreak/>
              <w:t>5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4B557A" w14:textId="3478ABFF" w:rsidR="00491478" w:rsidRPr="00017437" w:rsidRDefault="00491478" w:rsidP="00491478">
            <w:r>
              <w:lastRenderedPageBreak/>
              <w:t>2160,6</w:t>
            </w:r>
            <w:r>
              <w:lastRenderedPageBreak/>
              <w:t>7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1B10A6" w14:textId="6AADDF2B" w:rsidR="00491478" w:rsidRPr="00017437" w:rsidRDefault="00491478" w:rsidP="00491478">
            <w:r w:rsidRPr="00017437">
              <w:lastRenderedPageBreak/>
              <w:t>2168,</w:t>
            </w:r>
            <w:r w:rsidRPr="00017437">
              <w:lastRenderedPageBreak/>
              <w:t>17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5A765C" w14:textId="5340EA4F" w:rsidR="00491478" w:rsidRPr="00017437" w:rsidRDefault="00491478" w:rsidP="00491478">
            <w:r w:rsidRPr="00017437">
              <w:lastRenderedPageBreak/>
              <w:t>2168</w:t>
            </w:r>
            <w:r w:rsidRPr="00017437">
              <w:lastRenderedPageBreak/>
              <w:t>,17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BA141" w14:textId="7F63193F" w:rsidR="00491478" w:rsidRPr="00017437" w:rsidRDefault="00491478" w:rsidP="00491478">
            <w:r w:rsidRPr="00017437">
              <w:lastRenderedPageBreak/>
              <w:t>2168,</w:t>
            </w:r>
            <w:r w:rsidRPr="00017437">
              <w:lastRenderedPageBreak/>
              <w:t>17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621CB" w14:textId="1DA56211" w:rsidR="00491478" w:rsidRPr="00017437" w:rsidRDefault="00491478" w:rsidP="00491478">
            <w:r>
              <w:lastRenderedPageBreak/>
              <w:t>10780,</w:t>
            </w:r>
            <w:r>
              <w:lastRenderedPageBreak/>
              <w:t>83</w:t>
            </w:r>
          </w:p>
        </w:tc>
      </w:tr>
      <w:tr w:rsidR="00B42972" w:rsidRPr="00017437" w14:paraId="13E66778" w14:textId="77777777" w:rsidTr="000544D7">
        <w:trPr>
          <w:trHeight w:val="563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C05C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86FD9" w14:textId="77777777" w:rsidR="00B42972" w:rsidRPr="00017437" w:rsidRDefault="00B42972" w:rsidP="00D77236"/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BD49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5711D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25F9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363" w14:textId="77777777" w:rsidR="00B42972" w:rsidRPr="00017437" w:rsidRDefault="00B42972" w:rsidP="00D77236"/>
        </w:tc>
        <w:tc>
          <w:tcPr>
            <w:tcW w:w="3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50" w14:textId="77777777" w:rsidR="00B42972" w:rsidRPr="00017437" w:rsidRDefault="00B42972" w:rsidP="00D77236"/>
        </w:tc>
        <w:tc>
          <w:tcPr>
            <w:tcW w:w="4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43BD" w14:textId="77777777" w:rsidR="00B42972" w:rsidRPr="00017437" w:rsidRDefault="00B42972" w:rsidP="00D77236"/>
        </w:tc>
        <w:tc>
          <w:tcPr>
            <w:tcW w:w="44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B7A10" w14:textId="77777777" w:rsidR="00B42972" w:rsidRPr="00017437" w:rsidRDefault="00B42972" w:rsidP="00D77236"/>
        </w:tc>
      </w:tr>
      <w:tr w:rsidR="00B42972" w:rsidRPr="00017437" w14:paraId="285A3FDE" w14:textId="77777777" w:rsidTr="000544D7">
        <w:trPr>
          <w:trHeight w:val="19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2E27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23538E" w14:textId="77777777" w:rsidR="00B42972" w:rsidRPr="00017437" w:rsidRDefault="00B42972" w:rsidP="00D77236">
            <w:r w:rsidRPr="00017437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7B4929B3" w14:textId="77777777" w:rsidR="00B42972" w:rsidRPr="00017437" w:rsidRDefault="00B42972" w:rsidP="00D77236"/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C44B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644C49" w14:textId="77777777" w:rsidR="00B42972" w:rsidRPr="00017437" w:rsidRDefault="00B42972" w:rsidP="00D77236">
            <w:pPr>
              <w:jc w:val="center"/>
            </w:pPr>
            <w:r w:rsidRPr="00017437">
              <w:t>14571,73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CF5A99" w14:textId="71120226" w:rsidR="00B42972" w:rsidRPr="00374BED" w:rsidRDefault="00491478" w:rsidP="00D77236">
            <w:pPr>
              <w:jc w:val="center"/>
              <w:rPr>
                <w:lang w:val="en-US"/>
              </w:rPr>
            </w:pPr>
            <w:r>
              <w:t>16658,19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35D66" w14:textId="77777777" w:rsidR="00B42972" w:rsidRPr="00017437" w:rsidRDefault="00B42972" w:rsidP="00D77236">
            <w:pPr>
              <w:jc w:val="center"/>
            </w:pPr>
            <w:r w:rsidRPr="00017437">
              <w:t>15666,71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2E646" w14:textId="77777777" w:rsidR="00B42972" w:rsidRPr="00017437" w:rsidRDefault="00B42972" w:rsidP="00D77236">
            <w:pPr>
              <w:jc w:val="center"/>
            </w:pPr>
            <w:r w:rsidRPr="00017437">
              <w:t>12157,99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38EB91" w14:textId="77777777" w:rsidR="00B42972" w:rsidRPr="00017437" w:rsidRDefault="00B42972" w:rsidP="00D77236">
            <w:pPr>
              <w:jc w:val="center"/>
            </w:pPr>
            <w:r w:rsidRPr="00017437">
              <w:t>4744,08</w:t>
            </w:r>
          </w:p>
        </w:tc>
        <w:tc>
          <w:tcPr>
            <w:tcW w:w="44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8B1CEE1" w14:textId="373185AB" w:rsidR="00B42972" w:rsidRPr="00017437" w:rsidRDefault="00491478" w:rsidP="00D77236">
            <w:r>
              <w:t>63798,70</w:t>
            </w:r>
          </w:p>
        </w:tc>
      </w:tr>
      <w:tr w:rsidR="00B42972" w:rsidRPr="00017437" w14:paraId="3A27D111" w14:textId="77777777" w:rsidTr="000544D7">
        <w:trPr>
          <w:trHeight w:val="99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EEFB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EA07" w14:textId="77777777" w:rsidR="00B42972" w:rsidRPr="00017437" w:rsidRDefault="00B42972" w:rsidP="00D77236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606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88F5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049C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93D5" w14:textId="77777777" w:rsidR="00B42972" w:rsidRPr="00017437" w:rsidRDefault="00B42972" w:rsidP="00D77236"/>
        </w:tc>
        <w:tc>
          <w:tcPr>
            <w:tcW w:w="3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74E" w14:textId="77777777" w:rsidR="00B42972" w:rsidRPr="00017437" w:rsidRDefault="00B42972" w:rsidP="00D77236"/>
        </w:tc>
        <w:tc>
          <w:tcPr>
            <w:tcW w:w="4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7CE" w14:textId="77777777" w:rsidR="00B42972" w:rsidRPr="00017437" w:rsidRDefault="00B42972" w:rsidP="00D77236"/>
        </w:tc>
        <w:tc>
          <w:tcPr>
            <w:tcW w:w="44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1733B7" w14:textId="77777777" w:rsidR="00B42972" w:rsidRPr="00017437" w:rsidRDefault="00B42972" w:rsidP="00D77236"/>
        </w:tc>
      </w:tr>
      <w:tr w:rsidR="00B42972" w:rsidRPr="00017437" w14:paraId="778EAF6E" w14:textId="77777777" w:rsidTr="000544D7">
        <w:trPr>
          <w:gridAfter w:val="1"/>
          <w:wAfter w:w="20" w:type="pct"/>
          <w:trHeight w:val="69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DFF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8FACA" w14:textId="77777777" w:rsidR="00B42972" w:rsidRPr="00017437" w:rsidRDefault="00B42972" w:rsidP="00D77236">
            <w:r w:rsidRPr="00017437">
              <w:t xml:space="preserve">Мероприятие 2.1             Расходы на выплату персоналу в целях обеспечения выполнения функций </w:t>
            </w:r>
          </w:p>
          <w:p w14:paraId="48D9F857" w14:textId="77777777" w:rsidR="00B42972" w:rsidRPr="00017437" w:rsidRDefault="00B42972" w:rsidP="00D77236">
            <w:r w:rsidRPr="00017437">
              <w:t>государственными органами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FD17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533D" w14:textId="77777777" w:rsidR="00B42972" w:rsidRPr="00017437" w:rsidRDefault="00B42972" w:rsidP="00D77236">
            <w:r w:rsidRPr="00017437">
              <w:t>12191,93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3CFA" w14:textId="65D76A9A" w:rsidR="00B42972" w:rsidRPr="00911561" w:rsidRDefault="00911561" w:rsidP="00D77236">
            <w:pPr>
              <w:rPr>
                <w:lang w:val="en-US"/>
              </w:rPr>
            </w:pPr>
            <w:r>
              <w:rPr>
                <w:lang w:val="en-US"/>
              </w:rPr>
              <w:t>12518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95C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12424,43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D6C2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10231,49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9F60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2817,58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09FB" w14:textId="3ADAC359" w:rsidR="00B42972" w:rsidRPr="00017437" w:rsidRDefault="00C13D9A" w:rsidP="00D77236">
            <w:r>
              <w:t>50183,73</w:t>
            </w:r>
          </w:p>
        </w:tc>
      </w:tr>
      <w:tr w:rsidR="00B42972" w:rsidRPr="00017437" w14:paraId="47425DBB" w14:textId="77777777" w:rsidTr="000544D7">
        <w:trPr>
          <w:gridAfter w:val="1"/>
          <w:wAfter w:w="20" w:type="pct"/>
          <w:trHeight w:val="982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1994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E1B" w14:textId="77777777" w:rsidR="00B42972" w:rsidRPr="00017437" w:rsidRDefault="00B42972" w:rsidP="00D77236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B565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1B763" w14:textId="77777777" w:rsidR="00B42972" w:rsidRPr="00017437" w:rsidRDefault="00B42972" w:rsidP="00D77236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26AF" w14:textId="77777777" w:rsidR="00B42972" w:rsidRPr="00017437" w:rsidRDefault="00B42972" w:rsidP="00D77236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D9A0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7EA0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C679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DDA8" w14:textId="77777777" w:rsidR="00B42972" w:rsidRPr="00017437" w:rsidRDefault="00B42972" w:rsidP="00D77236"/>
        </w:tc>
      </w:tr>
      <w:tr w:rsidR="00B42972" w:rsidRPr="00017437" w14:paraId="322A0C70" w14:textId="77777777" w:rsidTr="000544D7">
        <w:trPr>
          <w:gridAfter w:val="1"/>
          <w:wAfter w:w="20" w:type="pct"/>
          <w:trHeight w:val="19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B7C2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206BBC" w14:textId="77777777" w:rsidR="00B42972" w:rsidRPr="00017437" w:rsidRDefault="00B42972" w:rsidP="00D77236">
            <w:r w:rsidRPr="00017437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F878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35E006" w14:textId="77777777" w:rsidR="00B42972" w:rsidRPr="00017437" w:rsidRDefault="00B42972" w:rsidP="00D77236">
            <w:r w:rsidRPr="00017437">
              <w:t>1922,46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E00425" w14:textId="672F29B7" w:rsidR="00B42972" w:rsidRPr="00017437" w:rsidRDefault="00C13D9A" w:rsidP="00D77236">
            <w:r>
              <w:t>2462,81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0BE199" w14:textId="77777777" w:rsidR="00B42972" w:rsidRPr="00017437" w:rsidRDefault="00B42972" w:rsidP="00D77236">
            <w:r w:rsidRPr="00017437">
              <w:t>1668,70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DA827A" w14:textId="77777777" w:rsidR="00B42972" w:rsidRPr="00017437" w:rsidRDefault="00B42972" w:rsidP="00D77236">
            <w:r w:rsidRPr="00017437">
              <w:t>1541,50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CC3846" w14:textId="77777777" w:rsidR="00B42972" w:rsidRPr="00017437" w:rsidRDefault="00B42972" w:rsidP="00D77236">
            <w:r w:rsidRPr="00017437">
              <w:t>1541,50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78084" w14:textId="22EE90C1" w:rsidR="00B42972" w:rsidRPr="00017437" w:rsidRDefault="00C13D9A" w:rsidP="00D77236">
            <w:r>
              <w:t>9136,97</w:t>
            </w:r>
          </w:p>
        </w:tc>
      </w:tr>
      <w:tr w:rsidR="00B42972" w:rsidRPr="00017437" w14:paraId="0829472A" w14:textId="77777777" w:rsidTr="000544D7">
        <w:trPr>
          <w:gridAfter w:val="1"/>
          <w:wAfter w:w="20" w:type="pct"/>
          <w:trHeight w:val="61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FF47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116C" w14:textId="77777777" w:rsidR="00B42972" w:rsidRPr="00017437" w:rsidRDefault="00B42972" w:rsidP="00D77236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32C6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CE44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D5C1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18CB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E8C2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91E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9680B" w14:textId="77777777" w:rsidR="00B42972" w:rsidRPr="00017437" w:rsidRDefault="00B42972" w:rsidP="00D77236"/>
        </w:tc>
      </w:tr>
      <w:tr w:rsidR="00B42972" w:rsidRPr="00017437" w14:paraId="2503C2A2" w14:textId="77777777" w:rsidTr="000544D7">
        <w:trPr>
          <w:gridAfter w:val="1"/>
          <w:wAfter w:w="20" w:type="pct"/>
          <w:trHeight w:val="33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BCF94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7738E2" w14:textId="77777777" w:rsidR="00B42972" w:rsidRPr="00017437" w:rsidRDefault="00B42972" w:rsidP="00D77236">
            <w:r w:rsidRPr="00017437">
              <w:rPr>
                <w:lang w:val="en-US"/>
              </w:rPr>
              <w:t>I</w:t>
            </w:r>
            <w:r w:rsidRPr="00017437">
              <w:t xml:space="preserve"> Основное мероприятие </w:t>
            </w:r>
            <w:r w:rsidRPr="00017437">
              <w:lastRenderedPageBreak/>
              <w:t>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00F4" w14:textId="77777777" w:rsidR="00B42972" w:rsidRPr="00017437" w:rsidRDefault="00B42972" w:rsidP="00D77236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077C17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043F6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AC2AC2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F107A7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F6DD4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E547E5" w14:textId="77777777" w:rsidR="00B42972" w:rsidRPr="00017437" w:rsidRDefault="00B42972" w:rsidP="00D77236">
            <w:r w:rsidRPr="00017437">
              <w:t>400,00</w:t>
            </w:r>
          </w:p>
        </w:tc>
      </w:tr>
      <w:tr w:rsidR="00B42972" w:rsidRPr="00017437" w14:paraId="575A8CCF" w14:textId="77777777" w:rsidTr="000544D7">
        <w:trPr>
          <w:gridAfter w:val="1"/>
          <w:wAfter w:w="20" w:type="pct"/>
          <w:trHeight w:val="135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7B4C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E02A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5EA8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C4419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D50AB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4F0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DCB4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C659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1D1FD1" w14:textId="77777777" w:rsidR="00B42972" w:rsidRPr="00017437" w:rsidRDefault="00B42972" w:rsidP="00D77236"/>
        </w:tc>
      </w:tr>
      <w:tr w:rsidR="00B42972" w:rsidRPr="00017437" w14:paraId="4FAD30B0" w14:textId="77777777" w:rsidTr="000544D7">
        <w:trPr>
          <w:gridAfter w:val="1"/>
          <w:wAfter w:w="20" w:type="pct"/>
          <w:trHeight w:val="27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D304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2416EB" w14:textId="77777777" w:rsidR="00B42972" w:rsidRPr="00017437" w:rsidRDefault="00B42972" w:rsidP="00D77236">
            <w:r w:rsidRPr="00017437">
              <w:rPr>
                <w:lang w:val="en-US"/>
              </w:rPr>
              <w:t>II</w:t>
            </w:r>
            <w:r w:rsidRPr="00017437">
              <w:t xml:space="preserve"> Основное </w:t>
            </w:r>
            <w:proofErr w:type="gramStart"/>
            <w:r w:rsidRPr="00017437">
              <w:t>мероприятие  «</w:t>
            </w:r>
            <w:proofErr w:type="gramEnd"/>
            <w:r w:rsidRPr="00017437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26BD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AF3AE" w14:textId="77777777" w:rsidR="00B42972" w:rsidRPr="00017437" w:rsidRDefault="00B42972" w:rsidP="00D77236">
            <w:r w:rsidRPr="00017437">
              <w:t>99,68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D33DF1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FC1753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179DA6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07C29F" w14:textId="77777777" w:rsidR="00B42972" w:rsidRPr="00017437" w:rsidRDefault="00B42972" w:rsidP="00D77236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C21505" w14:textId="77777777" w:rsidR="00B42972" w:rsidRPr="00017437" w:rsidRDefault="00B42972" w:rsidP="00D77236">
            <w:r w:rsidRPr="00017437">
              <w:t>499,68</w:t>
            </w:r>
          </w:p>
        </w:tc>
      </w:tr>
      <w:tr w:rsidR="00B42972" w:rsidRPr="00017437" w14:paraId="077093EE" w14:textId="77777777" w:rsidTr="000544D7">
        <w:trPr>
          <w:gridAfter w:val="1"/>
          <w:wAfter w:w="20" w:type="pct"/>
          <w:trHeight w:val="84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C1E7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F53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F5EA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E5C7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DFFB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6E1D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E6B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04F8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8E7D7A" w14:textId="77777777" w:rsidR="00B42972" w:rsidRPr="00017437" w:rsidRDefault="00B42972" w:rsidP="00D77236"/>
        </w:tc>
      </w:tr>
      <w:tr w:rsidR="00B42972" w:rsidRPr="00017437" w14:paraId="1E4C97C8" w14:textId="77777777" w:rsidTr="000544D7">
        <w:trPr>
          <w:gridAfter w:val="1"/>
          <w:wAfter w:w="20" w:type="pct"/>
          <w:trHeight w:val="106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7C670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B47A46" w14:textId="77777777" w:rsidR="00B42972" w:rsidRPr="00017437" w:rsidRDefault="00B42972" w:rsidP="00D77236">
            <w:r w:rsidRPr="00017437">
              <w:rPr>
                <w:lang w:val="en-US"/>
              </w:rPr>
              <w:t>III</w:t>
            </w:r>
            <w:r w:rsidRPr="00017437">
              <w:t xml:space="preserve"> Основное </w:t>
            </w:r>
            <w:proofErr w:type="gramStart"/>
            <w:r w:rsidRPr="00017437">
              <w:t>мероприятие  «</w:t>
            </w:r>
            <w:proofErr w:type="gramEnd"/>
            <w:r w:rsidRPr="00017437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321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55D858" w14:textId="77777777" w:rsidR="00B42972" w:rsidRPr="00017437" w:rsidRDefault="00B42972" w:rsidP="00D77236">
            <w:r w:rsidRPr="00017437">
              <w:t>188,58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597A03" w14:textId="77777777" w:rsidR="00B42972" w:rsidRPr="00017437" w:rsidRDefault="00B42972" w:rsidP="00D77236">
            <w:r w:rsidRPr="00017437">
              <w:t>188,58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AAC153" w14:textId="77777777" w:rsidR="00B42972" w:rsidRPr="00017437" w:rsidRDefault="00B42972" w:rsidP="00D77236">
            <w:r w:rsidRPr="00017437">
              <w:t>188,58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746ED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8A74D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6E719" w14:textId="77777777" w:rsidR="00B42972" w:rsidRPr="00017437" w:rsidRDefault="00B42972" w:rsidP="00D77236">
            <w:r w:rsidRPr="00017437">
              <w:t>565,74</w:t>
            </w:r>
          </w:p>
        </w:tc>
      </w:tr>
      <w:tr w:rsidR="00B42972" w:rsidRPr="00017437" w14:paraId="1DAAA6DA" w14:textId="77777777" w:rsidTr="000544D7">
        <w:trPr>
          <w:gridAfter w:val="1"/>
          <w:wAfter w:w="20" w:type="pct"/>
          <w:trHeight w:val="301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8422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FA32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517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A6E6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7C79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33A1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831F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215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3095B" w14:textId="77777777" w:rsidR="00B42972" w:rsidRPr="00017437" w:rsidRDefault="00B42972" w:rsidP="00D77236"/>
        </w:tc>
      </w:tr>
      <w:tr w:rsidR="00B42972" w:rsidRPr="00017437" w14:paraId="134EF16E" w14:textId="77777777" w:rsidTr="000544D7">
        <w:trPr>
          <w:gridAfter w:val="1"/>
          <w:wAfter w:w="20" w:type="pct"/>
          <w:trHeight w:val="75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B4EA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5C45EE" w14:textId="77777777" w:rsidR="00B42972" w:rsidRPr="00017437" w:rsidRDefault="00B42972" w:rsidP="00D77236">
            <w:r w:rsidRPr="00017437">
              <w:rPr>
                <w:lang w:val="en-US"/>
              </w:rPr>
              <w:t>IV</w:t>
            </w:r>
            <w:r w:rsidRPr="00017437">
              <w:t xml:space="preserve"> Основное мероприятие </w:t>
            </w:r>
            <w:r w:rsidRPr="00017437">
              <w:lastRenderedPageBreak/>
              <w:t xml:space="preserve">"Доплаты </w:t>
            </w:r>
          </w:p>
          <w:p w14:paraId="43F39BE5" w14:textId="77777777" w:rsidR="00B42972" w:rsidRPr="00017437" w:rsidRDefault="00B42972" w:rsidP="00D77236">
            <w:r w:rsidRPr="00017437">
              <w:t xml:space="preserve">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017437">
              <w:t>"  по</w:t>
            </w:r>
            <w:proofErr w:type="gramEnd"/>
            <w:r w:rsidRPr="00017437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143" w14:textId="77777777" w:rsidR="00B42972" w:rsidRPr="00017437" w:rsidRDefault="00B42972" w:rsidP="00D77236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05B5" w14:textId="77777777" w:rsidR="00B42972" w:rsidRPr="00017437" w:rsidRDefault="00B42972" w:rsidP="00D77236">
            <w:r w:rsidRPr="00017437">
              <w:t>142,06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006" w14:textId="51504BBF" w:rsidR="00B42972" w:rsidRPr="00017437" w:rsidRDefault="00C13D9A" w:rsidP="00D77236">
            <w:r>
              <w:t>146,92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5E7" w14:textId="77777777" w:rsidR="00B42972" w:rsidRPr="00017437" w:rsidRDefault="00B42972" w:rsidP="00D77236">
            <w:r w:rsidRPr="00017437">
              <w:t>155,00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2F4" w14:textId="77777777" w:rsidR="00B42972" w:rsidRPr="00017437" w:rsidRDefault="00B42972" w:rsidP="00D77236">
            <w:r w:rsidRPr="00017437">
              <w:t>155,00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A8F" w14:textId="77777777" w:rsidR="00B42972" w:rsidRPr="00017437" w:rsidRDefault="00B42972" w:rsidP="00D77236">
            <w:r w:rsidRPr="00017437">
              <w:t>155,00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7853" w14:textId="5559608D" w:rsidR="00B42972" w:rsidRPr="00017437" w:rsidRDefault="00C13D9A" w:rsidP="00D77236">
            <w:r>
              <w:t>753,98</w:t>
            </w:r>
          </w:p>
        </w:tc>
      </w:tr>
      <w:tr w:rsidR="00B42972" w:rsidRPr="00017437" w14:paraId="78162D93" w14:textId="77777777" w:rsidTr="000544D7">
        <w:trPr>
          <w:gridAfter w:val="1"/>
          <w:wAfter w:w="20" w:type="pct"/>
          <w:trHeight w:val="241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C44E" w14:textId="77777777" w:rsidR="00B42972" w:rsidRPr="00017437" w:rsidRDefault="00B42972" w:rsidP="00D7723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8C9" w14:textId="77777777" w:rsidR="00B42972" w:rsidRPr="00017437" w:rsidRDefault="00B42972" w:rsidP="00D77236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9F55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4F15" w14:textId="77777777" w:rsidR="00B42972" w:rsidRPr="00017437" w:rsidRDefault="00B42972" w:rsidP="00D77236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8BE2" w14:textId="77777777" w:rsidR="00B42972" w:rsidRPr="00017437" w:rsidRDefault="00B42972" w:rsidP="00D77236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19DF" w14:textId="77777777" w:rsidR="00B42972" w:rsidRPr="00017437" w:rsidRDefault="00B42972" w:rsidP="00D77236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F66" w14:textId="77777777" w:rsidR="00B42972" w:rsidRPr="00017437" w:rsidRDefault="00B42972" w:rsidP="00D77236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86" w14:textId="77777777" w:rsidR="00B42972" w:rsidRPr="00017437" w:rsidRDefault="00B42972" w:rsidP="00D77236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A1EA4" w14:textId="77777777" w:rsidR="00B42972" w:rsidRPr="00017437" w:rsidRDefault="00B42972" w:rsidP="00D77236"/>
        </w:tc>
      </w:tr>
      <w:tr w:rsidR="00B42972" w:rsidRPr="00017437" w14:paraId="1AE0B4A0" w14:textId="77777777" w:rsidTr="000544D7">
        <w:trPr>
          <w:gridAfter w:val="1"/>
          <w:wAfter w:w="20" w:type="pct"/>
          <w:trHeight w:val="34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62DB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E0282C" w14:textId="77777777" w:rsidR="00B42972" w:rsidRPr="00017437" w:rsidRDefault="00B42972" w:rsidP="00D77236">
            <w:r w:rsidRPr="00017437">
              <w:rPr>
                <w:lang w:val="en-US"/>
              </w:rPr>
              <w:t>V</w:t>
            </w:r>
            <w:r w:rsidRPr="00017437">
              <w:t xml:space="preserve"> Основное </w:t>
            </w:r>
            <w:proofErr w:type="gramStart"/>
            <w:r w:rsidRPr="00017437">
              <w:t>мероприятие  "</w:t>
            </w:r>
            <w:proofErr w:type="gramEnd"/>
            <w:r w:rsidRPr="00017437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1E29" w14:textId="77777777" w:rsidR="00B42972" w:rsidRPr="00017437" w:rsidRDefault="00B42972" w:rsidP="00D77236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FC069A" w14:textId="77777777" w:rsidR="00B42972" w:rsidRPr="00017437" w:rsidRDefault="00B42972" w:rsidP="00D77236">
            <w:r w:rsidRPr="00017437">
              <w:t>27,02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961783" w14:textId="138D6BA7" w:rsidR="00B42972" w:rsidRPr="00017437" w:rsidRDefault="00C13D9A" w:rsidP="00D77236">
            <w:r>
              <w:t>25,28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10E710" w14:textId="77777777" w:rsidR="00B42972" w:rsidRPr="00017437" w:rsidRDefault="00B42972" w:rsidP="00D77236">
            <w:r w:rsidRPr="00017437">
              <w:t>30,00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7D2F00" w14:textId="77777777" w:rsidR="00B42972" w:rsidRPr="00017437" w:rsidRDefault="00B42972" w:rsidP="00D77236">
            <w:r w:rsidRPr="00017437">
              <w:t>30,00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80D2D7" w14:textId="77777777" w:rsidR="00B42972" w:rsidRPr="00017437" w:rsidRDefault="00B42972" w:rsidP="00D77236">
            <w:r w:rsidRPr="00017437">
              <w:t>30,00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2552A8" w14:textId="423E0E18" w:rsidR="00B42972" w:rsidRPr="00017437" w:rsidRDefault="00C13D9A" w:rsidP="00D77236">
            <w:r>
              <w:t>142,30</w:t>
            </w:r>
          </w:p>
        </w:tc>
      </w:tr>
      <w:tr w:rsidR="00B42972" w:rsidRPr="00017437" w14:paraId="6A2CF9E0" w14:textId="77777777" w:rsidTr="000544D7">
        <w:trPr>
          <w:gridAfter w:val="1"/>
          <w:wAfter w:w="20" w:type="pct"/>
          <w:trHeight w:val="3750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D71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3E2F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B83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63A5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8FBA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8A3CA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8B1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EF7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107A34" w14:textId="77777777" w:rsidR="00B42972" w:rsidRPr="00017437" w:rsidRDefault="00B42972" w:rsidP="00D77236"/>
        </w:tc>
      </w:tr>
      <w:tr w:rsidR="00B42972" w:rsidRPr="00017437" w14:paraId="0E496C94" w14:textId="77777777" w:rsidTr="000544D7">
        <w:trPr>
          <w:gridAfter w:val="1"/>
          <w:wAfter w:w="20" w:type="pct"/>
          <w:trHeight w:val="60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AF02C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5CB41B" w14:textId="77777777" w:rsidR="00B42972" w:rsidRPr="00017437" w:rsidRDefault="00B42972" w:rsidP="00D77236">
            <w:r w:rsidRPr="00017437">
              <w:rPr>
                <w:lang w:val="en-US"/>
              </w:rPr>
              <w:t>VI</w:t>
            </w:r>
            <w:r w:rsidRPr="00017437">
              <w:t xml:space="preserve"> Основное мероприятие "Подготовка и проведение муниципальных выборов главы и </w:t>
            </w:r>
            <w:r w:rsidRPr="00017437">
              <w:lastRenderedPageBreak/>
              <w:t xml:space="preserve">депутатов думы Тайтурского городского поселения Усольского муниципального района Иркутской области " на 2020-2024 годы по </w:t>
            </w:r>
            <w:proofErr w:type="gramStart"/>
            <w:r w:rsidRPr="00017437">
              <w:t>муниципальной  программе</w:t>
            </w:r>
            <w:proofErr w:type="gramEnd"/>
            <w:r w:rsidRPr="00017437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4DC5" w14:textId="77777777" w:rsidR="00B42972" w:rsidRPr="00017437" w:rsidRDefault="00B42972" w:rsidP="00D77236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4FDD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AE32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96FE" w14:textId="77777777" w:rsidR="00B42972" w:rsidRPr="00017437" w:rsidRDefault="00B42972" w:rsidP="00D77236">
            <w:r w:rsidRPr="00017437">
              <w:t>1000,00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7E85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6BB1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F021B1" w14:textId="77777777" w:rsidR="00B42972" w:rsidRPr="00017437" w:rsidRDefault="00B42972" w:rsidP="00D77236">
            <w:r w:rsidRPr="00017437">
              <w:t>1000,00</w:t>
            </w:r>
          </w:p>
        </w:tc>
      </w:tr>
      <w:tr w:rsidR="00B42972" w:rsidRPr="00017437" w14:paraId="70D549DD" w14:textId="77777777" w:rsidTr="000544D7">
        <w:trPr>
          <w:gridAfter w:val="1"/>
          <w:wAfter w:w="20" w:type="pct"/>
          <w:trHeight w:val="609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251C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779E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B714" w14:textId="77777777" w:rsidR="00B42972" w:rsidRPr="00017437" w:rsidRDefault="00B42972" w:rsidP="00D77236">
            <w:r w:rsidRPr="00017437">
              <w:t xml:space="preserve">Администрация Тайтурского городского </w:t>
            </w:r>
            <w:r w:rsidRPr="00017437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231A" w14:textId="77777777" w:rsidR="00B42972" w:rsidRPr="00017437" w:rsidRDefault="00B42972" w:rsidP="00D77236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F7610" w14:textId="77777777" w:rsidR="00B42972" w:rsidRPr="00017437" w:rsidRDefault="00B42972" w:rsidP="00D77236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0094" w14:textId="77777777" w:rsidR="00B42972" w:rsidRPr="00017437" w:rsidRDefault="00B42972" w:rsidP="00D77236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1384" w14:textId="77777777" w:rsidR="00B42972" w:rsidRPr="00017437" w:rsidRDefault="00B42972" w:rsidP="00D77236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26B" w14:textId="77777777" w:rsidR="00B42972" w:rsidRPr="00017437" w:rsidRDefault="00B42972" w:rsidP="00D77236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8B930" w14:textId="77777777" w:rsidR="00B42972" w:rsidRPr="00017437" w:rsidRDefault="00B42972" w:rsidP="00D77236"/>
        </w:tc>
      </w:tr>
      <w:tr w:rsidR="00B42972" w:rsidRPr="00017437" w14:paraId="512B4004" w14:textId="77777777" w:rsidTr="000544D7">
        <w:trPr>
          <w:gridAfter w:val="1"/>
          <w:wAfter w:w="20" w:type="pct"/>
          <w:trHeight w:val="393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A4FC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94192" w14:textId="77777777" w:rsidR="00B42972" w:rsidRPr="00017437" w:rsidRDefault="00B42972" w:rsidP="00D77236">
            <w:r w:rsidRPr="00017437">
              <w:rPr>
                <w:lang w:val="en-US"/>
              </w:rPr>
              <w:t>VII</w:t>
            </w:r>
            <w:r w:rsidRPr="00017437">
              <w:t xml:space="preserve"> Основное мероприятие "Государственная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</w:t>
            </w:r>
            <w:r w:rsidRPr="00017437">
              <w:lastRenderedPageBreak/>
              <w:t xml:space="preserve">спортивным залом, расположенный в </w:t>
            </w:r>
            <w:proofErr w:type="spellStart"/>
            <w:r w:rsidRPr="00017437">
              <w:t>р.п</w:t>
            </w:r>
            <w:proofErr w:type="spellEnd"/>
            <w:r w:rsidRPr="00017437">
              <w:t xml:space="preserve">. Тайтурка Усольского района»" на 2020-2024 годы по </w:t>
            </w:r>
            <w:proofErr w:type="gramStart"/>
            <w:r w:rsidRPr="00017437">
              <w:t>муниципальной  программе</w:t>
            </w:r>
            <w:proofErr w:type="gramEnd"/>
            <w:r w:rsidRPr="00017437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B5" w14:textId="77777777" w:rsidR="00B42972" w:rsidRPr="00017437" w:rsidRDefault="00B42972" w:rsidP="00D77236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A8C2FD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4D3654" w14:textId="77777777" w:rsidR="00B42972" w:rsidRPr="00017437" w:rsidRDefault="00B42972" w:rsidP="00D77236">
            <w:r w:rsidRPr="00017437">
              <w:t>1116,30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2A2D3A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15D573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A6C47" w14:textId="77777777" w:rsidR="00B42972" w:rsidRPr="00017437" w:rsidRDefault="00B42972" w:rsidP="00D77236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08AEEA" w14:textId="77777777" w:rsidR="00B42972" w:rsidRPr="00017437" w:rsidRDefault="00B42972" w:rsidP="00D77236">
            <w:r w:rsidRPr="00017437">
              <w:t>1116,30</w:t>
            </w:r>
          </w:p>
        </w:tc>
      </w:tr>
      <w:tr w:rsidR="00B42972" w:rsidRPr="00017437" w14:paraId="28889D4A" w14:textId="77777777" w:rsidTr="000544D7">
        <w:trPr>
          <w:gridAfter w:val="1"/>
          <w:wAfter w:w="20" w:type="pct"/>
          <w:trHeight w:val="760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C0C9" w14:textId="77777777" w:rsidR="00B42972" w:rsidRPr="00017437" w:rsidRDefault="00B42972" w:rsidP="006B6E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7EA3" w14:textId="77777777" w:rsidR="00B42972" w:rsidRPr="00017437" w:rsidRDefault="00B42972" w:rsidP="00D77236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616" w14:textId="77777777" w:rsidR="00B42972" w:rsidRPr="00017437" w:rsidRDefault="00B42972" w:rsidP="00D77236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CF90" w14:textId="77777777" w:rsidR="00B42972" w:rsidRPr="00017437" w:rsidRDefault="00B42972" w:rsidP="00D77236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C2A5" w14:textId="77777777" w:rsidR="00B42972" w:rsidRPr="00017437" w:rsidRDefault="00B42972" w:rsidP="00D77236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60D08" w14:textId="77777777" w:rsidR="00B42972" w:rsidRPr="00017437" w:rsidRDefault="00B42972" w:rsidP="00D77236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C49F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E3FF" w14:textId="77777777" w:rsidR="00B42972" w:rsidRPr="00017437" w:rsidRDefault="00B42972" w:rsidP="00D77236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EC9E7A" w14:textId="77777777" w:rsidR="00B42972" w:rsidRPr="00017437" w:rsidRDefault="00B42972" w:rsidP="00D77236"/>
        </w:tc>
      </w:tr>
    </w:tbl>
    <w:bookmarkEnd w:id="1"/>
    <w:p w14:paraId="0486ACFC" w14:textId="22F2E506" w:rsidR="007C5110" w:rsidRDefault="007C5110" w:rsidP="007C5110">
      <w:pPr>
        <w:ind w:firstLine="709"/>
        <w:jc w:val="both"/>
        <w:rPr>
          <w:sz w:val="28"/>
        </w:rPr>
      </w:pPr>
      <w:r w:rsidRPr="002560BD">
        <w:rPr>
          <w:sz w:val="28"/>
        </w:rPr>
        <w:t>1.5.  Внести изменения в таблицу 4 к муниципальной программе «</w:t>
      </w:r>
      <w:r w:rsidRPr="002560BD">
        <w:rPr>
          <w:sz w:val="28"/>
          <w:szCs w:val="28"/>
        </w:rPr>
        <w:t xml:space="preserve">Устойчивое развитие </w:t>
      </w:r>
      <w:r w:rsidRPr="005500C6">
        <w:rPr>
          <w:sz w:val="28"/>
          <w:szCs w:val="28"/>
        </w:rPr>
        <w:t xml:space="preserve">экономической базы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79C7" w:rsidRPr="00733CA5">
        <w:rPr>
          <w:bCs/>
          <w:sz w:val="28"/>
          <w:szCs w:val="28"/>
        </w:rPr>
        <w:t xml:space="preserve"> </w:t>
      </w:r>
      <w:r w:rsidRPr="005500C6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 xml:space="preserve">», </w:t>
      </w:r>
      <w:r w:rsidRPr="005500C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5500C6">
        <w:rPr>
          <w:sz w:val="28"/>
        </w:rPr>
        <w:t>«</w:t>
      </w:r>
      <w:r w:rsidRPr="005500C6">
        <w:rPr>
          <w:sz w:val="28"/>
          <w:szCs w:val="28"/>
        </w:rPr>
        <w:t xml:space="preserve">Устойчивое развитие экономической базы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500C6">
        <w:rPr>
          <w:sz w:val="28"/>
          <w:szCs w:val="28"/>
        </w:rPr>
        <w:t xml:space="preserve"> на 2020-202</w:t>
      </w:r>
      <w:r w:rsidR="00E54664">
        <w:rPr>
          <w:sz w:val="28"/>
          <w:szCs w:val="28"/>
        </w:rPr>
        <w:t>4</w:t>
      </w:r>
      <w:r w:rsidRPr="005500C6">
        <w:rPr>
          <w:sz w:val="28"/>
          <w:szCs w:val="28"/>
        </w:rPr>
        <w:t xml:space="preserve"> годы</w:t>
      </w:r>
      <w:r w:rsidRPr="005500C6">
        <w:rPr>
          <w:sz w:val="28"/>
        </w:rPr>
        <w:t>» читать в следующей редакции: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709"/>
        <w:gridCol w:w="850"/>
      </w:tblGrid>
      <w:tr w:rsidR="00B42972" w:rsidRPr="00B42972" w14:paraId="4763A0E9" w14:textId="77777777" w:rsidTr="00B42972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65582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497BBC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F07C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F255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9D11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6681E2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5" w:type="dxa"/>
            <w:gridSpan w:val="6"/>
          </w:tcPr>
          <w:p w14:paraId="1FD848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42972" w:rsidRPr="00B42972" w14:paraId="231E1492" w14:textId="77777777" w:rsidTr="00B42972">
        <w:trPr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5420EF1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0E8268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BEA3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3DB0E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25D432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589BA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69CAE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23D71A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0E268D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7816F0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42972" w:rsidRPr="00B42972" w14:paraId="6FAC5D2F" w14:textId="77777777" w:rsidTr="00B42972">
        <w:trPr>
          <w:trHeight w:val="91"/>
          <w:jc w:val="center"/>
        </w:trPr>
        <w:tc>
          <w:tcPr>
            <w:tcW w:w="438" w:type="dxa"/>
            <w:noWrap/>
          </w:tcPr>
          <w:p w14:paraId="5407E8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E6B7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0BA2B1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7B7A01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128B88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0E07B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A486D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27A749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7C7EC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2BD399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42972" w:rsidRPr="00B42972" w14:paraId="69190B91" w14:textId="77777777" w:rsidTr="00B42972">
        <w:trPr>
          <w:trHeight w:val="158"/>
          <w:jc w:val="center"/>
        </w:trPr>
        <w:tc>
          <w:tcPr>
            <w:tcW w:w="438" w:type="dxa"/>
            <w:vMerge w:val="restart"/>
          </w:tcPr>
          <w:p w14:paraId="427FC1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gridSpan w:val="2"/>
            <w:vMerge w:val="restart"/>
          </w:tcPr>
          <w:p w14:paraId="3A3C595B" w14:textId="77777777" w:rsidR="00B42972" w:rsidRPr="00B42972" w:rsidRDefault="00B42972" w:rsidP="00D77236">
            <w:pPr>
              <w:jc w:val="center"/>
              <w:rPr>
                <w:color w:val="000000"/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Муниципальная программа</w:t>
            </w:r>
            <w:r w:rsidRPr="00B42972">
              <w:rPr>
                <w:b/>
                <w:bCs/>
                <w:sz w:val="22"/>
                <w:szCs w:val="22"/>
              </w:rPr>
              <w:t xml:space="preserve"> </w:t>
            </w:r>
            <w:r w:rsidRPr="00B42972">
              <w:rPr>
                <w:sz w:val="22"/>
                <w:szCs w:val="22"/>
              </w:rPr>
              <w:t xml:space="preserve">«Устойчивое развитие экономической базы Тайтурского городского </w:t>
            </w:r>
            <w:r w:rsidRPr="00B42972">
              <w:rPr>
                <w:sz w:val="22"/>
                <w:szCs w:val="22"/>
              </w:rPr>
              <w:lastRenderedPageBreak/>
              <w:t>поселения Усольского муниципального района Иркутской области 2020–2024 годы»</w:t>
            </w:r>
          </w:p>
          <w:p w14:paraId="383CC2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DFA310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523689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1362B1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66211016" w14:textId="21D7E9DB" w:rsidR="00B42972" w:rsidRPr="00B42972" w:rsidRDefault="00CF60A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18818,86</w:t>
            </w:r>
          </w:p>
        </w:tc>
        <w:tc>
          <w:tcPr>
            <w:tcW w:w="851" w:type="dxa"/>
          </w:tcPr>
          <w:p w14:paraId="1D73154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17834,88</w:t>
            </w:r>
          </w:p>
        </w:tc>
        <w:tc>
          <w:tcPr>
            <w:tcW w:w="850" w:type="dxa"/>
          </w:tcPr>
          <w:p w14:paraId="630507B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14326,16</w:t>
            </w:r>
          </w:p>
        </w:tc>
        <w:tc>
          <w:tcPr>
            <w:tcW w:w="709" w:type="dxa"/>
          </w:tcPr>
          <w:p w14:paraId="53068C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6912,25</w:t>
            </w:r>
          </w:p>
        </w:tc>
        <w:tc>
          <w:tcPr>
            <w:tcW w:w="850" w:type="dxa"/>
          </w:tcPr>
          <w:p w14:paraId="3D3D05EC" w14:textId="65AD8855" w:rsidR="00B42972" w:rsidRPr="00B42972" w:rsidRDefault="00CF60A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74579,53</w:t>
            </w:r>
          </w:p>
        </w:tc>
      </w:tr>
      <w:tr w:rsidR="00B42972" w:rsidRPr="00B42972" w14:paraId="20D6D3F5" w14:textId="77777777" w:rsidTr="00B42972">
        <w:trPr>
          <w:trHeight w:val="220"/>
          <w:jc w:val="center"/>
        </w:trPr>
        <w:tc>
          <w:tcPr>
            <w:tcW w:w="438" w:type="dxa"/>
            <w:vMerge/>
            <w:vAlign w:val="center"/>
          </w:tcPr>
          <w:p w14:paraId="00DDBB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7E5A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B72C69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925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47119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1EE9E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323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C4D0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375D3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3290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944911D" w14:textId="77777777" w:rsidTr="00B42972">
        <w:trPr>
          <w:trHeight w:val="463"/>
          <w:jc w:val="center"/>
        </w:trPr>
        <w:tc>
          <w:tcPr>
            <w:tcW w:w="438" w:type="dxa"/>
            <w:vMerge/>
            <w:vAlign w:val="center"/>
          </w:tcPr>
          <w:p w14:paraId="6C8E2C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57BE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2BA5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8474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</w:t>
            </w:r>
            <w:r w:rsidRPr="00B42972">
              <w:rPr>
                <w:sz w:val="22"/>
                <w:szCs w:val="22"/>
              </w:rPr>
              <w:lastRenderedPageBreak/>
              <w:t>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7781F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46523A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B9094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92F7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26C9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0CFC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36B69021" w14:textId="77777777" w:rsidTr="00B42972">
        <w:trPr>
          <w:trHeight w:val="267"/>
          <w:jc w:val="center"/>
        </w:trPr>
        <w:tc>
          <w:tcPr>
            <w:tcW w:w="438" w:type="dxa"/>
            <w:vMerge/>
            <w:vAlign w:val="center"/>
          </w:tcPr>
          <w:p w14:paraId="56800390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15993C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A4582E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D7BE32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5A843B4" w14:textId="73C89F4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3A2B6E" w14:textId="168AD3F2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18818,86</w:t>
            </w:r>
          </w:p>
        </w:tc>
        <w:tc>
          <w:tcPr>
            <w:tcW w:w="851" w:type="dxa"/>
          </w:tcPr>
          <w:p w14:paraId="59A0E909" w14:textId="60169FD3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17834,88</w:t>
            </w:r>
          </w:p>
        </w:tc>
        <w:tc>
          <w:tcPr>
            <w:tcW w:w="850" w:type="dxa"/>
          </w:tcPr>
          <w:p w14:paraId="0D18E274" w14:textId="5B90532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14326,16</w:t>
            </w:r>
          </w:p>
        </w:tc>
        <w:tc>
          <w:tcPr>
            <w:tcW w:w="709" w:type="dxa"/>
          </w:tcPr>
          <w:p w14:paraId="0EB42A00" w14:textId="45A5CCFD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6912,25</w:t>
            </w:r>
          </w:p>
        </w:tc>
        <w:tc>
          <w:tcPr>
            <w:tcW w:w="850" w:type="dxa"/>
          </w:tcPr>
          <w:p w14:paraId="30BBFBC5" w14:textId="4F30679D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74579,53</w:t>
            </w:r>
          </w:p>
        </w:tc>
      </w:tr>
      <w:tr w:rsidR="00B42972" w:rsidRPr="00B42972" w14:paraId="57C0AEA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C41A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A80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29278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1DC31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D22E2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240B3F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447D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82B9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706FC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0D6A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614618D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5FA1D49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423C5B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31249C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FA5EFAC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BE88E26" w14:textId="14A8E20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33A23188" w14:textId="5B731CE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18818,86</w:t>
            </w:r>
          </w:p>
        </w:tc>
        <w:tc>
          <w:tcPr>
            <w:tcW w:w="851" w:type="dxa"/>
          </w:tcPr>
          <w:p w14:paraId="7052ED32" w14:textId="629B83BD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17834,88</w:t>
            </w:r>
          </w:p>
        </w:tc>
        <w:tc>
          <w:tcPr>
            <w:tcW w:w="850" w:type="dxa"/>
          </w:tcPr>
          <w:p w14:paraId="3862793F" w14:textId="0FEF05D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14326,16</w:t>
            </w:r>
          </w:p>
        </w:tc>
        <w:tc>
          <w:tcPr>
            <w:tcW w:w="709" w:type="dxa"/>
          </w:tcPr>
          <w:p w14:paraId="34D236E3" w14:textId="62DC1F4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6912,25</w:t>
            </w:r>
          </w:p>
        </w:tc>
        <w:tc>
          <w:tcPr>
            <w:tcW w:w="850" w:type="dxa"/>
          </w:tcPr>
          <w:p w14:paraId="7F906380" w14:textId="2CBFF467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74579,53</w:t>
            </w:r>
          </w:p>
        </w:tc>
      </w:tr>
      <w:tr w:rsidR="00B42972" w:rsidRPr="00B42972" w14:paraId="128D18C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932D26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DC5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5D1F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801F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540F0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7481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E062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31A2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E2D21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6E9D1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3B50B3B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9FD5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EF7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7072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D7E7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C9E5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87DF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782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B8E7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9D40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CBC79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295A24F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37C9752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C60A2C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80E453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C3E951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EDAA5DD" w14:textId="01E0394D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16687,38</w:t>
            </w:r>
          </w:p>
        </w:tc>
        <w:tc>
          <w:tcPr>
            <w:tcW w:w="850" w:type="dxa"/>
            <w:noWrap/>
          </w:tcPr>
          <w:p w14:paraId="4519E1A2" w14:textId="17D3C3AB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18818,86</w:t>
            </w:r>
          </w:p>
        </w:tc>
        <w:tc>
          <w:tcPr>
            <w:tcW w:w="851" w:type="dxa"/>
          </w:tcPr>
          <w:p w14:paraId="0CF1CF3C" w14:textId="327D372B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17834,88</w:t>
            </w:r>
          </w:p>
        </w:tc>
        <w:tc>
          <w:tcPr>
            <w:tcW w:w="850" w:type="dxa"/>
          </w:tcPr>
          <w:p w14:paraId="33A7D9EF" w14:textId="6AEF0867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14326,16</w:t>
            </w:r>
          </w:p>
        </w:tc>
        <w:tc>
          <w:tcPr>
            <w:tcW w:w="709" w:type="dxa"/>
          </w:tcPr>
          <w:p w14:paraId="496074F3" w14:textId="1080236E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6912,25</w:t>
            </w:r>
          </w:p>
        </w:tc>
        <w:tc>
          <w:tcPr>
            <w:tcW w:w="850" w:type="dxa"/>
          </w:tcPr>
          <w:p w14:paraId="147360ED" w14:textId="7626DCB8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74579,53</w:t>
            </w:r>
          </w:p>
        </w:tc>
      </w:tr>
      <w:tr w:rsidR="00B42972" w:rsidRPr="00B42972" w14:paraId="70B5EFC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249BC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E1A0B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DF9D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B460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F0FC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A191D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490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8993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FE54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092A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5B00D3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EBC9E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51D56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9712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BAE46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7D22E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54A1AD7" w14:textId="21186DE4" w:rsidR="00B42972" w:rsidRPr="00B42972" w:rsidRDefault="00CF60A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26F472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E8BA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1D34B5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A2D9933" w14:textId="42E7BF5F" w:rsidR="00B42972" w:rsidRPr="00B42972" w:rsidRDefault="00CF60A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0ED6490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B5E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B1C7B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4882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B848A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C9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E145E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E6AAB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53F6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1609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412E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66C0EF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DBBE6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C79863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1EC5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0DB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A8499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06A71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4492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A939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A02F8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04CE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224C3ED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A87A24E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6A4C1F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F72D88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AA64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0EAC764" w14:textId="3B91C51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29F02511" w14:textId="15E7FA90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7CCAB991" w14:textId="09A4AEA5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83DD8F4" w14:textId="7F75083A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47B8C40F" w14:textId="1D7F935E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6464EDD" w14:textId="74950E37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6B1CBCB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2138D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2F22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43D8D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E357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FA277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D789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D0A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0BC7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FC89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22CC8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0D82732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880A713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A9661A4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2C8CF8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</w:t>
            </w:r>
            <w:r w:rsidRPr="00B42972">
              <w:rPr>
                <w:sz w:val="22"/>
                <w:szCs w:val="22"/>
              </w:rPr>
              <w:lastRenderedPageBreak/>
              <w:t>ского муниципального района Иркутской области</w:t>
            </w:r>
          </w:p>
        </w:tc>
        <w:tc>
          <w:tcPr>
            <w:tcW w:w="1560" w:type="dxa"/>
          </w:tcPr>
          <w:p w14:paraId="3628EF5E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B73CADB" w14:textId="6A4E263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43A0802" w14:textId="78F6710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4151DD0A" w14:textId="39E72063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C9997D4" w14:textId="060DA8E3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2B629FFF" w14:textId="18480FE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01A0B668" w14:textId="7089E6F4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626DD94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0892C1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6D29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E9DC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B2F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6875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D1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3D1D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9035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4FBF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66664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A1F528F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B364B5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CF455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478E3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B039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B42972">
              <w:rPr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865" w:type="dxa"/>
            <w:noWrap/>
          </w:tcPr>
          <w:p w14:paraId="1FA42C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7851DB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75CFA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0ADE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D05B7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58BB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618584F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EAEFF0E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7BA462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5E3DCF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7611E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29AA84E" w14:textId="77B3AD7B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237B82A" w14:textId="53CDBB63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1EA0F89A" w14:textId="489F4A6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06E0184" w14:textId="03B41AC5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373CE910" w14:textId="055B60D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6C5E8EC" w14:textId="4C821D15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51E9D82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A4AF2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5006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1320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C22D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54FD5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2B90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EE270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F4F2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30B58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6E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52E0FDF2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31539A4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050FF47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2E5E1133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9C6932A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089099" w14:textId="47FA5D64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D9FE4FF" w14:textId="541E9B8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1A20D2F3" w14:textId="570CD024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8496341" w14:textId="2419E54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3271B08C" w14:textId="1937D47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E8EAF1E" w14:textId="28428D0E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73F0DD4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C7B03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1B0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49F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19A3DA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53C81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D3CC2F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10CF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2E23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CB04E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2B0C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2756F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5AF6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06EEB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FFC1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BED7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06494A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A7F3A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3A5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C5B7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CEF980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A724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7C58F22F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400AC9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8EA9EC1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934DF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CE11E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A926C70" w14:textId="3FFD3D1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56FF7E" w14:textId="0D6E872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4A9479E3" w14:textId="1657C029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D14CFA2" w14:textId="508107FE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626E4F58" w14:textId="3E9A0A9E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CE6C679" w14:textId="39402BBA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211C377B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FFA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20D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1E031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6A2F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DA286D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F1B6D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3A07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3944B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0EEB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626D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088C26E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2893F07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643C51C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DADA6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92B7120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29FBED3" w14:textId="3EE5753C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5689B90" w14:textId="4614E50A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4924C757" w14:textId="5FF58AC4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3004154" w14:textId="5252C8F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5BD6FC7F" w14:textId="093FF72B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A16AD4" w14:textId="0FBA9DE0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5C7F1EB3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3BE1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C888F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B58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763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76C5F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38BFA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082B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6BEB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7411A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3CF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5408F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3C9AB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D155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BC080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18DD7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BF4AD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BCFC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2AB3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2FAB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5C05C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B1D5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3B7B610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6E7AE17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0E6618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6F9A56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809322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3995A8B" w14:textId="0007E53C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D333C24" w14:textId="5E5D364B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31973361" w14:textId="3A028AC0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9AE549" w14:textId="058C3442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215ADB37" w14:textId="791001F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3598A193" w14:textId="7EA6D871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B42972" w:rsidRPr="00B42972" w14:paraId="79F26FF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7459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49F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581A5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651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AB367F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A762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36AE8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66F9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48B06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48E80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4F3BAFB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4BDE3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63C967F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Подпрограмма 2         "Обеспечение деятельности администрации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 на 2020-2024 годы"</w:t>
            </w:r>
          </w:p>
          <w:p w14:paraId="40A74D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D67F7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88E7E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1D85CA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0A54A10" w14:textId="64605753" w:rsidR="00B42972" w:rsidRPr="00B42972" w:rsidRDefault="00CF60A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50170C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1F4839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30DE9E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678002AE" w14:textId="52FC3AD3" w:rsidR="00B42972" w:rsidRPr="00B42972" w:rsidRDefault="00CF60A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42972" w:rsidRPr="00B42972" w14:paraId="4FFEDDC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5590C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455F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73FC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B5B3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3B2AD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AC71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89FBE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91E2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998E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9CE4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B9B48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F8EF5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7E89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371AB7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CAE7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B42972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865" w:type="dxa"/>
            <w:noWrap/>
          </w:tcPr>
          <w:p w14:paraId="651AC8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4F870D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23B1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6278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3AC3E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EFAC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37418BD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94F1C1F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AF6A7E1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9352AE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D7C54A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1B866D3" w14:textId="2E87AA4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5A4D764E" w14:textId="7BC55C05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68C07D61" w14:textId="01D4DD54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3B96D36C" w14:textId="2BFC290C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2439A044" w14:textId="64E7853C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51C615DC" w14:textId="13BCF275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42972" w:rsidRPr="00B42972" w14:paraId="43CFDBD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89F692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93305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2C55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949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695F5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1EC21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ABC0D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642F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D78B9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63EE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3BCEADB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830D60B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9013CD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65474F7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1180B3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273DF08" w14:textId="098C0A8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23FEE67" w14:textId="2E00FB2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59A9BD9C" w14:textId="0192527A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5FDBF27F" w14:textId="00CFE121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13F2D066" w14:textId="0A1DE39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65319FDC" w14:textId="459257E1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42972" w:rsidRPr="00B42972" w14:paraId="5D9E47F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2EB03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F00E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6BCE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EE73C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0DC05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3D4EDE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AB8041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810D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E104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86C7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40325B5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C3BA99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E6F8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E77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8BF94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5E77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B35E4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D9C808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FBEE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6EDD9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C259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0419916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7CA990D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25E4AC8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67CA4D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C8B852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542584" w14:textId="2DCB0DED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702FF904" w14:textId="35AB93F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7B70F3E7" w14:textId="0A49D787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3749E306" w14:textId="583A3AD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28972BA2" w14:textId="3A3160EE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4A71A025" w14:textId="74CC45F1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42972" w:rsidRPr="00B42972" w14:paraId="0400E42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3EC97E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68B5C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B6FD6D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260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6838F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02525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14C1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5DC1F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EE68D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DCA0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8F7DB19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13D9A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352E9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3ED3EC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33500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35CA9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4F10D99" w14:textId="632498E1" w:rsidR="00B42972" w:rsidRPr="00B42972" w:rsidRDefault="00CF60A7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7EA368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5DDF2A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557A19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48275BC1" w14:textId="71CBBB39" w:rsidR="00B42972" w:rsidRPr="00B42972" w:rsidRDefault="00CF60A7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42972" w:rsidRPr="00B42972" w14:paraId="718B5C7A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79D1B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3CCF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F0B4F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5C52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DCE78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0374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99F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6CDC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423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E941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AF9BF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A67A1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A56B8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91B33F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A4A83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ED58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626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E4A4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8F2A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45448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B426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015229B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2FF7386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FFD43C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7E0BF6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9DDA78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2269" w14:textId="0896B17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7DBD071" w14:textId="3AC7110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66D83EAA" w14:textId="7A14F733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10E8E1C4" w14:textId="1D16F11D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5129E628" w14:textId="0E2D774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4F6F7116" w14:textId="12B98484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42972" w:rsidRPr="00B42972" w14:paraId="2AFCC18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81636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4240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AF74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14AA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CE8D6E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B886B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B8662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85EDB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5FE045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F841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5E80233A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D9806B2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C45A12D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44EBE6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</w:t>
            </w:r>
            <w:r w:rsidRPr="00B42972">
              <w:rPr>
                <w:sz w:val="22"/>
                <w:szCs w:val="22"/>
              </w:rPr>
              <w:lastRenderedPageBreak/>
              <w:t>ипального района Иркутской области</w:t>
            </w:r>
          </w:p>
        </w:tc>
        <w:tc>
          <w:tcPr>
            <w:tcW w:w="1560" w:type="dxa"/>
          </w:tcPr>
          <w:p w14:paraId="7D1ACB5D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7F8B5CF" w14:textId="591A0582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6B6385F6" w14:textId="2A6E161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64171E4F" w14:textId="099CE400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65F2A4EC" w14:textId="4F079706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28ADE4FA" w14:textId="4C3606E2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32360C3C" w14:textId="1B8E32D9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42972" w:rsidRPr="00B42972" w14:paraId="1DB161C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4D442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FCD8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15F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28D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8D30E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3D3C1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BC7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3BB6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7C2E7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3C27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5D4ECD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8FFDD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ADDFD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143C7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3EF4C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A41680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A40F0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184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2C4CF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90C7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357B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CF60A7" w:rsidRPr="00B42972" w14:paraId="5201F16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48EB8AB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24F4A52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2E93B" w14:textId="77777777" w:rsidR="00CF60A7" w:rsidRPr="00B42972" w:rsidRDefault="00CF60A7" w:rsidP="00CF60A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A542C" w14:textId="77777777" w:rsidR="00CF60A7" w:rsidRPr="00B42972" w:rsidRDefault="00CF60A7" w:rsidP="00CF60A7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0F1C10BA" w14:textId="7141243F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12191,</w:t>
            </w:r>
            <w:r w:rsidRPr="00B42972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850" w:type="dxa"/>
            <w:noWrap/>
          </w:tcPr>
          <w:p w14:paraId="42BA62E5" w14:textId="2477AEF8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12518,</w:t>
            </w: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</w:tcPr>
          <w:p w14:paraId="0370D54B" w14:textId="36416E42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12424,</w:t>
            </w:r>
            <w:r w:rsidRPr="00B42972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0" w:type="dxa"/>
          </w:tcPr>
          <w:p w14:paraId="1AB35984" w14:textId="4B76F195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10231,</w:t>
            </w:r>
            <w:r w:rsidRPr="00B42972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09" w:type="dxa"/>
          </w:tcPr>
          <w:p w14:paraId="6D7DEA6D" w14:textId="0DC11BBC" w:rsidR="00CF60A7" w:rsidRPr="00B42972" w:rsidRDefault="00CF60A7" w:rsidP="00CF60A7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2817</w:t>
            </w:r>
            <w:r w:rsidRPr="00B42972">
              <w:rPr>
                <w:sz w:val="22"/>
                <w:szCs w:val="22"/>
              </w:rPr>
              <w:lastRenderedPageBreak/>
              <w:t>,58</w:t>
            </w:r>
          </w:p>
        </w:tc>
        <w:tc>
          <w:tcPr>
            <w:tcW w:w="850" w:type="dxa"/>
          </w:tcPr>
          <w:p w14:paraId="129750C3" w14:textId="100ECC8C" w:rsidR="00CF60A7" w:rsidRPr="00B42972" w:rsidRDefault="00CF60A7" w:rsidP="00CF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50183,</w:t>
            </w:r>
            <w:r>
              <w:rPr>
                <w:sz w:val="22"/>
                <w:szCs w:val="22"/>
              </w:rPr>
              <w:lastRenderedPageBreak/>
              <w:t>73</w:t>
            </w:r>
          </w:p>
        </w:tc>
      </w:tr>
      <w:tr w:rsidR="00B42972" w:rsidRPr="00B42972" w14:paraId="1FAE5DB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F95D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F211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93B39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5D0FF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439DF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B45E5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38640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5CBCE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0C702D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3E8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EF64CC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F4EE44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097DEE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D4FAB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6473F8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00FBD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6DF2007" w14:textId="19A21B35" w:rsidR="00B42972" w:rsidRPr="00B42972" w:rsidRDefault="00254F0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38DC5E3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791774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13E0B4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2E767EE8" w14:textId="1A7DE74A" w:rsidR="00B42972" w:rsidRPr="00B42972" w:rsidRDefault="00254F0F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42972" w:rsidRPr="00B42972" w14:paraId="4598C4B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4FAA9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FC5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4E3A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1517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CC3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262C0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8609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1DF8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EC3D0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12E99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67AF41F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0BE649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24ACD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08C89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34FB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F1544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DF268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7A0B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AC10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0101D0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3612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54F0F" w:rsidRPr="00B42972" w14:paraId="3875A5C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5F41A1C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09A7DA3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D2AB68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6A2C6" w14:textId="77777777" w:rsidR="00254F0F" w:rsidRPr="00B42972" w:rsidRDefault="00254F0F" w:rsidP="00254F0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B9F78A6" w14:textId="2015AE42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4FE42F4D" w14:textId="51722A3A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7FF7833F" w14:textId="353DE2AA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557305C4" w14:textId="416B33EE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38B1100A" w14:textId="3DFFDC32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C10F52" w14:textId="2F68D9AC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42972" w:rsidRPr="00B42972" w14:paraId="4C19C51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5161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50E1C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957A79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54F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9646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E1C70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1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ED0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DE0B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551BD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54F0F" w:rsidRPr="00B42972" w14:paraId="39BC76A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3AA25B3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74F58F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FD24E5" w14:textId="77777777" w:rsidR="00254F0F" w:rsidRPr="00B42972" w:rsidRDefault="00254F0F" w:rsidP="00254F0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07D5D01" w14:textId="77777777" w:rsidR="00254F0F" w:rsidRPr="00B42972" w:rsidRDefault="00254F0F" w:rsidP="00254F0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465BF75" w14:textId="017EFB93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7E6EF25F" w14:textId="4CC98CAC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015524EB" w14:textId="40EEF1A2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3A760F55" w14:textId="2A73CD6D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5E37000D" w14:textId="0DC8FB74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F09E5A9" w14:textId="644F3E73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42972" w:rsidRPr="00B42972" w14:paraId="6753A8C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E210B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BE8E3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627EC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A5F4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7954D6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5C7F1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8361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3CF7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E340C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3820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96E627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F7ED4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B975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8DDD7C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1AC38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70EB0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99DE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A443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ADA1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1D03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1A85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254F0F" w:rsidRPr="00B42972" w14:paraId="3342A2DA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AC451EA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8739F4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6C7051A" w14:textId="77777777" w:rsidR="00254F0F" w:rsidRPr="00B42972" w:rsidRDefault="00254F0F" w:rsidP="00254F0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BB0E0" w14:textId="77777777" w:rsidR="00254F0F" w:rsidRPr="00B42972" w:rsidRDefault="00254F0F" w:rsidP="00254F0F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D5D79EF" w14:textId="2CF10ED7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161BA9B5" w14:textId="59D08D34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3E4A3D1A" w14:textId="321FFD60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4116D8B3" w14:textId="36D97D53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24842518" w14:textId="157617CA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C8FC9EE" w14:textId="0E9FF5D4" w:rsidR="00254F0F" w:rsidRPr="00B42972" w:rsidRDefault="00254F0F" w:rsidP="00254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42972" w:rsidRPr="00B42972" w14:paraId="15A2D26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E6E548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AE40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CDBE7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B43426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E56BC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085F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258A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44EE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C84492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F7E1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E76CCAA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26EB8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C977D2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2AA8FE0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30257F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99727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6DD142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0A5B95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84491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4BF3CF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6372997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42972" w:rsidRPr="00B42972" w14:paraId="37B0B155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E966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CB57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2EFC1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2C9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148A41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ACCA7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845B7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A52D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CC358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191E6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F99CD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08FE8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973E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F97E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22EA2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47DE2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C7131B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D8C78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CCE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AE08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8C28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7E1DF4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C020F9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CCB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D2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BD9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7E7D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5A1AA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36287BE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A2633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3689BC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1348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42972" w:rsidRPr="00B42972" w14:paraId="2B466FC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F3E7F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B5F3F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5DCAF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4107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CC8BC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BFDB4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F08D0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2CCF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22428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42BC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E875EFA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83A6FF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E5642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4083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90213C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FBD95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7188D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73EB954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FCB115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1C6558A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707BA6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42972" w:rsidRPr="00B42972" w14:paraId="22095B2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A53A15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6279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DD922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FE925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A4206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1F4BB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CA09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E2D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A4F52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18C9F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470111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BF9DCA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91C59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55CEB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E7A6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1EF72A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A0D81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31E8A8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5B543D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F897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D50D6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D51378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A4C960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724F3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8CDF1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8278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2F0AD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BCF7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F9350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195DEC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2D9185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2AF620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42972" w:rsidRPr="00B42972" w14:paraId="4C1E9B13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FCB453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2AA09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5FFD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7CA6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40D87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068B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163D6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3E5C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76225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50F6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5E7E044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4D2FF6B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4191A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1222632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C41A68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D9D819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E80AE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9B93D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269A8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1A6FF8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49868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328C57D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38A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644F0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C663A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E9A9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523F6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FBF6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D6AE5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8F15EB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C838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6DDB5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023A29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D13BCC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3E3C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39FAC3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E4B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6D50CF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65FF99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F7BC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CFDB05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6343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0EAD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C43030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220EA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A79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6B75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785E4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CC4CE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55315F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6227D63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D518CC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2C92090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9722D5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FC0187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1D71C7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6B2E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EE41D0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3B3DD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BF0FF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BD4EB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5F25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2F50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15C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C4035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63A6DF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7773F2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BDD4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1804C4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района Иркутской области</w:t>
            </w:r>
          </w:p>
        </w:tc>
        <w:tc>
          <w:tcPr>
            <w:tcW w:w="1560" w:type="dxa"/>
          </w:tcPr>
          <w:p w14:paraId="41FB52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61A74A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69EA4B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C60A6A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2E727D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78F154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D439F1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04D5660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A98D92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4CF406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DE7633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D6627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B8B4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A7AD7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B8F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0779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DD09B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E2C61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FADE33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9B6D0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59BDC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D2305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56A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  <w:p w14:paraId="7F2466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273A1B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90F76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150F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1A0889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49A8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482EB1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266A78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7360B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F71CF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C377C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AE38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</w:p>
          <w:p w14:paraId="71C1D4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F337EB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B1BF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2DD0A4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4E12CE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854AB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D90981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4F28628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57E4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5D783B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47E56A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27715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42972" w:rsidRPr="00B42972" w14:paraId="7A53115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5909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7A69A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D7C6A0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C67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208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97398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2B91D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A8DB3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2EECA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DC99B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95CB89E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FCE45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745621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0BD0819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59076B8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CB4B0F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AF60A4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BF482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E50C9F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6013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1CE051C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4AE2F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2013425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5233C1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C555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46D5E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BDD0B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6FC0A8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E2C39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19C46A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4F53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4CD9D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4E1F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890792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DE498A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C166C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791DDC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504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FC1AA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3A4C3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EA3A9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ED66E6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3570E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DD752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38654C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84E8F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AE95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D2273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37C11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EF6CA0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5CB2078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4D77F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A43AA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0F63E8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CA936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173B926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37009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2F02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88F9E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E80CD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040E8C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52FB46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28822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16B9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DC4789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55209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7EBEF8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36C8B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3FFA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F885B0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D19452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D7FD8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1CA316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79E3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4CCF09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3DB3701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E0035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680667B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151C5B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1BFBD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993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DBFB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84897C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3F477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48DD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0710A4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A338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CBC9B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24FCF73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8C5C9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CDFED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7B581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24A37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DA0F57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2F57DC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EE7AAF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9788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5783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06BCAC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7D51C7B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AD632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656ED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E15D7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CBEA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0E9B6F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211DE8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36469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E23949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060922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76F8B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42972" w:rsidRPr="00B42972" w14:paraId="7137EA7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56884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B2D4A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8947E3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B71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FB54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CD99D5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376D0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01C3A3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5F225E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5A5B5A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E568D95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929D2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247311E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</w:t>
            </w:r>
            <w:r w:rsidRPr="00B42972">
              <w:rPr>
                <w:sz w:val="22"/>
                <w:szCs w:val="22"/>
              </w:rPr>
              <w:lastRenderedPageBreak/>
              <w:t>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6D82970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5E96FD1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773714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12CD8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72D3547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05B70E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3F083A4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9B135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762,06</w:t>
            </w:r>
          </w:p>
        </w:tc>
      </w:tr>
      <w:tr w:rsidR="00B42972" w:rsidRPr="00B42972" w14:paraId="745CF77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98279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754A1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A7D4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BC01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2644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2450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35C6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FF3FE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D4244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43F6B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2A2F93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D8F5F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F3DE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D642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B9476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CF426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D81B3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CF5F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835E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BC65E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19F3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3ABD87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13F9B8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3D8C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4483A5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F273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D43A8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7A2C514" w14:textId="70D434D3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A6F87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639BEDA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6FF854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4D7BE4A" w14:textId="063B6C95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588F38B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29B9D2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6E7BD4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603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CC298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иные </w:t>
            </w:r>
            <w:r w:rsidRPr="00B42972">
              <w:rPr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865" w:type="dxa"/>
            <w:noWrap/>
          </w:tcPr>
          <w:p w14:paraId="64620DF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20BE821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792740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9A35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D7CB5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3C4E2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4821D98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97F725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522D5F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0A39770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EF57C5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AAF77C9" w14:textId="02C08629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289328C5" w14:textId="0109D3FC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08FE3BC" w14:textId="7A92E67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B2078CB" w14:textId="30B4C27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47C6C0E3" w14:textId="58C14FD0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EE2A6B2" w14:textId="5EF16B0C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478B154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5A2C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F459D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2727B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B10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02DEF2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3CE33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3E4ACD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C766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AA1338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54232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CD7143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DBB27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EAC8E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2A728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79783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F06C77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1E7A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752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3CEF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1BA04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41514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3F97A8F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22E63A8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B2054B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1B8E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E7723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94D6D08" w14:textId="21BE8F7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7A5C945C" w14:textId="786DE036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4CB48010" w14:textId="5FF5C442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3A1BC5B" w14:textId="5B2CEDC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2EC3C108" w14:textId="11E1631A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6D11ECF" w14:textId="32DDED88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42972" w:rsidRPr="00B42972" w14:paraId="372D3ABF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838F2C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C786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8868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27B68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A9395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AD0563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5876F4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458E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293373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B8F8C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0158B1F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D3371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98E6E7E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0831913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709DDD9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34A396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1880427" w14:textId="7FC72244" w:rsidR="00B42972" w:rsidRPr="00B42972" w:rsidRDefault="00487556" w:rsidP="00D77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A13EB6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93B118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7A1C736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3084574A" w14:textId="0ABF50B1" w:rsidR="00B42972" w:rsidRPr="00B42972" w:rsidRDefault="00487556" w:rsidP="00D77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18F0A58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5870A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BA87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6D9FC9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BC14C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17614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9EAFC1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6D5533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E58D6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16E02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576CA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563B1BE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30BEC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7772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825D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3698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D8DD5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53A4B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6FF65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4B78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C50EBA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6CDBD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575A9DB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4AA415D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A5B77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B38D10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79EC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DD3A598" w14:textId="4D7A4BE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2B847583" w14:textId="1E3616F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39CEC66" w14:textId="6325011D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625B550" w14:textId="6668E95B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6FA970A3" w14:textId="186EA5A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52530E5B" w14:textId="795B8830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32EB6DF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A6040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9B41B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4E74B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9EB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7F07E7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30571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98A38F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B74DB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12E43E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6F07C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6EE4B89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CE734E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E4C83A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FE211CB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Тайтурского городского поселения Усольского муниципального района Иркутской </w:t>
            </w:r>
            <w:r w:rsidRPr="00B42972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560" w:type="dxa"/>
          </w:tcPr>
          <w:p w14:paraId="6ED15F7A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7148B724" w14:textId="25CB710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DA6C89B" w14:textId="27EE87E7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526AA4C5" w14:textId="331968C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3FF7D3" w14:textId="242BA8C4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111346D3" w14:textId="325BCC0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B90D915" w14:textId="77480207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25C7C12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78A816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79217E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AAC564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75EB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6D1EF0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ECC910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E48D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16B27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8C83B3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94A6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211175E8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B48D36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E2C3A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79929A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9CDC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957143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CB072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1358C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94182C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143579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83744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487556" w:rsidRPr="00B42972" w14:paraId="17603997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5E50725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E4FE3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D08234" w14:textId="77777777" w:rsidR="00487556" w:rsidRPr="00B42972" w:rsidRDefault="00487556" w:rsidP="0048755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FCE52" w14:textId="77777777" w:rsidR="00487556" w:rsidRPr="00B42972" w:rsidRDefault="00487556" w:rsidP="0048755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23AF9ED" w14:textId="4BDA9AF1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B92E6A5" w14:textId="1721274F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1DA710D9" w14:textId="5274BAB8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D3E248F" w14:textId="2A1B4E25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440D3F9E" w14:textId="126671E3" w:rsidR="00487556" w:rsidRPr="00B42972" w:rsidRDefault="00487556" w:rsidP="0048755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B4E56AE" w14:textId="4FA786C5" w:rsidR="00487556" w:rsidRPr="00B42972" w:rsidRDefault="00487556" w:rsidP="00487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42972" w:rsidRPr="00B42972" w14:paraId="6C1ABCAB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18E0A4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2E31D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43C023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D2CE4E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E560F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6AC6A7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7DC3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3F46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683065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969D3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A6F710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8C4DCF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135DB87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VI</w:t>
            </w:r>
            <w:r w:rsidRPr="00B42972">
              <w:rPr>
                <w:sz w:val="22"/>
                <w:szCs w:val="22"/>
              </w:rPr>
              <w:t xml:space="preserve"> Основное мероприятие "Подготовка и проведение муниципальных выборов главы и депутатов думы городского поселения Тайтурского муниципального образования" по </w:t>
            </w:r>
            <w:proofErr w:type="gramStart"/>
            <w:r w:rsidRPr="00B42972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B42972">
              <w:rPr>
                <w:sz w:val="22"/>
                <w:szCs w:val="22"/>
              </w:rPr>
              <w:t xml:space="preserve">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0D7B5533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4F804B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7DACD3A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FFFCCC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35F328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3621347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32E581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9ABE31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234F4F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42972" w:rsidRPr="00B42972" w14:paraId="2FAE54E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60C4E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6FA71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969116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CCF7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83EEE7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14F41B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89803D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AD6F4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364B26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91D2F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F3B41E6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DFD020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E42CE8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3F92B8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073C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59B4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0C3A60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CC5AAF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3DB88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DDD0B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9DC27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2D4A7A1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F5C049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284429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BCB9AA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F9F17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BB1E7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30E082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C5CD0B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5FC0981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7A974B0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926068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42972" w:rsidRPr="00B42972" w14:paraId="44B68073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32FB5B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5BDCDE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734F5E1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C9B2A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5D7521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074F0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1388F0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D36B3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6C5D46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E71898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275D74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86A854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87FC44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E57FC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4F634B7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F53A04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63786A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B36630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4080F42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E227CD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C1D132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42972" w:rsidRPr="00B42972" w14:paraId="262ED20F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DD18E1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B4528DA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73D26F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0C774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9486BF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A6354D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B9F7E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68E7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F7F967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CBC7DB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9FDE4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D3D4C5C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A74720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360916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B81E0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463B53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02B3F2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6222B3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E0760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1BF7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FF56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597BBA9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62057F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DB5B80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751FCE3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5F83EF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E5517DB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180F09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A9ACE5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3FEB82C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4904E09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B28C1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42972" w:rsidRPr="00B42972" w14:paraId="48A5B842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071B4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0AD9D2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2F72A36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F39622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AD38F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143C2C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93C81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703A5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7A7AD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CC83B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EE2A70F" w14:textId="77777777" w:rsidTr="00B42972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89A8B1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13.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D73717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VI</w:t>
            </w:r>
            <w:r w:rsidRPr="00B42972">
              <w:rPr>
                <w:sz w:val="22"/>
                <w:szCs w:val="22"/>
              </w:rPr>
              <w:t xml:space="preserve"> Основное мероприятие "Подготовка и проведение муниципальных выборов главы и депутатов думы городского поселения Тайтурского муниципального образования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 программе "Устойчивое развитие экономической базы городского поселения Тайтурского муниципального </w:t>
            </w:r>
            <w:r w:rsidRPr="00B42972">
              <w:rPr>
                <w:sz w:val="22"/>
                <w:szCs w:val="22"/>
              </w:rPr>
              <w:lastRenderedPageBreak/>
              <w:t>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0A69549C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05DFA3D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9D274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AF997A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43BC40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13DCED3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D85C75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303D962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5B5EA1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38FAC83A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82FCC7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CC36E7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71630E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2072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80908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9182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41246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1D9DF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341E8D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28D7CD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6374D6B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7E0329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F0266D6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A2FE340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2E015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1F6407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F13272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D2304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91F7D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8DED9B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5301B2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4BBC26B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D13A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1C7AEDB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48BE27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B15EB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E049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23EB56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C3242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B4E312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51BF6D5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7D399B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D2409AB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C272224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4556DC2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C608B8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D5DB5D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D4D5B7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BAFEE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D0FA5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20DE6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B02017E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7002F5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332B7A84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A93DDC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5AF2009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A6CDAD4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</w:t>
            </w:r>
            <w:r w:rsidRPr="00B42972">
              <w:rPr>
                <w:sz w:val="22"/>
                <w:szCs w:val="22"/>
              </w:rPr>
              <w:lastRenderedPageBreak/>
              <w:t xml:space="preserve">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5D13BD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95A949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3038009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38539391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950E14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EDFCCE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AC42E2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668A59FC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607E675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820DB71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F8F35B9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0CD278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F344C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1A136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B0B73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2B2FFA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05E74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586918C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04B25D8E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4AB063D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01B4F5E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C090A2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79554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</w:t>
            </w:r>
            <w:r w:rsidRPr="00B42972">
              <w:rPr>
                <w:sz w:val="22"/>
                <w:szCs w:val="22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9C8F74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6DC467D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D1852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D99A8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82CAB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B1D12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42972" w:rsidRPr="00B42972" w14:paraId="1C8641A0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9BBB886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41A2BF67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1B959A47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4C50B0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BC040E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987F83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04A9607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86A2C8F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C3C55A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21AD9DAA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42972" w:rsidRPr="00B42972" w14:paraId="796A7D9D" w14:textId="77777777" w:rsidTr="00B42972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59059CF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6DD24D5D" w14:textId="77777777" w:rsidR="00B42972" w:rsidRPr="00B42972" w:rsidRDefault="00B42972" w:rsidP="00D7723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7EEC998" w14:textId="77777777" w:rsidR="00B42972" w:rsidRPr="00B42972" w:rsidRDefault="00B42972" w:rsidP="00D7723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EB899C5" w14:textId="77777777" w:rsidR="00B42972" w:rsidRPr="00B42972" w:rsidRDefault="00B42972" w:rsidP="00D77236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AEFF454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27D2B9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6FDD0B6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3CD14D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2364220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693A695" w14:textId="77777777" w:rsidR="00B42972" w:rsidRPr="00B42972" w:rsidRDefault="00B42972" w:rsidP="00D77236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3E742C92" w14:textId="5D34EF55" w:rsidR="00371330" w:rsidRPr="00C46A2E" w:rsidRDefault="007C5110" w:rsidP="003713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4284">
        <w:rPr>
          <w:sz w:val="28"/>
          <w:szCs w:val="28"/>
        </w:rPr>
        <w:t>.</w:t>
      </w:r>
      <w:r w:rsidR="00371330" w:rsidRPr="00C46A2E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главы </w:t>
      </w:r>
      <w:r w:rsidR="008179C7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71330" w:rsidRPr="00C46A2E">
        <w:rPr>
          <w:sz w:val="28"/>
          <w:szCs w:val="28"/>
        </w:rPr>
        <w:t xml:space="preserve"> на 20</w:t>
      </w:r>
      <w:r w:rsidR="00371330" w:rsidRPr="00C46A2E">
        <w:rPr>
          <w:caps/>
          <w:sz w:val="28"/>
          <w:szCs w:val="28"/>
        </w:rPr>
        <w:t>20-202</w:t>
      </w:r>
      <w:r w:rsidR="008179C7">
        <w:rPr>
          <w:caps/>
          <w:sz w:val="28"/>
          <w:szCs w:val="28"/>
        </w:rPr>
        <w:t>4</w:t>
      </w:r>
      <w:r w:rsidR="00371330" w:rsidRPr="00C46A2E">
        <w:rPr>
          <w:sz w:val="28"/>
          <w:szCs w:val="28"/>
        </w:rPr>
        <w:t xml:space="preserve"> годы»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4D3A2F" w:rsidRPr="00C46A2E" w14:paraId="0E48908D" w14:textId="77777777" w:rsidTr="00D77236">
        <w:tc>
          <w:tcPr>
            <w:tcW w:w="2943" w:type="dxa"/>
            <w:shd w:val="clear" w:color="auto" w:fill="auto"/>
          </w:tcPr>
          <w:p w14:paraId="09DE9FCE" w14:textId="3F4DF5EE" w:rsidR="004D3A2F" w:rsidRPr="00C46A2E" w:rsidRDefault="004D3A2F" w:rsidP="004D3A2F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525D88">
              <w:t>Ресурсное обеспечение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3E2158BB" w14:textId="77777777" w:rsidR="004D3A2F" w:rsidRPr="00525D88" w:rsidRDefault="004D3A2F" w:rsidP="004D3A2F">
            <w:pPr>
              <w:jc w:val="both"/>
              <w:rPr>
                <w:rFonts w:eastAsia="Calibri"/>
              </w:rPr>
            </w:pPr>
            <w:r w:rsidRPr="00525D88">
              <w:rPr>
                <w:rFonts w:eastAsia="Calibri"/>
              </w:rPr>
              <w:t>общий объем бюджетных ассигнований на реализацию подпрограммы составляет тыс. рублей, в том числе по годам:</w:t>
            </w:r>
          </w:p>
          <w:p w14:paraId="2055C27F" w14:textId="77777777" w:rsidR="004D3A2F" w:rsidRPr="00C43A06" w:rsidRDefault="004D3A2F" w:rsidP="004D3A2F">
            <w:pPr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2020 год – 2115,65 тыс. рублей;</w:t>
            </w:r>
          </w:p>
          <w:p w14:paraId="15133D55" w14:textId="5E33A332" w:rsidR="004D3A2F" w:rsidRPr="00C43A06" w:rsidRDefault="004D3A2F" w:rsidP="004D3A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</w:rPr>
              <w:t>2160,67</w:t>
            </w:r>
            <w:r w:rsidRPr="00C43A06">
              <w:rPr>
                <w:rFonts w:eastAsia="Calibri"/>
              </w:rPr>
              <w:t xml:space="preserve"> тыс. рублей;</w:t>
            </w:r>
          </w:p>
          <w:p w14:paraId="1E24AC64" w14:textId="77777777" w:rsidR="004D3A2F" w:rsidRPr="00C43A06" w:rsidRDefault="004D3A2F" w:rsidP="004D3A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2022 год – 2168,17 тыс. рублей;</w:t>
            </w:r>
          </w:p>
          <w:p w14:paraId="7FF628E1" w14:textId="77777777" w:rsidR="004D3A2F" w:rsidRPr="00C43A06" w:rsidRDefault="004D3A2F" w:rsidP="004D3A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2023 год – 2168,17 тыс. рублей;</w:t>
            </w:r>
          </w:p>
          <w:p w14:paraId="218B348E" w14:textId="77777777" w:rsidR="004D3A2F" w:rsidRPr="00C43A06" w:rsidRDefault="004D3A2F" w:rsidP="004D3A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>2024 год – 2168,17 тыс. рублей.</w:t>
            </w:r>
          </w:p>
          <w:p w14:paraId="511784A5" w14:textId="627ABBEC" w:rsidR="004D3A2F" w:rsidRPr="00C46A2E" w:rsidRDefault="004D3A2F" w:rsidP="004D3A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43A06">
              <w:rPr>
                <w:rFonts w:eastAsia="Calibri"/>
              </w:rPr>
              <w:t xml:space="preserve">Всего: </w:t>
            </w:r>
            <w:r>
              <w:rPr>
                <w:rFonts w:eastAsia="Calibri"/>
              </w:rPr>
              <w:t>10780,83</w:t>
            </w:r>
            <w:r w:rsidRPr="00C43A06">
              <w:rPr>
                <w:rFonts w:eastAsia="Calibri"/>
              </w:rPr>
              <w:t xml:space="preserve"> тыс. рублей.</w:t>
            </w:r>
          </w:p>
        </w:tc>
      </w:tr>
    </w:tbl>
    <w:p w14:paraId="10DE2633" w14:textId="77777777" w:rsidR="00371330" w:rsidRPr="00C46A2E" w:rsidRDefault="00371330" w:rsidP="00371330">
      <w:pPr>
        <w:ind w:firstLine="709"/>
        <w:contextualSpacing/>
        <w:rPr>
          <w:sz w:val="28"/>
        </w:rPr>
      </w:pPr>
      <w:r w:rsidRPr="00C46A2E">
        <w:rPr>
          <w:sz w:val="28"/>
          <w:szCs w:val="28"/>
        </w:rPr>
        <w:t>2.1.</w:t>
      </w:r>
      <w:r w:rsidRPr="00C46A2E">
        <w:rPr>
          <w:sz w:val="28"/>
        </w:rPr>
        <w:t xml:space="preserve"> Раздел 5. изложить в следующей редакции:</w:t>
      </w:r>
    </w:p>
    <w:p w14:paraId="3BE3231F" w14:textId="1D86482E" w:rsidR="008179C7" w:rsidRDefault="00371330" w:rsidP="008179C7">
      <w:pPr>
        <w:ind w:firstLine="709"/>
        <w:jc w:val="center"/>
        <w:rPr>
          <w:sz w:val="28"/>
          <w:szCs w:val="28"/>
        </w:rPr>
      </w:pPr>
      <w:r w:rsidRPr="00C46A2E">
        <w:rPr>
          <w:sz w:val="28"/>
          <w:szCs w:val="28"/>
        </w:rPr>
        <w:t>«5.</w:t>
      </w:r>
      <w:r w:rsidR="008179C7" w:rsidRPr="008179C7">
        <w:rPr>
          <w:sz w:val="28"/>
          <w:szCs w:val="28"/>
        </w:rPr>
        <w:t xml:space="preserve"> </w:t>
      </w:r>
      <w:r w:rsidR="008179C7" w:rsidRPr="00C36B40">
        <w:rPr>
          <w:sz w:val="28"/>
          <w:szCs w:val="28"/>
        </w:rPr>
        <w:t xml:space="preserve">Ресурсное обеспечение подпрограммы </w:t>
      </w:r>
    </w:p>
    <w:p w14:paraId="592BFAE1" w14:textId="77777777" w:rsidR="008179C7" w:rsidRPr="00C36B40" w:rsidRDefault="008179C7" w:rsidP="008179C7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главы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C36B40">
        <w:rPr>
          <w:sz w:val="28"/>
          <w:szCs w:val="28"/>
        </w:rPr>
        <w:t>. Финансовые ресурсы, необходимые для реализации подпрограммы соответствуют объемам бюджетных ассигно</w:t>
      </w:r>
      <w:r>
        <w:rPr>
          <w:sz w:val="28"/>
          <w:szCs w:val="28"/>
        </w:rPr>
        <w:t>ваний на 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36B40">
        <w:rPr>
          <w:sz w:val="28"/>
          <w:szCs w:val="28"/>
        </w:rPr>
        <w:t xml:space="preserve"> годы, предусмотренным   бюджетом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E65F09">
        <w:rPr>
          <w:sz w:val="28"/>
          <w:szCs w:val="28"/>
        </w:rPr>
        <w:t xml:space="preserve"> </w:t>
      </w:r>
      <w:r w:rsidRPr="00C36B40">
        <w:rPr>
          <w:sz w:val="28"/>
          <w:szCs w:val="28"/>
        </w:rPr>
        <w:t>на очередной финансовый год и плановый период.</w:t>
      </w:r>
    </w:p>
    <w:p w14:paraId="1CAF0F27" w14:textId="3BC36387" w:rsidR="00371330" w:rsidRPr="00C46A2E" w:rsidRDefault="008179C7" w:rsidP="008179C7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Объем финансового обеспечения реализации подпрограммы за счет средств бюджета за весь </w:t>
      </w:r>
      <w:r w:rsidRPr="00C43A06">
        <w:rPr>
          <w:sz w:val="28"/>
          <w:szCs w:val="28"/>
        </w:rPr>
        <w:t xml:space="preserve">период ее реализации составляет </w:t>
      </w:r>
      <w:r>
        <w:rPr>
          <w:sz w:val="28"/>
          <w:szCs w:val="28"/>
        </w:rPr>
        <w:t>10780,83</w:t>
      </w:r>
      <w:r w:rsidRPr="00C43A06">
        <w:rPr>
          <w:sz w:val="28"/>
          <w:szCs w:val="28"/>
        </w:rPr>
        <w:t xml:space="preserve"> тыс. рублей, в том числе в 2020 году – 2115,65 тыс. рублей, в 2021 году – </w:t>
      </w:r>
      <w:r>
        <w:rPr>
          <w:sz w:val="28"/>
          <w:szCs w:val="28"/>
        </w:rPr>
        <w:t>2160,67</w:t>
      </w:r>
      <w:r w:rsidRPr="00C43A06">
        <w:rPr>
          <w:sz w:val="28"/>
          <w:szCs w:val="28"/>
        </w:rPr>
        <w:t xml:space="preserve"> тыс. рублей, в 2022 году –  2168,17 тыс. рублей, в 2023 году – 2168,17 тыс. рублей, в 2024 году – 2168,17 тыс. рублей. </w:t>
      </w:r>
      <w:r w:rsidRPr="00C43A06">
        <w:rPr>
          <w:color w:val="000000"/>
          <w:sz w:val="28"/>
          <w:szCs w:val="28"/>
        </w:rPr>
        <w:t>Особенности расчета по отдельным видам расходов (</w:t>
      </w:r>
      <w:proofErr w:type="gramStart"/>
      <w:r w:rsidRPr="00C43A06">
        <w:rPr>
          <w:color w:val="000000"/>
          <w:sz w:val="28"/>
          <w:szCs w:val="28"/>
        </w:rPr>
        <w:t xml:space="preserve">раздел  </w:t>
      </w:r>
      <w:r w:rsidRPr="00C43A06">
        <w:rPr>
          <w:color w:val="000000"/>
          <w:sz w:val="28"/>
          <w:szCs w:val="28"/>
          <w:lang w:val="en-US"/>
        </w:rPr>
        <w:t>VI</w:t>
      </w:r>
      <w:proofErr w:type="gramEnd"/>
      <w:r w:rsidRPr="00C43A06">
        <w:rPr>
          <w:color w:val="000000"/>
          <w:sz w:val="28"/>
          <w:szCs w:val="28"/>
        </w:rPr>
        <w:t>.)</w:t>
      </w:r>
      <w:r w:rsidR="00371330" w:rsidRPr="00C46A2E">
        <w:rPr>
          <w:sz w:val="28"/>
          <w:szCs w:val="28"/>
        </w:rPr>
        <w:t>».</w:t>
      </w:r>
    </w:p>
    <w:p w14:paraId="02E51D38" w14:textId="77777777" w:rsidR="00371330" w:rsidRPr="00C46A2E" w:rsidRDefault="00371330" w:rsidP="00371330">
      <w:pPr>
        <w:ind w:firstLine="709"/>
        <w:contextualSpacing/>
        <w:rPr>
          <w:sz w:val="28"/>
        </w:rPr>
      </w:pPr>
      <w:r w:rsidRPr="00C46A2E">
        <w:rPr>
          <w:sz w:val="28"/>
          <w:szCs w:val="28"/>
        </w:rPr>
        <w:t>2.2.</w:t>
      </w:r>
      <w:r w:rsidRPr="00C46A2E">
        <w:rPr>
          <w:sz w:val="28"/>
        </w:rPr>
        <w:t xml:space="preserve"> Раздел 6. изложить в следующей редакции:</w:t>
      </w:r>
    </w:p>
    <w:p w14:paraId="702BC9E1" w14:textId="43E31603" w:rsidR="00D43B09" w:rsidRDefault="00371330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C46A2E">
        <w:rPr>
          <w:sz w:val="28"/>
          <w:szCs w:val="28"/>
        </w:rPr>
        <w:t xml:space="preserve">«6. </w:t>
      </w:r>
      <w:r w:rsidR="00D43B09" w:rsidRPr="00C36B40">
        <w:rPr>
          <w:color w:val="000000"/>
          <w:spacing w:val="-10"/>
          <w:sz w:val="28"/>
          <w:szCs w:val="28"/>
        </w:rPr>
        <w:t xml:space="preserve">Особенности расчета по отдельным </w:t>
      </w:r>
      <w:r w:rsidR="00D43B09" w:rsidRPr="00C36B40">
        <w:rPr>
          <w:color w:val="000000"/>
          <w:spacing w:val="-12"/>
          <w:sz w:val="28"/>
          <w:szCs w:val="28"/>
        </w:rPr>
        <w:t>видам расходов</w:t>
      </w:r>
      <w:r w:rsidR="00D43B09">
        <w:rPr>
          <w:bCs/>
          <w:color w:val="000000"/>
          <w:spacing w:val="3"/>
          <w:sz w:val="28"/>
          <w:szCs w:val="28"/>
        </w:rPr>
        <w:t xml:space="preserve"> </w:t>
      </w:r>
      <w:r w:rsidR="00D43B09">
        <w:rPr>
          <w:bCs/>
          <w:color w:val="000000"/>
          <w:spacing w:val="3"/>
          <w:sz w:val="28"/>
          <w:szCs w:val="28"/>
        </w:rPr>
        <w:br/>
        <w:t>на 2020</w:t>
      </w:r>
      <w:r w:rsidR="00D43B09" w:rsidRPr="00C36B40">
        <w:rPr>
          <w:bCs/>
          <w:color w:val="000000"/>
          <w:spacing w:val="3"/>
          <w:sz w:val="28"/>
          <w:szCs w:val="28"/>
        </w:rPr>
        <w:t>-202</w:t>
      </w:r>
      <w:r w:rsidR="00D43B09">
        <w:rPr>
          <w:bCs/>
          <w:color w:val="000000"/>
          <w:spacing w:val="3"/>
          <w:sz w:val="28"/>
          <w:szCs w:val="28"/>
        </w:rPr>
        <w:t>4</w:t>
      </w:r>
      <w:r w:rsidR="00D43B09" w:rsidRPr="00C36B40">
        <w:rPr>
          <w:bCs/>
          <w:color w:val="000000"/>
          <w:spacing w:val="3"/>
          <w:sz w:val="28"/>
          <w:szCs w:val="28"/>
        </w:rPr>
        <w:t xml:space="preserve"> годы.</w:t>
      </w:r>
    </w:p>
    <w:p w14:paraId="79D05A23" w14:textId="77777777" w:rsidR="00D429E9" w:rsidRPr="00C36B40" w:rsidRDefault="00D429E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</w:p>
    <w:p w14:paraId="425F11D2" w14:textId="77777777" w:rsidR="00D43B09" w:rsidRPr="00114E93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2020 год.</w:t>
      </w:r>
    </w:p>
    <w:p w14:paraId="543B6EDE" w14:textId="77777777" w:rsidR="00D43B09" w:rsidRPr="00C36B40" w:rsidRDefault="00D43B09" w:rsidP="00D43B09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 xml:space="preserve">2115,65 </w:t>
      </w:r>
      <w:r w:rsidRPr="00C36B40">
        <w:rPr>
          <w:sz w:val="28"/>
          <w:szCs w:val="28"/>
        </w:rPr>
        <w:t>тыс. руб.</w:t>
      </w:r>
    </w:p>
    <w:p w14:paraId="071922BA" w14:textId="77777777" w:rsidR="00D43B09" w:rsidRPr="00C36B40" w:rsidRDefault="00D43B09" w:rsidP="00D43B09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1671,84</w:t>
      </w:r>
      <w:r w:rsidRPr="00C36B40">
        <w:rPr>
          <w:sz w:val="28"/>
          <w:szCs w:val="28"/>
        </w:rPr>
        <w:t xml:space="preserve"> тыс. руб. </w:t>
      </w:r>
    </w:p>
    <w:p w14:paraId="6A55F882" w14:textId="77777777" w:rsidR="00D43B09" w:rsidRPr="00666096" w:rsidRDefault="00D43B09" w:rsidP="00D43B09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lastRenderedPageBreak/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13,81</w:t>
      </w:r>
      <w:r w:rsidRPr="00666096">
        <w:rPr>
          <w:sz w:val="28"/>
          <w:szCs w:val="28"/>
        </w:rPr>
        <w:t xml:space="preserve"> тыс. руб.</w:t>
      </w:r>
    </w:p>
    <w:p w14:paraId="7F2B833E" w14:textId="77777777" w:rsidR="00D43B09" w:rsidRDefault="00D43B09" w:rsidP="00D43B09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430,00</w:t>
      </w:r>
      <w:r w:rsidRPr="00C36B40">
        <w:rPr>
          <w:sz w:val="28"/>
          <w:szCs w:val="28"/>
        </w:rPr>
        <w:t xml:space="preserve"> </w:t>
      </w:r>
      <w:proofErr w:type="spellStart"/>
      <w:r w:rsidRPr="00C36B40">
        <w:rPr>
          <w:sz w:val="28"/>
          <w:szCs w:val="28"/>
        </w:rPr>
        <w:t>тыс.руб</w:t>
      </w:r>
      <w:proofErr w:type="spellEnd"/>
      <w:r w:rsidRPr="00C36B40">
        <w:rPr>
          <w:sz w:val="28"/>
          <w:szCs w:val="28"/>
        </w:rPr>
        <w:t>.</w:t>
      </w:r>
    </w:p>
    <w:p w14:paraId="08C3355E" w14:textId="77777777" w:rsidR="00D429E9" w:rsidRDefault="00D429E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</w:p>
    <w:p w14:paraId="748C2C01" w14:textId="2910E8E4" w:rsidR="00D43B09" w:rsidRPr="00114E93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2021 год.</w:t>
      </w:r>
    </w:p>
    <w:p w14:paraId="408120B1" w14:textId="67596739" w:rsidR="00D43B09" w:rsidRPr="00114E93" w:rsidRDefault="00D43B09" w:rsidP="00D43B09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2160,67</w:t>
      </w:r>
      <w:r w:rsidRPr="00114E93">
        <w:rPr>
          <w:sz w:val="28"/>
          <w:szCs w:val="28"/>
        </w:rPr>
        <w:t xml:space="preserve"> тыс. руб.</w:t>
      </w:r>
    </w:p>
    <w:p w14:paraId="34D009BB" w14:textId="1D206BEA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</w:t>
      </w:r>
      <w:r w:rsidR="0043171E">
        <w:rPr>
          <w:sz w:val="28"/>
          <w:szCs w:val="28"/>
        </w:rPr>
        <w:t>1665,17</w:t>
      </w:r>
      <w:r w:rsidRPr="00114E93">
        <w:rPr>
          <w:sz w:val="28"/>
          <w:szCs w:val="28"/>
        </w:rPr>
        <w:t xml:space="preserve"> тыс. руб. </w:t>
      </w:r>
    </w:p>
    <w:p w14:paraId="2C122633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522D7642" w14:textId="5CDEB14F" w:rsidR="00D43B09" w:rsidRPr="002D6193" w:rsidRDefault="00D43B09" w:rsidP="0043171E">
      <w:pPr>
        <w:ind w:firstLine="709"/>
        <w:rPr>
          <w:sz w:val="28"/>
          <w:szCs w:val="28"/>
          <w:highlight w:val="yellow"/>
        </w:rPr>
      </w:pPr>
      <w:r w:rsidRPr="00114E93">
        <w:rPr>
          <w:sz w:val="28"/>
          <w:szCs w:val="28"/>
        </w:rPr>
        <w:t>213 «Начисление на оплату труда» - </w:t>
      </w:r>
      <w:r w:rsidR="0043171E">
        <w:rPr>
          <w:sz w:val="28"/>
          <w:szCs w:val="28"/>
        </w:rPr>
        <w:t xml:space="preserve">492,50 </w:t>
      </w:r>
      <w:r w:rsidR="0043171E" w:rsidRPr="00114E93">
        <w:rPr>
          <w:sz w:val="28"/>
          <w:szCs w:val="28"/>
        </w:rPr>
        <w:t>тыс. руб.</w:t>
      </w:r>
    </w:p>
    <w:p w14:paraId="351E9752" w14:textId="77777777" w:rsidR="00D43B09" w:rsidRPr="00114E93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2022 год.</w:t>
      </w:r>
    </w:p>
    <w:p w14:paraId="719FFA5B" w14:textId="77777777" w:rsidR="00D43B09" w:rsidRPr="00114E93" w:rsidRDefault="00D43B09" w:rsidP="00D43B09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>Глава администрации – 2168,17 тыс. руб.</w:t>
      </w:r>
    </w:p>
    <w:p w14:paraId="21545F89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- 1665,17 тыс. руб. </w:t>
      </w:r>
    </w:p>
    <w:p w14:paraId="3CE1C297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3BF3010F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213 «Начисление на оплату труда» - 500,00 </w:t>
      </w:r>
      <w:proofErr w:type="spellStart"/>
      <w:r w:rsidRPr="00114E93">
        <w:rPr>
          <w:sz w:val="28"/>
          <w:szCs w:val="28"/>
        </w:rPr>
        <w:t>тыс.руб</w:t>
      </w:r>
      <w:proofErr w:type="spellEnd"/>
      <w:r w:rsidRPr="00114E93">
        <w:rPr>
          <w:sz w:val="28"/>
          <w:szCs w:val="28"/>
        </w:rPr>
        <w:t xml:space="preserve">. </w:t>
      </w:r>
    </w:p>
    <w:p w14:paraId="747C6CFF" w14:textId="77777777" w:rsidR="00D43B09" w:rsidRPr="002D6193" w:rsidRDefault="00D43B09" w:rsidP="00D43B09">
      <w:pPr>
        <w:ind w:firstLine="709"/>
        <w:outlineLvl w:val="0"/>
        <w:rPr>
          <w:sz w:val="28"/>
          <w:szCs w:val="28"/>
          <w:highlight w:val="yellow"/>
        </w:rPr>
      </w:pPr>
    </w:p>
    <w:p w14:paraId="646E5697" w14:textId="77777777" w:rsidR="00D43B09" w:rsidRPr="00114E93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</w:t>
      </w:r>
      <w:r>
        <w:rPr>
          <w:bCs/>
          <w:color w:val="000000"/>
          <w:spacing w:val="3"/>
          <w:sz w:val="28"/>
          <w:szCs w:val="28"/>
        </w:rPr>
        <w:t>3</w:t>
      </w:r>
      <w:r w:rsidRPr="00114E93">
        <w:rPr>
          <w:bCs/>
          <w:color w:val="000000"/>
          <w:spacing w:val="3"/>
          <w:sz w:val="28"/>
          <w:szCs w:val="28"/>
        </w:rPr>
        <w:t xml:space="preserve"> год.</w:t>
      </w:r>
    </w:p>
    <w:p w14:paraId="77FCC4AE" w14:textId="77777777" w:rsidR="00D43B09" w:rsidRPr="00114E93" w:rsidRDefault="00D43B09" w:rsidP="00D43B09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>Глава администрации – 2168,17 тыс. руб.</w:t>
      </w:r>
    </w:p>
    <w:p w14:paraId="371241A5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- 1665,17 тыс. руб. </w:t>
      </w:r>
    </w:p>
    <w:p w14:paraId="526D2949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40D5C743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213 «Начисление на оплату труда» - 500,00 </w:t>
      </w:r>
      <w:proofErr w:type="spellStart"/>
      <w:r w:rsidRPr="00114E93">
        <w:rPr>
          <w:sz w:val="28"/>
          <w:szCs w:val="28"/>
        </w:rPr>
        <w:t>тыс.руб</w:t>
      </w:r>
      <w:proofErr w:type="spellEnd"/>
      <w:r w:rsidRPr="00114E93">
        <w:rPr>
          <w:sz w:val="28"/>
          <w:szCs w:val="28"/>
        </w:rPr>
        <w:t xml:space="preserve">. </w:t>
      </w:r>
    </w:p>
    <w:p w14:paraId="644A24D6" w14:textId="77777777" w:rsidR="00D43B09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  <w:highlight w:val="yellow"/>
        </w:rPr>
      </w:pPr>
    </w:p>
    <w:p w14:paraId="0B741B3C" w14:textId="77777777" w:rsidR="00D43B09" w:rsidRPr="00114E93" w:rsidRDefault="00D43B09" w:rsidP="00D43B09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114E93">
        <w:rPr>
          <w:bCs/>
          <w:color w:val="000000"/>
          <w:spacing w:val="3"/>
          <w:sz w:val="28"/>
          <w:szCs w:val="28"/>
        </w:rPr>
        <w:t>на 202</w:t>
      </w:r>
      <w:r>
        <w:rPr>
          <w:bCs/>
          <w:color w:val="000000"/>
          <w:spacing w:val="3"/>
          <w:sz w:val="28"/>
          <w:szCs w:val="28"/>
        </w:rPr>
        <w:t>4</w:t>
      </w:r>
      <w:r w:rsidRPr="00114E93">
        <w:rPr>
          <w:bCs/>
          <w:color w:val="000000"/>
          <w:spacing w:val="3"/>
          <w:sz w:val="28"/>
          <w:szCs w:val="28"/>
        </w:rPr>
        <w:t xml:space="preserve"> год.</w:t>
      </w:r>
    </w:p>
    <w:p w14:paraId="00457915" w14:textId="77777777" w:rsidR="00D43B09" w:rsidRPr="00114E93" w:rsidRDefault="00D43B09" w:rsidP="00D43B09">
      <w:pPr>
        <w:ind w:firstLine="709"/>
        <w:outlineLvl w:val="0"/>
        <w:rPr>
          <w:sz w:val="28"/>
          <w:szCs w:val="28"/>
        </w:rPr>
      </w:pPr>
      <w:r w:rsidRPr="00114E93">
        <w:rPr>
          <w:sz w:val="28"/>
          <w:szCs w:val="28"/>
        </w:rPr>
        <w:t>Глава администрации – 2168,17 тыс. руб.</w:t>
      </w:r>
    </w:p>
    <w:p w14:paraId="0442DB85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 xml:space="preserve">211 «Заработная плата» - 1665,17 тыс. руб. </w:t>
      </w:r>
    </w:p>
    <w:p w14:paraId="13EC3C56" w14:textId="77777777" w:rsidR="00D43B09" w:rsidRPr="00114E93" w:rsidRDefault="00D43B09" w:rsidP="00D43B09">
      <w:pPr>
        <w:ind w:firstLine="709"/>
        <w:rPr>
          <w:sz w:val="28"/>
          <w:szCs w:val="28"/>
        </w:rPr>
      </w:pPr>
      <w:r w:rsidRPr="00114E93">
        <w:rPr>
          <w:sz w:val="28"/>
          <w:szCs w:val="28"/>
        </w:rPr>
        <w:t>266 «</w:t>
      </w:r>
      <w:r w:rsidRPr="00114E93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114E93">
        <w:rPr>
          <w:sz w:val="28"/>
          <w:szCs w:val="28"/>
        </w:rPr>
        <w:t>» - 3,00 тыс. руб.</w:t>
      </w:r>
    </w:p>
    <w:p w14:paraId="0B950665" w14:textId="7E4F8370" w:rsidR="00371330" w:rsidRPr="004902CD" w:rsidRDefault="00D43B09" w:rsidP="00D43B09">
      <w:pPr>
        <w:ind w:firstLine="851"/>
        <w:jc w:val="center"/>
        <w:rPr>
          <w:sz w:val="28"/>
          <w:szCs w:val="28"/>
        </w:rPr>
      </w:pPr>
      <w:r w:rsidRPr="00114E93">
        <w:rPr>
          <w:sz w:val="28"/>
          <w:szCs w:val="28"/>
        </w:rPr>
        <w:t xml:space="preserve">213 «Начисление на оплату труда» - 500,00 </w:t>
      </w:r>
      <w:proofErr w:type="spellStart"/>
      <w:r w:rsidRPr="00114E93">
        <w:rPr>
          <w:sz w:val="28"/>
          <w:szCs w:val="28"/>
        </w:rPr>
        <w:t>тыс.руб</w:t>
      </w:r>
      <w:proofErr w:type="spellEnd"/>
      <w:r w:rsidRPr="00114E93">
        <w:rPr>
          <w:sz w:val="28"/>
          <w:szCs w:val="28"/>
        </w:rPr>
        <w:t>.</w:t>
      </w:r>
      <w:r w:rsidR="00371330" w:rsidRPr="004902CD">
        <w:rPr>
          <w:sz w:val="28"/>
          <w:szCs w:val="28"/>
        </w:rPr>
        <w:t>».</w:t>
      </w:r>
    </w:p>
    <w:p w14:paraId="6F22F57B" w14:textId="6AE79079" w:rsidR="00371330" w:rsidRDefault="00371330" w:rsidP="00371330">
      <w:pPr>
        <w:ind w:firstLine="709"/>
        <w:jc w:val="both"/>
        <w:rPr>
          <w:sz w:val="28"/>
        </w:rPr>
      </w:pPr>
      <w:r w:rsidRPr="004902CD">
        <w:rPr>
          <w:sz w:val="28"/>
          <w:szCs w:val="28"/>
        </w:rPr>
        <w:t xml:space="preserve">2.3. </w:t>
      </w:r>
      <w:r w:rsidRPr="004902CD">
        <w:rPr>
          <w:sz w:val="28"/>
        </w:rPr>
        <w:t>Внести изменения в таблицу 1 к подпрограмме «</w:t>
      </w:r>
      <w:r w:rsidRPr="004902CD">
        <w:rPr>
          <w:sz w:val="28"/>
          <w:szCs w:val="28"/>
        </w:rPr>
        <w:t xml:space="preserve">Обеспечение деятельности главы </w:t>
      </w:r>
      <w:r w:rsidR="004D3A2F" w:rsidRPr="00615429">
        <w:rPr>
          <w:sz w:val="28"/>
          <w:szCs w:val="28"/>
        </w:rPr>
        <w:t>Тайтурского городского поселения Усольского</w:t>
      </w:r>
      <w:r w:rsidR="004D3A2F" w:rsidRPr="00CE63FE">
        <w:rPr>
          <w:sz w:val="28"/>
          <w:szCs w:val="28"/>
        </w:rPr>
        <w:t xml:space="preserve"> муниципального района Иркутской области</w:t>
      </w:r>
      <w:r w:rsidRPr="004902CD">
        <w:rPr>
          <w:sz w:val="28"/>
          <w:szCs w:val="28"/>
        </w:rPr>
        <w:t xml:space="preserve"> на 2020-202</w:t>
      </w:r>
      <w:r w:rsidR="004D3A2F">
        <w:rPr>
          <w:sz w:val="28"/>
          <w:szCs w:val="28"/>
        </w:rPr>
        <w:t>4</w:t>
      </w:r>
      <w:r w:rsidRPr="004902CD">
        <w:rPr>
          <w:sz w:val="28"/>
          <w:szCs w:val="28"/>
        </w:rPr>
        <w:t xml:space="preserve"> годы</w:t>
      </w:r>
      <w:r w:rsidRPr="004902CD">
        <w:rPr>
          <w:sz w:val="28"/>
        </w:rPr>
        <w:t xml:space="preserve">», </w:t>
      </w:r>
      <w:r w:rsidRPr="004902CD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Pr="004902CD">
        <w:rPr>
          <w:sz w:val="28"/>
          <w:szCs w:val="28"/>
        </w:rPr>
        <w:t xml:space="preserve">Обеспечение деятельности главы </w:t>
      </w:r>
      <w:r w:rsidR="004D3A2F" w:rsidRPr="00615429">
        <w:rPr>
          <w:sz w:val="28"/>
          <w:szCs w:val="28"/>
        </w:rPr>
        <w:t>Тайтурского городского поселения Усольского</w:t>
      </w:r>
      <w:r w:rsidR="004D3A2F" w:rsidRPr="00CE63FE">
        <w:rPr>
          <w:sz w:val="28"/>
          <w:szCs w:val="28"/>
        </w:rPr>
        <w:t xml:space="preserve"> муниципального района Иркутской области</w:t>
      </w:r>
      <w:r w:rsidR="004D3A2F" w:rsidRPr="004902CD">
        <w:rPr>
          <w:sz w:val="28"/>
          <w:szCs w:val="28"/>
        </w:rPr>
        <w:t xml:space="preserve"> </w:t>
      </w:r>
      <w:r w:rsidRPr="004902CD">
        <w:rPr>
          <w:sz w:val="28"/>
          <w:szCs w:val="28"/>
        </w:rPr>
        <w:t>на 2020-202</w:t>
      </w:r>
      <w:r w:rsidR="00D429E9">
        <w:rPr>
          <w:sz w:val="28"/>
          <w:szCs w:val="28"/>
        </w:rPr>
        <w:t>4</w:t>
      </w:r>
      <w:r w:rsidRPr="004902CD">
        <w:rPr>
          <w:sz w:val="28"/>
          <w:szCs w:val="28"/>
        </w:rPr>
        <w:t xml:space="preserve"> годы</w:t>
      </w:r>
      <w:r w:rsidRPr="004902CD">
        <w:rPr>
          <w:bCs/>
          <w:color w:val="000000"/>
          <w:sz w:val="28"/>
          <w:szCs w:val="28"/>
        </w:rPr>
        <w:t xml:space="preserve">» за счет средств бюджета </w:t>
      </w:r>
      <w:r w:rsidR="00D429E9" w:rsidRPr="00615429">
        <w:rPr>
          <w:sz w:val="28"/>
          <w:szCs w:val="28"/>
        </w:rPr>
        <w:t>Тайтурского городского поселения Усольского</w:t>
      </w:r>
      <w:r w:rsidR="00D429E9" w:rsidRPr="00CE63FE">
        <w:rPr>
          <w:sz w:val="28"/>
          <w:szCs w:val="28"/>
        </w:rPr>
        <w:t xml:space="preserve"> муниципального района Иркутской области</w:t>
      </w:r>
      <w:r w:rsidRPr="004902CD">
        <w:rPr>
          <w:sz w:val="28"/>
          <w:szCs w:val="28"/>
        </w:rPr>
        <w:t xml:space="preserve"> </w:t>
      </w:r>
      <w:r w:rsidRPr="004902CD">
        <w:rPr>
          <w:bCs/>
          <w:color w:val="000000"/>
          <w:sz w:val="28"/>
        </w:rPr>
        <w:t xml:space="preserve">источников финансирования </w:t>
      </w:r>
      <w:r w:rsidRPr="004902CD">
        <w:rPr>
          <w:sz w:val="28"/>
        </w:rPr>
        <w:t>читать в следующей редакции:</w:t>
      </w:r>
    </w:p>
    <w:tbl>
      <w:tblPr>
        <w:tblW w:w="505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55"/>
        <w:gridCol w:w="2416"/>
        <w:gridCol w:w="1708"/>
        <w:gridCol w:w="993"/>
        <w:gridCol w:w="993"/>
        <w:gridCol w:w="853"/>
        <w:gridCol w:w="735"/>
        <w:gridCol w:w="827"/>
        <w:gridCol w:w="885"/>
      </w:tblGrid>
      <w:tr w:rsidR="008E727E" w:rsidRPr="00017437" w14:paraId="09A9B4BA" w14:textId="77777777" w:rsidTr="008E727E">
        <w:trPr>
          <w:trHeight w:val="54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46254" w14:textId="77777777" w:rsidR="008E727E" w:rsidRPr="00017437" w:rsidRDefault="008E727E" w:rsidP="004E234E">
            <w:r w:rsidRPr="00017437">
              <w:t xml:space="preserve">№ </w:t>
            </w:r>
            <w:r w:rsidRPr="00017437">
              <w:br/>
              <w:t>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D0377" w14:textId="77777777" w:rsidR="008E727E" w:rsidRPr="00017437" w:rsidRDefault="008E727E" w:rsidP="004E234E">
            <w:r w:rsidRPr="00017437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5AA2A1" w14:textId="77777777" w:rsidR="008E727E" w:rsidRPr="00017437" w:rsidRDefault="008E727E" w:rsidP="004E234E">
            <w:r w:rsidRPr="00017437">
              <w:t>Ответственный исполнитель, соисполнители, участники</w:t>
            </w:r>
          </w:p>
        </w:tc>
        <w:tc>
          <w:tcPr>
            <w:tcW w:w="26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DCF61" w14:textId="77777777" w:rsidR="008E727E" w:rsidRPr="00017437" w:rsidRDefault="008E727E" w:rsidP="004E234E">
            <w:pPr>
              <w:jc w:val="center"/>
            </w:pPr>
            <w:r w:rsidRPr="00017437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8E727E" w:rsidRPr="00017437" w14:paraId="4A1436CD" w14:textId="77777777" w:rsidTr="008E727E">
        <w:trPr>
          <w:trHeight w:val="27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6FA0B" w14:textId="77777777" w:rsidR="008E727E" w:rsidRPr="00017437" w:rsidRDefault="008E727E" w:rsidP="004E234E"/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353DC" w14:textId="77777777" w:rsidR="008E727E" w:rsidRPr="00017437" w:rsidRDefault="008E727E" w:rsidP="004E234E"/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4ECEB" w14:textId="77777777" w:rsidR="008E727E" w:rsidRPr="00017437" w:rsidRDefault="008E727E" w:rsidP="004E234E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F6F3" w14:textId="77777777" w:rsidR="008E727E" w:rsidRPr="00017437" w:rsidRDefault="008E727E" w:rsidP="004E234E">
            <w:r w:rsidRPr="00017437"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7A42" w14:textId="77777777" w:rsidR="008E727E" w:rsidRPr="00017437" w:rsidRDefault="008E727E" w:rsidP="004E234E">
            <w:r w:rsidRPr="00017437"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EF5F" w14:textId="77777777" w:rsidR="008E727E" w:rsidRPr="00017437" w:rsidRDefault="008E727E" w:rsidP="004E234E">
            <w:r w:rsidRPr="00017437">
              <w:t>2022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59A" w14:textId="77777777" w:rsidR="008E727E" w:rsidRPr="00017437" w:rsidRDefault="008E727E" w:rsidP="004E234E">
            <w:r w:rsidRPr="00017437">
              <w:t>2023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A29D" w14:textId="77777777" w:rsidR="008E727E" w:rsidRPr="00017437" w:rsidRDefault="008E727E" w:rsidP="004E234E">
            <w:r w:rsidRPr="00017437"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7F2752" w14:textId="77777777" w:rsidR="008E727E" w:rsidRPr="00017437" w:rsidRDefault="008E727E" w:rsidP="004E234E">
            <w:r w:rsidRPr="00017437">
              <w:t>Всего</w:t>
            </w:r>
          </w:p>
        </w:tc>
      </w:tr>
      <w:tr w:rsidR="008E727E" w:rsidRPr="00017437" w14:paraId="1A69CDEC" w14:textId="77777777" w:rsidTr="008E727E">
        <w:trPr>
          <w:trHeight w:val="11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314A" w14:textId="77777777" w:rsidR="008E727E" w:rsidRPr="00017437" w:rsidRDefault="008E727E" w:rsidP="004E234E">
            <w:r w:rsidRPr="00017437"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9D0D" w14:textId="77777777" w:rsidR="008E727E" w:rsidRPr="00017437" w:rsidRDefault="008E727E" w:rsidP="004E234E">
            <w:r w:rsidRPr="00017437"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EC43" w14:textId="77777777" w:rsidR="008E727E" w:rsidRPr="00017437" w:rsidRDefault="008E727E" w:rsidP="004E234E">
            <w:r w:rsidRPr="00017437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75FBFCC" w14:textId="77777777" w:rsidR="008E727E" w:rsidRPr="00017437" w:rsidRDefault="008E727E" w:rsidP="004E234E">
            <w:r w:rsidRPr="00017437"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F4DDFCF" w14:textId="77777777" w:rsidR="008E727E" w:rsidRPr="00017437" w:rsidRDefault="008E727E" w:rsidP="004E234E">
            <w:r w:rsidRPr="00017437"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98FD4DA" w14:textId="77777777" w:rsidR="008E727E" w:rsidRPr="00017437" w:rsidRDefault="008E727E" w:rsidP="004E234E">
            <w:r w:rsidRPr="00017437"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E58212" w14:textId="77777777" w:rsidR="008E727E" w:rsidRPr="00017437" w:rsidRDefault="008E727E" w:rsidP="004E234E">
            <w:r w:rsidRPr="00017437"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BB9BF8" w14:textId="77777777" w:rsidR="008E727E" w:rsidRPr="00017437" w:rsidRDefault="008E727E" w:rsidP="004E234E">
            <w:r w:rsidRPr="00017437"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05B521D" w14:textId="77777777" w:rsidR="008E727E" w:rsidRPr="00017437" w:rsidRDefault="008E727E" w:rsidP="004E234E">
            <w:r w:rsidRPr="00017437">
              <w:t>9</w:t>
            </w:r>
          </w:p>
        </w:tc>
      </w:tr>
      <w:tr w:rsidR="008E727E" w:rsidRPr="00017437" w14:paraId="5B2DC1EA" w14:textId="77777777" w:rsidTr="008E727E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19F5E3" w14:textId="77777777" w:rsidR="008E727E" w:rsidRPr="00017437" w:rsidRDefault="008E727E" w:rsidP="008E7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DE09" w14:textId="77777777" w:rsidR="008E727E" w:rsidRPr="00017437" w:rsidRDefault="008E727E" w:rsidP="004E234E">
            <w:r w:rsidRPr="00017437"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A734" w14:textId="77777777" w:rsidR="008E727E" w:rsidRPr="00017437" w:rsidRDefault="008E727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2F6EF9" w14:textId="77777777" w:rsidR="008E727E" w:rsidRPr="00017437" w:rsidRDefault="008E727E" w:rsidP="004E234E">
            <w:r w:rsidRPr="00017437">
              <w:t>2115,65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C134AE" w14:textId="77777777" w:rsidR="008E727E" w:rsidRPr="00017437" w:rsidRDefault="008E727E" w:rsidP="004E234E">
            <w:r>
              <w:t>2160,67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0EB21A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D386CE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DE7743C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63151D" w14:textId="77777777" w:rsidR="008E727E" w:rsidRPr="00017437" w:rsidRDefault="008E727E" w:rsidP="004E234E">
            <w:r>
              <w:t>10780,83</w:t>
            </w:r>
          </w:p>
        </w:tc>
      </w:tr>
      <w:tr w:rsidR="008E727E" w:rsidRPr="00017437" w14:paraId="306BDAF0" w14:textId="77777777" w:rsidTr="008E727E">
        <w:trPr>
          <w:trHeight w:val="799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519AF" w14:textId="77777777" w:rsidR="008E727E" w:rsidRPr="00017437" w:rsidRDefault="008E727E" w:rsidP="008E7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2B9" w14:textId="77777777" w:rsidR="008E727E" w:rsidRPr="00017437" w:rsidRDefault="008E727E" w:rsidP="004E234E"/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05D3C" w14:textId="77777777" w:rsidR="008E727E" w:rsidRPr="00017437" w:rsidRDefault="008E727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4657B2D" w14:textId="77777777" w:rsidR="008E727E" w:rsidRPr="00017437" w:rsidRDefault="008E727E" w:rsidP="004E234E"/>
        </w:tc>
        <w:tc>
          <w:tcPr>
            <w:tcW w:w="49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4331F8D" w14:textId="77777777" w:rsidR="008E727E" w:rsidRPr="00017437" w:rsidRDefault="008E727E" w:rsidP="004E234E"/>
        </w:tc>
        <w:tc>
          <w:tcPr>
            <w:tcW w:w="42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84E3287" w14:textId="77777777" w:rsidR="008E727E" w:rsidRPr="00017437" w:rsidRDefault="008E727E" w:rsidP="004E234E"/>
        </w:tc>
        <w:tc>
          <w:tcPr>
            <w:tcW w:w="36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F51167" w14:textId="77777777" w:rsidR="008E727E" w:rsidRPr="00017437" w:rsidRDefault="008E727E" w:rsidP="004E234E"/>
        </w:tc>
        <w:tc>
          <w:tcPr>
            <w:tcW w:w="41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A96446" w14:textId="77777777" w:rsidR="008E727E" w:rsidRPr="00017437" w:rsidRDefault="008E727E" w:rsidP="004E234E"/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2B1" w14:textId="77777777" w:rsidR="008E727E" w:rsidRPr="00017437" w:rsidRDefault="008E727E" w:rsidP="004E234E"/>
        </w:tc>
      </w:tr>
      <w:tr w:rsidR="008E727E" w:rsidRPr="00017437" w14:paraId="6238D215" w14:textId="77777777" w:rsidTr="008E727E">
        <w:trPr>
          <w:trHeight w:val="50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4BAEA3A" w14:textId="77777777" w:rsidR="008E727E" w:rsidRPr="00017437" w:rsidRDefault="008E727E" w:rsidP="008E7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88007" w14:textId="77777777" w:rsidR="008E727E" w:rsidRPr="00017437" w:rsidRDefault="008E727E" w:rsidP="004E234E">
            <w:r w:rsidRPr="00017437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2E90" w14:textId="77777777" w:rsidR="008E727E" w:rsidRPr="00017437" w:rsidRDefault="008E727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4B0FA1" w14:textId="77777777" w:rsidR="008E727E" w:rsidRPr="00017437" w:rsidRDefault="008E727E" w:rsidP="004E234E">
            <w:r w:rsidRPr="00017437">
              <w:t>2115,65</w:t>
            </w:r>
          </w:p>
        </w:tc>
        <w:tc>
          <w:tcPr>
            <w:tcW w:w="49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A33847" w14:textId="77777777" w:rsidR="008E727E" w:rsidRPr="00017437" w:rsidRDefault="008E727E" w:rsidP="004E234E">
            <w:r>
              <w:t>2160,67</w:t>
            </w:r>
          </w:p>
        </w:tc>
        <w:tc>
          <w:tcPr>
            <w:tcW w:w="42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B2DCC0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36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CB8D3E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F62EAE" w14:textId="77777777" w:rsidR="008E727E" w:rsidRPr="00017437" w:rsidRDefault="008E727E" w:rsidP="004E234E">
            <w:r w:rsidRPr="00017437">
              <w:t>2168,17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69BB07" w14:textId="77777777" w:rsidR="008E727E" w:rsidRPr="00017437" w:rsidRDefault="008E727E" w:rsidP="004E234E">
            <w:r>
              <w:t>10780,83</w:t>
            </w:r>
          </w:p>
        </w:tc>
      </w:tr>
      <w:tr w:rsidR="008E727E" w:rsidRPr="00017437" w14:paraId="5A5245EF" w14:textId="77777777" w:rsidTr="008E727E">
        <w:trPr>
          <w:trHeight w:val="563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067F7" w14:textId="77777777" w:rsidR="008E727E" w:rsidRPr="00017437" w:rsidRDefault="008E727E" w:rsidP="008E72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013DA2" w14:textId="77777777" w:rsidR="008E727E" w:rsidRPr="00017437" w:rsidRDefault="008E727E" w:rsidP="004E234E"/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2D99" w14:textId="77777777" w:rsidR="008E727E" w:rsidRPr="00017437" w:rsidRDefault="008E727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FED79" w14:textId="77777777" w:rsidR="008E727E" w:rsidRPr="00017437" w:rsidRDefault="008E727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F8DA" w14:textId="77777777" w:rsidR="008E727E" w:rsidRPr="00017437" w:rsidRDefault="008E727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7805" w14:textId="77777777" w:rsidR="008E727E" w:rsidRPr="00017437" w:rsidRDefault="008E727E" w:rsidP="004E234E"/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33D4" w14:textId="77777777" w:rsidR="008E727E" w:rsidRPr="00017437" w:rsidRDefault="008E727E" w:rsidP="004E234E"/>
        </w:tc>
        <w:tc>
          <w:tcPr>
            <w:tcW w:w="4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3EF6" w14:textId="77777777" w:rsidR="008E727E" w:rsidRPr="00017437" w:rsidRDefault="008E727E" w:rsidP="004E234E"/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F2090E" w14:textId="77777777" w:rsidR="008E727E" w:rsidRPr="00017437" w:rsidRDefault="008E727E" w:rsidP="004E234E"/>
        </w:tc>
      </w:tr>
    </w:tbl>
    <w:p w14:paraId="4A61BE12" w14:textId="2EB11ADE" w:rsidR="00371330" w:rsidRDefault="00371330" w:rsidP="00371330">
      <w:pPr>
        <w:tabs>
          <w:tab w:val="left" w:pos="10632"/>
        </w:tabs>
        <w:ind w:firstLine="709"/>
        <w:jc w:val="both"/>
        <w:rPr>
          <w:sz w:val="28"/>
        </w:rPr>
      </w:pPr>
      <w:r w:rsidRPr="00A54284">
        <w:rPr>
          <w:sz w:val="28"/>
          <w:szCs w:val="28"/>
        </w:rPr>
        <w:t xml:space="preserve">2.4. </w:t>
      </w:r>
      <w:r w:rsidRPr="00A54284">
        <w:rPr>
          <w:sz w:val="28"/>
        </w:rPr>
        <w:t>Внести изменения в таблицу 2к подпрограмме «</w:t>
      </w:r>
      <w:r w:rsidRPr="00A54284">
        <w:rPr>
          <w:sz w:val="28"/>
          <w:szCs w:val="28"/>
        </w:rPr>
        <w:t xml:space="preserve">Обеспечение деятельности главы </w:t>
      </w:r>
      <w:r w:rsidR="00D429E9" w:rsidRPr="00615429">
        <w:rPr>
          <w:sz w:val="28"/>
          <w:szCs w:val="28"/>
        </w:rPr>
        <w:t>Тайтурского городского поселения Усольского</w:t>
      </w:r>
      <w:r w:rsidR="00D429E9" w:rsidRPr="00CE63FE">
        <w:rPr>
          <w:sz w:val="28"/>
          <w:szCs w:val="28"/>
        </w:rPr>
        <w:t xml:space="preserve"> муниципального района Иркутской области</w:t>
      </w:r>
      <w:r w:rsidR="00D429E9" w:rsidRPr="00E65F09">
        <w:rPr>
          <w:sz w:val="28"/>
          <w:szCs w:val="28"/>
        </w:rPr>
        <w:t xml:space="preserve"> </w:t>
      </w:r>
      <w:r w:rsidRPr="00A54284">
        <w:rPr>
          <w:sz w:val="28"/>
          <w:szCs w:val="28"/>
        </w:rPr>
        <w:t>на 2020-202</w:t>
      </w:r>
      <w:r w:rsidR="00D429E9">
        <w:rPr>
          <w:sz w:val="28"/>
          <w:szCs w:val="28"/>
        </w:rPr>
        <w:t>4</w:t>
      </w:r>
      <w:r w:rsidRPr="00A54284">
        <w:rPr>
          <w:sz w:val="28"/>
          <w:szCs w:val="28"/>
        </w:rPr>
        <w:t xml:space="preserve"> годы</w:t>
      </w:r>
      <w:r w:rsidRPr="00A54284">
        <w:rPr>
          <w:sz w:val="28"/>
        </w:rPr>
        <w:t xml:space="preserve">», </w:t>
      </w:r>
      <w:r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Pr="00A54284">
        <w:rPr>
          <w:bCs/>
          <w:color w:val="000000"/>
          <w:sz w:val="28"/>
          <w:szCs w:val="28"/>
        </w:rPr>
        <w:t>подпрограммы «</w:t>
      </w:r>
      <w:r w:rsidRPr="00A54284">
        <w:rPr>
          <w:sz w:val="28"/>
          <w:szCs w:val="28"/>
        </w:rPr>
        <w:t xml:space="preserve">Обеспечение деятельности главы </w:t>
      </w:r>
      <w:r w:rsidR="00D429E9" w:rsidRPr="00615429">
        <w:rPr>
          <w:sz w:val="28"/>
          <w:szCs w:val="28"/>
        </w:rPr>
        <w:t>Тайтурского городского поселения Усольского</w:t>
      </w:r>
      <w:r w:rsidR="00D429E9" w:rsidRPr="00CE63FE">
        <w:rPr>
          <w:sz w:val="28"/>
          <w:szCs w:val="28"/>
        </w:rPr>
        <w:t xml:space="preserve"> муниципального района Иркутской области</w:t>
      </w:r>
      <w:r w:rsidR="00D429E9" w:rsidRPr="00E65F09">
        <w:rPr>
          <w:sz w:val="28"/>
          <w:szCs w:val="28"/>
        </w:rPr>
        <w:t xml:space="preserve"> </w:t>
      </w:r>
      <w:r w:rsidRPr="00A54284">
        <w:rPr>
          <w:sz w:val="28"/>
          <w:szCs w:val="28"/>
        </w:rPr>
        <w:t>на 2020-202</w:t>
      </w:r>
      <w:r w:rsidR="00D429E9">
        <w:rPr>
          <w:sz w:val="28"/>
          <w:szCs w:val="28"/>
        </w:rPr>
        <w:t>4</w:t>
      </w:r>
      <w:r w:rsidRPr="00A54284">
        <w:rPr>
          <w:sz w:val="28"/>
          <w:szCs w:val="28"/>
        </w:rPr>
        <w:t xml:space="preserve"> годы</w:t>
      </w:r>
      <w:r w:rsidRPr="00A54284">
        <w:rPr>
          <w:bCs/>
          <w:color w:val="000000"/>
          <w:sz w:val="28"/>
          <w:szCs w:val="28"/>
        </w:rPr>
        <w:t xml:space="preserve">» </w:t>
      </w:r>
      <w:r w:rsidRPr="00A54284">
        <w:rPr>
          <w:sz w:val="28"/>
        </w:rPr>
        <w:t xml:space="preserve">читать в следующей редакции: 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709"/>
        <w:gridCol w:w="850"/>
      </w:tblGrid>
      <w:tr w:rsidR="008E727E" w:rsidRPr="00B42972" w14:paraId="7F1C9BEA" w14:textId="77777777" w:rsidTr="004E234E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1D3EE5D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11054FB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3CFDFB2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</w:p>
          <w:p w14:paraId="28C57CB1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B4D61A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</w:p>
          <w:p w14:paraId="22A804D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5" w:type="dxa"/>
            <w:gridSpan w:val="6"/>
          </w:tcPr>
          <w:p w14:paraId="22CF207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8E727E" w:rsidRPr="00B42972" w14:paraId="22B0C5FF" w14:textId="77777777" w:rsidTr="004E234E">
        <w:trPr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07964C6F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2BFEEB82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D9DA201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35D0104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1FCCBA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4A1D66F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6502D18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382D787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4374600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6295AA3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8E727E" w:rsidRPr="00B42972" w14:paraId="32E0E288" w14:textId="77777777" w:rsidTr="004E234E">
        <w:trPr>
          <w:trHeight w:val="91"/>
          <w:jc w:val="center"/>
        </w:trPr>
        <w:tc>
          <w:tcPr>
            <w:tcW w:w="438" w:type="dxa"/>
            <w:noWrap/>
          </w:tcPr>
          <w:p w14:paraId="72A8875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465C642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17A0BE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22273C1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56390769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64DE24C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3936CEA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06A19729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0030BAD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87D884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8E727E" w:rsidRPr="00B42972" w14:paraId="6F21AD42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CDB8826" w14:textId="6313D003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D02DB71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        "Обеспечение деятельности главы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1A95C64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594A0FBD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94AB45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11F4EAB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7BDC123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4B2BAB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17B2D5E1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2C3DDD3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58E9E6B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A00B35C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7EDD054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95DDC64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DCB2CF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DC477C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534F40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B8364E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C1AA2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2A9B6F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DE0EC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3BFB882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04424EA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148EE36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5E7793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220686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06130D2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B9AE91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ECFA7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524CC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659219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69DAC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06A4BC9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BA2CA95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F42997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906FE57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5836C8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6F3A751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2115,6</w:t>
            </w:r>
            <w:r w:rsidRPr="00B4297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50" w:type="dxa"/>
            <w:noWrap/>
          </w:tcPr>
          <w:p w14:paraId="30A9E1E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2160,6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</w:tcPr>
          <w:p w14:paraId="004CDF0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2168,1</w:t>
            </w:r>
            <w:r w:rsidRPr="00B4297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0" w:type="dxa"/>
          </w:tcPr>
          <w:p w14:paraId="2013A25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2168,1</w:t>
            </w:r>
            <w:r w:rsidRPr="00B4297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</w:tcPr>
          <w:p w14:paraId="2C46FAC9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2168</w:t>
            </w:r>
            <w:r w:rsidRPr="00B42972">
              <w:rPr>
                <w:sz w:val="22"/>
                <w:szCs w:val="22"/>
              </w:rPr>
              <w:lastRenderedPageBreak/>
              <w:t>,17</w:t>
            </w:r>
          </w:p>
        </w:tc>
        <w:tc>
          <w:tcPr>
            <w:tcW w:w="850" w:type="dxa"/>
          </w:tcPr>
          <w:p w14:paraId="3A0FAE76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10780,</w:t>
            </w:r>
            <w:r>
              <w:rPr>
                <w:sz w:val="22"/>
                <w:szCs w:val="22"/>
              </w:rPr>
              <w:lastRenderedPageBreak/>
              <w:t>83</w:t>
            </w:r>
          </w:p>
        </w:tc>
      </w:tr>
      <w:tr w:rsidR="008E727E" w:rsidRPr="00B42972" w14:paraId="54F8007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8E47B0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051550C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B38978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1A2515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170D670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8364D8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4A54D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CA6B47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266480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8E6AFE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49B8CA7E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935FE17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6188AE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3C54A43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2BEB805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9A65CD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5E43EFA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6F4DD42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7D19B8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5F47D06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113A549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5DCE39A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13D2FF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662206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340D5A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F13959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C31C45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C46934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8DCC4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E3DCA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C94A02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CD0B57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35CB1F9E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B87521A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658863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2E08BE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124581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C012F9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48BA9D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D0086B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83CBE8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D65DC51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C1EDC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6491838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C88B8B4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22B61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2B0955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5E8758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47B192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7180D35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7639B40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EBD877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6803400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5FBCAEFA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783F6D7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D6F1880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0BAD2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CFEBC62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8DE82C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610C16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BD7F84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75C018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B2593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814E13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41156E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5C7123DB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456C1F3" w14:textId="08117298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F5B53C7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  <w:vAlign w:val="center"/>
          </w:tcPr>
          <w:p w14:paraId="6DA9E496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29B352E4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F7FCD2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44EECA61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17D6CA5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261C98E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322201E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5DB0A32F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2B0C1844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B7963F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FD1202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A8CCBD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C34BCC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E3FA27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A492C8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F6F0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093036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2F7936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DE23B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510E3A6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A0BAFF7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D6A403D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2F5620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07EE1A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2464B9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1DCF9CA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0B98B9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92DAA7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7F0E241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F24C7B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4868127A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9E35E7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2AC5F17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C8B6FD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4210C9C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2ED8A8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0DE805F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1939423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4AE63B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7134499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7DF8AF3F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7DEE111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B999F45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F8008D0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DED8DF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32BD86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A9DA7B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4D377F0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120DA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A3C50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C93CF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4355AED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51918D9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112C9D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8D6A9A8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E37565E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</w:t>
            </w:r>
            <w:r w:rsidRPr="00B42972">
              <w:rPr>
                <w:sz w:val="22"/>
                <w:szCs w:val="22"/>
              </w:rPr>
              <w:lastRenderedPageBreak/>
              <w:t>а Иркутской области</w:t>
            </w:r>
          </w:p>
        </w:tc>
        <w:tc>
          <w:tcPr>
            <w:tcW w:w="1560" w:type="dxa"/>
          </w:tcPr>
          <w:p w14:paraId="4BF920CD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F6C2B5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63C7A4C3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7D08A5D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4FCF944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697954C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EB5DAA3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402ADE9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7F17C65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63E24C7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15CA52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FF986F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F87C2D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64AE79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A3166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9FF82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5002F50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323D18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771A6FA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7AB4FD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2235316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0373441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DC8379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6AC751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11620F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8FC9E7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E59290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87E8E7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1FECD66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8E727E" w:rsidRPr="00B42972" w14:paraId="11028B2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C3B7E2A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163F92F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35B5772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365BF3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A72413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2115,65</w:t>
            </w:r>
          </w:p>
        </w:tc>
        <w:tc>
          <w:tcPr>
            <w:tcW w:w="850" w:type="dxa"/>
            <w:noWrap/>
          </w:tcPr>
          <w:p w14:paraId="3C3C767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2160,67</w:t>
            </w:r>
          </w:p>
        </w:tc>
        <w:tc>
          <w:tcPr>
            <w:tcW w:w="851" w:type="dxa"/>
          </w:tcPr>
          <w:p w14:paraId="769A198F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10D36ABA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709" w:type="dxa"/>
          </w:tcPr>
          <w:p w14:paraId="19B22B14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2168,17</w:t>
            </w:r>
          </w:p>
        </w:tc>
        <w:tc>
          <w:tcPr>
            <w:tcW w:w="850" w:type="dxa"/>
          </w:tcPr>
          <w:p w14:paraId="632B5902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10780,83</w:t>
            </w:r>
          </w:p>
        </w:tc>
      </w:tr>
      <w:tr w:rsidR="008E727E" w:rsidRPr="00B42972" w14:paraId="1C36347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9A12073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566A7F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47179B" w14:textId="77777777" w:rsidR="008E727E" w:rsidRPr="00B42972" w:rsidRDefault="008E727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6183D4" w14:textId="77777777" w:rsidR="008E727E" w:rsidRPr="00B42972" w:rsidRDefault="008E727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иные источники </w:t>
            </w:r>
            <w:r w:rsidRPr="00B42972">
              <w:rPr>
                <w:sz w:val="22"/>
                <w:szCs w:val="22"/>
              </w:rPr>
              <w:lastRenderedPageBreak/>
              <w:t>(ИИ)</w:t>
            </w:r>
          </w:p>
        </w:tc>
        <w:tc>
          <w:tcPr>
            <w:tcW w:w="865" w:type="dxa"/>
            <w:noWrap/>
          </w:tcPr>
          <w:p w14:paraId="100B32DC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18AAE968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FC8F932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0CD8C5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3E4BCBB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29307E" w14:textId="77777777" w:rsidR="008E727E" w:rsidRPr="00B42972" w:rsidRDefault="008E727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401C200F" w14:textId="3A2183E6" w:rsidR="007C5110" w:rsidRDefault="00371330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5110" w:rsidRPr="00A54284">
        <w:rPr>
          <w:sz w:val="28"/>
          <w:szCs w:val="28"/>
        </w:rPr>
        <w:t xml:space="preserve">Строку «Ресурсное обеспечение муниципальной подпрограммы» «Паспорт муниципальной подпрограммы «Обеспечение деятельности администрации </w:t>
      </w:r>
      <w:r w:rsidR="005053B8" w:rsidRPr="00615429">
        <w:rPr>
          <w:sz w:val="28"/>
          <w:szCs w:val="28"/>
        </w:rPr>
        <w:t>Тайтурского городского поселения Усольского</w:t>
      </w:r>
      <w:r w:rsidR="005053B8" w:rsidRPr="00CE63FE">
        <w:rPr>
          <w:sz w:val="28"/>
          <w:szCs w:val="28"/>
        </w:rPr>
        <w:t xml:space="preserve"> муниципального района Иркутской области</w:t>
      </w:r>
      <w:r w:rsidR="005053B8" w:rsidRPr="00E65F09">
        <w:rPr>
          <w:sz w:val="28"/>
          <w:szCs w:val="28"/>
        </w:rPr>
        <w:t xml:space="preserve"> </w:t>
      </w:r>
      <w:r w:rsidR="007C5110" w:rsidRPr="00A54284">
        <w:rPr>
          <w:sz w:val="28"/>
          <w:szCs w:val="28"/>
        </w:rPr>
        <w:t>на 2020-202</w:t>
      </w:r>
      <w:r w:rsidR="00E54664">
        <w:rPr>
          <w:sz w:val="28"/>
          <w:szCs w:val="28"/>
        </w:rPr>
        <w:t>4</w:t>
      </w:r>
      <w:r w:rsidR="007C5110" w:rsidRPr="00A54284">
        <w:rPr>
          <w:sz w:val="28"/>
          <w:szCs w:val="28"/>
        </w:rPr>
        <w:t xml:space="preserve"> годы</w:t>
      </w:r>
      <w:r w:rsidR="007C5110" w:rsidRPr="00A54284">
        <w:rPr>
          <w:caps/>
          <w:sz w:val="28"/>
          <w:szCs w:val="28"/>
        </w:rPr>
        <w:t>.</w:t>
      </w:r>
      <w:r w:rsidR="007C5110" w:rsidRPr="00A54284">
        <w:rPr>
          <w:sz w:val="28"/>
          <w:szCs w:val="28"/>
        </w:rPr>
        <w:t xml:space="preserve">» 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7086"/>
      </w:tblGrid>
      <w:tr w:rsidR="008E727E" w:rsidRPr="00F84B9F" w14:paraId="6682F288" w14:textId="77777777" w:rsidTr="008E727E">
        <w:tc>
          <w:tcPr>
            <w:tcW w:w="1365" w:type="pct"/>
            <w:vMerge w:val="restart"/>
          </w:tcPr>
          <w:p w14:paraId="5E896FE1" w14:textId="77777777" w:rsidR="008E727E" w:rsidRPr="00C04DF2" w:rsidRDefault="008E727E" w:rsidP="008E727E">
            <w:r w:rsidRPr="00C04DF2">
              <w:t>Ресурсное обеспечение подпрограммы</w:t>
            </w:r>
          </w:p>
        </w:tc>
        <w:tc>
          <w:tcPr>
            <w:tcW w:w="3635" w:type="pct"/>
          </w:tcPr>
          <w:p w14:paraId="5995E51A" w14:textId="6C5E5189" w:rsidR="008E727E" w:rsidRPr="00F84B9F" w:rsidRDefault="008E727E" w:rsidP="008E727E">
            <w:r w:rsidRPr="00F84B9F">
              <w:t xml:space="preserve">Общий объем финансирования подпрограммы за счет средств местного бюджета составит </w:t>
            </w:r>
            <w:r>
              <w:t>63798,70</w:t>
            </w:r>
            <w:r w:rsidRPr="00F84B9F">
              <w:t xml:space="preserve"> тыс. руб., в том числе по годам:</w:t>
            </w:r>
          </w:p>
        </w:tc>
      </w:tr>
      <w:tr w:rsidR="008E727E" w:rsidRPr="00F84B9F" w14:paraId="7D915B1B" w14:textId="77777777" w:rsidTr="008E727E">
        <w:tc>
          <w:tcPr>
            <w:tcW w:w="1365" w:type="pct"/>
            <w:vMerge/>
          </w:tcPr>
          <w:p w14:paraId="489F2E50" w14:textId="77777777" w:rsidR="008E727E" w:rsidRPr="00C04DF2" w:rsidRDefault="008E727E" w:rsidP="008E727E"/>
        </w:tc>
        <w:tc>
          <w:tcPr>
            <w:tcW w:w="3635" w:type="pct"/>
          </w:tcPr>
          <w:p w14:paraId="1DC083EA" w14:textId="77777777" w:rsidR="008E727E" w:rsidRPr="00F84B9F" w:rsidRDefault="008E727E" w:rsidP="008E727E">
            <w:r w:rsidRPr="00F84B9F">
              <w:t>2020 год – 14571,73 тыс. руб.</w:t>
            </w:r>
          </w:p>
        </w:tc>
      </w:tr>
      <w:tr w:rsidR="008E727E" w:rsidRPr="00F84B9F" w14:paraId="003633E2" w14:textId="77777777" w:rsidTr="008E727E">
        <w:tc>
          <w:tcPr>
            <w:tcW w:w="1365" w:type="pct"/>
            <w:vMerge/>
          </w:tcPr>
          <w:p w14:paraId="4C61165D" w14:textId="77777777" w:rsidR="008E727E" w:rsidRPr="00C04DF2" w:rsidRDefault="008E727E" w:rsidP="008E727E"/>
        </w:tc>
        <w:tc>
          <w:tcPr>
            <w:tcW w:w="3635" w:type="pct"/>
          </w:tcPr>
          <w:p w14:paraId="43A3DBDB" w14:textId="451C5EC8" w:rsidR="008E727E" w:rsidRPr="00F84B9F" w:rsidRDefault="008E727E" w:rsidP="008E727E">
            <w:r w:rsidRPr="00F84B9F">
              <w:t>2021 год – </w:t>
            </w:r>
            <w:r>
              <w:t>16658,19</w:t>
            </w:r>
            <w:r w:rsidRPr="00F84B9F">
              <w:t xml:space="preserve"> тыс. руб.</w:t>
            </w:r>
          </w:p>
        </w:tc>
      </w:tr>
      <w:tr w:rsidR="008E727E" w:rsidRPr="00F84B9F" w14:paraId="7FFEDC56" w14:textId="77777777" w:rsidTr="008E727E">
        <w:tc>
          <w:tcPr>
            <w:tcW w:w="1365" w:type="pct"/>
            <w:vMerge/>
          </w:tcPr>
          <w:p w14:paraId="3A7117FB" w14:textId="77777777" w:rsidR="008E727E" w:rsidRPr="00C04DF2" w:rsidRDefault="008E727E" w:rsidP="008E727E"/>
        </w:tc>
        <w:tc>
          <w:tcPr>
            <w:tcW w:w="3635" w:type="pct"/>
          </w:tcPr>
          <w:p w14:paraId="1FB1B87A" w14:textId="77777777" w:rsidR="008E727E" w:rsidRPr="00F84B9F" w:rsidRDefault="008E727E" w:rsidP="008E727E">
            <w:r w:rsidRPr="00F84B9F">
              <w:t>2022 год – 15666,71 тыс. руб.</w:t>
            </w:r>
          </w:p>
        </w:tc>
      </w:tr>
      <w:tr w:rsidR="008E727E" w:rsidRPr="00F84B9F" w14:paraId="04BE75C7" w14:textId="77777777" w:rsidTr="008E727E">
        <w:tc>
          <w:tcPr>
            <w:tcW w:w="1365" w:type="pct"/>
            <w:vMerge/>
          </w:tcPr>
          <w:p w14:paraId="6F57BC09" w14:textId="77777777" w:rsidR="008E727E" w:rsidRPr="00C04DF2" w:rsidRDefault="008E727E" w:rsidP="008E727E"/>
        </w:tc>
        <w:tc>
          <w:tcPr>
            <w:tcW w:w="3635" w:type="pct"/>
          </w:tcPr>
          <w:p w14:paraId="13D59B96" w14:textId="77777777" w:rsidR="008E727E" w:rsidRPr="00F84B9F" w:rsidRDefault="008E727E" w:rsidP="008E727E">
            <w:r w:rsidRPr="00F84B9F">
              <w:t>2023 год – 12157,99 тыс. руб.</w:t>
            </w:r>
          </w:p>
        </w:tc>
      </w:tr>
      <w:tr w:rsidR="008E727E" w:rsidRPr="00F84B9F" w14:paraId="235158FB" w14:textId="77777777" w:rsidTr="008E727E">
        <w:tc>
          <w:tcPr>
            <w:tcW w:w="1365" w:type="pct"/>
            <w:vMerge/>
          </w:tcPr>
          <w:p w14:paraId="19B9142F" w14:textId="77777777" w:rsidR="008E727E" w:rsidRPr="00C04DF2" w:rsidRDefault="008E727E" w:rsidP="008E727E"/>
        </w:tc>
        <w:tc>
          <w:tcPr>
            <w:tcW w:w="3635" w:type="pct"/>
          </w:tcPr>
          <w:p w14:paraId="6C480E16" w14:textId="77777777" w:rsidR="008E727E" w:rsidRPr="00F84B9F" w:rsidRDefault="008E727E" w:rsidP="008E727E">
            <w:r w:rsidRPr="00F84B9F">
              <w:t>2024 год – 4744,08 тыс. руб.</w:t>
            </w:r>
          </w:p>
        </w:tc>
      </w:tr>
    </w:tbl>
    <w:p w14:paraId="1EE78D52" w14:textId="6006AE05" w:rsidR="007C5110" w:rsidRPr="00A54284" w:rsidRDefault="00371330" w:rsidP="007C5110">
      <w:pPr>
        <w:ind w:firstLine="709"/>
        <w:contextualSpacing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>.1.</w:t>
      </w:r>
      <w:r w:rsidR="007C5110" w:rsidRPr="00A54284">
        <w:rPr>
          <w:sz w:val="28"/>
        </w:rPr>
        <w:t xml:space="preserve"> Раздел 5. изложить в следующей редакции:</w:t>
      </w:r>
    </w:p>
    <w:p w14:paraId="1D75FAD3" w14:textId="77777777" w:rsidR="00B2020E" w:rsidRPr="009F086B" w:rsidRDefault="007C5110" w:rsidP="00B2020E">
      <w:pPr>
        <w:numPr>
          <w:ilvl w:val="0"/>
          <w:numId w:val="7"/>
        </w:numPr>
        <w:ind w:left="0" w:firstLine="709"/>
        <w:jc w:val="center"/>
        <w:rPr>
          <w:sz w:val="28"/>
          <w:szCs w:val="28"/>
        </w:rPr>
      </w:pPr>
      <w:r w:rsidRPr="00A54284">
        <w:rPr>
          <w:sz w:val="28"/>
          <w:szCs w:val="28"/>
        </w:rPr>
        <w:t xml:space="preserve">«5. </w:t>
      </w:r>
      <w:r w:rsidR="00B2020E" w:rsidRPr="009F086B">
        <w:rPr>
          <w:sz w:val="28"/>
          <w:szCs w:val="28"/>
        </w:rPr>
        <w:t xml:space="preserve">Ресурсное обеспечение подпрограммы </w:t>
      </w:r>
    </w:p>
    <w:p w14:paraId="54815E7F" w14:textId="46F0EA9C" w:rsidR="00B2020E" w:rsidRPr="009F086B" w:rsidRDefault="00B2020E" w:rsidP="00B2020E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за весь период ее реализации составляет </w:t>
      </w:r>
      <w:r>
        <w:rPr>
          <w:sz w:val="28"/>
          <w:szCs w:val="28"/>
        </w:rPr>
        <w:t>63798,70</w:t>
      </w:r>
      <w:r w:rsidRPr="00F84B9F">
        <w:rPr>
          <w:sz w:val="28"/>
          <w:szCs w:val="28"/>
        </w:rPr>
        <w:t xml:space="preserve"> тыс. рублей, в том числе в 2020 году –14571,73 тыс. рублей, в 2021 году – </w:t>
      </w:r>
      <w:r>
        <w:rPr>
          <w:sz w:val="28"/>
          <w:szCs w:val="28"/>
        </w:rPr>
        <w:t>16658,19</w:t>
      </w:r>
      <w:r w:rsidRPr="00F84B9F">
        <w:rPr>
          <w:sz w:val="28"/>
          <w:szCs w:val="28"/>
        </w:rPr>
        <w:t xml:space="preserve"> тыс. рублей, в 2022 году – 15666,71 тыс. рублей, в 2023 году – 12157,99 тыс. рублей, в 2024 году – 4744,08 тыс. рублей.</w:t>
      </w:r>
      <w:r w:rsidRPr="009F086B">
        <w:rPr>
          <w:sz w:val="28"/>
          <w:szCs w:val="28"/>
        </w:rPr>
        <w:t xml:space="preserve"> </w:t>
      </w:r>
    </w:p>
    <w:p w14:paraId="1487074A" w14:textId="02131B76" w:rsidR="007C5110" w:rsidRPr="00A54284" w:rsidRDefault="00B2020E" w:rsidP="00B2020E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</w:t>
      </w:r>
      <w:r w:rsidRPr="00615429">
        <w:rPr>
          <w:sz w:val="28"/>
          <w:szCs w:val="28"/>
        </w:rPr>
        <w:t>Тайтурского городского поселения Усольского</w:t>
      </w:r>
      <w:r w:rsidRPr="00CE63FE">
        <w:rPr>
          <w:sz w:val="28"/>
          <w:szCs w:val="28"/>
        </w:rPr>
        <w:t xml:space="preserve"> муниципального района Иркутской области</w:t>
      </w:r>
      <w:r w:rsidRPr="009F086B">
        <w:rPr>
          <w:sz w:val="28"/>
          <w:szCs w:val="28"/>
        </w:rPr>
        <w:t xml:space="preserve"> на 2020-202</w:t>
      </w:r>
      <w:r>
        <w:rPr>
          <w:sz w:val="28"/>
          <w:szCs w:val="28"/>
        </w:rPr>
        <w:t>4</w:t>
      </w:r>
      <w:r w:rsidRPr="009F086B">
        <w:rPr>
          <w:sz w:val="28"/>
          <w:szCs w:val="28"/>
        </w:rPr>
        <w:t xml:space="preserve"> годы»</w:t>
      </w:r>
      <w:r w:rsidR="007C5110" w:rsidRPr="00A54284">
        <w:rPr>
          <w:sz w:val="28"/>
          <w:szCs w:val="28"/>
        </w:rPr>
        <w:t>».</w:t>
      </w:r>
    </w:p>
    <w:p w14:paraId="1B2F56B6" w14:textId="06EA91B2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.2. </w:t>
      </w:r>
      <w:r w:rsidR="007C5110" w:rsidRPr="00A54284">
        <w:rPr>
          <w:sz w:val="28"/>
        </w:rPr>
        <w:t>Внести изменения в таблицу 1 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B2020E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за счет средств бюджета </w:t>
      </w:r>
      <w:r w:rsidR="00B2020E" w:rsidRPr="00615429">
        <w:rPr>
          <w:sz w:val="28"/>
          <w:szCs w:val="28"/>
        </w:rPr>
        <w:t>Тайтурского городского поселения Усольского</w:t>
      </w:r>
      <w:r w:rsidR="00B2020E" w:rsidRPr="00CE63FE">
        <w:rPr>
          <w:sz w:val="28"/>
          <w:szCs w:val="28"/>
        </w:rPr>
        <w:t xml:space="preserve"> муниципального района Иркутской области</w:t>
      </w:r>
      <w:r w:rsidR="00B2020E" w:rsidRPr="009F086B">
        <w:rPr>
          <w:sz w:val="28"/>
          <w:szCs w:val="28"/>
        </w:rPr>
        <w:t xml:space="preserve"> </w:t>
      </w:r>
      <w:r w:rsidR="007C5110" w:rsidRPr="00A54284">
        <w:rPr>
          <w:bCs/>
          <w:color w:val="000000"/>
          <w:sz w:val="28"/>
        </w:rPr>
        <w:t xml:space="preserve">источников финансирования </w:t>
      </w:r>
      <w:r w:rsidR="007C5110" w:rsidRPr="00A54284">
        <w:rPr>
          <w:sz w:val="28"/>
        </w:rPr>
        <w:t>читать в следующей редакции:</w:t>
      </w:r>
      <w:r w:rsidR="00B2020E">
        <w:rPr>
          <w:sz w:val="28"/>
        </w:rPr>
        <w:t xml:space="preserve"> </w:t>
      </w:r>
    </w:p>
    <w:tbl>
      <w:tblPr>
        <w:tblW w:w="505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51"/>
        <w:gridCol w:w="2415"/>
        <w:gridCol w:w="1708"/>
        <w:gridCol w:w="993"/>
        <w:gridCol w:w="993"/>
        <w:gridCol w:w="853"/>
        <w:gridCol w:w="704"/>
        <w:gridCol w:w="32"/>
        <w:gridCol w:w="819"/>
        <w:gridCol w:w="8"/>
        <w:gridCol w:w="843"/>
        <w:gridCol w:w="46"/>
      </w:tblGrid>
      <w:tr w:rsidR="00B2020E" w:rsidRPr="00017437" w14:paraId="47AB6FD3" w14:textId="77777777" w:rsidTr="00B2020E">
        <w:trPr>
          <w:trHeight w:val="54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13D00" w14:textId="77777777" w:rsidR="00B2020E" w:rsidRPr="00017437" w:rsidRDefault="00B2020E" w:rsidP="004E234E">
            <w:r w:rsidRPr="00017437">
              <w:t xml:space="preserve">№ </w:t>
            </w:r>
            <w:r w:rsidRPr="00017437">
              <w:br/>
              <w:t>п/п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6DD2CF" w14:textId="77777777" w:rsidR="00B2020E" w:rsidRPr="00017437" w:rsidRDefault="00B2020E" w:rsidP="004E234E">
            <w:r w:rsidRPr="00017437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D36AD" w14:textId="77777777" w:rsidR="00B2020E" w:rsidRPr="00017437" w:rsidRDefault="00B2020E" w:rsidP="004E234E">
            <w:r w:rsidRPr="00017437">
              <w:t>Ответственный исполнитель, соисполнители, участники</w:t>
            </w:r>
          </w:p>
        </w:tc>
        <w:tc>
          <w:tcPr>
            <w:tcW w:w="26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75EC4" w14:textId="77777777" w:rsidR="00B2020E" w:rsidRPr="00017437" w:rsidRDefault="00B2020E" w:rsidP="004E234E">
            <w:pPr>
              <w:jc w:val="center"/>
            </w:pPr>
            <w:r w:rsidRPr="00017437">
              <w:t>Расходы Тайтурского городского поселения Усольского муниципального района Иркутской области (тыс. руб.), годы</w:t>
            </w:r>
          </w:p>
        </w:tc>
      </w:tr>
      <w:tr w:rsidR="00B2020E" w:rsidRPr="00017437" w14:paraId="29766533" w14:textId="77777777" w:rsidTr="00B2020E">
        <w:trPr>
          <w:trHeight w:val="2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DDDC7" w14:textId="77777777" w:rsidR="00B2020E" w:rsidRPr="00017437" w:rsidRDefault="00B2020E" w:rsidP="004E234E"/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61D2E4" w14:textId="77777777" w:rsidR="00B2020E" w:rsidRPr="00017437" w:rsidRDefault="00B2020E" w:rsidP="004E234E"/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44620" w14:textId="77777777" w:rsidR="00B2020E" w:rsidRPr="00017437" w:rsidRDefault="00B2020E" w:rsidP="004E234E"/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1689" w14:textId="77777777" w:rsidR="00B2020E" w:rsidRPr="00017437" w:rsidRDefault="00B2020E" w:rsidP="004E234E">
            <w:r w:rsidRPr="00017437">
              <w:t>2020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6899" w14:textId="77777777" w:rsidR="00B2020E" w:rsidRPr="00017437" w:rsidRDefault="00B2020E" w:rsidP="004E234E">
            <w:r w:rsidRPr="00017437"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5D4" w14:textId="77777777" w:rsidR="00B2020E" w:rsidRPr="00017437" w:rsidRDefault="00B2020E" w:rsidP="004E234E">
            <w:r w:rsidRPr="00017437">
              <w:t>2022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D3E" w14:textId="77777777" w:rsidR="00B2020E" w:rsidRPr="00017437" w:rsidRDefault="00B2020E" w:rsidP="004E234E">
            <w:r w:rsidRPr="00017437">
              <w:t>2023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91FB" w14:textId="77777777" w:rsidR="00B2020E" w:rsidRPr="00017437" w:rsidRDefault="00B2020E" w:rsidP="004E234E">
            <w:r w:rsidRPr="00017437">
              <w:t>2024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A31556" w14:textId="77777777" w:rsidR="00B2020E" w:rsidRPr="00017437" w:rsidRDefault="00B2020E" w:rsidP="004E234E">
            <w:r w:rsidRPr="00017437">
              <w:t>Всего</w:t>
            </w:r>
          </w:p>
        </w:tc>
      </w:tr>
      <w:tr w:rsidR="00B2020E" w:rsidRPr="00017437" w14:paraId="2503D809" w14:textId="77777777" w:rsidTr="00B2020E">
        <w:trPr>
          <w:trHeight w:val="1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53104" w14:textId="77777777" w:rsidR="00B2020E" w:rsidRPr="00017437" w:rsidRDefault="00B2020E" w:rsidP="004E234E">
            <w:r w:rsidRPr="00017437">
              <w:t>1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37F9" w14:textId="77777777" w:rsidR="00B2020E" w:rsidRPr="00017437" w:rsidRDefault="00B2020E" w:rsidP="004E234E">
            <w:r w:rsidRPr="00017437"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3D46" w14:textId="77777777" w:rsidR="00B2020E" w:rsidRPr="00017437" w:rsidRDefault="00B2020E" w:rsidP="004E234E">
            <w:r w:rsidRPr="00017437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4A17CE5" w14:textId="77777777" w:rsidR="00B2020E" w:rsidRPr="00017437" w:rsidRDefault="00B2020E" w:rsidP="004E234E">
            <w:r w:rsidRPr="00017437"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2414E8F" w14:textId="77777777" w:rsidR="00B2020E" w:rsidRPr="00017437" w:rsidRDefault="00B2020E" w:rsidP="004E234E">
            <w:r w:rsidRPr="00017437"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E6F96F9" w14:textId="77777777" w:rsidR="00B2020E" w:rsidRPr="00017437" w:rsidRDefault="00B2020E" w:rsidP="004E234E">
            <w:r w:rsidRPr="00017437">
              <w:t>6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FF8BD4" w14:textId="77777777" w:rsidR="00B2020E" w:rsidRPr="00017437" w:rsidRDefault="00B2020E" w:rsidP="004E234E">
            <w:r w:rsidRPr="00017437">
              <w:t>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A3EE6D" w14:textId="77777777" w:rsidR="00B2020E" w:rsidRPr="00017437" w:rsidRDefault="00B2020E" w:rsidP="004E234E">
            <w:r w:rsidRPr="00017437">
              <w:t>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AFE9E18" w14:textId="77777777" w:rsidR="00B2020E" w:rsidRPr="00017437" w:rsidRDefault="00B2020E" w:rsidP="004E234E">
            <w:r w:rsidRPr="00017437">
              <w:t>9</w:t>
            </w:r>
          </w:p>
        </w:tc>
      </w:tr>
      <w:tr w:rsidR="00B2020E" w:rsidRPr="00017437" w14:paraId="542F5620" w14:textId="77777777" w:rsidTr="00B2020E">
        <w:trPr>
          <w:trHeight w:val="19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99B8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46FD1D" w14:textId="77777777" w:rsidR="00B2020E" w:rsidRPr="00017437" w:rsidRDefault="00B2020E" w:rsidP="004E234E">
            <w:r w:rsidRPr="00017437">
              <w:t>Подпрограмма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37691023" w14:textId="77777777" w:rsidR="00B2020E" w:rsidRPr="00017437" w:rsidRDefault="00B2020E" w:rsidP="004E234E"/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6F2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EDFA7" w14:textId="77777777" w:rsidR="00B2020E" w:rsidRPr="00017437" w:rsidRDefault="00B2020E" w:rsidP="004E234E">
            <w:pPr>
              <w:jc w:val="center"/>
            </w:pPr>
            <w:r w:rsidRPr="00017437">
              <w:t>14571,73</w:t>
            </w:r>
          </w:p>
        </w:tc>
        <w:tc>
          <w:tcPr>
            <w:tcW w:w="4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6C610" w14:textId="77777777" w:rsidR="00B2020E" w:rsidRPr="00374BED" w:rsidRDefault="00B2020E" w:rsidP="004E234E">
            <w:pPr>
              <w:jc w:val="center"/>
              <w:rPr>
                <w:lang w:val="en-US"/>
              </w:rPr>
            </w:pPr>
            <w:r>
              <w:t>16658,19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E916B9" w14:textId="77777777" w:rsidR="00B2020E" w:rsidRPr="00017437" w:rsidRDefault="00B2020E" w:rsidP="004E234E">
            <w:pPr>
              <w:jc w:val="center"/>
            </w:pPr>
            <w:r w:rsidRPr="00017437">
              <w:t>15666,71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1998E9" w14:textId="77777777" w:rsidR="00B2020E" w:rsidRPr="00017437" w:rsidRDefault="00B2020E" w:rsidP="004E234E">
            <w:pPr>
              <w:jc w:val="center"/>
            </w:pPr>
            <w:r w:rsidRPr="00017437">
              <w:t>12157,99</w:t>
            </w:r>
          </w:p>
        </w:tc>
        <w:tc>
          <w:tcPr>
            <w:tcW w:w="4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0C1D74" w14:textId="77777777" w:rsidR="00B2020E" w:rsidRPr="00017437" w:rsidRDefault="00B2020E" w:rsidP="004E234E">
            <w:pPr>
              <w:jc w:val="center"/>
            </w:pPr>
            <w:r w:rsidRPr="00017437">
              <w:t>4744,08</w:t>
            </w:r>
          </w:p>
        </w:tc>
        <w:tc>
          <w:tcPr>
            <w:tcW w:w="44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D2B9D0" w14:textId="77777777" w:rsidR="00B2020E" w:rsidRPr="00017437" w:rsidRDefault="00B2020E" w:rsidP="004E234E">
            <w:r>
              <w:t>63798,70</w:t>
            </w:r>
          </w:p>
        </w:tc>
      </w:tr>
      <w:tr w:rsidR="00B2020E" w:rsidRPr="00017437" w14:paraId="321CF88F" w14:textId="77777777" w:rsidTr="00B2020E">
        <w:trPr>
          <w:trHeight w:val="99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E33D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E4A" w14:textId="77777777" w:rsidR="00B2020E" w:rsidRPr="00017437" w:rsidRDefault="00B2020E" w:rsidP="004E234E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C2A3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B452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5DBD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2575" w14:textId="77777777" w:rsidR="00B2020E" w:rsidRPr="00017437" w:rsidRDefault="00B2020E" w:rsidP="004E234E"/>
        </w:tc>
        <w:tc>
          <w:tcPr>
            <w:tcW w:w="36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AE7B" w14:textId="77777777" w:rsidR="00B2020E" w:rsidRPr="00017437" w:rsidRDefault="00B2020E" w:rsidP="004E234E"/>
        </w:tc>
        <w:tc>
          <w:tcPr>
            <w:tcW w:w="4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6845" w14:textId="77777777" w:rsidR="00B2020E" w:rsidRPr="00017437" w:rsidRDefault="00B2020E" w:rsidP="004E234E"/>
        </w:tc>
        <w:tc>
          <w:tcPr>
            <w:tcW w:w="44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BF2C3" w14:textId="77777777" w:rsidR="00B2020E" w:rsidRPr="00017437" w:rsidRDefault="00B2020E" w:rsidP="004E234E"/>
        </w:tc>
      </w:tr>
      <w:tr w:rsidR="00B2020E" w:rsidRPr="00017437" w14:paraId="26032A0D" w14:textId="77777777" w:rsidTr="00B2020E">
        <w:trPr>
          <w:gridAfter w:val="1"/>
          <w:wAfter w:w="22" w:type="pct"/>
          <w:trHeight w:val="69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5800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D4A781" w14:textId="77777777" w:rsidR="00B2020E" w:rsidRPr="00017437" w:rsidRDefault="00B2020E" w:rsidP="004E234E">
            <w:r w:rsidRPr="00017437">
              <w:t xml:space="preserve">Мероприятие 2.1             Расходы на выплату персоналу в целях обеспечения выполнения функций </w:t>
            </w:r>
          </w:p>
          <w:p w14:paraId="2C2ADFD9" w14:textId="77777777" w:rsidR="00B2020E" w:rsidRPr="00017437" w:rsidRDefault="00B2020E" w:rsidP="004E234E">
            <w:r w:rsidRPr="00017437">
              <w:t>государственными органами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576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D4A3C" w14:textId="77777777" w:rsidR="00B2020E" w:rsidRPr="00017437" w:rsidRDefault="00B2020E" w:rsidP="004E234E">
            <w:r w:rsidRPr="00017437">
              <w:t>12191,93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5CCBF" w14:textId="77777777" w:rsidR="00B2020E" w:rsidRPr="00911561" w:rsidRDefault="00B2020E" w:rsidP="004E234E">
            <w:pPr>
              <w:rPr>
                <w:lang w:val="en-US"/>
              </w:rPr>
            </w:pPr>
            <w:r>
              <w:rPr>
                <w:lang w:val="en-US"/>
              </w:rPr>
              <w:t>12518</w:t>
            </w:r>
            <w:r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72E8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12424,43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1EFA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10231,49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177D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17437">
              <w:t>2817,58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7F8DD" w14:textId="77777777" w:rsidR="00B2020E" w:rsidRPr="00017437" w:rsidRDefault="00B2020E" w:rsidP="004E234E">
            <w:r>
              <w:t>50183,73</w:t>
            </w:r>
          </w:p>
        </w:tc>
      </w:tr>
      <w:tr w:rsidR="00B2020E" w:rsidRPr="00017437" w14:paraId="751637EE" w14:textId="77777777" w:rsidTr="00B2020E">
        <w:trPr>
          <w:gridAfter w:val="1"/>
          <w:wAfter w:w="22" w:type="pct"/>
          <w:trHeight w:val="982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100A0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D40A" w14:textId="77777777" w:rsidR="00B2020E" w:rsidRPr="00017437" w:rsidRDefault="00B2020E" w:rsidP="004E234E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5C46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BEB2" w14:textId="77777777" w:rsidR="00B2020E" w:rsidRPr="00017437" w:rsidRDefault="00B2020E" w:rsidP="004E234E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0A7A1" w14:textId="77777777" w:rsidR="00B2020E" w:rsidRPr="00017437" w:rsidRDefault="00B2020E" w:rsidP="004E234E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93CB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B774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956A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BC6CC" w14:textId="77777777" w:rsidR="00B2020E" w:rsidRPr="00017437" w:rsidRDefault="00B2020E" w:rsidP="004E234E"/>
        </w:tc>
      </w:tr>
      <w:tr w:rsidR="00B2020E" w:rsidRPr="00017437" w14:paraId="04188403" w14:textId="77777777" w:rsidTr="00B2020E">
        <w:trPr>
          <w:gridAfter w:val="1"/>
          <w:wAfter w:w="22" w:type="pct"/>
          <w:trHeight w:val="19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8BA9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36C94F" w14:textId="77777777" w:rsidR="00B2020E" w:rsidRPr="00017437" w:rsidRDefault="00B2020E" w:rsidP="004E234E">
            <w:r w:rsidRPr="00017437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95E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469716E" w14:textId="77777777" w:rsidR="00B2020E" w:rsidRPr="00017437" w:rsidRDefault="00B2020E" w:rsidP="004E234E">
            <w:r w:rsidRPr="00017437">
              <w:t>1922,46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317157" w14:textId="77777777" w:rsidR="00B2020E" w:rsidRPr="00017437" w:rsidRDefault="00B2020E" w:rsidP="004E234E">
            <w:r>
              <w:t>2462,81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D5CB21" w14:textId="77777777" w:rsidR="00B2020E" w:rsidRPr="00017437" w:rsidRDefault="00B2020E" w:rsidP="004E234E">
            <w:r w:rsidRPr="00017437">
              <w:t>1668,70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DE977E" w14:textId="77777777" w:rsidR="00B2020E" w:rsidRPr="00017437" w:rsidRDefault="00B2020E" w:rsidP="004E234E">
            <w:r w:rsidRPr="00017437">
              <w:t>1541,50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6682D5" w14:textId="77777777" w:rsidR="00B2020E" w:rsidRPr="00017437" w:rsidRDefault="00B2020E" w:rsidP="004E234E">
            <w:r w:rsidRPr="00017437">
              <w:t>1541,50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B5F8D9" w14:textId="77777777" w:rsidR="00B2020E" w:rsidRPr="00017437" w:rsidRDefault="00B2020E" w:rsidP="004E234E">
            <w:r>
              <w:t>9136,97</w:t>
            </w:r>
          </w:p>
        </w:tc>
      </w:tr>
      <w:tr w:rsidR="00B2020E" w:rsidRPr="00017437" w14:paraId="1300EB08" w14:textId="77777777" w:rsidTr="00B2020E">
        <w:trPr>
          <w:gridAfter w:val="1"/>
          <w:wAfter w:w="22" w:type="pct"/>
          <w:trHeight w:val="61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1F36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3655" w14:textId="77777777" w:rsidR="00B2020E" w:rsidRPr="00017437" w:rsidRDefault="00B2020E" w:rsidP="004E234E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1AF2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E7501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7EF4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3D72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F9FB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FB88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1B7915" w14:textId="77777777" w:rsidR="00B2020E" w:rsidRPr="00017437" w:rsidRDefault="00B2020E" w:rsidP="004E234E"/>
        </w:tc>
      </w:tr>
      <w:tr w:rsidR="00B2020E" w:rsidRPr="00017437" w14:paraId="729F6C7E" w14:textId="77777777" w:rsidTr="00B2020E">
        <w:trPr>
          <w:gridAfter w:val="1"/>
          <w:wAfter w:w="22" w:type="pct"/>
          <w:trHeight w:val="24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4190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F0F8DE" w14:textId="77777777" w:rsidR="00B2020E" w:rsidRPr="00017437" w:rsidRDefault="00B2020E" w:rsidP="004E234E">
            <w:r w:rsidRPr="00017437">
              <w:rPr>
                <w:lang w:val="en-US"/>
              </w:rPr>
              <w:t>I</w:t>
            </w:r>
            <w:r w:rsidRPr="00017437"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</w:t>
            </w:r>
            <w:r w:rsidRPr="00017437">
              <w:lastRenderedPageBreak/>
              <w:t>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4864" w14:textId="77777777" w:rsidR="00B2020E" w:rsidRPr="00017437" w:rsidRDefault="00B2020E" w:rsidP="004E234E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4E2C53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0739B4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3D8828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9D313D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76A84F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23AC8E" w14:textId="77777777" w:rsidR="00B2020E" w:rsidRPr="00017437" w:rsidRDefault="00B2020E" w:rsidP="004E234E">
            <w:r w:rsidRPr="00017437">
              <w:t>400,00</w:t>
            </w:r>
          </w:p>
        </w:tc>
      </w:tr>
      <w:tr w:rsidR="00B2020E" w:rsidRPr="00017437" w14:paraId="60A71046" w14:textId="77777777" w:rsidTr="00B2020E">
        <w:trPr>
          <w:gridAfter w:val="1"/>
          <w:wAfter w:w="22" w:type="pct"/>
          <w:trHeight w:val="135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24B8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5ED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C232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BDA0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6536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AA66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E677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5425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5D0574" w14:textId="77777777" w:rsidR="00B2020E" w:rsidRPr="00017437" w:rsidRDefault="00B2020E" w:rsidP="004E234E"/>
        </w:tc>
      </w:tr>
      <w:tr w:rsidR="00B2020E" w:rsidRPr="00017437" w14:paraId="71580AED" w14:textId="77777777" w:rsidTr="00B2020E">
        <w:trPr>
          <w:gridAfter w:val="1"/>
          <w:wAfter w:w="22" w:type="pct"/>
          <w:trHeight w:val="27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452B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F24024" w14:textId="77777777" w:rsidR="00B2020E" w:rsidRPr="00017437" w:rsidRDefault="00B2020E" w:rsidP="004E234E">
            <w:r w:rsidRPr="00017437">
              <w:rPr>
                <w:lang w:val="en-US"/>
              </w:rPr>
              <w:t>II</w:t>
            </w:r>
            <w:r w:rsidRPr="00017437">
              <w:t xml:space="preserve"> Основное </w:t>
            </w:r>
            <w:proofErr w:type="gramStart"/>
            <w:r w:rsidRPr="00017437">
              <w:t>мероприятие  «</w:t>
            </w:r>
            <w:proofErr w:type="gramEnd"/>
            <w:r w:rsidRPr="00017437">
              <w:t>Информационное обеспечение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5D6D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73E8DB" w14:textId="77777777" w:rsidR="00B2020E" w:rsidRPr="00017437" w:rsidRDefault="00B2020E" w:rsidP="004E234E">
            <w:r w:rsidRPr="00017437">
              <w:t>99,68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B8CD43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A7438E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D76B9C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483562" w14:textId="77777777" w:rsidR="00B2020E" w:rsidRPr="00017437" w:rsidRDefault="00B2020E" w:rsidP="004E234E">
            <w:r w:rsidRPr="00017437">
              <w:t>100,00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34D83A" w14:textId="77777777" w:rsidR="00B2020E" w:rsidRPr="00017437" w:rsidRDefault="00B2020E" w:rsidP="004E234E">
            <w:r w:rsidRPr="00017437">
              <w:t>499,68</w:t>
            </w:r>
          </w:p>
        </w:tc>
      </w:tr>
      <w:tr w:rsidR="00B2020E" w:rsidRPr="00017437" w14:paraId="222DDE83" w14:textId="77777777" w:rsidTr="00B2020E">
        <w:trPr>
          <w:gridAfter w:val="1"/>
          <w:wAfter w:w="22" w:type="pct"/>
          <w:trHeight w:val="84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8087A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1D32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B7B9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DC4B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209E8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DFF9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335E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63CF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53BAB1" w14:textId="77777777" w:rsidR="00B2020E" w:rsidRPr="00017437" w:rsidRDefault="00B2020E" w:rsidP="004E234E"/>
        </w:tc>
      </w:tr>
      <w:tr w:rsidR="00B2020E" w:rsidRPr="00017437" w14:paraId="6126AFFE" w14:textId="77777777" w:rsidTr="00B2020E">
        <w:trPr>
          <w:gridAfter w:val="1"/>
          <w:wAfter w:w="22" w:type="pct"/>
          <w:trHeight w:val="1068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2A2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77DFCA" w14:textId="77777777" w:rsidR="00B2020E" w:rsidRPr="00017437" w:rsidRDefault="00B2020E" w:rsidP="004E234E">
            <w:r w:rsidRPr="00017437">
              <w:rPr>
                <w:lang w:val="en-US"/>
              </w:rPr>
              <w:t>III</w:t>
            </w:r>
            <w:r w:rsidRPr="00017437">
              <w:t xml:space="preserve"> Основное </w:t>
            </w:r>
            <w:proofErr w:type="gramStart"/>
            <w:r w:rsidRPr="00017437">
              <w:t>мероприятие  «</w:t>
            </w:r>
            <w:proofErr w:type="gramEnd"/>
            <w:r w:rsidRPr="00017437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012E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270F69" w14:textId="77777777" w:rsidR="00B2020E" w:rsidRPr="00017437" w:rsidRDefault="00B2020E" w:rsidP="004E234E">
            <w:r w:rsidRPr="00017437">
              <w:t>188,58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8716D8" w14:textId="77777777" w:rsidR="00B2020E" w:rsidRPr="00017437" w:rsidRDefault="00B2020E" w:rsidP="004E234E">
            <w:r w:rsidRPr="00017437">
              <w:t>188,58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84454B" w14:textId="77777777" w:rsidR="00B2020E" w:rsidRPr="00017437" w:rsidRDefault="00B2020E" w:rsidP="004E234E">
            <w:r w:rsidRPr="00017437">
              <w:t>188,58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632C81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AF3E09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EBABB1" w14:textId="77777777" w:rsidR="00B2020E" w:rsidRPr="00017437" w:rsidRDefault="00B2020E" w:rsidP="004E234E">
            <w:r w:rsidRPr="00017437">
              <w:t>565,74</w:t>
            </w:r>
          </w:p>
        </w:tc>
      </w:tr>
      <w:tr w:rsidR="00B2020E" w:rsidRPr="00017437" w14:paraId="6F33D93C" w14:textId="77777777" w:rsidTr="00B2020E">
        <w:trPr>
          <w:gridAfter w:val="1"/>
          <w:wAfter w:w="22" w:type="pct"/>
          <w:trHeight w:val="301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8582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84B8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8566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6BF4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3793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C443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3195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E28A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83B7EE" w14:textId="77777777" w:rsidR="00B2020E" w:rsidRPr="00017437" w:rsidRDefault="00B2020E" w:rsidP="004E234E"/>
        </w:tc>
      </w:tr>
      <w:tr w:rsidR="00B2020E" w:rsidRPr="00017437" w14:paraId="6635937F" w14:textId="77777777" w:rsidTr="00B2020E">
        <w:trPr>
          <w:gridAfter w:val="1"/>
          <w:wAfter w:w="22" w:type="pct"/>
          <w:trHeight w:val="752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C058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DCB906" w14:textId="77777777" w:rsidR="00B2020E" w:rsidRPr="00017437" w:rsidRDefault="00B2020E" w:rsidP="004E234E">
            <w:r w:rsidRPr="00017437">
              <w:rPr>
                <w:lang w:val="en-US"/>
              </w:rPr>
              <w:t>IV</w:t>
            </w:r>
            <w:r w:rsidRPr="00017437">
              <w:t xml:space="preserve"> Основное мероприятие "Доплаты </w:t>
            </w:r>
          </w:p>
          <w:p w14:paraId="1EB2F8D8" w14:textId="77777777" w:rsidR="00B2020E" w:rsidRPr="00017437" w:rsidRDefault="00B2020E" w:rsidP="004E234E">
            <w:r w:rsidRPr="00017437">
              <w:t xml:space="preserve">к пенсиям муниципальным служащим Тайтурского городского поселения Усольского муниципального района Иркутской </w:t>
            </w:r>
            <w:r w:rsidRPr="00017437">
              <w:lastRenderedPageBreak/>
              <w:t xml:space="preserve">области </w:t>
            </w:r>
            <w:proofErr w:type="gramStart"/>
            <w:r w:rsidRPr="00017437">
              <w:t>"  по</w:t>
            </w:r>
            <w:proofErr w:type="gramEnd"/>
            <w:r w:rsidRPr="00017437"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" на 2020-2024 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2BE4" w14:textId="77777777" w:rsidR="00B2020E" w:rsidRPr="00017437" w:rsidRDefault="00B2020E" w:rsidP="004E234E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B739" w14:textId="77777777" w:rsidR="00B2020E" w:rsidRPr="00017437" w:rsidRDefault="00B2020E" w:rsidP="004E234E">
            <w:r w:rsidRPr="00017437">
              <w:t>142,06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E70B" w14:textId="77777777" w:rsidR="00B2020E" w:rsidRPr="00017437" w:rsidRDefault="00B2020E" w:rsidP="004E234E">
            <w:r>
              <w:t>146,92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42AD" w14:textId="77777777" w:rsidR="00B2020E" w:rsidRPr="00017437" w:rsidRDefault="00B2020E" w:rsidP="004E234E">
            <w:r w:rsidRPr="00017437">
              <w:t>155,00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AABB" w14:textId="77777777" w:rsidR="00B2020E" w:rsidRPr="00017437" w:rsidRDefault="00B2020E" w:rsidP="004E234E">
            <w:r w:rsidRPr="00017437">
              <w:t>155,00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B780" w14:textId="77777777" w:rsidR="00B2020E" w:rsidRPr="00017437" w:rsidRDefault="00B2020E" w:rsidP="004E234E">
            <w:r w:rsidRPr="00017437">
              <w:t>155,00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952C" w14:textId="77777777" w:rsidR="00B2020E" w:rsidRPr="00017437" w:rsidRDefault="00B2020E" w:rsidP="004E234E">
            <w:r>
              <w:t>753,98</w:t>
            </w:r>
          </w:p>
        </w:tc>
      </w:tr>
      <w:tr w:rsidR="00B2020E" w:rsidRPr="00017437" w14:paraId="74575753" w14:textId="77777777" w:rsidTr="00B2020E">
        <w:trPr>
          <w:gridAfter w:val="1"/>
          <w:wAfter w:w="22" w:type="pct"/>
          <w:trHeight w:val="241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5929" w14:textId="77777777" w:rsidR="00B2020E" w:rsidRPr="00017437" w:rsidRDefault="00B2020E" w:rsidP="004E234E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548F" w14:textId="77777777" w:rsidR="00B2020E" w:rsidRPr="00017437" w:rsidRDefault="00B2020E" w:rsidP="004E234E"/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C38C" w14:textId="77777777" w:rsidR="00B2020E" w:rsidRPr="00017437" w:rsidRDefault="00B2020E" w:rsidP="004E234E">
            <w:r w:rsidRPr="00017437">
              <w:t xml:space="preserve">Администрация Тайтурского городского поселения Усольского муниципального района Иркутской </w:t>
            </w:r>
            <w:r w:rsidRPr="00017437">
              <w:lastRenderedPageBreak/>
              <w:t>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BA447" w14:textId="77777777" w:rsidR="00B2020E" w:rsidRPr="00017437" w:rsidRDefault="00B2020E" w:rsidP="004E234E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3081" w14:textId="77777777" w:rsidR="00B2020E" w:rsidRPr="00017437" w:rsidRDefault="00B2020E" w:rsidP="004E234E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903D" w14:textId="77777777" w:rsidR="00B2020E" w:rsidRPr="00017437" w:rsidRDefault="00B2020E" w:rsidP="004E234E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6A06" w14:textId="77777777" w:rsidR="00B2020E" w:rsidRPr="00017437" w:rsidRDefault="00B2020E" w:rsidP="004E234E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761" w14:textId="77777777" w:rsidR="00B2020E" w:rsidRPr="00017437" w:rsidRDefault="00B2020E" w:rsidP="004E234E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25DDB" w14:textId="77777777" w:rsidR="00B2020E" w:rsidRPr="00017437" w:rsidRDefault="00B2020E" w:rsidP="004E234E"/>
        </w:tc>
      </w:tr>
      <w:tr w:rsidR="00B2020E" w:rsidRPr="00017437" w14:paraId="68E0EEEE" w14:textId="77777777" w:rsidTr="00B2020E">
        <w:trPr>
          <w:gridAfter w:val="1"/>
          <w:wAfter w:w="22" w:type="pct"/>
          <w:trHeight w:val="34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F0E7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CFC188" w14:textId="77777777" w:rsidR="00B2020E" w:rsidRPr="00017437" w:rsidRDefault="00B2020E" w:rsidP="004E234E">
            <w:r w:rsidRPr="00017437">
              <w:rPr>
                <w:lang w:val="en-US"/>
              </w:rPr>
              <w:t>V</w:t>
            </w:r>
            <w:r w:rsidRPr="00017437">
              <w:t xml:space="preserve"> Основное </w:t>
            </w:r>
            <w:proofErr w:type="gramStart"/>
            <w:r w:rsidRPr="00017437">
              <w:t>мероприятие  "</w:t>
            </w:r>
            <w:proofErr w:type="gramEnd"/>
            <w:r w:rsidRPr="00017437">
              <w:t>Профессиональная подготовка, переподготовка и повышение квалификации" на 2020-2024 годы  по муниципальной  программе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62AA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15C8BB" w14:textId="77777777" w:rsidR="00B2020E" w:rsidRPr="00017437" w:rsidRDefault="00B2020E" w:rsidP="004E234E">
            <w:r w:rsidRPr="00017437">
              <w:t>27,02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C297E3" w14:textId="77777777" w:rsidR="00B2020E" w:rsidRPr="00017437" w:rsidRDefault="00B2020E" w:rsidP="004E234E">
            <w:r>
              <w:t>25,28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498CF2" w14:textId="77777777" w:rsidR="00B2020E" w:rsidRPr="00017437" w:rsidRDefault="00B2020E" w:rsidP="004E234E">
            <w:r w:rsidRPr="00017437">
              <w:t>30,00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B10392" w14:textId="77777777" w:rsidR="00B2020E" w:rsidRPr="00017437" w:rsidRDefault="00B2020E" w:rsidP="004E234E">
            <w:r w:rsidRPr="00017437">
              <w:t>30,00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E2C1D8" w14:textId="77777777" w:rsidR="00B2020E" w:rsidRPr="00017437" w:rsidRDefault="00B2020E" w:rsidP="004E234E">
            <w:r w:rsidRPr="00017437">
              <w:t>30,00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335216" w14:textId="77777777" w:rsidR="00B2020E" w:rsidRPr="00017437" w:rsidRDefault="00B2020E" w:rsidP="004E234E">
            <w:r>
              <w:t>142,30</w:t>
            </w:r>
          </w:p>
        </w:tc>
      </w:tr>
      <w:tr w:rsidR="00B2020E" w:rsidRPr="00017437" w14:paraId="379CAC21" w14:textId="77777777" w:rsidTr="00B2020E">
        <w:trPr>
          <w:gridAfter w:val="1"/>
          <w:wAfter w:w="22" w:type="pct"/>
          <w:trHeight w:val="375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119B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256D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9054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CB62A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4651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8231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79CD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8BCF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F351F9" w14:textId="77777777" w:rsidR="00B2020E" w:rsidRPr="00017437" w:rsidRDefault="00B2020E" w:rsidP="004E234E"/>
        </w:tc>
      </w:tr>
      <w:tr w:rsidR="00B2020E" w:rsidRPr="00017437" w14:paraId="0A5D24B8" w14:textId="77777777" w:rsidTr="00B2020E">
        <w:trPr>
          <w:gridAfter w:val="1"/>
          <w:wAfter w:w="22" w:type="pct"/>
          <w:trHeight w:val="60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2C55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A57127" w14:textId="77777777" w:rsidR="00B2020E" w:rsidRPr="00017437" w:rsidRDefault="00B2020E" w:rsidP="004E234E">
            <w:r w:rsidRPr="00017437">
              <w:rPr>
                <w:lang w:val="en-US"/>
              </w:rPr>
              <w:t>VI</w:t>
            </w:r>
            <w:r w:rsidRPr="00017437">
              <w:t xml:space="preserve"> Основное мероприятие "Подготовка и проведение муниципальных выборов главы и депутатов думы Тайтурского городского поселения Усольского муниципального района Иркутской области " на 2020-2024 годы по </w:t>
            </w:r>
            <w:proofErr w:type="gramStart"/>
            <w:r w:rsidRPr="00017437">
              <w:t xml:space="preserve">муниципальной  </w:t>
            </w:r>
            <w:r w:rsidRPr="00017437">
              <w:lastRenderedPageBreak/>
              <w:t>программе</w:t>
            </w:r>
            <w:proofErr w:type="gramEnd"/>
            <w:r w:rsidRPr="00017437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A875" w14:textId="77777777" w:rsidR="00B2020E" w:rsidRPr="00017437" w:rsidRDefault="00B2020E" w:rsidP="004E234E">
            <w:r w:rsidRPr="00017437">
              <w:lastRenderedPageBreak/>
              <w:t>всего, в том числе: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4853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7E5B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399C" w14:textId="77777777" w:rsidR="00B2020E" w:rsidRPr="00017437" w:rsidRDefault="00B2020E" w:rsidP="004E234E">
            <w:r w:rsidRPr="00017437">
              <w:t>1000,00</w:t>
            </w:r>
          </w:p>
        </w:tc>
        <w:tc>
          <w:tcPr>
            <w:tcW w:w="3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D344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9704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5D60F4" w14:textId="77777777" w:rsidR="00B2020E" w:rsidRPr="00017437" w:rsidRDefault="00B2020E" w:rsidP="004E234E">
            <w:r w:rsidRPr="00017437">
              <w:t>1000,00</w:t>
            </w:r>
          </w:p>
        </w:tc>
      </w:tr>
      <w:tr w:rsidR="00B2020E" w:rsidRPr="00017437" w14:paraId="238A5D58" w14:textId="77777777" w:rsidTr="00B2020E">
        <w:trPr>
          <w:gridAfter w:val="1"/>
          <w:wAfter w:w="22" w:type="pct"/>
          <w:trHeight w:val="609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6389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5D8E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E1D0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9825" w14:textId="77777777" w:rsidR="00B2020E" w:rsidRPr="00017437" w:rsidRDefault="00B2020E" w:rsidP="004E234E"/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8408" w14:textId="77777777" w:rsidR="00B2020E" w:rsidRPr="00017437" w:rsidRDefault="00B2020E" w:rsidP="004E234E"/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FF069" w14:textId="77777777" w:rsidR="00B2020E" w:rsidRPr="00017437" w:rsidRDefault="00B2020E" w:rsidP="004E234E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CD41" w14:textId="77777777" w:rsidR="00B2020E" w:rsidRPr="00017437" w:rsidRDefault="00B2020E" w:rsidP="004E234E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F9AC" w14:textId="77777777" w:rsidR="00B2020E" w:rsidRPr="00017437" w:rsidRDefault="00B2020E" w:rsidP="004E234E"/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32B20" w14:textId="77777777" w:rsidR="00B2020E" w:rsidRPr="00017437" w:rsidRDefault="00B2020E" w:rsidP="004E234E"/>
        </w:tc>
      </w:tr>
      <w:tr w:rsidR="00B2020E" w:rsidRPr="00017437" w14:paraId="680A2F90" w14:textId="77777777" w:rsidTr="00B2020E">
        <w:trPr>
          <w:gridAfter w:val="1"/>
          <w:wAfter w:w="22" w:type="pct"/>
          <w:trHeight w:val="393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B00B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0D5CE1" w14:textId="77777777" w:rsidR="00B2020E" w:rsidRPr="00017437" w:rsidRDefault="00B2020E" w:rsidP="004E234E">
            <w:r w:rsidRPr="00017437">
              <w:rPr>
                <w:lang w:val="en-US"/>
              </w:rPr>
              <w:t>VII</w:t>
            </w:r>
            <w:r w:rsidRPr="00017437">
              <w:t xml:space="preserve"> Основное мероприятие "Государственная экспертиза проектной документации и результатов инженерных изысканий объекта капитального строительства: «Дом культуры со зрительным залом на 200 мест и спортивным залом, расположенный в </w:t>
            </w:r>
            <w:proofErr w:type="spellStart"/>
            <w:r w:rsidRPr="00017437">
              <w:t>р.п</w:t>
            </w:r>
            <w:proofErr w:type="spellEnd"/>
            <w:r w:rsidRPr="00017437">
              <w:t xml:space="preserve">. Тайтурка Усольского района»" на 2020-2024 годы по </w:t>
            </w:r>
            <w:proofErr w:type="gramStart"/>
            <w:r w:rsidRPr="00017437">
              <w:t>муниципальной  программе</w:t>
            </w:r>
            <w:proofErr w:type="gramEnd"/>
            <w:r w:rsidRPr="00017437">
              <w:t xml:space="preserve"> "Устойчивое развитие экономической базы Тайтурского городского поселения Усольского муниципального района Иркутской области " на 2020-2024 годы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722" w14:textId="77777777" w:rsidR="00B2020E" w:rsidRPr="00017437" w:rsidRDefault="00B2020E" w:rsidP="004E234E">
            <w:r w:rsidRPr="00017437">
              <w:t>всего, в том числе: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05B38F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C6577A" w14:textId="77777777" w:rsidR="00B2020E" w:rsidRPr="00017437" w:rsidRDefault="00B2020E" w:rsidP="004E234E">
            <w:r w:rsidRPr="00017437">
              <w:t>1116,30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16DE0D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5186F2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B2ACD0" w14:textId="77777777" w:rsidR="00B2020E" w:rsidRPr="00017437" w:rsidRDefault="00B2020E" w:rsidP="004E234E">
            <w:r w:rsidRPr="00017437">
              <w:t>0,00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9C5232" w14:textId="77777777" w:rsidR="00B2020E" w:rsidRPr="00017437" w:rsidRDefault="00B2020E" w:rsidP="004E234E">
            <w:r w:rsidRPr="00017437">
              <w:t>1116,30</w:t>
            </w:r>
          </w:p>
        </w:tc>
      </w:tr>
      <w:tr w:rsidR="00B2020E" w:rsidRPr="00017437" w14:paraId="45F81E5C" w14:textId="77777777" w:rsidTr="00B2020E">
        <w:trPr>
          <w:gridAfter w:val="1"/>
          <w:wAfter w:w="22" w:type="pct"/>
          <w:trHeight w:val="4670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F9AA0" w14:textId="77777777" w:rsidR="00B2020E" w:rsidRPr="00017437" w:rsidRDefault="00B2020E" w:rsidP="00B2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DADE" w14:textId="77777777" w:rsidR="00B2020E" w:rsidRPr="00017437" w:rsidRDefault="00B2020E" w:rsidP="004E234E">
            <w:pPr>
              <w:rPr>
                <w:lang w:val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6252" w14:textId="77777777" w:rsidR="00B2020E" w:rsidRPr="00017437" w:rsidRDefault="00B2020E" w:rsidP="004E234E">
            <w:r w:rsidRPr="00017437"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0BE4E" w14:textId="77777777" w:rsidR="00B2020E" w:rsidRPr="00017437" w:rsidRDefault="00B2020E" w:rsidP="004E234E"/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79FF" w14:textId="77777777" w:rsidR="00B2020E" w:rsidRPr="00017437" w:rsidRDefault="00B2020E" w:rsidP="004E234E"/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064E" w14:textId="77777777" w:rsidR="00B2020E" w:rsidRPr="00017437" w:rsidRDefault="00B2020E" w:rsidP="004E234E"/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992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7877" w14:textId="77777777" w:rsidR="00B2020E" w:rsidRPr="00017437" w:rsidRDefault="00B2020E" w:rsidP="004E234E"/>
        </w:tc>
        <w:tc>
          <w:tcPr>
            <w:tcW w:w="4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741938" w14:textId="77777777" w:rsidR="00B2020E" w:rsidRPr="00017437" w:rsidRDefault="00B2020E" w:rsidP="004E234E"/>
        </w:tc>
      </w:tr>
    </w:tbl>
    <w:p w14:paraId="10109E44" w14:textId="464EF947" w:rsidR="007C5110" w:rsidRDefault="00371330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7C5110" w:rsidRPr="00A54284">
        <w:rPr>
          <w:sz w:val="28"/>
          <w:szCs w:val="28"/>
        </w:rPr>
        <w:t xml:space="preserve">.3. </w:t>
      </w:r>
      <w:r w:rsidR="007C5110" w:rsidRPr="00A54284">
        <w:rPr>
          <w:sz w:val="28"/>
        </w:rPr>
        <w:t>Внести изменения в таблицу 2к подпрограмме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годы», </w:t>
      </w:r>
      <w:r w:rsidR="007C5110" w:rsidRPr="00A54284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7C5110" w:rsidRPr="00A54284">
        <w:rPr>
          <w:bCs/>
          <w:color w:val="000000"/>
          <w:sz w:val="28"/>
          <w:szCs w:val="28"/>
        </w:rPr>
        <w:t>подпрограммы «</w:t>
      </w:r>
      <w:r w:rsidR="007C5110" w:rsidRPr="00A54284">
        <w:rPr>
          <w:sz w:val="28"/>
          <w:szCs w:val="28"/>
        </w:rPr>
        <w:t xml:space="preserve">Обеспечение деятельности администрации </w:t>
      </w:r>
      <w:r w:rsidR="00E54664" w:rsidRPr="00CE63FE">
        <w:rPr>
          <w:sz w:val="28"/>
          <w:szCs w:val="28"/>
        </w:rPr>
        <w:t xml:space="preserve">Тайтурского городского поселения </w:t>
      </w:r>
      <w:r w:rsidR="00E54664" w:rsidRPr="00CE63FE">
        <w:rPr>
          <w:sz w:val="28"/>
          <w:szCs w:val="28"/>
        </w:rPr>
        <w:lastRenderedPageBreak/>
        <w:t>Усольского муниципального района Иркутской области</w:t>
      </w:r>
      <w:r w:rsidR="007C5110" w:rsidRPr="00A54284">
        <w:rPr>
          <w:sz w:val="28"/>
        </w:rPr>
        <w:t xml:space="preserve"> на 2020-202</w:t>
      </w:r>
      <w:r w:rsidR="00E54664">
        <w:rPr>
          <w:sz w:val="28"/>
        </w:rPr>
        <w:t>4</w:t>
      </w:r>
      <w:r w:rsidR="007C5110" w:rsidRPr="00A54284">
        <w:rPr>
          <w:sz w:val="28"/>
        </w:rPr>
        <w:t xml:space="preserve"> годы</w:t>
      </w:r>
      <w:r w:rsidR="007C5110" w:rsidRPr="00A54284">
        <w:rPr>
          <w:bCs/>
          <w:color w:val="000000"/>
          <w:sz w:val="28"/>
          <w:szCs w:val="28"/>
        </w:rPr>
        <w:t xml:space="preserve">» </w:t>
      </w:r>
      <w:r w:rsidR="007C5110" w:rsidRPr="00A54284">
        <w:rPr>
          <w:sz w:val="28"/>
        </w:rPr>
        <w:t>читать в следующей редакции: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9"/>
        <w:gridCol w:w="2106"/>
        <w:gridCol w:w="850"/>
        <w:gridCol w:w="1560"/>
        <w:gridCol w:w="865"/>
        <w:gridCol w:w="850"/>
        <w:gridCol w:w="851"/>
        <w:gridCol w:w="850"/>
        <w:gridCol w:w="709"/>
        <w:gridCol w:w="850"/>
      </w:tblGrid>
      <w:tr w:rsidR="00B2020E" w:rsidRPr="00B42972" w14:paraId="731BE0E7" w14:textId="77777777" w:rsidTr="004E234E">
        <w:trPr>
          <w:trHeight w:val="649"/>
          <w:jc w:val="center"/>
        </w:trPr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14:paraId="7466DA7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№</w:t>
            </w:r>
          </w:p>
        </w:tc>
        <w:tc>
          <w:tcPr>
            <w:tcW w:w="2106" w:type="dxa"/>
            <w:tcBorders>
              <w:bottom w:val="nil"/>
            </w:tcBorders>
            <w:vAlign w:val="center"/>
          </w:tcPr>
          <w:p w14:paraId="28D7ECA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E9FCD5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53946A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FD214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396212B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75" w:type="dxa"/>
            <w:gridSpan w:val="6"/>
          </w:tcPr>
          <w:p w14:paraId="02758FD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Расходы</w:t>
            </w:r>
            <w:r w:rsidRPr="00B4297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2020E" w:rsidRPr="00B42972" w14:paraId="4568F690" w14:textId="77777777" w:rsidTr="004E234E">
        <w:trPr>
          <w:trHeight w:val="385"/>
          <w:jc w:val="center"/>
        </w:trPr>
        <w:tc>
          <w:tcPr>
            <w:tcW w:w="438" w:type="dxa"/>
            <w:tcBorders>
              <w:top w:val="nil"/>
            </w:tcBorders>
            <w:vAlign w:val="center"/>
          </w:tcPr>
          <w:p w14:paraId="0F8FE7C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nil"/>
            </w:tcBorders>
            <w:vAlign w:val="center"/>
          </w:tcPr>
          <w:p w14:paraId="1EBC3A7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61C2B1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71AE0A3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vAlign w:val="center"/>
          </w:tcPr>
          <w:p w14:paraId="3CCAB94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48335F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5F1978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504EBB4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77739DA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14:paraId="29733F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</w:tr>
      <w:tr w:rsidR="00B2020E" w:rsidRPr="00B42972" w14:paraId="5926FF2C" w14:textId="77777777" w:rsidTr="004E234E">
        <w:trPr>
          <w:trHeight w:val="91"/>
          <w:jc w:val="center"/>
        </w:trPr>
        <w:tc>
          <w:tcPr>
            <w:tcW w:w="438" w:type="dxa"/>
            <w:noWrap/>
          </w:tcPr>
          <w:p w14:paraId="66C7CF5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  <w:gridSpan w:val="2"/>
          </w:tcPr>
          <w:p w14:paraId="1A6B604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4596BC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noWrap/>
          </w:tcPr>
          <w:p w14:paraId="158929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noWrap/>
          </w:tcPr>
          <w:p w14:paraId="49F9D86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noWrap/>
          </w:tcPr>
          <w:p w14:paraId="10EFD61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5BF4EEB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5E76014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01CAA4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16BC842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</w:t>
            </w:r>
          </w:p>
        </w:tc>
      </w:tr>
      <w:tr w:rsidR="00B2020E" w:rsidRPr="00B42972" w14:paraId="35EEB9A0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E36EB6A" w14:textId="0A53F42E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F223B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Подпрограмма 2         "Обеспечение деятельности администрации Тайтурского городского поселения Усольского муниципального района Иркутской области на 2020-2024 годы"</w:t>
            </w:r>
          </w:p>
          <w:p w14:paraId="1351E88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8520EA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F0922C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C887E7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4B68885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0442C3F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10650FE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1020191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3A6E563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2020E" w:rsidRPr="00B42972" w14:paraId="0D14151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253FEB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B5EEF2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0846C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9074A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CD7BF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BE5D7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B88C33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8B5983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CD5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0B8D01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5ABC14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678F9A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A0F4D2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80F627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141BAA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1A2C52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C72484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4AAC5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6C297C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24608D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CDB52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8B357E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23BE4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B46933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D896E8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6225E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C5603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0AC144D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337B1B5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14D5932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607B2D3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7083507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2020E" w:rsidRPr="00B42972" w14:paraId="60BECBA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340DF7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C98CE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12F6E5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A97D3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836616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942A65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CF5661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59BF6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104D0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767B60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E8F454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297F75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AF7F85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5FE8BC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514616D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08E7B22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BAAD09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2311412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67FDE25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11E0132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5C4B447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2020E" w:rsidRPr="00B42972" w14:paraId="01CB108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6194C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F9563E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1270F1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7B456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E21EB3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64972C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C4EEF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00F8BA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6DB2C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E6F603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F0D518A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6469A4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D99AAA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B359C9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C6373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6940D5F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75DBCF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2277E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2E45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A1EEA6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12CB4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2195BDD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CFDE09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29DE94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F0C371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AB5551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51F4BFB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14571,73</w:t>
            </w:r>
          </w:p>
        </w:tc>
        <w:tc>
          <w:tcPr>
            <w:tcW w:w="850" w:type="dxa"/>
            <w:noWrap/>
          </w:tcPr>
          <w:p w14:paraId="356ADD2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16658,19</w:t>
            </w:r>
          </w:p>
        </w:tc>
        <w:tc>
          <w:tcPr>
            <w:tcW w:w="851" w:type="dxa"/>
          </w:tcPr>
          <w:p w14:paraId="5FB280D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15666,71</w:t>
            </w:r>
          </w:p>
        </w:tc>
        <w:tc>
          <w:tcPr>
            <w:tcW w:w="850" w:type="dxa"/>
          </w:tcPr>
          <w:p w14:paraId="5E06E03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12157,99</w:t>
            </w:r>
          </w:p>
        </w:tc>
        <w:tc>
          <w:tcPr>
            <w:tcW w:w="709" w:type="dxa"/>
          </w:tcPr>
          <w:p w14:paraId="48D3E1A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4744,08</w:t>
            </w:r>
          </w:p>
        </w:tc>
        <w:tc>
          <w:tcPr>
            <w:tcW w:w="850" w:type="dxa"/>
          </w:tcPr>
          <w:p w14:paraId="0385082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63798,70</w:t>
            </w:r>
          </w:p>
        </w:tc>
      </w:tr>
      <w:tr w:rsidR="00B2020E" w:rsidRPr="00B42972" w14:paraId="26E1C766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8A1CC5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29AFA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4559E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97263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8A225B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5F8E6CA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EADD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E4005A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9260AF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37FBF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A84C3A2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EAB553E" w14:textId="7C6F1381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DF2066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Merge w:val="restart"/>
          </w:tcPr>
          <w:p w14:paraId="58ECD0A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00D365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5EB614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1FEE1C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7A28E0C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0D44A07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1CCDC60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1D330CF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2020E" w:rsidRPr="00B42972" w14:paraId="348D41C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251F34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EE7A9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E24C4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95DE3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F7BDA2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0D6DA85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DF1F9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CAC5F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1A12E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536D1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C407EBB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A22611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3F28BD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AEC6A1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AEAEC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B42972">
              <w:rPr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865" w:type="dxa"/>
            <w:noWrap/>
          </w:tcPr>
          <w:p w14:paraId="0A74BC0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- </w:t>
            </w:r>
          </w:p>
        </w:tc>
        <w:tc>
          <w:tcPr>
            <w:tcW w:w="850" w:type="dxa"/>
            <w:noWrap/>
          </w:tcPr>
          <w:p w14:paraId="3B5E0B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1FD0D9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40043E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93A0F7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714A6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93289B4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14A849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CD07E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EB4A5C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3485EA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A639EE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2AD30DC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7DC3AB2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5689C00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7D98F8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708DC10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2020E" w:rsidRPr="00B42972" w14:paraId="55CA02C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2D96A5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D2B04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2C07D4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92506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12349D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1D3E55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913061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DD6A0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38BDC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1D50FC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D8830F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1D977D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ED6598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03475C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4796BA1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C6EE9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4602286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5BD4C62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0CC335C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37F35BE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0E1883E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2020E" w:rsidRPr="00B42972" w14:paraId="6C7A0046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CCB78F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4EC00D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CE8BD3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AF34D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478B7B8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D0F4FF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7CD4E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01B2D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3377A3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2575C3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3CC1FA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F69812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D8C6D9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F550B1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96D43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157DC4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2AA86B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2FE8B5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A3494A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E376A7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EFB251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5D6FBB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8E8352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F4BAB9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50300A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3CA1A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411F96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12191,93</w:t>
            </w:r>
          </w:p>
        </w:tc>
        <w:tc>
          <w:tcPr>
            <w:tcW w:w="850" w:type="dxa"/>
            <w:noWrap/>
          </w:tcPr>
          <w:p w14:paraId="1099C2A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12518,30</w:t>
            </w:r>
          </w:p>
        </w:tc>
        <w:tc>
          <w:tcPr>
            <w:tcW w:w="851" w:type="dxa"/>
          </w:tcPr>
          <w:p w14:paraId="75CE540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12424,43</w:t>
            </w:r>
          </w:p>
        </w:tc>
        <w:tc>
          <w:tcPr>
            <w:tcW w:w="850" w:type="dxa"/>
          </w:tcPr>
          <w:p w14:paraId="077A103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10231,49</w:t>
            </w:r>
          </w:p>
        </w:tc>
        <w:tc>
          <w:tcPr>
            <w:tcW w:w="709" w:type="dxa"/>
          </w:tcPr>
          <w:p w14:paraId="70CDFED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2817,58</w:t>
            </w:r>
          </w:p>
        </w:tc>
        <w:tc>
          <w:tcPr>
            <w:tcW w:w="850" w:type="dxa"/>
          </w:tcPr>
          <w:p w14:paraId="29B6D35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50183,73</w:t>
            </w:r>
          </w:p>
        </w:tc>
      </w:tr>
      <w:tr w:rsidR="00B2020E" w:rsidRPr="00B42972" w14:paraId="77CEF95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384458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46CD51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36B26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6739B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A1D03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60C171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8DDCA3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FA4183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541ED9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D43A99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AE7CC1F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5A40BB33" w14:textId="219841B8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05A74B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50" w:type="dxa"/>
            <w:vMerge w:val="restart"/>
          </w:tcPr>
          <w:p w14:paraId="293C342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05A95AF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D1390B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02A2C3C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393D44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7E87CC7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3ABCF8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E937B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2020E" w:rsidRPr="00B42972" w14:paraId="13B4C1B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98EBC5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D4CC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BD70D9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432170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50AA3CF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DF185E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5AAD54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C4968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1D07AF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09094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CE69B0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87804F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F64154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914DE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66CCE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4D0351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29114B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2D458C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5F32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A3247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5EF002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21C6D401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5D6763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F81326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A779C3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9B1D60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66DC7A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2C903EB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34C3849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4BC1997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5D28A46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7B37AB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2020E" w:rsidRPr="00B42972" w14:paraId="7105CB21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3C0000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7CD17C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1713D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60654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F198C7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722F667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7A888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AD5280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E6D146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9B4329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487428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64EAFF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3C2789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69A1AF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</w:t>
            </w:r>
            <w:r w:rsidRPr="00B42972">
              <w:rPr>
                <w:sz w:val="22"/>
                <w:szCs w:val="22"/>
              </w:rPr>
              <w:lastRenderedPageBreak/>
              <w:t>ипального района Иркутской области</w:t>
            </w:r>
          </w:p>
        </w:tc>
        <w:tc>
          <w:tcPr>
            <w:tcW w:w="1560" w:type="dxa"/>
          </w:tcPr>
          <w:p w14:paraId="0109603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5FBC890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1922,46</w:t>
            </w:r>
          </w:p>
        </w:tc>
        <w:tc>
          <w:tcPr>
            <w:tcW w:w="850" w:type="dxa"/>
            <w:noWrap/>
          </w:tcPr>
          <w:p w14:paraId="5EE0A43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2462,81</w:t>
            </w:r>
          </w:p>
        </w:tc>
        <w:tc>
          <w:tcPr>
            <w:tcW w:w="851" w:type="dxa"/>
          </w:tcPr>
          <w:p w14:paraId="6B0971E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1668,70</w:t>
            </w:r>
          </w:p>
        </w:tc>
        <w:tc>
          <w:tcPr>
            <w:tcW w:w="850" w:type="dxa"/>
          </w:tcPr>
          <w:p w14:paraId="6464930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709" w:type="dxa"/>
          </w:tcPr>
          <w:p w14:paraId="016925D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1541,50</w:t>
            </w:r>
          </w:p>
        </w:tc>
        <w:tc>
          <w:tcPr>
            <w:tcW w:w="850" w:type="dxa"/>
          </w:tcPr>
          <w:p w14:paraId="39DCBE8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9136,97</w:t>
            </w:r>
          </w:p>
        </w:tc>
      </w:tr>
      <w:tr w:rsidR="00B2020E" w:rsidRPr="00B42972" w14:paraId="368FCC1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410EEE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8AA831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73DB6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B4D44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F40D48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525267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D426A2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EED41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4BA7E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176686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9E75CC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595BA0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C0E161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71C2F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E50BB4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A2D1B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F84409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AE7A7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39D9F2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0105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4AF73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C3E9ED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BDF88F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9969F5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26B68C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9F7F8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местный </w:t>
            </w:r>
            <w:r w:rsidRPr="00B42972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865" w:type="dxa"/>
            <w:noWrap/>
          </w:tcPr>
          <w:p w14:paraId="0AEBFA7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1922,4</w:t>
            </w:r>
            <w:r w:rsidRPr="00B4297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0" w:type="dxa"/>
            <w:noWrap/>
          </w:tcPr>
          <w:p w14:paraId="19F394D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2462,8</w:t>
            </w: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14:paraId="30A118F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1668,7</w:t>
            </w:r>
            <w:r w:rsidRPr="00B429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</w:tcPr>
          <w:p w14:paraId="2F47FCB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1541,5</w:t>
            </w:r>
            <w:r w:rsidRPr="00B429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</w:tcPr>
          <w:p w14:paraId="77B801A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1541</w:t>
            </w:r>
            <w:r w:rsidRPr="00B42972">
              <w:rPr>
                <w:sz w:val="22"/>
                <w:szCs w:val="22"/>
              </w:rPr>
              <w:lastRenderedPageBreak/>
              <w:t>,50</w:t>
            </w:r>
          </w:p>
        </w:tc>
        <w:tc>
          <w:tcPr>
            <w:tcW w:w="850" w:type="dxa"/>
          </w:tcPr>
          <w:p w14:paraId="692359F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9136,9</w:t>
            </w:r>
            <w:r>
              <w:rPr>
                <w:sz w:val="22"/>
                <w:szCs w:val="22"/>
              </w:rPr>
              <w:lastRenderedPageBreak/>
              <w:t>7</w:t>
            </w:r>
          </w:p>
        </w:tc>
      </w:tr>
      <w:tr w:rsidR="00B2020E" w:rsidRPr="00B42972" w14:paraId="7CF572C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95F5BB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4F5B1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167789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A523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A819AA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91767E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1FA550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9C98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1A39C7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CB5FE9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663C07F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6F41EAED" w14:textId="40077484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EDE78D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</w:t>
            </w:r>
            <w:r w:rsidRPr="00B42972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Тайтурского городского поселения Усольского муниципального района Иркутской области» на 2020-2024 годы</w:t>
            </w:r>
          </w:p>
        </w:tc>
        <w:tc>
          <w:tcPr>
            <w:tcW w:w="850" w:type="dxa"/>
            <w:vMerge w:val="restart"/>
          </w:tcPr>
          <w:p w14:paraId="47CDA0F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36A643E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2387088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E5DD05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400EA28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C7CDCD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2D321EB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6D14C2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2020E" w:rsidRPr="00B42972" w14:paraId="4F0F2DA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BDCAED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C2D2F3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7A715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5B987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4F3B5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478DF4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C19648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3182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778A4D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580D9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C350C7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45755E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58770E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802728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EFA7F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450C68A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818B7E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753C07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30C04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F25D49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58515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F63A184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A2CCC6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A9B58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0A6B5E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9DCE1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EF81A6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F19C2C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A52879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3B296FC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3FB1BB5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06C2211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2020E" w:rsidRPr="00B42972" w14:paraId="057343F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C383FC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4F2EA9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1E790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15B0D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D2D59B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FD8351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78E1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C5FD1E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304344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566BD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EE3CAC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202103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4344F5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5D49C2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3876DB4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2C6461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B7B0B3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4A6AEFD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37ED17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3335651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27508E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2020E" w:rsidRPr="00B42972" w14:paraId="2D01226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3E62E7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091A23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E08CBA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7AB8C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90FEA6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2A08D7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461025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A3050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10537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20FFC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588C6D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F918A3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D70D7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154E3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566582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251285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E8546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E8E61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6D0538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120507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FBB751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071DE3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B4199F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EBDAEB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DE39B3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C72BF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6EE23B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48DC982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1C6730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53893D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268D4C7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15BB608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400,00</w:t>
            </w:r>
          </w:p>
        </w:tc>
      </w:tr>
      <w:tr w:rsidR="00B2020E" w:rsidRPr="00B42972" w14:paraId="74812F7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B6714B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C935CF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C6171E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5C6BF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51A7890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3417DC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283409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051C00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B40272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72AEA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0014E30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1B071338" w14:textId="1DBACD54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979124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«</w:t>
            </w:r>
            <w:proofErr w:type="gramEnd"/>
            <w:r w:rsidRPr="00B42972">
              <w:rPr>
                <w:sz w:val="22"/>
                <w:szCs w:val="22"/>
              </w:rPr>
              <w:t>Информационное обеспечение Тайтурского городского поселения Усольского муниципального района Иркутской области» на 2020-</w:t>
            </w:r>
            <w:r w:rsidRPr="00B42972">
              <w:rPr>
                <w:sz w:val="22"/>
                <w:szCs w:val="22"/>
              </w:rPr>
              <w:lastRenderedPageBreak/>
              <w:t>2024 годы</w:t>
            </w:r>
          </w:p>
        </w:tc>
        <w:tc>
          <w:tcPr>
            <w:tcW w:w="850" w:type="dxa"/>
            <w:vMerge w:val="restart"/>
          </w:tcPr>
          <w:p w14:paraId="34BFEE5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227357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753B7A2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5CA65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40B2A99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120418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6D7E725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6F56A7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2020E" w:rsidRPr="00B42972" w14:paraId="5AC923A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D2158C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58E11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3BF9AF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8A9331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E1939F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8D19F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CD966C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499CC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210D4D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AC10AD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86B3B9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168D5B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DDCB65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74BD2B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DE94C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FEBDC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AC2940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B6384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9A8E5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6531AB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D357F8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AEAAB46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4D9AA8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D6FF05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64C1C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6BC14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EE342C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1F85685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5BFFC2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DE3978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1F3866C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51CB2F8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2020E" w:rsidRPr="00B42972" w14:paraId="27B0CB0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7B991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1CD73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E7971A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0B277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AF5881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87303B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618A9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C0FD02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5B037B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456240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7E4C10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469A51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3EEF2C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0E5194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1006C5B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EDB643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71A0FD1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481ACE5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476B089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7034938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2C0C1DE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2020E" w:rsidRPr="00B42972" w14:paraId="73F3FAB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DCDD84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CEFC2A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50AB7B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35B81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72E3824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1D099B5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9804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6F0DA4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0F25F0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33B6A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BB77FA1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1E62B3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61432F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FF34BA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AA020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  <w:p w14:paraId="0C1DE2E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19574A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0DA91D3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BD3564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65A270B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23CBAE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58033A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F3AFD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35AE0ED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17B52D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2326306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1B32F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</w:p>
          <w:p w14:paraId="2D7FD26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2FD829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A7FE8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CDC865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31A96C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16AB0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16AD075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99,68</w:t>
            </w:r>
          </w:p>
        </w:tc>
        <w:tc>
          <w:tcPr>
            <w:tcW w:w="850" w:type="dxa"/>
            <w:noWrap/>
          </w:tcPr>
          <w:p w14:paraId="0700350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</w:tcPr>
          <w:p w14:paraId="2DFE466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0EDE90A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709" w:type="dxa"/>
          </w:tcPr>
          <w:p w14:paraId="0B5FAD2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</w:tcPr>
          <w:p w14:paraId="7082BF9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499,68</w:t>
            </w:r>
          </w:p>
        </w:tc>
      </w:tr>
      <w:tr w:rsidR="00B2020E" w:rsidRPr="00B42972" w14:paraId="435A576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2888AB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B3D70F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F242E5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13962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C7527E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587629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5DE06C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B61A6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21F46F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4F26D5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72C740A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BD73931" w14:textId="6C0DAFF9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0ABA10E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III</w:t>
            </w:r>
            <w:r w:rsidRPr="00B42972">
              <w:rPr>
                <w:sz w:val="22"/>
                <w:szCs w:val="22"/>
              </w:rPr>
              <w:t xml:space="preserve"> Основное мероприятие  </w:t>
            </w:r>
          </w:p>
          <w:p w14:paraId="1F272A6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2020-2024 годы»</w:t>
            </w:r>
          </w:p>
        </w:tc>
        <w:tc>
          <w:tcPr>
            <w:tcW w:w="850" w:type="dxa"/>
            <w:vMerge w:val="restart"/>
          </w:tcPr>
          <w:p w14:paraId="3C91E1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4391F90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20C62E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403B29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38B1684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08FA6DA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0A4D247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C7CB4A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2020E" w:rsidRPr="00B42972" w14:paraId="2A25350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F6C950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9CF40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74A478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7A796B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34D773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2DE3748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9FA99C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E9C08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8CE4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737FE5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DC1230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071580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74B5E6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172AA4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A68F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F998E0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0EB0C5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44474D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14327C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5A0F0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1FF648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CA328DB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568B68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D2F38E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7A5CF8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16517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63F442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342564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99DC81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5512EF9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527DE1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4251F14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2020E" w:rsidRPr="00B42972" w14:paraId="0C3B908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A634C7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E7A966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FE8C76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36C06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3F7F8D7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1B63504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C0C385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BD96AE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E79E0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6A53DA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099F70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42468D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3D75CE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814888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</w:t>
            </w:r>
            <w:r w:rsidRPr="00B42972">
              <w:rPr>
                <w:sz w:val="22"/>
                <w:szCs w:val="22"/>
              </w:rPr>
              <w:lastRenderedPageBreak/>
              <w:t>а Иркутской области</w:t>
            </w:r>
          </w:p>
        </w:tc>
        <w:tc>
          <w:tcPr>
            <w:tcW w:w="1560" w:type="dxa"/>
          </w:tcPr>
          <w:p w14:paraId="26C65EC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232E2FC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3DEB2C4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020E4A8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794CFE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19DA79D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D81334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2020E" w:rsidRPr="00B42972" w14:paraId="435DE4B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DA68A4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914A61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83536A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7E33E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09913B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7B95DFD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FB93A2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FF9F95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E3C8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FC5691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1F37EB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41CD56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1342A8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9509A3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43A198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13F17A0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31E3244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1F47B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43511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08BEF3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662DB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A36644E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55050A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531DB6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4BB9B2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3BBD4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AD8F0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  <w:noWrap/>
          </w:tcPr>
          <w:p w14:paraId="7F87E46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1" w:type="dxa"/>
          </w:tcPr>
          <w:p w14:paraId="1B5359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188,58</w:t>
            </w:r>
          </w:p>
        </w:tc>
        <w:tc>
          <w:tcPr>
            <w:tcW w:w="850" w:type="dxa"/>
          </w:tcPr>
          <w:p w14:paraId="678D3DB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3084789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512B85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565,74</w:t>
            </w:r>
          </w:p>
        </w:tc>
      </w:tr>
      <w:tr w:rsidR="00B2020E" w:rsidRPr="00B42972" w14:paraId="126E61C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3B2CC7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D5BD48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6F5990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FBCAB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49C214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4B64C8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0A1E04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D2607D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06B8B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E90B9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9D7BC12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2FAA7C98" w14:textId="539B9B65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3A7A908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IV</w:t>
            </w:r>
            <w:r w:rsidRPr="00B42972">
              <w:rPr>
                <w:sz w:val="22"/>
                <w:szCs w:val="22"/>
              </w:rPr>
              <w:t xml:space="preserve"> Основное мероприятие "Доплаты к пенсиям муниципальным служащим Тайтурского городского поселения Усольского муниципального района Иркутской области 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программе "Устойчивое развитие экономической базы Тайтурского 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</w:tcPr>
          <w:p w14:paraId="0B06BB6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560" w:type="dxa"/>
          </w:tcPr>
          <w:p w14:paraId="1C4FE85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08FF7A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6E1C19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1" w:type="dxa"/>
          </w:tcPr>
          <w:p w14:paraId="47059C8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3D5323F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399684C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5E71ABC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762,06</w:t>
            </w:r>
          </w:p>
        </w:tc>
      </w:tr>
      <w:tr w:rsidR="00B2020E" w:rsidRPr="00B42972" w14:paraId="12B97C7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456E30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450008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C31CA8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32BA4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0E21734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4509F8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4048FA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07C77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7B28B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D5FF8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CE7735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0E9D76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5FA286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8ED772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00C45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3D785D9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4DAC82D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E234E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B88C9F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9B8EDA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682399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237FBE7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640167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3AA888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0439C5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D0DF5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415CA0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32F34C5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3AC3DC5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06E843A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17774B6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5694BF6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2020E" w:rsidRPr="00B42972" w14:paraId="1E4CDC3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6BAB23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3540A1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A154A2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CAED5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0CFF485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88629F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E058B3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5BB126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4BCD2B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EC177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35C9D9A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05A8F55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DD999E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FF2C1D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7F03E79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3D78CE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0F4645A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15E9E9B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49B6C14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0320BCE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19FC693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2020E" w:rsidRPr="00B42972" w14:paraId="48EC276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316DFC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F93D66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594B94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93E76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622214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662A09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00B7A2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FEFC23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BFB82B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AD282A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E7F22B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6B14EC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B26E08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80B7D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1AA03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E81D67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260C932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B77154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2789FF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89D5F4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85E23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2D3207F1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E648D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2A2617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A8330A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EE8FF8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0C160F5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142,06</w:t>
            </w:r>
          </w:p>
        </w:tc>
        <w:tc>
          <w:tcPr>
            <w:tcW w:w="850" w:type="dxa"/>
            <w:noWrap/>
          </w:tcPr>
          <w:p w14:paraId="4558165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146,92</w:t>
            </w:r>
          </w:p>
        </w:tc>
        <w:tc>
          <w:tcPr>
            <w:tcW w:w="851" w:type="dxa"/>
          </w:tcPr>
          <w:p w14:paraId="5F5DB9E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29B0E85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709" w:type="dxa"/>
          </w:tcPr>
          <w:p w14:paraId="02CF531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155,00</w:t>
            </w:r>
          </w:p>
        </w:tc>
        <w:tc>
          <w:tcPr>
            <w:tcW w:w="850" w:type="dxa"/>
          </w:tcPr>
          <w:p w14:paraId="66B447C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753,98</w:t>
            </w:r>
          </w:p>
        </w:tc>
      </w:tr>
      <w:tr w:rsidR="00B2020E" w:rsidRPr="00B42972" w14:paraId="21DF119C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3677BF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40AD31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E522EC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1D9F61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1C3A49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698EA1A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FDB8DB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D91C8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827EF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F0DDCD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78B5F5F5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05B342CD" w14:textId="59BE0F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49165DA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proofErr w:type="gramStart"/>
            <w:r w:rsidRPr="00B42972">
              <w:rPr>
                <w:sz w:val="22"/>
                <w:szCs w:val="22"/>
              </w:rPr>
              <w:t>мероприятие  "</w:t>
            </w:r>
            <w:proofErr w:type="gramEnd"/>
            <w:r w:rsidRPr="00B42972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на 2020-2024 годы"  по муниципальной  программе "Устойчивое развитие экономической базы Тайтурского </w:t>
            </w:r>
            <w:r w:rsidRPr="00B42972">
              <w:rPr>
                <w:sz w:val="22"/>
                <w:szCs w:val="22"/>
              </w:rPr>
              <w:lastRenderedPageBreak/>
              <w:t>городского поселения Усольского муниципального района Иркутской области на 2020-2024 годы"</w:t>
            </w:r>
          </w:p>
        </w:tc>
        <w:tc>
          <w:tcPr>
            <w:tcW w:w="850" w:type="dxa"/>
            <w:vMerge w:val="restart"/>
            <w:vAlign w:val="center"/>
          </w:tcPr>
          <w:p w14:paraId="7A12DB4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560" w:type="dxa"/>
          </w:tcPr>
          <w:p w14:paraId="407415C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0754AF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6ECAACD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70569C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45B0BC5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28351B8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86F164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2020E" w:rsidRPr="00B42972" w14:paraId="4FF9688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7A9AE3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38E4C4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5110B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00455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7702B3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6535A67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63F9E0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19F913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1920CA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FBFBD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783C3D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E2B114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5439B2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4DA3FB6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EFE51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C34CBA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7075516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FC1D6A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A54C1E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09E75D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A1C375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74D394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4FD1AF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D01873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6EAC6BD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B21FD9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77CB4B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462D34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4F3C892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6066577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51362FD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26D6537A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2020E" w:rsidRPr="00B42972" w14:paraId="428D49C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89B16F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0CD923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70466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4A2DF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иные </w:t>
            </w:r>
            <w:r w:rsidRPr="00B42972">
              <w:rPr>
                <w:sz w:val="22"/>
                <w:szCs w:val="22"/>
              </w:rPr>
              <w:lastRenderedPageBreak/>
              <w:t>источники (ИИ)</w:t>
            </w:r>
          </w:p>
        </w:tc>
        <w:tc>
          <w:tcPr>
            <w:tcW w:w="865" w:type="dxa"/>
            <w:noWrap/>
          </w:tcPr>
          <w:p w14:paraId="0FD163C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 -</w:t>
            </w:r>
          </w:p>
        </w:tc>
        <w:tc>
          <w:tcPr>
            <w:tcW w:w="850" w:type="dxa"/>
            <w:noWrap/>
          </w:tcPr>
          <w:p w14:paraId="6EEE5C8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95FA11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4B3121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4C910E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9A828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836D612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4153687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7DBDCD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8B34F9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14:paraId="62010B8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5D2412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4BDF397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4DAD539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D6D9AC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40D6CD7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0B94D83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2020E" w:rsidRPr="00B42972" w14:paraId="650A241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ABF5D9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3A751BC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39B8740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48AB6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2E46D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3043F4E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A18232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B088C9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2057FE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8078F1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A6BB3D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117C7B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856BD1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2A1A307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F824C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53A89D7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6ADEC0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943629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92A033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BCB007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5DDD61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C5308D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0DECD0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E6CF09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456C9A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826AED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464CD17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27,02</w:t>
            </w:r>
          </w:p>
        </w:tc>
        <w:tc>
          <w:tcPr>
            <w:tcW w:w="850" w:type="dxa"/>
            <w:noWrap/>
          </w:tcPr>
          <w:p w14:paraId="0C0D04D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25,28</w:t>
            </w:r>
          </w:p>
        </w:tc>
        <w:tc>
          <w:tcPr>
            <w:tcW w:w="851" w:type="dxa"/>
          </w:tcPr>
          <w:p w14:paraId="6A7EBB6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1AE8A42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709" w:type="dxa"/>
          </w:tcPr>
          <w:p w14:paraId="69EE536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30,00</w:t>
            </w:r>
          </w:p>
        </w:tc>
        <w:tc>
          <w:tcPr>
            <w:tcW w:w="850" w:type="dxa"/>
          </w:tcPr>
          <w:p w14:paraId="7703153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142,30</w:t>
            </w:r>
          </w:p>
        </w:tc>
      </w:tr>
      <w:tr w:rsidR="00B2020E" w:rsidRPr="00B42972" w14:paraId="203BE3A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8883DF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DBCDB6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39051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85DA1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610C72C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59D297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94DACC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3E923C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20D93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DDDC78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6D1BDE4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34996033" w14:textId="5DB7421A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42972">
              <w:rPr>
                <w:sz w:val="22"/>
                <w:szCs w:val="22"/>
              </w:rPr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B0C58E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t>VI</w:t>
            </w:r>
            <w:r w:rsidRPr="00B42972">
              <w:rPr>
                <w:sz w:val="22"/>
                <w:szCs w:val="22"/>
              </w:rPr>
              <w:t xml:space="preserve"> Основное мероприятие "Подготовка и проведение муниципальных выборов главы и депутатов думы городского поселения Тайтурского муниципального образования" по </w:t>
            </w:r>
            <w:proofErr w:type="gramStart"/>
            <w:r w:rsidRPr="00B42972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B42972">
              <w:rPr>
                <w:sz w:val="22"/>
                <w:szCs w:val="22"/>
              </w:rPr>
              <w:t xml:space="preserve">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23BB374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всего, в том числе:</w:t>
            </w:r>
          </w:p>
          <w:p w14:paraId="6043D8B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DE848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48E2B6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3D23961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1940AB8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6100E0A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79B6A67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F1C96C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2020E" w:rsidRPr="00B42972" w14:paraId="38CF0F1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76EAD1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5BF24BD3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953D80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2B65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3769295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64390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7EDECB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D9ECA0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FBA169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101455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D19F099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A822344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D8FDFF6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438FCEB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FAF19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7C12176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5D18881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1297A5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F4797A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929E8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BD8F41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4F3534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730054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784783FA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A9F127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393665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78CB24D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2452819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C432E9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085F26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4552200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7AA4879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2020E" w:rsidRPr="00B42972" w14:paraId="5B3FE26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5CF6C8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183D37C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954FE5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CAEDFB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7BCA71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06EA15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4F31584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3159B4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EF2BEB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18A8C9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1394DEB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CDD850D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9461253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039C262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32E30757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4A9D50F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10392FE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7CEFDF5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1958542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6CA0B7D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6CB9162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2020E" w:rsidRPr="00B42972" w14:paraId="6C17EC8F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13103F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0732E98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DCF58B5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8AE94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2A24143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45298B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5D3ED0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E3A51D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E623C1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9A8CEF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0BC8E0D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CDB113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B2FB70F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8E72B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3D3E67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33E4DF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841963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72C3FC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798966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3CF7A9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99DAB2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0BC0766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CA2651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D0DBB97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2E2503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F2C4F4F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21EB50D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B87EE2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14:paraId="08C7A5D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  <w:tc>
          <w:tcPr>
            <w:tcW w:w="850" w:type="dxa"/>
          </w:tcPr>
          <w:p w14:paraId="6E32A70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283EF45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231637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1000,00</w:t>
            </w:r>
          </w:p>
        </w:tc>
      </w:tr>
      <w:tr w:rsidR="00B2020E" w:rsidRPr="00B42972" w14:paraId="5C105F1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18A7E5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691EC426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C57C42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0C66DB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2CD2A7D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287EADF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E5A18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6A733B2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1B0D8A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873585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34F43EBE" w14:textId="77777777" w:rsidTr="004E234E">
        <w:trPr>
          <w:trHeight w:val="245"/>
          <w:jc w:val="center"/>
        </w:trPr>
        <w:tc>
          <w:tcPr>
            <w:tcW w:w="438" w:type="dxa"/>
            <w:vMerge w:val="restart"/>
            <w:vAlign w:val="center"/>
          </w:tcPr>
          <w:p w14:paraId="7B1BCCC3" w14:textId="77AAF8BC" w:rsidR="00B2020E" w:rsidRPr="00B42972" w:rsidRDefault="00B2020E" w:rsidP="004E2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42972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115" w:type="dxa"/>
            <w:gridSpan w:val="2"/>
            <w:vMerge w:val="restart"/>
            <w:vAlign w:val="center"/>
          </w:tcPr>
          <w:p w14:paraId="748B60E1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  <w:lang w:val="en-US"/>
              </w:rPr>
              <w:lastRenderedPageBreak/>
              <w:t>VI</w:t>
            </w:r>
            <w:r w:rsidRPr="00B42972">
              <w:rPr>
                <w:sz w:val="22"/>
                <w:szCs w:val="22"/>
              </w:rPr>
              <w:t xml:space="preserve"> Основное </w:t>
            </w:r>
            <w:r w:rsidRPr="00B42972">
              <w:rPr>
                <w:sz w:val="22"/>
                <w:szCs w:val="22"/>
              </w:rPr>
              <w:lastRenderedPageBreak/>
              <w:t>мероприятие "Подготовка и проведение муниципальных выборов главы и депутатов думы городского поселения Тайтурского муниципального образования</w:t>
            </w:r>
            <w:proofErr w:type="gramStart"/>
            <w:r w:rsidRPr="00B42972">
              <w:rPr>
                <w:sz w:val="22"/>
                <w:szCs w:val="22"/>
              </w:rPr>
              <w:t>"  по</w:t>
            </w:r>
            <w:proofErr w:type="gramEnd"/>
            <w:r w:rsidRPr="00B42972">
              <w:rPr>
                <w:sz w:val="22"/>
                <w:szCs w:val="22"/>
              </w:rPr>
              <w:t xml:space="preserve"> муниципальной 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850" w:type="dxa"/>
            <w:vMerge w:val="restart"/>
            <w:vAlign w:val="center"/>
          </w:tcPr>
          <w:p w14:paraId="22108450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 xml:space="preserve">всего, </w:t>
            </w:r>
            <w:r w:rsidRPr="00B42972">
              <w:rPr>
                <w:sz w:val="22"/>
                <w:szCs w:val="22"/>
              </w:rPr>
              <w:lastRenderedPageBreak/>
              <w:t>в том числе:</w:t>
            </w:r>
          </w:p>
          <w:p w14:paraId="6EB0AC2E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ACA469E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65" w:type="dxa"/>
            <w:noWrap/>
          </w:tcPr>
          <w:p w14:paraId="0D03D01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665236F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</w:t>
            </w:r>
            <w:r w:rsidRPr="00B4297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</w:tcPr>
          <w:p w14:paraId="7B13F8F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0" w:type="dxa"/>
          </w:tcPr>
          <w:p w14:paraId="4844493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7EB9C97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87328E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</w:t>
            </w:r>
            <w:r w:rsidRPr="00B42972">
              <w:rPr>
                <w:sz w:val="22"/>
                <w:szCs w:val="22"/>
              </w:rPr>
              <w:lastRenderedPageBreak/>
              <w:t>0</w:t>
            </w:r>
          </w:p>
        </w:tc>
      </w:tr>
      <w:tr w:rsidR="00B2020E" w:rsidRPr="00B42972" w14:paraId="2C558F43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1917D44B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42380FD9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7BC4C00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609038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62D9F4B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E8CF42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080664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8E1466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557B51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0CBFA7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4F119C50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6965CED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01BDCB3E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92AC850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53872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04747E5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0420B38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593A0D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B8E932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7AF1AD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3A5EA1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587A052E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1A698DA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1F42E3B3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426114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71ED6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64AD074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CFDACA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0AD5456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32D560B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3EECC29F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BF31BB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2020E" w:rsidRPr="00B42972" w14:paraId="205197C7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5C25922C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14:paraId="2865815F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920D5C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B52873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FDDADBA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065E8C4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437E26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EF61B4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2816F1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1A8FF90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2F679A08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5386809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0FFC0AB2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333180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 xml:space="preserve">Администрация городского поселения Тайтурского муниципального </w:t>
            </w:r>
            <w:proofErr w:type="spellStart"/>
            <w:r w:rsidRPr="00B42972">
              <w:rPr>
                <w:sz w:val="22"/>
                <w:szCs w:val="22"/>
              </w:rPr>
              <w:t>образо</w:t>
            </w:r>
            <w:proofErr w:type="spellEnd"/>
            <w:r w:rsidRPr="00B42972">
              <w:rPr>
                <w:sz w:val="22"/>
                <w:szCs w:val="22"/>
              </w:rPr>
              <w:t xml:space="preserve"> </w:t>
            </w:r>
            <w:proofErr w:type="spellStart"/>
            <w:r w:rsidRPr="00B4297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560" w:type="dxa"/>
          </w:tcPr>
          <w:p w14:paraId="6A2D4AFC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всего</w:t>
            </w:r>
          </w:p>
        </w:tc>
        <w:tc>
          <w:tcPr>
            <w:tcW w:w="865" w:type="dxa"/>
            <w:noWrap/>
          </w:tcPr>
          <w:p w14:paraId="66A2973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068FE18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8CB31D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0643B10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6DEAAAD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5EA9B3E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2020E" w:rsidRPr="00B42972" w14:paraId="09DB0AF4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48CFB1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1F88DD66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60A24F32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C51365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865" w:type="dxa"/>
            <w:noWrap/>
          </w:tcPr>
          <w:p w14:paraId="1C85E88E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</w:tcPr>
          <w:p w14:paraId="5837416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5AD55154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449DEAD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947267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399AFCA5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DF9F50E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333FF148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37182B4D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35420223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58D866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65" w:type="dxa"/>
            <w:noWrap/>
          </w:tcPr>
          <w:p w14:paraId="2B72992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noWrap/>
          </w:tcPr>
          <w:p w14:paraId="666AF7D6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30B2B831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350F56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3E38D2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2BAB842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  <w:tr w:rsidR="00B2020E" w:rsidRPr="00B42972" w14:paraId="63DB81D5" w14:textId="77777777" w:rsidTr="004E234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293B03F6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nil"/>
            </w:tcBorders>
            <w:vAlign w:val="center"/>
          </w:tcPr>
          <w:p w14:paraId="5813C12B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08E66F6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4D9C84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865" w:type="dxa"/>
            <w:noWrap/>
          </w:tcPr>
          <w:p w14:paraId="3B7A275B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noWrap/>
          </w:tcPr>
          <w:p w14:paraId="584498C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  <w:tc>
          <w:tcPr>
            <w:tcW w:w="851" w:type="dxa"/>
          </w:tcPr>
          <w:p w14:paraId="5AA54E5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2BBA08D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14:paraId="430AEA22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14:paraId="14C4FAF0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1116,30</w:t>
            </w:r>
          </w:p>
        </w:tc>
      </w:tr>
      <w:tr w:rsidR="00B2020E" w:rsidRPr="00B42972" w14:paraId="2352AC48" w14:textId="77777777" w:rsidTr="00B2020E">
        <w:trPr>
          <w:trHeight w:val="245"/>
          <w:jc w:val="center"/>
        </w:trPr>
        <w:tc>
          <w:tcPr>
            <w:tcW w:w="438" w:type="dxa"/>
            <w:vMerge/>
            <w:vAlign w:val="center"/>
          </w:tcPr>
          <w:p w14:paraId="7710AE81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037ACE" w14:textId="77777777" w:rsidR="00B2020E" w:rsidRPr="00B42972" w:rsidRDefault="00B2020E" w:rsidP="004E23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14:paraId="5E8B190F" w14:textId="77777777" w:rsidR="00B2020E" w:rsidRPr="00B42972" w:rsidRDefault="00B2020E" w:rsidP="004E234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4D47B1" w14:textId="77777777" w:rsidR="00B2020E" w:rsidRPr="00B42972" w:rsidRDefault="00B2020E" w:rsidP="004E234E">
            <w:pPr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865" w:type="dxa"/>
            <w:noWrap/>
          </w:tcPr>
          <w:p w14:paraId="44C412B7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noWrap/>
          </w:tcPr>
          <w:p w14:paraId="310EBFE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DE527C9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7B341133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784C0CC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5AE521E8" w14:textId="77777777" w:rsidR="00B2020E" w:rsidRPr="00B42972" w:rsidRDefault="00B2020E" w:rsidP="004E234E">
            <w:pPr>
              <w:jc w:val="center"/>
              <w:rPr>
                <w:sz w:val="22"/>
                <w:szCs w:val="22"/>
              </w:rPr>
            </w:pPr>
            <w:r w:rsidRPr="00B42972">
              <w:rPr>
                <w:sz w:val="22"/>
                <w:szCs w:val="22"/>
              </w:rPr>
              <w:t>-</w:t>
            </w:r>
          </w:p>
        </w:tc>
      </w:tr>
    </w:tbl>
    <w:p w14:paraId="55784CBE" w14:textId="5201D09A" w:rsidR="007C5110" w:rsidRPr="0017625D" w:rsidRDefault="00371330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352627EB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5110" w:rsidRPr="00E3545D">
        <w:rPr>
          <w:sz w:val="28"/>
          <w:szCs w:val="28"/>
        </w:rPr>
        <w:t xml:space="preserve">.Ответственность за выполнение 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74EBA793" w:rsidR="007C5110" w:rsidRPr="00E3545D" w:rsidRDefault="00371330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7A05E0">
        <w:tc>
          <w:tcPr>
            <w:tcW w:w="4927" w:type="dxa"/>
          </w:tcPr>
          <w:p w14:paraId="6A96C784" w14:textId="14520079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2CAFAD44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619562E8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2BAA84A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B56A95A" w14:textId="48375F2F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>
        <w:rPr>
          <w:color w:val="000000"/>
          <w:sz w:val="28"/>
          <w:szCs w:val="28"/>
        </w:rPr>
        <w:t xml:space="preserve">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2189" w14:textId="77777777" w:rsidR="006728CB" w:rsidRDefault="006728CB">
      <w:r>
        <w:separator/>
      </w:r>
    </w:p>
  </w:endnote>
  <w:endnote w:type="continuationSeparator" w:id="0">
    <w:p w14:paraId="6D0DCD6C" w14:textId="77777777" w:rsidR="006728CB" w:rsidRDefault="0067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1491" w14:textId="77777777" w:rsidR="006728CB" w:rsidRDefault="006728CB">
      <w:r>
        <w:separator/>
      </w:r>
    </w:p>
  </w:footnote>
  <w:footnote w:type="continuationSeparator" w:id="0">
    <w:p w14:paraId="6F79B33F" w14:textId="77777777" w:rsidR="006728CB" w:rsidRDefault="0067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EndPr/>
    <w:sdtContent>
      <w:p w14:paraId="52739743" w14:textId="77777777" w:rsidR="00820E2E" w:rsidRDefault="006A181E">
        <w:pPr>
          <w:pStyle w:val="Pro-Tab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B1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48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36E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CF3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3D9A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196</TotalTime>
  <Pages>34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48626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31</cp:revision>
  <cp:lastPrinted>2021-11-17T05:36:00Z</cp:lastPrinted>
  <dcterms:created xsi:type="dcterms:W3CDTF">2019-11-15T07:19:00Z</dcterms:created>
  <dcterms:modified xsi:type="dcterms:W3CDTF">2021-12-08T01:32:00Z</dcterms:modified>
</cp:coreProperties>
</file>