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4" w:rsidRDefault="00954724" w:rsidP="002B3A6E">
      <w:pPr>
        <w:jc w:val="center"/>
        <w:rPr>
          <w:b/>
        </w:rPr>
      </w:pPr>
      <w:r w:rsidRPr="002B3A6E">
        <w:rPr>
          <w:b/>
        </w:rPr>
        <w:t>РОССИЙСКАЯ ФЕДЕРАЦИЯ</w:t>
      </w:r>
    </w:p>
    <w:p w:rsidR="00954724" w:rsidRDefault="00954724" w:rsidP="002B3A6E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954724" w:rsidRDefault="00954724" w:rsidP="002B3A6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4724" w:rsidRDefault="00954724" w:rsidP="002B3A6E">
      <w:pPr>
        <w:jc w:val="center"/>
        <w:rPr>
          <w:b/>
          <w:sz w:val="28"/>
        </w:rPr>
      </w:pPr>
    </w:p>
    <w:p w:rsidR="00954724" w:rsidRPr="00885BE3" w:rsidRDefault="00954724" w:rsidP="002B3A6E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954724" w:rsidRPr="00E27495" w:rsidRDefault="00954724" w:rsidP="002B3A6E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13.09.2017 № 510</w:t>
      </w:r>
    </w:p>
    <w:p w:rsidR="00954724" w:rsidRPr="00E27495" w:rsidRDefault="00954724" w:rsidP="002B3A6E">
      <w:pPr>
        <w:rPr>
          <w:rFonts w:ascii="Times New Roman" w:hAnsi="Times New Roman" w:cs="Times New Roman"/>
          <w:sz w:val="20"/>
          <w:szCs w:val="20"/>
        </w:rPr>
      </w:pPr>
      <w:r w:rsidRPr="00E27495">
        <w:rPr>
          <w:rFonts w:ascii="Times New Roman" w:hAnsi="Times New Roman" w:cs="Times New Roman"/>
          <w:sz w:val="20"/>
          <w:szCs w:val="20"/>
        </w:rPr>
        <w:t>г. Черемхово</w:t>
      </w:r>
    </w:p>
    <w:p w:rsidR="00954724" w:rsidRDefault="00954724" w:rsidP="002B3A6E">
      <w:pPr>
        <w:rPr>
          <w:rFonts w:ascii="Times New Roman" w:hAnsi="Times New Roman" w:cs="Times New Roman"/>
          <w:sz w:val="28"/>
          <w:szCs w:val="28"/>
        </w:rPr>
      </w:pPr>
    </w:p>
    <w:p w:rsidR="00954724" w:rsidRDefault="00954724" w:rsidP="002B3A6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 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материалов</w:t>
      </w:r>
    </w:p>
    <w:p w:rsidR="00954724" w:rsidRDefault="00954724" w:rsidP="002B3A6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оценке воздействия намечаемой хозяйственной и иной</w:t>
      </w:r>
    </w:p>
    <w:p w:rsidR="00954724" w:rsidRDefault="00954724" w:rsidP="002B3A6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деятельности на окружающую 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>по объекту</w:t>
      </w:r>
    </w:p>
    <w:p w:rsidR="00954724" w:rsidRDefault="00954724" w:rsidP="002B3A6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государственной экологической экспертизы</w:t>
      </w:r>
    </w:p>
    <w:p w:rsidR="00954724" w:rsidRDefault="00954724" w:rsidP="002B3A6E">
      <w:pPr>
        <w:ind w:firstLine="0"/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</w:pPr>
      <w:r w:rsidRPr="002A0C05"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«</w:t>
      </w: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Молочно-товарная ферма на 400 голов в д. Табук</w:t>
      </w:r>
    </w:p>
    <w:p w:rsidR="00954724" w:rsidRDefault="00954724" w:rsidP="002B3A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iCs/>
          <w:color w:val="000000"/>
          <w:sz w:val="22"/>
          <w:szCs w:val="22"/>
          <w:shd w:val="clear" w:color="auto" w:fill="FFFFFF"/>
        </w:rPr>
        <w:t>Черемховского района Иркутской области»</w:t>
      </w:r>
    </w:p>
    <w:p w:rsidR="00954724" w:rsidRDefault="00954724" w:rsidP="002B3A6E">
      <w:pPr>
        <w:rPr>
          <w:rFonts w:ascii="Times New Roman" w:hAnsi="Times New Roman" w:cs="Times New Roman"/>
          <w:sz w:val="28"/>
          <w:szCs w:val="28"/>
        </w:rPr>
      </w:pPr>
    </w:p>
    <w:p w:rsidR="00954724" w:rsidRDefault="00954724" w:rsidP="0042291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.11.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1995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№ 174-ФЗ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.01.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2002 № 7-ФЗ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.10.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2003 № 131-ФЗ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и </w:t>
      </w:r>
      <w:hyperlink r:id="rId10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.07.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2014 № 212-ФЗ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94829">
        <w:rPr>
          <w:rFonts w:ascii="Times New Roman" w:hAnsi="Times New Roman" w:cs="Times New Roman"/>
          <w:sz w:val="28"/>
          <w:szCs w:val="28"/>
        </w:rPr>
        <w:t>2000 № 372,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092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района,  утвержденного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Черемховского районного муниципального образования 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24, 50 У</w:t>
      </w:r>
      <w:r w:rsidRPr="0009482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2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829"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 районного муниципального образования</w:t>
      </w:r>
    </w:p>
    <w:p w:rsidR="00954724" w:rsidRDefault="00954724" w:rsidP="002B3A6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954724" w:rsidRPr="00422911" w:rsidRDefault="00954724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54724" w:rsidRPr="00F75993" w:rsidRDefault="00954724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4724" w:rsidRPr="0059573C" w:rsidRDefault="00954724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Молочно-товарная ферма на 400 голов в деревне Табук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Черемховского района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образования.</w:t>
      </w:r>
    </w:p>
    <w:p w:rsidR="00954724" w:rsidRPr="0059573C" w:rsidRDefault="00954724" w:rsidP="00F75993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>Сельскохозяйственное публичное акционерное общество «Белореченское»</w:t>
      </w:r>
      <w:r w:rsidRPr="0059573C">
        <w:rPr>
          <w:rFonts w:ascii="Times New Roman" w:hAnsi="Times New Roman" w:cs="Times New Roman"/>
          <w:sz w:val="28"/>
          <w:szCs w:val="28"/>
        </w:rPr>
        <w:t xml:space="preserve"> (адрес: Иркутская область, </w:t>
      </w:r>
      <w:r>
        <w:rPr>
          <w:rFonts w:ascii="Times New Roman" w:hAnsi="Times New Roman" w:cs="Times New Roman"/>
          <w:sz w:val="28"/>
          <w:szCs w:val="28"/>
        </w:rPr>
        <w:t>665479, Усольский район, п. Белореченский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954724" w:rsidRPr="0059573C" w:rsidRDefault="00954724" w:rsidP="00110162">
      <w:pPr>
        <w:ind w:firstLine="69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59573C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954724" w:rsidRDefault="00954724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573C">
        <w:rPr>
          <w:rFonts w:ascii="Times New Roman" w:hAnsi="Times New Roman" w:cs="Times New Roman"/>
          <w:sz w:val="28"/>
          <w:szCs w:val="28"/>
        </w:rPr>
        <w:t xml:space="preserve">:00 часов по местному времени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954724" w:rsidRPr="00960BA9" w:rsidRDefault="00954724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>Назначить ответственным за проведение общественных обсуждений структурное подразделение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(Обтовка М.В.).</w:t>
      </w:r>
    </w:p>
    <w:p w:rsidR="00954724" w:rsidRPr="00B911FD" w:rsidRDefault="00954724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Молочно-товарная ферма на 400 голов в деревне Табук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Черемховского района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 xml:space="preserve">и представлять свои замечания в письменной форме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14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.0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9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16.10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года </w:t>
      </w:r>
      <w:r>
        <w:rPr>
          <w:rFonts w:ascii="Times New Roman" w:hAnsi="Times New Roman" w:cs="Times New Roman"/>
          <w:sz w:val="28"/>
          <w:szCs w:val="28"/>
        </w:rPr>
        <w:t xml:space="preserve">в кабинет </w:t>
      </w:r>
      <w:r w:rsidRPr="00B911FD">
        <w:rPr>
          <w:rFonts w:ascii="Times New Roman" w:hAnsi="Times New Roman" w:cs="Times New Roman"/>
          <w:sz w:val="28"/>
          <w:szCs w:val="28"/>
        </w:rPr>
        <w:t xml:space="preserve">№ 18 с 14:00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954724" w:rsidRDefault="00954724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C2092D">
        <w:rPr>
          <w:rFonts w:ascii="Times New Roman" w:hAnsi="Times New Roman" w:cs="Times New Roman"/>
          <w:sz w:val="28"/>
          <w:szCs w:val="28"/>
        </w:rPr>
        <w:t xml:space="preserve">По итогам 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2092D">
        <w:rPr>
          <w:rFonts w:ascii="Times New Roman" w:hAnsi="Times New Roman" w:cs="Times New Roman"/>
          <w:sz w:val="28"/>
          <w:szCs w:val="28"/>
        </w:rPr>
        <w:t xml:space="preserve"> на основании поступивших предложений и заявлений </w:t>
      </w:r>
      <w:r>
        <w:rPr>
          <w:rFonts w:ascii="Times New Roman" w:hAnsi="Times New Roman" w:cs="Times New Roman"/>
          <w:sz w:val="28"/>
          <w:szCs w:val="28"/>
        </w:rPr>
        <w:t>общественности провести голосование. Установить, что г</w:t>
      </w:r>
      <w:r w:rsidRPr="006A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олосование проводится путем поднятия руки </w:t>
      </w:r>
      <w:r w:rsidRPr="006A59B6">
        <w:rPr>
          <w:rStyle w:val="Strong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по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отдельности за каждое предложение, замечание.</w:t>
      </w:r>
    </w:p>
    <w:p w:rsidR="00954724" w:rsidRDefault="00954724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954724" w:rsidRPr="0059573C" w:rsidRDefault="00954724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9573C">
        <w:rPr>
          <w:rFonts w:ascii="Times New Roman" w:hAnsi="Times New Roman" w:cs="Times New Roman"/>
          <w:sz w:val="28"/>
          <w:szCs w:val="28"/>
        </w:rPr>
        <w:t>Отделу организационной работы (</w:t>
      </w:r>
      <w:r>
        <w:rPr>
          <w:rFonts w:ascii="Times New Roman" w:hAnsi="Times New Roman" w:cs="Times New Roman"/>
          <w:sz w:val="28"/>
          <w:szCs w:val="28"/>
        </w:rPr>
        <w:t>Ю.А. Коломеец</w:t>
      </w:r>
      <w:r w:rsidRPr="0059573C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</w:t>
      </w:r>
      <w:r w:rsidRPr="0059573C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59573C">
        <w:rPr>
          <w:rFonts w:ascii="Times New Roman" w:hAnsi="Times New Roman" w:cs="Times New Roman"/>
          <w:sz w:val="28"/>
          <w:szCs w:val="28"/>
        </w:rPr>
        <w:t>http://cher.irkobl.ru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54724" w:rsidRPr="0059573C" w:rsidRDefault="00954724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954724" w:rsidRDefault="00954724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954724" w:rsidRDefault="00954724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954724" w:rsidRPr="00F628BB" w:rsidRDefault="00954724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28BB">
        <w:rPr>
          <w:rFonts w:ascii="Times New Roman" w:hAnsi="Times New Roman" w:cs="Times New Roman"/>
          <w:sz w:val="28"/>
          <w:szCs w:val="28"/>
        </w:rPr>
        <w:t>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В.Л. Побойкин</w:t>
      </w: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Default="00954724" w:rsidP="000B5828">
      <w:pPr>
        <w:ind w:firstLine="0"/>
        <w:rPr>
          <w:rFonts w:ascii="Times New Roman" w:hAnsi="Times New Roman" w:cs="Times New Roman"/>
        </w:rPr>
      </w:pPr>
    </w:p>
    <w:p w:rsidR="00954724" w:rsidRPr="00181265" w:rsidRDefault="00954724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954724" w:rsidRPr="009E349D" w:rsidRDefault="00954724" w:rsidP="002B3A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954724" w:rsidRPr="009E349D" w:rsidSect="00940A6B">
      <w:pgSz w:w="11900" w:h="16800"/>
      <w:pgMar w:top="709" w:right="800" w:bottom="993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24" w:rsidRDefault="00954724" w:rsidP="002B5126">
      <w:r>
        <w:separator/>
      </w:r>
    </w:p>
  </w:endnote>
  <w:endnote w:type="continuationSeparator" w:id="1">
    <w:p w:rsidR="00954724" w:rsidRDefault="00954724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24" w:rsidRDefault="00954724" w:rsidP="002B5126">
      <w:r>
        <w:separator/>
      </w:r>
    </w:p>
  </w:footnote>
  <w:footnote w:type="continuationSeparator" w:id="1">
    <w:p w:rsidR="00954724" w:rsidRDefault="00954724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0174"/>
    <w:rsid w:val="0001426E"/>
    <w:rsid w:val="00015002"/>
    <w:rsid w:val="00022609"/>
    <w:rsid w:val="00040465"/>
    <w:rsid w:val="000470CE"/>
    <w:rsid w:val="000506DE"/>
    <w:rsid w:val="00067827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06B4F"/>
    <w:rsid w:val="00110162"/>
    <w:rsid w:val="00110C8C"/>
    <w:rsid w:val="00122550"/>
    <w:rsid w:val="00127E3D"/>
    <w:rsid w:val="00131713"/>
    <w:rsid w:val="00145407"/>
    <w:rsid w:val="00150568"/>
    <w:rsid w:val="0015089D"/>
    <w:rsid w:val="0016032C"/>
    <w:rsid w:val="00165710"/>
    <w:rsid w:val="00180886"/>
    <w:rsid w:val="00181265"/>
    <w:rsid w:val="00181380"/>
    <w:rsid w:val="00185C81"/>
    <w:rsid w:val="00187286"/>
    <w:rsid w:val="00196BE6"/>
    <w:rsid w:val="001A0355"/>
    <w:rsid w:val="001A500E"/>
    <w:rsid w:val="001A5E20"/>
    <w:rsid w:val="001B3C9A"/>
    <w:rsid w:val="001B42F0"/>
    <w:rsid w:val="001B492F"/>
    <w:rsid w:val="001B6347"/>
    <w:rsid w:val="001C19CE"/>
    <w:rsid w:val="001C689D"/>
    <w:rsid w:val="001D46A8"/>
    <w:rsid w:val="001E1883"/>
    <w:rsid w:val="001E329A"/>
    <w:rsid w:val="00213EDB"/>
    <w:rsid w:val="00220730"/>
    <w:rsid w:val="002245A3"/>
    <w:rsid w:val="002304F5"/>
    <w:rsid w:val="002406E1"/>
    <w:rsid w:val="00250DBF"/>
    <w:rsid w:val="002527B6"/>
    <w:rsid w:val="0026221C"/>
    <w:rsid w:val="0026227B"/>
    <w:rsid w:val="00267F31"/>
    <w:rsid w:val="00283F34"/>
    <w:rsid w:val="00290360"/>
    <w:rsid w:val="002A0300"/>
    <w:rsid w:val="002A0C05"/>
    <w:rsid w:val="002A28C3"/>
    <w:rsid w:val="002B1019"/>
    <w:rsid w:val="002B2104"/>
    <w:rsid w:val="002B3A6E"/>
    <w:rsid w:val="002B5126"/>
    <w:rsid w:val="002C48AD"/>
    <w:rsid w:val="002D516A"/>
    <w:rsid w:val="002E4CEE"/>
    <w:rsid w:val="002F5EDA"/>
    <w:rsid w:val="002F651F"/>
    <w:rsid w:val="002F7E98"/>
    <w:rsid w:val="00304E40"/>
    <w:rsid w:val="00327856"/>
    <w:rsid w:val="00332B2A"/>
    <w:rsid w:val="00335A21"/>
    <w:rsid w:val="00340C78"/>
    <w:rsid w:val="00344D22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C43D0"/>
    <w:rsid w:val="003D126A"/>
    <w:rsid w:val="003D791C"/>
    <w:rsid w:val="003F182B"/>
    <w:rsid w:val="004031BF"/>
    <w:rsid w:val="00417F10"/>
    <w:rsid w:val="00422911"/>
    <w:rsid w:val="00427380"/>
    <w:rsid w:val="00442E9A"/>
    <w:rsid w:val="004515AF"/>
    <w:rsid w:val="00455391"/>
    <w:rsid w:val="004576EA"/>
    <w:rsid w:val="00466F56"/>
    <w:rsid w:val="00475532"/>
    <w:rsid w:val="0048109C"/>
    <w:rsid w:val="00484C27"/>
    <w:rsid w:val="00484CB7"/>
    <w:rsid w:val="004A442C"/>
    <w:rsid w:val="004B1777"/>
    <w:rsid w:val="004C085E"/>
    <w:rsid w:val="004D6EE2"/>
    <w:rsid w:val="004E16AB"/>
    <w:rsid w:val="004F341A"/>
    <w:rsid w:val="005026B7"/>
    <w:rsid w:val="00510877"/>
    <w:rsid w:val="005126B9"/>
    <w:rsid w:val="0051294D"/>
    <w:rsid w:val="00520BB8"/>
    <w:rsid w:val="00524130"/>
    <w:rsid w:val="005279B7"/>
    <w:rsid w:val="00545076"/>
    <w:rsid w:val="005450BE"/>
    <w:rsid w:val="00552EB1"/>
    <w:rsid w:val="00562371"/>
    <w:rsid w:val="0059573C"/>
    <w:rsid w:val="005A2514"/>
    <w:rsid w:val="005A35A8"/>
    <w:rsid w:val="005B48DC"/>
    <w:rsid w:val="005C6F9B"/>
    <w:rsid w:val="005E58CC"/>
    <w:rsid w:val="00616565"/>
    <w:rsid w:val="0062481D"/>
    <w:rsid w:val="006305D2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7379"/>
    <w:rsid w:val="006F19FE"/>
    <w:rsid w:val="00700846"/>
    <w:rsid w:val="0070565B"/>
    <w:rsid w:val="0071239D"/>
    <w:rsid w:val="0071571B"/>
    <w:rsid w:val="007375CA"/>
    <w:rsid w:val="00785A53"/>
    <w:rsid w:val="00785EEF"/>
    <w:rsid w:val="007A5B37"/>
    <w:rsid w:val="007A71E1"/>
    <w:rsid w:val="007B2656"/>
    <w:rsid w:val="007B7443"/>
    <w:rsid w:val="007C71C4"/>
    <w:rsid w:val="007D048B"/>
    <w:rsid w:val="007D1663"/>
    <w:rsid w:val="007D2173"/>
    <w:rsid w:val="007E2F1D"/>
    <w:rsid w:val="007E35E0"/>
    <w:rsid w:val="007E7BC4"/>
    <w:rsid w:val="008213FF"/>
    <w:rsid w:val="0084005D"/>
    <w:rsid w:val="00840973"/>
    <w:rsid w:val="008421FD"/>
    <w:rsid w:val="00850D81"/>
    <w:rsid w:val="008530E9"/>
    <w:rsid w:val="00865DDC"/>
    <w:rsid w:val="00877FBC"/>
    <w:rsid w:val="008812EB"/>
    <w:rsid w:val="00885BE3"/>
    <w:rsid w:val="0088724F"/>
    <w:rsid w:val="00887C1C"/>
    <w:rsid w:val="008B71A4"/>
    <w:rsid w:val="008C520C"/>
    <w:rsid w:val="008D60E1"/>
    <w:rsid w:val="008E75FA"/>
    <w:rsid w:val="008F168C"/>
    <w:rsid w:val="008F2117"/>
    <w:rsid w:val="008F2A87"/>
    <w:rsid w:val="00903017"/>
    <w:rsid w:val="00905B7D"/>
    <w:rsid w:val="00940A6B"/>
    <w:rsid w:val="009474CA"/>
    <w:rsid w:val="00954724"/>
    <w:rsid w:val="00954BA0"/>
    <w:rsid w:val="00960BA9"/>
    <w:rsid w:val="00963780"/>
    <w:rsid w:val="009B156A"/>
    <w:rsid w:val="009B3FF1"/>
    <w:rsid w:val="009C1AFE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2B41"/>
    <w:rsid w:val="00A468DC"/>
    <w:rsid w:val="00A50CA4"/>
    <w:rsid w:val="00A80228"/>
    <w:rsid w:val="00A933E6"/>
    <w:rsid w:val="00AA29B9"/>
    <w:rsid w:val="00AA4037"/>
    <w:rsid w:val="00AB0EC4"/>
    <w:rsid w:val="00AB7476"/>
    <w:rsid w:val="00AC1261"/>
    <w:rsid w:val="00AC5CA5"/>
    <w:rsid w:val="00B10242"/>
    <w:rsid w:val="00B12279"/>
    <w:rsid w:val="00B14EDA"/>
    <w:rsid w:val="00B17E01"/>
    <w:rsid w:val="00B25DD8"/>
    <w:rsid w:val="00B26D61"/>
    <w:rsid w:val="00B40A57"/>
    <w:rsid w:val="00B446A6"/>
    <w:rsid w:val="00B57B92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068BB"/>
    <w:rsid w:val="00C2092D"/>
    <w:rsid w:val="00C222D3"/>
    <w:rsid w:val="00C246C0"/>
    <w:rsid w:val="00C27B8D"/>
    <w:rsid w:val="00C27E74"/>
    <w:rsid w:val="00C3256D"/>
    <w:rsid w:val="00C4375E"/>
    <w:rsid w:val="00C70327"/>
    <w:rsid w:val="00C8370A"/>
    <w:rsid w:val="00C87EF9"/>
    <w:rsid w:val="00C903F5"/>
    <w:rsid w:val="00C963C1"/>
    <w:rsid w:val="00CA0183"/>
    <w:rsid w:val="00CB6FDD"/>
    <w:rsid w:val="00CC7E46"/>
    <w:rsid w:val="00CD0B2F"/>
    <w:rsid w:val="00CE4026"/>
    <w:rsid w:val="00CE51DF"/>
    <w:rsid w:val="00CF116A"/>
    <w:rsid w:val="00CF492C"/>
    <w:rsid w:val="00CF75E7"/>
    <w:rsid w:val="00D17C4A"/>
    <w:rsid w:val="00D46462"/>
    <w:rsid w:val="00D621EF"/>
    <w:rsid w:val="00D7109E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E27495"/>
    <w:rsid w:val="00E40B0C"/>
    <w:rsid w:val="00E46FBF"/>
    <w:rsid w:val="00E57BC2"/>
    <w:rsid w:val="00E61C51"/>
    <w:rsid w:val="00E80F0C"/>
    <w:rsid w:val="00E86CC4"/>
    <w:rsid w:val="00E92714"/>
    <w:rsid w:val="00EA11AF"/>
    <w:rsid w:val="00EA7C34"/>
    <w:rsid w:val="00EB11BB"/>
    <w:rsid w:val="00EB740D"/>
    <w:rsid w:val="00ED5AF5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5993"/>
    <w:rsid w:val="00F8142A"/>
    <w:rsid w:val="00F960FB"/>
    <w:rsid w:val="00FB4691"/>
    <w:rsid w:val="00FC049C"/>
    <w:rsid w:val="00FC2332"/>
    <w:rsid w:val="00FC7FC9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621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621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621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621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621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621EF"/>
  </w:style>
  <w:style w:type="paragraph" w:customStyle="1" w:styleId="afe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621EF"/>
    <w:pPr>
      <w:ind w:left="140"/>
    </w:pPr>
  </w:style>
  <w:style w:type="character" w:customStyle="1" w:styleId="aff6">
    <w:name w:val="Опечатки"/>
    <w:uiPriority w:val="99"/>
    <w:rsid w:val="00D621E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621E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621EF"/>
  </w:style>
  <w:style w:type="paragraph" w:customStyle="1" w:styleId="affe">
    <w:name w:val="Примечание."/>
    <w:basedOn w:val="a2"/>
    <w:next w:val="Normal"/>
    <w:uiPriority w:val="99"/>
    <w:rsid w:val="00D621EF"/>
  </w:style>
  <w:style w:type="character" w:customStyle="1" w:styleId="afff">
    <w:name w:val="Продолжение ссылки"/>
    <w:basedOn w:val="a0"/>
    <w:uiPriority w:val="99"/>
    <w:rsid w:val="00D621EF"/>
  </w:style>
  <w:style w:type="paragraph" w:customStyle="1" w:styleId="afff0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5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621E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746</Words>
  <Characters>4254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18</cp:revision>
  <cp:lastPrinted>2017-09-12T07:31:00Z</cp:lastPrinted>
  <dcterms:created xsi:type="dcterms:W3CDTF">2017-05-25T07:34:00Z</dcterms:created>
  <dcterms:modified xsi:type="dcterms:W3CDTF">2017-09-15T05:28:00Z</dcterms:modified>
</cp:coreProperties>
</file>