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2A3967">
        <w:rPr>
          <w:sz w:val="28"/>
          <w:szCs w:val="28"/>
        </w:rPr>
        <w:t xml:space="preserve"> 12.</w:t>
      </w:r>
      <w:r w:rsidR="00554E75" w:rsidRPr="00B66AC5">
        <w:rPr>
          <w:sz w:val="28"/>
          <w:szCs w:val="28"/>
        </w:rPr>
        <w:t>0</w:t>
      </w:r>
      <w:r w:rsidR="002A3967">
        <w:rPr>
          <w:sz w:val="28"/>
          <w:szCs w:val="28"/>
        </w:rPr>
        <w:t>3.2021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2A3967">
        <w:rPr>
          <w:sz w:val="28"/>
          <w:szCs w:val="28"/>
        </w:rPr>
        <w:t>59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C07" w:rsidRDefault="00460C07" w:rsidP="00460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резерве финансовых и материальных ресурсов для ликвидации чрезвычайных ситуаций на территории Тайтурского муниципального образования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6B237D" w:rsidP="00D41C6D">
      <w:pPr>
        <w:ind w:firstLine="709"/>
        <w:jc w:val="both"/>
        <w:rPr>
          <w:sz w:val="28"/>
          <w:szCs w:val="28"/>
        </w:rPr>
      </w:pPr>
      <w:r w:rsidRPr="00C65BD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C65BDC">
        <w:rPr>
          <w:sz w:val="28"/>
          <w:szCs w:val="28"/>
        </w:rPr>
        <w:t>Федеральным законом от 21.12.1994</w:t>
      </w:r>
      <w:r>
        <w:rPr>
          <w:sz w:val="28"/>
          <w:szCs w:val="28"/>
        </w:rPr>
        <w:t xml:space="preserve"> г.</w:t>
      </w:r>
      <w:r w:rsidRPr="00C65BDC">
        <w:rPr>
          <w:sz w:val="28"/>
          <w:szCs w:val="28"/>
        </w:rPr>
        <w:t xml:space="preserve"> </w:t>
      </w:r>
      <w:r>
        <w:rPr>
          <w:sz w:val="28"/>
          <w:szCs w:val="28"/>
        </w:rPr>
        <w:t>№ 68-ФЗ «</w:t>
      </w:r>
      <w:r w:rsidRPr="00C65BDC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характера»,</w:t>
      </w:r>
      <w:r w:rsidRPr="00C65B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DC">
        <w:rPr>
          <w:sz w:val="28"/>
          <w:szCs w:val="28"/>
        </w:rPr>
        <w:t>в целях своевременного и качественного обеспечения мероприятий по ликвидации чрезвычайных ситуаций и защите населения</w:t>
      </w:r>
      <w:r>
        <w:rPr>
          <w:sz w:val="28"/>
          <w:szCs w:val="28"/>
        </w:rPr>
        <w:br/>
      </w:r>
      <w:r w:rsidRPr="00C65BD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Тайтурского муниципального образования, руководствуясь ст. ст. 23</w:t>
      </w:r>
      <w:r w:rsidRPr="00BC3C73">
        <w:rPr>
          <w:sz w:val="28"/>
          <w:szCs w:val="28"/>
        </w:rPr>
        <w:t>,</w:t>
      </w:r>
      <w:r>
        <w:rPr>
          <w:sz w:val="28"/>
          <w:szCs w:val="28"/>
        </w:rPr>
        <w:t xml:space="preserve"> 46 Устава Тайтур</w:t>
      </w:r>
      <w:r w:rsidRPr="00BC3C73">
        <w:rPr>
          <w:sz w:val="28"/>
          <w:szCs w:val="28"/>
        </w:rPr>
        <w:t>ско</w:t>
      </w:r>
      <w:r>
        <w:rPr>
          <w:sz w:val="28"/>
          <w:szCs w:val="28"/>
        </w:rPr>
        <w:t>го муниципального образовани</w:t>
      </w:r>
      <w:r w:rsidRPr="008D4012">
        <w:rPr>
          <w:sz w:val="28"/>
          <w:szCs w:val="28"/>
        </w:rPr>
        <w:t>я</w:t>
      </w:r>
      <w:r w:rsidR="00D41C6D" w:rsidRPr="008D4012">
        <w:rPr>
          <w:sz w:val="28"/>
          <w:szCs w:val="28"/>
        </w:rPr>
        <w:t>,</w:t>
      </w:r>
      <w:r w:rsidR="00D41C6D">
        <w:rPr>
          <w:sz w:val="28"/>
          <w:szCs w:val="28"/>
        </w:rPr>
        <w:t xml:space="preserve"> администрация городского поселения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BDC" w:rsidRDefault="00F61BDC" w:rsidP="00F61BDC">
      <w:pPr>
        <w:pStyle w:val="af8"/>
        <w:numPr>
          <w:ilvl w:val="0"/>
          <w:numId w:val="22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Положение о </w:t>
      </w:r>
      <w:r w:rsidRPr="00C65BDC">
        <w:rPr>
          <w:color w:val="000000" w:themeColor="text1"/>
          <w:sz w:val="28"/>
          <w:szCs w:val="28"/>
        </w:rPr>
        <w:t>резерв</w:t>
      </w:r>
      <w:r>
        <w:rPr>
          <w:color w:val="000000" w:themeColor="text1"/>
          <w:sz w:val="28"/>
          <w:szCs w:val="28"/>
        </w:rPr>
        <w:t>е</w:t>
      </w:r>
      <w:r w:rsidRPr="00C65BDC">
        <w:rPr>
          <w:color w:val="000000" w:themeColor="text1"/>
          <w:sz w:val="28"/>
          <w:szCs w:val="28"/>
        </w:rPr>
        <w:t xml:space="preserve"> </w:t>
      </w:r>
      <w:r w:rsidRPr="00FF78BD">
        <w:rPr>
          <w:bCs/>
          <w:sz w:val="28"/>
          <w:szCs w:val="28"/>
        </w:rPr>
        <w:t>финансовых и</w:t>
      </w:r>
      <w:r w:rsidRPr="00C65BDC">
        <w:rPr>
          <w:color w:val="000000" w:themeColor="text1"/>
          <w:sz w:val="28"/>
          <w:szCs w:val="28"/>
        </w:rPr>
        <w:t xml:space="preserve"> материальных ресурсов для ликвидации чрезвычайных ситуаций на территории </w:t>
      </w:r>
      <w:r>
        <w:rPr>
          <w:sz w:val="28"/>
          <w:szCs w:val="28"/>
        </w:rPr>
        <w:t>Тайтур</w:t>
      </w:r>
      <w:r w:rsidRPr="00BC3C73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C65BDC">
        <w:rPr>
          <w:color w:val="000000" w:themeColor="text1"/>
          <w:sz w:val="28"/>
          <w:szCs w:val="28"/>
        </w:rPr>
        <w:t xml:space="preserve"> муниципального образования</w:t>
      </w:r>
      <w:r>
        <w:rPr>
          <w:color w:val="000000" w:themeColor="text1"/>
          <w:sz w:val="28"/>
          <w:szCs w:val="28"/>
        </w:rPr>
        <w:t xml:space="preserve"> (приложение № 1)</w:t>
      </w:r>
      <w:r w:rsidRPr="00C65BDC">
        <w:rPr>
          <w:color w:val="000000" w:themeColor="text1"/>
          <w:sz w:val="28"/>
          <w:szCs w:val="28"/>
        </w:rPr>
        <w:t>.</w:t>
      </w:r>
    </w:p>
    <w:p w:rsidR="00F61BDC" w:rsidRDefault="00F61BDC" w:rsidP="00F61BDC">
      <w:pPr>
        <w:pStyle w:val="af8"/>
        <w:numPr>
          <w:ilvl w:val="0"/>
          <w:numId w:val="22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>
        <w:rPr>
          <w:sz w:val="28"/>
          <w:szCs w:val="28"/>
        </w:rPr>
        <w:t>Тайтур</w:t>
      </w:r>
      <w:r w:rsidRPr="00BC3C73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муниципального образования (приложение № 2).</w:t>
      </w:r>
    </w:p>
    <w:p w:rsidR="00F61BDC" w:rsidRPr="001D3E73" w:rsidRDefault="00F61BDC" w:rsidP="00F61BDC">
      <w:pPr>
        <w:pStyle w:val="af8"/>
        <w:numPr>
          <w:ilvl w:val="0"/>
          <w:numId w:val="22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D3E73">
        <w:rPr>
          <w:color w:val="000000" w:themeColor="text1"/>
          <w:sz w:val="28"/>
          <w:szCs w:val="28"/>
        </w:rPr>
        <w:t xml:space="preserve">Рекомендовать руководителям предприятий, учреждений и организаций </w:t>
      </w:r>
      <w:r>
        <w:rPr>
          <w:sz w:val="28"/>
          <w:szCs w:val="28"/>
        </w:rPr>
        <w:t>Тайтур</w:t>
      </w:r>
      <w:r w:rsidRPr="00BC3C73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1D3E73">
        <w:rPr>
          <w:color w:val="000000" w:themeColor="text1"/>
          <w:sz w:val="28"/>
          <w:szCs w:val="28"/>
        </w:rPr>
        <w:t xml:space="preserve"> муниципального образования:</w:t>
      </w:r>
    </w:p>
    <w:p w:rsidR="00F61BDC" w:rsidRDefault="00F61BDC" w:rsidP="00F61BDC">
      <w:pPr>
        <w:pStyle w:val="af8"/>
        <w:numPr>
          <w:ilvl w:val="1"/>
          <w:numId w:val="22"/>
        </w:numPr>
        <w:shd w:val="clear" w:color="auto" w:fill="FFFFFF"/>
        <w:tabs>
          <w:tab w:val="left" w:pos="1134"/>
        </w:tabs>
        <w:spacing w:after="255" w:line="270" w:lineRule="atLeast"/>
        <w:ind w:left="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Создать соответствующие резервы материальных ресурсов для ликвидации чрезвычайных ситуаций;</w:t>
      </w:r>
    </w:p>
    <w:p w:rsidR="00F61BDC" w:rsidRDefault="00F61BDC" w:rsidP="00F61BDC">
      <w:pPr>
        <w:pStyle w:val="af8"/>
        <w:numPr>
          <w:ilvl w:val="1"/>
          <w:numId w:val="22"/>
        </w:numPr>
        <w:shd w:val="clear" w:color="auto" w:fill="FFFFFF"/>
        <w:tabs>
          <w:tab w:val="left" w:pos="1134"/>
        </w:tabs>
        <w:spacing w:line="270" w:lineRule="atLeast"/>
        <w:ind w:left="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Представлять информацию о создании, накоплении и использовании резервов материальных ресурсов в администрацию городского поселения </w:t>
      </w:r>
      <w:r>
        <w:rPr>
          <w:sz w:val="28"/>
          <w:szCs w:val="28"/>
        </w:rPr>
        <w:t>Тайтур</w:t>
      </w:r>
      <w:r w:rsidRPr="00BC3C73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муниципального образования ежегодно до 1 декабря.</w:t>
      </w:r>
    </w:p>
    <w:p w:rsidR="00F61BDC" w:rsidRPr="00502EA1" w:rsidRDefault="00F61BDC" w:rsidP="00F61BDC">
      <w:pPr>
        <w:pStyle w:val="a"/>
        <w:numPr>
          <w:ilvl w:val="0"/>
          <w:numId w:val="0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2E30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настоящее положение в газете «НОВОСТИ» и разместить </w:t>
      </w:r>
      <w:r w:rsidRPr="00342E30">
        <w:rPr>
          <w:sz w:val="28"/>
          <w:szCs w:val="28"/>
        </w:rPr>
        <w:t xml:space="preserve">на официальном сайте администрации Тайтурского </w:t>
      </w:r>
      <w:r w:rsidRPr="00342E30">
        <w:rPr>
          <w:sz w:val="28"/>
          <w:szCs w:val="28"/>
        </w:rPr>
        <w:lastRenderedPageBreak/>
        <w:t>муниципального образования в информационно - телекоммуникационной сети Интернет (</w:t>
      </w:r>
      <w:hyperlink r:id="rId9" w:history="1">
        <w:r w:rsidRPr="00342E30">
          <w:rPr>
            <w:rStyle w:val="a6"/>
            <w:sz w:val="28"/>
            <w:szCs w:val="28"/>
            <w:lang w:val="en-US"/>
          </w:rPr>
          <w:t>www</w:t>
        </w:r>
        <w:r w:rsidRPr="00342E30">
          <w:rPr>
            <w:rStyle w:val="a6"/>
            <w:sz w:val="28"/>
            <w:szCs w:val="28"/>
          </w:rPr>
          <w:t>.</w:t>
        </w:r>
        <w:proofErr w:type="spellStart"/>
        <w:r w:rsidRPr="00342E30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342E30">
          <w:rPr>
            <w:rStyle w:val="a6"/>
            <w:sz w:val="28"/>
            <w:szCs w:val="28"/>
          </w:rPr>
          <w:t>.</w:t>
        </w:r>
        <w:r w:rsidRPr="00342E30">
          <w:rPr>
            <w:rStyle w:val="a6"/>
            <w:sz w:val="28"/>
            <w:szCs w:val="28"/>
            <w:lang w:val="en-US"/>
          </w:rPr>
          <w:t>irkmo</w:t>
        </w:r>
        <w:r w:rsidRPr="00342E30">
          <w:rPr>
            <w:rStyle w:val="a6"/>
            <w:sz w:val="28"/>
            <w:szCs w:val="28"/>
          </w:rPr>
          <w:t>.</w:t>
        </w:r>
        <w:proofErr w:type="spellStart"/>
        <w:r w:rsidRPr="00342E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F5633">
        <w:t>)</w:t>
      </w:r>
      <w:r w:rsidRPr="00342E30">
        <w:rPr>
          <w:sz w:val="28"/>
          <w:szCs w:val="28"/>
        </w:rPr>
        <w:t>.</w:t>
      </w:r>
    </w:p>
    <w:p w:rsidR="00F61BDC" w:rsidRDefault="00C923BB" w:rsidP="008D4012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1BDC">
        <w:rPr>
          <w:sz w:val="28"/>
          <w:szCs w:val="28"/>
        </w:rPr>
        <w:t>5</w:t>
      </w:r>
      <w:r w:rsidR="00F61BDC" w:rsidRPr="00C7494C">
        <w:rPr>
          <w:sz w:val="28"/>
          <w:szCs w:val="28"/>
        </w:rPr>
        <w:t xml:space="preserve">. </w:t>
      </w:r>
      <w:r w:rsidR="00F61BDC" w:rsidRPr="009F7158">
        <w:rPr>
          <w:sz w:val="28"/>
          <w:szCs w:val="28"/>
        </w:rPr>
        <w:t>Постановление вступает в силу со дня его официального опубликования</w:t>
      </w:r>
      <w:r w:rsidR="00F61BDC" w:rsidRPr="00C7494C">
        <w:rPr>
          <w:sz w:val="28"/>
          <w:szCs w:val="28"/>
        </w:rPr>
        <w:t>.</w:t>
      </w:r>
    </w:p>
    <w:p w:rsidR="00046BED" w:rsidRDefault="00046BED" w:rsidP="00F61BDC">
      <w:pPr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4012" w:rsidRDefault="008D401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BDC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3BB" w:rsidRDefault="00C923B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0F69" w:rsidRDefault="00500F6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специалист администрации п</w:t>
      </w:r>
      <w:r w:rsidR="00F61BDC">
        <w:rPr>
          <w:color w:val="000000"/>
          <w:sz w:val="28"/>
          <w:szCs w:val="28"/>
        </w:rPr>
        <w:t>о ГОЧС _______ М.В.</w:t>
      </w:r>
      <w:r w:rsidR="008D4012">
        <w:rPr>
          <w:color w:val="000000"/>
          <w:sz w:val="28"/>
          <w:szCs w:val="28"/>
        </w:rPr>
        <w:t xml:space="preserve"> </w:t>
      </w:r>
      <w:r w:rsidR="00F61BDC">
        <w:rPr>
          <w:color w:val="000000"/>
          <w:sz w:val="28"/>
          <w:szCs w:val="28"/>
        </w:rPr>
        <w:t>Васильева</w:t>
      </w:r>
    </w:p>
    <w:p w:rsidR="001C2262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r w:rsidR="008D4012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F61B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r w:rsidR="008D4012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lastRenderedPageBreak/>
        <w:t xml:space="preserve">Приложение </w:t>
      </w:r>
      <w:r>
        <w:rPr>
          <w:spacing w:val="-10"/>
          <w:sz w:val="28"/>
          <w:szCs w:val="28"/>
        </w:rPr>
        <w:t xml:space="preserve">№ </w:t>
      </w:r>
      <w:r w:rsidRPr="00C97AE1">
        <w:rPr>
          <w:spacing w:val="-10"/>
          <w:sz w:val="28"/>
          <w:szCs w:val="28"/>
        </w:rPr>
        <w:t>1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УТВЕРЖДЕНО 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постановлением а</w:t>
      </w:r>
      <w:r w:rsidRPr="00C97AE1">
        <w:rPr>
          <w:spacing w:val="-10"/>
          <w:sz w:val="28"/>
          <w:szCs w:val="28"/>
        </w:rPr>
        <w:t>дмини</w:t>
      </w:r>
      <w:bookmarkStart w:id="0" w:name="_GoBack"/>
      <w:bookmarkEnd w:id="0"/>
      <w:r w:rsidRPr="00C97AE1">
        <w:rPr>
          <w:spacing w:val="-10"/>
          <w:sz w:val="28"/>
          <w:szCs w:val="28"/>
        </w:rPr>
        <w:t>страции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гор</w:t>
      </w:r>
      <w:r>
        <w:rPr>
          <w:spacing w:val="-10"/>
          <w:sz w:val="28"/>
          <w:szCs w:val="28"/>
        </w:rPr>
        <w:t>одского поселения Тайтурского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муниципального образования</w:t>
      </w:r>
    </w:p>
    <w:p w:rsidR="00F13269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12 марта 2021</w:t>
      </w:r>
      <w:r w:rsidRPr="00C97AE1">
        <w:rPr>
          <w:spacing w:val="-10"/>
          <w:sz w:val="28"/>
          <w:szCs w:val="28"/>
        </w:rPr>
        <w:t xml:space="preserve"> г. № </w:t>
      </w:r>
      <w:r>
        <w:rPr>
          <w:spacing w:val="-10"/>
          <w:sz w:val="28"/>
          <w:szCs w:val="28"/>
        </w:rPr>
        <w:t>59</w:t>
      </w: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Pr="00946BE3" w:rsidRDefault="00F13269" w:rsidP="00F13269">
      <w:pPr>
        <w:ind w:firstLine="357"/>
        <w:jc w:val="center"/>
        <w:rPr>
          <w:b/>
          <w:spacing w:val="-10"/>
          <w:sz w:val="28"/>
          <w:szCs w:val="28"/>
        </w:rPr>
      </w:pPr>
    </w:p>
    <w:p w:rsidR="00F13269" w:rsidRPr="00946BE3" w:rsidRDefault="00F13269" w:rsidP="00F13269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6BE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ЛОЖЕНИЕ</w:t>
      </w:r>
    </w:p>
    <w:p w:rsidR="00F13269" w:rsidRPr="00946BE3" w:rsidRDefault="00F13269" w:rsidP="00F13269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4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CF5">
        <w:rPr>
          <w:rFonts w:ascii="Times New Roman" w:hAnsi="Times New Roman" w:cs="Times New Roman"/>
          <w:color w:val="auto"/>
          <w:sz w:val="28"/>
          <w:szCs w:val="28"/>
        </w:rPr>
        <w:t xml:space="preserve">резерве финансовых и </w:t>
      </w:r>
      <w:r w:rsidRPr="00946BE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материальных ресурсов для ликвидации чрезвычайных 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Pr="00F13269">
        <w:rPr>
          <w:color w:val="262626" w:themeColor="text1" w:themeTint="D9"/>
          <w:spacing w:val="-10"/>
          <w:sz w:val="28"/>
          <w:szCs w:val="28"/>
        </w:rPr>
        <w:t>Тайтурского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B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E4C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13269" w:rsidRPr="00946BE3" w:rsidRDefault="00F13269" w:rsidP="008D4012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6BE3">
        <w:rPr>
          <w:color w:val="000000" w:themeColor="text1"/>
          <w:sz w:val="28"/>
          <w:szCs w:val="28"/>
        </w:rPr>
        <w:t>1. Настоящ</w:t>
      </w:r>
      <w:r>
        <w:rPr>
          <w:color w:val="000000" w:themeColor="text1"/>
          <w:sz w:val="28"/>
          <w:szCs w:val="28"/>
        </w:rPr>
        <w:t>ее</w:t>
      </w:r>
      <w:r w:rsidRPr="00946BE3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ложение</w:t>
      </w:r>
      <w:r w:rsidRPr="00946BE3">
        <w:rPr>
          <w:color w:val="000000" w:themeColor="text1"/>
          <w:sz w:val="28"/>
          <w:szCs w:val="28"/>
        </w:rPr>
        <w:t xml:space="preserve"> разработан</w:t>
      </w:r>
      <w:r>
        <w:rPr>
          <w:color w:val="000000" w:themeColor="text1"/>
          <w:sz w:val="28"/>
          <w:szCs w:val="28"/>
        </w:rPr>
        <w:t>о</w:t>
      </w:r>
      <w:r w:rsidRPr="00946BE3">
        <w:rPr>
          <w:color w:val="000000" w:themeColor="text1"/>
          <w:sz w:val="28"/>
          <w:szCs w:val="28"/>
        </w:rPr>
        <w:t xml:space="preserve"> в соответствии с Федеральным законом от 21.12.1994</w:t>
      </w:r>
      <w:r>
        <w:rPr>
          <w:color w:val="000000" w:themeColor="text1"/>
          <w:sz w:val="28"/>
          <w:szCs w:val="28"/>
        </w:rPr>
        <w:t xml:space="preserve"> г. № 68-ФЗ «</w:t>
      </w:r>
      <w:r w:rsidRPr="00946BE3">
        <w:rPr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 w:themeColor="text1"/>
          <w:sz w:val="28"/>
          <w:szCs w:val="28"/>
        </w:rPr>
        <w:t xml:space="preserve">» </w:t>
      </w:r>
      <w:r w:rsidRPr="00946BE3">
        <w:rPr>
          <w:color w:val="000000" w:themeColor="text1"/>
          <w:sz w:val="28"/>
          <w:szCs w:val="28"/>
        </w:rPr>
        <w:t>и определ</w:t>
      </w:r>
      <w:r>
        <w:rPr>
          <w:color w:val="000000" w:themeColor="text1"/>
          <w:sz w:val="28"/>
          <w:szCs w:val="28"/>
        </w:rPr>
        <w:t xml:space="preserve">яет основные принципы создания </w:t>
      </w:r>
      <w:r w:rsidRPr="00946BE3">
        <w:rPr>
          <w:color w:val="000000" w:themeColor="text1"/>
          <w:sz w:val="28"/>
          <w:szCs w:val="28"/>
        </w:rPr>
        <w:t xml:space="preserve">резерва </w:t>
      </w:r>
      <w:r w:rsidRPr="00830FE6">
        <w:rPr>
          <w:bCs/>
          <w:sz w:val="28"/>
          <w:szCs w:val="28"/>
        </w:rPr>
        <w:t>финансовых и</w:t>
      </w:r>
      <w:r w:rsidRPr="00946BE3">
        <w:rPr>
          <w:color w:val="000000" w:themeColor="text1"/>
          <w:sz w:val="28"/>
          <w:szCs w:val="28"/>
        </w:rPr>
        <w:t xml:space="preserve"> материальных ресурсов для ликвидации чрезвычайных ситуаций </w:t>
      </w:r>
      <w:r>
        <w:rPr>
          <w:color w:val="000000" w:themeColor="text1"/>
          <w:sz w:val="28"/>
          <w:szCs w:val="28"/>
        </w:rPr>
        <w:t xml:space="preserve">на территории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46BE3">
        <w:rPr>
          <w:color w:val="000000" w:themeColor="text1"/>
          <w:sz w:val="28"/>
          <w:szCs w:val="28"/>
        </w:rPr>
        <w:t xml:space="preserve"> (далее - Резерв).</w:t>
      </w:r>
    </w:p>
    <w:p w:rsidR="00F13269" w:rsidRPr="00946BE3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946BE3">
        <w:rPr>
          <w:color w:val="000000" w:themeColor="text1"/>
          <w:sz w:val="28"/>
          <w:szCs w:val="28"/>
        </w:rPr>
        <w:t xml:space="preserve">2. Резерв </w:t>
      </w:r>
      <w:r w:rsidRPr="00066C8E">
        <w:rPr>
          <w:color w:val="000000" w:themeColor="text1"/>
          <w:sz w:val="28"/>
          <w:szCs w:val="28"/>
        </w:rPr>
        <w:t>материальных ресурсов</w:t>
      </w:r>
      <w:r w:rsidRPr="00946BE3">
        <w:rPr>
          <w:color w:val="000000" w:themeColor="text1"/>
          <w:sz w:val="28"/>
          <w:szCs w:val="28"/>
        </w:rPr>
        <w:t xml:space="preserve"> создается заблаговременно в целях экстренного привлечения необходимых средств для ликвидации ЧС 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</w:t>
      </w:r>
      <w:r w:rsidR="008D4012" w:rsidRPr="00946BE3">
        <w:rPr>
          <w:color w:val="000000" w:themeColor="text1"/>
          <w:sz w:val="28"/>
          <w:szCs w:val="28"/>
        </w:rPr>
        <w:t>не</w:t>
      </w:r>
      <w:r w:rsidR="008D4012">
        <w:rPr>
          <w:color w:val="000000" w:themeColor="text1"/>
          <w:sz w:val="28"/>
          <w:szCs w:val="28"/>
        </w:rPr>
        <w:t>шта</w:t>
      </w:r>
      <w:r w:rsidR="008D4012" w:rsidRPr="00946BE3">
        <w:rPr>
          <w:color w:val="000000" w:themeColor="text1"/>
          <w:sz w:val="28"/>
          <w:szCs w:val="28"/>
        </w:rPr>
        <w:t>тных</w:t>
      </w:r>
      <w:r w:rsidRPr="00946BE3">
        <w:rPr>
          <w:color w:val="000000" w:themeColor="text1"/>
          <w:sz w:val="28"/>
          <w:szCs w:val="28"/>
        </w:rPr>
        <w:t>) и аварийно-спасательных служб при проведении аварийно-спасательных и других неотложных работ</w:t>
      </w:r>
      <w:r>
        <w:t>.</w:t>
      </w:r>
    </w:p>
    <w:p w:rsidR="00F13269" w:rsidRDefault="00F13269" w:rsidP="008D4012">
      <w:pPr>
        <w:pStyle w:val="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6BB">
        <w:rPr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rPr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  <w:r>
        <w:rPr>
          <w:sz w:val="28"/>
          <w:szCs w:val="28"/>
        </w:rPr>
        <w:t xml:space="preserve"> муниципального образования</w:t>
      </w:r>
      <w:r w:rsidRPr="00C246BB">
        <w:rPr>
          <w:sz w:val="28"/>
          <w:szCs w:val="28"/>
        </w:rPr>
        <w:t>.</w:t>
      </w:r>
    </w:p>
    <w:p w:rsidR="00F13269" w:rsidRPr="00B02A90" w:rsidRDefault="00F13269" w:rsidP="008D4012">
      <w:pPr>
        <w:pStyle w:val="af8"/>
        <w:numPr>
          <w:ilvl w:val="0"/>
          <w:numId w:val="25"/>
        </w:numPr>
        <w:shd w:val="clear" w:color="auto" w:fill="FFFFFF"/>
        <w:tabs>
          <w:tab w:val="left" w:pos="710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02A90">
        <w:rPr>
          <w:color w:val="000000" w:themeColor="text1"/>
          <w:sz w:val="28"/>
          <w:szCs w:val="28"/>
        </w:rPr>
        <w:t xml:space="preserve">Резерв финансовых ресурсов для ликвидации чрезвычайных ситуаций </w:t>
      </w:r>
      <w:r w:rsidRPr="00B02A90">
        <w:rPr>
          <w:sz w:val="28"/>
          <w:szCs w:val="28"/>
        </w:rPr>
        <w:t>создается в соответствии с бюджетным законодательством в составе р</w:t>
      </w:r>
      <w:r w:rsidRPr="00B02A90">
        <w:rPr>
          <w:bCs/>
          <w:sz w:val="28"/>
          <w:szCs w:val="28"/>
        </w:rPr>
        <w:t>езервного фонд</w:t>
      </w:r>
      <w:r>
        <w:rPr>
          <w:bCs/>
          <w:sz w:val="28"/>
          <w:szCs w:val="28"/>
        </w:rPr>
        <w:t>а а</w:t>
      </w:r>
      <w:r w:rsidRPr="00B02A90">
        <w:rPr>
          <w:bCs/>
          <w:sz w:val="28"/>
          <w:szCs w:val="28"/>
        </w:rPr>
        <w:t xml:space="preserve">дминистрации городского поселения </w:t>
      </w:r>
      <w:r>
        <w:rPr>
          <w:spacing w:val="-10"/>
          <w:sz w:val="28"/>
          <w:szCs w:val="28"/>
        </w:rPr>
        <w:t>Тайтурского</w:t>
      </w:r>
      <w:r w:rsidRPr="00B02A90">
        <w:rPr>
          <w:bCs/>
          <w:sz w:val="28"/>
          <w:szCs w:val="28"/>
        </w:rPr>
        <w:t xml:space="preserve"> муниципального образования, размер которого ежегодно утверждается решением о бюджете городского поселения</w:t>
      </w:r>
      <w:r w:rsidRPr="00B02A90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Тайтурского</w:t>
      </w:r>
      <w:r w:rsidRPr="00B02A90">
        <w:rPr>
          <w:sz w:val="28"/>
          <w:szCs w:val="28"/>
        </w:rPr>
        <w:t xml:space="preserve"> муниципального образования</w:t>
      </w:r>
      <w:r w:rsidRPr="00B02A90">
        <w:rPr>
          <w:bCs/>
          <w:sz w:val="28"/>
          <w:szCs w:val="28"/>
        </w:rPr>
        <w:t xml:space="preserve"> на очередной финансовый год и плановый </w:t>
      </w:r>
      <w:r w:rsidR="008D4012" w:rsidRPr="00B02A90">
        <w:rPr>
          <w:bCs/>
          <w:sz w:val="28"/>
          <w:szCs w:val="28"/>
        </w:rPr>
        <w:t>период</w:t>
      </w:r>
      <w:r w:rsidR="008D4012">
        <w:rPr>
          <w:bCs/>
          <w:sz w:val="28"/>
          <w:szCs w:val="28"/>
        </w:rPr>
        <w:t xml:space="preserve">, </w:t>
      </w:r>
      <w:r w:rsidR="008D4012" w:rsidRPr="00B02A90">
        <w:rPr>
          <w:bCs/>
          <w:sz w:val="28"/>
          <w:szCs w:val="28"/>
        </w:rPr>
        <w:t>и</w:t>
      </w:r>
      <w:r w:rsidRPr="00B02A90">
        <w:rPr>
          <w:b/>
          <w:bCs/>
        </w:rPr>
        <w:t xml:space="preserve"> </w:t>
      </w:r>
      <w:r w:rsidRPr="00B02A90">
        <w:rPr>
          <w:bCs/>
          <w:sz w:val="28"/>
          <w:szCs w:val="28"/>
        </w:rPr>
        <w:t xml:space="preserve">не может превышать 3% </w:t>
      </w:r>
      <w:r w:rsidRPr="00B02A90">
        <w:rPr>
          <w:sz w:val="28"/>
          <w:szCs w:val="28"/>
        </w:rPr>
        <w:t>общего объема расходов бюджета</w:t>
      </w:r>
      <w:r w:rsidRPr="00DA04C4">
        <w:t>.</w:t>
      </w:r>
      <w:r w:rsidRPr="00B02A90">
        <w:rPr>
          <w:sz w:val="28"/>
          <w:szCs w:val="28"/>
        </w:rPr>
        <w:t xml:space="preserve"> Положение о порядке </w:t>
      </w:r>
      <w:r w:rsidRPr="00B02A90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>
        <w:rPr>
          <w:sz w:val="28"/>
          <w:szCs w:val="28"/>
        </w:rPr>
        <w:t>а</w:t>
      </w:r>
      <w:r w:rsidRPr="00B02A90">
        <w:rPr>
          <w:sz w:val="28"/>
          <w:szCs w:val="28"/>
        </w:rPr>
        <w:t xml:space="preserve">дминистрации городского поселения </w:t>
      </w:r>
      <w:r>
        <w:rPr>
          <w:spacing w:val="-10"/>
          <w:sz w:val="28"/>
          <w:szCs w:val="28"/>
        </w:rPr>
        <w:t>Тайтурского</w:t>
      </w:r>
      <w:r w:rsidRPr="00B02A90">
        <w:rPr>
          <w:sz w:val="28"/>
          <w:szCs w:val="28"/>
        </w:rPr>
        <w:t xml:space="preserve"> муниципального образования утверждается отдельным нормативно-правовым актом. </w:t>
      </w:r>
    </w:p>
    <w:p w:rsidR="00F13269" w:rsidRDefault="00F13269" w:rsidP="008D4012">
      <w:pPr>
        <w:pStyle w:val="a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</w:t>
      </w:r>
      <w:r w:rsidRPr="001D3E73">
        <w:rPr>
          <w:color w:val="000000" w:themeColor="text1"/>
          <w:sz w:val="28"/>
          <w:szCs w:val="28"/>
        </w:rPr>
        <w:t xml:space="preserve">зерв финансовых ресурсов </w:t>
      </w:r>
      <w:r>
        <w:rPr>
          <w:color w:val="000000" w:themeColor="text1"/>
          <w:sz w:val="28"/>
          <w:szCs w:val="28"/>
        </w:rPr>
        <w:t>для ликвидации чрезвычайных ситуаций используется п</w:t>
      </w:r>
      <w:r>
        <w:rPr>
          <w:sz w:val="28"/>
          <w:szCs w:val="28"/>
        </w:rPr>
        <w:t xml:space="preserve">ри недостаточности резерва материальных ресурсов. Закупка необходимых товаров, работ, услуг за счет резерва финансовых ресурсов производится в кратчайшие сроки в соответствии с пунктом 9 части 1 статьи 93 </w:t>
      </w:r>
      <w:r>
        <w:rPr>
          <w:color w:val="000000" w:themeColor="text1"/>
          <w:sz w:val="28"/>
          <w:szCs w:val="28"/>
        </w:rPr>
        <w:lastRenderedPageBreak/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из бюджетных ассигнований резервного фонда </w:t>
      </w:r>
      <w:r>
        <w:rPr>
          <w:bCs/>
          <w:sz w:val="28"/>
          <w:szCs w:val="28"/>
        </w:rPr>
        <w:t>а</w:t>
      </w:r>
      <w:r w:rsidRPr="001D3E73">
        <w:rPr>
          <w:bCs/>
          <w:sz w:val="28"/>
          <w:szCs w:val="28"/>
        </w:rPr>
        <w:t xml:space="preserve">дминистрации городского поселения </w:t>
      </w:r>
      <w:r>
        <w:rPr>
          <w:spacing w:val="-10"/>
          <w:sz w:val="28"/>
          <w:szCs w:val="28"/>
        </w:rPr>
        <w:t>Тайтурского</w:t>
      </w:r>
      <w:r w:rsidRPr="001D3E73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13269" w:rsidRPr="009F2A33" w:rsidRDefault="00F13269" w:rsidP="008D4012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</w:t>
      </w:r>
      <w:r w:rsidRPr="00946BE3">
        <w:rPr>
          <w:color w:val="000000" w:themeColor="text1"/>
          <w:sz w:val="28"/>
          <w:szCs w:val="28"/>
        </w:rPr>
        <w:t xml:space="preserve"> </w:t>
      </w:r>
      <w:r w:rsidRPr="009F2A33">
        <w:rPr>
          <w:sz w:val="28"/>
          <w:szCs w:val="28"/>
        </w:rPr>
        <w:t xml:space="preserve">Резервы </w:t>
      </w:r>
      <w:r w:rsidRPr="009F2A33">
        <w:rPr>
          <w:color w:val="000000" w:themeColor="text1"/>
          <w:sz w:val="28"/>
          <w:szCs w:val="28"/>
        </w:rPr>
        <w:t xml:space="preserve">материальных ресурсов </w:t>
      </w:r>
      <w:r>
        <w:rPr>
          <w:spacing w:val="-10"/>
          <w:sz w:val="28"/>
          <w:szCs w:val="28"/>
        </w:rPr>
        <w:t>Тайтурского</w:t>
      </w:r>
      <w:r w:rsidRPr="009F2A33">
        <w:rPr>
          <w:sz w:val="28"/>
          <w:szCs w:val="28"/>
        </w:rPr>
        <w:t xml:space="preserve"> муниципального образования включают в себя резерв администрации городского поселения </w:t>
      </w:r>
      <w:r>
        <w:rPr>
          <w:spacing w:val="-10"/>
          <w:sz w:val="28"/>
          <w:szCs w:val="28"/>
        </w:rPr>
        <w:t>Тайтурского</w:t>
      </w:r>
      <w:r w:rsidRPr="009F2A33">
        <w:rPr>
          <w:sz w:val="28"/>
          <w:szCs w:val="28"/>
        </w:rPr>
        <w:t xml:space="preserve"> муниципального образования (далее-Резерв, местный резерв) и объектовые резервы.</w:t>
      </w:r>
    </w:p>
    <w:p w:rsidR="00F13269" w:rsidRPr="009F2A33" w:rsidRDefault="00F13269" w:rsidP="008D4012">
      <w:pPr>
        <w:ind w:firstLine="567"/>
        <w:jc w:val="both"/>
        <w:rPr>
          <w:rFonts w:ascii="Verdana" w:hAnsi="Verdana"/>
          <w:sz w:val="28"/>
          <w:szCs w:val="28"/>
        </w:rPr>
      </w:pPr>
      <w:r w:rsidRPr="009F2A33">
        <w:rPr>
          <w:color w:val="000000" w:themeColor="text1"/>
          <w:sz w:val="28"/>
          <w:szCs w:val="28"/>
        </w:rPr>
        <w:t xml:space="preserve"> </w:t>
      </w:r>
      <w:r w:rsidRPr="009F2A33">
        <w:rPr>
          <w:sz w:val="28"/>
          <w:szCs w:val="28"/>
        </w:rPr>
        <w:t xml:space="preserve">При возникновении ЧС локального характера для ликвидации последствий используются объектовые резервы. При недостаточности собственных материальных ресурсов организациями (учреждениями) предоставляется заявка в администрацию городского поселения </w:t>
      </w:r>
      <w:r>
        <w:rPr>
          <w:spacing w:val="-10"/>
          <w:sz w:val="28"/>
          <w:szCs w:val="28"/>
        </w:rPr>
        <w:t>Тайтурского</w:t>
      </w:r>
      <w:r w:rsidRPr="009F2A33">
        <w:rPr>
          <w:sz w:val="28"/>
          <w:szCs w:val="28"/>
        </w:rPr>
        <w:t xml:space="preserve"> муниципального образования об оказании помощи за счет местного резерва с приложением обоснований объемов и номенклатуры требуемых ресурсов.</w:t>
      </w:r>
    </w:p>
    <w:p w:rsidR="008D4012" w:rsidRDefault="00F13269" w:rsidP="008D40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4012" w:rsidRPr="009F2A33">
        <w:rPr>
          <w:sz w:val="28"/>
          <w:szCs w:val="28"/>
        </w:rPr>
        <w:t>При возникновении</w:t>
      </w:r>
      <w:r w:rsidRPr="009F2A33">
        <w:rPr>
          <w:sz w:val="28"/>
          <w:szCs w:val="28"/>
        </w:rPr>
        <w:t xml:space="preserve"> ЧС муниципального, межмуниципального характера для ликвидации используется местный резерв. При недостаточности собственных материальных ресурсов администрацией городского поселения </w:t>
      </w:r>
      <w:r>
        <w:rPr>
          <w:spacing w:val="-10"/>
          <w:sz w:val="28"/>
          <w:szCs w:val="28"/>
        </w:rPr>
        <w:t>Тайтурского</w:t>
      </w:r>
      <w:r w:rsidRPr="009F2A33">
        <w:rPr>
          <w:sz w:val="28"/>
          <w:szCs w:val="28"/>
        </w:rPr>
        <w:t xml:space="preserve"> муниципального образования представляется заявка с необходимыми обоснованиями</w:t>
      </w:r>
      <w:r>
        <w:rPr>
          <w:sz w:val="28"/>
          <w:szCs w:val="28"/>
        </w:rPr>
        <w:t xml:space="preserve"> </w:t>
      </w:r>
      <w:r w:rsidRPr="009F2A33">
        <w:rPr>
          <w:sz w:val="28"/>
          <w:szCs w:val="28"/>
        </w:rPr>
        <w:t>в Правительство Иркутской области.</w:t>
      </w:r>
      <w:r w:rsidRPr="002B4A2F">
        <w:rPr>
          <w:color w:val="000000"/>
          <w:sz w:val="28"/>
          <w:szCs w:val="28"/>
        </w:rPr>
        <w:t xml:space="preserve"> </w:t>
      </w:r>
      <w:r w:rsidR="008D4012">
        <w:rPr>
          <w:color w:val="000000"/>
          <w:sz w:val="28"/>
          <w:szCs w:val="28"/>
        </w:rPr>
        <w:t xml:space="preserve">      </w:t>
      </w:r>
    </w:p>
    <w:p w:rsidR="008D4012" w:rsidRDefault="008D4012" w:rsidP="008D40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269">
        <w:rPr>
          <w:color w:val="000000" w:themeColor="text1"/>
          <w:sz w:val="28"/>
          <w:szCs w:val="28"/>
        </w:rPr>
        <w:t>6</w:t>
      </w:r>
      <w:r w:rsidR="00F13269" w:rsidRPr="00946BE3">
        <w:rPr>
          <w:color w:val="000000" w:themeColor="text1"/>
          <w:sz w:val="28"/>
          <w:szCs w:val="28"/>
        </w:rPr>
        <w:t>. </w:t>
      </w:r>
      <w:r w:rsidR="00F13269">
        <w:rPr>
          <w:color w:val="000000" w:themeColor="text1"/>
          <w:sz w:val="28"/>
          <w:szCs w:val="28"/>
        </w:rPr>
        <w:t>Местный резерв</w:t>
      </w:r>
      <w:r w:rsidR="00F13269" w:rsidRPr="002B4A2F">
        <w:rPr>
          <w:color w:val="000000" w:themeColor="text1"/>
          <w:sz w:val="28"/>
          <w:szCs w:val="28"/>
        </w:rPr>
        <w:t xml:space="preserve"> </w:t>
      </w:r>
      <w:r w:rsidR="00F13269">
        <w:rPr>
          <w:color w:val="000000" w:themeColor="text1"/>
          <w:sz w:val="28"/>
          <w:szCs w:val="28"/>
        </w:rPr>
        <w:t xml:space="preserve">материальных ресурсов </w:t>
      </w:r>
      <w:r w:rsidR="00F13269" w:rsidRPr="002B4A2F">
        <w:rPr>
          <w:color w:val="000000" w:themeColor="text1"/>
          <w:sz w:val="28"/>
          <w:szCs w:val="28"/>
        </w:rPr>
        <w:t xml:space="preserve">включает </w:t>
      </w:r>
      <w:r w:rsidR="00F13269">
        <w:rPr>
          <w:color w:val="000000" w:themeColor="text1"/>
          <w:sz w:val="28"/>
          <w:szCs w:val="28"/>
        </w:rPr>
        <w:t>кухонный инвентарь,</w:t>
      </w:r>
      <w:r w:rsidR="00F13269" w:rsidRPr="002B4A2F">
        <w:rPr>
          <w:color w:val="000000" w:themeColor="text1"/>
          <w:sz w:val="28"/>
          <w:szCs w:val="28"/>
        </w:rPr>
        <w:t xml:space="preserve"> с</w:t>
      </w:r>
      <w:r w:rsidR="00F13269" w:rsidRPr="002B4A2F">
        <w:rPr>
          <w:color w:val="000000"/>
          <w:sz w:val="28"/>
          <w:szCs w:val="28"/>
        </w:rPr>
        <w:t>троительные материалы, ин</w:t>
      </w:r>
      <w:r w:rsidR="00F13269">
        <w:rPr>
          <w:color w:val="000000"/>
          <w:sz w:val="28"/>
          <w:szCs w:val="28"/>
        </w:rPr>
        <w:t>струменты</w:t>
      </w:r>
      <w:r w:rsidR="00F13269" w:rsidRPr="002B4A2F">
        <w:rPr>
          <w:color w:val="000000"/>
          <w:sz w:val="28"/>
          <w:szCs w:val="28"/>
        </w:rPr>
        <w:t xml:space="preserve"> и оборудование для ликвидации чрезвычайных ситуаций, средства оповещения</w:t>
      </w:r>
      <w:r w:rsidR="00F13269" w:rsidRPr="002B4A2F">
        <w:rPr>
          <w:color w:val="000000" w:themeColor="text1"/>
          <w:sz w:val="28"/>
          <w:szCs w:val="28"/>
        </w:rPr>
        <w:t>.</w:t>
      </w:r>
      <w:r w:rsidR="00F13269">
        <w:rPr>
          <w:color w:val="000000" w:themeColor="text1"/>
          <w:sz w:val="28"/>
          <w:szCs w:val="28"/>
        </w:rPr>
        <w:t xml:space="preserve"> </w:t>
      </w:r>
      <w:r w:rsidR="00F13269">
        <w:rPr>
          <w:color w:val="000000" w:themeColor="text1"/>
          <w:sz w:val="28"/>
          <w:szCs w:val="28"/>
          <w:bdr w:val="none" w:sz="0" w:space="0" w:color="auto" w:frame="1"/>
        </w:rPr>
        <w:t xml:space="preserve">Номенклатура </w:t>
      </w:r>
      <w:r w:rsidR="00F13269" w:rsidRPr="00946BE3">
        <w:rPr>
          <w:color w:val="000000" w:themeColor="text1"/>
          <w:sz w:val="28"/>
          <w:szCs w:val="28"/>
        </w:rPr>
        <w:t xml:space="preserve">и объемы материальных ресурсов </w:t>
      </w:r>
      <w:r w:rsidR="00F13269">
        <w:rPr>
          <w:color w:val="000000" w:themeColor="text1"/>
          <w:sz w:val="28"/>
          <w:szCs w:val="28"/>
        </w:rPr>
        <w:t>местного р</w:t>
      </w:r>
      <w:r w:rsidR="00F13269" w:rsidRPr="00946BE3">
        <w:rPr>
          <w:color w:val="000000" w:themeColor="text1"/>
          <w:sz w:val="28"/>
          <w:szCs w:val="28"/>
        </w:rPr>
        <w:t xml:space="preserve">езерва устанавливаются исходя из прогнозируемых видов и </w:t>
      </w:r>
      <w:r w:rsidRPr="00946BE3">
        <w:rPr>
          <w:color w:val="000000" w:themeColor="text1"/>
          <w:sz w:val="28"/>
          <w:szCs w:val="28"/>
        </w:rPr>
        <w:t>мас</w:t>
      </w:r>
      <w:r>
        <w:rPr>
          <w:color w:val="000000" w:themeColor="text1"/>
          <w:sz w:val="28"/>
          <w:szCs w:val="28"/>
        </w:rPr>
        <w:t>шта</w:t>
      </w:r>
      <w:r w:rsidRPr="00946BE3">
        <w:rPr>
          <w:color w:val="000000" w:themeColor="text1"/>
          <w:sz w:val="28"/>
          <w:szCs w:val="28"/>
        </w:rPr>
        <w:t>бов</w:t>
      </w:r>
      <w:r w:rsidR="00F13269" w:rsidRPr="00946BE3">
        <w:rPr>
          <w:color w:val="000000" w:themeColor="text1"/>
          <w:sz w:val="28"/>
          <w:szCs w:val="28"/>
        </w:rPr>
        <w:t xml:space="preserve"> чрезвычайных ситуаций, предполагаемого объема работ по их ликвидации,</w:t>
      </w:r>
      <w:r w:rsidR="00F13269">
        <w:rPr>
          <w:color w:val="000000" w:themeColor="text1"/>
          <w:sz w:val="28"/>
          <w:szCs w:val="28"/>
        </w:rPr>
        <w:t xml:space="preserve"> </w:t>
      </w:r>
      <w:r w:rsidR="00F13269" w:rsidRPr="00946BE3">
        <w:rPr>
          <w:color w:val="000000" w:themeColor="text1"/>
          <w:sz w:val="28"/>
          <w:szCs w:val="28"/>
        </w:rPr>
        <w:t>а также максимально возможного использования имеющихся сил и средств для ликвидации чрезвычайных ситуаций.</w:t>
      </w:r>
      <w:r w:rsidR="00F13269">
        <w:rPr>
          <w:color w:val="000000" w:themeColor="text1"/>
          <w:sz w:val="28"/>
          <w:szCs w:val="28"/>
        </w:rPr>
        <w:t xml:space="preserve"> </w:t>
      </w:r>
    </w:p>
    <w:p w:rsidR="008D4012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946BE3">
        <w:rPr>
          <w:color w:val="000000" w:themeColor="text1"/>
          <w:sz w:val="28"/>
          <w:szCs w:val="28"/>
        </w:rPr>
        <w:t xml:space="preserve">. Создание, хранение и восполнение </w:t>
      </w:r>
      <w:r>
        <w:rPr>
          <w:color w:val="000000" w:themeColor="text1"/>
          <w:sz w:val="28"/>
          <w:szCs w:val="28"/>
        </w:rPr>
        <w:t>местного р</w:t>
      </w:r>
      <w:r w:rsidRPr="00946BE3">
        <w:rPr>
          <w:color w:val="000000" w:themeColor="text1"/>
          <w:sz w:val="28"/>
          <w:szCs w:val="28"/>
        </w:rPr>
        <w:t xml:space="preserve">езерва осуществляется за счет средств бюджета </w:t>
      </w:r>
      <w:r>
        <w:rPr>
          <w:color w:val="000000" w:themeColor="text1"/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46BE3">
        <w:rPr>
          <w:color w:val="000000" w:themeColor="text1"/>
          <w:sz w:val="28"/>
          <w:szCs w:val="28"/>
        </w:rPr>
        <w:t>, а также за счет внебюджетных источников.</w:t>
      </w:r>
    </w:p>
    <w:p w:rsidR="008D4012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946BE3">
        <w:rPr>
          <w:color w:val="000000" w:themeColor="text1"/>
          <w:sz w:val="28"/>
          <w:szCs w:val="28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D4012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E4F96">
        <w:rPr>
          <w:color w:val="000000" w:themeColor="text1"/>
          <w:sz w:val="28"/>
          <w:szCs w:val="28"/>
        </w:rPr>
        <w:t xml:space="preserve">. </w:t>
      </w:r>
      <w:r w:rsidRPr="00871D20">
        <w:rPr>
          <w:color w:val="000000" w:themeColor="text1"/>
          <w:sz w:val="28"/>
          <w:szCs w:val="28"/>
        </w:rPr>
        <w:t xml:space="preserve">Функции по созданию, размещению, хранению и восполнению резерва возлагаются на </w:t>
      </w:r>
      <w:r>
        <w:rPr>
          <w:color w:val="000000" w:themeColor="text1"/>
          <w:sz w:val="28"/>
          <w:szCs w:val="28"/>
        </w:rPr>
        <w:t>специалистов,</w:t>
      </w:r>
      <w:r w:rsidRPr="00E21734">
        <w:rPr>
          <w:color w:val="000000" w:themeColor="text1"/>
          <w:sz w:val="28"/>
          <w:szCs w:val="28"/>
        </w:rPr>
        <w:t xml:space="preserve"> уполномоченн</w:t>
      </w:r>
      <w:r>
        <w:rPr>
          <w:color w:val="000000" w:themeColor="text1"/>
          <w:sz w:val="28"/>
          <w:szCs w:val="28"/>
        </w:rPr>
        <w:t>ых</w:t>
      </w:r>
      <w:r w:rsidRPr="00E21734">
        <w:rPr>
          <w:color w:val="000000" w:themeColor="text1"/>
          <w:sz w:val="28"/>
          <w:szCs w:val="28"/>
        </w:rPr>
        <w:t xml:space="preserve"> на решение задач в области ГО и ЧС администрации </w:t>
      </w:r>
      <w:r>
        <w:rPr>
          <w:color w:val="000000" w:themeColor="text1"/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F13269" w:rsidRPr="008D4012" w:rsidRDefault="00F13269" w:rsidP="008D4012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EE4F9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Специалист,</w:t>
      </w:r>
      <w:r w:rsidRPr="00E21734">
        <w:rPr>
          <w:color w:val="000000" w:themeColor="text1"/>
          <w:sz w:val="28"/>
          <w:szCs w:val="28"/>
        </w:rPr>
        <w:t xml:space="preserve"> уполномоченн</w:t>
      </w:r>
      <w:r>
        <w:rPr>
          <w:color w:val="000000" w:themeColor="text1"/>
          <w:sz w:val="28"/>
          <w:szCs w:val="28"/>
        </w:rPr>
        <w:t>ый</w:t>
      </w:r>
      <w:r w:rsidRPr="00E21734">
        <w:rPr>
          <w:color w:val="000000" w:themeColor="text1"/>
          <w:sz w:val="28"/>
          <w:szCs w:val="28"/>
        </w:rPr>
        <w:t xml:space="preserve"> на решение задач в области ГО и ЧС администрации </w:t>
      </w:r>
      <w:r>
        <w:rPr>
          <w:color w:val="000000" w:themeColor="text1"/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образования:</w:t>
      </w:r>
    </w:p>
    <w:p w:rsidR="00F13269" w:rsidRDefault="00F13269" w:rsidP="008D4012">
      <w:pPr>
        <w:pStyle w:val="a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EE4F96">
        <w:rPr>
          <w:color w:val="000000" w:themeColor="text1"/>
          <w:sz w:val="28"/>
          <w:szCs w:val="28"/>
        </w:rPr>
        <w:t>разрабатыва</w:t>
      </w:r>
      <w:r>
        <w:rPr>
          <w:color w:val="000000" w:themeColor="text1"/>
          <w:sz w:val="28"/>
          <w:szCs w:val="28"/>
        </w:rPr>
        <w:t>ю</w:t>
      </w:r>
      <w:r w:rsidRPr="00EE4F96">
        <w:rPr>
          <w:color w:val="000000" w:themeColor="text1"/>
          <w:sz w:val="28"/>
          <w:szCs w:val="28"/>
        </w:rPr>
        <w:t xml:space="preserve">т предложения по номенклатуре и объемам материальных ресурсов Резерва, исходя из среднемноголетних данных по </w:t>
      </w:r>
      <w:r w:rsidRPr="00EE4F96">
        <w:rPr>
          <w:color w:val="000000" w:themeColor="text1"/>
          <w:sz w:val="28"/>
          <w:szCs w:val="28"/>
        </w:rPr>
        <w:lastRenderedPageBreak/>
        <w:t xml:space="preserve">возникновению возможных и периодических (циклических) ЧС, климатических и географических особенностей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EE4F96">
        <w:rPr>
          <w:color w:val="000000" w:themeColor="text1"/>
          <w:sz w:val="28"/>
          <w:szCs w:val="28"/>
        </w:rPr>
        <w:t>;</w:t>
      </w:r>
    </w:p>
    <w:p w:rsidR="00F13269" w:rsidRDefault="00F13269" w:rsidP="008D4012">
      <w:pPr>
        <w:pStyle w:val="a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представля</w:t>
      </w:r>
      <w:r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на очередной год бюджетные заявки для закупки материальных ресурсов в Резерв;</w:t>
      </w:r>
    </w:p>
    <w:p w:rsidR="00F13269" w:rsidRDefault="00F13269" w:rsidP="008D4012">
      <w:pPr>
        <w:pStyle w:val="a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обеспечива</w:t>
      </w:r>
      <w:r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поддержание Резерва в постоянной готовности к использованию;</w:t>
      </w:r>
    </w:p>
    <w:p w:rsidR="00F13269" w:rsidRDefault="00F13269" w:rsidP="008D4012">
      <w:pPr>
        <w:pStyle w:val="a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Pr="00A93A43">
        <w:rPr>
          <w:color w:val="000000" w:themeColor="text1"/>
          <w:sz w:val="28"/>
          <w:szCs w:val="28"/>
        </w:rPr>
        <w:t xml:space="preserve">т контроль за наличием, качественным состоянием, соблюдением </w:t>
      </w:r>
      <w:r>
        <w:rPr>
          <w:color w:val="000000" w:themeColor="text1"/>
          <w:sz w:val="28"/>
          <w:szCs w:val="28"/>
        </w:rPr>
        <w:t xml:space="preserve">и </w:t>
      </w:r>
      <w:r w:rsidRPr="00A93A43">
        <w:rPr>
          <w:color w:val="000000" w:themeColor="text1"/>
          <w:sz w:val="28"/>
          <w:szCs w:val="28"/>
        </w:rPr>
        <w:t>выполнением мероприятий по содержанию материальных ресурсов, находящихся на хранении в Резерве;</w:t>
      </w:r>
    </w:p>
    <w:p w:rsidR="008D4012" w:rsidRDefault="00F13269" w:rsidP="008D4012">
      <w:pPr>
        <w:pStyle w:val="a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подготавливаю</w:t>
      </w:r>
      <w:r w:rsidRPr="00A93A43">
        <w:rPr>
          <w:color w:val="000000" w:themeColor="text1"/>
          <w:sz w:val="28"/>
          <w:szCs w:val="28"/>
        </w:rPr>
        <w:t>т проекты правовых актов по вопросам хранения, учета, обслуживания, освежения, замены, реализации, списания и выдачи материальных ресурсов Резерва.</w:t>
      </w:r>
    </w:p>
    <w:p w:rsidR="008D4012" w:rsidRDefault="00F13269" w:rsidP="008D4012">
      <w:pPr>
        <w:pStyle w:val="a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4012">
        <w:rPr>
          <w:color w:val="000000" w:themeColor="text1"/>
          <w:sz w:val="28"/>
          <w:szCs w:val="28"/>
        </w:rPr>
        <w:t xml:space="preserve">11. </w:t>
      </w:r>
      <w:r w:rsidRPr="008D4012">
        <w:rPr>
          <w:sz w:val="28"/>
          <w:szCs w:val="28"/>
        </w:rPr>
        <w:t>Общее руководство по созданию, хранению, использованию и восполнению резерва, транспортировке к месту ликвидации чрезвычайной ситуации осуществляет Глава</w:t>
      </w:r>
      <w:r w:rsidRPr="008D4012">
        <w:rPr>
          <w:color w:val="000000" w:themeColor="text1"/>
          <w:sz w:val="28"/>
          <w:szCs w:val="28"/>
        </w:rPr>
        <w:t xml:space="preserve"> </w:t>
      </w:r>
      <w:r w:rsidRPr="008D4012">
        <w:rPr>
          <w:spacing w:val="-10"/>
          <w:sz w:val="28"/>
          <w:szCs w:val="28"/>
        </w:rPr>
        <w:t>Тайтурского</w:t>
      </w:r>
      <w:r w:rsidRPr="008D4012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8D4012" w:rsidRDefault="00F13269" w:rsidP="008D4012">
      <w:pPr>
        <w:pStyle w:val="a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EE4F96">
        <w:rPr>
          <w:color w:val="000000" w:themeColor="text1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D4012" w:rsidRDefault="00F13269" w:rsidP="008D4012">
      <w:pPr>
        <w:pStyle w:val="a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E4F9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EE4F96">
        <w:rPr>
          <w:color w:val="000000" w:themeColor="text1"/>
          <w:sz w:val="28"/>
          <w:szCs w:val="28"/>
        </w:rPr>
        <w:t>. Приобретение материальных ресурсов в Резерв осуществляется в соответствии с Федеральным законом от 05.04.2013</w:t>
      </w:r>
      <w:r>
        <w:rPr>
          <w:color w:val="000000" w:themeColor="text1"/>
          <w:sz w:val="28"/>
          <w:szCs w:val="28"/>
        </w:rPr>
        <w:t>г.</w:t>
      </w:r>
      <w:r w:rsidRPr="00EE4F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E4F96">
        <w:rPr>
          <w:color w:val="000000" w:themeColor="text1"/>
          <w:sz w:val="28"/>
          <w:szCs w:val="28"/>
        </w:rPr>
        <w:t xml:space="preserve">44-ФЗ </w:t>
      </w:r>
      <w:r>
        <w:rPr>
          <w:color w:val="000000" w:themeColor="text1"/>
          <w:sz w:val="28"/>
          <w:szCs w:val="28"/>
        </w:rPr>
        <w:t>«</w:t>
      </w:r>
      <w:r w:rsidRPr="00EE4F96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 w:themeColor="text1"/>
          <w:sz w:val="28"/>
          <w:szCs w:val="28"/>
        </w:rPr>
        <w:t>»</w:t>
      </w:r>
      <w:r w:rsidR="008D4012">
        <w:rPr>
          <w:color w:val="000000" w:themeColor="text1"/>
          <w:sz w:val="28"/>
          <w:szCs w:val="28"/>
        </w:rPr>
        <w:t>.</w:t>
      </w:r>
    </w:p>
    <w:p w:rsidR="008D4012" w:rsidRDefault="00F13269" w:rsidP="008D4012">
      <w:pPr>
        <w:pStyle w:val="a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DC5B6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Использование </w:t>
      </w:r>
      <w:r w:rsidRPr="00DC5B6A">
        <w:rPr>
          <w:color w:val="000000" w:themeColor="text1"/>
          <w:sz w:val="28"/>
          <w:szCs w:val="28"/>
        </w:rPr>
        <w:t xml:space="preserve">материальных ресурсов из резерва осуществляется по решению Главы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8D4012" w:rsidRPr="00DC5B6A">
        <w:rPr>
          <w:color w:val="000000" w:themeColor="text1"/>
          <w:sz w:val="28"/>
          <w:szCs w:val="28"/>
        </w:rPr>
        <w:t>организаций,</w:t>
      </w:r>
      <w:r w:rsidRPr="00DC5B6A">
        <w:rPr>
          <w:color w:val="000000" w:themeColor="text1"/>
          <w:sz w:val="28"/>
          <w:szCs w:val="28"/>
        </w:rPr>
        <w:t xml:space="preserve"> и граждан</w:t>
      </w:r>
      <w:r>
        <w:rPr>
          <w:color w:val="000000" w:themeColor="text1"/>
          <w:sz w:val="28"/>
          <w:szCs w:val="28"/>
        </w:rPr>
        <w:t xml:space="preserve">, расположенных и проживающих на территории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.</w:t>
      </w:r>
    </w:p>
    <w:p w:rsidR="008D4012" w:rsidRDefault="00F13269" w:rsidP="008D4012">
      <w:pPr>
        <w:pStyle w:val="a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DC5B6A">
        <w:rPr>
          <w:color w:val="000000" w:themeColor="text1"/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8D4012" w:rsidRDefault="00F13269" w:rsidP="008D4012">
      <w:pPr>
        <w:pStyle w:val="a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 xml:space="preserve">В случае возникновения на территории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</w:t>
      </w:r>
      <w:r w:rsidRPr="00DC5B6A">
        <w:rPr>
          <w:color w:val="000000" w:themeColor="text1"/>
          <w:sz w:val="28"/>
          <w:szCs w:val="28"/>
        </w:rPr>
        <w:t>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13269" w:rsidRDefault="00F13269" w:rsidP="008D4012">
      <w:pPr>
        <w:pStyle w:val="a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DC5B6A">
        <w:rPr>
          <w:color w:val="000000" w:themeColor="text1"/>
          <w:sz w:val="28"/>
          <w:szCs w:val="28"/>
        </w:rPr>
        <w:t>. Предприятия, учреждения и организации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, обратившиеся за помощью и полу</w:t>
      </w:r>
      <w:r>
        <w:rPr>
          <w:color w:val="000000" w:themeColor="text1"/>
          <w:sz w:val="28"/>
          <w:szCs w:val="28"/>
        </w:rPr>
        <w:t>чившие материальные ресурсы из Р</w:t>
      </w:r>
      <w:r w:rsidRPr="00DC5B6A">
        <w:rPr>
          <w:color w:val="000000" w:themeColor="text1"/>
          <w:sz w:val="28"/>
          <w:szCs w:val="28"/>
        </w:rPr>
        <w:t>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D4012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DC5B6A">
        <w:rPr>
          <w:color w:val="000000" w:themeColor="text1"/>
          <w:sz w:val="28"/>
          <w:szCs w:val="28"/>
        </w:rPr>
        <w:t>. Отчет о целев</w:t>
      </w:r>
      <w:r>
        <w:rPr>
          <w:color w:val="000000" w:themeColor="text1"/>
          <w:sz w:val="28"/>
          <w:szCs w:val="28"/>
        </w:rPr>
        <w:t>ом использовании выделенных из Р</w:t>
      </w:r>
      <w:r w:rsidRPr="00DC5B6A">
        <w:rPr>
          <w:color w:val="000000" w:themeColor="text1"/>
          <w:sz w:val="28"/>
          <w:szCs w:val="28"/>
        </w:rPr>
        <w:t xml:space="preserve">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</w:t>
      </w:r>
      <w:r>
        <w:rPr>
          <w:color w:val="000000" w:themeColor="text1"/>
          <w:sz w:val="28"/>
          <w:szCs w:val="28"/>
        </w:rPr>
        <w:t>представляются в а</w:t>
      </w:r>
      <w:r w:rsidRPr="00DC5B6A">
        <w:rPr>
          <w:color w:val="000000" w:themeColor="text1"/>
          <w:sz w:val="28"/>
          <w:szCs w:val="28"/>
        </w:rPr>
        <w:t xml:space="preserve">дминистрацию </w:t>
      </w:r>
      <w:r>
        <w:rPr>
          <w:color w:val="000000" w:themeColor="text1"/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, в десятидневный срок.</w:t>
      </w:r>
    </w:p>
    <w:p w:rsidR="008D4012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18. </w:t>
      </w:r>
      <w:r w:rsidRPr="00DC5B6A">
        <w:rPr>
          <w:color w:val="000000" w:themeColor="text1"/>
          <w:sz w:val="28"/>
          <w:szCs w:val="28"/>
        </w:rPr>
        <w:t xml:space="preserve">Для ликвидации чрезвычайных ситуаций и обеспечения жизнедеятельности пострадавшего населения </w:t>
      </w:r>
      <w:r>
        <w:rPr>
          <w:color w:val="000000" w:themeColor="text1"/>
          <w:sz w:val="28"/>
          <w:szCs w:val="28"/>
        </w:rPr>
        <w:t>а</w:t>
      </w:r>
      <w:r w:rsidRPr="00DC5B6A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DC5B6A">
        <w:rPr>
          <w:color w:val="000000" w:themeColor="text1"/>
          <w:sz w:val="28"/>
          <w:szCs w:val="28"/>
        </w:rPr>
        <w:t>может использовать находящиес</w:t>
      </w:r>
      <w:r>
        <w:rPr>
          <w:color w:val="000000" w:themeColor="text1"/>
          <w:sz w:val="28"/>
          <w:szCs w:val="28"/>
        </w:rPr>
        <w:t>я на его территории объектовые Р</w:t>
      </w:r>
      <w:r w:rsidRPr="00DC5B6A">
        <w:rPr>
          <w:color w:val="000000" w:themeColor="text1"/>
          <w:sz w:val="28"/>
          <w:szCs w:val="28"/>
        </w:rPr>
        <w:t>езервы материальных ресурсов по согласованию с организациями, их создавшими.</w:t>
      </w:r>
    </w:p>
    <w:p w:rsidR="008D4012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DC5B6A">
        <w:rPr>
          <w:color w:val="000000" w:themeColor="text1"/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</w:t>
      </w:r>
      <w:r>
        <w:rPr>
          <w:color w:val="000000" w:themeColor="text1"/>
          <w:sz w:val="28"/>
          <w:szCs w:val="28"/>
        </w:rPr>
        <w:t>азанных в решении а</w:t>
      </w:r>
      <w:r w:rsidRPr="00DC5B6A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  <w:r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DC5B6A">
        <w:rPr>
          <w:color w:val="000000" w:themeColor="text1"/>
          <w:sz w:val="28"/>
          <w:szCs w:val="28"/>
        </w:rPr>
        <w:t>о выделении ресурсов из Резерва.</w:t>
      </w:r>
    </w:p>
    <w:p w:rsidR="00F13269" w:rsidRPr="008D4012" w:rsidRDefault="00F13269" w:rsidP="008D4012">
      <w:pPr>
        <w:ind w:firstLine="567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DC5B6A">
        <w:rPr>
          <w:color w:val="000000" w:themeColor="text1"/>
          <w:sz w:val="28"/>
          <w:szCs w:val="28"/>
        </w:rPr>
        <w:t>. По опера</w:t>
      </w:r>
      <w:r>
        <w:rPr>
          <w:color w:val="000000" w:themeColor="text1"/>
          <w:sz w:val="28"/>
          <w:szCs w:val="28"/>
        </w:rPr>
        <w:t>циям с материальными ресурсами Р</w:t>
      </w:r>
      <w:r w:rsidRPr="00DC5B6A">
        <w:rPr>
          <w:color w:val="000000" w:themeColor="text1"/>
          <w:sz w:val="28"/>
          <w:szCs w:val="28"/>
        </w:rPr>
        <w:t>езерва организации несут ответственность в порядке, установленном законодательством Российской Федерации и договорами.</w:t>
      </w:r>
    </w:p>
    <w:p w:rsidR="00F13269" w:rsidRDefault="00F13269" w:rsidP="008D4012">
      <w:pPr>
        <w:ind w:firstLine="56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13269" w:rsidRPr="003764F1" w:rsidTr="00864BD4">
        <w:tc>
          <w:tcPr>
            <w:tcW w:w="4927" w:type="dxa"/>
          </w:tcPr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8D4012" w:rsidRDefault="008D4012" w:rsidP="00F13269">
      <w:pPr>
        <w:ind w:firstLine="357"/>
        <w:jc w:val="right"/>
        <w:rPr>
          <w:spacing w:val="-10"/>
          <w:sz w:val="28"/>
          <w:szCs w:val="28"/>
        </w:rPr>
      </w:pPr>
    </w:p>
    <w:p w:rsidR="008D4012" w:rsidRDefault="008D4012" w:rsidP="00F13269">
      <w:pPr>
        <w:ind w:firstLine="357"/>
        <w:jc w:val="right"/>
        <w:rPr>
          <w:spacing w:val="-10"/>
          <w:sz w:val="28"/>
          <w:szCs w:val="28"/>
        </w:rPr>
      </w:pPr>
    </w:p>
    <w:p w:rsidR="008D4012" w:rsidRDefault="008D4012" w:rsidP="00F13269">
      <w:pPr>
        <w:ind w:firstLine="357"/>
        <w:jc w:val="right"/>
        <w:rPr>
          <w:spacing w:val="-10"/>
          <w:sz w:val="28"/>
          <w:szCs w:val="28"/>
        </w:rPr>
      </w:pPr>
    </w:p>
    <w:p w:rsidR="008D4012" w:rsidRDefault="008D4012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ind w:firstLine="357"/>
        <w:jc w:val="right"/>
        <w:rPr>
          <w:spacing w:val="-10"/>
          <w:sz w:val="28"/>
          <w:szCs w:val="28"/>
        </w:rPr>
      </w:pPr>
    </w:p>
    <w:p w:rsidR="00F13269" w:rsidRDefault="00F13269" w:rsidP="00F13269">
      <w:pPr>
        <w:rPr>
          <w:spacing w:val="-10"/>
          <w:sz w:val="28"/>
          <w:szCs w:val="28"/>
        </w:rPr>
      </w:pPr>
    </w:p>
    <w:p w:rsidR="00F13269" w:rsidRDefault="00F13269" w:rsidP="00F13269">
      <w:pPr>
        <w:rPr>
          <w:spacing w:val="-10"/>
          <w:sz w:val="28"/>
          <w:szCs w:val="28"/>
        </w:rPr>
      </w:pP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Приложение № 2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УТВЕРЖДЕНО 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постановлением </w:t>
      </w:r>
      <w:r w:rsidRPr="00963A48">
        <w:rPr>
          <w:spacing w:val="-10"/>
          <w:sz w:val="28"/>
          <w:szCs w:val="28"/>
        </w:rPr>
        <w:t>а</w:t>
      </w:r>
      <w:r w:rsidRPr="00C97AE1">
        <w:rPr>
          <w:spacing w:val="-10"/>
          <w:sz w:val="28"/>
          <w:szCs w:val="28"/>
        </w:rPr>
        <w:t>дминистрации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городского поселения </w:t>
      </w:r>
      <w:r>
        <w:rPr>
          <w:spacing w:val="-10"/>
          <w:sz w:val="28"/>
          <w:szCs w:val="28"/>
        </w:rPr>
        <w:t>Тайтурского</w:t>
      </w:r>
    </w:p>
    <w:p w:rsidR="00F13269" w:rsidRPr="00C97AE1" w:rsidRDefault="00F13269" w:rsidP="00F13269">
      <w:pPr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муниципального образования</w:t>
      </w:r>
    </w:p>
    <w:p w:rsidR="00F13269" w:rsidRDefault="00F13269" w:rsidP="00F13269">
      <w:pPr>
        <w:pStyle w:val="a"/>
        <w:shd w:val="clear" w:color="auto" w:fill="FFFFFF"/>
        <w:spacing w:before="0" w:beforeAutospacing="0" w:after="255" w:afterAutospacing="0" w:line="270" w:lineRule="atLeast"/>
        <w:ind w:firstLine="4962"/>
        <w:jc w:val="right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12 марта 2021</w:t>
      </w:r>
      <w:r w:rsidRPr="00C97AE1">
        <w:rPr>
          <w:spacing w:val="-10"/>
          <w:sz w:val="28"/>
          <w:szCs w:val="28"/>
        </w:rPr>
        <w:t xml:space="preserve"> г. №</w:t>
      </w:r>
      <w:r>
        <w:rPr>
          <w:spacing w:val="-10"/>
          <w:sz w:val="28"/>
          <w:szCs w:val="28"/>
        </w:rPr>
        <w:t xml:space="preserve"> 59</w:t>
      </w:r>
    </w:p>
    <w:p w:rsidR="00F13269" w:rsidRDefault="00F13269" w:rsidP="00F13269">
      <w:pPr>
        <w:pStyle w:val="a"/>
        <w:shd w:val="clear" w:color="auto" w:fill="FFFFFF"/>
        <w:spacing w:before="0" w:beforeAutospacing="0" w:after="255" w:afterAutospacing="0" w:line="270" w:lineRule="atLeast"/>
        <w:jc w:val="center"/>
        <w:rPr>
          <w:spacing w:val="-10"/>
          <w:sz w:val="28"/>
          <w:szCs w:val="28"/>
        </w:rPr>
      </w:pPr>
    </w:p>
    <w:p w:rsidR="00F13269" w:rsidRPr="003F2E8B" w:rsidRDefault="00F13269" w:rsidP="00F13269">
      <w:pPr>
        <w:widowControl w:val="0"/>
        <w:jc w:val="center"/>
        <w:rPr>
          <w:b/>
          <w:sz w:val="28"/>
          <w:szCs w:val="28"/>
        </w:rPr>
      </w:pPr>
      <w:r w:rsidRPr="003F2E8B">
        <w:rPr>
          <w:b/>
          <w:sz w:val="28"/>
          <w:szCs w:val="28"/>
        </w:rPr>
        <w:t xml:space="preserve">Номенклатура и объем резерва материальных ресурсов, </w:t>
      </w:r>
    </w:p>
    <w:p w:rsidR="00F13269" w:rsidRPr="003F2E8B" w:rsidRDefault="00F13269" w:rsidP="00F13269">
      <w:pPr>
        <w:widowControl w:val="0"/>
        <w:jc w:val="center"/>
        <w:rPr>
          <w:b/>
          <w:sz w:val="28"/>
          <w:szCs w:val="28"/>
        </w:rPr>
      </w:pPr>
      <w:r w:rsidRPr="003F2E8B">
        <w:rPr>
          <w:b/>
          <w:sz w:val="28"/>
          <w:szCs w:val="28"/>
        </w:rPr>
        <w:t xml:space="preserve">предназначенных для ликвидации чрезвычайных ситуаций </w:t>
      </w:r>
    </w:p>
    <w:p w:rsidR="00F13269" w:rsidRDefault="00F13269" w:rsidP="00F13269">
      <w:pPr>
        <w:widowControl w:val="0"/>
        <w:jc w:val="center"/>
        <w:rPr>
          <w:b/>
          <w:sz w:val="28"/>
          <w:szCs w:val="28"/>
        </w:rPr>
      </w:pPr>
      <w:r w:rsidRPr="003F2E8B">
        <w:rPr>
          <w:b/>
          <w:sz w:val="28"/>
          <w:szCs w:val="28"/>
        </w:rPr>
        <w:t xml:space="preserve">муниципального характера на территории </w:t>
      </w:r>
      <w:r w:rsidRPr="009C43BB">
        <w:rPr>
          <w:b/>
          <w:spacing w:val="-10"/>
          <w:sz w:val="28"/>
          <w:szCs w:val="28"/>
        </w:rPr>
        <w:t>Тайтурского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F13269" w:rsidRDefault="00F13269" w:rsidP="00F13269">
      <w:pPr>
        <w:widowControl w:val="0"/>
        <w:jc w:val="center"/>
        <w:rPr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4"/>
        <w:gridCol w:w="1418"/>
        <w:gridCol w:w="1843"/>
      </w:tblGrid>
      <w:tr w:rsidR="00F13269" w:rsidRPr="003F2E8B" w:rsidTr="00864BD4">
        <w:trPr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№</w:t>
            </w:r>
            <w:r w:rsidRPr="003F2E8B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аименование материальных ресурсов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F13269" w:rsidP="00864BD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Количество</w:t>
            </w:r>
          </w:p>
          <w:p w:rsidR="00F13269" w:rsidRPr="003F2E8B" w:rsidRDefault="00F13269" w:rsidP="00864BD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13269" w:rsidRPr="003F2E8B" w:rsidTr="00864BD4">
        <w:trPr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13269" w:rsidRPr="003F2E8B" w:rsidRDefault="00F13269" w:rsidP="00864BD4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3F2E8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1.</w:t>
            </w:r>
            <w:r w:rsidRPr="003F2E8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Кухонный инвентарь </w:t>
            </w:r>
            <w:r w:rsidRPr="003F2E8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Кухня переносная КП-30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Default="008D4012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Тарелки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Default="008D4012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раскладной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Default="008D4012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Default="008D4012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Default="00F13269" w:rsidP="00864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13269" w:rsidRPr="003F2E8B" w:rsidTr="00864BD4">
        <w:trPr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13269" w:rsidRPr="00157FFA" w:rsidRDefault="00F13269" w:rsidP="00F13269">
            <w:pPr>
              <w:pStyle w:val="af8"/>
              <w:numPr>
                <w:ilvl w:val="1"/>
                <w:numId w:val="24"/>
              </w:numPr>
              <w:ind w:left="1588" w:hanging="508"/>
              <w:jc w:val="center"/>
              <w:rPr>
                <w:b/>
                <w:color w:val="000000"/>
                <w:sz w:val="26"/>
                <w:szCs w:val="26"/>
              </w:rPr>
            </w:pPr>
            <w:r w:rsidRPr="00157FFA">
              <w:rPr>
                <w:b/>
                <w:color w:val="000000"/>
                <w:sz w:val="26"/>
                <w:szCs w:val="26"/>
              </w:rPr>
              <w:t>Строительные материалы</w:t>
            </w:r>
            <w:r>
              <w:rPr>
                <w:b/>
                <w:color w:val="000000"/>
                <w:sz w:val="26"/>
                <w:szCs w:val="26"/>
              </w:rPr>
              <w:t xml:space="preserve">, инструменты </w:t>
            </w:r>
            <w:r w:rsidRPr="00157FFA">
              <w:rPr>
                <w:b/>
                <w:color w:val="000000"/>
                <w:sz w:val="26"/>
                <w:szCs w:val="26"/>
              </w:rPr>
              <w:t>и оборудование для ликвидации чрезвычайных ситуаций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Бензиновый генератор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Тепловая пушка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AB0E83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Электростанция дизельная ЭД-100-Т400-1РК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Косилка роторная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Ножовка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Световая башня с генератором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Лопата </w:t>
            </w:r>
            <w:r w:rsidR="008D4012">
              <w:rPr>
                <w:color w:val="000000"/>
                <w:sz w:val="26"/>
                <w:szCs w:val="26"/>
              </w:rPr>
              <w:t>штыковая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Грабли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Ранцевый лесной огнетушитель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 w:rsidRPr="00157FFA">
              <w:rPr>
                <w:color w:val="000000"/>
                <w:sz w:val="26"/>
                <w:szCs w:val="26"/>
              </w:rPr>
              <w:t>Пожарный рукав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Pr="003F2E8B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Газодымозащитный комплект ГДЗК-У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Pr="003F2E8B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Pr="003F2E8B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Светодиодный перезаряжаемый портативный фонарь-прожектор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Сигнальная лента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3269" w:rsidRPr="003F2E8B" w:rsidTr="00864BD4">
        <w:trPr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13269" w:rsidRPr="00157FFA" w:rsidRDefault="00F13269" w:rsidP="00F13269">
            <w:pPr>
              <w:pStyle w:val="af8"/>
              <w:numPr>
                <w:ilvl w:val="1"/>
                <w:numId w:val="24"/>
              </w:numPr>
              <w:tabs>
                <w:tab w:val="left" w:pos="3573"/>
              </w:tabs>
              <w:ind w:left="1588" w:hanging="508"/>
              <w:jc w:val="center"/>
              <w:rPr>
                <w:b/>
                <w:color w:val="000000"/>
                <w:sz w:val="26"/>
                <w:szCs w:val="26"/>
              </w:rPr>
            </w:pPr>
            <w:r w:rsidRPr="00157FFA">
              <w:rPr>
                <w:b/>
                <w:color w:val="000000"/>
                <w:sz w:val="26"/>
                <w:szCs w:val="26"/>
              </w:rPr>
              <w:t>Средства оповещения</w:t>
            </w:r>
          </w:p>
        </w:tc>
      </w:tr>
      <w:tr w:rsidR="00F13269" w:rsidRPr="003F2E8B" w:rsidTr="00864BD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269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F13269" w:rsidRDefault="00F13269" w:rsidP="00864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Ручное громкоговорящее 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269" w:rsidRDefault="008D4012" w:rsidP="0086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69" w:rsidRDefault="00F13269" w:rsidP="00864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</w:tbl>
    <w:p w:rsidR="008D4012" w:rsidRPr="0033387D" w:rsidRDefault="008D4012" w:rsidP="008D4012">
      <w:pPr>
        <w:pStyle w:val="a"/>
        <w:numPr>
          <w:ilvl w:val="0"/>
          <w:numId w:val="0"/>
        </w:numPr>
        <w:shd w:val="clear" w:color="auto" w:fill="FFFFFF"/>
        <w:spacing w:before="0" w:beforeAutospacing="0" w:after="255" w:afterAutospacing="0" w:line="270" w:lineRule="atLeas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13269" w:rsidRPr="003764F1" w:rsidTr="00864BD4">
        <w:tc>
          <w:tcPr>
            <w:tcW w:w="4927" w:type="dxa"/>
          </w:tcPr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13269" w:rsidRPr="003764F1" w:rsidRDefault="00F13269" w:rsidP="00864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269" w:rsidRDefault="00F1326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13269" w:rsidSect="002471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09" w:rsidRDefault="00744D09">
      <w:r>
        <w:separator/>
      </w:r>
    </w:p>
  </w:endnote>
  <w:endnote w:type="continuationSeparator" w:id="0">
    <w:p w:rsidR="00744D09" w:rsidRDefault="0074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09" w:rsidRDefault="00744D09">
      <w:r>
        <w:separator/>
      </w:r>
    </w:p>
  </w:footnote>
  <w:footnote w:type="continuationSeparator" w:id="0">
    <w:p w:rsidR="00744D09" w:rsidRDefault="0074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81614"/>
      <w:docPartObj>
        <w:docPartGallery w:val="Page Numbers (Top of Page)"/>
        <w:docPartUnique/>
      </w:docPartObj>
    </w:sdtPr>
    <w:sdtEndPr/>
    <w:sdtContent>
      <w:p w:rsidR="00FB18EE" w:rsidRDefault="00FB18EE">
        <w:pPr>
          <w:pStyle w:val="a9"/>
        </w:pPr>
        <w:r>
          <w:t xml:space="preserve">                                                   </w:t>
        </w:r>
        <w:r w:rsidR="0033387D">
          <w:t xml:space="preserve">                               </w:t>
        </w:r>
      </w:p>
    </w:sdtContent>
  </w:sdt>
  <w:p w:rsidR="00500F69" w:rsidRDefault="00500F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87EC1"/>
    <w:multiLevelType w:val="hybridMultilevel"/>
    <w:tmpl w:val="176E45C4"/>
    <w:lvl w:ilvl="0" w:tplc="7CB49C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8540F"/>
    <w:multiLevelType w:val="multilevel"/>
    <w:tmpl w:val="E1F878E4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63B7E"/>
    <w:multiLevelType w:val="hybridMultilevel"/>
    <w:tmpl w:val="CEF40502"/>
    <w:lvl w:ilvl="0" w:tplc="7CB49CF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B004825"/>
    <w:multiLevelType w:val="multilevel"/>
    <w:tmpl w:val="E4BCB7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24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21"/>
  </w:num>
  <w:num w:numId="22">
    <w:abstractNumId w:val="11"/>
  </w:num>
  <w:num w:numId="23">
    <w:abstractNumId w:val="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8E1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190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967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87D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5C3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C20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0C07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0F69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237D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BBE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0B1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09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0A81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4012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940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3BB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26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BDC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8EE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D4CBC"/>
  <w15:docId w15:val="{A6EA2771-4499-469D-A318-808C827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F13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99"/>
    <w:qFormat/>
    <w:rsid w:val="00F61BDC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132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50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1915-A3FC-4C0F-81AF-76F7188F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49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12136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2021-04-20T05:47:00Z</cp:lastPrinted>
  <dcterms:created xsi:type="dcterms:W3CDTF">2021-03-12T07:02:00Z</dcterms:created>
  <dcterms:modified xsi:type="dcterms:W3CDTF">2021-04-20T05:48:00Z</dcterms:modified>
</cp:coreProperties>
</file>