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CD" w:rsidRDefault="00C748CD" w:rsidP="006D4819">
      <w:pPr>
        <w:pStyle w:val="Heading6"/>
        <w:tabs>
          <w:tab w:val="left" w:pos="4395"/>
        </w:tabs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 муниципального образования</w:t>
      </w:r>
    </w:p>
    <w:p w:rsidR="00C748CD" w:rsidRDefault="00C748CD" w:rsidP="006D4819">
      <w:pPr>
        <w:pStyle w:val="Heading6"/>
        <w:tabs>
          <w:tab w:val="left" w:pos="4395"/>
        </w:tabs>
        <w:ind w:left="-397"/>
        <w:jc w:val="center"/>
        <w:rPr>
          <w:b/>
          <w:sz w:val="28"/>
        </w:rPr>
      </w:pPr>
      <w:r>
        <w:rPr>
          <w:b/>
          <w:sz w:val="28"/>
        </w:rPr>
        <w:t>«Жигаловский район»</w:t>
      </w:r>
    </w:p>
    <w:p w:rsidR="00C748CD" w:rsidRDefault="00C748CD" w:rsidP="006D4819">
      <w:pPr>
        <w:pStyle w:val="Heading6"/>
        <w:tabs>
          <w:tab w:val="left" w:pos="4395"/>
        </w:tabs>
        <w:ind w:left="-397"/>
        <w:jc w:val="center"/>
        <w:rPr>
          <w:b/>
          <w:sz w:val="40"/>
        </w:rPr>
      </w:pPr>
      <w:r>
        <w:rPr>
          <w:b/>
          <w:sz w:val="40"/>
        </w:rPr>
        <w:t>Р А С П О Р Я Ж Е Н И Е</w:t>
      </w:r>
    </w:p>
    <w:p w:rsidR="00C748CD" w:rsidRDefault="00C748CD" w:rsidP="006D4819">
      <w:pPr>
        <w:tabs>
          <w:tab w:val="left" w:pos="4395"/>
        </w:tabs>
        <w:jc w:val="center"/>
        <w:rPr>
          <w:sz w:val="16"/>
        </w:rPr>
      </w:pPr>
    </w:p>
    <w:p w:rsidR="00C748CD" w:rsidRDefault="00C748CD" w:rsidP="00802E02">
      <w:pPr>
        <w:spacing w:line="276" w:lineRule="auto"/>
        <w:jc w:val="both"/>
        <w:rPr>
          <w:b/>
          <w:sz w:val="24"/>
        </w:rPr>
      </w:pPr>
      <w:r w:rsidRPr="00802E02">
        <w:rPr>
          <w:b/>
          <w:sz w:val="24"/>
        </w:rPr>
        <w:t>“</w:t>
      </w:r>
      <w:r w:rsidRPr="00802E02">
        <w:rPr>
          <w:b/>
          <w:sz w:val="24"/>
        </w:rPr>
        <w:softHyphen/>
      </w:r>
      <w:r w:rsidRPr="00802E02">
        <w:rPr>
          <w:b/>
          <w:sz w:val="24"/>
        </w:rPr>
        <w:softHyphen/>
        <w:t xml:space="preserve">16” июля </w:t>
      </w:r>
      <w:smartTag w:uri="urn:schemas-microsoft-com:office:smarttags" w:element="metricconverter">
        <w:smartTagPr>
          <w:attr w:name="ProductID" w:val="2015 г"/>
        </w:smartTagPr>
        <w:r w:rsidRPr="00802E02">
          <w:rPr>
            <w:b/>
            <w:sz w:val="24"/>
          </w:rPr>
          <w:t>2015 г</w:t>
        </w:r>
      </w:smartTag>
      <w:r w:rsidRPr="00802E02">
        <w:rPr>
          <w:b/>
          <w:sz w:val="24"/>
        </w:rPr>
        <w:t>. № 178</w:t>
      </w:r>
      <w:r>
        <w:rPr>
          <w:b/>
          <w:sz w:val="24"/>
        </w:rPr>
        <w:t>-од</w:t>
      </w:r>
    </w:p>
    <w:p w:rsidR="00C748CD" w:rsidRPr="00802E02" w:rsidRDefault="00C748CD" w:rsidP="00802E02">
      <w:pPr>
        <w:spacing w:line="276" w:lineRule="auto"/>
        <w:jc w:val="both"/>
        <w:rPr>
          <w:b/>
          <w:sz w:val="24"/>
          <w:u w:val="single"/>
        </w:rPr>
      </w:pPr>
    </w:p>
    <w:p w:rsidR="00C748CD" w:rsidRDefault="00C748CD" w:rsidP="006D4819">
      <w:pPr>
        <w:jc w:val="both"/>
        <w:rPr>
          <w:sz w:val="24"/>
          <w:szCs w:val="24"/>
        </w:rPr>
      </w:pPr>
      <w:r>
        <w:rPr>
          <w:sz w:val="24"/>
          <w:szCs w:val="24"/>
        </w:rPr>
        <w:t>О признании утратившим силу  распоряжения  Администрации муниципального образования  «Об административной комиссии администрации муниципального образования «Жигаловский район от 06 мая 2015 года  №120-од»</w:t>
      </w:r>
    </w:p>
    <w:p w:rsidR="00C748CD" w:rsidRDefault="00C748CD" w:rsidP="006D4819">
      <w:pPr>
        <w:rPr>
          <w:sz w:val="24"/>
          <w:szCs w:val="24"/>
        </w:rPr>
      </w:pPr>
    </w:p>
    <w:p w:rsidR="00C748CD" w:rsidRDefault="00C748CD" w:rsidP="006D48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пункта 1 статьи 5 Закона  Иркутской области от 29 декабря 2008 года №145-оз «Об административных  комиссиях в Иркутской области»,  статьи 31, 42 Устава  муниципального образования «Жигаловский район»:</w:t>
      </w:r>
    </w:p>
    <w:p w:rsidR="00C748CD" w:rsidRDefault="00C748CD" w:rsidP="006D48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Признать утратившим силу  распоряжение  Администрации муниципального образования  «Об административной комиссии администрации муниципального образования «Жигаловский район»  от 06 мая 2015 года №120-од».</w:t>
      </w:r>
    </w:p>
    <w:p w:rsidR="00C748CD" w:rsidRDefault="00C748CD" w:rsidP="006D48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Опубликовать  настоящее распоряжение в газете «Ленская новь» и разместить  на официальном сайте  муниципального  образования «Жигаловский район»  в информационно - телекоммуникационной сети «Интернет».</w:t>
      </w:r>
    </w:p>
    <w:p w:rsidR="00C748CD" w:rsidRDefault="00C748CD" w:rsidP="006D4819">
      <w:pPr>
        <w:jc w:val="both"/>
        <w:rPr>
          <w:sz w:val="24"/>
          <w:szCs w:val="24"/>
        </w:rPr>
      </w:pPr>
    </w:p>
    <w:p w:rsidR="00C748CD" w:rsidRDefault="00C748CD" w:rsidP="006D4819">
      <w:pPr>
        <w:jc w:val="both"/>
        <w:rPr>
          <w:sz w:val="24"/>
          <w:szCs w:val="24"/>
        </w:rPr>
      </w:pPr>
    </w:p>
    <w:p w:rsidR="00C748CD" w:rsidRDefault="00C748CD" w:rsidP="006D4819">
      <w:pPr>
        <w:jc w:val="both"/>
        <w:rPr>
          <w:sz w:val="24"/>
          <w:szCs w:val="24"/>
        </w:rPr>
      </w:pPr>
    </w:p>
    <w:p w:rsidR="00C748CD" w:rsidRDefault="00C748CD" w:rsidP="006D4819">
      <w:pPr>
        <w:jc w:val="both"/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:rsidR="00C748CD" w:rsidRDefault="00C748CD" w:rsidP="006D48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                       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И.Н.Федоровский</w:t>
      </w:r>
    </w:p>
    <w:p w:rsidR="00C748CD" w:rsidRDefault="00C748CD" w:rsidP="006D4819">
      <w:pPr>
        <w:jc w:val="both"/>
        <w:rPr>
          <w:sz w:val="16"/>
          <w:szCs w:val="16"/>
        </w:rPr>
      </w:pPr>
    </w:p>
    <w:p w:rsidR="00C748CD" w:rsidRDefault="00C748CD" w:rsidP="006D4819">
      <w:pPr>
        <w:jc w:val="both"/>
        <w:rPr>
          <w:sz w:val="16"/>
          <w:szCs w:val="16"/>
        </w:rPr>
      </w:pPr>
    </w:p>
    <w:p w:rsidR="00C748CD" w:rsidRDefault="00C748CD" w:rsidP="006D4819">
      <w:pPr>
        <w:jc w:val="both"/>
        <w:rPr>
          <w:sz w:val="16"/>
          <w:szCs w:val="16"/>
        </w:rPr>
      </w:pPr>
    </w:p>
    <w:p w:rsidR="00C748CD" w:rsidRDefault="00C748CD" w:rsidP="006D4819">
      <w:pPr>
        <w:jc w:val="both"/>
        <w:rPr>
          <w:sz w:val="16"/>
          <w:szCs w:val="16"/>
        </w:rPr>
      </w:pPr>
    </w:p>
    <w:p w:rsidR="00C748CD" w:rsidRDefault="00C748CD" w:rsidP="006D4819">
      <w:pPr>
        <w:jc w:val="both"/>
        <w:rPr>
          <w:sz w:val="16"/>
          <w:szCs w:val="16"/>
        </w:rPr>
      </w:pPr>
    </w:p>
    <w:p w:rsidR="00C748CD" w:rsidRDefault="00C748CD" w:rsidP="006D4819">
      <w:pPr>
        <w:jc w:val="both"/>
        <w:rPr>
          <w:sz w:val="16"/>
          <w:szCs w:val="16"/>
        </w:rPr>
      </w:pPr>
    </w:p>
    <w:sectPr w:rsidR="00C748CD" w:rsidSect="00E8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819"/>
    <w:rsid w:val="0001063F"/>
    <w:rsid w:val="000A0528"/>
    <w:rsid w:val="00267A79"/>
    <w:rsid w:val="002A08B9"/>
    <w:rsid w:val="003059D1"/>
    <w:rsid w:val="003777CF"/>
    <w:rsid w:val="003A3C1C"/>
    <w:rsid w:val="003A4022"/>
    <w:rsid w:val="003E1C03"/>
    <w:rsid w:val="00506FA2"/>
    <w:rsid w:val="005E11B9"/>
    <w:rsid w:val="005E1A8C"/>
    <w:rsid w:val="00623F3E"/>
    <w:rsid w:val="006D4819"/>
    <w:rsid w:val="00717ACB"/>
    <w:rsid w:val="00802E02"/>
    <w:rsid w:val="0084137E"/>
    <w:rsid w:val="00883CD5"/>
    <w:rsid w:val="008D5E40"/>
    <w:rsid w:val="0094137B"/>
    <w:rsid w:val="00996299"/>
    <w:rsid w:val="009A5FDA"/>
    <w:rsid w:val="009F20C2"/>
    <w:rsid w:val="00AA42EE"/>
    <w:rsid w:val="00AB15EE"/>
    <w:rsid w:val="00BB1367"/>
    <w:rsid w:val="00C212B9"/>
    <w:rsid w:val="00C403A4"/>
    <w:rsid w:val="00C748CD"/>
    <w:rsid w:val="00D03B0F"/>
    <w:rsid w:val="00DD6487"/>
    <w:rsid w:val="00E2755D"/>
    <w:rsid w:val="00E8479A"/>
    <w:rsid w:val="00E87809"/>
    <w:rsid w:val="00EE58C7"/>
    <w:rsid w:val="00F10F72"/>
    <w:rsid w:val="00FA3AF4"/>
    <w:rsid w:val="00FB7EB5"/>
    <w:rsid w:val="00FD5CED"/>
    <w:rsid w:val="00FE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19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4819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4819"/>
    <w:pPr>
      <w:keepNext/>
      <w:ind w:firstLine="709"/>
      <w:jc w:val="right"/>
      <w:outlineLvl w:val="5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D48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D481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D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8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1</Pages>
  <Words>164</Words>
  <Characters>941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2015-07-09T01:31:00Z</cp:lastPrinted>
  <dcterms:created xsi:type="dcterms:W3CDTF">2015-07-07T05:51:00Z</dcterms:created>
  <dcterms:modified xsi:type="dcterms:W3CDTF">2015-07-20T00:41:00Z</dcterms:modified>
</cp:coreProperties>
</file>