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A8" w:rsidRDefault="00175DA8" w:rsidP="00F874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2B2A">
        <w:rPr>
          <w:rFonts w:cs="Arial"/>
          <w:sz w:val="24"/>
          <w:szCs w:val="24"/>
        </w:rPr>
        <w:t>РОССИЙСКАЯ ФЕДЕРАЦИЯ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75DA8" w:rsidRDefault="00175DA8" w:rsidP="00F8744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Черемховское районное муниципальное образование</w:t>
      </w:r>
    </w:p>
    <w:p w:rsidR="00175DA8" w:rsidRDefault="00175DA8" w:rsidP="00F8744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175DA8" w:rsidRPr="00030FC6" w:rsidRDefault="00175DA8" w:rsidP="00F8744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75DA8" w:rsidRPr="00A12B2A" w:rsidRDefault="00175DA8" w:rsidP="00F87442">
      <w:pPr>
        <w:pStyle w:val="Heading3"/>
        <w:rPr>
          <w:sz w:val="40"/>
          <w:szCs w:val="40"/>
        </w:rPr>
      </w:pPr>
      <w:r w:rsidRPr="00A12B2A">
        <w:rPr>
          <w:rFonts w:cs="Arial"/>
          <w:sz w:val="32"/>
          <w:szCs w:val="32"/>
        </w:rPr>
        <w:t>П О С Т А Н О В Л Е Н И Е</w:t>
      </w:r>
    </w:p>
    <w:p w:rsidR="00175DA8" w:rsidRDefault="00175DA8" w:rsidP="00F70403">
      <w:pPr>
        <w:jc w:val="both"/>
        <w:rPr>
          <w:sz w:val="26"/>
          <w:szCs w:val="26"/>
        </w:rPr>
      </w:pPr>
    </w:p>
    <w:p w:rsidR="00175DA8" w:rsidRPr="00823691" w:rsidRDefault="00175DA8" w:rsidP="00F87442">
      <w:pPr>
        <w:rPr>
          <w:sz w:val="24"/>
          <w:szCs w:val="24"/>
        </w:rPr>
      </w:pPr>
      <w:r>
        <w:rPr>
          <w:sz w:val="24"/>
          <w:szCs w:val="24"/>
        </w:rPr>
        <w:t>от 08.04.2016 № 158</w:t>
      </w:r>
    </w:p>
    <w:p w:rsidR="00175DA8" w:rsidRPr="00823691" w:rsidRDefault="00175DA8" w:rsidP="00F87442">
      <w:r w:rsidRPr="00823691">
        <w:t>г.Черемхово</w:t>
      </w:r>
    </w:p>
    <w:p w:rsidR="00175DA8" w:rsidRDefault="00175DA8" w:rsidP="00F70403">
      <w:pPr>
        <w:ind w:firstLine="708"/>
        <w:jc w:val="both"/>
        <w:rPr>
          <w:sz w:val="28"/>
          <w:szCs w:val="28"/>
        </w:rPr>
      </w:pPr>
    </w:p>
    <w:p w:rsidR="00175DA8" w:rsidRDefault="00175DA8" w:rsidP="00F87442">
      <w:pPr>
        <w:rPr>
          <w:b/>
          <w:bCs/>
          <w:sz w:val="24"/>
          <w:szCs w:val="24"/>
        </w:rPr>
      </w:pPr>
    </w:p>
    <w:p w:rsidR="00175DA8" w:rsidRDefault="00175DA8" w:rsidP="00F87442">
      <w:pPr>
        <w:rPr>
          <w:b/>
          <w:bCs/>
          <w:sz w:val="24"/>
          <w:szCs w:val="24"/>
        </w:rPr>
      </w:pPr>
    </w:p>
    <w:p w:rsidR="00175DA8" w:rsidRDefault="00175DA8" w:rsidP="00F874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административный</w:t>
      </w:r>
    </w:p>
    <w:p w:rsidR="00175DA8" w:rsidRDefault="00175DA8" w:rsidP="00F874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регламент по предоставлению муниципальной услуги </w:t>
      </w:r>
    </w:p>
    <w:p w:rsidR="00175DA8" w:rsidRPr="00FD2D04" w:rsidRDefault="00175DA8" w:rsidP="00F87442">
      <w:pPr>
        <w:rPr>
          <w:rStyle w:val="Strong"/>
          <w:bCs/>
          <w:sz w:val="24"/>
          <w:szCs w:val="24"/>
        </w:rPr>
      </w:pPr>
      <w:r w:rsidRPr="00FD2D04">
        <w:rPr>
          <w:rStyle w:val="Strong"/>
          <w:bCs/>
          <w:sz w:val="24"/>
          <w:szCs w:val="24"/>
        </w:rPr>
        <w:t>«Приём архивных документов в архив»</w:t>
      </w:r>
    </w:p>
    <w:p w:rsidR="00175DA8" w:rsidRDefault="00175DA8" w:rsidP="00F70403">
      <w:pPr>
        <w:ind w:firstLine="708"/>
        <w:jc w:val="both"/>
        <w:rPr>
          <w:sz w:val="28"/>
          <w:szCs w:val="28"/>
        </w:rPr>
      </w:pPr>
    </w:p>
    <w:p w:rsidR="00175DA8" w:rsidRPr="00A601A6" w:rsidRDefault="00175DA8" w:rsidP="00F70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нормативно-правовых актов Черемховского районного муниципального образования в соответствие с действующим законодательством Российской Федерации, р</w:t>
      </w:r>
      <w:r w:rsidRPr="002A5320">
        <w:rPr>
          <w:sz w:val="28"/>
          <w:szCs w:val="28"/>
        </w:rPr>
        <w:t>уководс</w:t>
      </w:r>
      <w:r>
        <w:rPr>
          <w:sz w:val="28"/>
          <w:szCs w:val="28"/>
        </w:rPr>
        <w:t>твуясь Федеральным законом от 01.12.2014</w:t>
      </w:r>
      <w:r w:rsidRPr="002A5320">
        <w:rPr>
          <w:sz w:val="28"/>
          <w:szCs w:val="28"/>
        </w:rPr>
        <w:t>№</w:t>
      </w:r>
      <w:r>
        <w:rPr>
          <w:sz w:val="28"/>
          <w:szCs w:val="28"/>
        </w:rPr>
        <w:t xml:space="preserve"> 419-ФЗ </w:t>
      </w:r>
      <w:r w:rsidRPr="002A5320">
        <w:rPr>
          <w:sz w:val="28"/>
          <w:szCs w:val="28"/>
        </w:rPr>
        <w:t xml:space="preserve">«О </w:t>
      </w:r>
      <w:r>
        <w:rPr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2A5320">
        <w:rPr>
          <w:sz w:val="28"/>
          <w:szCs w:val="28"/>
        </w:rPr>
        <w:t>»,</w:t>
      </w:r>
      <w:r>
        <w:rPr>
          <w:sz w:val="28"/>
          <w:szCs w:val="28"/>
        </w:rPr>
        <w:t xml:space="preserve"> статьями 30, 50</w:t>
      </w:r>
      <w:r w:rsidRPr="00681B9F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Черемховского районного </w:t>
      </w:r>
      <w:r w:rsidRPr="00681B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администрация Черемховского районного муниципального образования</w:t>
      </w:r>
    </w:p>
    <w:p w:rsidR="00175DA8" w:rsidRDefault="00175DA8" w:rsidP="00F70403">
      <w:pPr>
        <w:jc w:val="both"/>
        <w:rPr>
          <w:sz w:val="16"/>
          <w:szCs w:val="16"/>
        </w:rPr>
      </w:pPr>
    </w:p>
    <w:p w:rsidR="00175DA8" w:rsidRPr="009E0AD7" w:rsidRDefault="00175DA8" w:rsidP="00F70403">
      <w:pPr>
        <w:jc w:val="both"/>
        <w:rPr>
          <w:sz w:val="16"/>
          <w:szCs w:val="16"/>
        </w:rPr>
      </w:pPr>
    </w:p>
    <w:p w:rsidR="00175DA8" w:rsidRDefault="00175DA8" w:rsidP="00F704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Pr="00A601A6">
        <w:rPr>
          <w:b/>
          <w:bCs/>
          <w:sz w:val="28"/>
          <w:szCs w:val="28"/>
        </w:rPr>
        <w:t>:</w:t>
      </w:r>
    </w:p>
    <w:p w:rsidR="00175DA8" w:rsidRDefault="00175DA8" w:rsidP="00F70403">
      <w:pPr>
        <w:jc w:val="center"/>
        <w:rPr>
          <w:b/>
          <w:bCs/>
          <w:sz w:val="28"/>
          <w:szCs w:val="28"/>
        </w:rPr>
      </w:pPr>
    </w:p>
    <w:p w:rsidR="00175DA8" w:rsidRDefault="00175DA8" w:rsidP="00F70403">
      <w:pPr>
        <w:pStyle w:val="ConsPlusNormal"/>
        <w:ind w:firstLine="540"/>
        <w:jc w:val="both"/>
        <w:rPr>
          <w:sz w:val="28"/>
          <w:szCs w:val="28"/>
        </w:rPr>
      </w:pPr>
      <w:r w:rsidRPr="00681B9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административный регламент по предоставлению муниципальной услуги </w:t>
      </w:r>
      <w:r w:rsidRPr="004D0AE6">
        <w:t>«</w:t>
      </w:r>
      <w:r w:rsidRPr="004D0AE6">
        <w:rPr>
          <w:sz w:val="28"/>
          <w:szCs w:val="28"/>
        </w:rPr>
        <w:t>Приём архивных документов в архив</w:t>
      </w:r>
      <w:r w:rsidRPr="004D0AE6">
        <w:rPr>
          <w:b/>
          <w:bCs/>
          <w:sz w:val="28"/>
          <w:szCs w:val="28"/>
        </w:rPr>
        <w:t>»</w:t>
      </w:r>
      <w:r w:rsidRPr="004D0AE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Черемховского районного муниципального образования от 29.07.2015 № 340, изложив пункт 2.14.1. в следующей редакции: </w:t>
      </w:r>
    </w:p>
    <w:p w:rsidR="00175DA8" w:rsidRDefault="00175DA8" w:rsidP="00F704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«2.14.1.Вход в помещение, где располагается архивный отдел, должен быть оборудован  информационной табличкой, содержащей наименование архивного отдела, его местонахождение и режим работы.</w:t>
      </w:r>
    </w:p>
    <w:p w:rsidR="00175DA8" w:rsidRDefault="00175DA8" w:rsidP="00F7040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175DA8" w:rsidRDefault="00175DA8" w:rsidP="00F7040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Иркутской области, меры для обеспечения доступа инвалидов к месту предоставления муниципальной услуги либо, когда это возможно, обеспечивает предоставление необходимых услуг по месту жительства инвалида или в дистанционном режиме.».</w:t>
      </w:r>
    </w:p>
    <w:p w:rsidR="00175DA8" w:rsidRDefault="00175DA8" w:rsidP="00F70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01A6">
        <w:rPr>
          <w:sz w:val="28"/>
          <w:szCs w:val="28"/>
        </w:rPr>
        <w:t>. Отделу организационно</w:t>
      </w:r>
      <w:r>
        <w:rPr>
          <w:sz w:val="28"/>
          <w:szCs w:val="28"/>
        </w:rPr>
        <w:t xml:space="preserve">й работы администрации Черемховского районного муниципального образования </w:t>
      </w:r>
      <w:r w:rsidRPr="00A601A6">
        <w:rPr>
          <w:sz w:val="28"/>
          <w:szCs w:val="28"/>
        </w:rPr>
        <w:t>(Ю.А.Коломеец)</w:t>
      </w:r>
      <w:r>
        <w:rPr>
          <w:sz w:val="28"/>
          <w:szCs w:val="28"/>
        </w:rPr>
        <w:t>:</w:t>
      </w:r>
    </w:p>
    <w:p w:rsidR="00175DA8" w:rsidRDefault="00175DA8" w:rsidP="00E46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внести информационную справку в оригинал постановления администрации от 29.07.2015 № 340 «</w:t>
      </w:r>
      <w:r w:rsidRPr="004D0AE6">
        <w:rPr>
          <w:rStyle w:val="Strong"/>
          <w:b w:val="0"/>
          <w:sz w:val="28"/>
          <w:szCs w:val="28"/>
        </w:rPr>
        <w:t>Приём архивных документов в архив»</w:t>
      </w:r>
      <w:r>
        <w:rPr>
          <w:sz w:val="28"/>
          <w:szCs w:val="28"/>
        </w:rPr>
        <w:t>о дате внесения в него изменений настоящим постановлением;</w:t>
      </w:r>
    </w:p>
    <w:p w:rsidR="00175DA8" w:rsidRDefault="00175DA8" w:rsidP="00E46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направить на опубликование</w:t>
      </w:r>
      <w:r w:rsidRPr="00A601A6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в газету «Мое село, край Черемховский» и разместить 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175DA8" w:rsidRPr="00A601A6" w:rsidRDefault="00175DA8" w:rsidP="00F70403">
      <w:pPr>
        <w:jc w:val="both"/>
        <w:rPr>
          <w:sz w:val="28"/>
          <w:szCs w:val="28"/>
        </w:rPr>
      </w:pPr>
      <w:r w:rsidRPr="00A601A6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526AE8"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 Т.С. Веретнову.</w:t>
      </w:r>
    </w:p>
    <w:p w:rsidR="00175DA8" w:rsidRDefault="00175DA8" w:rsidP="00F70403">
      <w:pPr>
        <w:rPr>
          <w:sz w:val="28"/>
          <w:szCs w:val="28"/>
        </w:rPr>
      </w:pPr>
    </w:p>
    <w:p w:rsidR="00175DA8" w:rsidRPr="00A601A6" w:rsidRDefault="00175DA8" w:rsidP="00F70403">
      <w:pPr>
        <w:rPr>
          <w:sz w:val="28"/>
          <w:szCs w:val="28"/>
        </w:rPr>
      </w:pPr>
    </w:p>
    <w:p w:rsidR="00175DA8" w:rsidRPr="00F87442" w:rsidRDefault="00175DA8" w:rsidP="00F70403">
      <w:pPr>
        <w:pStyle w:val="Heading2"/>
        <w:rPr>
          <w:sz w:val="28"/>
          <w:szCs w:val="28"/>
        </w:rPr>
      </w:pPr>
      <w:r w:rsidRPr="00F87442">
        <w:rPr>
          <w:sz w:val="28"/>
          <w:szCs w:val="28"/>
        </w:rPr>
        <w:t xml:space="preserve">Временно замещающая </w:t>
      </w:r>
    </w:p>
    <w:p w:rsidR="00175DA8" w:rsidRPr="00F87442" w:rsidRDefault="00175DA8" w:rsidP="00F70403">
      <w:pPr>
        <w:pStyle w:val="Heading2"/>
        <w:rPr>
          <w:sz w:val="28"/>
          <w:szCs w:val="28"/>
        </w:rPr>
      </w:pPr>
      <w:r w:rsidRPr="00F87442">
        <w:rPr>
          <w:sz w:val="28"/>
          <w:szCs w:val="28"/>
        </w:rPr>
        <w:t>должность мэра района</w:t>
      </w:r>
      <w:r w:rsidRPr="00F87442">
        <w:rPr>
          <w:sz w:val="28"/>
          <w:szCs w:val="28"/>
        </w:rPr>
        <w:tab/>
      </w:r>
      <w:r w:rsidRPr="00F87442">
        <w:rPr>
          <w:sz w:val="28"/>
          <w:szCs w:val="28"/>
        </w:rPr>
        <w:tab/>
      </w:r>
      <w:r w:rsidRPr="00F87442">
        <w:rPr>
          <w:sz w:val="28"/>
          <w:szCs w:val="28"/>
        </w:rPr>
        <w:tab/>
      </w:r>
      <w:r w:rsidRPr="00F87442">
        <w:rPr>
          <w:sz w:val="28"/>
          <w:szCs w:val="28"/>
        </w:rPr>
        <w:tab/>
      </w:r>
      <w:r w:rsidRPr="00F87442">
        <w:rPr>
          <w:sz w:val="28"/>
          <w:szCs w:val="28"/>
        </w:rPr>
        <w:tab/>
      </w:r>
      <w:r w:rsidRPr="00F87442">
        <w:rPr>
          <w:sz w:val="28"/>
          <w:szCs w:val="28"/>
        </w:rPr>
        <w:tab/>
      </w:r>
      <w:r w:rsidRPr="00F8744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7442">
        <w:rPr>
          <w:sz w:val="28"/>
          <w:szCs w:val="28"/>
        </w:rPr>
        <w:t>И. А. Тугаринова</w:t>
      </w:r>
    </w:p>
    <w:p w:rsidR="00175DA8" w:rsidRPr="00E63B3F" w:rsidRDefault="00175DA8" w:rsidP="00F70403"/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>
      <w:pPr>
        <w:rPr>
          <w:sz w:val="16"/>
          <w:szCs w:val="16"/>
        </w:rPr>
      </w:pPr>
    </w:p>
    <w:p w:rsidR="00175DA8" w:rsidRDefault="00175DA8" w:rsidP="00F70403"/>
    <w:p w:rsidR="00175DA8" w:rsidRDefault="00175DA8" w:rsidP="00F70403"/>
    <w:p w:rsidR="00175DA8" w:rsidRDefault="00175DA8" w:rsidP="00F70403"/>
    <w:p w:rsidR="00175DA8" w:rsidRDefault="00175DA8" w:rsidP="00F70403"/>
    <w:p w:rsidR="00175DA8" w:rsidRPr="00EC372A" w:rsidRDefault="00175DA8" w:rsidP="00F70403"/>
    <w:p w:rsidR="00175DA8" w:rsidRPr="004B2617" w:rsidRDefault="00175DA8" w:rsidP="00F70403">
      <w:r>
        <w:t>Н.В. Нес</w:t>
      </w:r>
      <w:bookmarkStart w:id="0" w:name="_GoBack"/>
      <w:bookmarkEnd w:id="0"/>
      <w:r>
        <w:t>теренко</w:t>
      </w:r>
    </w:p>
    <w:p w:rsidR="00175DA8" w:rsidRDefault="00175DA8" w:rsidP="00F70403">
      <w:r>
        <w:t>3</w:t>
      </w:r>
      <w:r w:rsidRPr="004B2617">
        <w:t>-</w:t>
      </w:r>
      <w:r>
        <w:t>11-66</w:t>
      </w:r>
    </w:p>
    <w:sectPr w:rsidR="00175DA8" w:rsidSect="00E46C25">
      <w:headerReference w:type="default" r:id="rId6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DA8" w:rsidRDefault="00175DA8">
      <w:r>
        <w:separator/>
      </w:r>
    </w:p>
  </w:endnote>
  <w:endnote w:type="continuationSeparator" w:id="1">
    <w:p w:rsidR="00175DA8" w:rsidRDefault="0017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DA8" w:rsidRDefault="00175DA8">
      <w:r>
        <w:separator/>
      </w:r>
    </w:p>
  </w:footnote>
  <w:footnote w:type="continuationSeparator" w:id="1">
    <w:p w:rsidR="00175DA8" w:rsidRDefault="00175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A8" w:rsidRDefault="00175DA8" w:rsidP="0071125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5DA8" w:rsidRDefault="00175D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403"/>
    <w:rsid w:val="00030FC6"/>
    <w:rsid w:val="00170BB8"/>
    <w:rsid w:val="00175DA8"/>
    <w:rsid w:val="00233705"/>
    <w:rsid w:val="002A5320"/>
    <w:rsid w:val="004A4499"/>
    <w:rsid w:val="004B2617"/>
    <w:rsid w:val="004D0AE6"/>
    <w:rsid w:val="005255F4"/>
    <w:rsid w:val="00526AE8"/>
    <w:rsid w:val="00666EB0"/>
    <w:rsid w:val="00681B9F"/>
    <w:rsid w:val="006C1092"/>
    <w:rsid w:val="006E1FFD"/>
    <w:rsid w:val="00711255"/>
    <w:rsid w:val="00745AEC"/>
    <w:rsid w:val="007C4E82"/>
    <w:rsid w:val="00823691"/>
    <w:rsid w:val="008D02A0"/>
    <w:rsid w:val="009E0AD7"/>
    <w:rsid w:val="00A12B2A"/>
    <w:rsid w:val="00A46151"/>
    <w:rsid w:val="00A5485E"/>
    <w:rsid w:val="00A601A6"/>
    <w:rsid w:val="00A62989"/>
    <w:rsid w:val="00A84C3E"/>
    <w:rsid w:val="00CA3657"/>
    <w:rsid w:val="00CD202A"/>
    <w:rsid w:val="00D35E73"/>
    <w:rsid w:val="00D608D6"/>
    <w:rsid w:val="00D74CDC"/>
    <w:rsid w:val="00E4442D"/>
    <w:rsid w:val="00E46C25"/>
    <w:rsid w:val="00E63B3F"/>
    <w:rsid w:val="00EB452D"/>
    <w:rsid w:val="00EC372A"/>
    <w:rsid w:val="00F20F9E"/>
    <w:rsid w:val="00F70403"/>
    <w:rsid w:val="00F87442"/>
    <w:rsid w:val="00FA2CDC"/>
    <w:rsid w:val="00FD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0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403"/>
    <w:pPr>
      <w:keepNext/>
      <w:jc w:val="center"/>
      <w:outlineLvl w:val="0"/>
    </w:pPr>
    <w:rPr>
      <w:rFonts w:ascii="Arial" w:eastAsia="Calibri" w:hAnsi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0403"/>
    <w:pPr>
      <w:keepNext/>
      <w:outlineLvl w:val="1"/>
    </w:pPr>
    <w:rPr>
      <w:rFonts w:eastAsia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0403"/>
    <w:pPr>
      <w:keepNext/>
      <w:jc w:val="center"/>
      <w:outlineLvl w:val="2"/>
    </w:pPr>
    <w:rPr>
      <w:rFonts w:ascii="Arial" w:eastAsia="Calibri" w:hAnsi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403"/>
    <w:rPr>
      <w:rFonts w:ascii="Arial" w:hAnsi="Arial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0403"/>
    <w:rPr>
      <w:rFonts w:ascii="Times New Roman" w:hAnsi="Times New Roman"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0403"/>
    <w:rPr>
      <w:rFonts w:ascii="Arial" w:hAnsi="Arial"/>
      <w:b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704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0403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70403"/>
    <w:rPr>
      <w:rFonts w:cs="Times New Roman"/>
    </w:rPr>
  </w:style>
  <w:style w:type="paragraph" w:styleId="NormalWeb">
    <w:name w:val="Normal (Web)"/>
    <w:basedOn w:val="Normal"/>
    <w:uiPriority w:val="99"/>
    <w:rsid w:val="00F70403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70403"/>
    <w:rPr>
      <w:rFonts w:cs="Times New Roman"/>
      <w:b/>
    </w:rPr>
  </w:style>
  <w:style w:type="paragraph" w:customStyle="1" w:styleId="ConsPlusNormal">
    <w:name w:val="ConsPlusNormal"/>
    <w:uiPriority w:val="99"/>
    <w:rsid w:val="00F70403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424</Words>
  <Characters>2418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Орготдел</cp:lastModifiedBy>
  <cp:revision>3</cp:revision>
  <cp:lastPrinted>2016-04-12T01:25:00Z</cp:lastPrinted>
  <dcterms:created xsi:type="dcterms:W3CDTF">2016-04-12T09:13:00Z</dcterms:created>
  <dcterms:modified xsi:type="dcterms:W3CDTF">2016-04-18T02:52:00Z</dcterms:modified>
</cp:coreProperties>
</file>