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54" w:rsidRDefault="00E27154" w:rsidP="00212444">
      <w:pPr>
        <w:jc w:val="center"/>
        <w:rPr>
          <w:b/>
        </w:rPr>
      </w:pPr>
      <w:r w:rsidRPr="007A1CA2">
        <w:rPr>
          <w:b/>
        </w:rPr>
        <w:t>РОССИЙСКАЯ ФЕДЕРАЦИЯ</w:t>
      </w:r>
    </w:p>
    <w:p w:rsidR="00E27154" w:rsidRDefault="00E27154" w:rsidP="00212444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E27154" w:rsidRDefault="00E27154" w:rsidP="00212444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E27154" w:rsidRDefault="00E27154" w:rsidP="00212444">
      <w:pPr>
        <w:pStyle w:val="Heading3"/>
        <w:keepNext w:val="0"/>
        <w:jc w:val="center"/>
        <w:rPr>
          <w:sz w:val="40"/>
        </w:rPr>
      </w:pPr>
      <w:r>
        <w:t>П О С Т А Н О В Л Е Н И Е</w:t>
      </w:r>
    </w:p>
    <w:p w:rsidR="00E27154" w:rsidRDefault="00E27154" w:rsidP="00212444">
      <w:pPr>
        <w:rPr>
          <w:rFonts w:ascii="Arial" w:hAnsi="Arial"/>
        </w:rPr>
      </w:pPr>
    </w:p>
    <w:p w:rsidR="00E27154" w:rsidRDefault="00E27154" w:rsidP="00212444">
      <w:pPr>
        <w:rPr>
          <w:rFonts w:ascii="Arial" w:hAnsi="Arial"/>
        </w:rPr>
      </w:pPr>
      <w:r>
        <w:rPr>
          <w:rFonts w:ascii="Arial" w:hAnsi="Arial"/>
        </w:rPr>
        <w:t>15.12.20017 № 747</w:t>
      </w:r>
    </w:p>
    <w:p w:rsidR="00E27154" w:rsidRPr="00212444" w:rsidRDefault="00E27154" w:rsidP="00212444">
      <w:pPr>
        <w:pStyle w:val="Heading3"/>
        <w:keepNext w:val="0"/>
        <w:ind w:firstLine="567"/>
        <w:jc w:val="both"/>
        <w:rPr>
          <w:rStyle w:val="Emphasis"/>
          <w:rFonts w:ascii="Times New Roman" w:hAnsi="Times New Roman"/>
          <w:b w:val="0"/>
          <w:i w:val="0"/>
          <w:sz w:val="20"/>
          <w:szCs w:val="20"/>
        </w:rPr>
      </w:pPr>
      <w:r w:rsidRPr="00212444">
        <w:rPr>
          <w:b w:val="0"/>
          <w:sz w:val="20"/>
          <w:szCs w:val="20"/>
        </w:rPr>
        <w:t>г. Черемхово</w:t>
      </w:r>
    </w:p>
    <w:p w:rsidR="00E27154" w:rsidRPr="00212444" w:rsidRDefault="00E27154" w:rsidP="00212444">
      <w:pPr>
        <w:rPr>
          <w:b/>
        </w:rPr>
      </w:pPr>
      <w:r w:rsidRPr="00212444">
        <w:rPr>
          <w:b/>
        </w:rPr>
        <w:t>Об утверждении порядка предоставления</w:t>
      </w:r>
    </w:p>
    <w:p w:rsidR="00E27154" w:rsidRDefault="00E27154" w:rsidP="00212444">
      <w:pPr>
        <w:rPr>
          <w:b/>
        </w:rPr>
      </w:pPr>
      <w:r w:rsidRPr="00212444">
        <w:rPr>
          <w:b/>
        </w:rPr>
        <w:t>единовременной денежной выплаты</w:t>
      </w:r>
    </w:p>
    <w:p w:rsidR="00E27154" w:rsidRDefault="00E27154" w:rsidP="00212444">
      <w:pPr>
        <w:rPr>
          <w:b/>
        </w:rPr>
      </w:pPr>
      <w:r w:rsidRPr="00212444">
        <w:rPr>
          <w:b/>
        </w:rPr>
        <w:t>молодым специалистам, прибывшим</w:t>
      </w:r>
      <w:bookmarkStart w:id="0" w:name="_GoBack"/>
      <w:bookmarkEnd w:id="0"/>
      <w:r w:rsidRPr="00212444">
        <w:rPr>
          <w:b/>
        </w:rPr>
        <w:t xml:space="preserve"> в</w:t>
      </w:r>
    </w:p>
    <w:p w:rsidR="00E27154" w:rsidRDefault="00E27154" w:rsidP="00212444">
      <w:pPr>
        <w:rPr>
          <w:b/>
        </w:rPr>
      </w:pPr>
      <w:r w:rsidRPr="00212444">
        <w:rPr>
          <w:b/>
        </w:rPr>
        <w:t>ОГБУЗ «Черемховская городская больница № 1»</w:t>
      </w:r>
    </w:p>
    <w:p w:rsidR="00E27154" w:rsidRDefault="00E27154" w:rsidP="00212444">
      <w:pPr>
        <w:rPr>
          <w:b/>
        </w:rPr>
      </w:pPr>
      <w:r w:rsidRPr="00212444">
        <w:rPr>
          <w:b/>
        </w:rPr>
        <w:t>для работы на территории Черемховского района,</w:t>
      </w:r>
    </w:p>
    <w:p w:rsidR="00E27154" w:rsidRDefault="00E27154" w:rsidP="00212444">
      <w:pPr>
        <w:rPr>
          <w:b/>
        </w:rPr>
      </w:pPr>
      <w:r w:rsidRPr="00212444">
        <w:rPr>
          <w:b/>
        </w:rPr>
        <w:t>и состава комиссии по назначению и выплате</w:t>
      </w:r>
    </w:p>
    <w:p w:rsidR="00E27154" w:rsidRPr="00212444" w:rsidRDefault="00E27154" w:rsidP="00212444">
      <w:pPr>
        <w:rPr>
          <w:b/>
        </w:rPr>
      </w:pPr>
      <w:r w:rsidRPr="00212444">
        <w:rPr>
          <w:b/>
        </w:rPr>
        <w:t>единовременной денежной выплаты</w:t>
      </w:r>
    </w:p>
    <w:p w:rsidR="00E27154" w:rsidRDefault="00E27154" w:rsidP="00212444">
      <w:pPr>
        <w:pStyle w:val="Heading3"/>
        <w:keepNext w:val="0"/>
        <w:ind w:firstLine="567"/>
        <w:jc w:val="both"/>
        <w:rPr>
          <w:rStyle w:val="Emphasis"/>
          <w:rFonts w:ascii="Times New Roman" w:hAnsi="Times New Roman"/>
          <w:b w:val="0"/>
          <w:i w:val="0"/>
          <w:sz w:val="28"/>
          <w:szCs w:val="28"/>
        </w:rPr>
      </w:pPr>
    </w:p>
    <w:p w:rsidR="00E27154" w:rsidRPr="00B36CA7" w:rsidRDefault="00E27154" w:rsidP="00212444">
      <w:pPr>
        <w:pStyle w:val="Heading3"/>
        <w:keepNext w:val="0"/>
        <w:ind w:firstLine="567"/>
        <w:jc w:val="both"/>
        <w:rPr>
          <w:rStyle w:val="Emphasis"/>
          <w:rFonts w:ascii="Times New Roman" w:hAnsi="Times New Roman"/>
          <w:b w:val="0"/>
          <w:i w:val="0"/>
          <w:sz w:val="28"/>
          <w:szCs w:val="28"/>
        </w:rPr>
      </w:pPr>
      <w:r w:rsidRPr="00B36CA7">
        <w:rPr>
          <w:rStyle w:val="Emphasis"/>
          <w:rFonts w:ascii="Times New Roman" w:hAnsi="Times New Roman"/>
          <w:b w:val="0"/>
          <w:i w:val="0"/>
          <w:sz w:val="28"/>
          <w:szCs w:val="28"/>
        </w:rPr>
        <w:t xml:space="preserve">В целях </w:t>
      </w:r>
      <w:r>
        <w:rPr>
          <w:rStyle w:val="Emphasis"/>
          <w:rFonts w:ascii="Times New Roman" w:hAnsi="Times New Roman"/>
          <w:b w:val="0"/>
          <w:i w:val="0"/>
          <w:sz w:val="28"/>
          <w:szCs w:val="28"/>
        </w:rPr>
        <w:t>привлечения</w:t>
      </w:r>
      <w:r w:rsidRPr="00B36CA7">
        <w:rPr>
          <w:rStyle w:val="Emphasis"/>
          <w:rFonts w:ascii="Times New Roman" w:hAnsi="Times New Roman"/>
          <w:b w:val="0"/>
          <w:i w:val="0"/>
          <w:sz w:val="28"/>
          <w:szCs w:val="28"/>
        </w:rPr>
        <w:t xml:space="preserve"> медицинских кадров на территори</w:t>
      </w:r>
      <w:r>
        <w:rPr>
          <w:rStyle w:val="Emphasis"/>
          <w:rFonts w:ascii="Times New Roman" w:hAnsi="Times New Roman"/>
          <w:b w:val="0"/>
          <w:i w:val="0"/>
          <w:sz w:val="28"/>
          <w:szCs w:val="28"/>
        </w:rPr>
        <w:t>ю</w:t>
      </w:r>
      <w:r w:rsidRPr="00B36CA7">
        <w:rPr>
          <w:rStyle w:val="Emphasis"/>
          <w:rFonts w:ascii="Times New Roman" w:hAnsi="Times New Roman"/>
          <w:b w:val="0"/>
          <w:i w:val="0"/>
          <w:sz w:val="28"/>
          <w:szCs w:val="28"/>
        </w:rPr>
        <w:t xml:space="preserve"> Черемховского районного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Законом Иркутской области от 05.03.2010 № 4-ОЗ «Об отдельных вопросах здравоохранения в Иркутской области», муниципальной программой «Развитие здравоохранения в Черемховском районном муниципальном образовании на 2017-2019 годы», утвержденной постановлением администрации Черемховского районного муниципального образования от 17.05.2017 № 254, статьями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E27154" w:rsidRPr="0025047D" w:rsidRDefault="00E27154" w:rsidP="00212444">
      <w:pPr>
        <w:ind w:firstLine="708"/>
        <w:jc w:val="center"/>
        <w:rPr>
          <w:sz w:val="16"/>
          <w:szCs w:val="16"/>
        </w:rPr>
      </w:pPr>
    </w:p>
    <w:p w:rsidR="00E27154" w:rsidRPr="00A23B73" w:rsidRDefault="00E27154" w:rsidP="0021244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sz w:val="28"/>
        </w:rPr>
        <w:t>п о с т а н о в л я е т:</w:t>
      </w:r>
    </w:p>
    <w:p w:rsidR="00E27154" w:rsidRPr="0025047D" w:rsidRDefault="00E27154" w:rsidP="00212444">
      <w:pPr>
        <w:autoSpaceDE w:val="0"/>
        <w:autoSpaceDN w:val="0"/>
        <w:adjustRightInd w:val="0"/>
        <w:ind w:firstLine="720"/>
        <w:jc w:val="both"/>
        <w:rPr>
          <w:sz w:val="16"/>
        </w:rPr>
      </w:pPr>
    </w:p>
    <w:p w:rsidR="00E27154" w:rsidRPr="006449A7" w:rsidRDefault="00E27154" w:rsidP="00212444">
      <w:pPr>
        <w:pStyle w:val="ListParagraph"/>
        <w:tabs>
          <w:tab w:val="left" w:pos="851"/>
        </w:tabs>
        <w:spacing w:line="319" w:lineRule="atLeast"/>
        <w:ind w:left="0" w:firstLine="720"/>
        <w:jc w:val="both"/>
        <w:textAlignment w:val="baseline"/>
        <w:rPr>
          <w:b/>
          <w:bCs/>
          <w:bdr w:val="none" w:sz="0" w:space="0" w:color="auto" w:frame="1"/>
        </w:rPr>
      </w:pPr>
      <w:r>
        <w:rPr>
          <w:sz w:val="28"/>
          <w:szCs w:val="28"/>
        </w:rPr>
        <w:t xml:space="preserve">1. </w:t>
      </w:r>
      <w:r w:rsidRPr="006449A7">
        <w:rPr>
          <w:sz w:val="28"/>
          <w:szCs w:val="28"/>
        </w:rPr>
        <w:t>Утвердить порядок предоставления единовременной</w:t>
      </w:r>
      <w:r w:rsidRPr="006449A7">
        <w:rPr>
          <w:bCs/>
          <w:sz w:val="28"/>
          <w:szCs w:val="28"/>
          <w:bdr w:val="none" w:sz="0" w:space="0" w:color="auto" w:frame="1"/>
        </w:rPr>
        <w:t xml:space="preserve"> денежной выплаты молодым специалистам, </w:t>
      </w:r>
      <w:r w:rsidRPr="006449A7">
        <w:rPr>
          <w:sz w:val="28"/>
          <w:szCs w:val="28"/>
        </w:rPr>
        <w:t>прибывши</w:t>
      </w:r>
      <w:r>
        <w:rPr>
          <w:sz w:val="28"/>
          <w:szCs w:val="28"/>
        </w:rPr>
        <w:t>м</w:t>
      </w:r>
      <w:r w:rsidRPr="006449A7">
        <w:rPr>
          <w:sz w:val="28"/>
          <w:szCs w:val="28"/>
        </w:rPr>
        <w:t xml:space="preserve"> в Областное государственное бюджетное учреждение здравоохранения «Черемховская городская больница№ 1» для работы на территории Черемховского района</w:t>
      </w:r>
      <w:r>
        <w:rPr>
          <w:sz w:val="28"/>
          <w:szCs w:val="28"/>
        </w:rPr>
        <w:t xml:space="preserve"> (П</w:t>
      </w:r>
      <w:r w:rsidRPr="006449A7">
        <w:rPr>
          <w:sz w:val="28"/>
          <w:szCs w:val="28"/>
        </w:rPr>
        <w:t>рил</w:t>
      </w:r>
      <w:r>
        <w:rPr>
          <w:sz w:val="28"/>
          <w:szCs w:val="28"/>
        </w:rPr>
        <w:t>ожение № 1</w:t>
      </w:r>
      <w:r w:rsidRPr="006449A7">
        <w:rPr>
          <w:sz w:val="28"/>
          <w:szCs w:val="28"/>
        </w:rPr>
        <w:t>).</w:t>
      </w:r>
    </w:p>
    <w:p w:rsidR="00E27154" w:rsidRPr="009B0652" w:rsidRDefault="00E27154" w:rsidP="00212444">
      <w:pPr>
        <w:pStyle w:val="ListParagraph"/>
        <w:tabs>
          <w:tab w:val="left" w:pos="85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комиссии по назначению и выплате </w:t>
      </w:r>
      <w:r w:rsidRPr="006449A7">
        <w:rPr>
          <w:sz w:val="28"/>
          <w:szCs w:val="28"/>
        </w:rPr>
        <w:t>единовременной</w:t>
      </w:r>
      <w:r w:rsidRPr="006449A7">
        <w:rPr>
          <w:bCs/>
          <w:sz w:val="28"/>
          <w:szCs w:val="28"/>
          <w:bdr w:val="none" w:sz="0" w:space="0" w:color="auto" w:frame="1"/>
        </w:rPr>
        <w:t xml:space="preserve"> денежной выплаты</w:t>
      </w:r>
      <w:r>
        <w:rPr>
          <w:sz w:val="28"/>
          <w:szCs w:val="28"/>
        </w:rPr>
        <w:t>(П</w:t>
      </w:r>
      <w:r w:rsidRPr="009B0652">
        <w:rPr>
          <w:sz w:val="28"/>
          <w:szCs w:val="28"/>
        </w:rPr>
        <w:t>рил</w:t>
      </w:r>
      <w:r>
        <w:rPr>
          <w:sz w:val="28"/>
          <w:szCs w:val="28"/>
        </w:rPr>
        <w:t>ожение № 2</w:t>
      </w:r>
      <w:r w:rsidRPr="009B0652">
        <w:rPr>
          <w:sz w:val="28"/>
          <w:szCs w:val="28"/>
        </w:rPr>
        <w:t xml:space="preserve">). </w:t>
      </w:r>
    </w:p>
    <w:p w:rsidR="00E27154" w:rsidRDefault="00E27154" w:rsidP="002124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Отделу организационной работы (Ю.А. Коломеец) опубликовать настоящее постановление в газете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:rsidR="00E27154" w:rsidRDefault="00E27154" w:rsidP="002124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E27154" w:rsidRPr="00351927" w:rsidRDefault="00E27154" w:rsidP="00212444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5. </w:t>
      </w:r>
      <w:r w:rsidRPr="00351927">
        <w:rPr>
          <w:color w:val="000000"/>
          <w:spacing w:val="-5"/>
          <w:sz w:val="28"/>
          <w:szCs w:val="28"/>
        </w:rPr>
        <w:t xml:space="preserve">Контроль за исполнением настоящего </w:t>
      </w:r>
      <w:r>
        <w:rPr>
          <w:color w:val="000000"/>
          <w:spacing w:val="-5"/>
          <w:sz w:val="28"/>
          <w:szCs w:val="28"/>
        </w:rPr>
        <w:t xml:space="preserve">постановления </w:t>
      </w:r>
      <w:r w:rsidRPr="00351927">
        <w:rPr>
          <w:color w:val="000000"/>
          <w:spacing w:val="-5"/>
          <w:sz w:val="28"/>
          <w:szCs w:val="28"/>
        </w:rPr>
        <w:t xml:space="preserve">возложить на </w:t>
      </w:r>
      <w:r>
        <w:rPr>
          <w:color w:val="000000"/>
          <w:spacing w:val="-5"/>
          <w:sz w:val="28"/>
          <w:szCs w:val="28"/>
        </w:rPr>
        <w:t xml:space="preserve">и.о. </w:t>
      </w:r>
      <w:r w:rsidRPr="00351927">
        <w:rPr>
          <w:color w:val="000000"/>
          <w:spacing w:val="-11"/>
          <w:sz w:val="28"/>
          <w:szCs w:val="28"/>
        </w:rPr>
        <w:t>заместителя мэра по социальным вопросам</w:t>
      </w:r>
      <w:r>
        <w:rPr>
          <w:color w:val="000000"/>
          <w:spacing w:val="-11"/>
          <w:sz w:val="28"/>
          <w:szCs w:val="28"/>
        </w:rPr>
        <w:t xml:space="preserve"> Ю.Д. Главину.</w:t>
      </w:r>
    </w:p>
    <w:p w:rsidR="00E27154" w:rsidRDefault="00E27154" w:rsidP="00212444">
      <w:pPr>
        <w:ind w:firstLine="720"/>
        <w:jc w:val="both"/>
        <w:rPr>
          <w:szCs w:val="28"/>
        </w:rPr>
      </w:pPr>
    </w:p>
    <w:p w:rsidR="00E27154" w:rsidRPr="007A7C33" w:rsidRDefault="00E27154" w:rsidP="00212444">
      <w:pPr>
        <w:ind w:firstLine="720"/>
        <w:jc w:val="both"/>
        <w:rPr>
          <w:szCs w:val="28"/>
        </w:rPr>
      </w:pPr>
    </w:p>
    <w:p w:rsidR="00E27154" w:rsidRDefault="00E27154" w:rsidP="00212444">
      <w:pPr>
        <w:jc w:val="both"/>
        <w:rPr>
          <w:sz w:val="28"/>
          <w:szCs w:val="28"/>
        </w:rPr>
      </w:pPr>
      <w:r w:rsidRPr="00351927">
        <w:rPr>
          <w:sz w:val="28"/>
          <w:szCs w:val="28"/>
        </w:rPr>
        <w:t xml:space="preserve">Мэр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E27154" w:rsidRDefault="00E27154" w:rsidP="00212444">
      <w:pPr>
        <w:rPr>
          <w:sz w:val="20"/>
          <w:szCs w:val="20"/>
        </w:rPr>
      </w:pPr>
    </w:p>
    <w:p w:rsidR="00E27154" w:rsidRDefault="00E27154" w:rsidP="00212444">
      <w:pPr>
        <w:rPr>
          <w:sz w:val="20"/>
          <w:szCs w:val="20"/>
        </w:rPr>
      </w:pPr>
    </w:p>
    <w:p w:rsidR="00E27154" w:rsidRDefault="00E27154" w:rsidP="00212444">
      <w:pPr>
        <w:rPr>
          <w:sz w:val="20"/>
          <w:szCs w:val="20"/>
        </w:rPr>
      </w:pPr>
      <w:r>
        <w:rPr>
          <w:sz w:val="20"/>
          <w:szCs w:val="20"/>
        </w:rPr>
        <w:t>Ю.В. Кочнева</w:t>
      </w:r>
    </w:p>
    <w:p w:rsidR="00E27154" w:rsidRDefault="00E27154" w:rsidP="00212444">
      <w:pPr>
        <w:rPr>
          <w:sz w:val="20"/>
          <w:szCs w:val="20"/>
        </w:rPr>
      </w:pPr>
      <w:r>
        <w:rPr>
          <w:sz w:val="20"/>
          <w:szCs w:val="20"/>
        </w:rPr>
        <w:t>8(39546)50391</w:t>
      </w:r>
    </w:p>
    <w:p w:rsidR="00E27154" w:rsidRPr="000B23AC" w:rsidRDefault="00E27154" w:rsidP="00212444">
      <w:pPr>
        <w:ind w:left="6240"/>
      </w:pPr>
      <w:r w:rsidRPr="000B23AC">
        <w:t xml:space="preserve">Приложение </w:t>
      </w:r>
      <w:r>
        <w:t>1</w:t>
      </w:r>
    </w:p>
    <w:p w:rsidR="00E27154" w:rsidRPr="000B23AC" w:rsidRDefault="00E27154" w:rsidP="00212444">
      <w:pPr>
        <w:ind w:left="6240"/>
      </w:pPr>
      <w:r w:rsidRPr="000B23AC">
        <w:t>к постановлению</w:t>
      </w:r>
    </w:p>
    <w:p w:rsidR="00E27154" w:rsidRPr="000B23AC" w:rsidRDefault="00E27154" w:rsidP="00212444">
      <w:pPr>
        <w:ind w:left="6240"/>
      </w:pPr>
      <w:r w:rsidRPr="000B23AC">
        <w:t>администрации</w:t>
      </w:r>
    </w:p>
    <w:p w:rsidR="00E27154" w:rsidRPr="000B23AC" w:rsidRDefault="00E27154" w:rsidP="00212444">
      <w:pPr>
        <w:ind w:left="6240"/>
      </w:pPr>
      <w:r w:rsidRPr="000B23AC">
        <w:t>Черемховского районного</w:t>
      </w:r>
    </w:p>
    <w:p w:rsidR="00E27154" w:rsidRPr="000B23AC" w:rsidRDefault="00E27154" w:rsidP="00212444">
      <w:pPr>
        <w:ind w:left="6240"/>
      </w:pPr>
      <w:r w:rsidRPr="000B23AC">
        <w:t>муниципального образования</w:t>
      </w:r>
    </w:p>
    <w:p w:rsidR="00E27154" w:rsidRPr="000B23AC" w:rsidRDefault="00E27154" w:rsidP="00212444">
      <w:pPr>
        <w:ind w:left="6240"/>
      </w:pPr>
      <w:r>
        <w:t>от 15.12.2017 №747</w:t>
      </w:r>
    </w:p>
    <w:p w:rsidR="00E27154" w:rsidRDefault="00E27154" w:rsidP="00212444">
      <w:pPr>
        <w:spacing w:line="319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27154" w:rsidRPr="0005609E" w:rsidRDefault="00E27154" w:rsidP="00212444">
      <w:pPr>
        <w:ind w:firstLine="567"/>
        <w:jc w:val="center"/>
        <w:rPr>
          <w:rStyle w:val="130"/>
          <w:b/>
        </w:rPr>
      </w:pPr>
      <w:r w:rsidRPr="0005609E">
        <w:rPr>
          <w:rStyle w:val="130"/>
          <w:b/>
        </w:rPr>
        <w:t>ПОРЯДОК</w:t>
      </w:r>
    </w:p>
    <w:p w:rsidR="00E27154" w:rsidRDefault="00E27154" w:rsidP="00212444">
      <w:pPr>
        <w:ind w:firstLine="567"/>
        <w:jc w:val="center"/>
        <w:textAlignment w:val="baseline"/>
        <w:rPr>
          <w:b/>
        </w:rPr>
      </w:pPr>
      <w:r w:rsidRPr="0005609E">
        <w:rPr>
          <w:b/>
        </w:rPr>
        <w:t>предоставления единовременной</w:t>
      </w:r>
      <w:r>
        <w:rPr>
          <w:b/>
        </w:rPr>
        <w:t xml:space="preserve"> </w:t>
      </w:r>
      <w:r w:rsidRPr="0005609E">
        <w:rPr>
          <w:b/>
          <w:bCs/>
          <w:bdr w:val="none" w:sz="0" w:space="0" w:color="auto" w:frame="1"/>
        </w:rPr>
        <w:t xml:space="preserve">денежной выплаты молодым специалистам, </w:t>
      </w:r>
      <w:r w:rsidRPr="0005609E">
        <w:rPr>
          <w:b/>
        </w:rPr>
        <w:t>прибывши</w:t>
      </w:r>
      <w:r>
        <w:rPr>
          <w:b/>
        </w:rPr>
        <w:t>м</w:t>
      </w:r>
      <w:r w:rsidRPr="0005609E">
        <w:rPr>
          <w:b/>
        </w:rPr>
        <w:t xml:space="preserve"> в Областное государственное бюджетное учреждение здравоохранения «Черемховская городская больница № 1» </w:t>
      </w:r>
    </w:p>
    <w:p w:rsidR="00E27154" w:rsidRPr="0005609E" w:rsidRDefault="00E27154" w:rsidP="00212444">
      <w:pPr>
        <w:ind w:firstLine="567"/>
        <w:jc w:val="center"/>
        <w:textAlignment w:val="baseline"/>
        <w:rPr>
          <w:b/>
          <w:bCs/>
          <w:bdr w:val="none" w:sz="0" w:space="0" w:color="auto" w:frame="1"/>
        </w:rPr>
      </w:pPr>
      <w:r w:rsidRPr="0005609E">
        <w:rPr>
          <w:b/>
        </w:rPr>
        <w:t>для работы на территории Черемховского района</w:t>
      </w:r>
    </w:p>
    <w:p w:rsidR="00E27154" w:rsidRPr="0005609E" w:rsidRDefault="00E27154" w:rsidP="00212444">
      <w:pPr>
        <w:spacing w:line="319" w:lineRule="atLeast"/>
        <w:ind w:firstLine="567"/>
        <w:jc w:val="both"/>
        <w:textAlignment w:val="baseline"/>
        <w:rPr>
          <w:b/>
          <w:bCs/>
          <w:bdr w:val="none" w:sz="0" w:space="0" w:color="auto" w:frame="1"/>
        </w:rPr>
      </w:pPr>
    </w:p>
    <w:p w:rsidR="00E27154" w:rsidRPr="0005609E" w:rsidRDefault="00E27154" w:rsidP="00212444">
      <w:pPr>
        <w:spacing w:line="319" w:lineRule="atLeast"/>
        <w:ind w:firstLine="567"/>
        <w:jc w:val="center"/>
        <w:textAlignment w:val="baseline"/>
      </w:pPr>
      <w:r w:rsidRPr="0005609E">
        <w:rPr>
          <w:b/>
          <w:bCs/>
          <w:bdr w:val="none" w:sz="0" w:space="0" w:color="auto" w:frame="1"/>
        </w:rPr>
        <w:t>1.</w:t>
      </w:r>
      <w:r>
        <w:t>ОБЩИЕ ПОЛОЖЕНИЯ</w:t>
      </w:r>
    </w:p>
    <w:p w:rsidR="00E27154" w:rsidRPr="00DC0D9E" w:rsidRDefault="00E27154" w:rsidP="00212444">
      <w:pPr>
        <w:spacing w:line="319" w:lineRule="atLeast"/>
        <w:ind w:firstLine="567"/>
        <w:jc w:val="both"/>
        <w:textAlignment w:val="baseline"/>
        <w:rPr>
          <w:b/>
          <w:bCs/>
          <w:bdr w:val="none" w:sz="0" w:space="0" w:color="auto" w:frame="1"/>
        </w:rPr>
      </w:pPr>
      <w:r w:rsidRPr="007927A5">
        <w:rPr>
          <w:bCs/>
          <w:bdr w:val="none" w:sz="0" w:space="0" w:color="auto" w:frame="1"/>
        </w:rPr>
        <w:t>1.1.</w:t>
      </w:r>
      <w:r w:rsidRPr="0005609E">
        <w:rPr>
          <w:bCs/>
          <w:bdr w:val="none" w:sz="0" w:space="0" w:color="auto" w:frame="1"/>
        </w:rPr>
        <w:t xml:space="preserve">Порядок </w:t>
      </w:r>
      <w:r w:rsidRPr="0005609E">
        <w:t>предоставления единовременной</w:t>
      </w:r>
      <w:r w:rsidRPr="0005609E">
        <w:rPr>
          <w:bCs/>
          <w:bdr w:val="none" w:sz="0" w:space="0" w:color="auto" w:frame="1"/>
        </w:rPr>
        <w:t xml:space="preserve"> денежной выплаты молодым специалистам, </w:t>
      </w:r>
      <w:r w:rsidRPr="0005609E">
        <w:t>прибывши</w:t>
      </w:r>
      <w:r>
        <w:t>м</w:t>
      </w:r>
      <w:r w:rsidRPr="0005609E">
        <w:t xml:space="preserve"> в Областное государственное бюджетное учреждение здравоохранения «Черемховская городская больница № 1» для работы на территории Черемховского района</w:t>
      </w:r>
      <w:r>
        <w:t>,</w:t>
      </w:r>
      <w:r w:rsidRPr="0005609E">
        <w:t xml:space="preserve"> разработан в целях реализации</w:t>
      </w:r>
      <w:r>
        <w:t xml:space="preserve"> </w:t>
      </w:r>
      <w:r w:rsidRPr="0005609E">
        <w:t>муниципальной программ</w:t>
      </w:r>
      <w:r>
        <w:t>ы</w:t>
      </w:r>
      <w:r w:rsidRPr="00DC0D9E">
        <w:t>«Р</w:t>
      </w:r>
      <w:r w:rsidRPr="00DC0D9E">
        <w:rPr>
          <w:bCs/>
        </w:rPr>
        <w:t>азвитие здравоохранения в Черемховском районном муниципальном образовании на</w:t>
      </w:r>
      <w:r w:rsidRPr="00DC0D9E">
        <w:t xml:space="preserve"> 2017-2019 годы»</w:t>
      </w:r>
      <w:r w:rsidRPr="00DC0D9E">
        <w:rPr>
          <w:bCs/>
        </w:rPr>
        <w:t xml:space="preserve">, утвержденной постановлением администрации Черемховского районного муниципального образования </w:t>
      </w:r>
      <w:r w:rsidRPr="00DC0D9E">
        <w:t>от 17.05.2017№ 254</w:t>
      </w:r>
      <w:r>
        <w:t xml:space="preserve"> (далее – муниципальная программа).</w:t>
      </w:r>
    </w:p>
    <w:p w:rsidR="00E27154" w:rsidRPr="0005609E" w:rsidRDefault="00E27154" w:rsidP="00212444">
      <w:pPr>
        <w:pStyle w:val="110"/>
        <w:numPr>
          <w:ilvl w:val="0"/>
          <w:numId w:val="0"/>
        </w:numPr>
        <w:ind w:firstLine="567"/>
        <w:rPr>
          <w:color w:val="000000"/>
          <w:sz w:val="24"/>
          <w:szCs w:val="24"/>
        </w:rPr>
      </w:pPr>
      <w:r w:rsidRPr="007927A5">
        <w:rPr>
          <w:bCs/>
          <w:sz w:val="24"/>
          <w:szCs w:val="24"/>
          <w:bdr w:val="none" w:sz="0" w:space="0" w:color="auto" w:frame="1"/>
        </w:rPr>
        <w:t>1.2</w:t>
      </w:r>
      <w:r w:rsidRPr="0005609E">
        <w:rPr>
          <w:b/>
          <w:bCs/>
          <w:sz w:val="24"/>
          <w:szCs w:val="24"/>
          <w:bdr w:val="none" w:sz="0" w:space="0" w:color="auto" w:frame="1"/>
        </w:rPr>
        <w:t xml:space="preserve">. </w:t>
      </w:r>
      <w:r w:rsidRPr="0005609E">
        <w:rPr>
          <w:bCs/>
          <w:sz w:val="24"/>
          <w:szCs w:val="24"/>
          <w:bdr w:val="none" w:sz="0" w:space="0" w:color="auto" w:frame="1"/>
        </w:rPr>
        <w:t>М</w:t>
      </w:r>
      <w:r w:rsidRPr="0005609E">
        <w:rPr>
          <w:sz w:val="24"/>
          <w:szCs w:val="24"/>
        </w:rPr>
        <w:t xml:space="preserve">олодой специалист </w:t>
      </w:r>
      <w:r w:rsidRPr="0005609E">
        <w:rPr>
          <w:color w:val="000000"/>
          <w:sz w:val="24"/>
          <w:szCs w:val="24"/>
        </w:rPr>
        <w:t>(далее – специалист)</w:t>
      </w:r>
      <w:r w:rsidRPr="0005609E">
        <w:rPr>
          <w:sz w:val="24"/>
          <w:szCs w:val="24"/>
        </w:rPr>
        <w:t>–</w:t>
      </w:r>
      <w:r w:rsidRPr="0005609E">
        <w:rPr>
          <w:color w:val="000000"/>
          <w:sz w:val="24"/>
          <w:szCs w:val="24"/>
        </w:rPr>
        <w:t>выпускник высшего медицинского профессионального учебного заведения, окончивший учебное заведение и завершивший обучение в интернатуре и/или ординатуре с получением квалификации специалиста,</w:t>
      </w:r>
      <w:r>
        <w:rPr>
          <w:color w:val="000000"/>
          <w:sz w:val="24"/>
          <w:szCs w:val="24"/>
        </w:rPr>
        <w:t xml:space="preserve"> </w:t>
      </w:r>
      <w:r w:rsidRPr="0005609E">
        <w:rPr>
          <w:color w:val="000000"/>
          <w:sz w:val="24"/>
          <w:szCs w:val="24"/>
        </w:rPr>
        <w:t xml:space="preserve">впервые поступивший на работу после окончания учебного заведения по имеющейся у него врачебной специальности в Областное государственное бюджетное учреждение здравоохранения «Черемховская городская больница №1» (далее – </w:t>
      </w:r>
      <w:r w:rsidRPr="0005609E">
        <w:rPr>
          <w:sz w:val="24"/>
          <w:szCs w:val="24"/>
        </w:rPr>
        <w:t>ОГБУЗ «ЧГБ №1»</w:t>
      </w:r>
      <w:r w:rsidRPr="0005609E">
        <w:rPr>
          <w:color w:val="000000"/>
          <w:sz w:val="24"/>
          <w:szCs w:val="24"/>
        </w:rPr>
        <w:t xml:space="preserve">) </w:t>
      </w:r>
      <w:r w:rsidRPr="0005609E">
        <w:rPr>
          <w:sz w:val="24"/>
          <w:szCs w:val="24"/>
        </w:rPr>
        <w:t>для работы на территории Черемховского района</w:t>
      </w:r>
      <w:r>
        <w:rPr>
          <w:color w:val="000000"/>
          <w:sz w:val="24"/>
          <w:szCs w:val="24"/>
        </w:rPr>
        <w:t>, в возрасте до 35 лет</w:t>
      </w:r>
      <w:r w:rsidRPr="0005609E">
        <w:rPr>
          <w:sz w:val="24"/>
          <w:szCs w:val="24"/>
        </w:rPr>
        <w:t>;</w:t>
      </w:r>
    </w:p>
    <w:p w:rsidR="00E27154" w:rsidRPr="0005609E" w:rsidRDefault="00E27154" w:rsidP="00212444">
      <w:pPr>
        <w:spacing w:line="319" w:lineRule="atLeast"/>
        <w:ind w:firstLine="567"/>
        <w:jc w:val="both"/>
        <w:textAlignment w:val="baseline"/>
        <w:rPr>
          <w:b/>
          <w:bCs/>
          <w:bdr w:val="none" w:sz="0" w:space="0" w:color="auto" w:frame="1"/>
        </w:rPr>
      </w:pPr>
      <w:r w:rsidRPr="007927A5">
        <w:rPr>
          <w:color w:val="000000"/>
        </w:rPr>
        <w:t>1.3. Единовременная</w:t>
      </w:r>
      <w:r w:rsidRPr="0005609E">
        <w:rPr>
          <w:color w:val="000000"/>
        </w:rPr>
        <w:t xml:space="preserve"> денежная выплата молодому специалисту</w:t>
      </w:r>
      <w:r>
        <w:rPr>
          <w:color w:val="000000"/>
        </w:rPr>
        <w:t xml:space="preserve"> – </w:t>
      </w:r>
      <w:r w:rsidRPr="00DC0D9E">
        <w:rPr>
          <w:color w:val="000000"/>
        </w:rPr>
        <w:t>устанавливается в размере 50 000 (пят</w:t>
      </w:r>
      <w:r>
        <w:rPr>
          <w:color w:val="000000"/>
        </w:rPr>
        <w:t>ь</w:t>
      </w:r>
      <w:r w:rsidRPr="00DC0D9E">
        <w:rPr>
          <w:color w:val="000000"/>
        </w:rPr>
        <w:t xml:space="preserve">десят тысяч) рублей </w:t>
      </w:r>
      <w:r>
        <w:rPr>
          <w:color w:val="000000"/>
        </w:rPr>
        <w:t xml:space="preserve">(в т.ч. налог на доходы физических лиц) </w:t>
      </w:r>
      <w:r w:rsidRPr="00DC0D9E">
        <w:rPr>
          <w:color w:val="000000"/>
        </w:rPr>
        <w:t>(далее – подъемная выплата)</w:t>
      </w:r>
      <w:r w:rsidRPr="0005609E">
        <w:rPr>
          <w:color w:val="000000"/>
        </w:rPr>
        <w:t xml:space="preserve"> за счет средств бюджета Черемховского районного муниципального образования.</w:t>
      </w:r>
    </w:p>
    <w:p w:rsidR="00E27154" w:rsidRPr="00B13D03" w:rsidRDefault="00E27154" w:rsidP="00212444">
      <w:pPr>
        <w:pStyle w:val="110"/>
        <w:numPr>
          <w:ilvl w:val="1"/>
          <w:numId w:val="27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 w:rsidRPr="00B13D03">
        <w:rPr>
          <w:color w:val="000000"/>
          <w:sz w:val="24"/>
          <w:szCs w:val="24"/>
        </w:rPr>
        <w:t xml:space="preserve">Подъемная выплата назначается и выплачивается однократно при поступлении специалиста в </w:t>
      </w:r>
      <w:r w:rsidRPr="00B13D03">
        <w:rPr>
          <w:sz w:val="24"/>
          <w:szCs w:val="24"/>
        </w:rPr>
        <w:t>ОГБУЗ «ЧГБ №1»для работы на территории Черемховского района</w:t>
      </w:r>
      <w:r w:rsidRPr="00B13D03">
        <w:rPr>
          <w:color w:val="000000"/>
          <w:sz w:val="24"/>
          <w:szCs w:val="24"/>
        </w:rPr>
        <w:t xml:space="preserve">. При этом, </w:t>
      </w:r>
      <w:r>
        <w:rPr>
          <w:color w:val="000000"/>
          <w:sz w:val="24"/>
          <w:szCs w:val="24"/>
        </w:rPr>
        <w:t>с</w:t>
      </w:r>
      <w:r w:rsidRPr="00B13D03">
        <w:rPr>
          <w:color w:val="000000"/>
          <w:sz w:val="24"/>
          <w:szCs w:val="24"/>
        </w:rPr>
        <w:t xml:space="preserve">пециалист обязан отработать в </w:t>
      </w:r>
      <w:r w:rsidRPr="00B13D03">
        <w:rPr>
          <w:sz w:val="24"/>
          <w:szCs w:val="24"/>
        </w:rPr>
        <w:t>ОГБУЗ «ЧГБ №1»на территории Черемховского района</w:t>
      </w:r>
      <w:r w:rsidRPr="00B13D03">
        <w:rPr>
          <w:color w:val="000000"/>
          <w:sz w:val="24"/>
          <w:szCs w:val="24"/>
        </w:rPr>
        <w:t xml:space="preserve"> по заявленной </w:t>
      </w:r>
      <w:r>
        <w:rPr>
          <w:color w:val="000000"/>
          <w:sz w:val="24"/>
          <w:szCs w:val="24"/>
        </w:rPr>
        <w:t>специальности не менее трех лет с момента получения подъемной выплаты.</w:t>
      </w:r>
    </w:p>
    <w:p w:rsidR="00E27154" w:rsidRPr="0005609E" w:rsidRDefault="00E27154" w:rsidP="00212444">
      <w:pPr>
        <w:pStyle w:val="110"/>
        <w:numPr>
          <w:ilvl w:val="1"/>
          <w:numId w:val="27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 w:rsidRPr="0005609E">
        <w:rPr>
          <w:color w:val="000000"/>
          <w:sz w:val="24"/>
          <w:szCs w:val="24"/>
        </w:rPr>
        <w:t xml:space="preserve">Подъемная выплата не предоставляется гражданам, работающим в </w:t>
      </w:r>
      <w:r w:rsidRPr="0005609E">
        <w:rPr>
          <w:sz w:val="24"/>
          <w:szCs w:val="24"/>
        </w:rPr>
        <w:t>ОГБУЗ «ЧГБ №1»на территории Черемховского района</w:t>
      </w:r>
      <w:r w:rsidRPr="0005609E">
        <w:rPr>
          <w:color w:val="000000"/>
          <w:sz w:val="24"/>
          <w:szCs w:val="24"/>
        </w:rPr>
        <w:t xml:space="preserve"> на должности медицинского работника по совместительству.</w:t>
      </w:r>
    </w:p>
    <w:p w:rsidR="00E27154" w:rsidRDefault="00E27154" w:rsidP="00212444">
      <w:pPr>
        <w:pStyle w:val="110"/>
        <w:widowControl w:val="0"/>
        <w:numPr>
          <w:ilvl w:val="0"/>
          <w:numId w:val="0"/>
        </w:numPr>
        <w:tabs>
          <w:tab w:val="left" w:pos="1134"/>
        </w:tabs>
        <w:ind w:firstLine="567"/>
        <w:rPr>
          <w:color w:val="000000"/>
          <w:sz w:val="24"/>
          <w:szCs w:val="24"/>
        </w:rPr>
      </w:pPr>
      <w:r w:rsidRPr="0019427B">
        <w:rPr>
          <w:color w:val="000000"/>
          <w:sz w:val="24"/>
          <w:szCs w:val="24"/>
        </w:rPr>
        <w:t>Подъемная выплата специалистам осуществляется в пределах бюджетных ассигнований и лимитов бюджетных обязательств, предусмотренных бюджетом Черемховского районного муниципального образования на вышеуказанную цель в текущем финансовом году.</w:t>
      </w:r>
    </w:p>
    <w:p w:rsidR="00E27154" w:rsidRDefault="00E27154" w:rsidP="00212444">
      <w:pPr>
        <w:pStyle w:val="12"/>
        <w:widowControl w:val="0"/>
        <w:numPr>
          <w:ilvl w:val="0"/>
          <w:numId w:val="0"/>
        </w:numPr>
        <w:rPr>
          <w:color w:val="000000"/>
          <w:sz w:val="24"/>
          <w:szCs w:val="24"/>
        </w:rPr>
      </w:pPr>
    </w:p>
    <w:p w:rsidR="00E27154" w:rsidRPr="0005609E" w:rsidRDefault="00E27154" w:rsidP="00212444">
      <w:pPr>
        <w:pStyle w:val="12"/>
        <w:widowControl w:val="0"/>
        <w:numPr>
          <w:ilvl w:val="0"/>
          <w:numId w:val="26"/>
        </w:numPr>
        <w:ind w:firstLine="567"/>
        <w:rPr>
          <w:color w:val="000000"/>
          <w:sz w:val="24"/>
          <w:szCs w:val="24"/>
        </w:rPr>
      </w:pPr>
      <w:r w:rsidRPr="0005609E">
        <w:rPr>
          <w:color w:val="000000"/>
          <w:sz w:val="24"/>
          <w:szCs w:val="24"/>
        </w:rPr>
        <w:t>ПОРЯДОК ОБРАЩЕНИЯ ЗА ПРЕДОСТАВЛЕНИЕМ ПОДЪЕМНОЙ ВЫПЛАТЫ</w:t>
      </w:r>
    </w:p>
    <w:p w:rsidR="00E27154" w:rsidRPr="0005609E" w:rsidRDefault="00E27154" w:rsidP="00212444">
      <w:pPr>
        <w:pStyle w:val="12"/>
        <w:widowControl w:val="0"/>
        <w:numPr>
          <w:ilvl w:val="0"/>
          <w:numId w:val="0"/>
        </w:numPr>
        <w:ind w:firstLine="567"/>
        <w:jc w:val="left"/>
        <w:rPr>
          <w:color w:val="000000"/>
          <w:sz w:val="24"/>
          <w:szCs w:val="24"/>
        </w:rPr>
      </w:pPr>
    </w:p>
    <w:p w:rsidR="00E27154" w:rsidRPr="001638FF" w:rsidRDefault="00E27154" w:rsidP="00212444">
      <w:pPr>
        <w:pStyle w:val="110"/>
        <w:numPr>
          <w:ilvl w:val="1"/>
          <w:numId w:val="26"/>
        </w:numPr>
        <w:rPr>
          <w:strike/>
          <w:color w:val="000000"/>
          <w:sz w:val="24"/>
          <w:szCs w:val="24"/>
        </w:rPr>
      </w:pPr>
      <w:r w:rsidRPr="001638FF">
        <w:rPr>
          <w:color w:val="000000"/>
          <w:sz w:val="24"/>
          <w:szCs w:val="24"/>
        </w:rPr>
        <w:t xml:space="preserve">Для получения подъемной выплаты специалист обращается лично с письменным заявлением на </w:t>
      </w:r>
      <w:r>
        <w:rPr>
          <w:color w:val="000000"/>
          <w:sz w:val="24"/>
          <w:szCs w:val="24"/>
        </w:rPr>
        <w:t xml:space="preserve">имя мэра Черемховского районного муниципального образования </w:t>
      </w:r>
      <w:r w:rsidRPr="001638FF">
        <w:rPr>
          <w:color w:val="000000"/>
          <w:sz w:val="24"/>
          <w:szCs w:val="24"/>
        </w:rPr>
        <w:t>по форме, согласно приложению № </w:t>
      </w:r>
      <w:r>
        <w:rPr>
          <w:color w:val="000000"/>
          <w:sz w:val="24"/>
          <w:szCs w:val="24"/>
        </w:rPr>
        <w:t>1</w:t>
      </w:r>
      <w:r w:rsidRPr="001638FF">
        <w:rPr>
          <w:color w:val="000000"/>
          <w:sz w:val="24"/>
          <w:szCs w:val="24"/>
        </w:rPr>
        <w:t xml:space="preserve"> к настоящему Порядку.</w:t>
      </w:r>
    </w:p>
    <w:p w:rsidR="00E27154" w:rsidRDefault="00E27154" w:rsidP="00212444">
      <w:pPr>
        <w:pStyle w:val="110"/>
        <w:numPr>
          <w:ilvl w:val="1"/>
          <w:numId w:val="26"/>
        </w:numPr>
        <w:ind w:left="0" w:firstLine="567"/>
        <w:rPr>
          <w:color w:val="000000"/>
          <w:sz w:val="24"/>
          <w:szCs w:val="24"/>
        </w:rPr>
      </w:pPr>
      <w:r w:rsidRPr="0005609E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>заявлению</w:t>
      </w:r>
      <w:r w:rsidRPr="0005609E">
        <w:rPr>
          <w:color w:val="000000"/>
          <w:sz w:val="24"/>
          <w:szCs w:val="24"/>
        </w:rPr>
        <w:t xml:space="preserve"> прилагаются следующие документы:</w:t>
      </w:r>
    </w:p>
    <w:p w:rsidR="00E27154" w:rsidRPr="00DC0D9E" w:rsidRDefault="00E27154" w:rsidP="00212444">
      <w:pPr>
        <w:pStyle w:val="1110"/>
        <w:numPr>
          <w:ilvl w:val="2"/>
          <w:numId w:val="26"/>
        </w:numPr>
        <w:ind w:firstLine="567"/>
        <w:rPr>
          <w:color w:val="000000"/>
          <w:sz w:val="24"/>
          <w:szCs w:val="24"/>
        </w:rPr>
      </w:pPr>
      <w:r w:rsidRPr="00DC0D9E">
        <w:rPr>
          <w:color w:val="000000"/>
          <w:sz w:val="24"/>
          <w:szCs w:val="24"/>
        </w:rPr>
        <w:t>Ходатайство</w:t>
      </w:r>
      <w:r>
        <w:rPr>
          <w:color w:val="000000"/>
          <w:sz w:val="24"/>
          <w:szCs w:val="24"/>
        </w:rPr>
        <w:t xml:space="preserve"> от</w:t>
      </w:r>
      <w:r w:rsidRPr="00DC0D9E">
        <w:rPr>
          <w:color w:val="000000"/>
          <w:sz w:val="24"/>
          <w:szCs w:val="24"/>
        </w:rPr>
        <w:t xml:space="preserve"> главного врача ОГБУЗ «ЧГБ №1»</w:t>
      </w:r>
      <w:r>
        <w:rPr>
          <w:color w:val="000000"/>
          <w:sz w:val="24"/>
          <w:szCs w:val="24"/>
        </w:rPr>
        <w:t xml:space="preserve"> по форме, согласно Приложению № 2.</w:t>
      </w:r>
    </w:p>
    <w:p w:rsidR="00E27154" w:rsidRPr="0005609E" w:rsidRDefault="00E27154" w:rsidP="00212444">
      <w:pPr>
        <w:pStyle w:val="1110"/>
        <w:numPr>
          <w:ilvl w:val="2"/>
          <w:numId w:val="26"/>
        </w:numPr>
        <w:ind w:firstLine="567"/>
        <w:rPr>
          <w:b/>
          <w:color w:val="000000"/>
          <w:sz w:val="24"/>
          <w:szCs w:val="24"/>
        </w:rPr>
      </w:pPr>
      <w:r w:rsidRPr="0005609E">
        <w:rPr>
          <w:color w:val="000000"/>
          <w:sz w:val="24"/>
          <w:szCs w:val="24"/>
        </w:rPr>
        <w:t>Копия паспорта(с предъявлением оригинала).</w:t>
      </w:r>
    </w:p>
    <w:p w:rsidR="00E27154" w:rsidRPr="0005609E" w:rsidRDefault="00E27154" w:rsidP="00212444">
      <w:pPr>
        <w:pStyle w:val="1110"/>
        <w:numPr>
          <w:ilvl w:val="2"/>
          <w:numId w:val="26"/>
        </w:numPr>
        <w:ind w:firstLine="567"/>
        <w:rPr>
          <w:b/>
          <w:color w:val="000000"/>
          <w:sz w:val="24"/>
          <w:szCs w:val="24"/>
        </w:rPr>
      </w:pPr>
      <w:r w:rsidRPr="0005609E">
        <w:rPr>
          <w:color w:val="000000"/>
          <w:sz w:val="24"/>
          <w:szCs w:val="24"/>
        </w:rPr>
        <w:t>Копия диплома о высшем профессиональном образовании (с предъявлением оригинала).</w:t>
      </w:r>
    </w:p>
    <w:p w:rsidR="00E27154" w:rsidRPr="0005609E" w:rsidRDefault="00E27154" w:rsidP="00212444">
      <w:pPr>
        <w:pStyle w:val="1110"/>
        <w:numPr>
          <w:ilvl w:val="2"/>
          <w:numId w:val="26"/>
        </w:numPr>
        <w:ind w:firstLine="567"/>
        <w:rPr>
          <w:color w:val="000000"/>
          <w:sz w:val="24"/>
          <w:szCs w:val="24"/>
        </w:rPr>
      </w:pPr>
      <w:r w:rsidRPr="0005609E">
        <w:rPr>
          <w:color w:val="000000"/>
          <w:sz w:val="24"/>
          <w:szCs w:val="24"/>
        </w:rPr>
        <w:t>Копии документов об окончании интернатуры, ординатуры (с предъявлением оригинала).</w:t>
      </w:r>
    </w:p>
    <w:p w:rsidR="00E27154" w:rsidRPr="0005609E" w:rsidRDefault="00E27154" w:rsidP="00212444">
      <w:pPr>
        <w:pStyle w:val="1110"/>
        <w:numPr>
          <w:ilvl w:val="2"/>
          <w:numId w:val="26"/>
        </w:numPr>
        <w:ind w:firstLine="567"/>
        <w:rPr>
          <w:b/>
          <w:color w:val="000000"/>
          <w:sz w:val="24"/>
          <w:szCs w:val="24"/>
        </w:rPr>
      </w:pPr>
      <w:r w:rsidRPr="0005609E">
        <w:rPr>
          <w:color w:val="000000"/>
          <w:sz w:val="24"/>
          <w:szCs w:val="24"/>
        </w:rPr>
        <w:t>Копия приказа работодателя о приеме на работу,</w:t>
      </w:r>
      <w:r>
        <w:rPr>
          <w:color w:val="000000"/>
          <w:sz w:val="24"/>
          <w:szCs w:val="24"/>
        </w:rPr>
        <w:t xml:space="preserve"> завереннаяглавным</w:t>
      </w:r>
      <w:r w:rsidRPr="00DC0D9E">
        <w:rPr>
          <w:color w:val="000000"/>
          <w:sz w:val="24"/>
          <w:szCs w:val="24"/>
        </w:rPr>
        <w:t xml:space="preserve"> врач</w:t>
      </w:r>
      <w:r>
        <w:rPr>
          <w:color w:val="000000"/>
          <w:sz w:val="24"/>
          <w:szCs w:val="24"/>
        </w:rPr>
        <w:t>ом</w:t>
      </w:r>
      <w:r w:rsidRPr="00DC0D9E">
        <w:rPr>
          <w:color w:val="000000"/>
          <w:sz w:val="24"/>
          <w:szCs w:val="24"/>
        </w:rPr>
        <w:t xml:space="preserve"> ОГБУЗ «ЧГБ №1»</w:t>
      </w:r>
      <w:r w:rsidRPr="0005609E">
        <w:rPr>
          <w:color w:val="000000"/>
          <w:sz w:val="24"/>
          <w:szCs w:val="24"/>
        </w:rPr>
        <w:t>.</w:t>
      </w:r>
    </w:p>
    <w:p w:rsidR="00E27154" w:rsidRPr="0005609E" w:rsidRDefault="00E27154" w:rsidP="00212444">
      <w:pPr>
        <w:pStyle w:val="1110"/>
        <w:numPr>
          <w:ilvl w:val="2"/>
          <w:numId w:val="26"/>
        </w:numPr>
        <w:ind w:firstLine="567"/>
        <w:rPr>
          <w:b/>
          <w:color w:val="000000"/>
          <w:sz w:val="24"/>
          <w:szCs w:val="24"/>
        </w:rPr>
      </w:pPr>
      <w:r w:rsidRPr="0005609E">
        <w:rPr>
          <w:color w:val="000000"/>
          <w:sz w:val="24"/>
          <w:szCs w:val="24"/>
        </w:rPr>
        <w:t xml:space="preserve">Копия трудового договора, заверенная </w:t>
      </w:r>
      <w:r>
        <w:rPr>
          <w:color w:val="000000"/>
          <w:sz w:val="24"/>
          <w:szCs w:val="24"/>
        </w:rPr>
        <w:t>главным</w:t>
      </w:r>
      <w:r w:rsidRPr="00DC0D9E">
        <w:rPr>
          <w:color w:val="000000"/>
          <w:sz w:val="24"/>
          <w:szCs w:val="24"/>
        </w:rPr>
        <w:t xml:space="preserve"> врач</w:t>
      </w:r>
      <w:r>
        <w:rPr>
          <w:color w:val="000000"/>
          <w:sz w:val="24"/>
          <w:szCs w:val="24"/>
        </w:rPr>
        <w:t>ом</w:t>
      </w:r>
      <w:r w:rsidRPr="00DC0D9E">
        <w:rPr>
          <w:color w:val="000000"/>
          <w:sz w:val="24"/>
          <w:szCs w:val="24"/>
        </w:rPr>
        <w:t xml:space="preserve"> ОГБУЗ «ЧГБ №1»</w:t>
      </w:r>
      <w:r w:rsidRPr="0005609E">
        <w:rPr>
          <w:color w:val="000000"/>
          <w:sz w:val="24"/>
          <w:szCs w:val="24"/>
        </w:rPr>
        <w:t>.</w:t>
      </w:r>
    </w:p>
    <w:p w:rsidR="00E27154" w:rsidRPr="00DC0D9E" w:rsidRDefault="00E27154" w:rsidP="00212444">
      <w:pPr>
        <w:pStyle w:val="1110"/>
        <w:numPr>
          <w:ilvl w:val="2"/>
          <w:numId w:val="26"/>
        </w:numPr>
        <w:ind w:firstLine="567"/>
        <w:rPr>
          <w:b/>
          <w:color w:val="000000"/>
          <w:sz w:val="24"/>
          <w:szCs w:val="24"/>
        </w:rPr>
      </w:pPr>
      <w:r w:rsidRPr="00DC0D9E">
        <w:rPr>
          <w:color w:val="000000"/>
          <w:sz w:val="24"/>
          <w:szCs w:val="24"/>
        </w:rPr>
        <w:t xml:space="preserve">Копия трудовой книжки, заверенная </w:t>
      </w:r>
      <w:r>
        <w:rPr>
          <w:color w:val="000000"/>
          <w:sz w:val="24"/>
          <w:szCs w:val="24"/>
        </w:rPr>
        <w:t>главным</w:t>
      </w:r>
      <w:r w:rsidRPr="00DC0D9E">
        <w:rPr>
          <w:color w:val="000000"/>
          <w:sz w:val="24"/>
          <w:szCs w:val="24"/>
        </w:rPr>
        <w:t xml:space="preserve"> врач</w:t>
      </w:r>
      <w:r>
        <w:rPr>
          <w:color w:val="000000"/>
          <w:sz w:val="24"/>
          <w:szCs w:val="24"/>
        </w:rPr>
        <w:t>ом</w:t>
      </w:r>
      <w:r w:rsidRPr="00DC0D9E">
        <w:rPr>
          <w:color w:val="000000"/>
          <w:sz w:val="24"/>
          <w:szCs w:val="24"/>
        </w:rPr>
        <w:t xml:space="preserve"> ОГБУЗ «ЧГБ №1»</w:t>
      </w:r>
      <w:r w:rsidRPr="0005609E">
        <w:rPr>
          <w:color w:val="000000"/>
          <w:sz w:val="24"/>
          <w:szCs w:val="24"/>
        </w:rPr>
        <w:t>.</w:t>
      </w:r>
    </w:p>
    <w:p w:rsidR="00E27154" w:rsidRPr="00DC0D9E" w:rsidRDefault="00E27154" w:rsidP="00212444">
      <w:pPr>
        <w:pStyle w:val="1110"/>
        <w:numPr>
          <w:ilvl w:val="2"/>
          <w:numId w:val="26"/>
        </w:numPr>
        <w:ind w:firstLine="567"/>
        <w:rPr>
          <w:b/>
          <w:color w:val="000000"/>
          <w:sz w:val="24"/>
          <w:szCs w:val="24"/>
        </w:rPr>
      </w:pPr>
      <w:r w:rsidRPr="00DC0D9E">
        <w:rPr>
          <w:color w:val="000000"/>
          <w:sz w:val="24"/>
          <w:szCs w:val="24"/>
        </w:rPr>
        <w:t xml:space="preserve">Копия сберегательной книжки или реквизиты </w:t>
      </w:r>
      <w:r>
        <w:rPr>
          <w:color w:val="000000"/>
          <w:sz w:val="24"/>
          <w:szCs w:val="24"/>
        </w:rPr>
        <w:t>лицевого</w:t>
      </w:r>
      <w:r w:rsidRPr="00DC0D9E">
        <w:rPr>
          <w:color w:val="000000"/>
          <w:sz w:val="24"/>
          <w:szCs w:val="24"/>
        </w:rPr>
        <w:t xml:space="preserve"> счета</w:t>
      </w:r>
      <w:r>
        <w:rPr>
          <w:color w:val="000000"/>
          <w:sz w:val="24"/>
          <w:szCs w:val="24"/>
        </w:rPr>
        <w:t xml:space="preserve"> в банке</w:t>
      </w:r>
      <w:r w:rsidRPr="00DC0D9E">
        <w:rPr>
          <w:color w:val="000000"/>
          <w:sz w:val="24"/>
          <w:szCs w:val="24"/>
        </w:rPr>
        <w:t xml:space="preserve"> для зачисления подъемной выплаты.</w:t>
      </w:r>
    </w:p>
    <w:p w:rsidR="00E27154" w:rsidRPr="0005609E" w:rsidRDefault="00E27154" w:rsidP="00212444">
      <w:pPr>
        <w:pStyle w:val="110"/>
        <w:numPr>
          <w:ilvl w:val="1"/>
          <w:numId w:val="26"/>
        </w:numPr>
        <w:ind w:left="0" w:firstLine="567"/>
        <w:rPr>
          <w:color w:val="000000"/>
          <w:sz w:val="24"/>
          <w:szCs w:val="24"/>
        </w:rPr>
      </w:pPr>
      <w:r w:rsidRPr="0005609E">
        <w:rPr>
          <w:color w:val="000000"/>
          <w:sz w:val="24"/>
          <w:szCs w:val="24"/>
        </w:rPr>
        <w:t xml:space="preserve">Решение о предоставлении подъемной выплаты либо об отказе в предоставлении подъемной выплаты принимается Комиссией по назначению и выплате единовременной денежной выплаты (далее – Комиссия), </w:t>
      </w:r>
      <w:r>
        <w:rPr>
          <w:color w:val="000000"/>
          <w:sz w:val="24"/>
          <w:szCs w:val="24"/>
        </w:rPr>
        <w:t>состав которой утверждается постановлением администрации</w:t>
      </w:r>
      <w:r w:rsidRPr="0005609E">
        <w:rPr>
          <w:color w:val="000000"/>
          <w:sz w:val="24"/>
          <w:szCs w:val="24"/>
        </w:rPr>
        <w:t>, в течение 5 рабочих дней со дня поступления заявления.</w:t>
      </w:r>
    </w:p>
    <w:p w:rsidR="00E27154" w:rsidRPr="0005609E" w:rsidRDefault="00E27154" w:rsidP="00212444">
      <w:pPr>
        <w:pStyle w:val="110"/>
        <w:numPr>
          <w:ilvl w:val="1"/>
          <w:numId w:val="26"/>
        </w:numPr>
        <w:ind w:left="0" w:firstLine="567"/>
        <w:rPr>
          <w:color w:val="000000"/>
          <w:sz w:val="24"/>
          <w:szCs w:val="24"/>
        </w:rPr>
      </w:pPr>
      <w:r w:rsidRPr="0005609E">
        <w:rPr>
          <w:color w:val="000000"/>
          <w:sz w:val="24"/>
          <w:szCs w:val="24"/>
        </w:rPr>
        <w:t xml:space="preserve">Решение о предоставлении подъемной выплаты оформляется протоколом заседания Комиссии.В течение 5 рабочих дней со дня принятия решения секретарь Комиссии </w:t>
      </w:r>
      <w:r>
        <w:rPr>
          <w:color w:val="000000"/>
          <w:sz w:val="24"/>
          <w:szCs w:val="24"/>
        </w:rPr>
        <w:t>извещает заявителя по телефону</w:t>
      </w:r>
      <w:r w:rsidRPr="0005609E">
        <w:rPr>
          <w:color w:val="000000"/>
          <w:sz w:val="24"/>
          <w:szCs w:val="24"/>
        </w:rPr>
        <w:t xml:space="preserve"> о принятом решении. </w:t>
      </w:r>
    </w:p>
    <w:p w:rsidR="00E27154" w:rsidRPr="0005609E" w:rsidRDefault="00E27154" w:rsidP="00212444">
      <w:pPr>
        <w:pStyle w:val="110"/>
        <w:numPr>
          <w:ilvl w:val="1"/>
          <w:numId w:val="26"/>
        </w:numPr>
        <w:ind w:left="0" w:firstLine="567"/>
        <w:rPr>
          <w:color w:val="000000"/>
          <w:sz w:val="24"/>
          <w:szCs w:val="24"/>
        </w:rPr>
      </w:pPr>
      <w:r w:rsidRPr="0005609E">
        <w:rPr>
          <w:color w:val="000000"/>
          <w:sz w:val="24"/>
          <w:szCs w:val="24"/>
        </w:rPr>
        <w:t>В случае принятия решения об отказе в предоставлении подъемной выплаты секретарь Комиссии в течение 5 рабочих дней со дня принятия решения направляет заявителю письменное уведомление с мотивированным обоснованием причин отказа.</w:t>
      </w:r>
    </w:p>
    <w:p w:rsidR="00E27154" w:rsidRPr="0005609E" w:rsidRDefault="00E27154" w:rsidP="00212444">
      <w:pPr>
        <w:pStyle w:val="110"/>
        <w:numPr>
          <w:ilvl w:val="1"/>
          <w:numId w:val="26"/>
        </w:numPr>
        <w:ind w:left="0" w:firstLine="567"/>
        <w:rPr>
          <w:color w:val="000000"/>
          <w:sz w:val="24"/>
          <w:szCs w:val="24"/>
        </w:rPr>
      </w:pPr>
      <w:r w:rsidRPr="0005609E">
        <w:rPr>
          <w:color w:val="000000"/>
          <w:sz w:val="24"/>
          <w:szCs w:val="24"/>
        </w:rPr>
        <w:t>Основания для отказа в предоставлении подъемной выплаты:</w:t>
      </w:r>
    </w:p>
    <w:p w:rsidR="00E27154" w:rsidRPr="0005609E" w:rsidRDefault="00E27154" w:rsidP="00212444">
      <w:pPr>
        <w:pStyle w:val="1110"/>
        <w:numPr>
          <w:ilvl w:val="2"/>
          <w:numId w:val="26"/>
        </w:numPr>
        <w:ind w:firstLine="567"/>
        <w:rPr>
          <w:color w:val="000000"/>
          <w:sz w:val="24"/>
          <w:szCs w:val="24"/>
        </w:rPr>
      </w:pPr>
      <w:r w:rsidRPr="0005609E">
        <w:rPr>
          <w:color w:val="000000"/>
          <w:sz w:val="24"/>
          <w:szCs w:val="24"/>
        </w:rPr>
        <w:t>Заявитель не относится к категориям специалистов, установленным пунктами 1.2,</w:t>
      </w:r>
      <w:r>
        <w:rPr>
          <w:color w:val="000000"/>
          <w:sz w:val="24"/>
          <w:szCs w:val="24"/>
        </w:rPr>
        <w:t xml:space="preserve"> 1.5</w:t>
      </w:r>
      <w:r w:rsidRPr="0005609E">
        <w:rPr>
          <w:color w:val="000000"/>
          <w:sz w:val="24"/>
          <w:szCs w:val="24"/>
        </w:rPr>
        <w:t xml:space="preserve"> настоящего Порядка.</w:t>
      </w:r>
    </w:p>
    <w:p w:rsidR="00E27154" w:rsidRPr="0005609E" w:rsidRDefault="00E27154" w:rsidP="00212444">
      <w:pPr>
        <w:pStyle w:val="1110"/>
        <w:numPr>
          <w:ilvl w:val="2"/>
          <w:numId w:val="26"/>
        </w:numPr>
        <w:ind w:firstLine="567"/>
        <w:rPr>
          <w:color w:val="000000"/>
          <w:sz w:val="24"/>
          <w:szCs w:val="24"/>
        </w:rPr>
      </w:pPr>
      <w:r w:rsidRPr="0005609E">
        <w:rPr>
          <w:color w:val="000000"/>
          <w:sz w:val="24"/>
          <w:szCs w:val="24"/>
        </w:rPr>
        <w:t>Представление неполного пакета документов, предусмотренных пунктом 2.2 настоящего Порядка.</w:t>
      </w:r>
    </w:p>
    <w:p w:rsidR="00E27154" w:rsidRPr="0005609E" w:rsidRDefault="00E27154" w:rsidP="00212444">
      <w:pPr>
        <w:pStyle w:val="1110"/>
        <w:numPr>
          <w:ilvl w:val="2"/>
          <w:numId w:val="26"/>
        </w:numPr>
        <w:ind w:firstLine="567"/>
        <w:rPr>
          <w:color w:val="000000"/>
          <w:sz w:val="24"/>
          <w:szCs w:val="24"/>
        </w:rPr>
      </w:pPr>
      <w:r w:rsidRPr="0005609E">
        <w:rPr>
          <w:sz w:val="24"/>
          <w:szCs w:val="24"/>
        </w:rPr>
        <w:t>Представление заявителем неполных и (или) недостоверных сведений в представленных документах</w:t>
      </w:r>
      <w:r>
        <w:rPr>
          <w:sz w:val="24"/>
          <w:szCs w:val="24"/>
        </w:rPr>
        <w:t>.</w:t>
      </w:r>
    </w:p>
    <w:p w:rsidR="00E27154" w:rsidRPr="0005609E" w:rsidRDefault="00E27154" w:rsidP="00212444">
      <w:pPr>
        <w:pStyle w:val="1110"/>
        <w:numPr>
          <w:ilvl w:val="2"/>
          <w:numId w:val="26"/>
        </w:numPr>
        <w:ind w:firstLine="567"/>
        <w:rPr>
          <w:color w:val="000000"/>
          <w:sz w:val="24"/>
          <w:szCs w:val="24"/>
        </w:rPr>
      </w:pPr>
      <w:r w:rsidRPr="0005609E">
        <w:rPr>
          <w:color w:val="000000"/>
          <w:sz w:val="24"/>
          <w:szCs w:val="24"/>
        </w:rPr>
        <w:t xml:space="preserve">Подъемная выплата </w:t>
      </w:r>
      <w:r>
        <w:rPr>
          <w:color w:val="000000"/>
          <w:sz w:val="24"/>
          <w:szCs w:val="24"/>
        </w:rPr>
        <w:t>предоставлялась заявителю ранее из бюджета Черемховского районного муниципального образования.</w:t>
      </w:r>
    </w:p>
    <w:p w:rsidR="00E27154" w:rsidRPr="0005609E" w:rsidRDefault="00E27154" w:rsidP="00212444">
      <w:pPr>
        <w:pStyle w:val="110"/>
        <w:numPr>
          <w:ilvl w:val="1"/>
          <w:numId w:val="26"/>
        </w:numPr>
        <w:ind w:left="0" w:firstLine="567"/>
        <w:rPr>
          <w:color w:val="000000"/>
          <w:sz w:val="24"/>
          <w:szCs w:val="24"/>
        </w:rPr>
      </w:pPr>
      <w:r w:rsidRPr="0005609E">
        <w:rPr>
          <w:color w:val="000000"/>
          <w:sz w:val="24"/>
          <w:szCs w:val="24"/>
        </w:rPr>
        <w:t>В случае отказа в предоставлении подъемной выплаты на основании представления неполного пакета документов, предусмотренного пунктом 2.2 настоящего Порядка, заявитель имеет право обратиться повторно с полным пакетом документов.</w:t>
      </w:r>
    </w:p>
    <w:p w:rsidR="00E27154" w:rsidRPr="0005609E" w:rsidRDefault="00E27154" w:rsidP="00212444">
      <w:pPr>
        <w:pStyle w:val="110"/>
        <w:numPr>
          <w:ilvl w:val="1"/>
          <w:numId w:val="26"/>
        </w:numPr>
        <w:ind w:left="0" w:firstLine="567"/>
        <w:rPr>
          <w:color w:val="000000"/>
          <w:sz w:val="24"/>
          <w:szCs w:val="24"/>
        </w:rPr>
      </w:pPr>
      <w:r w:rsidRPr="0005609E">
        <w:rPr>
          <w:color w:val="000000"/>
          <w:sz w:val="24"/>
          <w:szCs w:val="24"/>
        </w:rPr>
        <w:t>Решение об отказе в предоставлении подъемной выплаты может быть обжаловано заявителем в порядке, установленном законодательством Российской Федерации.</w:t>
      </w:r>
    </w:p>
    <w:p w:rsidR="00E27154" w:rsidRPr="0005609E" w:rsidRDefault="00E27154" w:rsidP="00212444">
      <w:pPr>
        <w:pStyle w:val="110"/>
        <w:numPr>
          <w:ilvl w:val="1"/>
          <w:numId w:val="26"/>
        </w:numPr>
        <w:ind w:left="0" w:firstLine="567"/>
        <w:rPr>
          <w:color w:val="000000"/>
          <w:sz w:val="24"/>
          <w:szCs w:val="24"/>
        </w:rPr>
      </w:pPr>
      <w:r w:rsidRPr="0005609E">
        <w:rPr>
          <w:color w:val="000000"/>
          <w:sz w:val="24"/>
          <w:szCs w:val="24"/>
        </w:rPr>
        <w:t>Решение о предоставлении подъемной выплаты является основанием для перечисления денежных средств на лицевой счет в банке, указанный специалистом в заявлении.</w:t>
      </w:r>
    </w:p>
    <w:p w:rsidR="00E27154" w:rsidRDefault="00E27154" w:rsidP="00212444">
      <w:pPr>
        <w:pStyle w:val="11"/>
        <w:numPr>
          <w:ilvl w:val="0"/>
          <w:numId w:val="0"/>
        </w:numPr>
        <w:ind w:firstLine="567"/>
        <w:rPr>
          <w:color w:val="000000"/>
          <w:sz w:val="24"/>
          <w:szCs w:val="24"/>
        </w:rPr>
      </w:pPr>
    </w:p>
    <w:p w:rsidR="00E27154" w:rsidRPr="0005609E" w:rsidRDefault="00E27154" w:rsidP="00212444">
      <w:pPr>
        <w:pStyle w:val="12"/>
        <w:numPr>
          <w:ilvl w:val="0"/>
          <w:numId w:val="26"/>
        </w:numPr>
        <w:ind w:firstLine="567"/>
        <w:rPr>
          <w:color w:val="000000"/>
          <w:sz w:val="24"/>
          <w:szCs w:val="24"/>
        </w:rPr>
      </w:pPr>
      <w:r w:rsidRPr="0005609E">
        <w:rPr>
          <w:color w:val="000000"/>
          <w:sz w:val="24"/>
          <w:szCs w:val="24"/>
        </w:rPr>
        <w:t>УСЛОВИЯ ВОЗВРАТА ПОДЪЕМНОЙ ВЫПЛАТЫ</w:t>
      </w:r>
    </w:p>
    <w:p w:rsidR="00E27154" w:rsidRPr="0005609E" w:rsidRDefault="00E27154" w:rsidP="00212444">
      <w:pPr>
        <w:pStyle w:val="12"/>
        <w:numPr>
          <w:ilvl w:val="0"/>
          <w:numId w:val="0"/>
        </w:numPr>
        <w:ind w:firstLine="567"/>
        <w:jc w:val="left"/>
        <w:rPr>
          <w:color w:val="000000"/>
          <w:sz w:val="24"/>
          <w:szCs w:val="24"/>
        </w:rPr>
      </w:pPr>
    </w:p>
    <w:p w:rsidR="00E27154" w:rsidRPr="0005609E" w:rsidRDefault="00E27154" w:rsidP="00212444">
      <w:pPr>
        <w:pStyle w:val="110"/>
        <w:numPr>
          <w:ilvl w:val="1"/>
          <w:numId w:val="26"/>
        </w:numPr>
        <w:ind w:left="0" w:firstLine="567"/>
        <w:rPr>
          <w:color w:val="000000"/>
          <w:sz w:val="24"/>
          <w:szCs w:val="24"/>
        </w:rPr>
      </w:pPr>
      <w:r w:rsidRPr="0005609E">
        <w:rPr>
          <w:color w:val="000000"/>
          <w:sz w:val="24"/>
          <w:szCs w:val="24"/>
        </w:rPr>
        <w:t>Специалист обязан в тридцатидневный срок возвратить сумму полученной подъемной выплаты в бюджет Черемховского районного муниципального образования в случае прекращения трудового договора до истечения трехлетнего срока с момента</w:t>
      </w:r>
      <w:r>
        <w:rPr>
          <w:color w:val="000000"/>
          <w:sz w:val="24"/>
          <w:szCs w:val="24"/>
        </w:rPr>
        <w:t xml:space="preserve"> получения</w:t>
      </w:r>
      <w:r w:rsidRPr="0005609E">
        <w:rPr>
          <w:color w:val="000000"/>
          <w:sz w:val="24"/>
          <w:szCs w:val="24"/>
        </w:rPr>
        <w:t xml:space="preserve"> подъемной выплаты по следующим основаниям:</w:t>
      </w:r>
    </w:p>
    <w:p w:rsidR="00E27154" w:rsidRPr="0005609E" w:rsidRDefault="00E27154" w:rsidP="00212444">
      <w:pPr>
        <w:pStyle w:val="1110"/>
        <w:numPr>
          <w:ilvl w:val="2"/>
          <w:numId w:val="26"/>
        </w:numPr>
        <w:ind w:firstLine="567"/>
        <w:rPr>
          <w:color w:val="000000"/>
          <w:sz w:val="24"/>
          <w:szCs w:val="24"/>
        </w:rPr>
      </w:pPr>
      <w:r w:rsidRPr="0005609E">
        <w:rPr>
          <w:color w:val="000000"/>
          <w:sz w:val="24"/>
          <w:szCs w:val="24"/>
        </w:rPr>
        <w:t>Расторжение трудового договора по инициативе специалиста по основанию, предусмотренному статьей 80 Трудового кодекса Российской Федерации.</w:t>
      </w:r>
    </w:p>
    <w:p w:rsidR="00E27154" w:rsidRPr="0005609E" w:rsidRDefault="00E27154" w:rsidP="00212444">
      <w:pPr>
        <w:pStyle w:val="1110"/>
        <w:numPr>
          <w:ilvl w:val="2"/>
          <w:numId w:val="26"/>
        </w:numPr>
        <w:ind w:firstLine="567"/>
        <w:rPr>
          <w:color w:val="000000"/>
          <w:sz w:val="24"/>
          <w:szCs w:val="24"/>
        </w:rPr>
      </w:pPr>
      <w:r w:rsidRPr="0005609E">
        <w:rPr>
          <w:color w:val="000000"/>
          <w:sz w:val="24"/>
          <w:szCs w:val="24"/>
        </w:rPr>
        <w:t>Расторжение трудового договора по инициативе медицинской организации по основаниям, предусмотренным пунктами 3, 5, 6, 11 части первой статьи 81 Трудового кодекса Российской Федерации.</w:t>
      </w:r>
    </w:p>
    <w:p w:rsidR="00E27154" w:rsidRPr="0005609E" w:rsidRDefault="00E27154" w:rsidP="00212444">
      <w:pPr>
        <w:pStyle w:val="1110"/>
        <w:numPr>
          <w:ilvl w:val="2"/>
          <w:numId w:val="26"/>
        </w:numPr>
        <w:ind w:firstLine="567"/>
        <w:rPr>
          <w:color w:val="000000"/>
          <w:sz w:val="24"/>
          <w:szCs w:val="24"/>
        </w:rPr>
      </w:pPr>
      <w:r w:rsidRPr="0005609E">
        <w:rPr>
          <w:color w:val="000000"/>
          <w:sz w:val="24"/>
          <w:szCs w:val="24"/>
        </w:rPr>
        <w:t>Расторжение трудового договора по основанию, предусмотренному пунктом 5 статьи 77 Трудового кодекса Российской Федерации.</w:t>
      </w:r>
    </w:p>
    <w:p w:rsidR="00E27154" w:rsidRPr="0005609E" w:rsidRDefault="00E27154" w:rsidP="00212444">
      <w:pPr>
        <w:pStyle w:val="1110"/>
        <w:numPr>
          <w:ilvl w:val="2"/>
          <w:numId w:val="26"/>
        </w:numPr>
        <w:ind w:firstLine="567"/>
        <w:rPr>
          <w:color w:val="000000"/>
          <w:sz w:val="24"/>
          <w:szCs w:val="24"/>
        </w:rPr>
      </w:pPr>
      <w:r w:rsidRPr="0005609E">
        <w:rPr>
          <w:color w:val="000000"/>
          <w:sz w:val="24"/>
          <w:szCs w:val="24"/>
        </w:rPr>
        <w:t>Расторжение трудового договора по основанию, предусмотренному пунктом 4 статьи 83 Трудового кодекса Российской Федерации.</w:t>
      </w:r>
    </w:p>
    <w:p w:rsidR="00E27154" w:rsidRPr="0005609E" w:rsidRDefault="00E27154" w:rsidP="00212444">
      <w:pPr>
        <w:pStyle w:val="110"/>
        <w:numPr>
          <w:ilvl w:val="1"/>
          <w:numId w:val="26"/>
        </w:numPr>
        <w:ind w:left="0" w:firstLine="567"/>
        <w:rPr>
          <w:rStyle w:val="130"/>
          <w:color w:val="000000"/>
          <w:sz w:val="24"/>
          <w:szCs w:val="24"/>
        </w:rPr>
      </w:pPr>
      <w:r w:rsidRPr="0005609E">
        <w:rPr>
          <w:color w:val="000000"/>
          <w:sz w:val="24"/>
          <w:szCs w:val="24"/>
        </w:rPr>
        <w:t>Специалист не возвращает сумму полученной подъемной выплаты в случаях прекращения трудового договора до истечения трехлетнего срока с момента предоставления подъемной выплаты, если трудовой договор расторгнут</w:t>
      </w:r>
      <w:r w:rsidRPr="0005609E">
        <w:rPr>
          <w:rStyle w:val="130"/>
          <w:color w:val="000000"/>
          <w:sz w:val="24"/>
          <w:szCs w:val="24"/>
        </w:rPr>
        <w:t xml:space="preserve"> по инициативе медицинской организации по основаниям, предусмотренным пунктом 1, 2 части первой статьи 81 Трудового кодекса Российской Федерации.</w:t>
      </w:r>
    </w:p>
    <w:p w:rsidR="00E27154" w:rsidRPr="0005609E" w:rsidRDefault="00E27154" w:rsidP="00212444">
      <w:pPr>
        <w:pStyle w:val="110"/>
        <w:numPr>
          <w:ilvl w:val="1"/>
          <w:numId w:val="26"/>
        </w:numPr>
        <w:ind w:left="0" w:firstLine="567"/>
        <w:rPr>
          <w:rStyle w:val="130"/>
          <w:color w:val="000000"/>
          <w:sz w:val="24"/>
          <w:szCs w:val="24"/>
        </w:rPr>
      </w:pPr>
      <w:r w:rsidRPr="0005609E">
        <w:rPr>
          <w:rStyle w:val="130"/>
          <w:color w:val="000000"/>
          <w:sz w:val="24"/>
          <w:szCs w:val="24"/>
        </w:rPr>
        <w:t xml:space="preserve">В случае прекращения трудового договора со специалистом до истечения трехлетнего срока с момента </w:t>
      </w:r>
      <w:r w:rsidRPr="0005609E">
        <w:rPr>
          <w:color w:val="000000"/>
          <w:sz w:val="24"/>
          <w:szCs w:val="24"/>
        </w:rPr>
        <w:t xml:space="preserve">предоставления подъемной выплаты </w:t>
      </w:r>
      <w:r w:rsidRPr="0005609E">
        <w:rPr>
          <w:rStyle w:val="130"/>
          <w:color w:val="000000"/>
          <w:sz w:val="24"/>
          <w:szCs w:val="24"/>
        </w:rPr>
        <w:t xml:space="preserve">по основаниям, указанным в пункте 3.1 настоящего Порядка, руководителю медицинской организации рекомендуется не позднее дня увольнения выдать специалисту персонально под роспись уведомление об обязанности </w:t>
      </w:r>
      <w:r w:rsidRPr="0005609E">
        <w:rPr>
          <w:color w:val="000000"/>
          <w:sz w:val="24"/>
          <w:szCs w:val="24"/>
        </w:rPr>
        <w:t>в тридцатидневный срок возвратить сумму полученной подъемной выплаты</w:t>
      </w:r>
      <w:r w:rsidRPr="0005609E">
        <w:rPr>
          <w:rStyle w:val="130"/>
          <w:color w:val="000000"/>
          <w:sz w:val="24"/>
          <w:szCs w:val="24"/>
        </w:rPr>
        <w:t xml:space="preserve"> (далее – уведомление) в бюджет Черемховского районного муниципального образования.</w:t>
      </w:r>
    </w:p>
    <w:p w:rsidR="00E27154" w:rsidRPr="0005609E" w:rsidRDefault="00E27154" w:rsidP="00212444">
      <w:pPr>
        <w:pStyle w:val="110"/>
        <w:numPr>
          <w:ilvl w:val="1"/>
          <w:numId w:val="26"/>
        </w:numPr>
        <w:ind w:left="0" w:firstLine="567"/>
        <w:rPr>
          <w:rStyle w:val="130"/>
          <w:color w:val="000000"/>
          <w:sz w:val="24"/>
          <w:szCs w:val="24"/>
        </w:rPr>
      </w:pPr>
      <w:r w:rsidRPr="0005609E">
        <w:rPr>
          <w:rStyle w:val="130"/>
          <w:color w:val="000000"/>
          <w:sz w:val="24"/>
          <w:szCs w:val="24"/>
        </w:rPr>
        <w:t>Главному врачу ОГБУЗ «ЧГБ №1» рекомендуется не позднее дня следующего за днем увольнения специалис</w:t>
      </w:r>
      <w:r>
        <w:rPr>
          <w:rStyle w:val="130"/>
          <w:color w:val="000000"/>
          <w:sz w:val="24"/>
          <w:szCs w:val="24"/>
        </w:rPr>
        <w:t>та уведоми</w:t>
      </w:r>
      <w:r w:rsidRPr="0005609E">
        <w:rPr>
          <w:rStyle w:val="130"/>
          <w:color w:val="000000"/>
          <w:sz w:val="24"/>
          <w:szCs w:val="24"/>
        </w:rPr>
        <w:t>ть администрацию Черемховского районного муниципального образования о прекращении трудового договора со специалистом до истечения трехлетнего срока и направ</w:t>
      </w:r>
      <w:r>
        <w:rPr>
          <w:rStyle w:val="130"/>
          <w:color w:val="000000"/>
          <w:sz w:val="24"/>
          <w:szCs w:val="24"/>
        </w:rPr>
        <w:t>ит</w:t>
      </w:r>
      <w:r w:rsidRPr="0005609E">
        <w:rPr>
          <w:rStyle w:val="130"/>
          <w:color w:val="000000"/>
          <w:sz w:val="24"/>
          <w:szCs w:val="24"/>
        </w:rPr>
        <w:t>ьзаверенную копию приказа о прекращении трудового договора со специалистом, а также документ, подтверждающий получение специалистом уведомления.</w:t>
      </w:r>
    </w:p>
    <w:p w:rsidR="00E27154" w:rsidRPr="0005609E" w:rsidRDefault="00E27154" w:rsidP="00212444">
      <w:pPr>
        <w:pStyle w:val="110"/>
        <w:numPr>
          <w:ilvl w:val="1"/>
          <w:numId w:val="26"/>
        </w:numPr>
        <w:ind w:left="0" w:firstLine="567"/>
        <w:rPr>
          <w:rStyle w:val="130"/>
          <w:color w:val="000000"/>
          <w:sz w:val="24"/>
          <w:szCs w:val="24"/>
        </w:rPr>
      </w:pPr>
      <w:r w:rsidRPr="0005609E">
        <w:rPr>
          <w:rStyle w:val="130"/>
          <w:color w:val="000000"/>
          <w:sz w:val="24"/>
          <w:szCs w:val="24"/>
        </w:rPr>
        <w:t>В случае невозвращения в установленный срок специалистом подъемной выплаты, полученной в соответствии с настоящим Порядком,</w:t>
      </w:r>
      <w:r>
        <w:rPr>
          <w:rStyle w:val="130"/>
          <w:color w:val="000000"/>
          <w:sz w:val="24"/>
          <w:szCs w:val="24"/>
        </w:rPr>
        <w:t xml:space="preserve"> </w:t>
      </w:r>
      <w:r w:rsidRPr="0005609E">
        <w:rPr>
          <w:rStyle w:val="130"/>
          <w:color w:val="000000"/>
          <w:sz w:val="24"/>
          <w:szCs w:val="24"/>
        </w:rPr>
        <w:t>администрация Черемховского районного муниципального образования вправе истребовать возврат подъемной выплаты в судебном порядке.</w:t>
      </w:r>
    </w:p>
    <w:p w:rsidR="00E27154" w:rsidRDefault="00E27154" w:rsidP="00212444">
      <w:pPr>
        <w:pStyle w:val="110"/>
        <w:numPr>
          <w:ilvl w:val="0"/>
          <w:numId w:val="0"/>
        </w:numPr>
        <w:ind w:firstLine="567"/>
        <w:rPr>
          <w:sz w:val="24"/>
          <w:szCs w:val="24"/>
        </w:rPr>
      </w:pPr>
    </w:p>
    <w:p w:rsidR="00E27154" w:rsidRDefault="00E27154" w:rsidP="00212444">
      <w:pPr>
        <w:pStyle w:val="110"/>
        <w:numPr>
          <w:ilvl w:val="0"/>
          <w:numId w:val="0"/>
        </w:numPr>
        <w:ind w:firstLine="567"/>
        <w:rPr>
          <w:sz w:val="24"/>
          <w:szCs w:val="24"/>
        </w:rPr>
      </w:pPr>
    </w:p>
    <w:p w:rsidR="00E27154" w:rsidRPr="0005609E" w:rsidRDefault="00E27154" w:rsidP="00212444">
      <w:pPr>
        <w:pStyle w:val="110"/>
        <w:numPr>
          <w:ilvl w:val="0"/>
          <w:numId w:val="0"/>
        </w:numPr>
        <w:rPr>
          <w:sz w:val="24"/>
          <w:szCs w:val="24"/>
        </w:rPr>
      </w:pPr>
      <w:r w:rsidRPr="0005609E">
        <w:rPr>
          <w:sz w:val="24"/>
          <w:szCs w:val="24"/>
        </w:rPr>
        <w:t xml:space="preserve">И.о. заместителя мэра </w:t>
      </w:r>
    </w:p>
    <w:p w:rsidR="00E27154" w:rsidRPr="0005609E" w:rsidRDefault="00E27154" w:rsidP="00212444">
      <w:pPr>
        <w:pStyle w:val="110"/>
        <w:numPr>
          <w:ilvl w:val="0"/>
          <w:numId w:val="0"/>
        </w:numPr>
        <w:rPr>
          <w:sz w:val="24"/>
          <w:szCs w:val="24"/>
        </w:rPr>
      </w:pPr>
      <w:r w:rsidRPr="0005609E">
        <w:rPr>
          <w:sz w:val="24"/>
          <w:szCs w:val="24"/>
        </w:rPr>
        <w:t>по социальным вопросам                                                                                   Ю.Д. Главина</w:t>
      </w:r>
    </w:p>
    <w:p w:rsidR="00E27154" w:rsidRDefault="00E27154" w:rsidP="00212444">
      <w:pPr>
        <w:pStyle w:val="110"/>
        <w:numPr>
          <w:ilvl w:val="0"/>
          <w:numId w:val="0"/>
        </w:numPr>
        <w:ind w:firstLine="567"/>
        <w:rPr>
          <w:sz w:val="24"/>
          <w:szCs w:val="24"/>
        </w:rPr>
        <w:sectPr w:rsidR="00E27154" w:rsidSect="00212444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272"/>
        </w:sectPr>
      </w:pPr>
    </w:p>
    <w:p w:rsidR="00E27154" w:rsidRPr="008775ED" w:rsidRDefault="00E27154" w:rsidP="00212444">
      <w:pPr>
        <w:jc w:val="right"/>
        <w:rPr>
          <w:rStyle w:val="130"/>
        </w:rPr>
      </w:pPr>
      <w:r w:rsidRPr="008775ED">
        <w:rPr>
          <w:rStyle w:val="130"/>
        </w:rPr>
        <w:t>Приложение № </w:t>
      </w:r>
      <w:r>
        <w:rPr>
          <w:rStyle w:val="130"/>
        </w:rPr>
        <w:t>1</w:t>
      </w:r>
    </w:p>
    <w:p w:rsidR="00E27154" w:rsidRPr="008775ED" w:rsidRDefault="00E27154" w:rsidP="00212444">
      <w:pPr>
        <w:jc w:val="right"/>
        <w:rPr>
          <w:rStyle w:val="130"/>
        </w:rPr>
      </w:pPr>
      <w:r w:rsidRPr="008775ED">
        <w:rPr>
          <w:rStyle w:val="130"/>
        </w:rPr>
        <w:t>к Порядку</w:t>
      </w:r>
    </w:p>
    <w:p w:rsidR="00E27154" w:rsidRPr="008775ED" w:rsidRDefault="00E27154" w:rsidP="00212444">
      <w:pPr>
        <w:jc w:val="right"/>
      </w:pPr>
    </w:p>
    <w:p w:rsidR="00E27154" w:rsidRPr="001638FF" w:rsidRDefault="00E27154" w:rsidP="00212444">
      <w:pPr>
        <w:jc w:val="right"/>
        <w:rPr>
          <w:i/>
        </w:rPr>
      </w:pPr>
      <w:r w:rsidRPr="001638FF">
        <w:rPr>
          <w:i/>
        </w:rPr>
        <w:t>Форма заявления</w:t>
      </w:r>
    </w:p>
    <w:p w:rsidR="00E27154" w:rsidRPr="008775ED" w:rsidRDefault="00E27154" w:rsidP="00212444">
      <w:pPr>
        <w:ind w:left="4500" w:right="-45"/>
        <w:jc w:val="both"/>
        <w:rPr>
          <w:color w:val="000000"/>
        </w:rPr>
      </w:pPr>
      <w:r>
        <w:rPr>
          <w:color w:val="000000"/>
        </w:rPr>
        <w:t>Мэру</w:t>
      </w:r>
      <w:r w:rsidRPr="008775ED">
        <w:rPr>
          <w:color w:val="000000"/>
        </w:rPr>
        <w:t xml:space="preserve"> Черемховского районного муниципального образования</w:t>
      </w:r>
      <w:r>
        <w:rPr>
          <w:color w:val="000000"/>
        </w:rPr>
        <w:t xml:space="preserve"> В.Л. Побойкину</w:t>
      </w:r>
    </w:p>
    <w:p w:rsidR="00E27154" w:rsidRPr="008775ED" w:rsidRDefault="00E27154" w:rsidP="00212444">
      <w:pPr>
        <w:ind w:left="4500" w:right="-45"/>
        <w:rPr>
          <w:color w:val="000000"/>
        </w:rPr>
      </w:pPr>
      <w:r w:rsidRPr="008775ED">
        <w:rPr>
          <w:color w:val="000000"/>
        </w:rPr>
        <w:t>от _____________________</w:t>
      </w:r>
      <w:r>
        <w:rPr>
          <w:color w:val="000000"/>
        </w:rPr>
        <w:t>____</w:t>
      </w:r>
      <w:r w:rsidRPr="008775ED">
        <w:rPr>
          <w:color w:val="000000"/>
        </w:rPr>
        <w:t>_____________</w:t>
      </w:r>
    </w:p>
    <w:p w:rsidR="00E27154" w:rsidRPr="008775ED" w:rsidRDefault="00E27154" w:rsidP="00212444">
      <w:pPr>
        <w:tabs>
          <w:tab w:val="left" w:pos="4962"/>
        </w:tabs>
        <w:ind w:left="4500"/>
        <w:jc w:val="center"/>
        <w:rPr>
          <w:vertAlign w:val="superscript"/>
        </w:rPr>
      </w:pPr>
      <w:r w:rsidRPr="008775ED">
        <w:rPr>
          <w:vertAlign w:val="superscript"/>
        </w:rPr>
        <w:t>(фамилия, имя, отчество)</w:t>
      </w:r>
    </w:p>
    <w:p w:rsidR="00E27154" w:rsidRPr="008775ED" w:rsidRDefault="00E27154" w:rsidP="00212444">
      <w:pPr>
        <w:tabs>
          <w:tab w:val="left" w:pos="4962"/>
        </w:tabs>
        <w:ind w:left="4500"/>
      </w:pPr>
      <w:r w:rsidRPr="008775ED">
        <w:t>Проживающего(ей) по адресу:_____________</w:t>
      </w:r>
    </w:p>
    <w:p w:rsidR="00E27154" w:rsidRPr="008775ED" w:rsidRDefault="00E27154" w:rsidP="00212444">
      <w:pPr>
        <w:tabs>
          <w:tab w:val="left" w:pos="4962"/>
        </w:tabs>
        <w:ind w:left="4500"/>
      </w:pPr>
      <w:r w:rsidRPr="008775ED">
        <w:t>Данные паспорта: ______</w:t>
      </w:r>
      <w:r>
        <w:t>____</w:t>
      </w:r>
      <w:r w:rsidRPr="008775ED">
        <w:t>______________</w:t>
      </w:r>
    </w:p>
    <w:p w:rsidR="00E27154" w:rsidRPr="008775ED" w:rsidRDefault="00E27154" w:rsidP="00212444">
      <w:pPr>
        <w:tabs>
          <w:tab w:val="left" w:pos="4962"/>
        </w:tabs>
        <w:ind w:left="4500"/>
      </w:pPr>
      <w:r w:rsidRPr="008775ED">
        <w:t>_________________</w:t>
      </w:r>
      <w:r>
        <w:t>____</w:t>
      </w:r>
      <w:r w:rsidRPr="008775ED">
        <w:t>___________________</w:t>
      </w:r>
    </w:p>
    <w:p w:rsidR="00E27154" w:rsidRPr="008775ED" w:rsidRDefault="00E27154" w:rsidP="00212444">
      <w:pPr>
        <w:tabs>
          <w:tab w:val="left" w:pos="4962"/>
        </w:tabs>
        <w:ind w:left="4500"/>
        <w:jc w:val="center"/>
        <w:rPr>
          <w:vertAlign w:val="superscript"/>
        </w:rPr>
      </w:pPr>
      <w:r w:rsidRPr="008775ED">
        <w:rPr>
          <w:vertAlign w:val="superscript"/>
        </w:rPr>
        <w:tab/>
        <w:t>(серия, № паспорта, кем выдан)</w:t>
      </w:r>
    </w:p>
    <w:p w:rsidR="00E27154" w:rsidRPr="008775ED" w:rsidRDefault="00E27154" w:rsidP="00212444">
      <w:pPr>
        <w:ind w:left="4500"/>
      </w:pPr>
      <w:r w:rsidRPr="008775ED">
        <w:t>Телефон: _______________</w:t>
      </w:r>
      <w:r>
        <w:t>____</w:t>
      </w:r>
      <w:r w:rsidRPr="008775ED">
        <w:t>_____________</w:t>
      </w:r>
    </w:p>
    <w:p w:rsidR="00E27154" w:rsidRPr="008775ED" w:rsidRDefault="00E27154" w:rsidP="00212444">
      <w:pPr>
        <w:jc w:val="right"/>
      </w:pPr>
    </w:p>
    <w:p w:rsidR="00E27154" w:rsidRPr="008775ED" w:rsidRDefault="00E27154" w:rsidP="00212444">
      <w:pPr>
        <w:jc w:val="right"/>
      </w:pPr>
    </w:p>
    <w:p w:rsidR="00E27154" w:rsidRPr="008775ED" w:rsidRDefault="00E27154" w:rsidP="00212444">
      <w:pPr>
        <w:jc w:val="center"/>
        <w:rPr>
          <w:b/>
        </w:rPr>
      </w:pPr>
      <w:r w:rsidRPr="008775ED">
        <w:rPr>
          <w:b/>
        </w:rPr>
        <w:t>ЗАЯВЛЕНИЕ</w:t>
      </w:r>
    </w:p>
    <w:p w:rsidR="00E27154" w:rsidRPr="008775ED" w:rsidRDefault="00E27154" w:rsidP="00212444">
      <w:pPr>
        <w:jc w:val="center"/>
      </w:pPr>
    </w:p>
    <w:p w:rsidR="00E27154" w:rsidRPr="008775ED" w:rsidRDefault="00E27154" w:rsidP="00212444">
      <w:pPr>
        <w:ind w:firstLine="709"/>
        <w:jc w:val="both"/>
        <w:rPr>
          <w:color w:val="000000"/>
        </w:rPr>
      </w:pPr>
      <w:r w:rsidRPr="008775ED">
        <w:t xml:space="preserve">В соответствии с </w:t>
      </w:r>
      <w:r w:rsidRPr="008775ED">
        <w:rPr>
          <w:rStyle w:val="130"/>
        </w:rPr>
        <w:t xml:space="preserve">муниципальной </w:t>
      </w:r>
      <w:r>
        <w:t xml:space="preserve">программой </w:t>
      </w:r>
      <w:r w:rsidRPr="00DC0D9E">
        <w:t>«Р</w:t>
      </w:r>
      <w:r w:rsidRPr="00DC0D9E">
        <w:rPr>
          <w:bCs/>
        </w:rPr>
        <w:t>азвитие здравоохранения в Черемховском районном муниципальном образовании на</w:t>
      </w:r>
      <w:r w:rsidRPr="00DC0D9E">
        <w:t xml:space="preserve"> 2017-2019 годы»</w:t>
      </w:r>
      <w:r w:rsidRPr="00DC0D9E">
        <w:rPr>
          <w:bCs/>
        </w:rPr>
        <w:t xml:space="preserve">, утвержденной постановлением администрации Черемховского районного муниципального образования </w:t>
      </w:r>
      <w:r w:rsidRPr="00DC0D9E">
        <w:t>от 17.05.2017№ 254</w:t>
      </w:r>
      <w:r w:rsidRPr="008775ED">
        <w:t xml:space="preserve">,прошу предоставить мне единовременную денежную выплату как молодому специалисту, заключившему трудовой договор с </w:t>
      </w:r>
      <w:r w:rsidRPr="008775ED">
        <w:rPr>
          <w:color w:val="000000"/>
        </w:rPr>
        <w:t xml:space="preserve">Областным государственным бюджетным учреждением здравоохранения «Черемховская городская больница №1» </w:t>
      </w:r>
    </w:p>
    <w:p w:rsidR="00E27154" w:rsidRPr="008775ED" w:rsidRDefault="00E27154" w:rsidP="00212444">
      <w:pPr>
        <w:ind w:firstLine="709"/>
        <w:jc w:val="both"/>
        <w:rPr>
          <w:rStyle w:val="130"/>
        </w:rPr>
      </w:pPr>
      <w:r w:rsidRPr="008775ED">
        <w:t xml:space="preserve">Единовременную </w:t>
      </w:r>
      <w:r w:rsidRPr="008775ED">
        <w:rPr>
          <w:rStyle w:val="130"/>
        </w:rPr>
        <w:t>денежную выплату прошу перечислить на лицевой счет №___________________________________________________________________________,</w:t>
      </w:r>
    </w:p>
    <w:p w:rsidR="00E27154" w:rsidRPr="008775ED" w:rsidRDefault="00E27154" w:rsidP="00212444">
      <w:pPr>
        <w:jc w:val="both"/>
        <w:rPr>
          <w:rStyle w:val="130"/>
        </w:rPr>
      </w:pPr>
      <w:r w:rsidRPr="008775ED">
        <w:rPr>
          <w:rStyle w:val="130"/>
        </w:rPr>
        <w:t>открытый в банке _____________________________________________________________.</w:t>
      </w:r>
    </w:p>
    <w:p w:rsidR="00E27154" w:rsidRPr="008775ED" w:rsidRDefault="00E27154" w:rsidP="00212444">
      <w:pPr>
        <w:jc w:val="both"/>
        <w:rPr>
          <w:rStyle w:val="130"/>
          <w:vertAlign w:val="superscript"/>
        </w:rPr>
      </w:pPr>
      <w:r w:rsidRPr="008775ED">
        <w:rPr>
          <w:rStyle w:val="130"/>
          <w:vertAlign w:val="superscript"/>
        </w:rPr>
        <w:tab/>
      </w:r>
      <w:r w:rsidRPr="008775ED">
        <w:rPr>
          <w:rStyle w:val="130"/>
          <w:vertAlign w:val="superscript"/>
        </w:rPr>
        <w:tab/>
      </w:r>
      <w:r w:rsidRPr="008775ED">
        <w:rPr>
          <w:rStyle w:val="130"/>
          <w:vertAlign w:val="superscript"/>
        </w:rPr>
        <w:tab/>
      </w:r>
      <w:r w:rsidRPr="008775ED">
        <w:rPr>
          <w:rStyle w:val="130"/>
          <w:vertAlign w:val="superscript"/>
        </w:rPr>
        <w:tab/>
      </w:r>
      <w:r w:rsidRPr="008775ED">
        <w:rPr>
          <w:rStyle w:val="130"/>
          <w:vertAlign w:val="superscript"/>
        </w:rPr>
        <w:tab/>
      </w:r>
      <w:r w:rsidRPr="008775ED">
        <w:rPr>
          <w:rStyle w:val="130"/>
          <w:vertAlign w:val="superscript"/>
        </w:rPr>
        <w:tab/>
        <w:t>(наименование банка)</w:t>
      </w:r>
    </w:p>
    <w:p w:rsidR="00E27154" w:rsidRPr="008775ED" w:rsidRDefault="00E27154" w:rsidP="00212444">
      <w:pPr>
        <w:ind w:firstLine="709"/>
        <w:jc w:val="both"/>
        <w:rPr>
          <w:rStyle w:val="130"/>
          <w:color w:val="000000"/>
        </w:rPr>
      </w:pPr>
      <w:r w:rsidRPr="008775ED">
        <w:rPr>
          <w:rStyle w:val="130"/>
          <w:color w:val="000000"/>
        </w:rPr>
        <w:t xml:space="preserve">Я ______________________________________________________________________ </w:t>
      </w:r>
    </w:p>
    <w:p w:rsidR="00E27154" w:rsidRPr="008775ED" w:rsidRDefault="00E27154" w:rsidP="00212444">
      <w:pPr>
        <w:ind w:left="1416"/>
        <w:jc w:val="both"/>
        <w:rPr>
          <w:rStyle w:val="130"/>
          <w:color w:val="000000"/>
          <w:vertAlign w:val="superscript"/>
        </w:rPr>
      </w:pPr>
      <w:r w:rsidRPr="008775ED">
        <w:rPr>
          <w:rStyle w:val="130"/>
          <w:color w:val="000000"/>
          <w:vertAlign w:val="superscript"/>
        </w:rPr>
        <w:t xml:space="preserve">                   (Ф.И.О. специалиста)</w:t>
      </w:r>
    </w:p>
    <w:p w:rsidR="00E27154" w:rsidRPr="008775ED" w:rsidRDefault="00E27154" w:rsidP="00212444">
      <w:pPr>
        <w:jc w:val="both"/>
        <w:rPr>
          <w:rStyle w:val="130"/>
          <w:color w:val="000000"/>
        </w:rPr>
      </w:pPr>
      <w:r w:rsidRPr="008775ED">
        <w:rPr>
          <w:rStyle w:val="130"/>
          <w:color w:val="000000"/>
        </w:rPr>
        <w:t xml:space="preserve">обязуюсь </w:t>
      </w:r>
      <w:r w:rsidRPr="008775ED">
        <w:rPr>
          <w:color w:val="000000"/>
        </w:rPr>
        <w:t xml:space="preserve">в тридцатидневный срок </w:t>
      </w:r>
      <w:r w:rsidRPr="008775ED">
        <w:rPr>
          <w:rStyle w:val="130"/>
          <w:color w:val="000000"/>
        </w:rPr>
        <w:t xml:space="preserve">вернуть денежные средства, полученные в качестве единовременной денежной выплатыв случае расторжения трудового договора по основаниям, указанным в пункте 3.1 Порядка </w:t>
      </w:r>
      <w:r w:rsidRPr="008775ED">
        <w:rPr>
          <w:color w:val="000000"/>
        </w:rPr>
        <w:t>предоставления единовременной денежной выплаты молодым специалистам, утвержденного постановлением администрации Черемховского районного муниципального образования от ______________ № ______________</w:t>
      </w:r>
      <w:r w:rsidRPr="008775ED">
        <w:rPr>
          <w:rStyle w:val="130"/>
          <w:color w:val="000000"/>
        </w:rPr>
        <w:t>.</w:t>
      </w:r>
    </w:p>
    <w:p w:rsidR="00E27154" w:rsidRPr="008775ED" w:rsidRDefault="00E27154" w:rsidP="00212444">
      <w:pPr>
        <w:ind w:firstLine="709"/>
        <w:jc w:val="both"/>
        <w:rPr>
          <w:rStyle w:val="130"/>
        </w:rPr>
      </w:pPr>
    </w:p>
    <w:p w:rsidR="00E27154" w:rsidRPr="008775ED" w:rsidRDefault="00E27154" w:rsidP="00212444">
      <w:pPr>
        <w:ind w:firstLine="709"/>
        <w:jc w:val="both"/>
        <w:rPr>
          <w:rStyle w:val="130"/>
        </w:rPr>
      </w:pPr>
    </w:p>
    <w:p w:rsidR="00E27154" w:rsidRPr="008775ED" w:rsidRDefault="00E27154" w:rsidP="00212444">
      <w:pPr>
        <w:ind w:firstLine="709"/>
        <w:jc w:val="both"/>
        <w:rPr>
          <w:rStyle w:val="130"/>
        </w:rPr>
      </w:pPr>
    </w:p>
    <w:p w:rsidR="00E27154" w:rsidRPr="008775ED" w:rsidRDefault="00E27154" w:rsidP="00212444">
      <w:pPr>
        <w:jc w:val="both"/>
      </w:pPr>
      <w:r w:rsidRPr="008775ED">
        <w:t>«___» _________ 20__ г.</w:t>
      </w:r>
      <w:r w:rsidRPr="008775ED">
        <w:tab/>
      </w:r>
      <w:r w:rsidRPr="008775ED">
        <w:tab/>
      </w:r>
      <w:r w:rsidRPr="008775ED">
        <w:tab/>
        <w:t>_____________</w:t>
      </w:r>
      <w:r w:rsidRPr="008775ED">
        <w:tab/>
      </w:r>
      <w:r w:rsidRPr="008775ED">
        <w:tab/>
        <w:t>__________________</w:t>
      </w:r>
    </w:p>
    <w:p w:rsidR="00E27154" w:rsidRPr="008775ED" w:rsidRDefault="00E27154" w:rsidP="00212444">
      <w:pPr>
        <w:jc w:val="both"/>
        <w:rPr>
          <w:vertAlign w:val="superscript"/>
        </w:rPr>
      </w:pPr>
      <w:r w:rsidRPr="008775ED">
        <w:rPr>
          <w:vertAlign w:val="superscript"/>
        </w:rPr>
        <w:tab/>
      </w:r>
      <w:r w:rsidRPr="008775ED">
        <w:rPr>
          <w:vertAlign w:val="superscript"/>
        </w:rPr>
        <w:tab/>
      </w:r>
      <w:r w:rsidRPr="008775ED">
        <w:rPr>
          <w:vertAlign w:val="superscript"/>
        </w:rPr>
        <w:tab/>
      </w:r>
      <w:r w:rsidRPr="008775ED">
        <w:rPr>
          <w:vertAlign w:val="superscript"/>
        </w:rPr>
        <w:tab/>
      </w:r>
      <w:r w:rsidRPr="008775ED">
        <w:rPr>
          <w:vertAlign w:val="superscript"/>
        </w:rPr>
        <w:tab/>
      </w:r>
      <w:r w:rsidRPr="008775ED">
        <w:rPr>
          <w:vertAlign w:val="superscript"/>
        </w:rPr>
        <w:tab/>
        <w:t xml:space="preserve">  (подпись заявителя)</w:t>
      </w:r>
      <w:r w:rsidRPr="008775ED">
        <w:rPr>
          <w:vertAlign w:val="superscript"/>
        </w:rPr>
        <w:tab/>
      </w:r>
      <w:r w:rsidRPr="008775ED">
        <w:rPr>
          <w:vertAlign w:val="superscript"/>
        </w:rPr>
        <w:tab/>
        <w:t xml:space="preserve">   (расшифровка подписи)</w:t>
      </w:r>
    </w:p>
    <w:p w:rsidR="00E27154" w:rsidRDefault="00E27154" w:rsidP="00212444">
      <w:pPr>
        <w:jc w:val="right"/>
        <w:rPr>
          <w:rStyle w:val="130"/>
        </w:rPr>
      </w:pPr>
    </w:p>
    <w:p w:rsidR="00E27154" w:rsidRDefault="00E27154" w:rsidP="00212444">
      <w:pPr>
        <w:jc w:val="right"/>
        <w:rPr>
          <w:rStyle w:val="130"/>
        </w:rPr>
      </w:pPr>
    </w:p>
    <w:p w:rsidR="00E27154" w:rsidRDefault="00E27154" w:rsidP="00212444">
      <w:pPr>
        <w:jc w:val="right"/>
        <w:rPr>
          <w:rStyle w:val="130"/>
        </w:rPr>
      </w:pPr>
    </w:p>
    <w:p w:rsidR="00E27154" w:rsidRDefault="00E27154" w:rsidP="00212444">
      <w:pPr>
        <w:jc w:val="right"/>
        <w:rPr>
          <w:rStyle w:val="130"/>
        </w:rPr>
      </w:pPr>
    </w:p>
    <w:p w:rsidR="00E27154" w:rsidRDefault="00E27154" w:rsidP="00212444">
      <w:pPr>
        <w:jc w:val="right"/>
        <w:rPr>
          <w:rStyle w:val="130"/>
        </w:rPr>
      </w:pPr>
    </w:p>
    <w:p w:rsidR="00E27154" w:rsidRDefault="00E27154" w:rsidP="00212444">
      <w:pPr>
        <w:jc w:val="right"/>
        <w:rPr>
          <w:rStyle w:val="130"/>
        </w:rPr>
      </w:pPr>
    </w:p>
    <w:p w:rsidR="00E27154" w:rsidRDefault="00E27154" w:rsidP="00212444">
      <w:pPr>
        <w:jc w:val="right"/>
        <w:rPr>
          <w:rStyle w:val="130"/>
        </w:rPr>
      </w:pPr>
    </w:p>
    <w:p w:rsidR="00E27154" w:rsidRDefault="00E27154" w:rsidP="00212444">
      <w:pPr>
        <w:jc w:val="right"/>
        <w:rPr>
          <w:rStyle w:val="130"/>
        </w:rPr>
      </w:pPr>
    </w:p>
    <w:p w:rsidR="00E27154" w:rsidRPr="008775ED" w:rsidRDefault="00E27154" w:rsidP="00212444">
      <w:pPr>
        <w:jc w:val="right"/>
        <w:rPr>
          <w:rStyle w:val="130"/>
        </w:rPr>
      </w:pPr>
      <w:r w:rsidRPr="008775ED">
        <w:rPr>
          <w:rStyle w:val="130"/>
        </w:rPr>
        <w:t>Приложение № </w:t>
      </w:r>
      <w:r>
        <w:rPr>
          <w:rStyle w:val="130"/>
        </w:rPr>
        <w:t>2</w:t>
      </w:r>
    </w:p>
    <w:p w:rsidR="00E27154" w:rsidRPr="008775ED" w:rsidRDefault="00E27154" w:rsidP="00212444">
      <w:pPr>
        <w:jc w:val="right"/>
        <w:rPr>
          <w:rStyle w:val="130"/>
        </w:rPr>
      </w:pPr>
      <w:r w:rsidRPr="008775ED">
        <w:rPr>
          <w:rStyle w:val="130"/>
        </w:rPr>
        <w:t xml:space="preserve">к Порядку </w:t>
      </w:r>
    </w:p>
    <w:p w:rsidR="00E27154" w:rsidRPr="008775ED" w:rsidRDefault="00E27154" w:rsidP="00212444">
      <w:pPr>
        <w:jc w:val="right"/>
        <w:rPr>
          <w:rStyle w:val="130"/>
        </w:rPr>
      </w:pPr>
    </w:p>
    <w:p w:rsidR="00E27154" w:rsidRPr="008775ED" w:rsidRDefault="00E27154" w:rsidP="00212444">
      <w:pPr>
        <w:jc w:val="right"/>
        <w:rPr>
          <w:rStyle w:val="130"/>
          <w:i/>
        </w:rPr>
      </w:pPr>
      <w:r w:rsidRPr="008775ED">
        <w:rPr>
          <w:rStyle w:val="130"/>
          <w:i/>
        </w:rPr>
        <w:t>Форма ходатайства</w:t>
      </w:r>
    </w:p>
    <w:p w:rsidR="00E27154" w:rsidRPr="008775ED" w:rsidRDefault="00E27154" w:rsidP="00212444">
      <w:pPr>
        <w:ind w:left="4500" w:right="-45"/>
        <w:jc w:val="both"/>
        <w:rPr>
          <w:color w:val="000000"/>
        </w:rPr>
      </w:pPr>
      <w:r>
        <w:rPr>
          <w:color w:val="000000"/>
        </w:rPr>
        <w:t>Мэру</w:t>
      </w:r>
      <w:r w:rsidRPr="008775ED">
        <w:rPr>
          <w:color w:val="000000"/>
        </w:rPr>
        <w:t xml:space="preserve"> Черемховского районного муниципального образования</w:t>
      </w:r>
      <w:r>
        <w:rPr>
          <w:color w:val="000000"/>
        </w:rPr>
        <w:t xml:space="preserve"> В.Л. Побойкину</w:t>
      </w:r>
    </w:p>
    <w:p w:rsidR="00E27154" w:rsidRPr="008775ED" w:rsidRDefault="00E27154" w:rsidP="00212444">
      <w:pPr>
        <w:ind w:left="4500" w:right="-45"/>
        <w:rPr>
          <w:color w:val="000000"/>
        </w:rPr>
      </w:pPr>
      <w:r w:rsidRPr="008775ED">
        <w:rPr>
          <w:color w:val="000000"/>
        </w:rPr>
        <w:t>от ______________________________________</w:t>
      </w:r>
    </w:p>
    <w:p w:rsidR="00E27154" w:rsidRPr="008775ED" w:rsidRDefault="00E27154" w:rsidP="00212444">
      <w:pPr>
        <w:ind w:left="4500" w:right="-45"/>
        <w:rPr>
          <w:color w:val="000000"/>
        </w:rPr>
      </w:pPr>
      <w:r w:rsidRPr="008775ED">
        <w:rPr>
          <w:color w:val="000000"/>
          <w:vertAlign w:val="superscript"/>
        </w:rPr>
        <w:t>(фамилия, имя, отчество)</w:t>
      </w:r>
      <w:r w:rsidRPr="008775ED">
        <w:rPr>
          <w:color w:val="000000"/>
        </w:rPr>
        <w:t xml:space="preserve"> ________________________________________</w:t>
      </w:r>
    </w:p>
    <w:p w:rsidR="00E27154" w:rsidRPr="008775ED" w:rsidRDefault="00E27154" w:rsidP="00212444">
      <w:pPr>
        <w:tabs>
          <w:tab w:val="left" w:pos="4962"/>
        </w:tabs>
        <w:ind w:left="4962"/>
        <w:rPr>
          <w:color w:val="000000"/>
          <w:vertAlign w:val="superscript"/>
        </w:rPr>
      </w:pPr>
      <w:r w:rsidRPr="008775ED">
        <w:rPr>
          <w:color w:val="000000"/>
          <w:vertAlign w:val="superscript"/>
        </w:rPr>
        <w:t>(должность, наименование медицинской организации)</w:t>
      </w:r>
    </w:p>
    <w:p w:rsidR="00E27154" w:rsidRPr="008775ED" w:rsidRDefault="00E27154" w:rsidP="00212444">
      <w:pPr>
        <w:jc w:val="right"/>
        <w:rPr>
          <w:rStyle w:val="130"/>
          <w:color w:val="000000"/>
        </w:rPr>
      </w:pPr>
    </w:p>
    <w:p w:rsidR="00E27154" w:rsidRPr="008775ED" w:rsidRDefault="00E27154" w:rsidP="00212444">
      <w:pPr>
        <w:jc w:val="center"/>
        <w:rPr>
          <w:rStyle w:val="130"/>
          <w:b/>
          <w:color w:val="000000"/>
        </w:rPr>
      </w:pPr>
      <w:r w:rsidRPr="008775ED">
        <w:rPr>
          <w:rStyle w:val="130"/>
          <w:b/>
          <w:color w:val="000000"/>
        </w:rPr>
        <w:t>ХОДАТАЙСТВО</w:t>
      </w:r>
    </w:p>
    <w:p w:rsidR="00E27154" w:rsidRPr="008775ED" w:rsidRDefault="00E27154" w:rsidP="00212444">
      <w:pPr>
        <w:spacing w:line="319" w:lineRule="atLeast"/>
        <w:ind w:firstLine="567"/>
        <w:jc w:val="both"/>
        <w:textAlignment w:val="baseline"/>
        <w:rPr>
          <w:rStyle w:val="130"/>
          <w:color w:val="000000"/>
        </w:rPr>
      </w:pPr>
      <w:r w:rsidRPr="008775ED">
        <w:rPr>
          <w:rStyle w:val="130"/>
          <w:color w:val="000000"/>
        </w:rPr>
        <w:t xml:space="preserve">Прошу предоставить </w:t>
      </w:r>
      <w:r w:rsidRPr="008775ED">
        <w:rPr>
          <w:color w:val="000000"/>
        </w:rPr>
        <w:t>единовременную денежную выплату молодому специалисту в</w:t>
      </w:r>
      <w:r w:rsidRPr="008775ED">
        <w:rPr>
          <w:rStyle w:val="130"/>
          <w:color w:val="000000"/>
        </w:rPr>
        <w:t xml:space="preserve"> соответствии с муниципальной </w:t>
      </w:r>
      <w:r w:rsidRPr="008775ED">
        <w:rPr>
          <w:color w:val="000000"/>
        </w:rPr>
        <w:t xml:space="preserve">программой </w:t>
      </w:r>
      <w:r w:rsidRPr="00DC0D9E">
        <w:t>«Р</w:t>
      </w:r>
      <w:r w:rsidRPr="00DC0D9E">
        <w:rPr>
          <w:bCs/>
        </w:rPr>
        <w:t>азвитие здравоохранения в Черемховском районном муниципальном образовании на</w:t>
      </w:r>
      <w:r w:rsidRPr="00DC0D9E">
        <w:t xml:space="preserve"> 2017-2019 годы»</w:t>
      </w:r>
      <w:r w:rsidRPr="00DC0D9E">
        <w:rPr>
          <w:bCs/>
        </w:rPr>
        <w:t xml:space="preserve">, утвержденной постановлением администрации Черемховского районного муниципального образования </w:t>
      </w:r>
      <w:r w:rsidRPr="00DC0D9E">
        <w:t>от 17.05.2017№ 254</w:t>
      </w:r>
      <w:r w:rsidRPr="008775ED">
        <w:rPr>
          <w:color w:val="000000"/>
        </w:rPr>
        <w:t>,</w:t>
      </w:r>
      <w:r w:rsidRPr="008775ED">
        <w:rPr>
          <w:rStyle w:val="130"/>
          <w:color w:val="000000"/>
        </w:rPr>
        <w:t>молодомуспециалисту</w:t>
      </w:r>
      <w:r>
        <w:rPr>
          <w:rStyle w:val="130"/>
          <w:color w:val="000000"/>
        </w:rPr>
        <w:t>_</w:t>
      </w:r>
      <w:r w:rsidRPr="008775ED">
        <w:rPr>
          <w:rStyle w:val="130"/>
          <w:color w:val="000000"/>
        </w:rPr>
        <w:t>_________________________________</w:t>
      </w:r>
      <w:r>
        <w:rPr>
          <w:rStyle w:val="130"/>
          <w:color w:val="000000"/>
        </w:rPr>
        <w:t>__________________</w:t>
      </w:r>
      <w:r w:rsidRPr="008775ED">
        <w:rPr>
          <w:rStyle w:val="130"/>
          <w:color w:val="000000"/>
        </w:rPr>
        <w:t>___________</w:t>
      </w:r>
      <w:r>
        <w:rPr>
          <w:rStyle w:val="130"/>
          <w:color w:val="000000"/>
        </w:rPr>
        <w:t>_</w:t>
      </w:r>
      <w:r w:rsidRPr="008775ED">
        <w:rPr>
          <w:rStyle w:val="130"/>
          <w:color w:val="000000"/>
        </w:rPr>
        <w:t>__,</w:t>
      </w:r>
    </w:p>
    <w:p w:rsidR="00E27154" w:rsidRPr="008775ED" w:rsidRDefault="00E27154" w:rsidP="00212444">
      <w:pPr>
        <w:ind w:firstLine="567"/>
        <w:jc w:val="both"/>
        <w:rPr>
          <w:rStyle w:val="130"/>
          <w:color w:val="000000"/>
          <w:vertAlign w:val="superscript"/>
        </w:rPr>
      </w:pPr>
      <w:r w:rsidRPr="008775ED">
        <w:rPr>
          <w:rStyle w:val="130"/>
          <w:color w:val="000000"/>
          <w:vertAlign w:val="superscript"/>
        </w:rPr>
        <w:tab/>
        <w:t xml:space="preserve"> (Ф.И.О. специалиста)</w:t>
      </w:r>
    </w:p>
    <w:p w:rsidR="00E27154" w:rsidRPr="008775ED" w:rsidRDefault="00E27154" w:rsidP="00212444">
      <w:pPr>
        <w:jc w:val="both"/>
        <w:rPr>
          <w:color w:val="000000"/>
        </w:rPr>
      </w:pPr>
      <w:r w:rsidRPr="008775ED">
        <w:rPr>
          <w:rStyle w:val="130"/>
          <w:color w:val="000000"/>
        </w:rPr>
        <w:t>принятому на должность __</w:t>
      </w:r>
      <w:r>
        <w:rPr>
          <w:rStyle w:val="130"/>
          <w:color w:val="000000"/>
        </w:rPr>
        <w:t>_____</w:t>
      </w:r>
      <w:r w:rsidRPr="008775ED">
        <w:rPr>
          <w:rStyle w:val="130"/>
          <w:color w:val="000000"/>
        </w:rPr>
        <w:t xml:space="preserve">_________________________________________________ </w:t>
      </w:r>
    </w:p>
    <w:p w:rsidR="00E27154" w:rsidRPr="008775ED" w:rsidRDefault="00E27154" w:rsidP="00212444">
      <w:pPr>
        <w:ind w:firstLine="567"/>
        <w:jc w:val="both"/>
        <w:rPr>
          <w:rStyle w:val="130"/>
          <w:color w:val="000000"/>
          <w:vertAlign w:val="superscript"/>
        </w:rPr>
      </w:pPr>
      <w:r w:rsidRPr="008775ED">
        <w:rPr>
          <w:rStyle w:val="130"/>
          <w:color w:val="000000"/>
          <w:vertAlign w:val="superscript"/>
        </w:rPr>
        <w:t xml:space="preserve">                                                                                                                                  (наименование должности)</w:t>
      </w:r>
      <w:r w:rsidRPr="008775ED">
        <w:rPr>
          <w:rStyle w:val="130"/>
          <w:color w:val="000000"/>
          <w:vertAlign w:val="superscript"/>
        </w:rPr>
        <w:tab/>
      </w:r>
    </w:p>
    <w:p w:rsidR="00E27154" w:rsidRPr="008775ED" w:rsidRDefault="00E27154" w:rsidP="00212444">
      <w:pPr>
        <w:jc w:val="both"/>
        <w:rPr>
          <w:rStyle w:val="130"/>
          <w:color w:val="000000"/>
        </w:rPr>
      </w:pPr>
      <w:r w:rsidRPr="008775ED">
        <w:rPr>
          <w:rStyle w:val="130"/>
          <w:color w:val="000000"/>
        </w:rPr>
        <w:t xml:space="preserve">в </w:t>
      </w:r>
      <w:r w:rsidRPr="008775ED">
        <w:rPr>
          <w:color w:val="000000"/>
        </w:rPr>
        <w:t xml:space="preserve">Областное государственное бюджетное учреждение здравоохранения «Черемховская городская больница №1» (далее – </w:t>
      </w:r>
      <w:r w:rsidRPr="008775ED">
        <w:t>ОГБУЗ «ЧГБ №1»</w:t>
      </w:r>
      <w:r w:rsidRPr="008775ED">
        <w:rPr>
          <w:color w:val="000000"/>
        </w:rPr>
        <w:t xml:space="preserve">) </w:t>
      </w:r>
      <w:r w:rsidRPr="008775ED">
        <w:t>для работы на территории Черемховского района</w:t>
      </w:r>
      <w:r w:rsidRPr="008775ED">
        <w:rPr>
          <w:rStyle w:val="130"/>
          <w:color w:val="000000"/>
          <w:vertAlign w:val="superscript"/>
        </w:rPr>
        <w:tab/>
      </w:r>
      <w:r w:rsidRPr="008775ED">
        <w:rPr>
          <w:rStyle w:val="130"/>
          <w:color w:val="000000"/>
        </w:rPr>
        <w:t>в соответствии с приказом от «___» ______ 20___г. № __________.</w:t>
      </w:r>
    </w:p>
    <w:p w:rsidR="00E27154" w:rsidRPr="008775ED" w:rsidRDefault="00E27154" w:rsidP="00212444">
      <w:pPr>
        <w:pStyle w:val="110"/>
        <w:numPr>
          <w:ilvl w:val="0"/>
          <w:numId w:val="0"/>
        </w:numPr>
        <w:ind w:firstLine="567"/>
        <w:rPr>
          <w:rStyle w:val="130"/>
          <w:color w:val="000000"/>
          <w:sz w:val="24"/>
          <w:szCs w:val="24"/>
        </w:rPr>
      </w:pPr>
      <w:r w:rsidRPr="008775ED">
        <w:rPr>
          <w:rStyle w:val="130"/>
          <w:color w:val="000000"/>
          <w:sz w:val="24"/>
          <w:szCs w:val="24"/>
        </w:rPr>
        <w:t xml:space="preserve">В случае прекращения трудового договора со специалистом до истечения трехлетнего срока с момента предоставления единовременной денежной выплаты по основаниям, указанным в пункте 3.1 Порядка </w:t>
      </w:r>
      <w:r w:rsidRPr="008775ED">
        <w:rPr>
          <w:color w:val="000000"/>
          <w:sz w:val="24"/>
          <w:szCs w:val="24"/>
        </w:rPr>
        <w:t xml:space="preserve">предоставления единовременной денежной выплаты молодому специалисту, утвержденного постановлением администрации Черемховского районного муниципального образования от__________ № ________, </w:t>
      </w:r>
      <w:r w:rsidRPr="008775ED">
        <w:rPr>
          <w:rStyle w:val="130"/>
          <w:color w:val="000000"/>
          <w:sz w:val="24"/>
          <w:szCs w:val="24"/>
        </w:rPr>
        <w:t xml:space="preserve">не позднее дня увольнения специалисту будет вручено персонально под роспись уведомление об обязанности </w:t>
      </w:r>
      <w:r w:rsidRPr="008775ED">
        <w:rPr>
          <w:color w:val="000000"/>
          <w:sz w:val="24"/>
          <w:szCs w:val="24"/>
        </w:rPr>
        <w:t>в тридцатидневный срок возвратить сумму полученной подъемной выплаты</w:t>
      </w:r>
      <w:r w:rsidRPr="008775ED">
        <w:rPr>
          <w:rStyle w:val="130"/>
          <w:color w:val="000000"/>
          <w:sz w:val="24"/>
          <w:szCs w:val="24"/>
        </w:rPr>
        <w:t xml:space="preserve"> в бюджет Черемховского районного муниципального образования. Заверенная копия приказа о прекращении трудового договора со специалистом до истечения трехлетнего срока, а также документ, подтверждающий получение уведомления об обязанности специалистом возвратить </w:t>
      </w:r>
      <w:r w:rsidRPr="008775ED">
        <w:rPr>
          <w:color w:val="000000"/>
          <w:sz w:val="24"/>
          <w:szCs w:val="24"/>
        </w:rPr>
        <w:t xml:space="preserve">подъемную выплату </w:t>
      </w:r>
      <w:r w:rsidRPr="008775ED">
        <w:rPr>
          <w:rStyle w:val="130"/>
          <w:color w:val="000000"/>
          <w:sz w:val="24"/>
          <w:szCs w:val="24"/>
        </w:rPr>
        <w:t>будут направлены в администрацию Черемховского районного муниципального образования не позднее следующего дня за днем увольнения специалиста.</w:t>
      </w:r>
    </w:p>
    <w:p w:rsidR="00E27154" w:rsidRDefault="00E27154" w:rsidP="00212444">
      <w:pPr>
        <w:ind w:firstLine="567"/>
        <w:jc w:val="both"/>
        <w:rPr>
          <w:rStyle w:val="130"/>
          <w:color w:val="000000"/>
        </w:rPr>
      </w:pPr>
    </w:p>
    <w:p w:rsidR="00E27154" w:rsidRDefault="00E27154" w:rsidP="00212444">
      <w:pPr>
        <w:ind w:firstLine="567"/>
        <w:jc w:val="both"/>
        <w:rPr>
          <w:rStyle w:val="130"/>
          <w:color w:val="000000"/>
        </w:rPr>
      </w:pPr>
    </w:p>
    <w:p w:rsidR="00E27154" w:rsidRPr="008775ED" w:rsidRDefault="00E27154" w:rsidP="00212444">
      <w:pPr>
        <w:jc w:val="both"/>
        <w:rPr>
          <w:rStyle w:val="130"/>
          <w:color w:val="000000"/>
        </w:rPr>
      </w:pPr>
      <w:r w:rsidRPr="008775ED">
        <w:rPr>
          <w:rStyle w:val="130"/>
          <w:color w:val="000000"/>
        </w:rPr>
        <w:t>______________________________</w:t>
      </w:r>
      <w:r w:rsidRPr="008775ED">
        <w:rPr>
          <w:rStyle w:val="130"/>
          <w:color w:val="000000"/>
        </w:rPr>
        <w:tab/>
      </w:r>
      <w:r w:rsidRPr="008775ED">
        <w:rPr>
          <w:rStyle w:val="130"/>
          <w:color w:val="000000"/>
        </w:rPr>
        <w:tab/>
        <w:t>______________</w:t>
      </w:r>
      <w:r w:rsidRPr="008775ED">
        <w:rPr>
          <w:rStyle w:val="130"/>
          <w:color w:val="000000"/>
        </w:rPr>
        <w:tab/>
        <w:t xml:space="preserve">       _______________</w:t>
      </w:r>
    </w:p>
    <w:p w:rsidR="00E27154" w:rsidRPr="008775ED" w:rsidRDefault="00E27154" w:rsidP="00212444">
      <w:pPr>
        <w:jc w:val="both"/>
        <w:rPr>
          <w:rStyle w:val="130"/>
          <w:color w:val="000000"/>
          <w:vertAlign w:val="superscript"/>
        </w:rPr>
      </w:pPr>
      <w:r w:rsidRPr="008775ED">
        <w:rPr>
          <w:rStyle w:val="130"/>
          <w:color w:val="000000"/>
          <w:vertAlign w:val="superscript"/>
        </w:rPr>
        <w:t>(должность руководителя медицинской организации)</w:t>
      </w:r>
      <w:r w:rsidRPr="008775ED">
        <w:rPr>
          <w:rStyle w:val="130"/>
          <w:color w:val="000000"/>
          <w:vertAlign w:val="superscript"/>
        </w:rPr>
        <w:tab/>
      </w:r>
      <w:r w:rsidRPr="008775ED">
        <w:rPr>
          <w:rStyle w:val="130"/>
          <w:color w:val="000000"/>
          <w:vertAlign w:val="superscript"/>
        </w:rPr>
        <w:tab/>
        <w:t xml:space="preserve">   (подпись)</w:t>
      </w:r>
      <w:r w:rsidRPr="008775ED">
        <w:rPr>
          <w:rStyle w:val="130"/>
          <w:color w:val="000000"/>
          <w:vertAlign w:val="superscript"/>
        </w:rPr>
        <w:tab/>
      </w:r>
      <w:r w:rsidRPr="008775ED">
        <w:rPr>
          <w:rStyle w:val="130"/>
          <w:color w:val="000000"/>
          <w:vertAlign w:val="superscript"/>
        </w:rPr>
        <w:tab/>
      </w:r>
      <w:r w:rsidRPr="008775ED">
        <w:rPr>
          <w:rStyle w:val="130"/>
          <w:color w:val="000000"/>
          <w:vertAlign w:val="superscript"/>
        </w:rPr>
        <w:tab/>
        <w:t xml:space="preserve">           (Ф.И.О.)</w:t>
      </w:r>
    </w:p>
    <w:p w:rsidR="00E27154" w:rsidRPr="008775ED" w:rsidRDefault="00E27154" w:rsidP="00212444">
      <w:pPr>
        <w:pStyle w:val="110"/>
        <w:numPr>
          <w:ilvl w:val="0"/>
          <w:numId w:val="0"/>
        </w:numPr>
        <w:ind w:left="709"/>
        <w:rPr>
          <w:color w:val="000000"/>
          <w:sz w:val="24"/>
          <w:szCs w:val="24"/>
        </w:rPr>
      </w:pPr>
    </w:p>
    <w:p w:rsidR="00E27154" w:rsidRPr="008775ED" w:rsidRDefault="00E27154" w:rsidP="00212444">
      <w:pPr>
        <w:jc w:val="right"/>
        <w:rPr>
          <w:rStyle w:val="130"/>
        </w:rPr>
      </w:pPr>
    </w:p>
    <w:p w:rsidR="00E27154" w:rsidRPr="008775ED" w:rsidRDefault="00E27154" w:rsidP="00212444">
      <w:pPr>
        <w:jc w:val="right"/>
        <w:rPr>
          <w:rStyle w:val="130"/>
        </w:rPr>
      </w:pPr>
    </w:p>
    <w:p w:rsidR="00E27154" w:rsidRPr="008775ED" w:rsidRDefault="00E27154" w:rsidP="00212444">
      <w:pPr>
        <w:ind w:left="5640"/>
        <w:rPr>
          <w:rStyle w:val="130"/>
        </w:rPr>
      </w:pPr>
      <w:r>
        <w:rPr>
          <w:rStyle w:val="130"/>
        </w:rPr>
        <w:t>Приложение № 2</w:t>
      </w:r>
    </w:p>
    <w:p w:rsidR="00E27154" w:rsidRPr="000B23AC" w:rsidRDefault="00E27154" w:rsidP="00212444">
      <w:pPr>
        <w:ind w:left="5640"/>
      </w:pPr>
      <w:r w:rsidRPr="000B23AC">
        <w:t>к постановлению</w:t>
      </w:r>
    </w:p>
    <w:p w:rsidR="00E27154" w:rsidRPr="000B23AC" w:rsidRDefault="00E27154" w:rsidP="00212444">
      <w:pPr>
        <w:ind w:left="5640"/>
      </w:pPr>
      <w:r w:rsidRPr="000B23AC">
        <w:t>администрации</w:t>
      </w:r>
    </w:p>
    <w:p w:rsidR="00E27154" w:rsidRPr="000B23AC" w:rsidRDefault="00E27154" w:rsidP="00212444">
      <w:pPr>
        <w:ind w:left="5640"/>
      </w:pPr>
      <w:r w:rsidRPr="000B23AC">
        <w:t>Черемховского районного</w:t>
      </w:r>
    </w:p>
    <w:p w:rsidR="00E27154" w:rsidRPr="000B23AC" w:rsidRDefault="00E27154" w:rsidP="00212444">
      <w:pPr>
        <w:ind w:left="5640"/>
      </w:pPr>
      <w:r w:rsidRPr="000B23AC">
        <w:t>муниципального образования</w:t>
      </w:r>
    </w:p>
    <w:p w:rsidR="00E27154" w:rsidRPr="000B23AC" w:rsidRDefault="00E27154" w:rsidP="00212444">
      <w:pPr>
        <w:ind w:left="5640"/>
      </w:pPr>
      <w:r>
        <w:t>15.12.2017 № 747</w:t>
      </w:r>
    </w:p>
    <w:p w:rsidR="00E27154" w:rsidRPr="008775ED" w:rsidRDefault="00E27154" w:rsidP="00212444">
      <w:pPr>
        <w:jc w:val="center"/>
      </w:pPr>
    </w:p>
    <w:p w:rsidR="00E27154" w:rsidRPr="008775ED" w:rsidRDefault="00E27154" w:rsidP="00212444">
      <w:pPr>
        <w:spacing w:line="319" w:lineRule="atLeast"/>
        <w:jc w:val="center"/>
        <w:textAlignment w:val="baseline"/>
      </w:pPr>
      <w:r w:rsidRPr="008775ED">
        <w:t xml:space="preserve">Состав комиссии </w:t>
      </w:r>
    </w:p>
    <w:p w:rsidR="00E27154" w:rsidRPr="008775ED" w:rsidRDefault="00E27154" w:rsidP="00212444">
      <w:pPr>
        <w:spacing w:line="319" w:lineRule="atLeast"/>
        <w:jc w:val="center"/>
        <w:textAlignment w:val="baseline"/>
      </w:pPr>
      <w:r w:rsidRPr="008775ED">
        <w:rPr>
          <w:spacing w:val="2"/>
          <w:shd w:val="clear" w:color="auto" w:fill="FFFFFF"/>
        </w:rPr>
        <w:t>по назначению и выплате единовременной</w:t>
      </w:r>
      <w:r>
        <w:rPr>
          <w:spacing w:val="2"/>
          <w:shd w:val="clear" w:color="auto" w:fill="FFFFFF"/>
        </w:rPr>
        <w:t xml:space="preserve"> </w:t>
      </w:r>
      <w:r w:rsidRPr="008775ED">
        <w:rPr>
          <w:spacing w:val="2"/>
          <w:shd w:val="clear" w:color="auto" w:fill="FFFFFF"/>
        </w:rPr>
        <w:t>денежной выплаты </w:t>
      </w:r>
    </w:p>
    <w:p w:rsidR="00E27154" w:rsidRPr="008775ED" w:rsidRDefault="00E27154" w:rsidP="00212444">
      <w:pPr>
        <w:spacing w:line="319" w:lineRule="atLeast"/>
        <w:jc w:val="center"/>
        <w:textAlignment w:val="baselin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7576"/>
      </w:tblGrid>
      <w:tr w:rsidR="00E27154" w:rsidRPr="00363763" w:rsidTr="00E87181">
        <w:trPr>
          <w:trHeight w:val="332"/>
          <w:jc w:val="center"/>
        </w:trPr>
        <w:tc>
          <w:tcPr>
            <w:tcW w:w="988" w:type="dxa"/>
            <w:vAlign w:val="center"/>
          </w:tcPr>
          <w:p w:rsidR="00E27154" w:rsidRPr="00363763" w:rsidRDefault="00E27154" w:rsidP="00212444">
            <w:pPr>
              <w:spacing w:line="319" w:lineRule="atLeast"/>
              <w:jc w:val="center"/>
              <w:textAlignment w:val="baseline"/>
            </w:pPr>
            <w:r w:rsidRPr="00363763">
              <w:t>№ п/п</w:t>
            </w:r>
          </w:p>
        </w:tc>
        <w:tc>
          <w:tcPr>
            <w:tcW w:w="7576" w:type="dxa"/>
            <w:vAlign w:val="center"/>
          </w:tcPr>
          <w:p w:rsidR="00E27154" w:rsidRPr="00363763" w:rsidRDefault="00E27154" w:rsidP="00212444">
            <w:pPr>
              <w:spacing w:line="319" w:lineRule="atLeast"/>
              <w:jc w:val="center"/>
              <w:textAlignment w:val="baseline"/>
            </w:pPr>
            <w:r w:rsidRPr="00363763">
              <w:t>Члены комиссии</w:t>
            </w:r>
          </w:p>
        </w:tc>
      </w:tr>
      <w:tr w:rsidR="00E27154" w:rsidRPr="00363763" w:rsidTr="00E87181">
        <w:trPr>
          <w:trHeight w:val="678"/>
          <w:jc w:val="center"/>
        </w:trPr>
        <w:tc>
          <w:tcPr>
            <w:tcW w:w="988" w:type="dxa"/>
            <w:vAlign w:val="center"/>
          </w:tcPr>
          <w:p w:rsidR="00E27154" w:rsidRPr="00363763" w:rsidRDefault="00E27154" w:rsidP="00212444">
            <w:pPr>
              <w:spacing w:line="319" w:lineRule="atLeast"/>
              <w:jc w:val="center"/>
              <w:textAlignment w:val="baseline"/>
            </w:pPr>
            <w:r w:rsidRPr="00363763">
              <w:t>1.</w:t>
            </w:r>
          </w:p>
        </w:tc>
        <w:tc>
          <w:tcPr>
            <w:tcW w:w="7576" w:type="dxa"/>
            <w:vAlign w:val="center"/>
          </w:tcPr>
          <w:p w:rsidR="00E27154" w:rsidRPr="00363763" w:rsidRDefault="00E27154" w:rsidP="00212444">
            <w:pPr>
              <w:spacing w:line="319" w:lineRule="atLeast"/>
              <w:jc w:val="center"/>
              <w:textAlignment w:val="baseline"/>
            </w:pPr>
            <w:r w:rsidRPr="00363763">
              <w:t>И.о. заместителя мэра по социальным вопросам</w:t>
            </w:r>
          </w:p>
        </w:tc>
      </w:tr>
      <w:tr w:rsidR="00E27154" w:rsidRPr="00363763" w:rsidTr="00E87181">
        <w:trPr>
          <w:trHeight w:val="185"/>
          <w:jc w:val="center"/>
        </w:trPr>
        <w:tc>
          <w:tcPr>
            <w:tcW w:w="988" w:type="dxa"/>
            <w:vAlign w:val="center"/>
          </w:tcPr>
          <w:p w:rsidR="00E27154" w:rsidRPr="00363763" w:rsidRDefault="00E27154" w:rsidP="00212444">
            <w:pPr>
              <w:spacing w:line="319" w:lineRule="atLeast"/>
              <w:jc w:val="center"/>
              <w:textAlignment w:val="baseline"/>
            </w:pPr>
            <w:r w:rsidRPr="00363763">
              <w:t>2.</w:t>
            </w:r>
          </w:p>
        </w:tc>
        <w:tc>
          <w:tcPr>
            <w:tcW w:w="7576" w:type="dxa"/>
            <w:vAlign w:val="center"/>
          </w:tcPr>
          <w:p w:rsidR="00E27154" w:rsidRPr="00363763" w:rsidRDefault="00E27154" w:rsidP="00212444">
            <w:pPr>
              <w:tabs>
                <w:tab w:val="left" w:pos="7140"/>
              </w:tabs>
              <w:jc w:val="center"/>
            </w:pPr>
            <w:r w:rsidRPr="00363763">
              <w:t>Начальник финансового управления</w:t>
            </w:r>
          </w:p>
        </w:tc>
      </w:tr>
      <w:tr w:rsidR="00E27154" w:rsidRPr="00363763" w:rsidTr="00E87181">
        <w:trPr>
          <w:trHeight w:val="678"/>
          <w:jc w:val="center"/>
        </w:trPr>
        <w:tc>
          <w:tcPr>
            <w:tcW w:w="988" w:type="dxa"/>
            <w:vAlign w:val="center"/>
          </w:tcPr>
          <w:p w:rsidR="00E27154" w:rsidRPr="00363763" w:rsidRDefault="00E27154" w:rsidP="00212444">
            <w:pPr>
              <w:spacing w:line="319" w:lineRule="atLeast"/>
              <w:jc w:val="center"/>
              <w:textAlignment w:val="baseline"/>
            </w:pPr>
            <w:r w:rsidRPr="00363763">
              <w:t>3.</w:t>
            </w:r>
          </w:p>
        </w:tc>
        <w:tc>
          <w:tcPr>
            <w:tcW w:w="7576" w:type="dxa"/>
            <w:vAlign w:val="center"/>
          </w:tcPr>
          <w:p w:rsidR="00E27154" w:rsidRPr="00363763" w:rsidRDefault="00E27154" w:rsidP="00212444">
            <w:pPr>
              <w:spacing w:line="319" w:lineRule="atLeast"/>
              <w:jc w:val="center"/>
              <w:textAlignment w:val="baseline"/>
            </w:pPr>
            <w:r w:rsidRPr="00363763">
              <w:t>Начальник отдела экономического прогнозирования и планирования</w:t>
            </w:r>
          </w:p>
        </w:tc>
      </w:tr>
      <w:tr w:rsidR="00E27154" w:rsidRPr="00363763" w:rsidTr="00E87181">
        <w:trPr>
          <w:trHeight w:val="588"/>
          <w:jc w:val="center"/>
        </w:trPr>
        <w:tc>
          <w:tcPr>
            <w:tcW w:w="988" w:type="dxa"/>
            <w:vAlign w:val="center"/>
          </w:tcPr>
          <w:p w:rsidR="00E27154" w:rsidRPr="00363763" w:rsidRDefault="00E27154" w:rsidP="00212444">
            <w:pPr>
              <w:spacing w:line="319" w:lineRule="atLeast"/>
              <w:jc w:val="center"/>
              <w:textAlignment w:val="baseline"/>
            </w:pPr>
            <w:r w:rsidRPr="00363763">
              <w:t>4.</w:t>
            </w:r>
          </w:p>
        </w:tc>
        <w:tc>
          <w:tcPr>
            <w:tcW w:w="7576" w:type="dxa"/>
            <w:vAlign w:val="center"/>
          </w:tcPr>
          <w:p w:rsidR="00E27154" w:rsidRPr="00363763" w:rsidRDefault="00E27154" w:rsidP="00212444">
            <w:pPr>
              <w:tabs>
                <w:tab w:val="left" w:pos="7513"/>
              </w:tabs>
              <w:jc w:val="center"/>
            </w:pPr>
            <w:r w:rsidRPr="00363763">
              <w:t>Начальник отдела правового</w:t>
            </w:r>
          </w:p>
          <w:p w:rsidR="00E27154" w:rsidRPr="00363763" w:rsidRDefault="00E27154" w:rsidP="00212444">
            <w:pPr>
              <w:tabs>
                <w:tab w:val="left" w:pos="7513"/>
              </w:tabs>
              <w:jc w:val="center"/>
            </w:pPr>
            <w:r w:rsidRPr="00363763">
              <w:t>обеспечения</w:t>
            </w:r>
          </w:p>
        </w:tc>
      </w:tr>
      <w:tr w:rsidR="00E27154" w:rsidRPr="00363763" w:rsidTr="00E87181">
        <w:trPr>
          <w:trHeight w:val="575"/>
          <w:jc w:val="center"/>
        </w:trPr>
        <w:tc>
          <w:tcPr>
            <w:tcW w:w="988" w:type="dxa"/>
            <w:vAlign w:val="center"/>
          </w:tcPr>
          <w:p w:rsidR="00E27154" w:rsidRPr="00363763" w:rsidRDefault="00E27154" w:rsidP="00212444">
            <w:pPr>
              <w:spacing w:line="319" w:lineRule="atLeast"/>
              <w:jc w:val="center"/>
              <w:textAlignment w:val="baseline"/>
            </w:pPr>
            <w:r w:rsidRPr="00363763">
              <w:t>5.</w:t>
            </w:r>
          </w:p>
        </w:tc>
        <w:tc>
          <w:tcPr>
            <w:tcW w:w="7576" w:type="dxa"/>
            <w:vAlign w:val="center"/>
          </w:tcPr>
          <w:p w:rsidR="00E27154" w:rsidRPr="00363763" w:rsidRDefault="00E27154" w:rsidP="00212444">
            <w:pPr>
              <w:tabs>
                <w:tab w:val="left" w:pos="7513"/>
              </w:tabs>
              <w:jc w:val="center"/>
            </w:pPr>
            <w:r w:rsidRPr="00363763">
              <w:t xml:space="preserve">Специалист </w:t>
            </w:r>
          </w:p>
          <w:p w:rsidR="00E27154" w:rsidRPr="00363763" w:rsidRDefault="00E27154" w:rsidP="00212444">
            <w:pPr>
              <w:tabs>
                <w:tab w:val="left" w:pos="7513"/>
              </w:tabs>
              <w:jc w:val="center"/>
            </w:pPr>
            <w:r w:rsidRPr="00363763">
              <w:t>по социальным вопросам</w:t>
            </w:r>
          </w:p>
        </w:tc>
      </w:tr>
    </w:tbl>
    <w:p w:rsidR="00E27154" w:rsidRPr="00BC1E49" w:rsidRDefault="00E27154" w:rsidP="00212444">
      <w:pPr>
        <w:jc w:val="center"/>
      </w:pPr>
    </w:p>
    <w:sectPr w:rsidR="00E27154" w:rsidRPr="00BC1E49" w:rsidSect="002124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154" w:rsidRDefault="00E27154">
      <w:r>
        <w:separator/>
      </w:r>
    </w:p>
  </w:endnote>
  <w:endnote w:type="continuationSeparator" w:id="1">
    <w:p w:rsidR="00E27154" w:rsidRDefault="00E27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154" w:rsidRDefault="00E27154">
      <w:r>
        <w:separator/>
      </w:r>
    </w:p>
  </w:footnote>
  <w:footnote w:type="continuationSeparator" w:id="1">
    <w:p w:rsidR="00E27154" w:rsidRDefault="00E27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38B8"/>
    <w:multiLevelType w:val="hybridMultilevel"/>
    <w:tmpl w:val="925A0272"/>
    <w:lvl w:ilvl="0" w:tplc="05E221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2E792A"/>
    <w:multiLevelType w:val="hybridMultilevel"/>
    <w:tmpl w:val="A6185E96"/>
    <w:lvl w:ilvl="0" w:tplc="0E20391A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9F20ACA"/>
    <w:multiLevelType w:val="hybridMultilevel"/>
    <w:tmpl w:val="A3C8A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AC630A"/>
    <w:multiLevelType w:val="hybridMultilevel"/>
    <w:tmpl w:val="E29AD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DE537F"/>
    <w:multiLevelType w:val="hybridMultilevel"/>
    <w:tmpl w:val="5AE47130"/>
    <w:lvl w:ilvl="0" w:tplc="E50CC0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217B175C"/>
    <w:multiLevelType w:val="hybridMultilevel"/>
    <w:tmpl w:val="DE365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BD7B16"/>
    <w:multiLevelType w:val="multilevel"/>
    <w:tmpl w:val="7D2C8060"/>
    <w:lvl w:ilvl="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6827865"/>
    <w:multiLevelType w:val="hybridMultilevel"/>
    <w:tmpl w:val="3FB6B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F519A5"/>
    <w:multiLevelType w:val="hybridMultilevel"/>
    <w:tmpl w:val="D1125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03456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A30D66"/>
    <w:multiLevelType w:val="hybridMultilevel"/>
    <w:tmpl w:val="8946BF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C77C76"/>
    <w:multiLevelType w:val="hybridMultilevel"/>
    <w:tmpl w:val="D0E680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C31727D"/>
    <w:multiLevelType w:val="hybridMultilevel"/>
    <w:tmpl w:val="7E9EDEEA"/>
    <w:lvl w:ilvl="0" w:tplc="C91272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6B2216"/>
    <w:multiLevelType w:val="hybridMultilevel"/>
    <w:tmpl w:val="5622B1B0"/>
    <w:lvl w:ilvl="0" w:tplc="8894310C">
      <w:start w:val="1"/>
      <w:numFmt w:val="decimal"/>
      <w:lvlText w:val="%1."/>
      <w:lvlJc w:val="left"/>
      <w:pPr>
        <w:tabs>
          <w:tab w:val="num" w:pos="357"/>
        </w:tabs>
        <w:ind w:firstLine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FD3604"/>
    <w:multiLevelType w:val="hybridMultilevel"/>
    <w:tmpl w:val="DFD80CE4"/>
    <w:lvl w:ilvl="0" w:tplc="C91272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15">
    <w:nsid w:val="54E77BE9"/>
    <w:multiLevelType w:val="hybridMultilevel"/>
    <w:tmpl w:val="DBDAC2CC"/>
    <w:lvl w:ilvl="0" w:tplc="C91272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558D5CD9"/>
    <w:multiLevelType w:val="multilevel"/>
    <w:tmpl w:val="367230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cs="Times New Roman" w:hint="default"/>
      </w:rPr>
    </w:lvl>
  </w:abstractNum>
  <w:abstractNum w:abstractNumId="17">
    <w:nsid w:val="55916FF8"/>
    <w:multiLevelType w:val="multilevel"/>
    <w:tmpl w:val="F0D244CC"/>
    <w:lvl w:ilvl="0">
      <w:start w:val="1"/>
      <w:numFmt w:val="decimal"/>
      <w:pStyle w:val="12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67"/>
        </w:tabs>
        <w:ind w:left="-9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8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FA74685"/>
    <w:multiLevelType w:val="hybridMultilevel"/>
    <w:tmpl w:val="BC8E4EA0"/>
    <w:lvl w:ilvl="0" w:tplc="AFD2A19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614679B2"/>
    <w:multiLevelType w:val="hybridMultilevel"/>
    <w:tmpl w:val="ABE63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32B4532"/>
    <w:multiLevelType w:val="hybridMultilevel"/>
    <w:tmpl w:val="A6185E96"/>
    <w:lvl w:ilvl="0" w:tplc="0E20391A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68C21EF9"/>
    <w:multiLevelType w:val="hybridMultilevel"/>
    <w:tmpl w:val="2386237C"/>
    <w:lvl w:ilvl="0" w:tplc="8894310C">
      <w:start w:val="1"/>
      <w:numFmt w:val="decimal"/>
      <w:lvlText w:val="%1."/>
      <w:lvlJc w:val="left"/>
      <w:pPr>
        <w:tabs>
          <w:tab w:val="num" w:pos="737"/>
        </w:tabs>
        <w:ind w:left="380" w:firstLine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80768BF"/>
    <w:multiLevelType w:val="hybridMultilevel"/>
    <w:tmpl w:val="6F9AB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A5311B9"/>
    <w:multiLevelType w:val="hybridMultilevel"/>
    <w:tmpl w:val="5464D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3"/>
  </w:num>
  <w:num w:numId="5">
    <w:abstractNumId w:val="11"/>
  </w:num>
  <w:num w:numId="6">
    <w:abstractNumId w:val="15"/>
  </w:num>
  <w:num w:numId="7">
    <w:abstractNumId w:val="5"/>
  </w:num>
  <w:num w:numId="8">
    <w:abstractNumId w:val="20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3"/>
  </w:num>
  <w:num w:numId="13">
    <w:abstractNumId w:val="10"/>
  </w:num>
  <w:num w:numId="14">
    <w:abstractNumId w:val="7"/>
  </w:num>
  <w:num w:numId="15">
    <w:abstractNumId w:val="0"/>
  </w:num>
  <w:num w:numId="16">
    <w:abstractNumId w:val="19"/>
  </w:num>
  <w:num w:numId="17">
    <w:abstractNumId w:val="6"/>
  </w:num>
  <w:num w:numId="18">
    <w:abstractNumId w:val="12"/>
  </w:num>
  <w:num w:numId="19">
    <w:abstractNumId w:val="22"/>
  </w:num>
  <w:num w:numId="20">
    <w:abstractNumId w:val="18"/>
  </w:num>
  <w:num w:numId="21">
    <w:abstractNumId w:val="1"/>
  </w:num>
  <w:num w:numId="2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</w:num>
  <w:num w:numId="24">
    <w:abstractNumId w:val="17"/>
  </w:num>
  <w:num w:numId="25">
    <w:abstractNumId w:val="14"/>
  </w:num>
  <w:num w:numId="2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6B3"/>
    <w:rsid w:val="00001252"/>
    <w:rsid w:val="00002256"/>
    <w:rsid w:val="000024B0"/>
    <w:rsid w:val="000044AB"/>
    <w:rsid w:val="00007A60"/>
    <w:rsid w:val="00011409"/>
    <w:rsid w:val="000122C6"/>
    <w:rsid w:val="0001630D"/>
    <w:rsid w:val="00032208"/>
    <w:rsid w:val="00037B37"/>
    <w:rsid w:val="00042F0C"/>
    <w:rsid w:val="000435AA"/>
    <w:rsid w:val="00044323"/>
    <w:rsid w:val="000460FA"/>
    <w:rsid w:val="0005261B"/>
    <w:rsid w:val="0005609E"/>
    <w:rsid w:val="000707B3"/>
    <w:rsid w:val="0007511D"/>
    <w:rsid w:val="00082AE5"/>
    <w:rsid w:val="000953C2"/>
    <w:rsid w:val="000A794B"/>
    <w:rsid w:val="000B17EF"/>
    <w:rsid w:val="000B23AC"/>
    <w:rsid w:val="000B2EA3"/>
    <w:rsid w:val="000B3986"/>
    <w:rsid w:val="000B591E"/>
    <w:rsid w:val="000D6F15"/>
    <w:rsid w:val="000E3DB4"/>
    <w:rsid w:val="000F0769"/>
    <w:rsid w:val="00100089"/>
    <w:rsid w:val="00104F5D"/>
    <w:rsid w:val="0011146D"/>
    <w:rsid w:val="00121464"/>
    <w:rsid w:val="0012423E"/>
    <w:rsid w:val="00126B20"/>
    <w:rsid w:val="00127CF7"/>
    <w:rsid w:val="001365DD"/>
    <w:rsid w:val="0014074D"/>
    <w:rsid w:val="00150D26"/>
    <w:rsid w:val="00156C86"/>
    <w:rsid w:val="0015770C"/>
    <w:rsid w:val="00157FF4"/>
    <w:rsid w:val="001617DA"/>
    <w:rsid w:val="001638FF"/>
    <w:rsid w:val="00165383"/>
    <w:rsid w:val="00170E16"/>
    <w:rsid w:val="001737D3"/>
    <w:rsid w:val="00175AD8"/>
    <w:rsid w:val="00180E25"/>
    <w:rsid w:val="0019152A"/>
    <w:rsid w:val="0019345A"/>
    <w:rsid w:val="00193CB1"/>
    <w:rsid w:val="00193E4D"/>
    <w:rsid w:val="0019427B"/>
    <w:rsid w:val="001A3083"/>
    <w:rsid w:val="001A3CD0"/>
    <w:rsid w:val="001A7C88"/>
    <w:rsid w:val="001B1B35"/>
    <w:rsid w:val="001B5B1E"/>
    <w:rsid w:val="001B7890"/>
    <w:rsid w:val="001C1E9E"/>
    <w:rsid w:val="001C5934"/>
    <w:rsid w:val="001D608D"/>
    <w:rsid w:val="001E4C2C"/>
    <w:rsid w:val="001F39AA"/>
    <w:rsid w:val="00200D5F"/>
    <w:rsid w:val="002030EA"/>
    <w:rsid w:val="00210573"/>
    <w:rsid w:val="00212444"/>
    <w:rsid w:val="00232B9C"/>
    <w:rsid w:val="00250282"/>
    <w:rsid w:val="0025047D"/>
    <w:rsid w:val="00252628"/>
    <w:rsid w:val="002546AD"/>
    <w:rsid w:val="00264CDE"/>
    <w:rsid w:val="00272232"/>
    <w:rsid w:val="002731DE"/>
    <w:rsid w:val="0027696F"/>
    <w:rsid w:val="00285B97"/>
    <w:rsid w:val="002865BE"/>
    <w:rsid w:val="00291F0A"/>
    <w:rsid w:val="00297DDE"/>
    <w:rsid w:val="002A0C82"/>
    <w:rsid w:val="002A23BB"/>
    <w:rsid w:val="002A53AC"/>
    <w:rsid w:val="002A673B"/>
    <w:rsid w:val="002B69DA"/>
    <w:rsid w:val="002D20A7"/>
    <w:rsid w:val="002D5D60"/>
    <w:rsid w:val="002E1949"/>
    <w:rsid w:val="002F6502"/>
    <w:rsid w:val="002F7424"/>
    <w:rsid w:val="00307F98"/>
    <w:rsid w:val="0031167E"/>
    <w:rsid w:val="00311F28"/>
    <w:rsid w:val="003177A2"/>
    <w:rsid w:val="00321CEB"/>
    <w:rsid w:val="00323862"/>
    <w:rsid w:val="003258F6"/>
    <w:rsid w:val="003278B8"/>
    <w:rsid w:val="00342364"/>
    <w:rsid w:val="00343E45"/>
    <w:rsid w:val="003476E6"/>
    <w:rsid w:val="00351927"/>
    <w:rsid w:val="00361E20"/>
    <w:rsid w:val="00363763"/>
    <w:rsid w:val="00363E0F"/>
    <w:rsid w:val="00366921"/>
    <w:rsid w:val="00371FF1"/>
    <w:rsid w:val="00374B57"/>
    <w:rsid w:val="00375490"/>
    <w:rsid w:val="003A1321"/>
    <w:rsid w:val="003B1AAA"/>
    <w:rsid w:val="003B1B1A"/>
    <w:rsid w:val="003C1B95"/>
    <w:rsid w:val="003C2068"/>
    <w:rsid w:val="003C5A25"/>
    <w:rsid w:val="003D221B"/>
    <w:rsid w:val="003D7223"/>
    <w:rsid w:val="003E59B3"/>
    <w:rsid w:val="003E6B04"/>
    <w:rsid w:val="003F6A9A"/>
    <w:rsid w:val="004129E5"/>
    <w:rsid w:val="00417113"/>
    <w:rsid w:val="00420DF3"/>
    <w:rsid w:val="00425623"/>
    <w:rsid w:val="00425FB0"/>
    <w:rsid w:val="00432142"/>
    <w:rsid w:val="004335E0"/>
    <w:rsid w:val="004360BC"/>
    <w:rsid w:val="00451EB8"/>
    <w:rsid w:val="004527D6"/>
    <w:rsid w:val="004568F7"/>
    <w:rsid w:val="004612A1"/>
    <w:rsid w:val="00462A04"/>
    <w:rsid w:val="004653B5"/>
    <w:rsid w:val="00466CF4"/>
    <w:rsid w:val="004717AB"/>
    <w:rsid w:val="0048269D"/>
    <w:rsid w:val="00483CB7"/>
    <w:rsid w:val="00485731"/>
    <w:rsid w:val="00492B53"/>
    <w:rsid w:val="00494AC2"/>
    <w:rsid w:val="00495990"/>
    <w:rsid w:val="004961E5"/>
    <w:rsid w:val="004B614C"/>
    <w:rsid w:val="004B66B3"/>
    <w:rsid w:val="004C5462"/>
    <w:rsid w:val="004C66E1"/>
    <w:rsid w:val="004D0545"/>
    <w:rsid w:val="004D0D83"/>
    <w:rsid w:val="004D3D82"/>
    <w:rsid w:val="004E2655"/>
    <w:rsid w:val="004E5C2D"/>
    <w:rsid w:val="004E632D"/>
    <w:rsid w:val="004F358B"/>
    <w:rsid w:val="004F36C9"/>
    <w:rsid w:val="005052BE"/>
    <w:rsid w:val="0051171F"/>
    <w:rsid w:val="00512148"/>
    <w:rsid w:val="0051648E"/>
    <w:rsid w:val="005225A3"/>
    <w:rsid w:val="005228EC"/>
    <w:rsid w:val="00534761"/>
    <w:rsid w:val="00535810"/>
    <w:rsid w:val="00540035"/>
    <w:rsid w:val="0055096F"/>
    <w:rsid w:val="00556A43"/>
    <w:rsid w:val="00560B1E"/>
    <w:rsid w:val="00562AB8"/>
    <w:rsid w:val="0056574E"/>
    <w:rsid w:val="00565891"/>
    <w:rsid w:val="00566683"/>
    <w:rsid w:val="00566973"/>
    <w:rsid w:val="00571A07"/>
    <w:rsid w:val="00575DA1"/>
    <w:rsid w:val="0058315F"/>
    <w:rsid w:val="00583C6A"/>
    <w:rsid w:val="00584F47"/>
    <w:rsid w:val="0059267F"/>
    <w:rsid w:val="00596FC8"/>
    <w:rsid w:val="005A37C7"/>
    <w:rsid w:val="005B4B5A"/>
    <w:rsid w:val="005C1B13"/>
    <w:rsid w:val="005C21E0"/>
    <w:rsid w:val="005D30A6"/>
    <w:rsid w:val="005D42EF"/>
    <w:rsid w:val="005E0F94"/>
    <w:rsid w:val="005E565B"/>
    <w:rsid w:val="005F6D64"/>
    <w:rsid w:val="00600214"/>
    <w:rsid w:val="00604519"/>
    <w:rsid w:val="00605E1D"/>
    <w:rsid w:val="0061554C"/>
    <w:rsid w:val="0062031C"/>
    <w:rsid w:val="00621D8C"/>
    <w:rsid w:val="00623007"/>
    <w:rsid w:val="006252DE"/>
    <w:rsid w:val="00627E02"/>
    <w:rsid w:val="0063354B"/>
    <w:rsid w:val="006341AB"/>
    <w:rsid w:val="0064358A"/>
    <w:rsid w:val="006449A7"/>
    <w:rsid w:val="00650C78"/>
    <w:rsid w:val="00653460"/>
    <w:rsid w:val="00657B50"/>
    <w:rsid w:val="00660F30"/>
    <w:rsid w:val="006648BD"/>
    <w:rsid w:val="00666DF6"/>
    <w:rsid w:val="00670136"/>
    <w:rsid w:val="00680E66"/>
    <w:rsid w:val="00687EE6"/>
    <w:rsid w:val="006976B6"/>
    <w:rsid w:val="006A2390"/>
    <w:rsid w:val="006D6D5A"/>
    <w:rsid w:val="006E3931"/>
    <w:rsid w:val="00700ACA"/>
    <w:rsid w:val="00706A39"/>
    <w:rsid w:val="00713349"/>
    <w:rsid w:val="007133E9"/>
    <w:rsid w:val="00713ECF"/>
    <w:rsid w:val="00717772"/>
    <w:rsid w:val="00721D9F"/>
    <w:rsid w:val="0072233D"/>
    <w:rsid w:val="00744EB8"/>
    <w:rsid w:val="00755966"/>
    <w:rsid w:val="00755EAF"/>
    <w:rsid w:val="00762C6E"/>
    <w:rsid w:val="0077058D"/>
    <w:rsid w:val="00771A6D"/>
    <w:rsid w:val="00773ABD"/>
    <w:rsid w:val="00783233"/>
    <w:rsid w:val="007834A0"/>
    <w:rsid w:val="00785642"/>
    <w:rsid w:val="007927A5"/>
    <w:rsid w:val="007A1628"/>
    <w:rsid w:val="007A1CA2"/>
    <w:rsid w:val="007A62C5"/>
    <w:rsid w:val="007A7C33"/>
    <w:rsid w:val="007B038D"/>
    <w:rsid w:val="007C29F3"/>
    <w:rsid w:val="007D1112"/>
    <w:rsid w:val="007D1798"/>
    <w:rsid w:val="007D1C56"/>
    <w:rsid w:val="007D3B60"/>
    <w:rsid w:val="007D7097"/>
    <w:rsid w:val="007D7A0D"/>
    <w:rsid w:val="007E0DD0"/>
    <w:rsid w:val="007F367D"/>
    <w:rsid w:val="007F3771"/>
    <w:rsid w:val="0080053F"/>
    <w:rsid w:val="008101E9"/>
    <w:rsid w:val="00815E62"/>
    <w:rsid w:val="008232AC"/>
    <w:rsid w:val="00823FE7"/>
    <w:rsid w:val="00826946"/>
    <w:rsid w:val="008278FD"/>
    <w:rsid w:val="0083044E"/>
    <w:rsid w:val="008310BC"/>
    <w:rsid w:val="008328B3"/>
    <w:rsid w:val="0083318E"/>
    <w:rsid w:val="008361AE"/>
    <w:rsid w:val="00844E08"/>
    <w:rsid w:val="0084524A"/>
    <w:rsid w:val="00850D88"/>
    <w:rsid w:val="008513BB"/>
    <w:rsid w:val="00852536"/>
    <w:rsid w:val="008545FE"/>
    <w:rsid w:val="00857A59"/>
    <w:rsid w:val="00865919"/>
    <w:rsid w:val="008768AE"/>
    <w:rsid w:val="008770F9"/>
    <w:rsid w:val="008775ED"/>
    <w:rsid w:val="008807CB"/>
    <w:rsid w:val="008807F3"/>
    <w:rsid w:val="00881D13"/>
    <w:rsid w:val="0088656E"/>
    <w:rsid w:val="00891C36"/>
    <w:rsid w:val="00897428"/>
    <w:rsid w:val="008A07E8"/>
    <w:rsid w:val="008A39DA"/>
    <w:rsid w:val="008A60D4"/>
    <w:rsid w:val="008B2A82"/>
    <w:rsid w:val="008B456E"/>
    <w:rsid w:val="008D05F0"/>
    <w:rsid w:val="008D702B"/>
    <w:rsid w:val="008E080C"/>
    <w:rsid w:val="008E247E"/>
    <w:rsid w:val="008F0017"/>
    <w:rsid w:val="009075A7"/>
    <w:rsid w:val="009109DF"/>
    <w:rsid w:val="00912837"/>
    <w:rsid w:val="00914831"/>
    <w:rsid w:val="00917ACA"/>
    <w:rsid w:val="00922348"/>
    <w:rsid w:val="00923E71"/>
    <w:rsid w:val="00923FA5"/>
    <w:rsid w:val="00930742"/>
    <w:rsid w:val="00933151"/>
    <w:rsid w:val="00940DF2"/>
    <w:rsid w:val="0094321F"/>
    <w:rsid w:val="009460B1"/>
    <w:rsid w:val="00950566"/>
    <w:rsid w:val="00951549"/>
    <w:rsid w:val="00954D79"/>
    <w:rsid w:val="00966EE5"/>
    <w:rsid w:val="00967A8C"/>
    <w:rsid w:val="00971CCE"/>
    <w:rsid w:val="0097540C"/>
    <w:rsid w:val="00975DC3"/>
    <w:rsid w:val="00981EFD"/>
    <w:rsid w:val="00983DFE"/>
    <w:rsid w:val="00991DFA"/>
    <w:rsid w:val="00992D53"/>
    <w:rsid w:val="009A127F"/>
    <w:rsid w:val="009A2728"/>
    <w:rsid w:val="009A3D24"/>
    <w:rsid w:val="009A4AAC"/>
    <w:rsid w:val="009A68EC"/>
    <w:rsid w:val="009A6A97"/>
    <w:rsid w:val="009A7A5F"/>
    <w:rsid w:val="009B05C2"/>
    <w:rsid w:val="009B0652"/>
    <w:rsid w:val="009B21FD"/>
    <w:rsid w:val="009B29BF"/>
    <w:rsid w:val="009B5F01"/>
    <w:rsid w:val="009B74D9"/>
    <w:rsid w:val="009C0F9B"/>
    <w:rsid w:val="009C21F5"/>
    <w:rsid w:val="009C2537"/>
    <w:rsid w:val="009C39B3"/>
    <w:rsid w:val="009C6C88"/>
    <w:rsid w:val="009D540B"/>
    <w:rsid w:val="009D5D4D"/>
    <w:rsid w:val="009D6569"/>
    <w:rsid w:val="009D7338"/>
    <w:rsid w:val="009D781B"/>
    <w:rsid w:val="009D7842"/>
    <w:rsid w:val="00A00985"/>
    <w:rsid w:val="00A01EA7"/>
    <w:rsid w:val="00A1149A"/>
    <w:rsid w:val="00A13077"/>
    <w:rsid w:val="00A23B73"/>
    <w:rsid w:val="00A31C1A"/>
    <w:rsid w:val="00A34941"/>
    <w:rsid w:val="00A355C5"/>
    <w:rsid w:val="00A4083F"/>
    <w:rsid w:val="00A40B0C"/>
    <w:rsid w:val="00A43DC5"/>
    <w:rsid w:val="00A474F5"/>
    <w:rsid w:val="00A554D6"/>
    <w:rsid w:val="00A61C4F"/>
    <w:rsid w:val="00A66564"/>
    <w:rsid w:val="00A803E9"/>
    <w:rsid w:val="00A852A3"/>
    <w:rsid w:val="00A92374"/>
    <w:rsid w:val="00A94030"/>
    <w:rsid w:val="00AA0037"/>
    <w:rsid w:val="00AA0F64"/>
    <w:rsid w:val="00AA7864"/>
    <w:rsid w:val="00AB16AC"/>
    <w:rsid w:val="00AB2BA5"/>
    <w:rsid w:val="00AC141E"/>
    <w:rsid w:val="00AC6CBE"/>
    <w:rsid w:val="00AD07A7"/>
    <w:rsid w:val="00AD0A3E"/>
    <w:rsid w:val="00AD23B3"/>
    <w:rsid w:val="00AD64A9"/>
    <w:rsid w:val="00AE4B7D"/>
    <w:rsid w:val="00AE672A"/>
    <w:rsid w:val="00B00271"/>
    <w:rsid w:val="00B13D03"/>
    <w:rsid w:val="00B20247"/>
    <w:rsid w:val="00B23627"/>
    <w:rsid w:val="00B336C4"/>
    <w:rsid w:val="00B36CA7"/>
    <w:rsid w:val="00B37F86"/>
    <w:rsid w:val="00B40022"/>
    <w:rsid w:val="00B501A5"/>
    <w:rsid w:val="00B538CF"/>
    <w:rsid w:val="00B5391F"/>
    <w:rsid w:val="00B551D6"/>
    <w:rsid w:val="00B636F7"/>
    <w:rsid w:val="00B701EE"/>
    <w:rsid w:val="00B710C5"/>
    <w:rsid w:val="00B7187B"/>
    <w:rsid w:val="00B741B8"/>
    <w:rsid w:val="00B774BB"/>
    <w:rsid w:val="00B806CA"/>
    <w:rsid w:val="00B84557"/>
    <w:rsid w:val="00B8461B"/>
    <w:rsid w:val="00B86DAC"/>
    <w:rsid w:val="00B901D0"/>
    <w:rsid w:val="00B91AD0"/>
    <w:rsid w:val="00BA306B"/>
    <w:rsid w:val="00BA33C6"/>
    <w:rsid w:val="00BA4D61"/>
    <w:rsid w:val="00BA6071"/>
    <w:rsid w:val="00BC1E49"/>
    <w:rsid w:val="00BC4669"/>
    <w:rsid w:val="00BD03FA"/>
    <w:rsid w:val="00BD444D"/>
    <w:rsid w:val="00BE5535"/>
    <w:rsid w:val="00BF029C"/>
    <w:rsid w:val="00BF3351"/>
    <w:rsid w:val="00BF5A5E"/>
    <w:rsid w:val="00BF6514"/>
    <w:rsid w:val="00BF749E"/>
    <w:rsid w:val="00C17236"/>
    <w:rsid w:val="00C2645E"/>
    <w:rsid w:val="00C2698F"/>
    <w:rsid w:val="00C26C79"/>
    <w:rsid w:val="00C359CB"/>
    <w:rsid w:val="00C36D96"/>
    <w:rsid w:val="00C45BA0"/>
    <w:rsid w:val="00C46D37"/>
    <w:rsid w:val="00C533E2"/>
    <w:rsid w:val="00C542E4"/>
    <w:rsid w:val="00C56DF1"/>
    <w:rsid w:val="00C65F45"/>
    <w:rsid w:val="00C67513"/>
    <w:rsid w:val="00C7040D"/>
    <w:rsid w:val="00C75356"/>
    <w:rsid w:val="00C808EA"/>
    <w:rsid w:val="00C81F9E"/>
    <w:rsid w:val="00C831BD"/>
    <w:rsid w:val="00C92908"/>
    <w:rsid w:val="00CA5635"/>
    <w:rsid w:val="00CB3AC8"/>
    <w:rsid w:val="00CB5E1A"/>
    <w:rsid w:val="00CB7070"/>
    <w:rsid w:val="00CC334C"/>
    <w:rsid w:val="00CC3FB3"/>
    <w:rsid w:val="00CC7136"/>
    <w:rsid w:val="00CD4BDB"/>
    <w:rsid w:val="00CE4650"/>
    <w:rsid w:val="00CF17F2"/>
    <w:rsid w:val="00CF4DB9"/>
    <w:rsid w:val="00CF6C38"/>
    <w:rsid w:val="00D10163"/>
    <w:rsid w:val="00D12CF6"/>
    <w:rsid w:val="00D13732"/>
    <w:rsid w:val="00D151AA"/>
    <w:rsid w:val="00D26F1B"/>
    <w:rsid w:val="00D33DDE"/>
    <w:rsid w:val="00D37091"/>
    <w:rsid w:val="00D40740"/>
    <w:rsid w:val="00D426C9"/>
    <w:rsid w:val="00D4348A"/>
    <w:rsid w:val="00D45D5A"/>
    <w:rsid w:val="00D61E4E"/>
    <w:rsid w:val="00D67EF8"/>
    <w:rsid w:val="00D70526"/>
    <w:rsid w:val="00D7080B"/>
    <w:rsid w:val="00D80D65"/>
    <w:rsid w:val="00D84E3E"/>
    <w:rsid w:val="00D92AD6"/>
    <w:rsid w:val="00DC0D9E"/>
    <w:rsid w:val="00DC2345"/>
    <w:rsid w:val="00DC3546"/>
    <w:rsid w:val="00DC5C58"/>
    <w:rsid w:val="00DD1B66"/>
    <w:rsid w:val="00DD3DE0"/>
    <w:rsid w:val="00DF2805"/>
    <w:rsid w:val="00DF61B6"/>
    <w:rsid w:val="00E15E34"/>
    <w:rsid w:val="00E20A2A"/>
    <w:rsid w:val="00E266FE"/>
    <w:rsid w:val="00E27154"/>
    <w:rsid w:val="00E32823"/>
    <w:rsid w:val="00E35D83"/>
    <w:rsid w:val="00E4736F"/>
    <w:rsid w:val="00E511BC"/>
    <w:rsid w:val="00E54EF3"/>
    <w:rsid w:val="00E61565"/>
    <w:rsid w:val="00E6379C"/>
    <w:rsid w:val="00E75CF9"/>
    <w:rsid w:val="00E777C9"/>
    <w:rsid w:val="00E80022"/>
    <w:rsid w:val="00E87181"/>
    <w:rsid w:val="00E879C4"/>
    <w:rsid w:val="00E90FC3"/>
    <w:rsid w:val="00E935CF"/>
    <w:rsid w:val="00E9607E"/>
    <w:rsid w:val="00E96EE4"/>
    <w:rsid w:val="00E9712F"/>
    <w:rsid w:val="00EA1FB6"/>
    <w:rsid w:val="00EA75BC"/>
    <w:rsid w:val="00EC5319"/>
    <w:rsid w:val="00EC5FC8"/>
    <w:rsid w:val="00EC77C6"/>
    <w:rsid w:val="00ED13BC"/>
    <w:rsid w:val="00ED5594"/>
    <w:rsid w:val="00ED5EB2"/>
    <w:rsid w:val="00EE1384"/>
    <w:rsid w:val="00EE3C6E"/>
    <w:rsid w:val="00EE42F2"/>
    <w:rsid w:val="00EE6327"/>
    <w:rsid w:val="00EF2503"/>
    <w:rsid w:val="00EF2F0D"/>
    <w:rsid w:val="00EF682E"/>
    <w:rsid w:val="00F03373"/>
    <w:rsid w:val="00F07076"/>
    <w:rsid w:val="00F13038"/>
    <w:rsid w:val="00F13DC8"/>
    <w:rsid w:val="00F17CCF"/>
    <w:rsid w:val="00F237C4"/>
    <w:rsid w:val="00F23F60"/>
    <w:rsid w:val="00F23FB1"/>
    <w:rsid w:val="00F263C8"/>
    <w:rsid w:val="00F4016C"/>
    <w:rsid w:val="00F44EB2"/>
    <w:rsid w:val="00F5362C"/>
    <w:rsid w:val="00F53ABF"/>
    <w:rsid w:val="00F54D95"/>
    <w:rsid w:val="00F55979"/>
    <w:rsid w:val="00F56249"/>
    <w:rsid w:val="00F6055B"/>
    <w:rsid w:val="00F64DD6"/>
    <w:rsid w:val="00F703AC"/>
    <w:rsid w:val="00F77233"/>
    <w:rsid w:val="00F817F6"/>
    <w:rsid w:val="00F875D6"/>
    <w:rsid w:val="00FA5F95"/>
    <w:rsid w:val="00FA7B07"/>
    <w:rsid w:val="00FB0BED"/>
    <w:rsid w:val="00FB1B5F"/>
    <w:rsid w:val="00FB1D1D"/>
    <w:rsid w:val="00FC0C1E"/>
    <w:rsid w:val="00FC478B"/>
    <w:rsid w:val="00FC5E4C"/>
    <w:rsid w:val="00FC7708"/>
    <w:rsid w:val="00FD265B"/>
    <w:rsid w:val="00FD3BB0"/>
    <w:rsid w:val="00FD76B1"/>
    <w:rsid w:val="00FE032F"/>
    <w:rsid w:val="00FE3850"/>
    <w:rsid w:val="00FE559D"/>
    <w:rsid w:val="00FF1077"/>
    <w:rsid w:val="00FF5EF8"/>
    <w:rsid w:val="00FF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2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574E"/>
    <w:pPr>
      <w:keepNext/>
      <w:jc w:val="center"/>
      <w:outlineLvl w:val="0"/>
    </w:pPr>
    <w:rPr>
      <w:rFonts w:ascii="Arial" w:hAnsi="Arial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0F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4C2C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2B22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4B66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A306B"/>
    <w:pPr>
      <w:spacing w:before="100" w:beforeAutospacing="1" w:after="100" w:afterAutospacing="1"/>
    </w:pPr>
  </w:style>
  <w:style w:type="paragraph" w:customStyle="1" w:styleId="tekstob">
    <w:name w:val="tekstob"/>
    <w:basedOn w:val="Normal"/>
    <w:uiPriority w:val="99"/>
    <w:rsid w:val="008232AC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rsid w:val="009C25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C2537"/>
    <w:rPr>
      <w:lang w:val="ru-RU" w:eastAsia="ru-RU"/>
    </w:rPr>
  </w:style>
  <w:style w:type="paragraph" w:customStyle="1" w:styleId="s13">
    <w:name w:val="s_13"/>
    <w:basedOn w:val="Normal"/>
    <w:uiPriority w:val="99"/>
    <w:rsid w:val="000024B0"/>
    <w:pPr>
      <w:ind w:firstLine="720"/>
    </w:pPr>
    <w:rPr>
      <w:sz w:val="20"/>
      <w:szCs w:val="20"/>
    </w:rPr>
  </w:style>
  <w:style w:type="paragraph" w:customStyle="1" w:styleId="ConsPlusCell">
    <w:name w:val="ConsPlusCell"/>
    <w:uiPriority w:val="99"/>
    <w:rsid w:val="004717A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3669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2B2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66921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425FB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92B22"/>
    <w:rPr>
      <w:sz w:val="16"/>
      <w:szCs w:val="16"/>
    </w:rPr>
  </w:style>
  <w:style w:type="paragraph" w:customStyle="1" w:styleId="14">
    <w:name w:val="Обычный1"/>
    <w:uiPriority w:val="99"/>
    <w:rsid w:val="00425FB0"/>
    <w:rPr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425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92B22"/>
    <w:rPr>
      <w:sz w:val="24"/>
      <w:szCs w:val="24"/>
    </w:rPr>
  </w:style>
  <w:style w:type="paragraph" w:customStyle="1" w:styleId="a1">
    <w:name w:val="Таблицы (моноширинный)"/>
    <w:basedOn w:val="Normal"/>
    <w:next w:val="Normal"/>
    <w:uiPriority w:val="99"/>
    <w:rsid w:val="00E90F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2">
    <w:name w:val="Основной"/>
    <w:basedOn w:val="Normal"/>
    <w:uiPriority w:val="99"/>
    <w:rsid w:val="00E90FC3"/>
    <w:pPr>
      <w:spacing w:after="20" w:line="360" w:lineRule="auto"/>
      <w:ind w:firstLine="709"/>
      <w:jc w:val="both"/>
    </w:pPr>
    <w:rPr>
      <w:sz w:val="28"/>
    </w:rPr>
  </w:style>
  <w:style w:type="paragraph" w:customStyle="1" w:styleId="a3">
    <w:name w:val="Титул"/>
    <w:basedOn w:val="Normal"/>
    <w:autoRedefine/>
    <w:uiPriority w:val="99"/>
    <w:rsid w:val="00E90FC3"/>
    <w:rPr>
      <w:bCs/>
      <w:color w:val="000000"/>
      <w:lang w:eastAsia="ko-KR"/>
    </w:rPr>
  </w:style>
  <w:style w:type="paragraph" w:styleId="Footer">
    <w:name w:val="footer"/>
    <w:basedOn w:val="Normal"/>
    <w:link w:val="FooterChar"/>
    <w:uiPriority w:val="99"/>
    <w:rsid w:val="00E90FC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2B22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E90FC3"/>
    <w:rPr>
      <w:rFonts w:cs="Times New Roman"/>
      <w:sz w:val="16"/>
    </w:rPr>
  </w:style>
  <w:style w:type="character" w:customStyle="1" w:styleId="15">
    <w:name w:val="Знак Знак1"/>
    <w:basedOn w:val="DefaultParagraphFont"/>
    <w:uiPriority w:val="99"/>
    <w:rsid w:val="00E90FC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90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B22"/>
    <w:rPr>
      <w:b/>
      <w:bCs/>
      <w:sz w:val="20"/>
      <w:szCs w:val="20"/>
    </w:rPr>
  </w:style>
  <w:style w:type="character" w:styleId="Strong">
    <w:name w:val="Strong"/>
    <w:basedOn w:val="DefaultParagraphFont"/>
    <w:uiPriority w:val="99"/>
    <w:qFormat/>
    <w:rsid w:val="00E90FC3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3C5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B22"/>
    <w:rPr>
      <w:sz w:val="0"/>
      <w:szCs w:val="0"/>
    </w:rPr>
  </w:style>
  <w:style w:type="character" w:customStyle="1" w:styleId="a4">
    <w:name w:val="Основной текст_"/>
    <w:link w:val="4"/>
    <w:uiPriority w:val="99"/>
    <w:locked/>
    <w:rsid w:val="00FB1B5F"/>
    <w:rPr>
      <w:sz w:val="26"/>
      <w:shd w:val="clear" w:color="auto" w:fill="FFFFFF"/>
    </w:rPr>
  </w:style>
  <w:style w:type="paragraph" w:customStyle="1" w:styleId="4">
    <w:name w:val="Основной текст4"/>
    <w:basedOn w:val="Normal"/>
    <w:link w:val="a4"/>
    <w:uiPriority w:val="99"/>
    <w:rsid w:val="00FB1B5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character" w:customStyle="1" w:styleId="112">
    <w:name w:val="Основной текст + 11"/>
    <w:aliases w:val="5 pt"/>
    <w:uiPriority w:val="99"/>
    <w:rsid w:val="00FB1B5F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character" w:customStyle="1" w:styleId="5">
    <w:name w:val="Основной текст (5)_"/>
    <w:link w:val="50"/>
    <w:uiPriority w:val="99"/>
    <w:locked/>
    <w:rsid w:val="0007511D"/>
    <w:rPr>
      <w:b/>
      <w:sz w:val="26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07511D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character" w:customStyle="1" w:styleId="FontStyle14">
    <w:name w:val="Font Style14"/>
    <w:uiPriority w:val="99"/>
    <w:rsid w:val="003A1321"/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rsid w:val="00713E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B0652"/>
    <w:rPr>
      <w:sz w:val="24"/>
    </w:rPr>
  </w:style>
  <w:style w:type="paragraph" w:customStyle="1" w:styleId="news-item">
    <w:name w:val="news-item"/>
    <w:basedOn w:val="Normal"/>
    <w:uiPriority w:val="99"/>
    <w:rsid w:val="00CD4BDB"/>
    <w:pPr>
      <w:spacing w:before="100" w:beforeAutospacing="1" w:after="100" w:afterAutospacing="1"/>
    </w:pPr>
  </w:style>
  <w:style w:type="paragraph" w:customStyle="1" w:styleId="16">
    <w:name w:val="Абзац списка1"/>
    <w:basedOn w:val="Normal"/>
    <w:link w:val="ListParagraphChar"/>
    <w:uiPriority w:val="99"/>
    <w:rsid w:val="00E266FE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link w:val="16"/>
    <w:uiPriority w:val="99"/>
    <w:locked/>
    <w:rsid w:val="00E266FE"/>
    <w:rPr>
      <w:rFonts w:ascii="Calibri" w:hAnsi="Calibri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88656E"/>
    <w:rPr>
      <w:rFonts w:cs="Times New Roman"/>
    </w:rPr>
  </w:style>
  <w:style w:type="character" w:styleId="Hyperlink">
    <w:name w:val="Hyperlink"/>
    <w:basedOn w:val="DefaultParagraphFont"/>
    <w:uiPriority w:val="99"/>
    <w:rsid w:val="0088656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F5A5E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B36CA7"/>
    <w:rPr>
      <w:rFonts w:cs="Times New Roman"/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B36CA7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B36CA7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130">
    <w:name w:val="Стиль 13 пт"/>
    <w:uiPriority w:val="99"/>
    <w:rsid w:val="00212444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Normal"/>
    <w:uiPriority w:val="99"/>
    <w:rsid w:val="00212444"/>
    <w:pPr>
      <w:numPr>
        <w:numId w:val="24"/>
      </w:numPr>
      <w:jc w:val="center"/>
    </w:pPr>
    <w:rPr>
      <w:sz w:val="26"/>
      <w:szCs w:val="20"/>
    </w:rPr>
  </w:style>
  <w:style w:type="paragraph" w:customStyle="1" w:styleId="110">
    <w:name w:val="Стиль приложения 1.1."/>
    <w:basedOn w:val="Normal"/>
    <w:uiPriority w:val="99"/>
    <w:rsid w:val="00212444"/>
    <w:pPr>
      <w:numPr>
        <w:ilvl w:val="1"/>
        <w:numId w:val="24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Normal"/>
    <w:uiPriority w:val="99"/>
    <w:rsid w:val="00212444"/>
    <w:pPr>
      <w:numPr>
        <w:ilvl w:val="2"/>
        <w:numId w:val="24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Normal"/>
    <w:uiPriority w:val="99"/>
    <w:rsid w:val="00212444"/>
    <w:pPr>
      <w:numPr>
        <w:ilvl w:val="3"/>
        <w:numId w:val="24"/>
      </w:numPr>
      <w:jc w:val="both"/>
    </w:pPr>
    <w:rPr>
      <w:sz w:val="26"/>
      <w:szCs w:val="20"/>
    </w:rPr>
  </w:style>
  <w:style w:type="paragraph" w:customStyle="1" w:styleId="13">
    <w:name w:val="Стиль приложения_1)"/>
    <w:basedOn w:val="Normal"/>
    <w:uiPriority w:val="99"/>
    <w:rsid w:val="00212444"/>
    <w:pPr>
      <w:numPr>
        <w:ilvl w:val="4"/>
        <w:numId w:val="24"/>
      </w:numPr>
      <w:jc w:val="both"/>
    </w:pPr>
    <w:rPr>
      <w:sz w:val="26"/>
      <w:szCs w:val="20"/>
    </w:rPr>
  </w:style>
  <w:style w:type="paragraph" w:customStyle="1" w:styleId="a0">
    <w:name w:val="Стиль приложения_а)"/>
    <w:basedOn w:val="Normal"/>
    <w:uiPriority w:val="99"/>
    <w:rsid w:val="00212444"/>
    <w:pPr>
      <w:numPr>
        <w:ilvl w:val="5"/>
        <w:numId w:val="24"/>
      </w:numPr>
      <w:jc w:val="both"/>
    </w:pPr>
    <w:rPr>
      <w:sz w:val="26"/>
      <w:szCs w:val="20"/>
    </w:rPr>
  </w:style>
  <w:style w:type="paragraph" w:customStyle="1" w:styleId="1">
    <w:name w:val="Стиль 1."/>
    <w:basedOn w:val="Normal"/>
    <w:uiPriority w:val="99"/>
    <w:rsid w:val="00212444"/>
    <w:pPr>
      <w:numPr>
        <w:numId w:val="25"/>
      </w:numPr>
      <w:jc w:val="both"/>
    </w:pPr>
    <w:rPr>
      <w:sz w:val="26"/>
      <w:szCs w:val="20"/>
    </w:rPr>
  </w:style>
  <w:style w:type="paragraph" w:customStyle="1" w:styleId="11">
    <w:name w:val="Стиль 1.1."/>
    <w:basedOn w:val="Normal"/>
    <w:uiPriority w:val="99"/>
    <w:rsid w:val="00212444"/>
    <w:pPr>
      <w:numPr>
        <w:ilvl w:val="1"/>
        <w:numId w:val="25"/>
      </w:numPr>
      <w:jc w:val="both"/>
    </w:pPr>
    <w:rPr>
      <w:sz w:val="26"/>
      <w:szCs w:val="20"/>
    </w:rPr>
  </w:style>
  <w:style w:type="paragraph" w:customStyle="1" w:styleId="111">
    <w:name w:val="Стиль 1.1.1."/>
    <w:basedOn w:val="Normal"/>
    <w:uiPriority w:val="99"/>
    <w:rsid w:val="00212444"/>
    <w:pPr>
      <w:numPr>
        <w:ilvl w:val="2"/>
        <w:numId w:val="25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Normal"/>
    <w:uiPriority w:val="99"/>
    <w:rsid w:val="00212444"/>
    <w:pPr>
      <w:numPr>
        <w:ilvl w:val="3"/>
        <w:numId w:val="25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Normal"/>
    <w:uiPriority w:val="99"/>
    <w:rsid w:val="00212444"/>
    <w:pPr>
      <w:numPr>
        <w:ilvl w:val="4"/>
        <w:numId w:val="25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Normal"/>
    <w:uiPriority w:val="99"/>
    <w:rsid w:val="00212444"/>
    <w:pPr>
      <w:numPr>
        <w:ilvl w:val="5"/>
        <w:numId w:val="25"/>
      </w:numPr>
      <w:jc w:val="both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00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0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0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0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00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005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00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5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36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0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00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5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39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0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00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00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00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00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00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388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5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35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0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00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4010</TotalTime>
  <Pages>7</Pages>
  <Words>2121</Words>
  <Characters>12094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постановлением </dc:title>
  <dc:subject/>
  <dc:creator>Admin</dc:creator>
  <cp:keywords/>
  <dc:description/>
  <cp:lastModifiedBy>Орготдел</cp:lastModifiedBy>
  <cp:revision>37</cp:revision>
  <cp:lastPrinted>2017-12-15T06:17:00Z</cp:lastPrinted>
  <dcterms:created xsi:type="dcterms:W3CDTF">2013-08-29T05:22:00Z</dcterms:created>
  <dcterms:modified xsi:type="dcterms:W3CDTF">2017-12-25T09:26:00Z</dcterms:modified>
</cp:coreProperties>
</file>