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156210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9426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2686" w:rsidRDefault="00942686" w:rsidP="009426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68CF" w:rsidRDefault="000168CF" w:rsidP="001C2262">
      <w:pPr>
        <w:pStyle w:val="af6"/>
        <w:contextualSpacing/>
        <w:rPr>
          <w:bCs/>
          <w:sz w:val="28"/>
          <w:szCs w:val="28"/>
        </w:rPr>
      </w:pPr>
    </w:p>
    <w:p w:rsidR="000168CF" w:rsidRDefault="000168CF" w:rsidP="001C2262">
      <w:pPr>
        <w:pStyle w:val="af6"/>
        <w:contextualSpacing/>
        <w:rPr>
          <w:bCs/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66AC5">
        <w:rPr>
          <w:sz w:val="28"/>
          <w:szCs w:val="28"/>
        </w:rPr>
        <w:t>От</w:t>
      </w:r>
      <w:r w:rsidR="00F43650">
        <w:rPr>
          <w:sz w:val="28"/>
          <w:szCs w:val="28"/>
        </w:rPr>
        <w:t xml:space="preserve"> 12.11.2020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43650">
        <w:rPr>
          <w:sz w:val="28"/>
          <w:szCs w:val="28"/>
        </w:rPr>
        <w:t>290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C0E" w:rsidRDefault="00967C0E" w:rsidP="0096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срока действия Муниципальной программы</w:t>
      </w:r>
    </w:p>
    <w:p w:rsidR="00967C0E" w:rsidRDefault="00967C0E" w:rsidP="0096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чрезвычайных ситуаций и терроризма» на  2020-2022 г на 2023 год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2686" w:rsidRPr="00ED4765" w:rsidRDefault="00942686" w:rsidP="00942686">
      <w:pPr>
        <w:ind w:firstLine="708"/>
        <w:jc w:val="both"/>
        <w:rPr>
          <w:sz w:val="28"/>
          <w:szCs w:val="28"/>
        </w:rPr>
      </w:pPr>
      <w:r w:rsidRPr="00ED4765">
        <w:rPr>
          <w:sz w:val="28"/>
          <w:szCs w:val="28"/>
        </w:rPr>
        <w:t>В целях обеспечения требований законодательства, обеспечения эффективного использования бюджетных средств, в соответствии с Порядком принятия решений о разработке, формировании, утверждении, реализации и оценки эффективности реализации и оценки эффективности реализации муниципальных программ городского поселения Тайтурского муниципального образования,  утвержденных постановлением администрации городского поселения Тайтурского муниципального образования от 10.11.2017 г № 257 (ред</w:t>
      </w:r>
      <w:proofErr w:type="gramStart"/>
      <w:r w:rsidRPr="00ED4765">
        <w:rPr>
          <w:sz w:val="28"/>
          <w:szCs w:val="28"/>
        </w:rPr>
        <w:t>.о</w:t>
      </w:r>
      <w:proofErr w:type="gramEnd"/>
      <w:r w:rsidRPr="00ED4765">
        <w:rPr>
          <w:sz w:val="28"/>
          <w:szCs w:val="28"/>
        </w:rPr>
        <w:t>т 07.06.2018 года №153), руководствуясь ст. ст. 23</w:t>
      </w:r>
      <w:r w:rsidR="005C64C7">
        <w:rPr>
          <w:sz w:val="28"/>
          <w:szCs w:val="28"/>
        </w:rPr>
        <w:t xml:space="preserve">, 46 Устава </w:t>
      </w:r>
      <w:r w:rsidRPr="00ED4765">
        <w:rPr>
          <w:sz w:val="28"/>
          <w:szCs w:val="28"/>
        </w:rPr>
        <w:t xml:space="preserve"> Тайтурского муниципального образования, администрация городского поселения Тайтурского муниципального образования </w:t>
      </w:r>
    </w:p>
    <w:p w:rsidR="00942686" w:rsidRPr="00071D0C" w:rsidRDefault="00942686" w:rsidP="00942686">
      <w:pPr>
        <w:jc w:val="both"/>
        <w:rPr>
          <w:sz w:val="28"/>
          <w:szCs w:val="28"/>
        </w:rPr>
      </w:pPr>
      <w:proofErr w:type="gramStart"/>
      <w:r w:rsidRPr="00071D0C">
        <w:rPr>
          <w:sz w:val="28"/>
          <w:szCs w:val="28"/>
        </w:rPr>
        <w:t>П</w:t>
      </w:r>
      <w:proofErr w:type="gramEnd"/>
      <w:r w:rsidRPr="00071D0C">
        <w:rPr>
          <w:sz w:val="28"/>
          <w:szCs w:val="28"/>
        </w:rPr>
        <w:t xml:space="preserve"> О С Т А Н О В Л Я Е Т:</w:t>
      </w:r>
    </w:p>
    <w:p w:rsidR="00942686" w:rsidRDefault="00942686" w:rsidP="00942686">
      <w:pPr>
        <w:ind w:firstLine="709"/>
        <w:jc w:val="both"/>
        <w:rPr>
          <w:sz w:val="28"/>
          <w:szCs w:val="28"/>
        </w:rPr>
      </w:pPr>
      <w:r w:rsidRPr="00ED4765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срок действия муниципальной программы</w:t>
      </w:r>
      <w:r w:rsidRPr="00ED4765">
        <w:rPr>
          <w:sz w:val="28"/>
          <w:szCs w:val="28"/>
        </w:rPr>
        <w:t xml:space="preserve"> </w:t>
      </w:r>
      <w:r w:rsidRPr="00ED4765">
        <w:rPr>
          <w:b/>
          <w:sz w:val="28"/>
          <w:szCs w:val="28"/>
        </w:rPr>
        <w:t>«</w:t>
      </w:r>
      <w:r w:rsidRPr="00ED4765">
        <w:rPr>
          <w:sz w:val="28"/>
          <w:szCs w:val="28"/>
        </w:rPr>
        <w:t xml:space="preserve">Обеспечение пожарной безопасности, защиты населения и территорий  городского поселения Тайтурского муниципального образования </w:t>
      </w:r>
      <w:proofErr w:type="spellStart"/>
      <w:r w:rsidRPr="00ED4765">
        <w:rPr>
          <w:sz w:val="28"/>
          <w:szCs w:val="28"/>
        </w:rPr>
        <w:t>Усольского</w:t>
      </w:r>
      <w:proofErr w:type="spellEnd"/>
      <w:r w:rsidRPr="00ED4765">
        <w:rPr>
          <w:sz w:val="28"/>
          <w:szCs w:val="28"/>
        </w:rPr>
        <w:t xml:space="preserve"> района от чрезвычайны</w:t>
      </w:r>
      <w:r>
        <w:rPr>
          <w:sz w:val="28"/>
          <w:szCs w:val="28"/>
        </w:rPr>
        <w:t>х ситуаций и терроризма» на 2020- 2022г, утвержденной</w:t>
      </w:r>
      <w:r w:rsidRPr="00ED4765">
        <w:rPr>
          <w:sz w:val="28"/>
          <w:szCs w:val="28"/>
        </w:rPr>
        <w:t xml:space="preserve"> постановлением администрации городского поселения Тайтурского муниципа</w:t>
      </w:r>
      <w:r>
        <w:rPr>
          <w:sz w:val="28"/>
          <w:szCs w:val="28"/>
        </w:rPr>
        <w:t>льного образования от 13.11.2019 г № 303</w:t>
      </w:r>
      <w:r w:rsidRPr="004916CE">
        <w:rPr>
          <w:sz w:val="28"/>
          <w:szCs w:val="28"/>
        </w:rPr>
        <w:t>.</w:t>
      </w:r>
      <w:r>
        <w:rPr>
          <w:sz w:val="28"/>
          <w:szCs w:val="28"/>
        </w:rPr>
        <w:t xml:space="preserve"> на 2023 год</w:t>
      </w:r>
      <w:r w:rsidRPr="00ED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внести следующие изменения:</w:t>
      </w:r>
    </w:p>
    <w:p w:rsidR="00942686" w:rsidRDefault="00942686" w:rsidP="00942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всему тексту настоящей муниципальной программы слова «на 2020-2022 годы» заменить словами «на 2020-2023 годы»;</w:t>
      </w:r>
    </w:p>
    <w:p w:rsidR="00942686" w:rsidRPr="00ED4765" w:rsidRDefault="00942686" w:rsidP="00942686">
      <w:pPr>
        <w:ind w:firstLine="708"/>
        <w:jc w:val="both"/>
        <w:rPr>
          <w:sz w:val="28"/>
          <w:szCs w:val="28"/>
        </w:rPr>
      </w:pPr>
      <w:r w:rsidRPr="00ED476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D4765">
        <w:rPr>
          <w:sz w:val="28"/>
          <w:szCs w:val="28"/>
        </w:rPr>
        <w:t xml:space="preserve">Муниципальную программу </w:t>
      </w:r>
      <w:r w:rsidRPr="00ED4765">
        <w:rPr>
          <w:b/>
          <w:sz w:val="28"/>
          <w:szCs w:val="28"/>
        </w:rPr>
        <w:t>«</w:t>
      </w:r>
      <w:r w:rsidRPr="00ED4765">
        <w:rPr>
          <w:sz w:val="28"/>
          <w:szCs w:val="28"/>
        </w:rPr>
        <w:t xml:space="preserve">Обеспечение пожарной безопасности, защиты населения и территорий  городского поселения Тайтурского </w:t>
      </w:r>
      <w:r w:rsidRPr="00ED4765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ED4765">
        <w:rPr>
          <w:sz w:val="28"/>
          <w:szCs w:val="28"/>
        </w:rPr>
        <w:t>Усольского</w:t>
      </w:r>
      <w:proofErr w:type="spellEnd"/>
      <w:r w:rsidRPr="00ED4765">
        <w:rPr>
          <w:sz w:val="28"/>
          <w:szCs w:val="28"/>
        </w:rPr>
        <w:t xml:space="preserve"> района от чрезвычайны</w:t>
      </w:r>
      <w:r>
        <w:rPr>
          <w:sz w:val="28"/>
          <w:szCs w:val="28"/>
        </w:rPr>
        <w:t>х ситуаций и терроризма» на 2020- 2023 годы</w:t>
      </w:r>
      <w:r w:rsidRPr="00ED4765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редакции. ( </w:t>
      </w:r>
      <w:r w:rsidRPr="00ED4765">
        <w:rPr>
          <w:sz w:val="28"/>
          <w:szCs w:val="28"/>
        </w:rPr>
        <w:t>Приложения №1</w:t>
      </w:r>
      <w:r>
        <w:rPr>
          <w:sz w:val="28"/>
          <w:szCs w:val="28"/>
        </w:rPr>
        <w:t>)</w:t>
      </w:r>
    </w:p>
    <w:p w:rsidR="00942686" w:rsidRPr="004916CE" w:rsidRDefault="00942686" w:rsidP="00942686">
      <w:pPr>
        <w:ind w:firstLine="709"/>
        <w:jc w:val="both"/>
        <w:rPr>
          <w:sz w:val="28"/>
          <w:szCs w:val="28"/>
        </w:rPr>
      </w:pPr>
      <w:r w:rsidRPr="004916CE">
        <w:rPr>
          <w:sz w:val="28"/>
          <w:szCs w:val="28"/>
        </w:rPr>
        <w:t>3. Ведущему специалисту по бюджетно-финансовой политике администрации городского поселения Тайтурского муниципального образования (Е.В. Клыш) предусмотреть финансирование мероприятий муниципальной программы при формировании бюджета городского поселения Тайтурского му</w:t>
      </w:r>
      <w:r>
        <w:rPr>
          <w:sz w:val="28"/>
          <w:szCs w:val="28"/>
        </w:rPr>
        <w:t>ниципального образования на 2020- 2023</w:t>
      </w:r>
      <w:r w:rsidRPr="004916CE">
        <w:rPr>
          <w:sz w:val="28"/>
          <w:szCs w:val="28"/>
        </w:rPr>
        <w:t xml:space="preserve"> годы .</w:t>
      </w:r>
    </w:p>
    <w:p w:rsidR="00942686" w:rsidRPr="004916CE" w:rsidRDefault="00942686" w:rsidP="005C64C7">
      <w:pPr>
        <w:ind w:firstLine="709"/>
        <w:jc w:val="both"/>
        <w:rPr>
          <w:sz w:val="28"/>
          <w:szCs w:val="28"/>
        </w:rPr>
      </w:pPr>
      <w:r w:rsidRPr="004916CE">
        <w:rPr>
          <w:sz w:val="28"/>
          <w:szCs w:val="28"/>
        </w:rPr>
        <w:t xml:space="preserve">4. </w:t>
      </w:r>
      <w:r w:rsidR="005C64C7">
        <w:rPr>
          <w:sz w:val="28"/>
          <w:szCs w:val="28"/>
        </w:rPr>
        <w:t>О</w:t>
      </w:r>
      <w:r w:rsidRPr="004916CE">
        <w:rPr>
          <w:sz w:val="28"/>
          <w:szCs w:val="28"/>
        </w:rPr>
        <w:t xml:space="preserve">публиковать настоящее постановление в  газете «НОВОСТИ» и разместить на официальном сайте администрации Тайтурского муниципального </w:t>
      </w:r>
      <w:r w:rsidR="005C64C7">
        <w:rPr>
          <w:sz w:val="28"/>
          <w:szCs w:val="28"/>
        </w:rPr>
        <w:t>образования</w:t>
      </w:r>
      <w:r w:rsidRPr="004916CE">
        <w:rPr>
          <w:sz w:val="28"/>
          <w:szCs w:val="28"/>
        </w:rPr>
        <w:t xml:space="preserve"> в</w:t>
      </w:r>
      <w:r w:rsidR="005C64C7">
        <w:rPr>
          <w:sz w:val="28"/>
          <w:szCs w:val="28"/>
        </w:rPr>
        <w:t xml:space="preserve"> информационн</w:t>
      </w:r>
      <w:proofErr w:type="gramStart"/>
      <w:r w:rsidR="005C64C7">
        <w:rPr>
          <w:sz w:val="28"/>
          <w:szCs w:val="28"/>
        </w:rPr>
        <w:t>о-</w:t>
      </w:r>
      <w:proofErr w:type="gramEnd"/>
      <w:r w:rsidR="005C64C7">
        <w:rPr>
          <w:sz w:val="28"/>
          <w:szCs w:val="28"/>
        </w:rPr>
        <w:t xml:space="preserve"> телекоммуникационной</w:t>
      </w:r>
      <w:r w:rsidRPr="004916CE">
        <w:rPr>
          <w:sz w:val="28"/>
          <w:szCs w:val="28"/>
        </w:rPr>
        <w:t xml:space="preserve"> сети Интернет</w:t>
      </w:r>
      <w:r w:rsidR="005C64C7">
        <w:rPr>
          <w:sz w:val="28"/>
          <w:szCs w:val="28"/>
        </w:rPr>
        <w:t xml:space="preserve"> (</w:t>
      </w:r>
      <w:hyperlink r:id="rId9" w:history="1">
        <w:r w:rsidRPr="004916CE">
          <w:rPr>
            <w:rStyle w:val="a6"/>
            <w:sz w:val="28"/>
            <w:szCs w:val="28"/>
            <w:lang w:val="en-US"/>
          </w:rPr>
          <w:t>www</w:t>
        </w:r>
        <w:r w:rsidRPr="004916CE">
          <w:rPr>
            <w:rStyle w:val="a6"/>
            <w:sz w:val="28"/>
            <w:szCs w:val="28"/>
          </w:rPr>
          <w:t>.</w:t>
        </w:r>
        <w:proofErr w:type="spellStart"/>
        <w:r w:rsidRPr="004916CE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4916CE">
          <w:rPr>
            <w:rStyle w:val="a6"/>
            <w:sz w:val="28"/>
            <w:szCs w:val="28"/>
          </w:rPr>
          <w:t>.</w:t>
        </w:r>
        <w:proofErr w:type="spellStart"/>
        <w:r w:rsidRPr="004916CE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4916CE">
          <w:rPr>
            <w:rStyle w:val="a6"/>
            <w:sz w:val="28"/>
            <w:szCs w:val="28"/>
          </w:rPr>
          <w:t>.</w:t>
        </w:r>
        <w:proofErr w:type="spellStart"/>
        <w:r w:rsidRPr="004916C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C64C7">
        <w:t>)</w:t>
      </w:r>
      <w:r w:rsidRPr="004916CE">
        <w:rPr>
          <w:sz w:val="28"/>
          <w:szCs w:val="28"/>
        </w:rPr>
        <w:t>.</w:t>
      </w:r>
    </w:p>
    <w:p w:rsidR="00942686" w:rsidRPr="004916CE" w:rsidRDefault="00942686" w:rsidP="00942686">
      <w:pPr>
        <w:pStyle w:val="afa"/>
        <w:spacing w:after="0"/>
        <w:ind w:left="0" w:firstLine="709"/>
        <w:contextualSpacing/>
        <w:rPr>
          <w:sz w:val="28"/>
          <w:szCs w:val="28"/>
        </w:rPr>
      </w:pPr>
      <w:r w:rsidRPr="004916CE">
        <w:rPr>
          <w:sz w:val="28"/>
          <w:szCs w:val="28"/>
        </w:rPr>
        <w:t>5. Ответственность за исполнением данного Постановления возложить на специалиста ГОЧС М.В.Васильеву.</w:t>
      </w:r>
    </w:p>
    <w:p w:rsidR="00942686" w:rsidRPr="004916CE" w:rsidRDefault="00942686" w:rsidP="00942686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42686" w:rsidRPr="004916CE" w:rsidTr="00741A7C">
        <w:tc>
          <w:tcPr>
            <w:tcW w:w="4927" w:type="dxa"/>
          </w:tcPr>
          <w:p w:rsidR="00942686" w:rsidRPr="004916CE" w:rsidRDefault="005C64C7" w:rsidP="00741A7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</w:t>
            </w:r>
            <w:r w:rsidR="00A81C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главы</w:t>
            </w:r>
            <w:r w:rsidR="00942686" w:rsidRPr="004916C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942686" w:rsidRPr="004916CE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942686" w:rsidRPr="004916CE">
              <w:rPr>
                <w:kern w:val="2"/>
                <w:sz w:val="28"/>
                <w:szCs w:val="28"/>
              </w:rPr>
              <w:t xml:space="preserve"> </w:t>
            </w:r>
          </w:p>
          <w:p w:rsidR="00942686" w:rsidRPr="004916CE" w:rsidRDefault="00942686" w:rsidP="00741A7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4916CE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942686" w:rsidRPr="00C90379" w:rsidRDefault="00942686" w:rsidP="00741A7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4916CE">
              <w:rPr>
                <w:kern w:val="2"/>
                <w:sz w:val="28"/>
                <w:szCs w:val="28"/>
              </w:rPr>
              <w:t xml:space="preserve">муниципального образования            </w:t>
            </w:r>
            <w:r>
              <w:rPr>
                <w:kern w:val="2"/>
                <w:sz w:val="28"/>
                <w:szCs w:val="28"/>
              </w:rPr>
              <w:t xml:space="preserve">                             </w:t>
            </w:r>
          </w:p>
          <w:p w:rsidR="00942686" w:rsidRPr="004916CE" w:rsidRDefault="00942686" w:rsidP="00741A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2686" w:rsidRPr="004916CE" w:rsidRDefault="00942686" w:rsidP="00741A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42686" w:rsidRPr="004916CE" w:rsidRDefault="00942686" w:rsidP="00741A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42686" w:rsidRPr="004916CE" w:rsidRDefault="00942686" w:rsidP="00741A7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42686" w:rsidRPr="004916CE" w:rsidRDefault="005C64C7" w:rsidP="00741A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942686" w:rsidRDefault="00942686" w:rsidP="00942686">
      <w:pPr>
        <w:jc w:val="both"/>
        <w:rPr>
          <w:sz w:val="28"/>
          <w:szCs w:val="28"/>
        </w:rPr>
      </w:pPr>
    </w:p>
    <w:p w:rsidR="00942686" w:rsidRDefault="00942686" w:rsidP="00942686">
      <w:pPr>
        <w:jc w:val="both"/>
        <w:rPr>
          <w:sz w:val="28"/>
          <w:szCs w:val="28"/>
        </w:rPr>
      </w:pPr>
    </w:p>
    <w:p w:rsidR="00942686" w:rsidRDefault="00942686" w:rsidP="00942686">
      <w:pPr>
        <w:jc w:val="center"/>
        <w:rPr>
          <w:b/>
        </w:rPr>
      </w:pPr>
    </w:p>
    <w:p w:rsidR="00942686" w:rsidRDefault="00942686" w:rsidP="00942686">
      <w:pPr>
        <w:jc w:val="center"/>
        <w:rPr>
          <w:b/>
        </w:rPr>
      </w:pPr>
    </w:p>
    <w:p w:rsidR="00942686" w:rsidRDefault="00942686" w:rsidP="00942686">
      <w:pPr>
        <w:jc w:val="center"/>
        <w:rPr>
          <w:b/>
        </w:rPr>
      </w:pPr>
    </w:p>
    <w:p w:rsidR="00942686" w:rsidRDefault="00942686" w:rsidP="00942686">
      <w:pPr>
        <w:jc w:val="center"/>
        <w:rPr>
          <w:b/>
        </w:rPr>
      </w:pP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2686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C2D" w:rsidRDefault="00A81C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A81C2D">
      <w:pPr>
        <w:pStyle w:val="a"/>
        <w:numPr>
          <w:ilvl w:val="0"/>
          <w:numId w:val="0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 специ</w:t>
      </w:r>
      <w:r w:rsidR="00942686">
        <w:rPr>
          <w:color w:val="000000"/>
          <w:sz w:val="28"/>
          <w:szCs w:val="28"/>
        </w:rPr>
        <w:t>алист администрации ГОЧС_______ М.В. Васильева</w:t>
      </w:r>
    </w:p>
    <w:p w:rsidR="001C2262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94268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36D" w:rsidRDefault="00D8036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036D" w:rsidRDefault="00D8036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 w:rsidRPr="00C475C4">
        <w:rPr>
          <w:b/>
          <w:sz w:val="28"/>
          <w:szCs w:val="28"/>
        </w:rPr>
        <w:t>Иркутская область</w:t>
      </w: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proofErr w:type="spellStart"/>
      <w:r w:rsidRPr="00C475C4">
        <w:rPr>
          <w:b/>
          <w:sz w:val="28"/>
          <w:szCs w:val="28"/>
        </w:rPr>
        <w:t>Усольский</w:t>
      </w:r>
      <w:proofErr w:type="spellEnd"/>
      <w:r w:rsidRPr="00C475C4">
        <w:rPr>
          <w:b/>
          <w:sz w:val="28"/>
          <w:szCs w:val="28"/>
        </w:rPr>
        <w:t xml:space="preserve"> район</w:t>
      </w: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 w:rsidRPr="00C475C4">
        <w:rPr>
          <w:b/>
          <w:sz w:val="28"/>
          <w:szCs w:val="28"/>
        </w:rPr>
        <w:t>городское поселение</w:t>
      </w: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 w:rsidRPr="00C475C4">
        <w:rPr>
          <w:b/>
          <w:sz w:val="28"/>
          <w:szCs w:val="28"/>
        </w:rPr>
        <w:t>Тайтурского муниципального образования</w:t>
      </w:r>
    </w:p>
    <w:p w:rsidR="0025394B" w:rsidRDefault="0025394B" w:rsidP="0025394B">
      <w:pPr>
        <w:jc w:val="center"/>
        <w:rPr>
          <w:sz w:val="28"/>
          <w:szCs w:val="28"/>
        </w:rPr>
      </w:pPr>
    </w:p>
    <w:p w:rsidR="0025394B" w:rsidRDefault="0025394B" w:rsidP="0025394B">
      <w:pPr>
        <w:jc w:val="center"/>
        <w:rPr>
          <w:sz w:val="28"/>
          <w:szCs w:val="28"/>
        </w:rPr>
      </w:pPr>
    </w:p>
    <w:p w:rsidR="0025394B" w:rsidRDefault="0025394B" w:rsidP="0025394B">
      <w:pPr>
        <w:jc w:val="center"/>
        <w:rPr>
          <w:sz w:val="28"/>
          <w:szCs w:val="28"/>
        </w:rPr>
      </w:pPr>
    </w:p>
    <w:p w:rsidR="0025394B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 w:rsidRPr="00C475C4">
        <w:rPr>
          <w:b/>
          <w:sz w:val="28"/>
          <w:szCs w:val="28"/>
        </w:rPr>
        <w:t xml:space="preserve">МУНИЦИПАЛЬНАЯ ПРОГРАММА </w:t>
      </w: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 w:rsidRPr="00C475C4">
        <w:rPr>
          <w:b/>
          <w:sz w:val="28"/>
          <w:szCs w:val="28"/>
        </w:rPr>
        <w:t>«Обеспечение пожарной безопасности, защиты населения</w:t>
      </w: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 w:rsidRPr="00C475C4">
        <w:rPr>
          <w:b/>
          <w:sz w:val="28"/>
          <w:szCs w:val="28"/>
        </w:rPr>
        <w:t xml:space="preserve">и территорий городского поселения Тайтурского муниципального образования </w:t>
      </w:r>
      <w:proofErr w:type="spellStart"/>
      <w:r w:rsidRPr="00C475C4">
        <w:rPr>
          <w:b/>
          <w:sz w:val="28"/>
          <w:szCs w:val="28"/>
        </w:rPr>
        <w:t>Усольского</w:t>
      </w:r>
      <w:proofErr w:type="spellEnd"/>
      <w:r w:rsidRPr="00C475C4">
        <w:rPr>
          <w:b/>
          <w:sz w:val="28"/>
          <w:szCs w:val="28"/>
        </w:rPr>
        <w:t xml:space="preserve"> района от чрезвычайных ситуаций и терроризма» </w:t>
      </w:r>
    </w:p>
    <w:p w:rsidR="0025394B" w:rsidRPr="00C475C4" w:rsidRDefault="0025394B" w:rsidP="0025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2020-2023</w:t>
      </w:r>
      <w:r w:rsidRPr="00C475C4">
        <w:rPr>
          <w:b/>
          <w:sz w:val="28"/>
          <w:szCs w:val="28"/>
        </w:rPr>
        <w:t xml:space="preserve"> годы</w:t>
      </w: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jc w:val="center"/>
        <w:rPr>
          <w:sz w:val="28"/>
          <w:szCs w:val="28"/>
        </w:rPr>
      </w:pPr>
    </w:p>
    <w:p w:rsidR="0025394B" w:rsidRPr="00C475C4" w:rsidRDefault="0025394B" w:rsidP="0025394B">
      <w:pPr>
        <w:tabs>
          <w:tab w:val="left" w:pos="5040"/>
        </w:tabs>
        <w:jc w:val="center"/>
        <w:rPr>
          <w:sz w:val="28"/>
          <w:szCs w:val="28"/>
        </w:rPr>
      </w:pPr>
    </w:p>
    <w:p w:rsidR="0025394B" w:rsidRPr="00C475C4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Pr="00C475C4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Pr="00C475C4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Pr="00C475C4" w:rsidRDefault="0025394B" w:rsidP="0025394B">
      <w:pPr>
        <w:tabs>
          <w:tab w:val="left" w:pos="5040"/>
        </w:tabs>
        <w:rPr>
          <w:sz w:val="28"/>
          <w:szCs w:val="28"/>
        </w:rPr>
      </w:pPr>
    </w:p>
    <w:p w:rsidR="0025394B" w:rsidRPr="00C475C4" w:rsidRDefault="0025394B" w:rsidP="0025394B">
      <w:pPr>
        <w:tabs>
          <w:tab w:val="left" w:pos="5040"/>
        </w:tabs>
        <w:jc w:val="center"/>
        <w:rPr>
          <w:sz w:val="28"/>
          <w:szCs w:val="28"/>
        </w:rPr>
      </w:pPr>
      <w:r w:rsidRPr="00C475C4">
        <w:rPr>
          <w:sz w:val="28"/>
          <w:szCs w:val="28"/>
        </w:rPr>
        <w:t>Тайтурка</w:t>
      </w:r>
    </w:p>
    <w:p w:rsidR="0025394B" w:rsidRPr="00C475C4" w:rsidRDefault="0025394B" w:rsidP="0025394B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Pr="00C475C4">
        <w:rPr>
          <w:sz w:val="28"/>
          <w:szCs w:val="28"/>
        </w:rPr>
        <w:t xml:space="preserve"> г</w:t>
      </w:r>
    </w:p>
    <w:p w:rsidR="0025394B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D8036D" w:rsidRDefault="00D8036D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D8036D" w:rsidRDefault="00D8036D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D8036D" w:rsidRDefault="00D8036D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D8036D" w:rsidRDefault="00D8036D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D8036D" w:rsidRDefault="00D8036D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D8036D" w:rsidRDefault="00D8036D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Pr="00C475C4" w:rsidRDefault="0025394B" w:rsidP="0025394B">
      <w:pPr>
        <w:widowControl w:val="0"/>
        <w:rPr>
          <w:b/>
          <w:caps/>
          <w:sz w:val="28"/>
          <w:szCs w:val="28"/>
          <w:lang w:eastAsia="en-US"/>
        </w:rPr>
      </w:pPr>
    </w:p>
    <w:p w:rsidR="0025394B" w:rsidRPr="00C475C4" w:rsidRDefault="0025394B" w:rsidP="0025394B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 w:rsidRPr="00C475C4">
        <w:rPr>
          <w:b/>
          <w:caps/>
          <w:sz w:val="28"/>
          <w:szCs w:val="28"/>
          <w:lang w:eastAsia="en-US"/>
        </w:rPr>
        <w:t>1. Муниципальная программа.</w:t>
      </w:r>
    </w:p>
    <w:p w:rsidR="0025394B" w:rsidRPr="00C475C4" w:rsidRDefault="0025394B" w:rsidP="0025394B">
      <w:pPr>
        <w:jc w:val="center"/>
        <w:rPr>
          <w:b/>
          <w:bCs/>
          <w:sz w:val="28"/>
          <w:szCs w:val="28"/>
        </w:rPr>
      </w:pPr>
      <w:r w:rsidRPr="00C475C4">
        <w:rPr>
          <w:b/>
          <w:bCs/>
          <w:sz w:val="28"/>
          <w:szCs w:val="28"/>
        </w:rPr>
        <w:t>ПАСПОРТ</w:t>
      </w:r>
    </w:p>
    <w:p w:rsidR="0025394B" w:rsidRPr="00C475C4" w:rsidRDefault="0025394B" w:rsidP="0025394B">
      <w:pPr>
        <w:jc w:val="center"/>
        <w:rPr>
          <w:b/>
          <w:bCs/>
          <w:sz w:val="28"/>
          <w:szCs w:val="28"/>
        </w:rPr>
      </w:pPr>
      <w:r w:rsidRPr="00C475C4">
        <w:rPr>
          <w:b/>
          <w:bCs/>
          <w:sz w:val="28"/>
          <w:szCs w:val="28"/>
        </w:rPr>
        <w:t xml:space="preserve"> МУНИЦИПАЛЬНОЙ ПРОГРАММЫ</w:t>
      </w:r>
    </w:p>
    <w:p w:rsidR="0025394B" w:rsidRDefault="0025394B" w:rsidP="002539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75C4"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городского  поселения Тайтурского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чрезвычайных ситуаций и терроризма на 2020 – 2023 годы»</w:t>
      </w:r>
    </w:p>
    <w:p w:rsidR="0025394B" w:rsidRDefault="0025394B" w:rsidP="0025394B">
      <w:pPr>
        <w:jc w:val="center"/>
        <w:rPr>
          <w:bCs/>
          <w:sz w:val="28"/>
          <w:szCs w:val="28"/>
        </w:rPr>
      </w:pPr>
    </w:p>
    <w:p w:rsidR="0025394B" w:rsidRDefault="0025394B" w:rsidP="0025394B">
      <w:pPr>
        <w:jc w:val="center"/>
        <w:rPr>
          <w:bCs/>
          <w:sz w:val="28"/>
          <w:szCs w:val="28"/>
        </w:rPr>
      </w:pPr>
    </w:p>
    <w:p w:rsidR="0025394B" w:rsidRPr="00C475C4" w:rsidRDefault="0025394B" w:rsidP="002539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25394B" w:rsidRPr="00C475C4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C475C4" w:rsidRDefault="0025394B" w:rsidP="00741A7C">
            <w:pPr>
              <w:widowControl w:val="0"/>
              <w:rPr>
                <w:lang w:eastAsia="en-US"/>
              </w:rPr>
            </w:pPr>
            <w:r w:rsidRPr="00C475C4">
              <w:rPr>
                <w:lang w:eastAsia="en-US"/>
              </w:rPr>
              <w:t>Наименование муниципальной программы</w:t>
            </w:r>
          </w:p>
          <w:p w:rsidR="0025394B" w:rsidRPr="00C475C4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C475C4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C475C4" w:rsidRDefault="0025394B" w:rsidP="00741A7C">
            <w:pPr>
              <w:widowControl w:val="0"/>
              <w:rPr>
                <w:lang w:eastAsia="en-US"/>
              </w:rPr>
            </w:pPr>
            <w:r w:rsidRPr="00C475C4">
              <w:rPr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C475C4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475C4">
              <w:t xml:space="preserve">Обеспечение пожарной безопасности, защиты населения и территорий городского  поселения Тайтурского муниципального образования </w:t>
            </w:r>
            <w:proofErr w:type="spellStart"/>
            <w:r w:rsidRPr="00C475C4">
              <w:t>Усольского</w:t>
            </w:r>
            <w:proofErr w:type="spellEnd"/>
            <w:r w:rsidRPr="00C475C4">
              <w:t xml:space="preserve"> района от чрезвычайных ситу</w:t>
            </w:r>
            <w:r>
              <w:t>аций и терроризма на 2020 – 2023</w:t>
            </w:r>
            <w:r w:rsidRPr="00C475C4">
              <w:t xml:space="preserve"> годы</w:t>
            </w:r>
          </w:p>
        </w:tc>
      </w:tr>
      <w:tr w:rsidR="0025394B" w:rsidRPr="00C475C4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C475C4" w:rsidRDefault="0025394B" w:rsidP="00741A7C">
            <w:pPr>
              <w:widowControl w:val="0"/>
              <w:rPr>
                <w:lang w:eastAsia="en-US"/>
              </w:rPr>
            </w:pPr>
            <w:r w:rsidRPr="00C475C4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C475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поселения</w:t>
            </w:r>
          </w:p>
          <w:p w:rsidR="0025394B" w:rsidRPr="00C475C4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Тайтурского муниципального образования</w:t>
            </w:r>
          </w:p>
        </w:tc>
      </w:tr>
      <w:tr w:rsidR="0025394B" w:rsidRPr="00C475C4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C475C4" w:rsidRDefault="0025394B" w:rsidP="00741A7C">
            <w:pPr>
              <w:widowControl w:val="0"/>
              <w:outlineLvl w:val="4"/>
              <w:rPr>
                <w:lang w:eastAsia="en-US"/>
              </w:rPr>
            </w:pPr>
            <w:r w:rsidRPr="00C475C4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C475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поселения</w:t>
            </w:r>
          </w:p>
          <w:p w:rsidR="0025394B" w:rsidRPr="00C475C4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Тайтурского муниципального образования</w:t>
            </w:r>
          </w:p>
        </w:tc>
      </w:tr>
      <w:tr w:rsidR="0025394B" w:rsidRPr="00C475C4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C475C4" w:rsidRDefault="0025394B" w:rsidP="00741A7C">
            <w:pPr>
              <w:widowControl w:val="0"/>
              <w:outlineLvl w:val="4"/>
              <w:rPr>
                <w:lang w:eastAsia="en-US"/>
              </w:rPr>
            </w:pPr>
            <w:r w:rsidRPr="00C475C4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Pr="00C475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поселения</w:t>
            </w:r>
          </w:p>
          <w:p w:rsidR="0025394B" w:rsidRPr="00C475C4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Тайтурского муниципального образования</w:t>
            </w:r>
          </w:p>
        </w:tc>
      </w:tr>
      <w:tr w:rsidR="0025394B" w:rsidRPr="00C475C4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C475C4" w:rsidRDefault="0025394B" w:rsidP="00741A7C">
            <w:pPr>
              <w:widowControl w:val="0"/>
              <w:outlineLvl w:val="4"/>
              <w:rPr>
                <w:lang w:eastAsia="en-US"/>
              </w:rPr>
            </w:pPr>
            <w:r w:rsidRPr="00C475C4">
              <w:rPr>
                <w:lang w:eastAsia="en-US"/>
              </w:rPr>
              <w:t xml:space="preserve">Цель муниципальной программы </w:t>
            </w:r>
          </w:p>
          <w:p w:rsidR="0025394B" w:rsidRPr="00C475C4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C475C4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C475C4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475C4">
              <w:rPr>
                <w:lang w:eastAsia="en-US"/>
              </w:rPr>
              <w:t>Сокращение количества пожаров, предупреждение и ликвидация чрезвычайных ситуаций и  проявлений терроризма</w:t>
            </w:r>
            <w:r>
              <w:rPr>
                <w:lang w:eastAsia="en-US"/>
              </w:rPr>
              <w:t xml:space="preserve">, снижение рисков распространения новой </w:t>
            </w:r>
            <w:proofErr w:type="spellStart"/>
            <w:r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инфекции COVID-2019</w:t>
            </w:r>
          </w:p>
        </w:tc>
      </w:tr>
      <w:tr w:rsidR="0025394B" w:rsidRPr="008A699F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  <w:r w:rsidRPr="008A699F">
              <w:rPr>
                <w:lang w:eastAsia="en-US"/>
              </w:rPr>
              <w:t>Задачи муниципальной программы</w:t>
            </w: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4B" w:rsidRPr="008A699F" w:rsidRDefault="0025394B" w:rsidP="00741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 организационно-штабных мер для укрепления пожарной безопасности, защиты жизни и здоровья граждан городского поселения</w:t>
            </w:r>
          </w:p>
          <w:p w:rsidR="0025394B" w:rsidRPr="008A699F" w:rsidRDefault="0025394B" w:rsidP="00741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9F">
              <w:rPr>
                <w:rFonts w:ascii="Times New Roman" w:hAnsi="Times New Roman" w:cs="Times New Roman"/>
                <w:sz w:val="24"/>
                <w:szCs w:val="24"/>
              </w:rPr>
              <w:t xml:space="preserve">Тайтурского муниципального образования </w:t>
            </w:r>
            <w:proofErr w:type="spellStart"/>
            <w:r w:rsidRPr="008A699F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8A69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пожаров и других чрезвычайных ситуаций;</w:t>
            </w:r>
          </w:p>
          <w:p w:rsidR="0025394B" w:rsidRPr="008A699F" w:rsidRDefault="0025394B" w:rsidP="00741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9F">
              <w:rPr>
                <w:rFonts w:ascii="Times New Roman" w:hAnsi="Times New Roman" w:cs="Times New Roman"/>
                <w:sz w:val="24"/>
                <w:szCs w:val="24"/>
              </w:rPr>
              <w:t>-Увеличение проведения профилактических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по предупреждению пожаров, других</w:t>
            </w:r>
            <w:r w:rsidRPr="008A699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ситуаций; в том числе связанных с недопущением </w:t>
            </w:r>
            <w:r w:rsidRPr="008A6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распространения новой </w:t>
            </w:r>
            <w:proofErr w:type="spellStart"/>
            <w:r w:rsidRPr="008A6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8A6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инфекции COVID-2019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Тайтурского МО.</w:t>
            </w:r>
          </w:p>
          <w:p w:rsidR="0025394B" w:rsidRPr="008A699F" w:rsidRDefault="0025394B" w:rsidP="00741A7C">
            <w:pPr>
              <w:jc w:val="both"/>
              <w:rPr>
                <w:color w:val="000000"/>
              </w:rPr>
            </w:pPr>
            <w:r w:rsidRPr="008A699F">
              <w:rPr>
                <w:color w:val="000000"/>
              </w:rPr>
              <w:lastRenderedPageBreak/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25394B" w:rsidRPr="008A699F" w:rsidRDefault="0025394B" w:rsidP="00741A7C">
            <w:pPr>
              <w:jc w:val="both"/>
            </w:pPr>
            <w:r w:rsidRPr="008A699F"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25394B" w:rsidRPr="008E6ED9" w:rsidRDefault="0025394B" w:rsidP="00741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9F">
              <w:rPr>
                <w:rFonts w:ascii="Times New Roman" w:hAnsi="Times New Roman" w:cs="Times New Roman"/>
              </w:rPr>
              <w:t>-</w:t>
            </w:r>
            <w:r w:rsidRPr="008E6E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информирования населения о правилах поведения и действиях в чрезвычайных ситуациях; в том числе связанных с недопущением </w:t>
            </w:r>
            <w:r w:rsidRPr="008E6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распространения новой </w:t>
            </w:r>
            <w:proofErr w:type="spellStart"/>
            <w:r w:rsidRPr="008E6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8E6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инфекции COVID-2019 на территории Тайтурского МО.</w:t>
            </w:r>
          </w:p>
          <w:p w:rsidR="0025394B" w:rsidRPr="008A699F" w:rsidRDefault="0025394B" w:rsidP="00741A7C">
            <w:pPr>
              <w:jc w:val="both"/>
              <w:rPr>
                <w:color w:val="000000"/>
              </w:rPr>
            </w:pPr>
            <w:r w:rsidRPr="008A699F">
              <w:rPr>
                <w:color w:val="000000"/>
              </w:rPr>
              <w:t xml:space="preserve">-Улучшение материально-технической базы </w:t>
            </w:r>
          </w:p>
          <w:p w:rsidR="0025394B" w:rsidRPr="008A699F" w:rsidRDefault="0025394B" w:rsidP="00741A7C">
            <w:pPr>
              <w:jc w:val="both"/>
              <w:rPr>
                <w:color w:val="000000"/>
              </w:rPr>
            </w:pPr>
            <w:r w:rsidRPr="008A699F">
              <w:rPr>
                <w:color w:val="000000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25394B" w:rsidRPr="008A699F" w:rsidRDefault="0025394B" w:rsidP="00741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A699F">
              <w:rPr>
                <w:color w:val="000000"/>
              </w:rPr>
              <w:t>Проведение воспитательной 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25394B" w:rsidRPr="008A699F" w:rsidRDefault="0025394B" w:rsidP="00741A7C">
            <w:pPr>
              <w:jc w:val="both"/>
              <w:rPr>
                <w:color w:val="000000"/>
              </w:rPr>
            </w:pPr>
            <w:r w:rsidRPr="008A699F">
              <w:rPr>
                <w:color w:val="000000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25394B" w:rsidRPr="008A699F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8A699F" w:rsidRDefault="0025394B" w:rsidP="00741A7C">
            <w:pPr>
              <w:widowControl w:val="0"/>
              <w:outlineLvl w:val="4"/>
              <w:rPr>
                <w:lang w:eastAsia="en-US"/>
              </w:rPr>
            </w:pPr>
            <w:r w:rsidRPr="008A699F">
              <w:rPr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402836" w:rsidRDefault="0025394B" w:rsidP="00741A7C">
            <w:pPr>
              <w:rPr>
                <w:color w:val="000000"/>
              </w:rPr>
            </w:pPr>
            <w:r>
              <w:rPr>
                <w:color w:val="000000"/>
              </w:rPr>
              <w:t>2020 – 20223</w:t>
            </w:r>
            <w:r w:rsidRPr="008A699F">
              <w:rPr>
                <w:color w:val="000000"/>
              </w:rPr>
              <w:t xml:space="preserve">годы: </w:t>
            </w:r>
          </w:p>
        </w:tc>
      </w:tr>
      <w:tr w:rsidR="0025394B" w:rsidRPr="008A699F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  <w:r w:rsidRPr="008A699F">
              <w:rPr>
                <w:lang w:eastAsia="en-US"/>
              </w:rPr>
              <w:t>Целевые показатели муниципальной программы</w:t>
            </w: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8A699F" w:rsidRDefault="0025394B" w:rsidP="00741A7C">
            <w:pPr>
              <w:shd w:val="clear" w:color="auto" w:fill="FFFFFF"/>
              <w:tabs>
                <w:tab w:val="left" w:pos="252"/>
              </w:tabs>
              <w:jc w:val="both"/>
            </w:pPr>
            <w:r w:rsidRPr="008A699F"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25394B" w:rsidRDefault="0025394B" w:rsidP="00741A7C">
            <w:pPr>
              <w:shd w:val="clear" w:color="auto" w:fill="FFFFFF"/>
              <w:tabs>
                <w:tab w:val="left" w:pos="252"/>
              </w:tabs>
            </w:pPr>
            <w:r w:rsidRPr="008A699F">
              <w:t>1.Снижение  числа пожаро</w:t>
            </w:r>
            <w:r>
              <w:t>в на  35</w:t>
            </w:r>
            <w:r w:rsidRPr="008A699F">
              <w:t xml:space="preserve">% (3 пожара)  (базовый показатель – 9 пожаров), в том числе:                                                                              </w:t>
            </w:r>
            <w:r>
              <w:t xml:space="preserve">              </w:t>
            </w:r>
            <w:r>
              <w:br/>
              <w:t xml:space="preserve">2020 год - на   </w:t>
            </w:r>
            <w:r w:rsidRPr="008A699F">
              <w:t xml:space="preserve">15% (1 пожар);   </w:t>
            </w:r>
            <w:r>
              <w:t xml:space="preserve">               </w:t>
            </w:r>
            <w:r>
              <w:br/>
              <w:t xml:space="preserve">2021 год - на  </w:t>
            </w:r>
            <w:r w:rsidRPr="008A699F">
              <w:t xml:space="preserve"> 22% (2 пожара);             </w:t>
            </w:r>
            <w:r>
              <w:t xml:space="preserve">    </w:t>
            </w:r>
            <w:r>
              <w:br/>
              <w:t xml:space="preserve">2022 год - на   </w:t>
            </w:r>
            <w:r w:rsidRPr="008A699F">
              <w:t>30% (3 пожара).</w:t>
            </w:r>
          </w:p>
          <w:p w:rsidR="0025394B" w:rsidRPr="008A699F" w:rsidRDefault="0025394B" w:rsidP="00741A7C">
            <w:pPr>
              <w:shd w:val="clear" w:color="auto" w:fill="FFFFFF"/>
              <w:tabs>
                <w:tab w:val="left" w:pos="252"/>
              </w:tabs>
            </w:pPr>
            <w:r>
              <w:t>2023 го</w:t>
            </w:r>
            <w:proofErr w:type="gramStart"/>
            <w:r>
              <w:t>д-</w:t>
            </w:r>
            <w:proofErr w:type="gramEnd"/>
            <w:r>
              <w:t xml:space="preserve"> на    35% (4</w:t>
            </w:r>
            <w:r w:rsidRPr="008A699F">
              <w:t xml:space="preserve"> пожар</w:t>
            </w:r>
            <w:r>
              <w:t>а)</w:t>
            </w:r>
          </w:p>
          <w:p w:rsidR="0025394B" w:rsidRPr="008A699F" w:rsidRDefault="0025394B" w:rsidP="00741A7C">
            <w:pPr>
              <w:shd w:val="clear" w:color="auto" w:fill="FFFFFF"/>
              <w:tabs>
                <w:tab w:val="left" w:pos="252"/>
              </w:tabs>
            </w:pPr>
            <w:r w:rsidRPr="008A699F">
              <w:t xml:space="preserve">2.Снижение числа погибших людей на водных объектах на 100% (1 человек) (базовый показатель - 1  человек), </w:t>
            </w:r>
          </w:p>
          <w:p w:rsidR="0025394B" w:rsidRPr="008A699F" w:rsidRDefault="0025394B" w:rsidP="00741A7C">
            <w:r w:rsidRPr="008A699F">
              <w:t>3.Обучение   населения,   работников администрации Тайтурского МО методам  и  способа</w:t>
            </w:r>
            <w:r>
              <w:t>м защиты от ЧС,  пожаров,  на 30% (480</w:t>
            </w:r>
            <w:r w:rsidRPr="008A699F">
              <w:t xml:space="preserve"> человек)   (базовый   показатель – 245человек),   в  том числе: </w:t>
            </w:r>
          </w:p>
          <w:p w:rsidR="0025394B" w:rsidRDefault="0025394B" w:rsidP="00741A7C">
            <w:pPr>
              <w:shd w:val="clear" w:color="auto" w:fill="FFFFFF"/>
              <w:ind w:right="14"/>
            </w:pPr>
            <w:r w:rsidRPr="008A699F">
              <w:t xml:space="preserve">2020 год - на   6% (260 человек);                  </w:t>
            </w:r>
            <w:r w:rsidRPr="008A699F">
              <w:br/>
              <w:t xml:space="preserve">2021 год - на  12% (274 человека),                 </w:t>
            </w:r>
            <w:r w:rsidRPr="008A699F">
              <w:br/>
              <w:t>2022 год - на  20% (294 человек);</w:t>
            </w:r>
          </w:p>
          <w:p w:rsidR="0025394B" w:rsidRPr="008A699F" w:rsidRDefault="0025394B" w:rsidP="00741A7C">
            <w:pPr>
              <w:shd w:val="clear" w:color="auto" w:fill="FFFFFF"/>
              <w:ind w:right="14"/>
            </w:pPr>
            <w:r>
              <w:t>2023 го</w:t>
            </w:r>
            <w:proofErr w:type="gramStart"/>
            <w:r>
              <w:t>д-</w:t>
            </w:r>
            <w:proofErr w:type="gramEnd"/>
            <w:r>
              <w:t xml:space="preserve"> на 30% (480 человек)</w:t>
            </w:r>
          </w:p>
          <w:p w:rsidR="0025394B" w:rsidRPr="00D668CC" w:rsidRDefault="0025394B" w:rsidP="00741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4.Увеличение количества листовок, памяток и другой наглядной агитации по тематике ГОЧС и противопожарной безопасности, антитерроризма, о мерах по предотвращению распространения </w:t>
            </w:r>
            <w:r w:rsidRPr="00D6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новой </w:t>
            </w:r>
            <w:proofErr w:type="spellStart"/>
            <w:r w:rsidRPr="00D6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D6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инфекции COVID-2019 на территории Тайтурского </w:t>
            </w:r>
            <w:proofErr w:type="spellStart"/>
            <w:r w:rsidRPr="00D6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proofErr w:type="gramStart"/>
            <w:r w:rsidRPr="00D66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35% (282 листовки</w:t>
            </w:r>
            <w:r w:rsidRPr="00D668CC">
              <w:rPr>
                <w:rFonts w:ascii="Times New Roman" w:hAnsi="Times New Roman" w:cs="Times New Roman"/>
                <w:sz w:val="24"/>
                <w:szCs w:val="24"/>
              </w:rPr>
              <w:t xml:space="preserve"> (памяток) (базовый показатель – 200 листовок (памяток), в том числе:</w:t>
            </w:r>
          </w:p>
          <w:p w:rsidR="0025394B" w:rsidRPr="00D668CC" w:rsidRDefault="0025394B" w:rsidP="00741A7C">
            <w:pPr>
              <w:shd w:val="clear" w:color="auto" w:fill="FFFFFF"/>
              <w:ind w:right="14"/>
            </w:pPr>
            <w:r w:rsidRPr="00D668CC">
              <w:t xml:space="preserve">2020 год - на   15% (230листовок);                  </w:t>
            </w:r>
            <w:r w:rsidRPr="00D668CC">
              <w:br/>
              <w:t xml:space="preserve">2021 год - на  25% (250 листовок),                 </w:t>
            </w:r>
            <w:r w:rsidRPr="00D668CC">
              <w:br/>
              <w:t xml:space="preserve">2022 год - на  30%  </w:t>
            </w:r>
            <w:proofErr w:type="gramStart"/>
            <w:r w:rsidRPr="00D668CC">
              <w:t xml:space="preserve">( </w:t>
            </w:r>
            <w:proofErr w:type="gramEnd"/>
            <w:r w:rsidRPr="00D668CC">
              <w:t>260 листовок)</w:t>
            </w:r>
          </w:p>
          <w:p w:rsidR="0025394B" w:rsidRPr="00D668CC" w:rsidRDefault="0025394B" w:rsidP="00741A7C">
            <w:pPr>
              <w:shd w:val="clear" w:color="auto" w:fill="FFFFFF"/>
              <w:ind w:right="14"/>
            </w:pPr>
            <w:r>
              <w:t xml:space="preserve">2023 год - на  35%  </w:t>
            </w:r>
            <w:proofErr w:type="gramStart"/>
            <w:r>
              <w:t xml:space="preserve">( </w:t>
            </w:r>
            <w:proofErr w:type="gramEnd"/>
            <w:r>
              <w:t>282 листовки</w:t>
            </w:r>
            <w:r w:rsidRPr="00D668CC">
              <w:t>)</w:t>
            </w:r>
          </w:p>
          <w:p w:rsidR="0025394B" w:rsidRPr="008A699F" w:rsidRDefault="0025394B" w:rsidP="00741A7C">
            <w:pPr>
              <w:shd w:val="clear" w:color="auto" w:fill="FFFFFF"/>
              <w:ind w:right="14"/>
            </w:pPr>
          </w:p>
        </w:tc>
      </w:tr>
      <w:tr w:rsidR="0025394B" w:rsidRPr="008A699F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  <w:r w:rsidRPr="008A699F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8A699F" w:rsidRDefault="0025394B" w:rsidP="00741A7C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8A699F">
              <w:rPr>
                <w:lang w:eastAsia="en-US"/>
              </w:rPr>
              <w:t>Отсутствуют</w:t>
            </w:r>
          </w:p>
        </w:tc>
      </w:tr>
      <w:tr w:rsidR="0025394B" w:rsidRPr="008A699F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  <w:r w:rsidRPr="008A699F">
              <w:rPr>
                <w:lang w:eastAsia="en-US"/>
              </w:rPr>
              <w:t>Ресурсное обеспечение муниципальной программы</w:t>
            </w: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8A699F" w:rsidRDefault="0025394B" w:rsidP="00741A7C">
            <w:r w:rsidRPr="008A699F">
              <w:t>Общий объем финансирования Программы сост</w:t>
            </w:r>
            <w:r>
              <w:t>авляет: в 2020– 2023 годах – 288,45</w:t>
            </w:r>
            <w:r w:rsidRPr="008A699F">
              <w:t xml:space="preserve"> тыс. руб.</w:t>
            </w:r>
          </w:p>
          <w:p w:rsidR="0025394B" w:rsidRPr="008A699F" w:rsidRDefault="0025394B" w:rsidP="00741A7C">
            <w:r w:rsidRPr="008A699F">
              <w:t>Средства местного бюджета:</w:t>
            </w:r>
          </w:p>
          <w:p w:rsidR="0025394B" w:rsidRPr="008A699F" w:rsidRDefault="0025394B" w:rsidP="00741A7C">
            <w:r>
              <w:t>2020г – 151,25</w:t>
            </w:r>
            <w:r w:rsidRPr="008A699F">
              <w:t xml:space="preserve">  тыс. руб.</w:t>
            </w:r>
          </w:p>
          <w:p w:rsidR="0025394B" w:rsidRPr="008A699F" w:rsidRDefault="0025394B" w:rsidP="00741A7C">
            <w:r w:rsidRPr="008A699F">
              <w:t>2021г –</w:t>
            </w:r>
            <w:r>
              <w:t>32</w:t>
            </w:r>
            <w:r w:rsidRPr="008A699F">
              <w:t>, 40  тыс. руб.</w:t>
            </w:r>
          </w:p>
          <w:p w:rsidR="0025394B" w:rsidRDefault="0025394B" w:rsidP="00741A7C">
            <w:r w:rsidRPr="008A699F">
              <w:t>2022г -</w:t>
            </w:r>
            <w:r>
              <w:t xml:space="preserve"> 52</w:t>
            </w:r>
            <w:r w:rsidRPr="008A699F">
              <w:t>, 40   тыс. руб.</w:t>
            </w:r>
          </w:p>
          <w:p w:rsidR="0025394B" w:rsidRPr="008A699F" w:rsidRDefault="0025394B" w:rsidP="00741A7C">
            <w:r>
              <w:t>2023г - 52</w:t>
            </w:r>
            <w:r w:rsidRPr="008A699F">
              <w:t>, 40  тыс. руб.</w:t>
            </w:r>
          </w:p>
        </w:tc>
      </w:tr>
      <w:tr w:rsidR="0025394B" w:rsidRPr="008A699F" w:rsidTr="00741A7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  <w:r w:rsidRPr="008A699F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  <w:p w:rsidR="0025394B" w:rsidRPr="008A699F" w:rsidRDefault="0025394B" w:rsidP="00741A7C">
            <w:pPr>
              <w:widowControl w:val="0"/>
              <w:rPr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194050" w:rsidRDefault="0025394B" w:rsidP="00741A7C">
            <w:pPr>
              <w:jc w:val="both"/>
              <w:rPr>
                <w:color w:val="000000"/>
              </w:rPr>
            </w:pPr>
            <w:r w:rsidRPr="00194050">
              <w:rPr>
                <w:color w:val="000000"/>
              </w:rPr>
              <w:t xml:space="preserve">-Повышение уровня квалификации специалистов по вопросам гражданской обороны и чрезвычайным ситуациям на 40% . </w:t>
            </w:r>
          </w:p>
          <w:p w:rsidR="0025394B" w:rsidRPr="00194050" w:rsidRDefault="0025394B" w:rsidP="00741A7C">
            <w:pPr>
              <w:jc w:val="both"/>
              <w:rPr>
                <w:color w:val="000000"/>
              </w:rPr>
            </w:pPr>
            <w:r w:rsidRPr="00194050">
              <w:rPr>
                <w:color w:val="000000"/>
              </w:rPr>
              <w:t xml:space="preserve">-Повышение защищенности учреждений от пожаров на 35%. </w:t>
            </w:r>
          </w:p>
          <w:p w:rsidR="0025394B" w:rsidRPr="00194050" w:rsidRDefault="0025394B" w:rsidP="00741A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мероприятий по противопожарной пропаганде и пропаганде безопасности в чрезвычайных ситуациях, по недопущению распространения</w:t>
            </w:r>
            <w:r w:rsidRPr="00194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новой </w:t>
            </w:r>
            <w:proofErr w:type="spellStart"/>
            <w:r w:rsidRPr="00194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194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инфекции COVID-2019 на территории Тайтурского МО </w:t>
            </w:r>
            <w:r w:rsidRPr="001940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405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</w:t>
            </w:r>
            <w:r w:rsidRPr="0019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30 %. </w:t>
            </w:r>
          </w:p>
          <w:p w:rsidR="0025394B" w:rsidRPr="00194050" w:rsidRDefault="0025394B" w:rsidP="00741A7C">
            <w:pPr>
              <w:widowControl w:val="0"/>
              <w:jc w:val="both"/>
              <w:outlineLvl w:val="4"/>
            </w:pPr>
            <w:r w:rsidRPr="00194050">
              <w:rPr>
                <w:color w:val="000000"/>
              </w:rPr>
              <w:t>-</w:t>
            </w:r>
            <w:r w:rsidRPr="00194050">
              <w:t>Снижение количества пожаров на 35%.</w:t>
            </w:r>
          </w:p>
          <w:p w:rsidR="0025394B" w:rsidRPr="00194050" w:rsidRDefault="0025394B" w:rsidP="00741A7C">
            <w:pPr>
              <w:widowControl w:val="0"/>
              <w:jc w:val="both"/>
              <w:outlineLvl w:val="4"/>
            </w:pPr>
            <w:r w:rsidRPr="00194050">
              <w:t>-Снижение количества пострадавших людей на водных объектах  на 100%</w:t>
            </w:r>
          </w:p>
          <w:p w:rsidR="0025394B" w:rsidRPr="00194050" w:rsidRDefault="0025394B" w:rsidP="00741A7C">
            <w:pPr>
              <w:widowControl w:val="0"/>
              <w:jc w:val="both"/>
              <w:outlineLvl w:val="4"/>
            </w:pPr>
            <w:r w:rsidRPr="00194050">
              <w:t xml:space="preserve">-Снижения количества </w:t>
            </w:r>
            <w:proofErr w:type="gramStart"/>
            <w:r w:rsidRPr="00194050">
              <w:t>заболевших</w:t>
            </w:r>
            <w:proofErr w:type="gramEnd"/>
            <w:r w:rsidRPr="00194050">
              <w:t xml:space="preserve"> </w:t>
            </w:r>
            <w:r w:rsidRPr="00194050">
              <w:rPr>
                <w:lang w:eastAsia="en-US"/>
              </w:rPr>
              <w:t>COVID-2019 на 35%</w:t>
            </w:r>
          </w:p>
          <w:p w:rsidR="0025394B" w:rsidRPr="008A699F" w:rsidRDefault="0025394B" w:rsidP="00741A7C">
            <w:pPr>
              <w:widowControl w:val="0"/>
              <w:jc w:val="both"/>
              <w:outlineLvl w:val="4"/>
            </w:pPr>
            <w:r w:rsidRPr="00194050">
              <w:t>-Повышение уровня организованности и бдительности населения на 100%</w:t>
            </w:r>
          </w:p>
        </w:tc>
      </w:tr>
    </w:tbl>
    <w:p w:rsidR="0025394B" w:rsidRPr="008A699F" w:rsidRDefault="0025394B" w:rsidP="002539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94B" w:rsidRDefault="0025394B" w:rsidP="002539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25394B" w:rsidRPr="009F5CD2" w:rsidRDefault="0025394B" w:rsidP="0025394B">
      <w:pPr>
        <w:ind w:firstLine="709"/>
        <w:jc w:val="both"/>
        <w:rPr>
          <w:sz w:val="28"/>
          <w:szCs w:val="28"/>
          <w:lang w:eastAsia="en-US"/>
        </w:rPr>
      </w:pPr>
    </w:p>
    <w:p w:rsidR="0025394B" w:rsidRPr="00152C93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lastRenderedPageBreak/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</w:t>
      </w:r>
      <w:r>
        <w:rPr>
          <w:sz w:val="28"/>
          <w:szCs w:val="28"/>
        </w:rPr>
        <w:t xml:space="preserve"> </w:t>
      </w:r>
      <w:r w:rsidRPr="009F5CD2">
        <w:rPr>
          <w:sz w:val="28"/>
          <w:szCs w:val="28"/>
        </w:rPr>
        <w:t xml:space="preserve">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, проведение профилактических мероприятий, связанных с недопущением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152C93">
        <w:rPr>
          <w:lang w:eastAsia="en-US"/>
        </w:rPr>
        <w:t xml:space="preserve"> </w:t>
      </w:r>
      <w:r w:rsidRPr="00152C93">
        <w:rPr>
          <w:sz w:val="28"/>
          <w:szCs w:val="28"/>
          <w:lang w:eastAsia="en-US"/>
        </w:rPr>
        <w:t>COVID-2019 на территории Тайтурского МО</w:t>
      </w:r>
      <w:r>
        <w:rPr>
          <w:sz w:val="28"/>
          <w:szCs w:val="28"/>
          <w:lang w:eastAsia="en-US"/>
        </w:rPr>
        <w:t>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На территории городского поселения Тайтурского муниципального образования (далее Тайтурское МО) существуют угрозы чрезвычайных ситуаций природного  характера. 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Около 30% территории и проживающего на ней населения располагаются в непосредственной близости от р. </w:t>
      </w:r>
      <w:proofErr w:type="gramStart"/>
      <w:r w:rsidRPr="009F5CD2">
        <w:rPr>
          <w:sz w:val="28"/>
          <w:szCs w:val="28"/>
        </w:rPr>
        <w:t>Белая</w:t>
      </w:r>
      <w:proofErr w:type="gramEnd"/>
      <w:r w:rsidRPr="009F5CD2">
        <w:rPr>
          <w:sz w:val="28"/>
          <w:szCs w:val="28"/>
        </w:rPr>
        <w:t xml:space="preserve"> и попадают в зону затопления. При гидрологической опасности в зону затопления попадают 230 объектов жилого фонда с населением 1800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 </w:t>
      </w:r>
      <w:proofErr w:type="gramStart"/>
      <w:r w:rsidRPr="009F5CD2">
        <w:rPr>
          <w:sz w:val="28"/>
          <w:szCs w:val="28"/>
        </w:rPr>
        <w:t xml:space="preserve">Наличие на территории </w:t>
      </w:r>
      <w:proofErr w:type="spellStart"/>
      <w:r w:rsidRPr="009F5CD2">
        <w:rPr>
          <w:sz w:val="28"/>
          <w:szCs w:val="28"/>
        </w:rPr>
        <w:t>Усольского</w:t>
      </w:r>
      <w:proofErr w:type="spellEnd"/>
      <w:r w:rsidRPr="009F5CD2">
        <w:rPr>
          <w:sz w:val="28"/>
          <w:szCs w:val="28"/>
        </w:rPr>
        <w:t xml:space="preserve">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оружия, боеприпасов и взрывчатых веществ. </w:t>
      </w:r>
      <w:proofErr w:type="gramEnd"/>
    </w:p>
    <w:p w:rsidR="0025394B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пандемией, вызванной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</w:t>
      </w:r>
      <w:r w:rsidRPr="00152C93">
        <w:rPr>
          <w:lang w:eastAsia="en-US"/>
        </w:rPr>
        <w:t xml:space="preserve"> </w:t>
      </w:r>
      <w:r w:rsidRPr="00152C93">
        <w:rPr>
          <w:sz w:val="28"/>
          <w:szCs w:val="28"/>
          <w:lang w:eastAsia="en-US"/>
        </w:rPr>
        <w:t>COVID-2019</w:t>
      </w:r>
      <w:r>
        <w:rPr>
          <w:sz w:val="28"/>
          <w:szCs w:val="28"/>
          <w:lang w:eastAsia="en-US"/>
        </w:rPr>
        <w:t xml:space="preserve">, существует угроза распространения всплеска массового  инфекционного заболевания </w:t>
      </w:r>
      <w:r w:rsidRPr="00152C93">
        <w:rPr>
          <w:sz w:val="28"/>
          <w:szCs w:val="28"/>
          <w:lang w:eastAsia="en-US"/>
        </w:rPr>
        <w:t>на территории Тайтурского МО</w:t>
      </w:r>
      <w:r>
        <w:rPr>
          <w:sz w:val="28"/>
          <w:szCs w:val="28"/>
          <w:lang w:eastAsia="en-US"/>
        </w:rPr>
        <w:t>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- участие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(</w:t>
      </w:r>
      <w:proofErr w:type="spellStart"/>
      <w:proofErr w:type="gramStart"/>
      <w:r w:rsidRPr="009F5CD2">
        <w:rPr>
          <w:sz w:val="28"/>
          <w:szCs w:val="28"/>
        </w:rPr>
        <w:t>п</w:t>
      </w:r>
      <w:proofErr w:type="spellEnd"/>
      <w:proofErr w:type="gramEnd"/>
      <w:r w:rsidRPr="009F5CD2">
        <w:rPr>
          <w:sz w:val="28"/>
          <w:szCs w:val="28"/>
        </w:rPr>
        <w:t xml:space="preserve"> 7.1) 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</w:t>
      </w:r>
      <w:r w:rsidRPr="009F5CD2">
        <w:rPr>
          <w:sz w:val="28"/>
          <w:szCs w:val="28"/>
        </w:rPr>
        <w:lastRenderedPageBreak/>
        <w:t>предупреждению пожаров следует отнести к работе по предупреждению чрезвычайных ситуаций.</w:t>
      </w:r>
    </w:p>
    <w:p w:rsidR="0025394B" w:rsidRPr="009F5CD2" w:rsidRDefault="0025394B" w:rsidP="0025394B">
      <w:pPr>
        <w:ind w:firstLine="720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Вопросы пожарной безопасности</w:t>
      </w:r>
      <w:r>
        <w:rPr>
          <w:sz w:val="28"/>
          <w:szCs w:val="28"/>
        </w:rPr>
        <w:t xml:space="preserve">, безопасности жизни и здоровья </w:t>
      </w:r>
      <w:r w:rsidRPr="009F5CD2">
        <w:rPr>
          <w:sz w:val="28"/>
          <w:szCs w:val="28"/>
        </w:rPr>
        <w:t xml:space="preserve">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25394B" w:rsidRPr="009F5CD2" w:rsidRDefault="0025394B" w:rsidP="00253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 w:rsidRPr="009F5CD2">
        <w:rPr>
          <w:rFonts w:ascii="Times New Roman" w:hAnsi="Times New Roman" w:cs="Times New Roman"/>
        </w:rPr>
        <w:t xml:space="preserve"> </w:t>
      </w:r>
      <w:r w:rsidRPr="009F5CD2"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25394B" w:rsidRPr="009F5CD2" w:rsidRDefault="0025394B" w:rsidP="00253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25394B" w:rsidRDefault="0025394B" w:rsidP="00253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 xml:space="preserve">Наличие на территории </w:t>
      </w:r>
      <w:proofErr w:type="spellStart"/>
      <w:r w:rsidRPr="009F5CD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9F5CD2">
        <w:rPr>
          <w:rFonts w:ascii="Times New Roman" w:hAnsi="Times New Roman" w:cs="Times New Roman"/>
          <w:sz w:val="28"/>
          <w:szCs w:val="28"/>
        </w:rPr>
        <w:t xml:space="preserve">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веществ.</w:t>
      </w:r>
    </w:p>
    <w:p w:rsidR="0025394B" w:rsidRPr="009F5CD2" w:rsidRDefault="0025394B" w:rsidP="00253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складывающейся эпидемиологической обстановки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необходимо проведение мероприятий по ограничению и недопущению</w:t>
      </w:r>
      <w:r w:rsidRPr="005D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5D1617">
        <w:rPr>
          <w:rFonts w:ascii="Times New Roman" w:hAnsi="Times New Roman" w:cs="Times New Roman"/>
          <w:sz w:val="28"/>
          <w:szCs w:val="28"/>
        </w:rPr>
        <w:t xml:space="preserve"> </w:t>
      </w:r>
      <w:r w:rsidRPr="00152C93">
        <w:rPr>
          <w:rFonts w:ascii="Times New Roman" w:hAnsi="Times New Roman" w:cs="Times New Roman"/>
          <w:sz w:val="28"/>
          <w:szCs w:val="28"/>
          <w:lang w:eastAsia="en-US"/>
        </w:rPr>
        <w:t>COVID-2019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5394B" w:rsidRPr="009F5CD2" w:rsidRDefault="0025394B" w:rsidP="0025394B">
      <w:pPr>
        <w:ind w:firstLine="720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25394B" w:rsidRPr="009F5CD2" w:rsidRDefault="0025394B" w:rsidP="002539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9F5CD2"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25394B" w:rsidRPr="009F5CD2" w:rsidRDefault="0025394B" w:rsidP="002539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CD2"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25394B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CD2">
        <w:rPr>
          <w:rFonts w:ascii="Times New Roman" w:hAnsi="Times New Roman" w:cs="Times New Roman"/>
          <w:sz w:val="28"/>
          <w:szCs w:val="28"/>
        </w:rPr>
        <w:t xml:space="preserve">- </w:t>
      </w:r>
      <w:r w:rsidRPr="009F5CD2"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9F5CD2">
        <w:rPr>
          <w:rFonts w:ascii="Times New Roman" w:hAnsi="Times New Roman" w:cs="Times New Roman"/>
          <w:sz w:val="28"/>
          <w:szCs w:val="28"/>
          <w:lang w:eastAsia="en-US"/>
        </w:rPr>
        <w:t xml:space="preserve">Сокращение количества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населения, подверженного заболеванию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5D1617">
        <w:rPr>
          <w:rFonts w:ascii="Times New Roman" w:hAnsi="Times New Roman" w:cs="Times New Roman"/>
          <w:sz w:val="28"/>
          <w:szCs w:val="28"/>
        </w:rPr>
        <w:t xml:space="preserve"> </w:t>
      </w:r>
      <w:r w:rsidRPr="00152C93">
        <w:rPr>
          <w:rFonts w:ascii="Times New Roman" w:hAnsi="Times New Roman" w:cs="Times New Roman"/>
          <w:sz w:val="28"/>
          <w:szCs w:val="28"/>
          <w:lang w:eastAsia="en-US"/>
        </w:rPr>
        <w:t>COVID-2019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CD2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25394B" w:rsidRPr="009F5CD2" w:rsidRDefault="0025394B" w:rsidP="002539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 xml:space="preserve">-Улучшение организационно-штабных мер для укрепления пожарной безопасности, защиты жизни и здоровья граждан городского поселения Тайтурского муниципального образования </w:t>
      </w:r>
      <w:proofErr w:type="spellStart"/>
      <w:r w:rsidRPr="009F5CD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9F5CD2">
        <w:rPr>
          <w:rFonts w:ascii="Times New Roman" w:hAnsi="Times New Roman" w:cs="Times New Roman"/>
          <w:sz w:val="28"/>
          <w:szCs w:val="28"/>
        </w:rPr>
        <w:t xml:space="preserve"> района от пожаров и других чрезвычайных ситуаций;</w:t>
      </w:r>
    </w:p>
    <w:p w:rsidR="0025394B" w:rsidRPr="009F5CD2" w:rsidRDefault="0025394B" w:rsidP="002539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25394B" w:rsidRPr="009F5CD2" w:rsidRDefault="0025394B" w:rsidP="0025394B">
      <w:pPr>
        <w:ind w:firstLine="709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25394B" w:rsidRPr="009F5CD2" w:rsidRDefault="0025394B" w:rsidP="0025394B">
      <w:pPr>
        <w:ind w:firstLine="709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</w:t>
      </w:r>
      <w:r>
        <w:rPr>
          <w:sz w:val="28"/>
          <w:szCs w:val="28"/>
        </w:rPr>
        <w:t>, о мерах по профилактике и недопущению распространения</w:t>
      </w:r>
      <w:r w:rsidRPr="009E5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5D1617">
        <w:rPr>
          <w:sz w:val="28"/>
          <w:szCs w:val="28"/>
        </w:rPr>
        <w:t xml:space="preserve"> </w:t>
      </w:r>
      <w:r w:rsidRPr="00152C93">
        <w:rPr>
          <w:sz w:val="28"/>
          <w:szCs w:val="28"/>
          <w:lang w:eastAsia="en-US"/>
        </w:rPr>
        <w:t>COVID-2019</w:t>
      </w:r>
      <w:r w:rsidRPr="009F5CD2">
        <w:rPr>
          <w:sz w:val="28"/>
          <w:szCs w:val="28"/>
        </w:rPr>
        <w:t>;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>-</w:t>
      </w:r>
      <w:r w:rsidRPr="009F5CD2">
        <w:rPr>
          <w:sz w:val="28"/>
          <w:szCs w:val="28"/>
        </w:rPr>
        <w:t xml:space="preserve"> Повышение уровня организованности и бдительности населения;</w:t>
      </w: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5CD2"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F5CD2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CD2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>Для достижения поставленной цели и задач П</w:t>
      </w:r>
      <w:r>
        <w:rPr>
          <w:color w:val="000000"/>
          <w:sz w:val="28"/>
          <w:szCs w:val="28"/>
        </w:rPr>
        <w:t>рограмма реализуется в 2020–2023</w:t>
      </w:r>
      <w:r w:rsidRPr="009F5CD2">
        <w:rPr>
          <w:color w:val="000000"/>
          <w:sz w:val="28"/>
          <w:szCs w:val="28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25394B" w:rsidRPr="009F5CD2" w:rsidRDefault="0025394B" w:rsidP="0025394B">
      <w:pPr>
        <w:ind w:firstLine="709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Наиболее важными мероприятиями по реализации Программы являются снижение </w:t>
      </w:r>
      <w:r>
        <w:rPr>
          <w:sz w:val="28"/>
          <w:szCs w:val="28"/>
        </w:rPr>
        <w:t xml:space="preserve">количества заболевших инфекционным заболеванием </w:t>
      </w:r>
      <w:r w:rsidRPr="009F5CD2">
        <w:rPr>
          <w:sz w:val="28"/>
          <w:szCs w:val="28"/>
        </w:rPr>
        <w:t xml:space="preserve"> </w:t>
      </w:r>
      <w:r w:rsidRPr="00152C93">
        <w:rPr>
          <w:sz w:val="28"/>
          <w:szCs w:val="28"/>
          <w:lang w:eastAsia="en-US"/>
        </w:rPr>
        <w:t>COVID-2019</w:t>
      </w:r>
      <w:r w:rsidRPr="009F5C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F5CD2">
        <w:rPr>
          <w:sz w:val="28"/>
          <w:szCs w:val="28"/>
        </w:rPr>
        <w:t xml:space="preserve">количества гибели и травматизма людей, пожарной опасности зданий муниципального жилого и нежилого фонда, организация работ по предупреждению и тушению пожаров, предотвращение проявлений терроризма в </w:t>
      </w:r>
      <w:proofErr w:type="spellStart"/>
      <w:r w:rsidRPr="009F5CD2">
        <w:rPr>
          <w:sz w:val="28"/>
          <w:szCs w:val="28"/>
        </w:rPr>
        <w:t>Тайтурском</w:t>
      </w:r>
      <w:proofErr w:type="spellEnd"/>
      <w:r w:rsidRPr="009F5CD2">
        <w:rPr>
          <w:sz w:val="28"/>
          <w:szCs w:val="28"/>
        </w:rPr>
        <w:t xml:space="preserve"> МО.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25394B" w:rsidRPr="009F5CD2" w:rsidRDefault="0025394B" w:rsidP="002539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sz w:val="28"/>
          <w:szCs w:val="28"/>
        </w:rPr>
        <w:lastRenderedPageBreak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 w:rsidRPr="009F5CD2">
        <w:t>.</w:t>
      </w:r>
    </w:p>
    <w:p w:rsidR="0025394B" w:rsidRPr="009F5CD2" w:rsidRDefault="0025394B" w:rsidP="0025394B">
      <w:pPr>
        <w:ind w:firstLine="709"/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25394B" w:rsidRPr="009F5CD2" w:rsidRDefault="0025394B" w:rsidP="0025394B">
      <w:pPr>
        <w:jc w:val="both"/>
        <w:rPr>
          <w:b/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ab/>
      </w: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</w:p>
    <w:p w:rsidR="0025394B" w:rsidRPr="009F5CD2" w:rsidRDefault="0025394B" w:rsidP="002539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CD2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 xml:space="preserve"> ГОРОДСКОГО ПОСЕЛЕНИЯ ТАЙТУРСКОГО</w:t>
      </w: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Оказания (выполнения) муниципальными учреждениями городского поселения Тайтурского муниципального образования муниципальных услуг (работ) в рамках Программы не предусмотрено.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К данным факторам риска относятся:</w:t>
      </w:r>
    </w:p>
    <w:p w:rsidR="0025394B" w:rsidRPr="009F5CD2" w:rsidRDefault="0025394B" w:rsidP="00253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25394B" w:rsidRDefault="0025394B" w:rsidP="00253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CD2"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25394B" w:rsidRPr="009F5CD2" w:rsidRDefault="0025394B" w:rsidP="00253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5CD2">
        <w:rPr>
          <w:sz w:val="28"/>
          <w:szCs w:val="28"/>
        </w:rPr>
        <w:t>риск непредвиденных расходов</w:t>
      </w:r>
      <w:r>
        <w:rPr>
          <w:sz w:val="28"/>
          <w:szCs w:val="28"/>
        </w:rPr>
        <w:t>,</w:t>
      </w:r>
      <w:r w:rsidRPr="009F5CD2">
        <w:rPr>
          <w:sz w:val="28"/>
          <w:szCs w:val="28"/>
        </w:rPr>
        <w:t xml:space="preserve"> связанных с непрогнозируемым ро</w:t>
      </w:r>
      <w:r>
        <w:rPr>
          <w:sz w:val="28"/>
          <w:szCs w:val="28"/>
        </w:rPr>
        <w:t xml:space="preserve">стом количества заболевших новым инфекционным заболеванием </w:t>
      </w:r>
      <w:r w:rsidRPr="009F5CD2">
        <w:rPr>
          <w:sz w:val="28"/>
          <w:szCs w:val="28"/>
        </w:rPr>
        <w:t xml:space="preserve"> </w:t>
      </w:r>
      <w:r w:rsidRPr="00152C93">
        <w:rPr>
          <w:sz w:val="28"/>
          <w:szCs w:val="28"/>
          <w:lang w:eastAsia="en-US"/>
        </w:rPr>
        <w:t>COVID-2019</w:t>
      </w:r>
      <w:r>
        <w:rPr>
          <w:sz w:val="28"/>
          <w:szCs w:val="28"/>
        </w:rPr>
        <w:t>.</w:t>
      </w:r>
    </w:p>
    <w:p w:rsidR="0025394B" w:rsidRDefault="0025394B" w:rsidP="00253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5CD2">
        <w:rPr>
          <w:sz w:val="28"/>
          <w:szCs w:val="28"/>
        </w:rPr>
        <w:t>-риск непредвиденных расходов</w:t>
      </w:r>
      <w:r>
        <w:rPr>
          <w:sz w:val="28"/>
          <w:szCs w:val="28"/>
        </w:rPr>
        <w:t>,</w:t>
      </w:r>
      <w:r w:rsidRPr="009F5CD2">
        <w:rPr>
          <w:sz w:val="28"/>
          <w:szCs w:val="28"/>
        </w:rPr>
        <w:t xml:space="preserve"> связанных с непрогнозируемым ростом цен на рынке продаж или другими непрогнозируемыми событиями.</w:t>
      </w: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три</w:t>
      </w:r>
      <w:r w:rsidRPr="009F5CD2">
        <w:rPr>
          <w:sz w:val="28"/>
          <w:szCs w:val="28"/>
        </w:rPr>
        <w:t xml:space="preserve"> риска могут оказать существенное влияние, которое приведет к </w:t>
      </w:r>
      <w:r>
        <w:rPr>
          <w:sz w:val="28"/>
          <w:szCs w:val="28"/>
        </w:rPr>
        <w:t xml:space="preserve">распространению инфекционного заболевания населения, </w:t>
      </w:r>
      <w:r w:rsidRPr="009F5CD2">
        <w:rPr>
          <w:sz w:val="28"/>
          <w:szCs w:val="28"/>
        </w:rPr>
        <w:t xml:space="preserve">увеличению числа чрезвычайных ситуаций, пожаров, происшествий и количества пострадавших людей. </w:t>
      </w: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lastRenderedPageBreak/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25394B" w:rsidRPr="009F5CD2" w:rsidRDefault="0025394B" w:rsidP="00253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25394B" w:rsidRPr="009F5CD2" w:rsidRDefault="0025394B" w:rsidP="0025394B">
      <w:pPr>
        <w:ind w:firstLine="709"/>
        <w:jc w:val="both"/>
        <w:rPr>
          <w:sz w:val="28"/>
          <w:szCs w:val="28"/>
          <w:lang w:eastAsia="en-US"/>
        </w:rPr>
      </w:pP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  <w:r w:rsidRPr="009F5CD2">
        <w:rPr>
          <w:sz w:val="28"/>
          <w:szCs w:val="28"/>
        </w:rPr>
        <w:t>Общий объем финансирования меропри</w:t>
      </w:r>
      <w:r>
        <w:rPr>
          <w:sz w:val="28"/>
          <w:szCs w:val="28"/>
        </w:rPr>
        <w:t>ятий Программы в 2020-2023</w:t>
      </w:r>
      <w:r w:rsidRPr="009F5CD2">
        <w:rPr>
          <w:sz w:val="28"/>
          <w:szCs w:val="28"/>
        </w:rPr>
        <w:t xml:space="preserve"> годах за счет средств бюджета городского поселения  Тайтурского муницип</w:t>
      </w:r>
      <w:r>
        <w:rPr>
          <w:sz w:val="28"/>
          <w:szCs w:val="28"/>
        </w:rPr>
        <w:t>ального образования составит 288,45</w:t>
      </w:r>
      <w:r w:rsidRPr="009F5CD2">
        <w:rPr>
          <w:sz w:val="28"/>
          <w:szCs w:val="28"/>
        </w:rPr>
        <w:t xml:space="preserve"> тыс. руб.</w:t>
      </w:r>
    </w:p>
    <w:p w:rsidR="0025394B" w:rsidRPr="008A699F" w:rsidRDefault="00A81C2D" w:rsidP="0025394B">
      <w:r>
        <w:rPr>
          <w:sz w:val="28"/>
          <w:szCs w:val="28"/>
        </w:rPr>
        <w:t xml:space="preserve">         </w:t>
      </w:r>
      <w:r w:rsidR="0025394B">
        <w:rPr>
          <w:sz w:val="28"/>
          <w:szCs w:val="28"/>
        </w:rPr>
        <w:t>2020 г  - 151, 25</w:t>
      </w:r>
      <w:r w:rsidR="0025394B" w:rsidRPr="009F5CD2">
        <w:rPr>
          <w:sz w:val="28"/>
          <w:szCs w:val="28"/>
        </w:rPr>
        <w:t xml:space="preserve"> тыс. руб.</w:t>
      </w:r>
      <w:r w:rsidR="0025394B" w:rsidRPr="00497DC6">
        <w:t xml:space="preserve"> </w:t>
      </w:r>
    </w:p>
    <w:p w:rsidR="0025394B" w:rsidRPr="009F5CD2" w:rsidRDefault="00A81C2D" w:rsidP="0025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94B">
        <w:rPr>
          <w:sz w:val="28"/>
          <w:szCs w:val="28"/>
        </w:rPr>
        <w:t>2021г   - 32</w:t>
      </w:r>
      <w:r w:rsidR="0025394B" w:rsidRPr="009F5CD2">
        <w:rPr>
          <w:sz w:val="28"/>
          <w:szCs w:val="28"/>
        </w:rPr>
        <w:t>,40 тыс. руб.</w:t>
      </w:r>
    </w:p>
    <w:p w:rsidR="0025394B" w:rsidRDefault="00A81C2D" w:rsidP="0025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94B">
        <w:rPr>
          <w:sz w:val="28"/>
          <w:szCs w:val="28"/>
        </w:rPr>
        <w:t xml:space="preserve">2022 г  - </w:t>
      </w:r>
      <w:r w:rsidR="0025394B" w:rsidRPr="009F5CD2">
        <w:rPr>
          <w:sz w:val="28"/>
          <w:szCs w:val="28"/>
        </w:rPr>
        <w:t>5</w:t>
      </w:r>
      <w:r w:rsidR="0025394B">
        <w:rPr>
          <w:sz w:val="28"/>
          <w:szCs w:val="28"/>
        </w:rPr>
        <w:t>2</w:t>
      </w:r>
      <w:r w:rsidR="0025394B" w:rsidRPr="009F5CD2">
        <w:rPr>
          <w:sz w:val="28"/>
          <w:szCs w:val="28"/>
        </w:rPr>
        <w:t>,40 тыс. руб.</w:t>
      </w:r>
    </w:p>
    <w:p w:rsidR="0025394B" w:rsidRPr="009F5CD2" w:rsidRDefault="00A81C2D" w:rsidP="0025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94B">
        <w:rPr>
          <w:sz w:val="28"/>
          <w:szCs w:val="28"/>
        </w:rPr>
        <w:t xml:space="preserve">2023 г  - </w:t>
      </w:r>
      <w:r w:rsidR="0025394B" w:rsidRPr="009F5CD2">
        <w:rPr>
          <w:sz w:val="28"/>
          <w:szCs w:val="28"/>
        </w:rPr>
        <w:t>5</w:t>
      </w:r>
      <w:r w:rsidR="0025394B">
        <w:rPr>
          <w:sz w:val="28"/>
          <w:szCs w:val="28"/>
        </w:rPr>
        <w:t>2</w:t>
      </w:r>
      <w:r w:rsidR="0025394B" w:rsidRPr="009F5CD2">
        <w:rPr>
          <w:sz w:val="28"/>
          <w:szCs w:val="28"/>
        </w:rPr>
        <w:t>,40 тыс. руб.</w:t>
      </w:r>
    </w:p>
    <w:p w:rsidR="0025394B" w:rsidRPr="009F5CD2" w:rsidRDefault="0025394B" w:rsidP="0025394B">
      <w:pPr>
        <w:jc w:val="both"/>
        <w:rPr>
          <w:sz w:val="28"/>
          <w:szCs w:val="28"/>
        </w:rPr>
      </w:pPr>
    </w:p>
    <w:p w:rsidR="0025394B" w:rsidRPr="009F5CD2" w:rsidRDefault="0025394B" w:rsidP="0025394B">
      <w:pPr>
        <w:ind w:firstLine="709"/>
        <w:jc w:val="both"/>
        <w:rPr>
          <w:sz w:val="28"/>
          <w:szCs w:val="28"/>
          <w:lang w:eastAsia="en-US"/>
        </w:rPr>
      </w:pPr>
      <w:r w:rsidRPr="009F5CD2">
        <w:rPr>
          <w:sz w:val="28"/>
          <w:szCs w:val="28"/>
          <w:lang w:eastAsia="en-US"/>
        </w:rPr>
        <w:t>Приложение № 1, Таблица № 3,4</w:t>
      </w:r>
    </w:p>
    <w:p w:rsidR="0025394B" w:rsidRPr="009F5CD2" w:rsidRDefault="0025394B" w:rsidP="0025394B">
      <w:pPr>
        <w:ind w:firstLine="709"/>
        <w:jc w:val="both"/>
        <w:rPr>
          <w:sz w:val="28"/>
          <w:szCs w:val="28"/>
          <w:lang w:eastAsia="en-US"/>
        </w:rPr>
      </w:pPr>
    </w:p>
    <w:p w:rsidR="0025394B" w:rsidRPr="009F5CD2" w:rsidRDefault="0025394B" w:rsidP="0025394B">
      <w:pPr>
        <w:jc w:val="center"/>
        <w:rPr>
          <w:b/>
          <w:sz w:val="28"/>
          <w:szCs w:val="28"/>
          <w:lang w:eastAsia="en-US"/>
        </w:rPr>
      </w:pPr>
      <w:r w:rsidRPr="009F5CD2"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25394B" w:rsidRPr="009F5CD2" w:rsidRDefault="0025394B" w:rsidP="0025394B">
      <w:pPr>
        <w:autoSpaceDE w:val="0"/>
        <w:autoSpaceDN w:val="0"/>
        <w:adjustRightInd w:val="0"/>
        <w:jc w:val="both"/>
      </w:pPr>
    </w:p>
    <w:p w:rsidR="0025394B" w:rsidRPr="009F5CD2" w:rsidRDefault="0025394B" w:rsidP="00253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</w:t>
      </w:r>
      <w:r>
        <w:rPr>
          <w:rFonts w:ascii="Times New Roman" w:hAnsi="Times New Roman" w:cs="Times New Roman"/>
          <w:sz w:val="28"/>
          <w:szCs w:val="28"/>
        </w:rPr>
        <w:t xml:space="preserve"> недопущение распространения среди населения нового инфекционного заболевания </w:t>
      </w:r>
      <w:r w:rsidRPr="009F5CD2">
        <w:rPr>
          <w:rFonts w:ascii="Times New Roman" w:hAnsi="Times New Roman" w:cs="Times New Roman"/>
          <w:sz w:val="28"/>
          <w:szCs w:val="28"/>
        </w:rPr>
        <w:t xml:space="preserve"> </w:t>
      </w:r>
      <w:r w:rsidRPr="00152C93">
        <w:rPr>
          <w:rFonts w:ascii="Times New Roman" w:hAnsi="Times New Roman" w:cs="Times New Roman"/>
          <w:sz w:val="28"/>
          <w:szCs w:val="28"/>
          <w:lang w:eastAsia="en-US"/>
        </w:rPr>
        <w:t>COVID-2019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F5CD2">
        <w:rPr>
          <w:rFonts w:ascii="Times New Roman" w:hAnsi="Times New Roman" w:cs="Times New Roman"/>
          <w:sz w:val="28"/>
          <w:szCs w:val="28"/>
        </w:rPr>
        <w:t xml:space="preserve"> пожарная безопасность и защита населения и территорий от чрезвычайных ситуаций, от проявлений терроризма.</w:t>
      </w:r>
    </w:p>
    <w:p w:rsidR="0025394B" w:rsidRPr="009F5CD2" w:rsidRDefault="0025394B" w:rsidP="00253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D2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25394B" w:rsidRPr="009F5CD2" w:rsidRDefault="0025394B" w:rsidP="0025394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38% . </w:t>
      </w:r>
    </w:p>
    <w:p w:rsidR="0025394B" w:rsidRPr="009F5CD2" w:rsidRDefault="0025394B" w:rsidP="0025394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 xml:space="preserve">Повышение защищенности учреждений от пожаров на 35%. </w:t>
      </w:r>
    </w:p>
    <w:p w:rsidR="0025394B" w:rsidRPr="009F5CD2" w:rsidRDefault="0025394B" w:rsidP="0025394B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9F5CD2">
        <w:rPr>
          <w:color w:val="000000"/>
          <w:sz w:val="28"/>
          <w:szCs w:val="28"/>
        </w:rPr>
        <w:t>Выполнение мероприятий по противопожарной пропаганде и пропаганде безопасности в чрезвычайных ситуациях</w:t>
      </w:r>
      <w:proofErr w:type="gramStart"/>
      <w:r w:rsidRPr="009F5C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 том числе профилактике  и недопущения распространения среди населения нового инфекционного заболевания </w:t>
      </w:r>
      <w:r>
        <w:rPr>
          <w:sz w:val="28"/>
          <w:szCs w:val="28"/>
        </w:rPr>
        <w:t xml:space="preserve"> </w:t>
      </w:r>
      <w:r w:rsidRPr="009F5CD2">
        <w:rPr>
          <w:sz w:val="28"/>
          <w:szCs w:val="28"/>
        </w:rPr>
        <w:t xml:space="preserve"> </w:t>
      </w:r>
      <w:r w:rsidRPr="00152C93">
        <w:rPr>
          <w:sz w:val="28"/>
          <w:szCs w:val="28"/>
          <w:lang w:eastAsia="en-US"/>
        </w:rPr>
        <w:t>COVID-2019</w:t>
      </w:r>
      <w:r>
        <w:rPr>
          <w:sz w:val="28"/>
          <w:szCs w:val="28"/>
          <w:lang w:eastAsia="en-US"/>
        </w:rPr>
        <w:t xml:space="preserve">  </w:t>
      </w:r>
      <w:r w:rsidRPr="009F5CD2">
        <w:rPr>
          <w:color w:val="000000"/>
          <w:sz w:val="28"/>
          <w:szCs w:val="28"/>
        </w:rPr>
        <w:t xml:space="preserve">на 35%. </w:t>
      </w:r>
    </w:p>
    <w:p w:rsidR="0025394B" w:rsidRPr="009F5CD2" w:rsidRDefault="0025394B" w:rsidP="0025394B">
      <w:pPr>
        <w:widowControl w:val="0"/>
        <w:numPr>
          <w:ilvl w:val="0"/>
          <w:numId w:val="23"/>
        </w:numPr>
        <w:jc w:val="both"/>
        <w:outlineLvl w:val="4"/>
        <w:rPr>
          <w:sz w:val="28"/>
          <w:szCs w:val="28"/>
        </w:rPr>
      </w:pPr>
      <w:r w:rsidRPr="009F5CD2">
        <w:rPr>
          <w:sz w:val="28"/>
          <w:szCs w:val="28"/>
        </w:rPr>
        <w:t>Снижение количества пожаров на 35%.</w:t>
      </w:r>
    </w:p>
    <w:p w:rsidR="0025394B" w:rsidRPr="009F5CD2" w:rsidRDefault="0025394B" w:rsidP="0025394B">
      <w:pPr>
        <w:widowControl w:val="0"/>
        <w:numPr>
          <w:ilvl w:val="0"/>
          <w:numId w:val="23"/>
        </w:numPr>
        <w:jc w:val="both"/>
        <w:outlineLvl w:val="4"/>
        <w:rPr>
          <w:sz w:val="28"/>
          <w:szCs w:val="28"/>
        </w:rPr>
      </w:pPr>
      <w:r w:rsidRPr="009F5CD2">
        <w:rPr>
          <w:sz w:val="28"/>
          <w:szCs w:val="28"/>
        </w:rPr>
        <w:t>Снижение количества пострадавших людей</w:t>
      </w:r>
      <w:r>
        <w:rPr>
          <w:sz w:val="28"/>
          <w:szCs w:val="28"/>
        </w:rPr>
        <w:t xml:space="preserve"> от </w:t>
      </w:r>
      <w:r w:rsidRPr="009F5CD2">
        <w:rPr>
          <w:sz w:val="28"/>
          <w:szCs w:val="28"/>
        </w:rPr>
        <w:t xml:space="preserve"> </w:t>
      </w:r>
      <w:r w:rsidRPr="00152C93">
        <w:rPr>
          <w:sz w:val="28"/>
          <w:szCs w:val="28"/>
          <w:lang w:eastAsia="en-US"/>
        </w:rPr>
        <w:t>COVID-2019</w:t>
      </w:r>
      <w:r>
        <w:rPr>
          <w:sz w:val="28"/>
          <w:szCs w:val="28"/>
          <w:lang w:eastAsia="en-US"/>
        </w:rPr>
        <w:t xml:space="preserve">, </w:t>
      </w:r>
      <w:r w:rsidRPr="009F5CD2">
        <w:rPr>
          <w:sz w:val="28"/>
          <w:szCs w:val="28"/>
        </w:rPr>
        <w:t>на водных объектах, пожарах и др. ЧС  на 100%</w:t>
      </w:r>
    </w:p>
    <w:p w:rsidR="0025394B" w:rsidRPr="009F5CD2" w:rsidRDefault="0025394B" w:rsidP="0025394B">
      <w:pPr>
        <w:widowControl w:val="0"/>
        <w:numPr>
          <w:ilvl w:val="0"/>
          <w:numId w:val="23"/>
        </w:numPr>
        <w:jc w:val="both"/>
        <w:outlineLvl w:val="4"/>
        <w:rPr>
          <w:sz w:val="28"/>
          <w:szCs w:val="28"/>
        </w:rPr>
      </w:pPr>
      <w:r w:rsidRPr="009F5CD2">
        <w:rPr>
          <w:sz w:val="28"/>
          <w:szCs w:val="28"/>
        </w:rPr>
        <w:t>Увеличение количества обученного населения в области ЧС и противопожарной безопасности на 30 %</w:t>
      </w:r>
    </w:p>
    <w:p w:rsidR="0025394B" w:rsidRPr="009F5CD2" w:rsidRDefault="0025394B" w:rsidP="0025394B">
      <w:pPr>
        <w:widowControl w:val="0"/>
        <w:numPr>
          <w:ilvl w:val="0"/>
          <w:numId w:val="23"/>
        </w:numPr>
        <w:jc w:val="both"/>
        <w:outlineLvl w:val="4"/>
        <w:rPr>
          <w:sz w:val="28"/>
          <w:szCs w:val="28"/>
        </w:rPr>
      </w:pPr>
      <w:r w:rsidRPr="009F5CD2">
        <w:rPr>
          <w:sz w:val="28"/>
          <w:szCs w:val="28"/>
        </w:rPr>
        <w:t>Повышение уровня образованности и бдительности населения на 38%.</w:t>
      </w:r>
    </w:p>
    <w:p w:rsidR="0025394B" w:rsidRPr="009F5CD2" w:rsidRDefault="0025394B" w:rsidP="0025394B">
      <w:pPr>
        <w:ind w:firstLine="708"/>
        <w:jc w:val="both"/>
        <w:rPr>
          <w:sz w:val="28"/>
          <w:szCs w:val="28"/>
        </w:rPr>
      </w:pPr>
    </w:p>
    <w:p w:rsidR="0025394B" w:rsidRPr="009F5CD2" w:rsidRDefault="00A81C2D" w:rsidP="0025394B">
      <w:pPr>
        <w:widowControl w:val="0"/>
        <w:autoSpaceDE w:val="0"/>
        <w:autoSpaceDN w:val="0"/>
        <w:adjustRightInd w:val="0"/>
        <w:ind w:right="-14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главы</w:t>
      </w:r>
      <w:r w:rsidR="0025394B">
        <w:rPr>
          <w:kern w:val="2"/>
          <w:sz w:val="28"/>
          <w:szCs w:val="28"/>
        </w:rPr>
        <w:t xml:space="preserve"> </w:t>
      </w:r>
      <w:proofErr w:type="gramStart"/>
      <w:r w:rsidR="0025394B" w:rsidRPr="009F5CD2">
        <w:rPr>
          <w:kern w:val="2"/>
          <w:sz w:val="28"/>
          <w:szCs w:val="28"/>
        </w:rPr>
        <w:t>городского</w:t>
      </w:r>
      <w:proofErr w:type="gramEnd"/>
      <w:r w:rsidR="0025394B" w:rsidRPr="009F5CD2">
        <w:rPr>
          <w:kern w:val="2"/>
          <w:sz w:val="28"/>
          <w:szCs w:val="28"/>
        </w:rPr>
        <w:t xml:space="preserve"> </w:t>
      </w:r>
    </w:p>
    <w:p w:rsidR="0025394B" w:rsidRPr="009F5CD2" w:rsidRDefault="0025394B" w:rsidP="0025394B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9F5CD2">
        <w:rPr>
          <w:kern w:val="2"/>
          <w:sz w:val="28"/>
          <w:szCs w:val="28"/>
        </w:rPr>
        <w:t xml:space="preserve">поселения Тайтурского </w:t>
      </w:r>
    </w:p>
    <w:p w:rsidR="0025394B" w:rsidRPr="009F5CD2" w:rsidRDefault="0025394B" w:rsidP="0025394B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9F5CD2">
        <w:rPr>
          <w:kern w:val="2"/>
          <w:sz w:val="28"/>
          <w:szCs w:val="28"/>
        </w:rPr>
        <w:t xml:space="preserve">муниципального образования                                     </w:t>
      </w:r>
      <w:r w:rsidR="00A81C2D">
        <w:rPr>
          <w:kern w:val="2"/>
          <w:sz w:val="28"/>
          <w:szCs w:val="28"/>
        </w:rPr>
        <w:t xml:space="preserve">                     Е.А. Леонова</w:t>
      </w:r>
      <w:r w:rsidRPr="009F5CD2">
        <w:rPr>
          <w:kern w:val="2"/>
          <w:sz w:val="28"/>
          <w:szCs w:val="28"/>
        </w:rPr>
        <w:t xml:space="preserve">       </w:t>
      </w:r>
    </w:p>
    <w:p w:rsidR="0025394B" w:rsidRPr="009F5CD2" w:rsidRDefault="0025394B" w:rsidP="002539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Default="0025394B" w:rsidP="0025394B">
      <w:pPr>
        <w:sectPr w:rsidR="0025394B" w:rsidSect="00C90379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25394B" w:rsidRPr="0025394B" w:rsidRDefault="0025394B" w:rsidP="0025394B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5394B">
        <w:rPr>
          <w:sz w:val="28"/>
          <w:szCs w:val="28"/>
          <w:lang w:eastAsia="en-US"/>
        </w:rPr>
        <w:lastRenderedPageBreak/>
        <w:t>Приложение 1</w:t>
      </w:r>
    </w:p>
    <w:p w:rsidR="0025394B" w:rsidRPr="0025394B" w:rsidRDefault="0025394B" w:rsidP="0025394B">
      <w:pPr>
        <w:jc w:val="right"/>
        <w:rPr>
          <w:sz w:val="28"/>
          <w:szCs w:val="28"/>
          <w:lang w:eastAsia="en-US"/>
        </w:rPr>
      </w:pPr>
      <w:r w:rsidRPr="0025394B">
        <w:rPr>
          <w:sz w:val="28"/>
          <w:szCs w:val="28"/>
          <w:lang w:eastAsia="en-US"/>
        </w:rPr>
        <w:t>к муниципальной программе</w:t>
      </w:r>
    </w:p>
    <w:p w:rsidR="0025394B" w:rsidRPr="0025394B" w:rsidRDefault="0025394B" w:rsidP="0025394B">
      <w:pPr>
        <w:jc w:val="right"/>
        <w:rPr>
          <w:sz w:val="28"/>
          <w:szCs w:val="28"/>
        </w:rPr>
      </w:pPr>
      <w:r w:rsidRPr="0025394B">
        <w:rPr>
          <w:b/>
          <w:sz w:val="28"/>
          <w:szCs w:val="28"/>
        </w:rPr>
        <w:t xml:space="preserve"> «</w:t>
      </w:r>
      <w:r w:rsidRPr="0025394B">
        <w:rPr>
          <w:sz w:val="28"/>
          <w:szCs w:val="28"/>
        </w:rPr>
        <w:t xml:space="preserve">Обеспечение пожарной безопасности и </w:t>
      </w:r>
    </w:p>
    <w:p w:rsidR="0025394B" w:rsidRPr="0025394B" w:rsidRDefault="0025394B" w:rsidP="0025394B">
      <w:pPr>
        <w:jc w:val="right"/>
        <w:rPr>
          <w:sz w:val="28"/>
          <w:szCs w:val="28"/>
        </w:rPr>
      </w:pPr>
      <w:r w:rsidRPr="0025394B">
        <w:rPr>
          <w:sz w:val="28"/>
          <w:szCs w:val="28"/>
        </w:rPr>
        <w:t>защиты населения</w:t>
      </w:r>
    </w:p>
    <w:p w:rsidR="0025394B" w:rsidRPr="0025394B" w:rsidRDefault="0025394B" w:rsidP="0025394B">
      <w:pPr>
        <w:jc w:val="right"/>
        <w:rPr>
          <w:sz w:val="28"/>
          <w:szCs w:val="28"/>
        </w:rPr>
      </w:pPr>
      <w:r w:rsidRPr="0025394B">
        <w:rPr>
          <w:sz w:val="28"/>
          <w:szCs w:val="28"/>
        </w:rPr>
        <w:t xml:space="preserve">и территорий городского поселения </w:t>
      </w:r>
    </w:p>
    <w:p w:rsidR="0025394B" w:rsidRPr="0025394B" w:rsidRDefault="0025394B" w:rsidP="0025394B">
      <w:pPr>
        <w:jc w:val="right"/>
        <w:rPr>
          <w:sz w:val="28"/>
          <w:szCs w:val="28"/>
        </w:rPr>
      </w:pPr>
      <w:r w:rsidRPr="0025394B">
        <w:rPr>
          <w:sz w:val="28"/>
          <w:szCs w:val="28"/>
        </w:rPr>
        <w:t xml:space="preserve">Тайтурского МО </w:t>
      </w:r>
    </w:p>
    <w:p w:rsidR="0025394B" w:rsidRPr="0025394B" w:rsidRDefault="0025394B" w:rsidP="0025394B">
      <w:pPr>
        <w:jc w:val="right"/>
        <w:rPr>
          <w:sz w:val="28"/>
          <w:szCs w:val="28"/>
        </w:rPr>
      </w:pPr>
      <w:proofErr w:type="spellStart"/>
      <w:r w:rsidRPr="0025394B">
        <w:rPr>
          <w:sz w:val="28"/>
          <w:szCs w:val="28"/>
        </w:rPr>
        <w:t>Усольского</w:t>
      </w:r>
      <w:proofErr w:type="spellEnd"/>
      <w:r w:rsidRPr="0025394B">
        <w:rPr>
          <w:sz w:val="28"/>
          <w:szCs w:val="28"/>
        </w:rPr>
        <w:t xml:space="preserve"> района от </w:t>
      </w:r>
      <w:proofErr w:type="gramStart"/>
      <w:r w:rsidRPr="0025394B">
        <w:rPr>
          <w:sz w:val="28"/>
          <w:szCs w:val="28"/>
        </w:rPr>
        <w:t>чрезвычайных</w:t>
      </w:r>
      <w:proofErr w:type="gramEnd"/>
    </w:p>
    <w:p w:rsidR="0025394B" w:rsidRPr="0025394B" w:rsidRDefault="0025394B" w:rsidP="0025394B">
      <w:pPr>
        <w:jc w:val="right"/>
        <w:rPr>
          <w:sz w:val="28"/>
          <w:szCs w:val="28"/>
        </w:rPr>
      </w:pPr>
      <w:r w:rsidRPr="0025394B">
        <w:rPr>
          <w:sz w:val="28"/>
          <w:szCs w:val="28"/>
        </w:rPr>
        <w:t xml:space="preserve"> ситуаций и терроризма</w:t>
      </w:r>
    </w:p>
    <w:p w:rsidR="0025394B" w:rsidRPr="0025394B" w:rsidRDefault="0025394B" w:rsidP="0025394B">
      <w:pPr>
        <w:tabs>
          <w:tab w:val="left" w:pos="7920"/>
        </w:tabs>
        <w:rPr>
          <w:sz w:val="28"/>
          <w:szCs w:val="28"/>
        </w:rPr>
      </w:pPr>
      <w:r w:rsidRPr="002539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на 2020 – 2023 год</w:t>
      </w:r>
    </w:p>
    <w:p w:rsidR="0025394B" w:rsidRPr="0025394B" w:rsidRDefault="0025394B" w:rsidP="0025394B">
      <w:pPr>
        <w:tabs>
          <w:tab w:val="left" w:pos="7920"/>
        </w:tabs>
        <w:jc w:val="right"/>
        <w:rPr>
          <w:sz w:val="28"/>
          <w:szCs w:val="28"/>
        </w:rPr>
      </w:pPr>
      <w:r w:rsidRPr="0025394B">
        <w:rPr>
          <w:sz w:val="28"/>
          <w:szCs w:val="28"/>
        </w:rPr>
        <w:t>Таблица №1</w:t>
      </w:r>
    </w:p>
    <w:p w:rsidR="0025394B" w:rsidRPr="0025394B" w:rsidRDefault="0025394B" w:rsidP="0025394B">
      <w:pPr>
        <w:tabs>
          <w:tab w:val="left" w:pos="7920"/>
        </w:tabs>
        <w:ind w:firstLine="7920"/>
        <w:rPr>
          <w:b/>
          <w:bCs/>
          <w:color w:val="000000"/>
          <w:sz w:val="28"/>
          <w:szCs w:val="28"/>
        </w:rPr>
      </w:pPr>
    </w:p>
    <w:p w:rsidR="0025394B" w:rsidRPr="0025394B" w:rsidRDefault="0025394B" w:rsidP="0025394B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94B"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25394B" w:rsidRPr="0025394B" w:rsidRDefault="0025394B" w:rsidP="0025394B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25394B" w:rsidRPr="0025394B" w:rsidRDefault="0025394B" w:rsidP="0025394B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94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25394B" w:rsidRPr="0025394B" w:rsidRDefault="0025394B" w:rsidP="0025394B">
      <w:pPr>
        <w:jc w:val="center"/>
        <w:rPr>
          <w:b/>
          <w:sz w:val="28"/>
          <w:szCs w:val="28"/>
        </w:rPr>
      </w:pPr>
      <w:r w:rsidRPr="0025394B">
        <w:rPr>
          <w:b/>
          <w:sz w:val="28"/>
          <w:szCs w:val="28"/>
        </w:rPr>
        <w:t xml:space="preserve">Обеспечение пожарной безопасности и защиты населения и территорий городского поселения  Тайтурского муниципального образования </w:t>
      </w:r>
      <w:proofErr w:type="spellStart"/>
      <w:r w:rsidRPr="0025394B">
        <w:rPr>
          <w:b/>
          <w:sz w:val="28"/>
          <w:szCs w:val="28"/>
        </w:rPr>
        <w:t>Усольского</w:t>
      </w:r>
      <w:proofErr w:type="spellEnd"/>
      <w:r w:rsidRPr="0025394B">
        <w:rPr>
          <w:b/>
          <w:sz w:val="28"/>
          <w:szCs w:val="28"/>
        </w:rPr>
        <w:t xml:space="preserve"> района от чрезвычайных ситуаций и терроризма на 2020 – 2023 год</w:t>
      </w:r>
    </w:p>
    <w:p w:rsidR="0025394B" w:rsidRPr="0025394B" w:rsidRDefault="0025394B" w:rsidP="0025394B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813"/>
        <w:gridCol w:w="1626"/>
        <w:gridCol w:w="1635"/>
        <w:gridCol w:w="1623"/>
        <w:gridCol w:w="1623"/>
        <w:gridCol w:w="1218"/>
        <w:gridCol w:w="1727"/>
        <w:gridCol w:w="1710"/>
      </w:tblGrid>
      <w:tr w:rsidR="0025394B" w:rsidRPr="0025394B" w:rsidTr="00741A7C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5394B">
              <w:rPr>
                <w:color w:val="000000"/>
              </w:rPr>
              <w:t>п</w:t>
            </w:r>
            <w:proofErr w:type="spellEnd"/>
            <w:proofErr w:type="gramEnd"/>
            <w:r w:rsidRPr="0025394B">
              <w:rPr>
                <w:color w:val="000000"/>
              </w:rPr>
              <w:t>/</w:t>
            </w:r>
            <w:proofErr w:type="spellStart"/>
            <w:r w:rsidRPr="0025394B">
              <w:rPr>
                <w:color w:val="000000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 xml:space="preserve">Ед. </w:t>
            </w:r>
            <w:proofErr w:type="spellStart"/>
            <w:r w:rsidRPr="0025394B">
              <w:rPr>
                <w:color w:val="000000"/>
              </w:rPr>
              <w:t>изм</w:t>
            </w:r>
            <w:proofErr w:type="spellEnd"/>
            <w:r w:rsidRPr="0025394B">
              <w:rPr>
                <w:color w:val="000000"/>
              </w:rPr>
              <w:t>.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</w:p>
        </w:tc>
      </w:tr>
      <w:tr w:rsidR="0025394B" w:rsidRPr="0025394B" w:rsidTr="00741A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2023 год (отчетный)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2020 год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2022год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2023год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завершения действия программы 2023г</w:t>
            </w:r>
          </w:p>
        </w:tc>
      </w:tr>
      <w:tr w:rsidR="0025394B" w:rsidRPr="0025394B" w:rsidTr="00741A7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9</w:t>
            </w:r>
          </w:p>
        </w:tc>
      </w:tr>
      <w:tr w:rsidR="0025394B" w:rsidRPr="0025394B" w:rsidTr="00741A7C">
        <w:tc>
          <w:tcPr>
            <w:tcW w:w="13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color w:val="000000"/>
              </w:rPr>
              <w:t>Программа «</w:t>
            </w:r>
            <w:r w:rsidRPr="0025394B">
              <w:rPr>
                <w:b/>
                <w:color w:val="000000"/>
              </w:rPr>
              <w:t xml:space="preserve">Обеспечение </w:t>
            </w:r>
            <w:r w:rsidRPr="0025394B">
              <w:rPr>
                <w:b/>
              </w:rPr>
              <w:t xml:space="preserve">пожарной безопасности и защиты населения и территорий Тайтурского  МО </w:t>
            </w:r>
            <w:proofErr w:type="spellStart"/>
            <w:r w:rsidRPr="0025394B">
              <w:rPr>
                <w:b/>
              </w:rPr>
              <w:t>Усольского</w:t>
            </w:r>
            <w:proofErr w:type="spellEnd"/>
            <w:r w:rsidRPr="0025394B">
              <w:rPr>
                <w:b/>
              </w:rPr>
              <w:t xml:space="preserve"> района от чрезвычайных ситуаций и терроризма на 2020 – 2023 год»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</w:p>
        </w:tc>
      </w:tr>
      <w:tr w:rsidR="0025394B" w:rsidRPr="0025394B" w:rsidTr="00741A7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t>Снижение числа пожаров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пожар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15%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22%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35%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35%</w:t>
            </w:r>
          </w:p>
        </w:tc>
      </w:tr>
      <w:tr w:rsidR="0025394B" w:rsidRPr="0025394B" w:rsidTr="00741A7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t xml:space="preserve">Снижение числа погибших людей на </w:t>
            </w:r>
            <w:r w:rsidRPr="0025394B">
              <w:lastRenderedPageBreak/>
              <w:t>водных объектах, пожарах и др</w:t>
            </w:r>
            <w:proofErr w:type="gramStart"/>
            <w:r w:rsidRPr="0025394B">
              <w:t>.Ч</w:t>
            </w:r>
            <w:proofErr w:type="gramEnd"/>
            <w:r w:rsidRPr="0025394B">
              <w:t xml:space="preserve">С, в том числе от заболевания, вызванного новой </w:t>
            </w:r>
            <w:proofErr w:type="spellStart"/>
            <w:r w:rsidRPr="0025394B">
              <w:t>коронавирусной</w:t>
            </w:r>
            <w:proofErr w:type="spellEnd"/>
            <w:r w:rsidRPr="0025394B">
              <w:t xml:space="preserve"> инфекцией 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lastRenderedPageBreak/>
              <w:t>чел.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 xml:space="preserve"> 350</w:t>
            </w:r>
          </w:p>
          <w:p w:rsidR="0025394B" w:rsidRPr="0025394B" w:rsidRDefault="0025394B" w:rsidP="00741A7C">
            <w:pPr>
              <w:jc w:val="center"/>
            </w:pPr>
          </w:p>
        </w:tc>
      </w:tr>
      <w:tr w:rsidR="0025394B" w:rsidRPr="0025394B" w:rsidTr="00741A7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lastRenderedPageBreak/>
              <w:t>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чел.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480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260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294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480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480</w:t>
            </w:r>
          </w:p>
        </w:tc>
      </w:tr>
      <w:tr w:rsidR="0025394B" w:rsidRPr="0025394B" w:rsidTr="00741A7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r w:rsidRPr="0025394B"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282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260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282</w:t>
            </w:r>
          </w:p>
        </w:tc>
      </w:tr>
    </w:tbl>
    <w:p w:rsidR="0025394B" w:rsidRPr="0025394B" w:rsidRDefault="0025394B" w:rsidP="0025394B">
      <w:pPr>
        <w:jc w:val="center"/>
        <w:rPr>
          <w:b/>
        </w:rPr>
      </w:pPr>
    </w:p>
    <w:p w:rsidR="0025394B" w:rsidRPr="0025394B" w:rsidRDefault="0025394B" w:rsidP="0025394B">
      <w:pPr>
        <w:jc w:val="center"/>
        <w:rPr>
          <w:b/>
          <w:bCs/>
          <w:color w:val="000000"/>
        </w:rPr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tabs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  <w:jc w:val="right"/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</w:pPr>
    </w:p>
    <w:p w:rsidR="0025394B" w:rsidRPr="0025394B" w:rsidRDefault="0025394B" w:rsidP="0025394B">
      <w:pPr>
        <w:widowControl w:val="0"/>
        <w:tabs>
          <w:tab w:val="left" w:pos="12810"/>
          <w:tab w:val="right" w:pos="15041"/>
        </w:tabs>
        <w:jc w:val="right"/>
      </w:pPr>
      <w:r w:rsidRPr="0025394B">
        <w:t xml:space="preserve">                                                                                                                                                                                          </w:t>
      </w:r>
    </w:p>
    <w:p w:rsidR="0025394B" w:rsidRPr="0025394B" w:rsidRDefault="0025394B" w:rsidP="0025394B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25394B" w:rsidRPr="0025394B" w:rsidRDefault="0025394B" w:rsidP="0025394B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25394B" w:rsidRPr="0025394B" w:rsidRDefault="0025394B" w:rsidP="0025394B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94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25394B" w:rsidRPr="0025394B" w:rsidRDefault="0025394B" w:rsidP="0025394B">
      <w:pPr>
        <w:jc w:val="center"/>
        <w:rPr>
          <w:b/>
          <w:bCs/>
          <w:color w:val="000000"/>
          <w:sz w:val="28"/>
          <w:szCs w:val="28"/>
        </w:rPr>
      </w:pPr>
      <w:r w:rsidRPr="0025394B">
        <w:rPr>
          <w:b/>
          <w:sz w:val="28"/>
          <w:szCs w:val="28"/>
        </w:rPr>
        <w:t xml:space="preserve">«Обеспечение пожарной безопасности и защита населения и территории городского поселения Тайтурского муниципального образования  </w:t>
      </w:r>
      <w:proofErr w:type="spellStart"/>
      <w:r w:rsidRPr="0025394B">
        <w:rPr>
          <w:b/>
          <w:sz w:val="28"/>
          <w:szCs w:val="28"/>
        </w:rPr>
        <w:t>Усольского</w:t>
      </w:r>
      <w:proofErr w:type="spellEnd"/>
      <w:r w:rsidRPr="0025394B">
        <w:rPr>
          <w:b/>
          <w:sz w:val="28"/>
          <w:szCs w:val="28"/>
        </w:rPr>
        <w:t xml:space="preserve"> района от чрезвычайных ситуаций и терроризма» на 2020 – 2023 год</w:t>
      </w:r>
    </w:p>
    <w:p w:rsidR="0025394B" w:rsidRPr="0025394B" w:rsidRDefault="0025394B" w:rsidP="0025394B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18"/>
        <w:gridCol w:w="3171"/>
        <w:gridCol w:w="2168"/>
        <w:gridCol w:w="1530"/>
        <w:gridCol w:w="1533"/>
        <w:gridCol w:w="2619"/>
        <w:gridCol w:w="3248"/>
      </w:tblGrid>
      <w:tr w:rsidR="0025394B" w:rsidRPr="0025394B" w:rsidTr="00741A7C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№</w:t>
            </w:r>
            <w:r w:rsidRPr="0025394B">
              <w:br/>
            </w:r>
            <w:proofErr w:type="spellStart"/>
            <w:proofErr w:type="gramStart"/>
            <w:r w:rsidRPr="0025394B">
              <w:t>п</w:t>
            </w:r>
            <w:proofErr w:type="spellEnd"/>
            <w:proofErr w:type="gramEnd"/>
            <w:r w:rsidRPr="0025394B">
              <w:t>/</w:t>
            </w:r>
            <w:proofErr w:type="spellStart"/>
            <w:r w:rsidRPr="0025394B"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5394B" w:rsidRPr="0025394B" w:rsidTr="00741A7C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/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7</w:t>
            </w:r>
          </w:p>
        </w:tc>
      </w:tr>
      <w:tr w:rsidR="0025394B" w:rsidRPr="0025394B" w:rsidTr="00741A7C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b/>
              </w:rPr>
              <w:t>Обеспечение пожарной безопасности и защита населения и территории городского поселения</w:t>
            </w:r>
          </w:p>
          <w:p w:rsidR="0025394B" w:rsidRPr="0025394B" w:rsidRDefault="0025394B" w:rsidP="00741A7C">
            <w:pPr>
              <w:jc w:val="center"/>
              <w:rPr>
                <w:b/>
              </w:rPr>
            </w:pPr>
            <w:r w:rsidRPr="0025394B">
              <w:rPr>
                <w:b/>
              </w:rPr>
              <w:t xml:space="preserve">Тайтурского муниципального образования </w:t>
            </w:r>
            <w:proofErr w:type="spellStart"/>
            <w:r w:rsidRPr="0025394B">
              <w:rPr>
                <w:b/>
              </w:rPr>
              <w:t>Усольского</w:t>
            </w:r>
            <w:proofErr w:type="spellEnd"/>
            <w:r w:rsidRPr="0025394B">
              <w:rPr>
                <w:b/>
              </w:rPr>
              <w:t xml:space="preserve"> района от чрезвычайных ситуаций 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</w:rPr>
              <w:t>на 2020– 2023 год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1</w:t>
            </w:r>
          </w:p>
          <w:p w:rsidR="0025394B" w:rsidRPr="0025394B" w:rsidRDefault="0025394B" w:rsidP="00741A7C">
            <w:r w:rsidRPr="0025394B"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 администрации Марина Валерьевна</w:t>
            </w:r>
          </w:p>
          <w:p w:rsidR="0025394B" w:rsidRPr="0025394B" w:rsidRDefault="0025394B" w:rsidP="00741A7C">
            <w:r w:rsidRPr="0025394B"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jc w:val="both"/>
            </w:pPr>
            <w:r w:rsidRPr="0025394B">
              <w:t>Снижение количества пожаров, числа погибших (пострадавших) людей на водных объектах при различных ЧС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2</w:t>
            </w:r>
          </w:p>
          <w:p w:rsidR="0025394B" w:rsidRPr="0025394B" w:rsidRDefault="0025394B" w:rsidP="00741A7C">
            <w:r w:rsidRPr="0025394B"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 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r w:rsidRPr="0025394B"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Снижение количества пожаров, числа погибших (пострадавших людей на водных объектах</w:t>
            </w:r>
            <w:proofErr w:type="gramStart"/>
            <w:r w:rsidRPr="0025394B">
              <w:t xml:space="preserve"> ,</w:t>
            </w:r>
            <w:proofErr w:type="gramEnd"/>
            <w:r w:rsidRPr="0025394B">
              <w:t xml:space="preserve"> при  различных ЧС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3</w:t>
            </w:r>
          </w:p>
          <w:p w:rsidR="0025394B" w:rsidRPr="0025394B" w:rsidRDefault="0025394B" w:rsidP="00741A7C">
            <w:r w:rsidRPr="0025394B">
              <w:lastRenderedPageBreak/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lastRenderedPageBreak/>
              <w:t xml:space="preserve">Специалист </w:t>
            </w:r>
            <w:r w:rsidRPr="0025394B">
              <w:lastRenderedPageBreak/>
              <w:t>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r w:rsidRPr="0025394B"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lastRenderedPageBreak/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 xml:space="preserve">Улучшение учебного </w:t>
            </w:r>
            <w:r w:rsidRPr="0025394B">
              <w:lastRenderedPageBreak/>
              <w:t>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lastRenderedPageBreak/>
              <w:t xml:space="preserve">Увеличение количества </w:t>
            </w:r>
            <w:r w:rsidRPr="0025394B">
              <w:rPr>
                <w:color w:val="000000"/>
              </w:rPr>
              <w:lastRenderedPageBreak/>
              <w:t>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lastRenderedPageBreak/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4</w:t>
            </w:r>
          </w:p>
          <w:p w:rsidR="0025394B" w:rsidRPr="0025394B" w:rsidRDefault="0025394B" w:rsidP="00741A7C">
            <w:r w:rsidRPr="0025394B"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 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r w:rsidRPr="0025394B"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Снижение количества пожаров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5</w:t>
            </w:r>
          </w:p>
          <w:p w:rsidR="0025394B" w:rsidRPr="0025394B" w:rsidRDefault="0025394B" w:rsidP="00741A7C">
            <w:r w:rsidRPr="0025394B">
              <w:t>Приобретение огнетушителей</w:t>
            </w:r>
            <w:proofErr w:type="gramStart"/>
            <w:r w:rsidRPr="0025394B">
              <w:t xml:space="preserve"> ,</w:t>
            </w:r>
            <w:proofErr w:type="gramEnd"/>
            <w:r w:rsidRPr="0025394B">
              <w:t xml:space="preserve"> пожарных </w:t>
            </w:r>
            <w:proofErr w:type="spellStart"/>
            <w:r w:rsidRPr="0025394B">
              <w:t>извещателей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</w:t>
            </w:r>
          </w:p>
          <w:p w:rsidR="0025394B" w:rsidRPr="0025394B" w:rsidRDefault="0025394B" w:rsidP="00741A7C">
            <w:r w:rsidRPr="0025394B">
              <w:t>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r w:rsidRPr="0025394B"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Повышение</w:t>
            </w:r>
          </w:p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Защищенности</w:t>
            </w:r>
          </w:p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Снижение количества</w:t>
            </w:r>
          </w:p>
          <w:p w:rsidR="0025394B" w:rsidRPr="0025394B" w:rsidRDefault="0025394B" w:rsidP="00741A7C">
            <w:r w:rsidRPr="0025394B">
              <w:t>пожаров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6</w:t>
            </w:r>
          </w:p>
          <w:p w:rsidR="0025394B" w:rsidRPr="0025394B" w:rsidRDefault="0025394B" w:rsidP="00741A7C">
            <w:r w:rsidRPr="0025394B">
              <w:t>Приобретение противопожарного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</w:t>
            </w:r>
          </w:p>
          <w:p w:rsidR="0025394B" w:rsidRPr="0025394B" w:rsidRDefault="0025394B" w:rsidP="00741A7C">
            <w:r w:rsidRPr="0025394B">
              <w:t>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r w:rsidRPr="0025394B"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Повышение</w:t>
            </w:r>
          </w:p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Защищенности</w:t>
            </w:r>
          </w:p>
          <w:p w:rsidR="0025394B" w:rsidRPr="0025394B" w:rsidRDefault="0025394B" w:rsidP="00741A7C">
            <w:pPr>
              <w:rPr>
                <w:color w:val="000000"/>
              </w:rPr>
            </w:pPr>
            <w:r w:rsidRPr="0025394B"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Снижение количества</w:t>
            </w:r>
          </w:p>
          <w:p w:rsidR="0025394B" w:rsidRPr="0025394B" w:rsidRDefault="0025394B" w:rsidP="00741A7C">
            <w:r w:rsidRPr="0025394B">
              <w:t>пожаров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7</w:t>
            </w:r>
          </w:p>
          <w:p w:rsidR="0025394B" w:rsidRPr="0025394B" w:rsidRDefault="0025394B" w:rsidP="00741A7C">
            <w:r w:rsidRPr="0025394B"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2020–2023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 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rPr>
                <w:color w:val="000000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Снижение количества  пожаров и ЧС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8</w:t>
            </w:r>
          </w:p>
          <w:p w:rsidR="0025394B" w:rsidRPr="0025394B" w:rsidRDefault="0025394B" w:rsidP="00741A7C">
            <w:r w:rsidRPr="0025394B">
              <w:t xml:space="preserve">Составление и согласование перечня мероприятий, </w:t>
            </w:r>
            <w:r w:rsidRPr="0025394B">
              <w:lastRenderedPageBreak/>
              <w:t>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lastRenderedPageBreak/>
              <w:t>Специалист 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lastRenderedPageBreak/>
              <w:t>Валерьевна</w:t>
            </w:r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lastRenderedPageBreak/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 xml:space="preserve">Определение мероприятий с целью дальнейшего анализа </w:t>
            </w:r>
            <w:r w:rsidRPr="0025394B">
              <w:lastRenderedPageBreak/>
              <w:t>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lastRenderedPageBreak/>
              <w:t>Снижение количества пожаров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lastRenderedPageBreak/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Основное мероприятие 9</w:t>
            </w:r>
          </w:p>
          <w:p w:rsidR="0025394B" w:rsidRPr="0025394B" w:rsidRDefault="0025394B" w:rsidP="00741A7C">
            <w:r w:rsidRPr="0025394B"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Глава городского поселения 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 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Обучение   населения,   работников администрации Тайтурского  МО методам  и  способам защиты от ЧС,  пожаров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10</w:t>
            </w:r>
          </w:p>
          <w:p w:rsidR="0025394B" w:rsidRPr="0025394B" w:rsidRDefault="0025394B" w:rsidP="00741A7C">
            <w:r w:rsidRPr="0025394B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 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Увеличение количества спасенных людей при различных ЧС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11</w:t>
            </w:r>
          </w:p>
          <w:p w:rsidR="0025394B" w:rsidRPr="0025394B" w:rsidRDefault="0025394B" w:rsidP="00741A7C">
            <w:r w:rsidRPr="0025394B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Увеличение количества спасенных людей при различных ЧС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12</w:t>
            </w:r>
          </w:p>
          <w:p w:rsidR="0025394B" w:rsidRPr="0025394B" w:rsidRDefault="0025394B" w:rsidP="00741A7C">
            <w:r w:rsidRPr="0025394B"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>Специалист администрации</w:t>
            </w:r>
          </w:p>
          <w:p w:rsidR="0025394B" w:rsidRPr="0025394B" w:rsidRDefault="0025394B" w:rsidP="00741A7C">
            <w:r w:rsidRPr="0025394B">
              <w:t>Марина</w:t>
            </w:r>
          </w:p>
          <w:p w:rsidR="0025394B" w:rsidRPr="0025394B" w:rsidRDefault="0025394B" w:rsidP="00741A7C">
            <w:r w:rsidRPr="0025394B">
              <w:t>Валерьевна</w:t>
            </w:r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</w:t>
            </w:r>
            <w:r w:rsidRPr="00253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lastRenderedPageBreak/>
              <w:t>Увеличение количества спасенных людей при различных ЧС</w:t>
            </w:r>
          </w:p>
        </w:tc>
      </w:tr>
      <w:tr w:rsidR="0025394B" w:rsidRPr="0025394B" w:rsidTr="00741A7C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rPr>
                <w:b/>
              </w:rPr>
            </w:pPr>
            <w:r w:rsidRPr="0025394B">
              <w:rPr>
                <w:b/>
              </w:rPr>
              <w:t>Основные мероприятия 13</w:t>
            </w:r>
          </w:p>
          <w:p w:rsidR="0025394B" w:rsidRPr="0025394B" w:rsidRDefault="0025394B" w:rsidP="00741A7C">
            <w:r w:rsidRPr="0025394B">
              <w:t>Проведение санитарно-противоэпидемических (профилактических мероприятий).</w:t>
            </w:r>
          </w:p>
          <w:p w:rsidR="0025394B" w:rsidRPr="0025394B" w:rsidRDefault="0025394B" w:rsidP="00741A7C">
            <w:pPr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5394B" w:rsidRPr="0025394B" w:rsidRDefault="0025394B" w:rsidP="00741A7C">
            <w:r w:rsidRPr="0025394B">
              <w:t>Тайтурского МО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2023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Правительства Российской Федерации от 31.01.2020 N 66,Постановления Главного государственного санитарного врача Российской Федерации от 31.01.2020 №3  "О 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25394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2019-</w:t>
            </w:r>
            <w:r w:rsidRPr="00253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2539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r w:rsidRPr="0025394B">
              <w:t xml:space="preserve">Сокращение количества </w:t>
            </w:r>
            <w:proofErr w:type="gramStart"/>
            <w:r w:rsidRPr="0025394B">
              <w:t>заболевших</w:t>
            </w:r>
            <w:proofErr w:type="gramEnd"/>
            <w:r w:rsidRPr="0025394B">
              <w:t xml:space="preserve">, недопущение распространения новой </w:t>
            </w:r>
            <w:proofErr w:type="spellStart"/>
            <w:r w:rsidRPr="0025394B">
              <w:t>коронавирусной</w:t>
            </w:r>
            <w:proofErr w:type="spellEnd"/>
            <w:r w:rsidRPr="0025394B">
              <w:t xml:space="preserve"> инфекции.</w:t>
            </w:r>
          </w:p>
        </w:tc>
      </w:tr>
    </w:tbl>
    <w:p w:rsidR="0025394B" w:rsidRPr="0025394B" w:rsidRDefault="0025394B" w:rsidP="0025394B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25394B">
        <w:rPr>
          <w:rFonts w:eastAsia="Calibri"/>
        </w:rPr>
        <w:br w:type="page"/>
      </w:r>
      <w:r w:rsidRPr="0025394B">
        <w:rPr>
          <w:sz w:val="28"/>
          <w:szCs w:val="28"/>
        </w:rPr>
        <w:lastRenderedPageBreak/>
        <w:t>Таблица № 3</w:t>
      </w:r>
    </w:p>
    <w:p w:rsidR="0025394B" w:rsidRPr="0025394B" w:rsidRDefault="0025394B" w:rsidP="0025394B">
      <w:pPr>
        <w:tabs>
          <w:tab w:val="left" w:pos="10206"/>
          <w:tab w:val="left" w:pos="10632"/>
        </w:tabs>
        <w:rPr>
          <w:sz w:val="28"/>
          <w:szCs w:val="28"/>
        </w:rPr>
      </w:pPr>
    </w:p>
    <w:p w:rsidR="0025394B" w:rsidRPr="0025394B" w:rsidRDefault="0025394B" w:rsidP="0025394B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25394B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25394B" w:rsidRPr="0025394B" w:rsidRDefault="0025394B" w:rsidP="0025394B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 w:rsidRPr="0025394B">
        <w:rPr>
          <w:b/>
          <w:bCs/>
          <w:color w:val="000000"/>
          <w:sz w:val="28"/>
          <w:szCs w:val="28"/>
        </w:rPr>
        <w:t xml:space="preserve">городского поселения  муниципального образования </w:t>
      </w:r>
    </w:p>
    <w:p w:rsidR="0025394B" w:rsidRPr="0025394B" w:rsidRDefault="0025394B" w:rsidP="0025394B">
      <w:pPr>
        <w:jc w:val="center"/>
        <w:rPr>
          <w:b/>
          <w:sz w:val="28"/>
          <w:szCs w:val="28"/>
        </w:rPr>
      </w:pPr>
      <w:r w:rsidRPr="0025394B">
        <w:rPr>
          <w:b/>
          <w:sz w:val="28"/>
          <w:szCs w:val="28"/>
        </w:rPr>
        <w:t xml:space="preserve">Обеспечение пожарной безопасности и защита населения и территорий Тайтурского муниципального образования </w:t>
      </w:r>
      <w:proofErr w:type="spellStart"/>
      <w:r w:rsidRPr="0025394B">
        <w:rPr>
          <w:b/>
          <w:sz w:val="28"/>
          <w:szCs w:val="28"/>
        </w:rPr>
        <w:t>Усольского</w:t>
      </w:r>
      <w:proofErr w:type="spellEnd"/>
      <w:r w:rsidRPr="0025394B">
        <w:rPr>
          <w:b/>
          <w:sz w:val="28"/>
          <w:szCs w:val="28"/>
        </w:rPr>
        <w:t xml:space="preserve"> района от чрезвычайных ситуаций и терроризма на 2020– 2023 год</w:t>
      </w:r>
    </w:p>
    <w:p w:rsidR="0025394B" w:rsidRPr="0025394B" w:rsidRDefault="0025394B" w:rsidP="0025394B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9"/>
        <w:gridCol w:w="2835"/>
        <w:gridCol w:w="1273"/>
        <w:gridCol w:w="1276"/>
        <w:gridCol w:w="1134"/>
        <w:gridCol w:w="1559"/>
        <w:gridCol w:w="1701"/>
      </w:tblGrid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color w:val="000000"/>
              </w:rPr>
            </w:pPr>
            <w:r w:rsidRPr="0025394B">
              <w:rPr>
                <w:color w:val="000000"/>
              </w:rPr>
              <w:t>всего</w:t>
            </w: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8</w:t>
            </w:r>
          </w:p>
        </w:tc>
      </w:tr>
      <w:tr w:rsidR="0025394B" w:rsidRPr="0025394B" w:rsidTr="00741A7C"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Программа</w:t>
            </w:r>
            <w:r w:rsidRPr="0025394B">
              <w:rPr>
                <w:b/>
              </w:rPr>
              <w:t xml:space="preserve"> «</w:t>
            </w:r>
            <w:r w:rsidRPr="0025394B">
              <w:t xml:space="preserve">Обеспечение пожарной безопасности и защиты населения и территорий Тайтурского МО </w:t>
            </w:r>
            <w:proofErr w:type="spellStart"/>
            <w:r w:rsidRPr="0025394B">
              <w:t>Усольского</w:t>
            </w:r>
            <w:proofErr w:type="spellEnd"/>
            <w:r w:rsidRPr="0025394B">
              <w:t xml:space="preserve"> района от чрезвычайных ситуаций и терроризма» на 2020 – 2023 год»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всего, в том числе: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151, 25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32 ,40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 xml:space="preserve">288,45 тыс. 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</w:tr>
      <w:tr w:rsidR="0025394B" w:rsidRPr="0025394B" w:rsidTr="00741A7C"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ответственный исполнитель программы</w:t>
            </w:r>
          </w:p>
          <w:p w:rsidR="0025394B" w:rsidRPr="0025394B" w:rsidRDefault="0025394B" w:rsidP="00741A7C">
            <w:r w:rsidRPr="0025394B">
              <w:t>Администрация</w:t>
            </w:r>
          </w:p>
          <w:p w:rsidR="0025394B" w:rsidRPr="0025394B" w:rsidRDefault="0025394B" w:rsidP="00741A7C">
            <w:r w:rsidRPr="0025394B">
              <w:t>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103, 25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ind w:left="-125" w:firstLine="125"/>
              <w:jc w:val="center"/>
            </w:pPr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240 ,45 тыс.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</w:tr>
      <w:tr w:rsidR="0025394B" w:rsidRPr="0025394B" w:rsidTr="00741A7C"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соисполнитель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48,00 тыс</w:t>
            </w:r>
            <w:proofErr w:type="gramStart"/>
            <w:r w:rsidRPr="0025394B">
              <w:t>.р</w:t>
            </w:r>
            <w:proofErr w:type="gramEnd"/>
            <w:r w:rsidRPr="0025394B"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ind w:left="-125" w:firstLine="125"/>
              <w:jc w:val="center"/>
            </w:pPr>
            <w:r w:rsidRPr="0025394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t>48.00 тыс. руб.</w:t>
            </w:r>
          </w:p>
        </w:tc>
      </w:tr>
      <w:tr w:rsidR="0025394B" w:rsidRPr="0025394B" w:rsidTr="00741A7C"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ind w:left="-125" w:firstLine="12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участник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ind w:left="-125" w:firstLine="12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ind w:left="-125" w:firstLine="12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Мероприятие 1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ind w:left="-125" w:firstLine="125"/>
              <w:jc w:val="center"/>
            </w:pPr>
            <w:r w:rsidRPr="0025394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Мероприятие 2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Приобретение противопожарного инвентаря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lastRenderedPageBreak/>
              <w:t>Мероприятие 3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Приобретение огнетушителей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94B" w:rsidRPr="0025394B" w:rsidTr="00741A7C">
        <w:trPr>
          <w:trHeight w:val="94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Мероприятие 4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Изготовление памяток, листовок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Мероприятие 5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Обучение населения мерам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 МО</w:t>
            </w:r>
          </w:p>
          <w:p w:rsidR="0025394B" w:rsidRPr="0025394B" w:rsidRDefault="0025394B" w:rsidP="00741A7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</w:tr>
      <w:tr w:rsidR="0025394B" w:rsidRPr="0025394B" w:rsidTr="00741A7C">
        <w:trPr>
          <w:trHeight w:val="110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Мероприятие 6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Содержание противопожарного водоснабжения:</w:t>
            </w:r>
          </w:p>
          <w:p w:rsidR="0025394B" w:rsidRPr="0025394B" w:rsidRDefault="0025394B" w:rsidP="00741A7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  <w:p w:rsidR="0025394B" w:rsidRPr="0025394B" w:rsidRDefault="0025394B" w:rsidP="00741A7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rPr>
                <w:bCs/>
                <w:color w:val="000000"/>
              </w:rPr>
              <w:t>129, 60 тыс.</w:t>
            </w:r>
            <w:r w:rsidRPr="0025394B">
              <w:t xml:space="preserve"> руб.</w:t>
            </w: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Мероприятие  7</w:t>
            </w:r>
          </w:p>
          <w:p w:rsidR="0025394B" w:rsidRPr="0025394B" w:rsidRDefault="0025394B" w:rsidP="00741A7C">
            <w:pPr>
              <w:jc w:val="center"/>
            </w:pPr>
            <w:r w:rsidRPr="0025394B"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2020–2023 годы, в том числе приобретение и установка автономных пожарных </w:t>
            </w:r>
            <w:proofErr w:type="spellStart"/>
            <w:r w:rsidRPr="0025394B">
              <w:t>извещателей</w:t>
            </w:r>
            <w:proofErr w:type="spellEnd"/>
            <w:r w:rsidRPr="0025394B">
              <w:t>, проведение опашки населенных пунктов. Монтаж системы оповещения,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обеспечение населенных пунктов источниками противопожарного водоснабжения</w:t>
            </w:r>
          </w:p>
          <w:p w:rsidR="0025394B" w:rsidRPr="0025394B" w:rsidRDefault="0025394B" w:rsidP="00741A7C">
            <w:pPr>
              <w:jc w:val="center"/>
            </w:pPr>
            <w:r w:rsidRPr="0025394B">
              <w:t xml:space="preserve">обеспечение объектов муниципальной собственности источниками противопожарного водоснабжения Транспортные услуги при выравнивании грунта для подъезда пожарной техники к реке Белая, углубление естественного водоема в </w:t>
            </w:r>
            <w:proofErr w:type="spellStart"/>
            <w:r w:rsidRPr="0025394B">
              <w:t>д</w:t>
            </w:r>
            <w:proofErr w:type="gramStart"/>
            <w:r w:rsidRPr="0025394B">
              <w:t>.К</w:t>
            </w:r>
            <w:proofErr w:type="gramEnd"/>
            <w:r w:rsidRPr="0025394B">
              <w:t>очерикова</w:t>
            </w:r>
            <w:proofErr w:type="spellEnd"/>
            <w:r w:rsidRPr="0025394B">
              <w:t xml:space="preserve">, расчет категории по </w:t>
            </w:r>
            <w:proofErr w:type="spellStart"/>
            <w:r w:rsidRPr="0025394B">
              <w:lastRenderedPageBreak/>
              <w:t>взрыво-пожарной</w:t>
            </w:r>
            <w:proofErr w:type="spellEnd"/>
            <w:r w:rsidRPr="0025394B">
              <w:t xml:space="preserve"> опасности и определение класса зон ПУЭ</w:t>
            </w:r>
          </w:p>
          <w:p w:rsidR="0025394B" w:rsidRPr="0025394B" w:rsidRDefault="0025394B" w:rsidP="00741A7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lastRenderedPageBreak/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63,00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20,00</w:t>
            </w:r>
          </w:p>
          <w:p w:rsidR="0025394B" w:rsidRPr="0025394B" w:rsidRDefault="0025394B" w:rsidP="00741A7C">
            <w:pPr>
              <w:jc w:val="center"/>
            </w:pPr>
            <w:r w:rsidRPr="0025394B">
              <w:t xml:space="preserve">тыс. </w:t>
            </w:r>
            <w:proofErr w:type="spellStart"/>
            <w:r w:rsidRPr="0025394B">
              <w:t>руб</w:t>
            </w:r>
            <w:proofErr w:type="spellEnd"/>
            <w:r w:rsidRPr="0025394B"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20,00</w:t>
            </w:r>
          </w:p>
          <w:p w:rsidR="0025394B" w:rsidRPr="0025394B" w:rsidRDefault="0025394B" w:rsidP="00741A7C">
            <w:r w:rsidRPr="0025394B"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rPr>
                <w:bCs/>
                <w:color w:val="000000"/>
              </w:rPr>
            </w:pPr>
            <w:r w:rsidRPr="0025394B">
              <w:rPr>
                <w:bCs/>
                <w:color w:val="000000"/>
              </w:rPr>
              <w:t>103, 00 руб.</w:t>
            </w: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lastRenderedPageBreak/>
              <w:t>Мероприятие 8</w:t>
            </w:r>
          </w:p>
          <w:p w:rsidR="0025394B" w:rsidRPr="0025394B" w:rsidRDefault="0025394B" w:rsidP="00741A7C">
            <w:r w:rsidRPr="0025394B"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Мероприятие 9</w:t>
            </w:r>
          </w:p>
          <w:p w:rsidR="0025394B" w:rsidRPr="0025394B" w:rsidRDefault="0025394B" w:rsidP="00741A7C">
            <w:r w:rsidRPr="0025394B">
              <w:t>Обучение работников администрации в области защиты населения от 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Мероприятие 10</w:t>
            </w:r>
          </w:p>
          <w:p w:rsidR="0025394B" w:rsidRPr="0025394B" w:rsidRDefault="0025394B" w:rsidP="00741A7C">
            <w:r w:rsidRPr="0025394B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Мероприятие 11</w:t>
            </w:r>
          </w:p>
          <w:p w:rsidR="0025394B" w:rsidRPr="0025394B" w:rsidRDefault="0025394B" w:rsidP="00741A7C">
            <w:r w:rsidRPr="0025394B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Мероприятие 12</w:t>
            </w:r>
          </w:p>
          <w:p w:rsidR="0025394B" w:rsidRPr="0025394B" w:rsidRDefault="0025394B" w:rsidP="00741A7C">
            <w:r w:rsidRPr="0025394B">
              <w:t xml:space="preserve"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терроризма, о проведенных мероприятиях по профилактике и недопущению распространения новой </w:t>
            </w:r>
            <w:proofErr w:type="spellStart"/>
            <w:r w:rsidRPr="0025394B">
              <w:t>коронавирусной</w:t>
            </w:r>
            <w:proofErr w:type="spellEnd"/>
            <w:r w:rsidRPr="0025394B">
              <w:t xml:space="preserve"> инфекции.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Мероприятие 13</w:t>
            </w:r>
          </w:p>
          <w:p w:rsidR="0025394B" w:rsidRPr="0025394B" w:rsidRDefault="0025394B" w:rsidP="00741A7C">
            <w:r w:rsidRPr="0025394B">
              <w:t xml:space="preserve">Проведение мероприятий по профилактике и недопущению распространения новой </w:t>
            </w:r>
            <w:proofErr w:type="spellStart"/>
            <w:r w:rsidRPr="0025394B">
              <w:t>коронавирусной</w:t>
            </w:r>
            <w:proofErr w:type="spellEnd"/>
            <w:r w:rsidRPr="0025394B">
              <w:t xml:space="preserve"> инфекции.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исполнитель мероприятия</w:t>
            </w:r>
          </w:p>
          <w:p w:rsidR="0025394B" w:rsidRPr="0025394B" w:rsidRDefault="0025394B" w:rsidP="00741A7C">
            <w:r w:rsidRPr="0025394B">
              <w:t>Администрация Тайтурского МО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55, 85 тыс.</w:t>
            </w:r>
          </w:p>
          <w:p w:rsidR="0025394B" w:rsidRPr="0025394B" w:rsidRDefault="0025394B" w:rsidP="00741A7C">
            <w:r w:rsidRPr="0025394B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Cs/>
                <w:color w:val="000000"/>
              </w:rPr>
            </w:pPr>
            <w:r w:rsidRPr="0025394B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55, 85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 xml:space="preserve"> руб.</w:t>
            </w:r>
          </w:p>
        </w:tc>
      </w:tr>
    </w:tbl>
    <w:p w:rsidR="0025394B" w:rsidRPr="0025394B" w:rsidRDefault="0025394B" w:rsidP="0025394B">
      <w:pPr>
        <w:widowControl w:val="0"/>
        <w:tabs>
          <w:tab w:val="left" w:pos="10206"/>
        </w:tabs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</w:pPr>
    </w:p>
    <w:p w:rsidR="0025394B" w:rsidRPr="0025394B" w:rsidRDefault="0025394B" w:rsidP="0025394B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25394B">
        <w:rPr>
          <w:sz w:val="28"/>
          <w:szCs w:val="28"/>
        </w:rPr>
        <w:t xml:space="preserve">Таблица №4 </w:t>
      </w:r>
    </w:p>
    <w:p w:rsidR="0025394B" w:rsidRPr="0025394B" w:rsidRDefault="0025394B" w:rsidP="0025394B">
      <w:pPr>
        <w:widowControl w:val="0"/>
        <w:tabs>
          <w:tab w:val="left" w:pos="10206"/>
        </w:tabs>
        <w:jc w:val="center"/>
        <w:outlineLvl w:val="1"/>
        <w:rPr>
          <w:sz w:val="28"/>
          <w:szCs w:val="28"/>
        </w:rPr>
      </w:pPr>
      <w:r w:rsidRPr="0025394B">
        <w:rPr>
          <w:bCs/>
          <w:color w:val="000000"/>
          <w:sz w:val="28"/>
          <w:szCs w:val="28"/>
        </w:rPr>
        <w:t>Прогнозная (справочная) оценка</w:t>
      </w:r>
    </w:p>
    <w:p w:rsidR="0025394B" w:rsidRPr="0025394B" w:rsidRDefault="0025394B" w:rsidP="0025394B">
      <w:pPr>
        <w:jc w:val="center"/>
        <w:rPr>
          <w:bCs/>
          <w:color w:val="000000"/>
          <w:sz w:val="28"/>
          <w:szCs w:val="28"/>
        </w:rPr>
      </w:pPr>
      <w:r w:rsidRPr="0025394B">
        <w:rPr>
          <w:bCs/>
          <w:color w:val="000000"/>
          <w:sz w:val="28"/>
          <w:szCs w:val="28"/>
        </w:rPr>
        <w:t>ресурсного обеспечения реализации муниципальной программы</w:t>
      </w:r>
    </w:p>
    <w:p w:rsidR="0025394B" w:rsidRPr="0025394B" w:rsidRDefault="0025394B" w:rsidP="0025394B">
      <w:pPr>
        <w:jc w:val="center"/>
        <w:rPr>
          <w:bCs/>
          <w:color w:val="000000"/>
          <w:sz w:val="28"/>
          <w:szCs w:val="28"/>
        </w:rPr>
      </w:pPr>
      <w:r w:rsidRPr="0025394B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25394B" w:rsidRPr="0025394B" w:rsidRDefault="0025394B" w:rsidP="0025394B">
      <w:pPr>
        <w:jc w:val="center"/>
        <w:rPr>
          <w:b/>
          <w:sz w:val="28"/>
          <w:szCs w:val="28"/>
        </w:rPr>
      </w:pPr>
      <w:r w:rsidRPr="0025394B">
        <w:rPr>
          <w:b/>
          <w:sz w:val="28"/>
          <w:szCs w:val="28"/>
        </w:rPr>
        <w:t>«Обеспечение пожарной безопасности и защиты населения и территорий городского поселения Тайтурского</w:t>
      </w:r>
    </w:p>
    <w:p w:rsidR="0025394B" w:rsidRPr="0025394B" w:rsidRDefault="0025394B" w:rsidP="0025394B">
      <w:pPr>
        <w:jc w:val="center"/>
        <w:rPr>
          <w:b/>
          <w:sz w:val="28"/>
          <w:szCs w:val="28"/>
        </w:rPr>
      </w:pPr>
      <w:r w:rsidRPr="0025394B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25394B">
        <w:rPr>
          <w:b/>
          <w:sz w:val="28"/>
          <w:szCs w:val="28"/>
        </w:rPr>
        <w:t>Усольского</w:t>
      </w:r>
      <w:proofErr w:type="spellEnd"/>
      <w:r w:rsidRPr="0025394B">
        <w:rPr>
          <w:b/>
          <w:sz w:val="28"/>
          <w:szCs w:val="28"/>
        </w:rPr>
        <w:t xml:space="preserve"> района от чрезвычайных ситуаций и терроризма» на 2020 – 2023 год</w:t>
      </w:r>
    </w:p>
    <w:p w:rsidR="0025394B" w:rsidRPr="0025394B" w:rsidRDefault="0025394B" w:rsidP="0025394B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906"/>
        <w:gridCol w:w="2089"/>
        <w:gridCol w:w="1545"/>
        <w:gridCol w:w="1276"/>
        <w:gridCol w:w="1559"/>
        <w:gridCol w:w="1276"/>
        <w:gridCol w:w="3118"/>
      </w:tblGrid>
      <w:tr w:rsidR="0025394B" w:rsidRPr="0025394B" w:rsidTr="00741A7C">
        <w:trPr>
          <w:trHeight w:val="264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Источники финансирования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Оценка расходов</w:t>
            </w:r>
            <w:r w:rsidRPr="0025394B">
              <w:br/>
              <w:t>(тыс. руб.),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B" w:rsidRPr="0025394B" w:rsidRDefault="0025394B" w:rsidP="00741A7C">
            <w:pPr>
              <w:jc w:val="center"/>
            </w:pP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2021год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2022год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2023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Всего</w:t>
            </w:r>
          </w:p>
        </w:tc>
      </w:tr>
      <w:tr w:rsidR="0025394B" w:rsidRPr="0025394B" w:rsidTr="00741A7C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rPr>
                <w:b/>
                <w:bCs/>
                <w:color w:val="000000"/>
              </w:rPr>
              <w:t>9</w:t>
            </w:r>
          </w:p>
        </w:tc>
      </w:tr>
      <w:tr w:rsidR="0025394B" w:rsidRPr="0025394B" w:rsidTr="00741A7C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Программа</w:t>
            </w:r>
            <w:r w:rsidRPr="0025394B">
              <w:rPr>
                <w:b/>
              </w:rPr>
              <w:t xml:space="preserve"> </w:t>
            </w:r>
            <w:r w:rsidRPr="0025394B">
              <w:t xml:space="preserve">«Обеспечение пожарной безопасности и защита населения и территорий городского поселения </w:t>
            </w:r>
            <w:r w:rsidRPr="0025394B">
              <w:lastRenderedPageBreak/>
              <w:t xml:space="preserve">Тайтурского муниципального образования </w:t>
            </w:r>
            <w:proofErr w:type="spellStart"/>
            <w:r w:rsidRPr="0025394B">
              <w:t>Усольского</w:t>
            </w:r>
            <w:proofErr w:type="spellEnd"/>
            <w:r w:rsidRPr="0025394B">
              <w:t xml:space="preserve"> района от чрезвычайных ситуаций и терроризма» на 2020 – 2023 год»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lastRenderedPageBreak/>
              <w:t>всего, в том числе: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151, 25 </w:t>
            </w:r>
          </w:p>
          <w:p w:rsidR="0025394B" w:rsidRPr="0025394B" w:rsidRDefault="0025394B" w:rsidP="00741A7C">
            <w:r w:rsidRPr="0025394B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32 ,40 </w:t>
            </w:r>
          </w:p>
          <w:p w:rsidR="0025394B" w:rsidRPr="0025394B" w:rsidRDefault="0025394B" w:rsidP="00741A7C">
            <w:r w:rsidRPr="0025394B">
              <w:t>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52, 40 </w:t>
            </w:r>
          </w:p>
          <w:p w:rsidR="0025394B" w:rsidRPr="0025394B" w:rsidRDefault="0025394B" w:rsidP="00741A7C">
            <w:r w:rsidRPr="0025394B">
              <w:t>тыс</w:t>
            </w:r>
            <w:proofErr w:type="gramStart"/>
            <w:r w:rsidRPr="0025394B">
              <w:t>.р</w:t>
            </w:r>
            <w:proofErr w:type="gramEnd"/>
            <w:r w:rsidRPr="0025394B"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52, 40 </w:t>
            </w:r>
          </w:p>
          <w:p w:rsidR="0025394B" w:rsidRPr="0025394B" w:rsidRDefault="0025394B" w:rsidP="00741A7C">
            <w:r w:rsidRPr="0025394B">
              <w:t>тыс</w:t>
            </w:r>
            <w:proofErr w:type="gramStart"/>
            <w:r w:rsidRPr="0025394B">
              <w:t>.р</w:t>
            </w:r>
            <w:proofErr w:type="gramEnd"/>
            <w:r w:rsidRPr="0025394B">
              <w:t>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 xml:space="preserve">288,45 тыс. </w:t>
            </w:r>
            <w:proofErr w:type="spellStart"/>
            <w:r w:rsidRPr="0025394B">
              <w:t>руб</w:t>
            </w:r>
            <w:proofErr w:type="spellEnd"/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областной бюджет (</w:t>
            </w:r>
            <w:proofErr w:type="gramStart"/>
            <w:r w:rsidRPr="0025394B">
              <w:t>ОБ</w:t>
            </w:r>
            <w:proofErr w:type="gramEnd"/>
            <w:r w:rsidRPr="0025394B"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48 ,00 тыс</w:t>
            </w:r>
            <w:proofErr w:type="gramStart"/>
            <w:r w:rsidRPr="0025394B">
              <w:t>.р</w:t>
            </w:r>
            <w:proofErr w:type="gramEnd"/>
            <w:r w:rsidRPr="0025394B"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 xml:space="preserve">48 ,00 </w:t>
            </w:r>
            <w:proofErr w:type="spellStart"/>
            <w:proofErr w:type="gramStart"/>
            <w:r w:rsidRPr="0025394B">
              <w:t>тыс</w:t>
            </w:r>
            <w:proofErr w:type="spellEnd"/>
            <w:proofErr w:type="gramEnd"/>
            <w:r w:rsidRPr="0025394B">
              <w:t xml:space="preserve"> руб.</w:t>
            </w: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средства, планируемые к привлечению из федерального </w:t>
            </w:r>
            <w:r w:rsidRPr="0025394B">
              <w:lastRenderedPageBreak/>
              <w:t>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103, 25</w:t>
            </w:r>
          </w:p>
          <w:p w:rsidR="0025394B" w:rsidRPr="0025394B" w:rsidRDefault="0025394B" w:rsidP="00741A7C">
            <w:r w:rsidRPr="0025394B">
              <w:t xml:space="preserve">тыс. </w:t>
            </w:r>
            <w:proofErr w:type="spellStart"/>
            <w:r w:rsidRPr="0025394B"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52, 40 тыс.</w:t>
            </w:r>
          </w:p>
          <w:p w:rsidR="0025394B" w:rsidRPr="0025394B" w:rsidRDefault="0025394B" w:rsidP="00741A7C">
            <w:r w:rsidRPr="0025394B"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52, 40 тыс.</w:t>
            </w:r>
          </w:p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240 ,45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Администрация 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Тайтурского МО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151, 25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 xml:space="preserve">288,45 тыс. </w:t>
            </w:r>
            <w:proofErr w:type="spellStart"/>
            <w:r w:rsidRPr="0025394B">
              <w:t>руб</w:t>
            </w:r>
            <w:proofErr w:type="spellEnd"/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областной бюджет (</w:t>
            </w:r>
            <w:proofErr w:type="gramStart"/>
            <w:r w:rsidRPr="0025394B">
              <w:t>ОБ</w:t>
            </w:r>
            <w:proofErr w:type="gramEnd"/>
            <w:r w:rsidRPr="0025394B"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48 ,00 </w:t>
            </w:r>
            <w:proofErr w:type="spellStart"/>
            <w:proofErr w:type="gramStart"/>
            <w:r w:rsidRPr="0025394B">
              <w:t>тыс</w:t>
            </w:r>
            <w:proofErr w:type="spellEnd"/>
            <w:proofErr w:type="gramEnd"/>
            <w:r w:rsidRPr="0025394B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t xml:space="preserve">          48 ,00 </w:t>
            </w:r>
            <w:proofErr w:type="spellStart"/>
            <w:proofErr w:type="gramStart"/>
            <w:r w:rsidRPr="0025394B">
              <w:t>тыс</w:t>
            </w:r>
            <w:proofErr w:type="spellEnd"/>
            <w:proofErr w:type="gramEnd"/>
            <w:r w:rsidRPr="0025394B">
              <w:t xml:space="preserve"> руб.</w:t>
            </w: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средства, планируемые к привлечению из федерального 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103, 25</w:t>
            </w:r>
          </w:p>
          <w:p w:rsidR="0025394B" w:rsidRPr="0025394B" w:rsidRDefault="0025394B" w:rsidP="00741A7C">
            <w:r w:rsidRPr="0025394B">
              <w:t xml:space="preserve">тыс. </w:t>
            </w:r>
            <w:proofErr w:type="spellStart"/>
            <w:r w:rsidRPr="0025394B"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240 ,45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t>соисполнитель  программы 1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областной бюджет (</w:t>
            </w:r>
            <w:proofErr w:type="gramStart"/>
            <w:r w:rsidRPr="0025394B">
              <w:t>ОБ</w:t>
            </w:r>
            <w:proofErr w:type="gramEnd"/>
            <w:r w:rsidRPr="0025394B"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 xml:space="preserve">48 ,00 </w:t>
            </w:r>
            <w:proofErr w:type="spellStart"/>
            <w:proofErr w:type="gramStart"/>
            <w:r w:rsidRPr="0025394B">
              <w:t>тыс</w:t>
            </w:r>
            <w:proofErr w:type="spellEnd"/>
            <w:proofErr w:type="gramEnd"/>
            <w:r w:rsidRPr="0025394B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r w:rsidRPr="0025394B">
              <w:t xml:space="preserve">         48 ,00 </w:t>
            </w:r>
            <w:proofErr w:type="spellStart"/>
            <w:proofErr w:type="gramStart"/>
            <w:r w:rsidRPr="0025394B">
              <w:t>тыс</w:t>
            </w:r>
            <w:proofErr w:type="spellEnd"/>
            <w:proofErr w:type="gramEnd"/>
            <w:r w:rsidRPr="0025394B">
              <w:t xml:space="preserve"> руб.</w:t>
            </w: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средства, планируемые к привлечению из федерального 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103, 25</w:t>
            </w:r>
          </w:p>
          <w:p w:rsidR="0025394B" w:rsidRPr="0025394B" w:rsidRDefault="0025394B" w:rsidP="00741A7C">
            <w:r w:rsidRPr="0025394B">
              <w:t xml:space="preserve">тыс. </w:t>
            </w:r>
            <w:proofErr w:type="spellStart"/>
            <w:r w:rsidRPr="0025394B"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32 ,40 тыс. руб</w:t>
            </w:r>
            <w:proofErr w:type="gramStart"/>
            <w:r w:rsidRPr="0025394B"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jc w:val="center"/>
            </w:pPr>
            <w:r w:rsidRPr="0025394B">
              <w:t>52, 40 тыс.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  <w:r w:rsidRPr="0025394B">
              <w:t>240 ,45 тыс.</w:t>
            </w:r>
          </w:p>
          <w:p w:rsidR="0025394B" w:rsidRPr="0025394B" w:rsidRDefault="0025394B" w:rsidP="00741A7C">
            <w:pPr>
              <w:jc w:val="center"/>
            </w:pPr>
            <w:r w:rsidRPr="0025394B">
              <w:t>руб.</w:t>
            </w: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keepNext/>
            </w:pPr>
            <w:r w:rsidRPr="0025394B">
              <w:t>участник 1</w:t>
            </w:r>
          </w:p>
          <w:p w:rsidR="0025394B" w:rsidRPr="0025394B" w:rsidRDefault="0025394B" w:rsidP="00741A7C">
            <w:pPr>
              <w:jc w:val="center"/>
              <w:rPr>
                <w:b/>
                <w:bCs/>
                <w:color w:val="000000"/>
              </w:rPr>
            </w:pPr>
            <w:r w:rsidRPr="0025394B">
              <w:t>…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keepNext/>
            </w:pPr>
            <w:r w:rsidRPr="0025394B"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keepNext/>
            </w:pPr>
            <w:r w:rsidRPr="0025394B">
              <w:t>областной бюджет (</w:t>
            </w:r>
            <w:proofErr w:type="gramStart"/>
            <w:r w:rsidRPr="0025394B">
              <w:t>ОБ</w:t>
            </w:r>
            <w:proofErr w:type="gramEnd"/>
            <w:r w:rsidRPr="0025394B">
              <w:t>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средства, планируемые к привлечению из федерального бюджета (ФБ)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местный бюджет (МБ)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r w:rsidRPr="0025394B">
              <w:t>иные источники (ИИ)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  <w:tr w:rsidR="0025394B" w:rsidRPr="0025394B" w:rsidTr="00741A7C"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94B" w:rsidRPr="0025394B" w:rsidRDefault="0025394B" w:rsidP="00741A7C">
            <w:pPr>
              <w:rPr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>
            <w:pPr>
              <w:keepNext/>
            </w:pPr>
            <w:r w:rsidRPr="0025394B"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4B" w:rsidRPr="0025394B" w:rsidRDefault="0025394B" w:rsidP="00741A7C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4B" w:rsidRPr="0025394B" w:rsidRDefault="0025394B" w:rsidP="00741A7C"/>
        </w:tc>
      </w:tr>
    </w:tbl>
    <w:p w:rsidR="0025394B" w:rsidRPr="0025394B" w:rsidRDefault="0025394B" w:rsidP="0025394B"/>
    <w:p w:rsidR="0025394B" w:rsidRPr="0025394B" w:rsidRDefault="0025394B" w:rsidP="0025394B">
      <w:pPr>
        <w:jc w:val="right"/>
      </w:pPr>
    </w:p>
    <w:p w:rsidR="0025394B" w:rsidRPr="0025394B" w:rsidRDefault="0025394B" w:rsidP="0025394B">
      <w:pPr>
        <w:jc w:val="right"/>
      </w:pPr>
    </w:p>
    <w:p w:rsidR="0025394B" w:rsidRPr="0025394B" w:rsidRDefault="00DB1984" w:rsidP="0025394B">
      <w:pPr>
        <w:widowControl w:val="0"/>
        <w:autoSpaceDE w:val="0"/>
        <w:autoSpaceDN w:val="0"/>
        <w:adjustRightInd w:val="0"/>
        <w:ind w:right="-14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главы</w:t>
      </w:r>
      <w:r w:rsidR="0025394B" w:rsidRPr="0025394B">
        <w:rPr>
          <w:kern w:val="2"/>
          <w:sz w:val="28"/>
          <w:szCs w:val="28"/>
        </w:rPr>
        <w:t xml:space="preserve"> </w:t>
      </w:r>
      <w:proofErr w:type="gramStart"/>
      <w:r w:rsidR="0025394B" w:rsidRPr="0025394B">
        <w:rPr>
          <w:kern w:val="2"/>
          <w:sz w:val="28"/>
          <w:szCs w:val="28"/>
        </w:rPr>
        <w:t>городского</w:t>
      </w:r>
      <w:proofErr w:type="gramEnd"/>
      <w:r w:rsidR="0025394B" w:rsidRPr="0025394B">
        <w:rPr>
          <w:kern w:val="2"/>
          <w:sz w:val="28"/>
          <w:szCs w:val="28"/>
        </w:rPr>
        <w:t xml:space="preserve"> </w:t>
      </w:r>
    </w:p>
    <w:p w:rsidR="0025394B" w:rsidRPr="0025394B" w:rsidRDefault="0025394B" w:rsidP="0025394B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25394B">
        <w:rPr>
          <w:kern w:val="2"/>
          <w:sz w:val="28"/>
          <w:szCs w:val="28"/>
        </w:rPr>
        <w:t xml:space="preserve">поселения Тайтурского </w:t>
      </w:r>
    </w:p>
    <w:p w:rsidR="0025394B" w:rsidRPr="0025394B" w:rsidRDefault="0025394B" w:rsidP="0025394B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25394B">
        <w:rPr>
          <w:kern w:val="2"/>
          <w:sz w:val="28"/>
          <w:szCs w:val="28"/>
        </w:rPr>
        <w:t xml:space="preserve">муниципального образования                                                                                                    </w:t>
      </w:r>
      <w:r w:rsidR="00DB1984">
        <w:rPr>
          <w:kern w:val="2"/>
          <w:sz w:val="28"/>
          <w:szCs w:val="28"/>
        </w:rPr>
        <w:t xml:space="preserve">                     Е.А. Леонова</w:t>
      </w:r>
    </w:p>
    <w:p w:rsidR="0025394B" w:rsidRPr="0025394B" w:rsidRDefault="0025394B" w:rsidP="002539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394B" w:rsidRPr="0025394B" w:rsidRDefault="0025394B" w:rsidP="0025394B">
      <w:pPr>
        <w:widowControl w:val="0"/>
        <w:autoSpaceDE w:val="0"/>
        <w:autoSpaceDN w:val="0"/>
        <w:adjustRightInd w:val="0"/>
      </w:pPr>
    </w:p>
    <w:p w:rsidR="0025394B" w:rsidRPr="0025394B" w:rsidRDefault="0025394B" w:rsidP="0025394B">
      <w:pPr>
        <w:widowControl w:val="0"/>
        <w:autoSpaceDE w:val="0"/>
        <w:autoSpaceDN w:val="0"/>
        <w:adjustRightInd w:val="0"/>
      </w:pPr>
    </w:p>
    <w:p w:rsidR="0025394B" w:rsidRPr="0025394B" w:rsidRDefault="0025394B" w:rsidP="0025394B">
      <w:pPr>
        <w:widowControl w:val="0"/>
        <w:autoSpaceDE w:val="0"/>
        <w:autoSpaceDN w:val="0"/>
        <w:adjustRightInd w:val="0"/>
      </w:pPr>
    </w:p>
    <w:p w:rsidR="0025394B" w:rsidRPr="0025394B" w:rsidRDefault="0025394B" w:rsidP="0025394B">
      <w:pPr>
        <w:widowControl w:val="0"/>
        <w:autoSpaceDE w:val="0"/>
        <w:autoSpaceDN w:val="0"/>
        <w:adjustRightInd w:val="0"/>
      </w:pPr>
    </w:p>
    <w:p w:rsidR="0025394B" w:rsidRPr="0025394B" w:rsidRDefault="0025394B" w:rsidP="0025394B">
      <w:pPr>
        <w:widowControl w:val="0"/>
        <w:autoSpaceDE w:val="0"/>
        <w:autoSpaceDN w:val="0"/>
        <w:adjustRightInd w:val="0"/>
      </w:pPr>
    </w:p>
    <w:p w:rsidR="0025394B" w:rsidRPr="0025394B" w:rsidRDefault="0025394B" w:rsidP="0025394B"/>
    <w:p w:rsidR="0025394B" w:rsidRPr="0025394B" w:rsidRDefault="0025394B" w:rsidP="0025394B">
      <w:pPr>
        <w:widowControl w:val="0"/>
        <w:autoSpaceDE w:val="0"/>
        <w:autoSpaceDN w:val="0"/>
        <w:adjustRightInd w:val="0"/>
      </w:pPr>
    </w:p>
    <w:p w:rsidR="0025394B" w:rsidRPr="0025394B" w:rsidRDefault="0025394B" w:rsidP="0025394B"/>
    <w:p w:rsidR="0025394B" w:rsidRPr="0025394B" w:rsidRDefault="0025394B" w:rsidP="00FD05FB">
      <w:pPr>
        <w:widowControl w:val="0"/>
        <w:autoSpaceDE w:val="0"/>
        <w:autoSpaceDN w:val="0"/>
        <w:adjustRightInd w:val="0"/>
      </w:pPr>
    </w:p>
    <w:p w:rsidR="0025394B" w:rsidRPr="0025394B" w:rsidRDefault="0025394B" w:rsidP="00FD05FB">
      <w:pPr>
        <w:widowControl w:val="0"/>
        <w:autoSpaceDE w:val="0"/>
        <w:autoSpaceDN w:val="0"/>
        <w:adjustRightInd w:val="0"/>
      </w:pPr>
    </w:p>
    <w:sectPr w:rsidR="0025394B" w:rsidRPr="0025394B" w:rsidSect="0025394B"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90" w:rsidRDefault="000E5690">
      <w:r>
        <w:separator/>
      </w:r>
    </w:p>
  </w:endnote>
  <w:endnote w:type="continuationSeparator" w:id="0">
    <w:p w:rsidR="000E5690" w:rsidRDefault="000E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86" w:rsidRDefault="00942686">
    <w:pPr>
      <w:pStyle w:val="ac"/>
    </w:pPr>
  </w:p>
  <w:p w:rsidR="00942686" w:rsidRDefault="009426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90" w:rsidRDefault="000E5690">
      <w:r>
        <w:separator/>
      </w:r>
    </w:p>
  </w:footnote>
  <w:footnote w:type="continuationSeparator" w:id="0">
    <w:p w:rsidR="000E5690" w:rsidRDefault="000E5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4B" w:rsidRDefault="0025394B">
    <w:pPr>
      <w:pStyle w:val="a9"/>
      <w:jc w:val="center"/>
    </w:pPr>
  </w:p>
  <w:p w:rsidR="0025394B" w:rsidRDefault="002539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8CF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690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8A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94B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4C7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7B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37EF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86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67C0E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5E48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2A6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C2D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75C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36D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984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AC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49E0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650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Body Text Indent"/>
    <w:basedOn w:val="a0"/>
    <w:link w:val="afb"/>
    <w:uiPriority w:val="99"/>
    <w:semiHidden/>
    <w:unhideWhenUsed/>
    <w:rsid w:val="00942686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942686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942686"/>
  </w:style>
  <w:style w:type="character" w:customStyle="1" w:styleId="ad">
    <w:name w:val="Нижний колонтитул Знак"/>
    <w:basedOn w:val="a1"/>
    <w:link w:val="ac"/>
    <w:uiPriority w:val="99"/>
    <w:rsid w:val="009426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5519-290A-46A4-81FB-EB828940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0</TotalTime>
  <Pages>25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33974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2019-10-07T05:41:00Z</cp:lastPrinted>
  <dcterms:created xsi:type="dcterms:W3CDTF">2020-11-13T06:26:00Z</dcterms:created>
  <dcterms:modified xsi:type="dcterms:W3CDTF">2020-11-13T06:26:00Z</dcterms:modified>
</cp:coreProperties>
</file>