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4F2B48" w:rsidTr="004835AB">
        <w:tc>
          <w:tcPr>
            <w:tcW w:w="9570" w:type="dxa"/>
          </w:tcPr>
          <w:p w:rsidR="004F2B48" w:rsidRDefault="004F2B48">
            <w:pPr>
              <w:pStyle w:val="Heading1"/>
            </w:pPr>
            <w:r>
              <w:t>РОССИЙСКАЯ ФЕДЕРАЦИЯ</w:t>
            </w:r>
          </w:p>
        </w:tc>
      </w:tr>
      <w:tr w:rsidR="004F2B48" w:rsidTr="004835AB">
        <w:tc>
          <w:tcPr>
            <w:tcW w:w="9570" w:type="dxa"/>
          </w:tcPr>
          <w:p w:rsidR="004F2B48" w:rsidRDefault="004F2B4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4F2B48" w:rsidRDefault="004F2B4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4F2B48" w:rsidRDefault="004F2B48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4F2B48" w:rsidRDefault="004F2B48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4F2B48" w:rsidRDefault="004F2B48">
            <w:pPr>
              <w:jc w:val="center"/>
            </w:pPr>
          </w:p>
        </w:tc>
      </w:tr>
    </w:tbl>
    <w:p w:rsidR="004F2B48" w:rsidRDefault="004F2B48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4F2B48">
        <w:tc>
          <w:tcPr>
            <w:tcW w:w="4785" w:type="dxa"/>
          </w:tcPr>
          <w:p w:rsidR="004F2B48" w:rsidRDefault="004F2B48" w:rsidP="00571FEB">
            <w:pPr>
              <w:ind w:left="1000"/>
              <w:rPr>
                <w:rFonts w:ascii="Arial" w:hAnsi="Arial"/>
              </w:rPr>
            </w:pPr>
            <w:r>
              <w:rPr>
                <w:rFonts w:ascii="Arial" w:hAnsi="Arial"/>
              </w:rPr>
              <w:t>от 29.01.2016 № 44</w:t>
            </w:r>
          </w:p>
          <w:p w:rsidR="004F2B48" w:rsidRDefault="004F2B48" w:rsidP="00571FEB">
            <w:pPr>
              <w:ind w:left="1000"/>
              <w:rPr>
                <w:rFonts w:ascii="Arial" w:hAnsi="Arial"/>
              </w:rPr>
            </w:pPr>
            <w:r>
              <w:rPr>
                <w:rFonts w:ascii="Arial" w:hAnsi="Arial"/>
              </w:rPr>
              <w:t>г.Черемхово</w:t>
            </w:r>
          </w:p>
          <w:p w:rsidR="004F2B48" w:rsidRDefault="004F2B48"/>
        </w:tc>
        <w:tc>
          <w:tcPr>
            <w:tcW w:w="710" w:type="dxa"/>
          </w:tcPr>
          <w:p w:rsidR="004F2B48" w:rsidRDefault="004F2B48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4F2B48" w:rsidRDefault="004F2B48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4F2B48" w:rsidRDefault="004F2B48">
            <w:pPr>
              <w:jc w:val="right"/>
            </w:pPr>
          </w:p>
        </w:tc>
      </w:tr>
    </w:tbl>
    <w:p w:rsidR="004F2B48" w:rsidRDefault="004F2B48">
      <w:pPr>
        <w:rPr>
          <w:sz w:val="10"/>
        </w:rPr>
      </w:pPr>
    </w:p>
    <w:p w:rsidR="004F2B48" w:rsidRDefault="004F2B48">
      <w:pPr>
        <w:rPr>
          <w:sz w:val="10"/>
        </w:rPr>
      </w:pPr>
    </w:p>
    <w:tbl>
      <w:tblPr>
        <w:tblW w:w="87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685"/>
        <w:gridCol w:w="425"/>
        <w:gridCol w:w="4359"/>
      </w:tblGrid>
      <w:tr w:rsidR="004F2B48" w:rsidTr="004350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B48" w:rsidRDefault="004F2B48"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F2B48" w:rsidRPr="006A0B7C" w:rsidRDefault="004F2B48" w:rsidP="006A0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 утверждении плана мероприятий по борьбе с туберкулезом на территории Черемховского района на 2016 год»</w:t>
            </w:r>
          </w:p>
          <w:p w:rsidR="004F2B48" w:rsidRPr="000F0A63" w:rsidRDefault="004F2B4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2B48" w:rsidRDefault="004F2B48">
            <w: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F2B48" w:rsidRDefault="004F2B48"/>
        </w:tc>
      </w:tr>
    </w:tbl>
    <w:p w:rsidR="004F2B48" w:rsidRDefault="004F2B48"/>
    <w:p w:rsidR="004F2B48" w:rsidRDefault="004F2B48">
      <w:pPr>
        <w:rPr>
          <w:sz w:val="28"/>
        </w:rPr>
      </w:pPr>
    </w:p>
    <w:p w:rsidR="004F2B48" w:rsidRDefault="004F2B48" w:rsidP="009F2013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</w:r>
    </w:p>
    <w:p w:rsidR="004F2B48" w:rsidRPr="00952549" w:rsidRDefault="004F2B48" w:rsidP="007920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2013">
        <w:rPr>
          <w:color w:val="000000"/>
          <w:sz w:val="28"/>
          <w:szCs w:val="28"/>
          <w:shd w:val="clear" w:color="auto" w:fill="FFFFFF"/>
        </w:rPr>
        <w:t xml:space="preserve">В целях </w:t>
      </w:r>
      <w:r>
        <w:rPr>
          <w:color w:val="000000"/>
          <w:sz w:val="28"/>
          <w:szCs w:val="28"/>
          <w:shd w:val="clear" w:color="auto" w:fill="FFFFFF"/>
        </w:rPr>
        <w:t xml:space="preserve">стабилизации эпидемиологической ситуации и предупреждения дальнейшего распространения  туберкулеза на территории Черемховского района в соответствии с Федеральным законом от 21.11.2011 № 323-ФЗ «Об основах охраны здоровья граждан в Российской Федерации» и во исполнение  п. 3.3 протокола заседания Коллегии Управления Роспотребнадзора по Иркутской области от 06.05.2015г. № 3 «О мерах по стабилизации показателей заболеваемости, смертности по туберкулезу на территории Иркутской области», </w:t>
      </w:r>
      <w:r w:rsidRPr="009F2013">
        <w:rPr>
          <w:color w:val="000000"/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color w:val="000000"/>
          <w:sz w:val="28"/>
          <w:szCs w:val="28"/>
        </w:rPr>
        <w:t>,</w:t>
      </w:r>
      <w:r w:rsidRPr="009F2013">
        <w:rPr>
          <w:color w:val="000000"/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4F2B48" w:rsidRPr="000F0A63" w:rsidRDefault="004F2B48">
      <w:pPr>
        <w:rPr>
          <w:sz w:val="28"/>
          <w:szCs w:val="28"/>
        </w:rPr>
      </w:pPr>
    </w:p>
    <w:p w:rsidR="004F2B48" w:rsidRPr="000F0A63" w:rsidRDefault="004F2B48" w:rsidP="00963804">
      <w:pPr>
        <w:jc w:val="center"/>
        <w:rPr>
          <w:b/>
          <w:sz w:val="28"/>
          <w:szCs w:val="28"/>
        </w:rPr>
      </w:pPr>
      <w:r w:rsidRPr="000F0A63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0F0A63">
        <w:rPr>
          <w:b/>
          <w:sz w:val="28"/>
          <w:szCs w:val="28"/>
        </w:rPr>
        <w:t>:</w:t>
      </w:r>
    </w:p>
    <w:p w:rsidR="004F2B48" w:rsidRPr="000F0A63" w:rsidRDefault="004F2B48" w:rsidP="003B72D8">
      <w:pPr>
        <w:jc w:val="both"/>
        <w:rPr>
          <w:sz w:val="28"/>
          <w:szCs w:val="28"/>
        </w:rPr>
      </w:pPr>
    </w:p>
    <w:p w:rsidR="004F2B48" w:rsidRPr="000F0A63" w:rsidRDefault="004F2B48" w:rsidP="00C911A3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«План неотложных мер по борьбе с туберкулезом на территории Черемховского района на 2016 год» (прилагается).</w:t>
      </w:r>
    </w:p>
    <w:p w:rsidR="004F2B48" w:rsidRPr="000F0A63" w:rsidRDefault="004F2B48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0F0A63">
        <w:rPr>
          <w:sz w:val="28"/>
          <w:szCs w:val="28"/>
        </w:rPr>
        <w:t>. Отделу организационной работы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0F0A63">
        <w:rPr>
          <w:sz w:val="28"/>
          <w:szCs w:val="28"/>
        </w:rPr>
        <w:t xml:space="preserve"> (Ю.А.</w:t>
      </w:r>
      <w:r>
        <w:rPr>
          <w:sz w:val="28"/>
          <w:szCs w:val="28"/>
        </w:rPr>
        <w:t xml:space="preserve"> </w:t>
      </w:r>
      <w:r w:rsidRPr="000F0A63">
        <w:rPr>
          <w:sz w:val="28"/>
          <w:szCs w:val="28"/>
        </w:rPr>
        <w:t xml:space="preserve">Коломеец) </w:t>
      </w:r>
      <w:r>
        <w:rPr>
          <w:sz w:val="28"/>
          <w:szCs w:val="28"/>
        </w:rPr>
        <w:t xml:space="preserve">опубликовать </w:t>
      </w:r>
      <w:r w:rsidRPr="000F0A63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 xml:space="preserve">газете «Мое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«Интернет». </w:t>
      </w:r>
    </w:p>
    <w:p w:rsidR="004F2B48" w:rsidRPr="000F0A63" w:rsidRDefault="004F2B48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F0A6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мэра по социальным вопросам Ф.Б. Иванову</w:t>
      </w:r>
    </w:p>
    <w:p w:rsidR="004F2B48" w:rsidRDefault="004F2B48">
      <w:pPr>
        <w:rPr>
          <w:sz w:val="28"/>
          <w:szCs w:val="28"/>
        </w:rPr>
      </w:pPr>
    </w:p>
    <w:p w:rsidR="004F2B48" w:rsidRDefault="004F2B48">
      <w:pPr>
        <w:rPr>
          <w:sz w:val="28"/>
          <w:szCs w:val="28"/>
        </w:rPr>
      </w:pPr>
    </w:p>
    <w:p w:rsidR="004F2B48" w:rsidRDefault="004F2B48" w:rsidP="004835AB">
      <w:pPr>
        <w:ind w:right="-455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4F2B48" w:rsidRDefault="004F2B48">
      <w:pPr>
        <w:rPr>
          <w:sz w:val="28"/>
          <w:szCs w:val="28"/>
        </w:rPr>
      </w:pPr>
    </w:p>
    <w:p w:rsidR="004F2B48" w:rsidRDefault="004F2B48">
      <w:pPr>
        <w:rPr>
          <w:sz w:val="18"/>
          <w:szCs w:val="18"/>
        </w:rPr>
      </w:pPr>
    </w:p>
    <w:p w:rsidR="004F2B48" w:rsidRPr="00C7490D" w:rsidRDefault="004F2B48">
      <w:pPr>
        <w:rPr>
          <w:sz w:val="18"/>
          <w:szCs w:val="18"/>
        </w:rPr>
      </w:pPr>
      <w:r>
        <w:rPr>
          <w:sz w:val="18"/>
          <w:szCs w:val="18"/>
        </w:rPr>
        <w:t>Ф.Б. Иванова</w:t>
      </w:r>
    </w:p>
    <w:p w:rsidR="004F2B48" w:rsidRPr="00C7490D" w:rsidRDefault="004F2B48" w:rsidP="00247C38">
      <w:pPr>
        <w:rPr>
          <w:sz w:val="18"/>
          <w:szCs w:val="18"/>
        </w:rPr>
      </w:pPr>
      <w:r>
        <w:rPr>
          <w:sz w:val="18"/>
          <w:szCs w:val="18"/>
        </w:rPr>
        <w:t>5-25-04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4F2B48" w:rsidRPr="00295254" w:rsidTr="009244B7">
        <w:tc>
          <w:tcPr>
            <w:tcW w:w="4785" w:type="dxa"/>
          </w:tcPr>
          <w:p w:rsidR="004F2B48" w:rsidRPr="00295254" w:rsidRDefault="004F2B48" w:rsidP="009244B7">
            <w:pPr>
              <w:rPr>
                <w:color w:val="A6A6A6"/>
                <w:sz w:val="28"/>
                <w:szCs w:val="28"/>
              </w:rPr>
            </w:pPr>
            <w:r w:rsidRPr="00295254">
              <w:rPr>
                <w:color w:val="A6A6A6"/>
                <w:sz w:val="28"/>
                <w:szCs w:val="28"/>
              </w:rPr>
              <w:sym w:font="Symbol" w:char="F0EB"/>
            </w:r>
          </w:p>
        </w:tc>
        <w:tc>
          <w:tcPr>
            <w:tcW w:w="4785" w:type="dxa"/>
          </w:tcPr>
          <w:p w:rsidR="004F2B48" w:rsidRPr="00295254" w:rsidRDefault="004F2B48" w:rsidP="009244B7">
            <w:pPr>
              <w:jc w:val="right"/>
              <w:rPr>
                <w:color w:val="A6A6A6"/>
                <w:sz w:val="28"/>
                <w:szCs w:val="28"/>
              </w:rPr>
            </w:pPr>
            <w:r w:rsidRPr="00295254">
              <w:rPr>
                <w:color w:val="A6A6A6"/>
                <w:sz w:val="28"/>
                <w:szCs w:val="28"/>
              </w:rPr>
              <w:sym w:font="Symbol" w:char="F0FB"/>
            </w:r>
          </w:p>
        </w:tc>
      </w:tr>
    </w:tbl>
    <w:p w:rsidR="004F2B48" w:rsidRDefault="004F2B48" w:rsidP="00BC1E49">
      <w:pPr>
        <w:rPr>
          <w:sz w:val="24"/>
          <w:szCs w:val="24"/>
        </w:rPr>
      </w:pPr>
    </w:p>
    <w:p w:rsidR="004F2B48" w:rsidRDefault="004F2B48" w:rsidP="00BC1E49">
      <w:pPr>
        <w:rPr>
          <w:sz w:val="24"/>
          <w:szCs w:val="24"/>
        </w:rPr>
        <w:sectPr w:rsidR="004F2B48" w:rsidSect="00BE3BD8">
          <w:headerReference w:type="even" r:id="rId7"/>
          <w:headerReference w:type="default" r:id="rId8"/>
          <w:pgSz w:w="11906" w:h="16838"/>
          <w:pgMar w:top="567" w:right="567" w:bottom="567" w:left="1701" w:header="720" w:footer="720" w:gutter="0"/>
          <w:cols w:space="720"/>
          <w:titlePg/>
          <w:docGrid w:linePitch="272"/>
        </w:sectPr>
      </w:pPr>
    </w:p>
    <w:p w:rsidR="004F2B48" w:rsidRPr="00571FEB" w:rsidRDefault="004F2B48" w:rsidP="00571FEB">
      <w:pPr>
        <w:ind w:left="9500"/>
        <w:rPr>
          <w:sz w:val="24"/>
          <w:szCs w:val="24"/>
        </w:rPr>
      </w:pPr>
      <w:r w:rsidRPr="00571FEB">
        <w:rPr>
          <w:sz w:val="24"/>
          <w:szCs w:val="24"/>
        </w:rPr>
        <w:t>УТВЕРЖДАЮ:</w:t>
      </w:r>
    </w:p>
    <w:p w:rsidR="004F2B48" w:rsidRPr="00571FEB" w:rsidRDefault="004F2B48" w:rsidP="00571FEB">
      <w:pPr>
        <w:ind w:left="9500"/>
        <w:rPr>
          <w:sz w:val="24"/>
          <w:szCs w:val="24"/>
        </w:rPr>
      </w:pPr>
      <w:r w:rsidRPr="00571FEB">
        <w:rPr>
          <w:sz w:val="24"/>
          <w:szCs w:val="24"/>
        </w:rPr>
        <w:t>Заместитель  мэра по социальным вопросам</w:t>
      </w:r>
    </w:p>
    <w:p w:rsidR="004F2B48" w:rsidRPr="00571FEB" w:rsidRDefault="004F2B48" w:rsidP="00571FEB">
      <w:pPr>
        <w:ind w:left="9500"/>
        <w:rPr>
          <w:sz w:val="24"/>
          <w:szCs w:val="24"/>
        </w:rPr>
      </w:pPr>
      <w:r w:rsidRPr="00571FEB">
        <w:rPr>
          <w:sz w:val="24"/>
          <w:szCs w:val="24"/>
        </w:rPr>
        <w:t>Ф.Б. Иванова</w:t>
      </w:r>
    </w:p>
    <w:p w:rsidR="004F2B48" w:rsidRPr="00571FEB" w:rsidRDefault="004F2B48" w:rsidP="00571FEB">
      <w:pPr>
        <w:ind w:left="9500"/>
      </w:pPr>
      <w:r>
        <w:rPr>
          <w:sz w:val="24"/>
          <w:szCs w:val="24"/>
        </w:rPr>
        <w:t>29.01.</w:t>
      </w:r>
      <w:smartTag w:uri="urn:schemas-microsoft-com:office:smarttags" w:element="metricconverter">
        <w:smartTagPr>
          <w:attr w:name="ProductID" w:val="2016 г"/>
        </w:smartTagPr>
        <w:r w:rsidRPr="00571FEB">
          <w:rPr>
            <w:sz w:val="24"/>
            <w:szCs w:val="24"/>
          </w:rPr>
          <w:t>2016 г</w:t>
        </w:r>
      </w:smartTag>
      <w:r w:rsidRPr="00571FEB">
        <w:tab/>
      </w:r>
    </w:p>
    <w:p w:rsidR="004F2B48" w:rsidRDefault="004F2B48" w:rsidP="00571FEB">
      <w:pPr>
        <w:jc w:val="center"/>
        <w:rPr>
          <w:b/>
          <w:caps/>
          <w:sz w:val="24"/>
          <w:szCs w:val="24"/>
        </w:rPr>
      </w:pPr>
    </w:p>
    <w:p w:rsidR="004F2B48" w:rsidRDefault="004F2B48" w:rsidP="00571FE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План неотложных мер по борьбе с туберкулезом </w:t>
      </w:r>
    </w:p>
    <w:p w:rsidR="004F2B48" w:rsidRDefault="004F2B48" w:rsidP="00571FE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Черемховского района на 2016 год</w:t>
      </w:r>
    </w:p>
    <w:p w:rsidR="004F2B48" w:rsidRDefault="004F2B48" w:rsidP="00571FEB">
      <w:pPr>
        <w:jc w:val="center"/>
        <w:rPr>
          <w:b/>
          <w:caps/>
          <w:sz w:val="24"/>
          <w:szCs w:val="24"/>
        </w:rPr>
      </w:pPr>
    </w:p>
    <w:p w:rsidR="004F2B48" w:rsidRPr="00F868EB" w:rsidRDefault="004F2B48" w:rsidP="00571FEB">
      <w:pPr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3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111"/>
        <w:gridCol w:w="4394"/>
        <w:gridCol w:w="1701"/>
        <w:gridCol w:w="2835"/>
      </w:tblGrid>
      <w:tr w:rsidR="004F2B48" w:rsidRPr="00C93D86" w:rsidTr="00455156">
        <w:trPr>
          <w:trHeight w:val="1032"/>
        </w:trPr>
        <w:tc>
          <w:tcPr>
            <w:tcW w:w="1242" w:type="dxa"/>
            <w:vAlign w:val="center"/>
          </w:tcPr>
          <w:p w:rsidR="004F2B48" w:rsidRPr="00C93D86" w:rsidRDefault="004F2B48" w:rsidP="00455156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4F2B48" w:rsidRPr="00C93D86" w:rsidRDefault="004F2B48" w:rsidP="00455156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4394" w:type="dxa"/>
            <w:vAlign w:val="center"/>
          </w:tcPr>
          <w:p w:rsidR="004F2B48" w:rsidRPr="00C93D86" w:rsidRDefault="004F2B48" w:rsidP="00455156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Органы (их подразделения), организации, реализующие мероприятия в соответствии с законодательством</w:t>
            </w:r>
          </w:p>
        </w:tc>
        <w:tc>
          <w:tcPr>
            <w:tcW w:w="1701" w:type="dxa"/>
            <w:vAlign w:val="center"/>
          </w:tcPr>
          <w:p w:rsidR="004F2B48" w:rsidRPr="00C93D86" w:rsidRDefault="004F2B48" w:rsidP="00455156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4F2B48" w:rsidRPr="00C93D86" w:rsidRDefault="004F2B48" w:rsidP="00455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4F2B48" w:rsidRPr="00C93D86" w:rsidTr="00455156">
        <w:trPr>
          <w:trHeight w:val="348"/>
        </w:trPr>
        <w:tc>
          <w:tcPr>
            <w:tcW w:w="14283" w:type="dxa"/>
            <w:gridSpan w:val="5"/>
            <w:vAlign w:val="center"/>
          </w:tcPr>
          <w:p w:rsidR="004F2B48" w:rsidRPr="00C93D86" w:rsidRDefault="004F2B48" w:rsidP="00455156">
            <w:pPr>
              <w:pStyle w:val="ListParagraph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Черемховского районного муниципального образования совместно с лечебными учреждениями</w:t>
            </w:r>
          </w:p>
        </w:tc>
      </w:tr>
      <w:tr w:rsidR="004F2B48" w:rsidRPr="00C93D86" w:rsidTr="00455156">
        <w:trPr>
          <w:trHeight w:val="348"/>
        </w:trPr>
        <w:tc>
          <w:tcPr>
            <w:tcW w:w="14283" w:type="dxa"/>
            <w:gridSpan w:val="5"/>
            <w:vAlign w:val="center"/>
          </w:tcPr>
          <w:p w:rsidR="004F2B48" w:rsidRPr="00C93D86" w:rsidRDefault="004F2B48" w:rsidP="00455156">
            <w:pPr>
              <w:pStyle w:val="ListParagraph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</w:t>
            </w:r>
          </w:p>
        </w:tc>
      </w:tr>
      <w:tr w:rsidR="004F2B48" w:rsidRPr="00C93D86" w:rsidTr="00455156">
        <w:tc>
          <w:tcPr>
            <w:tcW w:w="1242" w:type="dxa"/>
            <w:vAlign w:val="center"/>
          </w:tcPr>
          <w:p w:rsidR="004F2B48" w:rsidRPr="00C93D86" w:rsidRDefault="004F2B48" w:rsidP="00455156">
            <w:pPr>
              <w:jc w:val="center"/>
              <w:rPr>
                <w:sz w:val="24"/>
                <w:szCs w:val="24"/>
              </w:rPr>
            </w:pPr>
            <w:r w:rsidRPr="00C93D86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F2B48" w:rsidRPr="00C93D86" w:rsidRDefault="004F2B48" w:rsidP="00455156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Рассмотрение вопросов состояния заболеваемости туберкулезом на Административном совете администрации, расширенном аппаратном совещании при мэре района с главами поселений </w:t>
            </w:r>
          </w:p>
        </w:tc>
        <w:tc>
          <w:tcPr>
            <w:tcW w:w="4394" w:type="dxa"/>
            <w:vAlign w:val="center"/>
          </w:tcPr>
          <w:p w:rsidR="004F2B48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мэра </w:t>
            </w:r>
          </w:p>
          <w:p w:rsidR="004F2B48" w:rsidRPr="00C93D86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социальным вопросам</w:t>
            </w:r>
          </w:p>
        </w:tc>
        <w:tc>
          <w:tcPr>
            <w:tcW w:w="1701" w:type="dxa"/>
            <w:vAlign w:val="center"/>
          </w:tcPr>
          <w:p w:rsidR="004F2B48" w:rsidRPr="00C93D86" w:rsidRDefault="004F2B48" w:rsidP="00455156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  <w:vAlign w:val="center"/>
          </w:tcPr>
          <w:p w:rsidR="004F2B48" w:rsidRPr="00C93D86" w:rsidRDefault="004F2B48" w:rsidP="004551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Выработка управленческих решений, направленных на снижение заболеваемости</w:t>
            </w:r>
          </w:p>
        </w:tc>
      </w:tr>
      <w:tr w:rsidR="004F2B48" w:rsidRPr="00C93D86" w:rsidTr="00455156">
        <w:tc>
          <w:tcPr>
            <w:tcW w:w="1242" w:type="dxa"/>
            <w:vAlign w:val="center"/>
          </w:tcPr>
          <w:p w:rsidR="004F2B48" w:rsidRPr="00C93D86" w:rsidRDefault="004F2B48" w:rsidP="00455156">
            <w:pPr>
              <w:jc w:val="center"/>
              <w:rPr>
                <w:sz w:val="24"/>
                <w:szCs w:val="24"/>
              </w:rPr>
            </w:pPr>
            <w:r w:rsidRPr="00C93D86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F2B48" w:rsidRPr="00C93D86" w:rsidRDefault="004F2B48" w:rsidP="00455156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Заседания санитарно-противоэпидемической комиссии по координации мероприятий профилактики туберкулеза </w:t>
            </w:r>
          </w:p>
        </w:tc>
        <w:tc>
          <w:tcPr>
            <w:tcW w:w="4394" w:type="dxa"/>
            <w:vAlign w:val="center"/>
          </w:tcPr>
          <w:p w:rsidR="004F2B48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мэра </w:t>
            </w:r>
          </w:p>
          <w:p w:rsidR="004F2B48" w:rsidRPr="00C93D86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социальным вопросам</w:t>
            </w:r>
          </w:p>
        </w:tc>
        <w:tc>
          <w:tcPr>
            <w:tcW w:w="1701" w:type="dxa"/>
            <w:vAlign w:val="center"/>
          </w:tcPr>
          <w:p w:rsidR="004F2B48" w:rsidRPr="00C93D86" w:rsidRDefault="004F2B48" w:rsidP="00455156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  <w:vAlign w:val="center"/>
          </w:tcPr>
          <w:p w:rsidR="004F2B48" w:rsidRPr="00C93D86" w:rsidRDefault="004F2B48" w:rsidP="004551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Своевременный анализ ситуации, внесение изменений в план профилактической работы</w:t>
            </w:r>
          </w:p>
        </w:tc>
      </w:tr>
      <w:tr w:rsidR="004F2B48" w:rsidRPr="00C93D86" w:rsidTr="00455156">
        <w:tc>
          <w:tcPr>
            <w:tcW w:w="1242" w:type="dxa"/>
            <w:vAlign w:val="center"/>
          </w:tcPr>
          <w:p w:rsidR="004F2B48" w:rsidRPr="00C93D86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F2B48" w:rsidRDefault="004F2B48" w:rsidP="00455156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Ежегодное обучение фельдшеров больниц, амбулаторий, ФАПов по тубдиагностике и вакцинации против туберкулеза (БЦЖ)</w:t>
            </w:r>
          </w:p>
        </w:tc>
        <w:tc>
          <w:tcPr>
            <w:tcW w:w="4394" w:type="dxa"/>
            <w:vAlign w:val="center"/>
          </w:tcPr>
          <w:p w:rsidR="004F2B48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«Черемховская </w:t>
            </w:r>
          </w:p>
          <w:p w:rsidR="004F2B48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больница №1»</w:t>
            </w:r>
          </w:p>
        </w:tc>
        <w:tc>
          <w:tcPr>
            <w:tcW w:w="1701" w:type="dxa"/>
            <w:vAlign w:val="center"/>
          </w:tcPr>
          <w:p w:rsidR="004F2B48" w:rsidRDefault="004F2B48" w:rsidP="00455156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vAlign w:val="center"/>
          </w:tcPr>
          <w:p w:rsidR="004F2B48" w:rsidRDefault="004F2B48" w:rsidP="004551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Повышение уровня ранней диагностики заболеваемости</w:t>
            </w:r>
          </w:p>
        </w:tc>
      </w:tr>
      <w:tr w:rsidR="004F2B48" w:rsidRPr="00C93D86" w:rsidTr="00455156">
        <w:tc>
          <w:tcPr>
            <w:tcW w:w="14283" w:type="dxa"/>
            <w:gridSpan w:val="5"/>
            <w:vAlign w:val="center"/>
          </w:tcPr>
          <w:p w:rsidR="004F2B48" w:rsidRPr="00C93D86" w:rsidRDefault="004F2B48" w:rsidP="004551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b/>
                <w:i/>
                <w:color w:val="0D0D0D"/>
                <w:sz w:val="24"/>
                <w:szCs w:val="24"/>
              </w:rPr>
              <w:t>2. Приобретение медицинской техники и оборудования</w:t>
            </w:r>
          </w:p>
        </w:tc>
      </w:tr>
      <w:tr w:rsidR="004F2B48" w:rsidRPr="00C93D86" w:rsidTr="00455156">
        <w:tc>
          <w:tcPr>
            <w:tcW w:w="1242" w:type="dxa"/>
            <w:vAlign w:val="center"/>
          </w:tcPr>
          <w:p w:rsidR="004F2B48" w:rsidRPr="00C93D86" w:rsidRDefault="004F2B48" w:rsidP="00455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93D8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F2B48" w:rsidRPr="00C93D86" w:rsidRDefault="004F2B48" w:rsidP="004551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бактериальных ламп в участковые больницы и амбулатории</w:t>
            </w:r>
          </w:p>
        </w:tc>
        <w:tc>
          <w:tcPr>
            <w:tcW w:w="4394" w:type="dxa"/>
            <w:vAlign w:val="center"/>
          </w:tcPr>
          <w:p w:rsidR="004F2B48" w:rsidRPr="00D15CCC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701" w:type="dxa"/>
            <w:vAlign w:val="center"/>
          </w:tcPr>
          <w:p w:rsidR="004F2B48" w:rsidRPr="00C93D86" w:rsidRDefault="004F2B48" w:rsidP="00455156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vAlign w:val="center"/>
          </w:tcPr>
          <w:p w:rsidR="004F2B48" w:rsidRPr="00C93D86" w:rsidRDefault="004F2B48" w:rsidP="00455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2B48" w:rsidRPr="00C93D86" w:rsidTr="00455156">
        <w:tc>
          <w:tcPr>
            <w:tcW w:w="14283" w:type="dxa"/>
            <w:gridSpan w:val="5"/>
            <w:vAlign w:val="center"/>
          </w:tcPr>
          <w:p w:rsidR="004F2B48" w:rsidRPr="00C93D86" w:rsidRDefault="004F2B48" w:rsidP="00455156">
            <w:pPr>
              <w:pStyle w:val="ListParagraph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3. Мероприятия по предупреждению и раннему выявлению туберкулеза</w:t>
            </w:r>
          </w:p>
        </w:tc>
      </w:tr>
      <w:tr w:rsidR="004F2B48" w:rsidRPr="00C93D86" w:rsidTr="00455156">
        <w:tc>
          <w:tcPr>
            <w:tcW w:w="1242" w:type="dxa"/>
            <w:vAlign w:val="center"/>
          </w:tcPr>
          <w:p w:rsidR="004F2B48" w:rsidRPr="00C93D86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F2B48" w:rsidRPr="00C93D86" w:rsidRDefault="004F2B48" w:rsidP="004551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передвижного флюорографа на территории Черемховского района</w:t>
            </w:r>
          </w:p>
        </w:tc>
        <w:tc>
          <w:tcPr>
            <w:tcW w:w="4394" w:type="dxa"/>
            <w:vAlign w:val="center"/>
          </w:tcPr>
          <w:p w:rsidR="004F2B48" w:rsidRPr="00C93D86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701" w:type="dxa"/>
            <w:vAlign w:val="center"/>
          </w:tcPr>
          <w:p w:rsidR="004F2B48" w:rsidRPr="00C93D86" w:rsidRDefault="004F2B48" w:rsidP="00455156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vMerge w:val="restart"/>
            <w:vAlign w:val="center"/>
          </w:tcPr>
          <w:p w:rsidR="004F2B48" w:rsidRPr="00C93D86" w:rsidRDefault="004F2B48" w:rsidP="004551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охвата сельского поселения флюорографическим обследованием до 85%</w:t>
            </w:r>
          </w:p>
        </w:tc>
      </w:tr>
      <w:tr w:rsidR="004F2B48" w:rsidRPr="00C93D86" w:rsidTr="00455156">
        <w:tc>
          <w:tcPr>
            <w:tcW w:w="1242" w:type="dxa"/>
            <w:vAlign w:val="center"/>
          </w:tcPr>
          <w:p w:rsidR="004F2B48" w:rsidRPr="00C93D86" w:rsidRDefault="004F2B48" w:rsidP="00455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F2B48" w:rsidRPr="00C93D86" w:rsidRDefault="004F2B48" w:rsidP="004551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обследования населения на туберкулез (приобретение рентген-флюропленки, реактивов для лаборатории)</w:t>
            </w:r>
          </w:p>
        </w:tc>
        <w:tc>
          <w:tcPr>
            <w:tcW w:w="4394" w:type="dxa"/>
            <w:vAlign w:val="center"/>
          </w:tcPr>
          <w:p w:rsidR="004F2B48" w:rsidRPr="00093001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701" w:type="dxa"/>
            <w:vAlign w:val="center"/>
          </w:tcPr>
          <w:p w:rsidR="004F2B48" w:rsidRPr="00C93D86" w:rsidRDefault="004F2B48" w:rsidP="00455156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vMerge/>
            <w:vAlign w:val="center"/>
          </w:tcPr>
          <w:p w:rsidR="004F2B48" w:rsidRPr="00C93D86" w:rsidRDefault="004F2B48" w:rsidP="00455156">
            <w:pPr>
              <w:jc w:val="center"/>
              <w:rPr>
                <w:sz w:val="24"/>
                <w:szCs w:val="24"/>
              </w:rPr>
            </w:pPr>
          </w:p>
        </w:tc>
      </w:tr>
      <w:tr w:rsidR="004F2B48" w:rsidRPr="00C93D86" w:rsidTr="00455156">
        <w:tc>
          <w:tcPr>
            <w:tcW w:w="1242" w:type="dxa"/>
            <w:vAlign w:val="center"/>
          </w:tcPr>
          <w:p w:rsidR="004F2B48" w:rsidRDefault="004F2B48" w:rsidP="00455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F2B48" w:rsidRDefault="004F2B48" w:rsidP="004551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гарючно-смазочные материалы для работы бригады специалистов</w:t>
            </w:r>
          </w:p>
        </w:tc>
        <w:tc>
          <w:tcPr>
            <w:tcW w:w="4394" w:type="dxa"/>
            <w:vAlign w:val="center"/>
          </w:tcPr>
          <w:p w:rsidR="004F2B48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701" w:type="dxa"/>
            <w:vAlign w:val="center"/>
          </w:tcPr>
          <w:p w:rsidR="004F2B48" w:rsidRDefault="004F2B48" w:rsidP="00455156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vMerge/>
            <w:vAlign w:val="center"/>
          </w:tcPr>
          <w:p w:rsidR="004F2B48" w:rsidRPr="00C93D86" w:rsidRDefault="004F2B48" w:rsidP="00455156">
            <w:pPr>
              <w:jc w:val="center"/>
              <w:rPr>
                <w:sz w:val="24"/>
                <w:szCs w:val="24"/>
              </w:rPr>
            </w:pPr>
          </w:p>
        </w:tc>
      </w:tr>
      <w:tr w:rsidR="004F2B48" w:rsidRPr="00C93D86" w:rsidTr="00455156">
        <w:tc>
          <w:tcPr>
            <w:tcW w:w="14283" w:type="dxa"/>
            <w:gridSpan w:val="5"/>
            <w:vAlign w:val="center"/>
          </w:tcPr>
          <w:p w:rsidR="004F2B48" w:rsidRPr="00805723" w:rsidRDefault="004F2B48" w:rsidP="0045515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05723">
              <w:rPr>
                <w:b/>
                <w:sz w:val="24"/>
                <w:szCs w:val="24"/>
              </w:rPr>
              <w:t>Территориальный отдел Управления Федеральной службы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5723">
              <w:rPr>
                <w:b/>
                <w:sz w:val="24"/>
                <w:szCs w:val="24"/>
              </w:rPr>
              <w:t>по надзору в сфере защиты прав потребителей и благополучия человека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5723">
              <w:rPr>
                <w:b/>
                <w:sz w:val="24"/>
                <w:szCs w:val="24"/>
              </w:rPr>
              <w:t>по Иркутской области в Черемховском и Аларском районах</w:t>
            </w:r>
          </w:p>
        </w:tc>
      </w:tr>
      <w:tr w:rsidR="004F2B48" w:rsidRPr="00C93D86" w:rsidTr="00455156">
        <w:tc>
          <w:tcPr>
            <w:tcW w:w="1242" w:type="dxa"/>
            <w:vAlign w:val="center"/>
          </w:tcPr>
          <w:p w:rsidR="004F2B48" w:rsidRPr="00805723" w:rsidRDefault="004F2B48" w:rsidP="00455156">
            <w:pPr>
              <w:jc w:val="center"/>
              <w:rPr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F2B48" w:rsidRPr="00D15CCC" w:rsidRDefault="004F2B48" w:rsidP="00455156">
            <w:pPr>
              <w:shd w:val="clear" w:color="auto" w:fill="FFFFFF"/>
              <w:tabs>
                <w:tab w:val="left" w:pos="326"/>
              </w:tabs>
              <w:spacing w:line="250" w:lineRule="exact"/>
              <w:ind w:right="43"/>
              <w:jc w:val="both"/>
              <w:rPr>
                <w:sz w:val="24"/>
                <w:szCs w:val="24"/>
              </w:rPr>
            </w:pPr>
            <w:r w:rsidRPr="00D15CCC">
              <w:rPr>
                <w:sz w:val="24"/>
                <w:szCs w:val="24"/>
              </w:rPr>
              <w:t xml:space="preserve">Принять участие в заседании </w:t>
            </w:r>
            <w:r>
              <w:rPr>
                <w:sz w:val="24"/>
                <w:szCs w:val="24"/>
              </w:rPr>
              <w:t>санитарно-эпидемической комиссии</w:t>
            </w:r>
            <w:r w:rsidRPr="00D15CCC">
              <w:rPr>
                <w:sz w:val="24"/>
                <w:szCs w:val="24"/>
              </w:rPr>
              <w:t xml:space="preserve"> по профилактике туберк</w:t>
            </w:r>
            <w:r>
              <w:rPr>
                <w:sz w:val="24"/>
                <w:szCs w:val="24"/>
              </w:rPr>
              <w:t>улеза  (за 6 мес., 9 мес.</w:t>
            </w:r>
            <w:r w:rsidRPr="00D15CCC">
              <w:rPr>
                <w:sz w:val="24"/>
                <w:szCs w:val="24"/>
              </w:rPr>
              <w:t>)</w:t>
            </w:r>
          </w:p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both"/>
              <w:rPr>
                <w:b/>
                <w:spacing w:val="-16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F2B48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</w:t>
            </w:r>
          </w:p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 xml:space="preserve"> Черемховском и Аларском районах</w:t>
            </w:r>
          </w:p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По плану администрации.</w:t>
            </w:r>
          </w:p>
        </w:tc>
        <w:tc>
          <w:tcPr>
            <w:tcW w:w="2835" w:type="dxa"/>
            <w:vAlign w:val="center"/>
          </w:tcPr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 xml:space="preserve">Повышение результативности работы </w:t>
            </w:r>
            <w:r>
              <w:rPr>
                <w:spacing w:val="-16"/>
                <w:sz w:val="24"/>
                <w:szCs w:val="24"/>
              </w:rPr>
              <w:t>лечебно-профилактисеских учреждений</w:t>
            </w:r>
            <w:r w:rsidRPr="00D15CCC">
              <w:rPr>
                <w:spacing w:val="-16"/>
                <w:sz w:val="24"/>
                <w:szCs w:val="24"/>
              </w:rPr>
              <w:t xml:space="preserve"> и заинтересованных структур по снижению заболеваемости туберкулезом</w:t>
            </w:r>
          </w:p>
        </w:tc>
      </w:tr>
      <w:tr w:rsidR="004F2B48" w:rsidRPr="00C93D86" w:rsidTr="00455156">
        <w:tc>
          <w:tcPr>
            <w:tcW w:w="1242" w:type="dxa"/>
            <w:vAlign w:val="center"/>
          </w:tcPr>
          <w:p w:rsidR="004F2B48" w:rsidRDefault="004F2B48" w:rsidP="00455156">
            <w:pPr>
              <w:jc w:val="center"/>
              <w:rPr>
                <w:sz w:val="24"/>
                <w:szCs w:val="24"/>
              </w:rPr>
            </w:pPr>
          </w:p>
          <w:p w:rsidR="004F2B48" w:rsidRDefault="004F2B48" w:rsidP="00455156">
            <w:pPr>
              <w:jc w:val="center"/>
              <w:rPr>
                <w:sz w:val="24"/>
                <w:szCs w:val="24"/>
              </w:rPr>
            </w:pPr>
          </w:p>
          <w:p w:rsidR="004F2B48" w:rsidRDefault="004F2B48" w:rsidP="00455156">
            <w:pPr>
              <w:jc w:val="center"/>
              <w:rPr>
                <w:sz w:val="24"/>
                <w:szCs w:val="24"/>
              </w:rPr>
            </w:pPr>
          </w:p>
          <w:p w:rsidR="004F2B48" w:rsidRDefault="004F2B48" w:rsidP="00455156">
            <w:pPr>
              <w:jc w:val="center"/>
              <w:rPr>
                <w:sz w:val="24"/>
                <w:szCs w:val="24"/>
              </w:rPr>
            </w:pPr>
          </w:p>
          <w:p w:rsidR="004F2B48" w:rsidRPr="00805723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F2B48" w:rsidRPr="00450BF4" w:rsidRDefault="004F2B48" w:rsidP="00455156">
            <w:pPr>
              <w:shd w:val="clear" w:color="auto" w:fill="FFFFFF"/>
              <w:tabs>
                <w:tab w:val="left" w:pos="326"/>
              </w:tabs>
              <w:spacing w:line="250" w:lineRule="exact"/>
              <w:ind w:right="43"/>
              <w:jc w:val="both"/>
              <w:rPr>
                <w:sz w:val="24"/>
                <w:szCs w:val="24"/>
              </w:rPr>
            </w:pPr>
            <w:r w:rsidRPr="00D15CCC">
              <w:rPr>
                <w:spacing w:val="-1"/>
                <w:sz w:val="24"/>
                <w:szCs w:val="24"/>
              </w:rPr>
              <w:t xml:space="preserve">В ходе плановых и внеплановых проверок особое </w:t>
            </w:r>
            <w:r w:rsidRPr="00D15CCC">
              <w:rPr>
                <w:sz w:val="24"/>
                <w:szCs w:val="24"/>
              </w:rPr>
              <w:t xml:space="preserve">внимание обращать на прохождение флюорографического обследования лиц </w:t>
            </w:r>
            <w:r w:rsidRPr="00D15CCC">
              <w:rPr>
                <w:spacing w:val="-2"/>
                <w:sz w:val="24"/>
                <w:szCs w:val="24"/>
              </w:rPr>
              <w:t>декретированных профессиональных групп населения</w:t>
            </w:r>
            <w:r w:rsidRPr="00D15CCC">
              <w:rPr>
                <w:spacing w:val="-2"/>
                <w:sz w:val="24"/>
                <w:szCs w:val="24"/>
              </w:rPr>
              <w:br/>
            </w:r>
            <w:r w:rsidRPr="00D15CCC">
              <w:rPr>
                <w:spacing w:val="-1"/>
                <w:sz w:val="24"/>
                <w:szCs w:val="24"/>
              </w:rPr>
              <w:t xml:space="preserve">с принятием административных мер в случае  </w:t>
            </w:r>
            <w:r w:rsidRPr="00D15CCC">
              <w:rPr>
                <w:sz w:val="24"/>
                <w:szCs w:val="24"/>
              </w:rPr>
              <w:t>выявления нарушений.</w:t>
            </w:r>
          </w:p>
        </w:tc>
        <w:tc>
          <w:tcPr>
            <w:tcW w:w="4394" w:type="dxa"/>
            <w:vAlign w:val="center"/>
          </w:tcPr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spacing w:val="-16"/>
                <w:sz w:val="24"/>
                <w:szCs w:val="24"/>
              </w:rPr>
            </w:pPr>
            <w:r w:rsidRPr="00D15CCC">
              <w:rPr>
                <w:spacing w:val="-1"/>
                <w:sz w:val="24"/>
                <w:szCs w:val="24"/>
              </w:rPr>
              <w:t>В ходе плановых и внеплановых проверок</w:t>
            </w:r>
          </w:p>
        </w:tc>
        <w:tc>
          <w:tcPr>
            <w:tcW w:w="2835" w:type="dxa"/>
            <w:vAlign w:val="center"/>
          </w:tcPr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Охват флюоросмотрами лиц декретированной группы не менее 100 %</w:t>
            </w:r>
          </w:p>
        </w:tc>
      </w:tr>
      <w:tr w:rsidR="004F2B48" w:rsidRPr="00C93D86" w:rsidTr="00455156">
        <w:tc>
          <w:tcPr>
            <w:tcW w:w="1242" w:type="dxa"/>
            <w:vAlign w:val="center"/>
          </w:tcPr>
          <w:p w:rsidR="004F2B48" w:rsidRPr="00805723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F2B48" w:rsidRPr="00450BF4" w:rsidRDefault="004F2B48" w:rsidP="00455156">
            <w:pPr>
              <w:shd w:val="clear" w:color="auto" w:fill="FFFFFF"/>
              <w:tabs>
                <w:tab w:val="left" w:pos="326"/>
              </w:tabs>
              <w:spacing w:line="250" w:lineRule="exact"/>
              <w:ind w:right="43"/>
              <w:jc w:val="both"/>
              <w:rPr>
                <w:sz w:val="24"/>
                <w:szCs w:val="24"/>
              </w:rPr>
            </w:pPr>
            <w:r w:rsidRPr="00D15CCC">
              <w:rPr>
                <w:sz w:val="24"/>
                <w:szCs w:val="24"/>
              </w:rPr>
              <w:t xml:space="preserve">При проведении плановых мероприятий по контролю в </w:t>
            </w:r>
            <w:r>
              <w:rPr>
                <w:sz w:val="24"/>
                <w:szCs w:val="24"/>
              </w:rPr>
              <w:t>лечебно-профилактических учреждениях</w:t>
            </w:r>
            <w:r w:rsidRPr="00D15CCC">
              <w:rPr>
                <w:sz w:val="24"/>
                <w:szCs w:val="24"/>
              </w:rPr>
              <w:t xml:space="preserve"> обращать внимание на  охват проф.осмотрами прикрепленного населения, а также соблюдение кратности флюорографического обследования групп риска с принятием адекватных административных мер.</w:t>
            </w:r>
          </w:p>
        </w:tc>
        <w:tc>
          <w:tcPr>
            <w:tcW w:w="4394" w:type="dxa"/>
            <w:vAlign w:val="center"/>
          </w:tcPr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spacing w:val="-16"/>
                <w:sz w:val="24"/>
                <w:szCs w:val="24"/>
              </w:rPr>
            </w:pPr>
            <w:r w:rsidRPr="00D15CCC">
              <w:rPr>
                <w:spacing w:val="-1"/>
                <w:sz w:val="24"/>
                <w:szCs w:val="24"/>
              </w:rPr>
              <w:t>В ходе плановых и внеплановых проверок</w:t>
            </w:r>
          </w:p>
        </w:tc>
        <w:tc>
          <w:tcPr>
            <w:tcW w:w="2835" w:type="dxa"/>
            <w:vAlign w:val="center"/>
          </w:tcPr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Снижение числа лиц, не охваченных  проф. осмотрами на туберкулез</w:t>
            </w:r>
          </w:p>
        </w:tc>
      </w:tr>
      <w:tr w:rsidR="004F2B48" w:rsidRPr="00C93D86" w:rsidTr="00455156">
        <w:tc>
          <w:tcPr>
            <w:tcW w:w="1242" w:type="dxa"/>
            <w:vAlign w:val="center"/>
          </w:tcPr>
          <w:p w:rsidR="004F2B48" w:rsidRPr="00805723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F2B48" w:rsidRPr="00D15CCC" w:rsidRDefault="004F2B48" w:rsidP="00455156">
            <w:pPr>
              <w:shd w:val="clear" w:color="auto" w:fill="FFFFFF"/>
              <w:tabs>
                <w:tab w:val="left" w:pos="-5103"/>
                <w:tab w:val="left" w:pos="-1843"/>
                <w:tab w:val="left" w:pos="567"/>
                <w:tab w:val="left" w:pos="851"/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15CCC">
              <w:rPr>
                <w:sz w:val="24"/>
                <w:szCs w:val="24"/>
              </w:rPr>
              <w:t>Осуществлять контроль за выполнением дезинфекционных мероприятий в очагах туберкулеза. Подготовка представлений  в адрес Министерства</w:t>
            </w:r>
            <w:r>
              <w:rPr>
                <w:sz w:val="24"/>
                <w:szCs w:val="24"/>
              </w:rPr>
              <w:t xml:space="preserve"> здравоохранения Иркутской области</w:t>
            </w:r>
            <w:r w:rsidRPr="00D15CCC">
              <w:rPr>
                <w:sz w:val="24"/>
                <w:szCs w:val="24"/>
              </w:rPr>
              <w:t xml:space="preserve"> о не проведении заключительной дезинфекции  в очагах инфекционных заболеваний.</w:t>
            </w:r>
          </w:p>
        </w:tc>
        <w:tc>
          <w:tcPr>
            <w:tcW w:w="4394" w:type="dxa"/>
            <w:vAlign w:val="center"/>
          </w:tcPr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</w:tc>
        <w:tc>
          <w:tcPr>
            <w:tcW w:w="1701" w:type="dxa"/>
            <w:vAlign w:val="center"/>
          </w:tcPr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spacing w:val="-16"/>
                <w:sz w:val="24"/>
                <w:szCs w:val="24"/>
              </w:rPr>
            </w:pPr>
            <w:r w:rsidRPr="00D15CCC">
              <w:rPr>
                <w:spacing w:val="-1"/>
                <w:sz w:val="24"/>
                <w:szCs w:val="24"/>
              </w:rPr>
              <w:t>В ходе плановых и внеплановых проверок</w:t>
            </w:r>
          </w:p>
        </w:tc>
        <w:tc>
          <w:tcPr>
            <w:tcW w:w="2835" w:type="dxa"/>
            <w:vAlign w:val="center"/>
          </w:tcPr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Снижение заболеваемости населения туберкулезом</w:t>
            </w:r>
          </w:p>
        </w:tc>
      </w:tr>
      <w:tr w:rsidR="004F2B48" w:rsidRPr="00C93D86" w:rsidTr="00455156">
        <w:trPr>
          <w:trHeight w:val="1871"/>
        </w:trPr>
        <w:tc>
          <w:tcPr>
            <w:tcW w:w="1242" w:type="dxa"/>
            <w:vAlign w:val="center"/>
          </w:tcPr>
          <w:p w:rsidR="004F2B48" w:rsidRPr="00805723" w:rsidRDefault="004F2B48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F2B48" w:rsidRPr="00D15CCC" w:rsidRDefault="004F2B48" w:rsidP="00455156">
            <w:pPr>
              <w:shd w:val="clear" w:color="auto" w:fill="FFFFFF"/>
              <w:tabs>
                <w:tab w:val="left" w:pos="326"/>
              </w:tabs>
              <w:spacing w:line="250" w:lineRule="exact"/>
              <w:ind w:right="43"/>
              <w:jc w:val="both"/>
              <w:rPr>
                <w:sz w:val="24"/>
                <w:szCs w:val="24"/>
              </w:rPr>
            </w:pPr>
            <w:r w:rsidRPr="00D15CCC">
              <w:rPr>
                <w:sz w:val="24"/>
                <w:szCs w:val="24"/>
              </w:rPr>
              <w:t xml:space="preserve">Активизировать работу по санитарному </w:t>
            </w:r>
            <w:r w:rsidRPr="00D15CCC">
              <w:rPr>
                <w:spacing w:val="-1"/>
                <w:sz w:val="24"/>
                <w:szCs w:val="24"/>
              </w:rPr>
              <w:t xml:space="preserve">просвещению населения по вопросу личной и </w:t>
            </w:r>
            <w:r w:rsidRPr="00D15CCC">
              <w:rPr>
                <w:spacing w:val="-2"/>
                <w:sz w:val="24"/>
                <w:szCs w:val="24"/>
              </w:rPr>
              <w:t xml:space="preserve">общественной профилактики туберкулеза, в том числе </w:t>
            </w:r>
            <w:r w:rsidRPr="00D15CCC">
              <w:rPr>
                <w:spacing w:val="-1"/>
                <w:sz w:val="24"/>
                <w:szCs w:val="24"/>
              </w:rPr>
              <w:t>в рамках проведения Всемирного дня борьбы с туберкулезом (печать, выступления на ТВ, радио</w:t>
            </w:r>
            <w:r w:rsidRPr="00D15CCC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2B48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 xml:space="preserve">В течение </w:t>
            </w:r>
          </w:p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2016 </w:t>
            </w:r>
            <w:r w:rsidRPr="00D15CCC">
              <w:rPr>
                <w:spacing w:val="-16"/>
                <w:sz w:val="24"/>
                <w:szCs w:val="24"/>
              </w:rPr>
              <w:t>года</w:t>
            </w:r>
          </w:p>
        </w:tc>
        <w:tc>
          <w:tcPr>
            <w:tcW w:w="2835" w:type="dxa"/>
            <w:vAlign w:val="center"/>
          </w:tcPr>
          <w:p w:rsidR="004F2B48" w:rsidRPr="00D15CCC" w:rsidRDefault="004F2B48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Снижение заболеваемости населения туберкулезом</w:t>
            </w:r>
          </w:p>
        </w:tc>
      </w:tr>
    </w:tbl>
    <w:p w:rsidR="004F2B48" w:rsidRDefault="004F2B48" w:rsidP="00571FEB"/>
    <w:p w:rsidR="004F2B48" w:rsidRDefault="004F2B48" w:rsidP="00571FEB">
      <w:pPr>
        <w:tabs>
          <w:tab w:val="left" w:pos="5445"/>
        </w:tabs>
      </w:pPr>
    </w:p>
    <w:p w:rsidR="004F2B48" w:rsidRDefault="004F2B48" w:rsidP="00571FEB"/>
    <w:p w:rsidR="004F2B48" w:rsidRPr="002F131E" w:rsidRDefault="004F2B48" w:rsidP="00571FEB">
      <w:pPr>
        <w:tabs>
          <w:tab w:val="left" w:pos="1256"/>
        </w:tabs>
        <w:rPr>
          <w:sz w:val="28"/>
          <w:szCs w:val="28"/>
        </w:rPr>
      </w:pPr>
    </w:p>
    <w:p w:rsidR="004F2B48" w:rsidRPr="00BC1E49" w:rsidRDefault="004F2B48" w:rsidP="00571FEB"/>
    <w:sectPr w:rsidR="004F2B48" w:rsidRPr="00BC1E49" w:rsidSect="005B394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48" w:rsidRDefault="004F2B48">
      <w:r>
        <w:separator/>
      </w:r>
    </w:p>
  </w:endnote>
  <w:endnote w:type="continuationSeparator" w:id="1">
    <w:p w:rsidR="004F2B48" w:rsidRDefault="004F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48" w:rsidRDefault="004F2B48">
      <w:r>
        <w:separator/>
      </w:r>
    </w:p>
  </w:footnote>
  <w:footnote w:type="continuationSeparator" w:id="1">
    <w:p w:rsidR="004F2B48" w:rsidRDefault="004F2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48" w:rsidRDefault="004F2B48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B48" w:rsidRDefault="004F2B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48" w:rsidRDefault="004F2B48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F2B48" w:rsidRDefault="004F2B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A5745C"/>
    <w:multiLevelType w:val="hybridMultilevel"/>
    <w:tmpl w:val="95D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BD35E6"/>
    <w:multiLevelType w:val="multilevel"/>
    <w:tmpl w:val="0ED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3023C"/>
    <w:multiLevelType w:val="hybridMultilevel"/>
    <w:tmpl w:val="0EDC5482"/>
    <w:lvl w:ilvl="0" w:tplc="8242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59E9"/>
    <w:rsid w:val="00006AF0"/>
    <w:rsid w:val="00013B87"/>
    <w:rsid w:val="00017270"/>
    <w:rsid w:val="0002020A"/>
    <w:rsid w:val="00020776"/>
    <w:rsid w:val="00033AAB"/>
    <w:rsid w:val="0004172B"/>
    <w:rsid w:val="000427E9"/>
    <w:rsid w:val="00075D26"/>
    <w:rsid w:val="000812C4"/>
    <w:rsid w:val="00081837"/>
    <w:rsid w:val="00082DC6"/>
    <w:rsid w:val="000853F8"/>
    <w:rsid w:val="00093001"/>
    <w:rsid w:val="000A4A87"/>
    <w:rsid w:val="000A59D2"/>
    <w:rsid w:val="000B736A"/>
    <w:rsid w:val="000C535B"/>
    <w:rsid w:val="000D13AC"/>
    <w:rsid w:val="000D1542"/>
    <w:rsid w:val="000D3C9F"/>
    <w:rsid w:val="000D5DE6"/>
    <w:rsid w:val="000D63C0"/>
    <w:rsid w:val="000E44CF"/>
    <w:rsid w:val="000E5043"/>
    <w:rsid w:val="000E667F"/>
    <w:rsid w:val="000E6FA4"/>
    <w:rsid w:val="000F0607"/>
    <w:rsid w:val="000F0A63"/>
    <w:rsid w:val="000F2C95"/>
    <w:rsid w:val="00123363"/>
    <w:rsid w:val="00127AC6"/>
    <w:rsid w:val="00140256"/>
    <w:rsid w:val="001608D4"/>
    <w:rsid w:val="00166913"/>
    <w:rsid w:val="001861A2"/>
    <w:rsid w:val="001864FE"/>
    <w:rsid w:val="001A3E3B"/>
    <w:rsid w:val="001A42E0"/>
    <w:rsid w:val="001B02D0"/>
    <w:rsid w:val="001B2469"/>
    <w:rsid w:val="001B274B"/>
    <w:rsid w:val="001B2D0A"/>
    <w:rsid w:val="001C6394"/>
    <w:rsid w:val="001D3066"/>
    <w:rsid w:val="001E60A7"/>
    <w:rsid w:val="001F0B70"/>
    <w:rsid w:val="001F3F23"/>
    <w:rsid w:val="00204E83"/>
    <w:rsid w:val="00212841"/>
    <w:rsid w:val="00235276"/>
    <w:rsid w:val="00245355"/>
    <w:rsid w:val="00247C38"/>
    <w:rsid w:val="00264A87"/>
    <w:rsid w:val="0026727E"/>
    <w:rsid w:val="00270915"/>
    <w:rsid w:val="002828C9"/>
    <w:rsid w:val="002853B6"/>
    <w:rsid w:val="00295254"/>
    <w:rsid w:val="002B326E"/>
    <w:rsid w:val="002C7B7A"/>
    <w:rsid w:val="002F131E"/>
    <w:rsid w:val="002F395F"/>
    <w:rsid w:val="002F595D"/>
    <w:rsid w:val="00304620"/>
    <w:rsid w:val="00312D4D"/>
    <w:rsid w:val="00341E8E"/>
    <w:rsid w:val="00342635"/>
    <w:rsid w:val="00356F5F"/>
    <w:rsid w:val="00357C3A"/>
    <w:rsid w:val="00382FE2"/>
    <w:rsid w:val="00383E3A"/>
    <w:rsid w:val="00393E86"/>
    <w:rsid w:val="003A522C"/>
    <w:rsid w:val="003A5694"/>
    <w:rsid w:val="003A721E"/>
    <w:rsid w:val="003B6298"/>
    <w:rsid w:val="003B72D8"/>
    <w:rsid w:val="003B7DAD"/>
    <w:rsid w:val="003C7673"/>
    <w:rsid w:val="003E307C"/>
    <w:rsid w:val="004136F6"/>
    <w:rsid w:val="004170E9"/>
    <w:rsid w:val="00422140"/>
    <w:rsid w:val="004350E0"/>
    <w:rsid w:val="00437DD7"/>
    <w:rsid w:val="00450BF4"/>
    <w:rsid w:val="00450DBD"/>
    <w:rsid w:val="00455156"/>
    <w:rsid w:val="00455D25"/>
    <w:rsid w:val="00462127"/>
    <w:rsid w:val="004678CB"/>
    <w:rsid w:val="00470544"/>
    <w:rsid w:val="004835AB"/>
    <w:rsid w:val="004C4FAA"/>
    <w:rsid w:val="004E0F74"/>
    <w:rsid w:val="004F2B48"/>
    <w:rsid w:val="004F4175"/>
    <w:rsid w:val="00505B6F"/>
    <w:rsid w:val="00520BA4"/>
    <w:rsid w:val="00543483"/>
    <w:rsid w:val="00551467"/>
    <w:rsid w:val="00552DBD"/>
    <w:rsid w:val="00566927"/>
    <w:rsid w:val="00571FEB"/>
    <w:rsid w:val="00577E8C"/>
    <w:rsid w:val="005809FA"/>
    <w:rsid w:val="005B113D"/>
    <w:rsid w:val="005B3943"/>
    <w:rsid w:val="005C071F"/>
    <w:rsid w:val="005C14E4"/>
    <w:rsid w:val="005D2F83"/>
    <w:rsid w:val="005E514F"/>
    <w:rsid w:val="005E5BFD"/>
    <w:rsid w:val="005F1B80"/>
    <w:rsid w:val="005F6BEE"/>
    <w:rsid w:val="00601C70"/>
    <w:rsid w:val="00612C78"/>
    <w:rsid w:val="00655CC7"/>
    <w:rsid w:val="0066764C"/>
    <w:rsid w:val="00683783"/>
    <w:rsid w:val="006A0B7C"/>
    <w:rsid w:val="006A5BF8"/>
    <w:rsid w:val="006B6E34"/>
    <w:rsid w:val="006C2001"/>
    <w:rsid w:val="006D02EC"/>
    <w:rsid w:val="006E0214"/>
    <w:rsid w:val="006F1589"/>
    <w:rsid w:val="006F3C8F"/>
    <w:rsid w:val="00700AE6"/>
    <w:rsid w:val="00701C17"/>
    <w:rsid w:val="00706A44"/>
    <w:rsid w:val="00716322"/>
    <w:rsid w:val="007234BB"/>
    <w:rsid w:val="00727B2C"/>
    <w:rsid w:val="007362E9"/>
    <w:rsid w:val="00736AEB"/>
    <w:rsid w:val="007576B0"/>
    <w:rsid w:val="007621F1"/>
    <w:rsid w:val="007809FF"/>
    <w:rsid w:val="007821E0"/>
    <w:rsid w:val="00792024"/>
    <w:rsid w:val="00794251"/>
    <w:rsid w:val="007942B2"/>
    <w:rsid w:val="007A0693"/>
    <w:rsid w:val="007C1B24"/>
    <w:rsid w:val="007C44F8"/>
    <w:rsid w:val="007D0060"/>
    <w:rsid w:val="007E22B7"/>
    <w:rsid w:val="007E5D3E"/>
    <w:rsid w:val="007F4FC6"/>
    <w:rsid w:val="007F69BC"/>
    <w:rsid w:val="00800B59"/>
    <w:rsid w:val="00805723"/>
    <w:rsid w:val="00812340"/>
    <w:rsid w:val="0081240C"/>
    <w:rsid w:val="008142A3"/>
    <w:rsid w:val="0082071F"/>
    <w:rsid w:val="008230C6"/>
    <w:rsid w:val="00841585"/>
    <w:rsid w:val="00841851"/>
    <w:rsid w:val="00855460"/>
    <w:rsid w:val="00857128"/>
    <w:rsid w:val="008674C8"/>
    <w:rsid w:val="00873B81"/>
    <w:rsid w:val="00883764"/>
    <w:rsid w:val="0089221A"/>
    <w:rsid w:val="00896D37"/>
    <w:rsid w:val="008A34EC"/>
    <w:rsid w:val="008A5A64"/>
    <w:rsid w:val="008B0E73"/>
    <w:rsid w:val="008B10BD"/>
    <w:rsid w:val="008B1281"/>
    <w:rsid w:val="008B600D"/>
    <w:rsid w:val="008D2737"/>
    <w:rsid w:val="008D2D2A"/>
    <w:rsid w:val="008D6C7F"/>
    <w:rsid w:val="008E65F7"/>
    <w:rsid w:val="008F44FD"/>
    <w:rsid w:val="00906C77"/>
    <w:rsid w:val="009155F7"/>
    <w:rsid w:val="0092379A"/>
    <w:rsid w:val="009244B7"/>
    <w:rsid w:val="009247BE"/>
    <w:rsid w:val="009342C7"/>
    <w:rsid w:val="00946BB4"/>
    <w:rsid w:val="00952549"/>
    <w:rsid w:val="00952A04"/>
    <w:rsid w:val="009543F4"/>
    <w:rsid w:val="00954CA5"/>
    <w:rsid w:val="00963804"/>
    <w:rsid w:val="00964687"/>
    <w:rsid w:val="009736DE"/>
    <w:rsid w:val="00982430"/>
    <w:rsid w:val="00987508"/>
    <w:rsid w:val="009B2F39"/>
    <w:rsid w:val="009C5E75"/>
    <w:rsid w:val="009D6AC9"/>
    <w:rsid w:val="009E42BC"/>
    <w:rsid w:val="009F14F1"/>
    <w:rsid w:val="009F1725"/>
    <w:rsid w:val="009F2013"/>
    <w:rsid w:val="00A03D06"/>
    <w:rsid w:val="00A14995"/>
    <w:rsid w:val="00A47A08"/>
    <w:rsid w:val="00A47D39"/>
    <w:rsid w:val="00A520B8"/>
    <w:rsid w:val="00A55D45"/>
    <w:rsid w:val="00A63669"/>
    <w:rsid w:val="00A667F3"/>
    <w:rsid w:val="00A75FEE"/>
    <w:rsid w:val="00A95544"/>
    <w:rsid w:val="00AB4E50"/>
    <w:rsid w:val="00AC0305"/>
    <w:rsid w:val="00AC6E29"/>
    <w:rsid w:val="00AC76B9"/>
    <w:rsid w:val="00AD109F"/>
    <w:rsid w:val="00AE5BD4"/>
    <w:rsid w:val="00AF1547"/>
    <w:rsid w:val="00B34AD2"/>
    <w:rsid w:val="00B447B8"/>
    <w:rsid w:val="00B6424C"/>
    <w:rsid w:val="00B708C0"/>
    <w:rsid w:val="00B731DC"/>
    <w:rsid w:val="00B817D0"/>
    <w:rsid w:val="00B82190"/>
    <w:rsid w:val="00B96648"/>
    <w:rsid w:val="00BA1EA1"/>
    <w:rsid w:val="00BA202E"/>
    <w:rsid w:val="00BA202F"/>
    <w:rsid w:val="00BA3F21"/>
    <w:rsid w:val="00BA59D3"/>
    <w:rsid w:val="00BB1454"/>
    <w:rsid w:val="00BB3C39"/>
    <w:rsid w:val="00BC1E49"/>
    <w:rsid w:val="00BC2DBD"/>
    <w:rsid w:val="00BC4F84"/>
    <w:rsid w:val="00BC513D"/>
    <w:rsid w:val="00BD1FB1"/>
    <w:rsid w:val="00BD2510"/>
    <w:rsid w:val="00BD4534"/>
    <w:rsid w:val="00BD5FFA"/>
    <w:rsid w:val="00BE1A92"/>
    <w:rsid w:val="00BE3BD8"/>
    <w:rsid w:val="00BF20C8"/>
    <w:rsid w:val="00C07CEE"/>
    <w:rsid w:val="00C149F3"/>
    <w:rsid w:val="00C153F1"/>
    <w:rsid w:val="00C209B3"/>
    <w:rsid w:val="00C22AEC"/>
    <w:rsid w:val="00C25657"/>
    <w:rsid w:val="00C3721B"/>
    <w:rsid w:val="00C377DF"/>
    <w:rsid w:val="00C45F17"/>
    <w:rsid w:val="00C53C73"/>
    <w:rsid w:val="00C56D20"/>
    <w:rsid w:val="00C65156"/>
    <w:rsid w:val="00C72508"/>
    <w:rsid w:val="00C73C65"/>
    <w:rsid w:val="00C7490D"/>
    <w:rsid w:val="00C911A3"/>
    <w:rsid w:val="00C91C07"/>
    <w:rsid w:val="00C93D86"/>
    <w:rsid w:val="00CA0B2C"/>
    <w:rsid w:val="00CA7170"/>
    <w:rsid w:val="00CB017C"/>
    <w:rsid w:val="00CC3473"/>
    <w:rsid w:val="00CC6D5A"/>
    <w:rsid w:val="00CC7597"/>
    <w:rsid w:val="00CD56A3"/>
    <w:rsid w:val="00CE3530"/>
    <w:rsid w:val="00CE72E5"/>
    <w:rsid w:val="00CF03E9"/>
    <w:rsid w:val="00CF3239"/>
    <w:rsid w:val="00D00874"/>
    <w:rsid w:val="00D0175F"/>
    <w:rsid w:val="00D06A7D"/>
    <w:rsid w:val="00D1526E"/>
    <w:rsid w:val="00D15CCC"/>
    <w:rsid w:val="00D248EF"/>
    <w:rsid w:val="00D273CC"/>
    <w:rsid w:val="00D31CB4"/>
    <w:rsid w:val="00D501EF"/>
    <w:rsid w:val="00D52D17"/>
    <w:rsid w:val="00D55017"/>
    <w:rsid w:val="00D56309"/>
    <w:rsid w:val="00D56EE7"/>
    <w:rsid w:val="00D608B4"/>
    <w:rsid w:val="00D708EB"/>
    <w:rsid w:val="00D758A5"/>
    <w:rsid w:val="00D8203C"/>
    <w:rsid w:val="00D83FDC"/>
    <w:rsid w:val="00D87E8F"/>
    <w:rsid w:val="00D87FCD"/>
    <w:rsid w:val="00D90252"/>
    <w:rsid w:val="00D965DE"/>
    <w:rsid w:val="00DA16C3"/>
    <w:rsid w:val="00DB0C4C"/>
    <w:rsid w:val="00DB2917"/>
    <w:rsid w:val="00DB34EF"/>
    <w:rsid w:val="00DC180E"/>
    <w:rsid w:val="00DC32D7"/>
    <w:rsid w:val="00DC3DF2"/>
    <w:rsid w:val="00DC7CBB"/>
    <w:rsid w:val="00DD6A09"/>
    <w:rsid w:val="00DE3EBB"/>
    <w:rsid w:val="00DF02E8"/>
    <w:rsid w:val="00DF21E8"/>
    <w:rsid w:val="00DF3844"/>
    <w:rsid w:val="00E10229"/>
    <w:rsid w:val="00E11ABA"/>
    <w:rsid w:val="00E27C6E"/>
    <w:rsid w:val="00E51BCB"/>
    <w:rsid w:val="00E52719"/>
    <w:rsid w:val="00E55551"/>
    <w:rsid w:val="00E7020B"/>
    <w:rsid w:val="00E957C9"/>
    <w:rsid w:val="00EA07D6"/>
    <w:rsid w:val="00EA2920"/>
    <w:rsid w:val="00EA47EA"/>
    <w:rsid w:val="00EC1780"/>
    <w:rsid w:val="00EF634D"/>
    <w:rsid w:val="00EF6413"/>
    <w:rsid w:val="00F16CEA"/>
    <w:rsid w:val="00F23E30"/>
    <w:rsid w:val="00F501CB"/>
    <w:rsid w:val="00F65D29"/>
    <w:rsid w:val="00F67C42"/>
    <w:rsid w:val="00F728B0"/>
    <w:rsid w:val="00F81622"/>
    <w:rsid w:val="00F868EB"/>
    <w:rsid w:val="00F87481"/>
    <w:rsid w:val="00F97596"/>
    <w:rsid w:val="00FD1E91"/>
    <w:rsid w:val="00FD67F8"/>
    <w:rsid w:val="00FD6ADD"/>
    <w:rsid w:val="00FE3514"/>
    <w:rsid w:val="00FE356E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95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95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95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2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2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12C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2C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12C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2C4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4835A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4172B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1FEB"/>
    <w:pPr>
      <w:ind w:left="720"/>
      <w:contextualSpacing/>
    </w:pPr>
    <w:rPr>
      <w:rFonts w:ascii="Times New Roman CYR" w:hAnsi="Times New Roman CYR"/>
    </w:rPr>
  </w:style>
  <w:style w:type="paragraph" w:styleId="NoSpacing">
    <w:name w:val="No Spacing"/>
    <w:link w:val="NoSpacingChar"/>
    <w:uiPriority w:val="99"/>
    <w:qFormat/>
    <w:rsid w:val="00571FEB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71FEB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882</Words>
  <Characters>5033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5</cp:revision>
  <cp:lastPrinted>2016-02-02T04:27:00Z</cp:lastPrinted>
  <dcterms:created xsi:type="dcterms:W3CDTF">2016-02-01T06:47:00Z</dcterms:created>
  <dcterms:modified xsi:type="dcterms:W3CDTF">2016-02-11T02:16:00Z</dcterms:modified>
</cp:coreProperties>
</file>