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D3" w:rsidRPr="00F41CB3" w:rsidRDefault="003B06D3" w:rsidP="003916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6D3" w:rsidRPr="00272516" w:rsidRDefault="003B06D3" w:rsidP="00272516">
      <w:pPr>
        <w:pStyle w:val="Heading5"/>
        <w:rPr>
          <w:sz w:val="40"/>
        </w:rPr>
      </w:pPr>
      <w:r>
        <w:rPr>
          <w:sz w:val="40"/>
        </w:rPr>
        <w:t xml:space="preserve">                      </w:t>
      </w:r>
      <w:r w:rsidRPr="00272516">
        <w:rPr>
          <w:sz w:val="40"/>
        </w:rPr>
        <w:t>РОССИЙСКАЯ  ФЕДЕРАЦИЯ</w:t>
      </w:r>
    </w:p>
    <w:p w:rsidR="003B06D3" w:rsidRPr="00272516" w:rsidRDefault="003B06D3" w:rsidP="00272516">
      <w:pPr>
        <w:pStyle w:val="Heading6"/>
        <w:ind w:left="-397"/>
        <w:rPr>
          <w:sz w:val="28"/>
        </w:rPr>
      </w:pPr>
      <w:r w:rsidRPr="00272516">
        <w:rPr>
          <w:sz w:val="28"/>
        </w:rPr>
        <w:t>ИРКУТСКАЯ ОБЛАСТЬ</w:t>
      </w:r>
    </w:p>
    <w:p w:rsidR="003B06D3" w:rsidRPr="00272516" w:rsidRDefault="003B06D3" w:rsidP="00272516">
      <w:pPr>
        <w:pStyle w:val="Heading7"/>
      </w:pPr>
      <w:r w:rsidRPr="00272516">
        <w:t>Д У М А</w:t>
      </w:r>
    </w:p>
    <w:p w:rsidR="003B06D3" w:rsidRPr="00272516" w:rsidRDefault="003B06D3" w:rsidP="00272516">
      <w:pPr>
        <w:pStyle w:val="Heading6"/>
        <w:ind w:left="-397"/>
        <w:rPr>
          <w:sz w:val="28"/>
        </w:rPr>
      </w:pPr>
      <w:r w:rsidRPr="00272516">
        <w:rPr>
          <w:sz w:val="28"/>
        </w:rPr>
        <w:t>муниципального образования</w:t>
      </w:r>
    </w:p>
    <w:p w:rsidR="003B06D3" w:rsidRPr="00272516" w:rsidRDefault="003B06D3" w:rsidP="00272516">
      <w:pPr>
        <w:pStyle w:val="Heading6"/>
        <w:ind w:left="-397"/>
        <w:rPr>
          <w:sz w:val="28"/>
        </w:rPr>
      </w:pPr>
      <w:r w:rsidRPr="00272516">
        <w:rPr>
          <w:sz w:val="28"/>
        </w:rPr>
        <w:t>«Жигаловский район»</w:t>
      </w:r>
    </w:p>
    <w:p w:rsidR="003B06D3" w:rsidRPr="00272516" w:rsidRDefault="003B06D3" w:rsidP="00272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516">
        <w:rPr>
          <w:rFonts w:ascii="Times New Roman" w:hAnsi="Times New Roman"/>
          <w:b/>
          <w:sz w:val="28"/>
          <w:szCs w:val="28"/>
        </w:rPr>
        <w:t>пятый созыв</w:t>
      </w:r>
    </w:p>
    <w:p w:rsidR="003B06D3" w:rsidRPr="00272516" w:rsidRDefault="003B06D3" w:rsidP="00272516">
      <w:pPr>
        <w:pStyle w:val="Heading2"/>
        <w:rPr>
          <w:sz w:val="40"/>
          <w:szCs w:val="40"/>
        </w:rPr>
      </w:pPr>
      <w:r w:rsidRPr="00272516">
        <w:rPr>
          <w:sz w:val="40"/>
          <w:szCs w:val="40"/>
        </w:rPr>
        <w:t>Р Е Ш Е Н И Е</w:t>
      </w:r>
    </w:p>
    <w:p w:rsidR="003B06D3" w:rsidRDefault="003B06D3" w:rsidP="0027251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B06D3" w:rsidRPr="00420FB0" w:rsidRDefault="003B06D3" w:rsidP="00272516">
      <w:pPr>
        <w:spacing w:after="0" w:line="240" w:lineRule="auto"/>
        <w:rPr>
          <w:rFonts w:ascii="Times New Roman" w:hAnsi="Times New Roman"/>
          <w:sz w:val="24"/>
        </w:rPr>
      </w:pPr>
      <w:r w:rsidRPr="00420FB0">
        <w:rPr>
          <w:rFonts w:ascii="Times New Roman" w:hAnsi="Times New Roman"/>
          <w:sz w:val="24"/>
        </w:rPr>
        <w:t>“</w:t>
      </w:r>
      <w:smartTag w:uri="urn:schemas-microsoft-com:office:smarttags" w:element="metricconverter">
        <w:smartTagPr>
          <w:attr w:name="ProductID" w:val="30”"/>
        </w:smartTagPr>
        <w:r w:rsidRPr="00420FB0">
          <w:rPr>
            <w:rFonts w:ascii="Times New Roman" w:hAnsi="Times New Roman"/>
            <w:sz w:val="24"/>
          </w:rPr>
          <w:t>30”</w:t>
        </w:r>
      </w:smartTag>
      <w:r w:rsidRPr="00420FB0">
        <w:rPr>
          <w:rFonts w:ascii="Times New Roman" w:hAnsi="Times New Roman"/>
          <w:sz w:val="24"/>
        </w:rPr>
        <w:t xml:space="preserve"> сентября  </w:t>
      </w:r>
      <w:smartTag w:uri="urn:schemas-microsoft-com:office:smarttags" w:element="metricconverter">
        <w:smartTagPr>
          <w:attr w:name="ProductID" w:val="2013 г"/>
        </w:smartTagPr>
        <w:r w:rsidRPr="00420FB0">
          <w:rPr>
            <w:rFonts w:ascii="Times New Roman" w:hAnsi="Times New Roman"/>
            <w:sz w:val="24"/>
          </w:rPr>
          <w:t>2013 г</w:t>
        </w:r>
      </w:smartTag>
      <w:r w:rsidRPr="00420FB0">
        <w:rPr>
          <w:rFonts w:ascii="Times New Roman" w:hAnsi="Times New Roman"/>
          <w:sz w:val="24"/>
        </w:rPr>
        <w:t>. № 69</w:t>
      </w:r>
    </w:p>
    <w:p w:rsidR="003B06D3" w:rsidRPr="00F41CB3" w:rsidRDefault="003B06D3" w:rsidP="00272516">
      <w:p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</w:p>
    <w:p w:rsidR="003B06D3" w:rsidRPr="00272516" w:rsidRDefault="003B06D3" w:rsidP="00713574">
      <w:p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Думы муниципального образования «Жигаловский район»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В соответствии с пунктом 3 части 1 статьи 3 Федерального закон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руководствуясь статьями 31 Устава муниципального образования «Жигаловский район», Дума муниципального образования «Жигаловский район»,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6D3" w:rsidRPr="00F41CB3" w:rsidRDefault="003B06D3" w:rsidP="00E413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F41CB3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РЕШИЛА: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Fonts w:ascii="Times New Roman" w:hAnsi="Times New Roman"/>
          <w:sz w:val="24"/>
          <w:szCs w:val="24"/>
          <w:lang w:eastAsia="ru-RU"/>
        </w:rPr>
        <w:t>Думы</w:t>
      </w:r>
      <w:r w:rsidRPr="00F41CB3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«Жигаловский район»</w:t>
      </w:r>
      <w:r w:rsidRPr="00F41CB3">
        <w:rPr>
          <w:rFonts w:ascii="Times New Roman" w:hAnsi="Times New Roman"/>
          <w:sz w:val="24"/>
          <w:szCs w:val="24"/>
          <w:lang w:eastAsia="ru-RU"/>
        </w:rPr>
        <w:t>, согласно приложению.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 xml:space="preserve">2. Контроль за исполнением настоящего решения возложить на </w:t>
      </w:r>
      <w:r>
        <w:rPr>
          <w:rFonts w:ascii="Times New Roman" w:hAnsi="Times New Roman"/>
          <w:sz w:val="24"/>
          <w:szCs w:val="24"/>
          <w:lang w:eastAsia="ru-RU"/>
        </w:rPr>
        <w:t>мэра муниципального образования «Жигаловский район» И.Н. Федоровского</w:t>
      </w:r>
      <w:r w:rsidRPr="00F41CB3">
        <w:rPr>
          <w:rFonts w:ascii="Times New Roman" w:hAnsi="Times New Roman"/>
          <w:sz w:val="24"/>
          <w:szCs w:val="24"/>
          <w:lang w:eastAsia="ru-RU"/>
        </w:rPr>
        <w:t>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газете «Ленская новь» и разместить на официальном сайте муниципального образования «Жигаловский район» в информационно – телекоммуникационной сети «Интернет»</w:t>
      </w:r>
      <w:r w:rsidRPr="00F41CB3">
        <w:rPr>
          <w:rFonts w:ascii="Times New Roman" w:hAnsi="Times New Roman"/>
          <w:sz w:val="24"/>
          <w:szCs w:val="24"/>
          <w:lang w:eastAsia="ru-RU"/>
        </w:rPr>
        <w:t>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Думы муниципального образования </w:t>
      </w:r>
    </w:p>
    <w:p w:rsidR="003B06D3" w:rsidRDefault="003B06D3" w:rsidP="00E41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«Жигаловский район»                                                                                                       А.Ю. Дягилев</w:t>
      </w:r>
    </w:p>
    <w:p w:rsidR="003B06D3" w:rsidRDefault="003B06D3" w:rsidP="00E41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Мэр муниципального образования  </w:t>
      </w:r>
    </w:p>
    <w:p w:rsidR="003B06D3" w:rsidRPr="00F41CB3" w:rsidRDefault="003B06D3" w:rsidP="00463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«Жигаловский район»                                                                                               И.Н. Федоровский</w:t>
      </w:r>
    </w:p>
    <w:p w:rsidR="003B06D3" w:rsidRPr="00F41CB3" w:rsidRDefault="003B06D3" w:rsidP="00E4139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Pr="00F41CB3" w:rsidRDefault="003B06D3" w:rsidP="00E4139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3B06D3" w:rsidRDefault="003B06D3" w:rsidP="00E4139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 xml:space="preserve">к решению Думы </w:t>
      </w:r>
    </w:p>
    <w:p w:rsidR="003B06D3" w:rsidRDefault="003B06D3" w:rsidP="00E4139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3B06D3" w:rsidRDefault="003B06D3" w:rsidP="00E4139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«Жигаловский район»</w:t>
      </w:r>
    </w:p>
    <w:p w:rsidR="003B06D3" w:rsidRDefault="003B06D3" w:rsidP="00E4139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«30»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№69</w:t>
      </w:r>
    </w:p>
    <w:p w:rsidR="003B06D3" w:rsidRPr="00F41CB3" w:rsidRDefault="003B06D3" w:rsidP="00E4139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Pr="00F41CB3" w:rsidRDefault="003B06D3" w:rsidP="00E413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Думы </w:t>
      </w:r>
      <w:r w:rsidRPr="00F41CB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«Жигаловский район»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F41CB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3B06D3" w:rsidRPr="00F41CB3" w:rsidRDefault="003B06D3" w:rsidP="00F41CB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 xml:space="preserve">1.1. 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Fonts w:ascii="Times New Roman" w:hAnsi="Times New Roman"/>
          <w:sz w:val="24"/>
          <w:szCs w:val="24"/>
          <w:lang w:eastAsia="ru-RU"/>
        </w:rPr>
        <w:t>Думы</w:t>
      </w:r>
      <w:r w:rsidRPr="00F41C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«Жигаловский район»</w:t>
      </w:r>
      <w:r w:rsidRPr="00F41CB3">
        <w:rPr>
          <w:rFonts w:ascii="Times New Roman" w:hAnsi="Times New Roman"/>
          <w:sz w:val="24"/>
          <w:szCs w:val="24"/>
          <w:lang w:eastAsia="ru-RU"/>
        </w:rPr>
        <w:t xml:space="preserve"> (далее - Порядок) разработан в соответствии с Конституцией Российской Федерации,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№96).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>
        <w:rPr>
          <w:rFonts w:ascii="Times New Roman" w:hAnsi="Times New Roman"/>
          <w:sz w:val="24"/>
          <w:szCs w:val="24"/>
          <w:lang w:eastAsia="ru-RU"/>
        </w:rPr>
        <w:t>Думы</w:t>
      </w:r>
      <w:r w:rsidRPr="00F41CB3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«Жигаловский район» </w:t>
      </w:r>
      <w:r w:rsidRPr="00F41CB3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hAnsi="Times New Roman"/>
          <w:sz w:val="24"/>
          <w:szCs w:val="24"/>
          <w:lang w:eastAsia="ru-RU"/>
        </w:rPr>
        <w:t>Дума МО «Жигаловский район»</w:t>
      </w:r>
      <w:r w:rsidRPr="00F41CB3">
        <w:rPr>
          <w:rFonts w:ascii="Times New Roman" w:hAnsi="Times New Roman"/>
          <w:sz w:val="24"/>
          <w:szCs w:val="24"/>
          <w:lang w:eastAsia="ru-RU"/>
        </w:rPr>
        <w:t>).</w:t>
      </w:r>
    </w:p>
    <w:p w:rsidR="003B06D3" w:rsidRPr="00F41CB3" w:rsidRDefault="003B06D3" w:rsidP="00F41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 xml:space="preserve">1.3. Антикоррупционная экспертиза правовых актов и проектов правовых актов </w:t>
      </w:r>
      <w:r>
        <w:rPr>
          <w:rFonts w:ascii="Times New Roman" w:hAnsi="Times New Roman"/>
          <w:sz w:val="24"/>
          <w:szCs w:val="24"/>
          <w:lang w:eastAsia="ru-RU"/>
        </w:rPr>
        <w:t>Думы МО «Жигаловский район»</w:t>
      </w:r>
      <w:r w:rsidRPr="00F41CB3">
        <w:rPr>
          <w:rFonts w:ascii="Times New Roman" w:hAnsi="Times New Roman"/>
          <w:sz w:val="24"/>
          <w:szCs w:val="24"/>
          <w:lang w:eastAsia="ru-RU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№96.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2. Порядок проведения антикоррупционной экспертизы правовых актов и проектов правовых актов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 xml:space="preserve">2.1. Антикоррупционная экспертиза правовых актов и проектов правовых актов </w:t>
      </w:r>
      <w:r>
        <w:rPr>
          <w:rFonts w:ascii="Times New Roman" w:hAnsi="Times New Roman"/>
          <w:sz w:val="24"/>
          <w:szCs w:val="24"/>
          <w:lang w:eastAsia="ru-RU"/>
        </w:rPr>
        <w:t>Думы МО «Жигаловский район»</w:t>
      </w:r>
      <w:r w:rsidRPr="00F41CB3">
        <w:rPr>
          <w:rFonts w:ascii="Times New Roman" w:hAnsi="Times New Roman"/>
          <w:sz w:val="24"/>
          <w:szCs w:val="24"/>
          <w:lang w:eastAsia="ru-RU"/>
        </w:rPr>
        <w:t xml:space="preserve"> проводится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муниципального образования «Жигаловский район» </w:t>
      </w:r>
      <w:r w:rsidRPr="00F41CB3">
        <w:rPr>
          <w:rFonts w:ascii="Times New Roman" w:hAnsi="Times New Roman"/>
          <w:sz w:val="24"/>
          <w:szCs w:val="24"/>
          <w:lang w:eastAsia="ru-RU"/>
        </w:rPr>
        <w:t>при проведении их правовой экспертизы.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2.2.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2.3. Срок проведения антикоррупционной экспертизы: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- правовых актов 5 дней;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- проектов правовых актов 2 дня.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 xml:space="preserve">2.4. По результатам антикоррупционной экспертизы правовых актов и проектов правовых актов </w:t>
      </w:r>
      <w:r>
        <w:rPr>
          <w:rFonts w:ascii="Times New Roman" w:hAnsi="Times New Roman"/>
          <w:sz w:val="24"/>
          <w:szCs w:val="24"/>
          <w:lang w:eastAsia="ru-RU"/>
        </w:rPr>
        <w:t>Думы МО «Жигаловский район»</w:t>
      </w:r>
      <w:r w:rsidRPr="00F41CB3">
        <w:rPr>
          <w:rFonts w:ascii="Times New Roman" w:hAnsi="Times New Roman"/>
          <w:sz w:val="24"/>
          <w:szCs w:val="24"/>
          <w:lang w:eastAsia="ru-RU"/>
        </w:rPr>
        <w:t xml:space="preserve"> составляется заключение.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2.5. Заключение носит рекомендательный характер и подлежит обязательному рассмотрению.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2.7. В случае возникновения разногласий, возникающих при оценке указанных в заключении коррупциогенных факторов, разрешаются коллегиально должностными лицами разрабатывающими правовые</w:t>
      </w:r>
      <w:r>
        <w:rPr>
          <w:rFonts w:ascii="Times New Roman" w:hAnsi="Times New Roman"/>
          <w:sz w:val="24"/>
          <w:szCs w:val="24"/>
          <w:lang w:eastAsia="ru-RU"/>
        </w:rPr>
        <w:t xml:space="preserve"> акты, проекты правовых актов</w:t>
      </w:r>
      <w:r w:rsidRPr="00F41CB3">
        <w:rPr>
          <w:rFonts w:ascii="Times New Roman" w:hAnsi="Times New Roman"/>
          <w:sz w:val="24"/>
          <w:szCs w:val="24"/>
          <w:lang w:eastAsia="ru-RU"/>
        </w:rPr>
        <w:t>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2.8. Повторная антикоррупционная экспертиза проектов правовых актов проводится в соответствии с настоящим Порядком.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3. Независимая антикоррупционная экспертиза правовых актов и проектов правовых актов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№96 (далее - Правила).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3.2.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 xml:space="preserve">3.3. Заключение, составленное по результатам независимой антикоррупционной экспертизы направляется в </w:t>
      </w:r>
      <w:r>
        <w:rPr>
          <w:rFonts w:ascii="Times New Roman" w:hAnsi="Times New Roman"/>
          <w:sz w:val="24"/>
          <w:szCs w:val="24"/>
          <w:lang w:eastAsia="ru-RU"/>
        </w:rPr>
        <w:t>Думу МО «Жигаловский район»</w:t>
      </w:r>
      <w:r w:rsidRPr="00F41CB3">
        <w:rPr>
          <w:rFonts w:ascii="Times New Roman" w:hAnsi="Times New Roman"/>
          <w:sz w:val="24"/>
          <w:szCs w:val="24"/>
          <w:lang w:eastAsia="ru-RU"/>
        </w:rPr>
        <w:t xml:space="preserve"> по почте, в виде электронного документа по электронной почте или иным способом.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>
        <w:rPr>
          <w:rFonts w:ascii="Times New Roman" w:hAnsi="Times New Roman"/>
          <w:sz w:val="24"/>
          <w:szCs w:val="24"/>
          <w:lang w:eastAsia="ru-RU"/>
        </w:rPr>
        <w:t>Думой МО «Жигаловский район»</w:t>
      </w:r>
      <w:r w:rsidRPr="00F41CB3">
        <w:rPr>
          <w:rFonts w:ascii="Times New Roman" w:hAnsi="Times New Roman"/>
          <w:sz w:val="24"/>
          <w:szCs w:val="24"/>
          <w:lang w:eastAsia="ru-RU"/>
        </w:rPr>
        <w:t>, 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FE0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Думы муниципального образования </w:t>
      </w:r>
    </w:p>
    <w:p w:rsidR="003B06D3" w:rsidRDefault="003B06D3" w:rsidP="00FE0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«Жигаловский район»                                                                                                   А.Ю. Дягилев</w:t>
      </w: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1366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Default="003B06D3" w:rsidP="00FE0C44">
      <w:pPr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Приложение к Порядку</w:t>
      </w:r>
      <w:r w:rsidRPr="00FE0C44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проведения антикоррупционной </w:t>
      </w:r>
    </w:p>
    <w:p w:rsidR="003B06D3" w:rsidRDefault="003B06D3" w:rsidP="00FE0C44">
      <w:pPr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экспертизы муниципальных нормативных правовых актов</w:t>
      </w:r>
    </w:p>
    <w:p w:rsidR="003B06D3" w:rsidRDefault="003B06D3" w:rsidP="00FE0C44">
      <w:pPr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и проектов муниципальных нормативных правовых актов </w:t>
      </w:r>
    </w:p>
    <w:p w:rsidR="003B06D3" w:rsidRPr="00272516" w:rsidRDefault="003B06D3" w:rsidP="00FE0C44">
      <w:pPr>
        <w:spacing w:after="0" w:line="240" w:lineRule="auto"/>
        <w:jc w:val="right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Думы муниципального образования «Жигаловский район»</w:t>
      </w:r>
    </w:p>
    <w:p w:rsidR="003B06D3" w:rsidRPr="00F41CB3" w:rsidRDefault="003B06D3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6D3" w:rsidRPr="00F41CB3" w:rsidRDefault="003B06D3" w:rsidP="00E413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Заключение</w:t>
      </w:r>
    </w:p>
    <w:p w:rsidR="003B06D3" w:rsidRPr="00F41CB3" w:rsidRDefault="003B06D3" w:rsidP="00E413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F41CB3">
        <w:rPr>
          <w:rFonts w:ascii="Times New Roman" w:hAnsi="Times New Roman"/>
          <w:b/>
          <w:bCs/>
          <w:iCs/>
          <w:sz w:val="24"/>
          <w:szCs w:val="24"/>
          <w:lang w:eastAsia="ru-RU"/>
        </w:rPr>
        <w:t>о проведении антикоррупционной экспертизы</w:t>
      </w:r>
    </w:p>
    <w:p w:rsidR="003B06D3" w:rsidRPr="00F41CB3" w:rsidRDefault="003B06D3" w:rsidP="00E413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F41CB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муниципального нормативного правового акта</w:t>
      </w:r>
    </w:p>
    <w:p w:rsidR="003B06D3" w:rsidRPr="00F41CB3" w:rsidRDefault="003B06D3" w:rsidP="00E413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F41CB3">
        <w:rPr>
          <w:rFonts w:ascii="Times New Roman" w:hAnsi="Times New Roman"/>
          <w:b/>
          <w:bCs/>
          <w:iCs/>
          <w:sz w:val="24"/>
          <w:szCs w:val="24"/>
          <w:lang w:eastAsia="ru-RU"/>
        </w:rPr>
        <w:t>(проекта муниципального нормативного правового акта)</w:t>
      </w:r>
    </w:p>
    <w:p w:rsidR="003B06D3" w:rsidRPr="00F41CB3" w:rsidRDefault="003B06D3" w:rsidP="00E41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6D3" w:rsidRPr="00F41CB3" w:rsidRDefault="003B06D3" w:rsidP="00E41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от «_____» ____________20___ г.</w:t>
      </w:r>
      <w:r w:rsidRPr="00F41CB3">
        <w:rPr>
          <w:rFonts w:ascii="Times New Roman" w:hAnsi="Times New Roman"/>
          <w:sz w:val="24"/>
          <w:szCs w:val="24"/>
          <w:lang w:eastAsia="ru-RU"/>
        </w:rPr>
        <w:tab/>
      </w:r>
      <w:r w:rsidRPr="00F41CB3">
        <w:rPr>
          <w:rFonts w:ascii="Times New Roman" w:hAnsi="Times New Roman"/>
          <w:sz w:val="24"/>
          <w:szCs w:val="24"/>
          <w:lang w:eastAsia="ru-RU"/>
        </w:rPr>
        <w:tab/>
      </w:r>
      <w:r w:rsidRPr="00F41CB3">
        <w:rPr>
          <w:rFonts w:ascii="Times New Roman" w:hAnsi="Times New Roman"/>
          <w:sz w:val="24"/>
          <w:szCs w:val="24"/>
          <w:lang w:eastAsia="ru-RU"/>
        </w:rPr>
        <w:tab/>
      </w:r>
      <w:r w:rsidRPr="00F41CB3">
        <w:rPr>
          <w:rFonts w:ascii="Times New Roman" w:hAnsi="Times New Roman"/>
          <w:sz w:val="24"/>
          <w:szCs w:val="24"/>
          <w:lang w:eastAsia="ru-RU"/>
        </w:rPr>
        <w:tab/>
      </w:r>
      <w:r w:rsidRPr="00F41CB3">
        <w:rPr>
          <w:rFonts w:ascii="Times New Roman" w:hAnsi="Times New Roman"/>
          <w:sz w:val="24"/>
          <w:szCs w:val="24"/>
          <w:lang w:eastAsia="ru-RU"/>
        </w:rPr>
        <w:tab/>
        <w:t>№_____________</w:t>
      </w:r>
    </w:p>
    <w:p w:rsidR="003B06D3" w:rsidRPr="00F41CB3" w:rsidRDefault="003B06D3" w:rsidP="0087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3B06D3" w:rsidRPr="00F41CB3" w:rsidRDefault="003B06D3" w:rsidP="0087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3B06D3" w:rsidRPr="00F41CB3" w:rsidRDefault="003B06D3" w:rsidP="00E41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в соответствии с частями 3 и 4 статьи 3 Федерального закона от 17.07.2009 №172-ФЗ «Об антикоррупционной экспертизе нормативных правовых актов и проектов нормативных правовых актов», статьей 6 Федерального закона от 25.12.2008 №273-ФЗ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№96, проведена антикоррупционная экспертиза ___________________________________________________________</w:t>
      </w:r>
    </w:p>
    <w:p w:rsidR="003B06D3" w:rsidRPr="00F41CB3" w:rsidRDefault="003B06D3" w:rsidP="00E11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3B06D3" w:rsidRPr="00F41CB3" w:rsidRDefault="003B06D3" w:rsidP="00E41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6D3" w:rsidRPr="00F41CB3" w:rsidRDefault="003B06D3" w:rsidP="00E41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Вариант 1: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В представленном ________________________________________________</w:t>
      </w:r>
    </w:p>
    <w:p w:rsidR="003B06D3" w:rsidRPr="00F41CB3" w:rsidRDefault="003B06D3" w:rsidP="00E11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3B06D3" w:rsidRPr="00F41CB3" w:rsidRDefault="003B06D3" w:rsidP="00FE0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коррупциогенные факторы не выявлены.</w:t>
      </w:r>
    </w:p>
    <w:p w:rsidR="003B06D3" w:rsidRPr="00F41CB3" w:rsidRDefault="003B06D3" w:rsidP="00E41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Вариант 2: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В представленном ________________________________________________</w:t>
      </w:r>
    </w:p>
    <w:p w:rsidR="003B06D3" w:rsidRPr="00F41CB3" w:rsidRDefault="003B06D3" w:rsidP="00E11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3B06D3" w:rsidRPr="00F41CB3" w:rsidRDefault="003B06D3" w:rsidP="00E4139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выявлены следующие коррупциогенные факторы: ______________________________________________________________________</w:t>
      </w:r>
    </w:p>
    <w:p w:rsidR="003B06D3" w:rsidRPr="00F41CB3" w:rsidRDefault="003B06D3" w:rsidP="00E41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Style w:val="FontStyle29"/>
          <w:sz w:val="24"/>
          <w:szCs w:val="24"/>
        </w:rPr>
        <w:t>(отражаются все положения правового акта (или проекта правового акта),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№96).</w:t>
      </w:r>
    </w:p>
    <w:p w:rsidR="003B06D3" w:rsidRPr="00F41CB3" w:rsidRDefault="003B06D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В целях устранения выявленных коррупциогенных факторов предлагается _____________________________________________________________________.</w:t>
      </w:r>
    </w:p>
    <w:p w:rsidR="003B06D3" w:rsidRPr="00F41CB3" w:rsidRDefault="003B06D3" w:rsidP="00FE0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3B06D3" w:rsidRPr="00F41CB3" w:rsidRDefault="003B06D3" w:rsidP="00E41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F41CB3">
        <w:rPr>
          <w:rFonts w:ascii="Times New Roman" w:hAnsi="Times New Roman"/>
          <w:sz w:val="24"/>
          <w:szCs w:val="24"/>
          <w:lang w:eastAsia="ru-RU"/>
        </w:rPr>
        <w:t>_____________</w:t>
      </w:r>
      <w:r w:rsidRPr="00F41CB3">
        <w:rPr>
          <w:rFonts w:ascii="Times New Roman" w:hAnsi="Times New Roman"/>
          <w:sz w:val="24"/>
          <w:szCs w:val="24"/>
          <w:lang w:eastAsia="ru-RU"/>
        </w:rPr>
        <w:tab/>
      </w:r>
      <w:r w:rsidRPr="00F41CB3">
        <w:rPr>
          <w:rFonts w:ascii="Times New Roman" w:hAnsi="Times New Roman"/>
          <w:sz w:val="24"/>
          <w:szCs w:val="24"/>
          <w:lang w:eastAsia="ru-RU"/>
        </w:rPr>
        <w:tab/>
        <w:t>__________________________</w:t>
      </w:r>
    </w:p>
    <w:p w:rsidR="003B06D3" w:rsidRPr="00F41CB3" w:rsidRDefault="003B06D3" w:rsidP="00E413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(наименование должностного лица</w:t>
      </w:r>
      <w:r w:rsidRPr="00F41CB3">
        <w:rPr>
          <w:rFonts w:ascii="Times New Roman" w:hAnsi="Times New Roman"/>
          <w:sz w:val="24"/>
          <w:szCs w:val="24"/>
          <w:lang w:eastAsia="ru-RU"/>
        </w:rPr>
        <w:tab/>
      </w:r>
      <w:r w:rsidRPr="00F41CB3">
        <w:rPr>
          <w:rFonts w:ascii="Times New Roman" w:hAnsi="Times New Roman"/>
          <w:sz w:val="24"/>
          <w:szCs w:val="24"/>
          <w:lang w:eastAsia="ru-RU"/>
        </w:rPr>
        <w:tab/>
      </w:r>
      <w:r w:rsidRPr="00F41CB3">
        <w:rPr>
          <w:rFonts w:ascii="Times New Roman" w:hAnsi="Times New Roman"/>
          <w:sz w:val="24"/>
          <w:szCs w:val="24"/>
          <w:lang w:eastAsia="ru-RU"/>
        </w:rPr>
        <w:tab/>
        <w:t>(подпись должностного лица</w:t>
      </w:r>
    </w:p>
    <w:p w:rsidR="003B06D3" w:rsidRPr="00F41CB3" w:rsidRDefault="003B06D3" w:rsidP="00E41396">
      <w:pPr>
        <w:spacing w:after="0" w:line="240" w:lineRule="auto"/>
        <w:ind w:left="5663" w:firstLine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1CB3">
        <w:rPr>
          <w:rFonts w:ascii="Times New Roman" w:hAnsi="Times New Roman"/>
          <w:sz w:val="24"/>
          <w:szCs w:val="24"/>
          <w:lang w:eastAsia="ru-RU"/>
        </w:rPr>
        <w:t>местного самоуправления)</w:t>
      </w:r>
      <w:bookmarkStart w:id="0" w:name="_GoBack"/>
      <w:bookmarkEnd w:id="0"/>
    </w:p>
    <w:sectPr w:rsidR="003B06D3" w:rsidRPr="00F41CB3" w:rsidSect="00F41CB3">
      <w:pgSz w:w="11909" w:h="16834"/>
      <w:pgMar w:top="1134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6D3" w:rsidRDefault="003B06D3" w:rsidP="00C67391">
      <w:pPr>
        <w:spacing w:after="0" w:line="240" w:lineRule="auto"/>
      </w:pPr>
      <w:r>
        <w:separator/>
      </w:r>
    </w:p>
  </w:endnote>
  <w:endnote w:type="continuationSeparator" w:id="1">
    <w:p w:rsidR="003B06D3" w:rsidRDefault="003B06D3" w:rsidP="00C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6D3" w:rsidRDefault="003B06D3" w:rsidP="00C67391">
      <w:pPr>
        <w:spacing w:after="0" w:line="240" w:lineRule="auto"/>
      </w:pPr>
      <w:r>
        <w:separator/>
      </w:r>
    </w:p>
  </w:footnote>
  <w:footnote w:type="continuationSeparator" w:id="1">
    <w:p w:rsidR="003B06D3" w:rsidRDefault="003B06D3" w:rsidP="00C6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7AD"/>
    <w:rsid w:val="00007A70"/>
    <w:rsid w:val="00067841"/>
    <w:rsid w:val="000D0A04"/>
    <w:rsid w:val="00105929"/>
    <w:rsid w:val="00136682"/>
    <w:rsid w:val="001638B9"/>
    <w:rsid w:val="001777C5"/>
    <w:rsid w:val="001E15D3"/>
    <w:rsid w:val="001E4D3E"/>
    <w:rsid w:val="001F3326"/>
    <w:rsid w:val="00272516"/>
    <w:rsid w:val="00370A74"/>
    <w:rsid w:val="00386E35"/>
    <w:rsid w:val="003916AE"/>
    <w:rsid w:val="003B06D3"/>
    <w:rsid w:val="003C71B9"/>
    <w:rsid w:val="004209BA"/>
    <w:rsid w:val="00420FB0"/>
    <w:rsid w:val="004631C4"/>
    <w:rsid w:val="00475F96"/>
    <w:rsid w:val="00572785"/>
    <w:rsid w:val="005F530D"/>
    <w:rsid w:val="00713574"/>
    <w:rsid w:val="0077342F"/>
    <w:rsid w:val="007A6ADA"/>
    <w:rsid w:val="00833399"/>
    <w:rsid w:val="00870744"/>
    <w:rsid w:val="008A1CAC"/>
    <w:rsid w:val="008C7055"/>
    <w:rsid w:val="008E56B3"/>
    <w:rsid w:val="00992BCA"/>
    <w:rsid w:val="009C5DC4"/>
    <w:rsid w:val="00AB1DBA"/>
    <w:rsid w:val="00AC55C4"/>
    <w:rsid w:val="00AD5F3F"/>
    <w:rsid w:val="00BD4FE9"/>
    <w:rsid w:val="00BF333F"/>
    <w:rsid w:val="00C3312B"/>
    <w:rsid w:val="00C3489B"/>
    <w:rsid w:val="00C5205C"/>
    <w:rsid w:val="00C52A17"/>
    <w:rsid w:val="00C67391"/>
    <w:rsid w:val="00C957AD"/>
    <w:rsid w:val="00CD1768"/>
    <w:rsid w:val="00D467F2"/>
    <w:rsid w:val="00DD2800"/>
    <w:rsid w:val="00DD680E"/>
    <w:rsid w:val="00E11F5A"/>
    <w:rsid w:val="00E41396"/>
    <w:rsid w:val="00E435C0"/>
    <w:rsid w:val="00EB52D5"/>
    <w:rsid w:val="00ED61F4"/>
    <w:rsid w:val="00F2425E"/>
    <w:rsid w:val="00F41CB3"/>
    <w:rsid w:val="00FE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A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5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2516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2516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5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6">
    <w:name w:val="Style6"/>
    <w:basedOn w:val="Normal"/>
    <w:uiPriority w:val="99"/>
    <w:rsid w:val="00C67391"/>
    <w:pPr>
      <w:spacing w:after="0" w:line="217" w:lineRule="exact"/>
      <w:ind w:firstLine="725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9">
    <w:name w:val="Font Style29"/>
    <w:uiPriority w:val="99"/>
    <w:rsid w:val="00C67391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99"/>
    <w:qFormat/>
    <w:rsid w:val="00F41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4</Pages>
  <Words>1388</Words>
  <Characters>7915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Андреевич Мезенцев</dc:creator>
  <cp:keywords/>
  <dc:description/>
  <cp:lastModifiedBy>Admin</cp:lastModifiedBy>
  <cp:revision>11</cp:revision>
  <cp:lastPrinted>2013-09-24T00:14:00Z</cp:lastPrinted>
  <dcterms:created xsi:type="dcterms:W3CDTF">2013-09-16T02:37:00Z</dcterms:created>
  <dcterms:modified xsi:type="dcterms:W3CDTF">2013-10-08T04:27:00Z</dcterms:modified>
</cp:coreProperties>
</file>