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4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2035955978" w:edGrp="everyone"/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6106CB">
        <w:rPr>
          <w:sz w:val="28"/>
          <w:szCs w:val="28"/>
        </w:rPr>
        <w:t>21.01.2020</w:t>
      </w:r>
      <w:r w:rsidR="00554E75" w:rsidRPr="00B66AC5">
        <w:rPr>
          <w:sz w:val="28"/>
          <w:szCs w:val="28"/>
        </w:rPr>
        <w:t>г.</w:t>
      </w:r>
      <w:permEnd w:id="2035955978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705311774" w:edGrp="everyone"/>
      <w:r w:rsidRPr="00B66AC5">
        <w:rPr>
          <w:sz w:val="28"/>
          <w:szCs w:val="28"/>
        </w:rPr>
        <w:t>№</w:t>
      </w:r>
      <w:r w:rsidR="006106CB">
        <w:rPr>
          <w:sz w:val="28"/>
          <w:szCs w:val="28"/>
        </w:rPr>
        <w:t>15</w:t>
      </w:r>
      <w:permEnd w:id="705311774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06CB" w:rsidRPr="006106CB" w:rsidRDefault="006106CB" w:rsidP="006106C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ermStart w:id="218983901" w:edGrp="everyone"/>
      <w:r w:rsidRPr="006106CB">
        <w:rPr>
          <w:b/>
          <w:sz w:val="26"/>
          <w:szCs w:val="26"/>
        </w:rPr>
        <w:t xml:space="preserve">Об отмене  Постановления от 19.09.2019г №245  «Об утверждении Порядка  проведения осмотра зданий, сооружений  на предмет их технического состояния и надлежащего 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</w:t>
      </w:r>
      <w:r w:rsidRPr="006106CB">
        <w:rPr>
          <w:b/>
          <w:color w:val="333333"/>
          <w:sz w:val="26"/>
          <w:szCs w:val="26"/>
          <w:shd w:val="clear" w:color="auto" w:fill="FFFFFF"/>
        </w:rPr>
        <w:t>предусмотренных Градостроительным Кодексом Российской Федерации,</w:t>
      </w:r>
      <w:r w:rsidRPr="006106C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</w:t>
      </w:r>
      <w:r w:rsidRPr="006106CB">
        <w:rPr>
          <w:b/>
          <w:sz w:val="26"/>
          <w:szCs w:val="26"/>
        </w:rPr>
        <w:t>расположенных на территории Тайтурского муниципального образования»</w:t>
      </w:r>
    </w:p>
    <w:permEnd w:id="218983901"/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06CB" w:rsidRPr="006106CB" w:rsidRDefault="006106CB" w:rsidP="006106CB">
      <w:pPr>
        <w:ind w:firstLine="709"/>
        <w:jc w:val="both"/>
        <w:rPr>
          <w:sz w:val="26"/>
          <w:szCs w:val="26"/>
        </w:rPr>
      </w:pPr>
      <w:permStart w:id="1850761325" w:edGrp="everyone"/>
      <w:r w:rsidRPr="006106CB">
        <w:rPr>
          <w:sz w:val="26"/>
          <w:szCs w:val="26"/>
        </w:rPr>
        <w:t xml:space="preserve">На основании ст.23,46 Устава Тайтурского муниципального образования, администрация городского поселения Тайтурского муниципального образования </w:t>
      </w:r>
    </w:p>
    <w:p w:rsidR="006106CB" w:rsidRPr="001D044F" w:rsidRDefault="006106CB" w:rsidP="006106CB">
      <w:pPr>
        <w:ind w:left="709" w:hanging="709"/>
        <w:jc w:val="both"/>
        <w:rPr>
          <w:sz w:val="26"/>
          <w:szCs w:val="26"/>
        </w:rPr>
      </w:pPr>
      <w:bookmarkStart w:id="0" w:name="_GoBack"/>
      <w:r w:rsidRPr="001D044F">
        <w:rPr>
          <w:sz w:val="26"/>
          <w:szCs w:val="26"/>
        </w:rPr>
        <w:t>ПОСТАНОВЛЯЕТ:</w:t>
      </w:r>
    </w:p>
    <w:bookmarkEnd w:id="0"/>
    <w:p w:rsidR="006106CB" w:rsidRPr="006106CB" w:rsidRDefault="006106CB" w:rsidP="006106C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6106CB">
        <w:rPr>
          <w:sz w:val="26"/>
          <w:szCs w:val="26"/>
        </w:rPr>
        <w:t xml:space="preserve">1.Отменить Постановление от 19.09.2019г №245 «Об Утверждении  Порядка 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</w:t>
      </w:r>
      <w:r w:rsidRPr="006106CB">
        <w:rPr>
          <w:color w:val="333333"/>
          <w:sz w:val="26"/>
          <w:szCs w:val="26"/>
          <w:shd w:val="clear" w:color="auto" w:fill="FFFFFF"/>
        </w:rPr>
        <w:t>предусмотренных Градостроительным Кодексом Российской Федерации,</w:t>
      </w:r>
      <w:r w:rsidRPr="006106C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</w:t>
      </w:r>
      <w:r w:rsidRPr="006106CB">
        <w:rPr>
          <w:sz w:val="26"/>
          <w:szCs w:val="26"/>
        </w:rPr>
        <w:t>расположенных на территории Тайтурского муниципального образования».</w:t>
      </w:r>
    </w:p>
    <w:p w:rsidR="006106CB" w:rsidRPr="006106CB" w:rsidRDefault="006106CB" w:rsidP="006106C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6106CB">
        <w:rPr>
          <w:sz w:val="26"/>
          <w:szCs w:val="26"/>
        </w:rPr>
        <w:t>2.Ведущему специалисту администрации по кадровым вопросам и делопроизводству (Бархатовой К.В.) опубликовать настоящее Постановление в газете «Новости» и разместить на «Официальном сайте администрации городского поселения Тайтурского    муниципального   образования»  в  информационно-телекоммуникационной  сети «Интернет» (</w:t>
      </w:r>
      <w:r w:rsidRPr="006106CB">
        <w:rPr>
          <w:sz w:val="26"/>
          <w:szCs w:val="26"/>
          <w:lang w:val="en-US"/>
        </w:rPr>
        <w:t>www</w:t>
      </w:r>
      <w:r w:rsidRPr="006106CB">
        <w:rPr>
          <w:sz w:val="26"/>
          <w:szCs w:val="26"/>
        </w:rPr>
        <w:t>.</w:t>
      </w:r>
      <w:r w:rsidRPr="006106CB">
        <w:rPr>
          <w:sz w:val="26"/>
          <w:szCs w:val="26"/>
          <w:lang w:val="en-US"/>
        </w:rPr>
        <w:t>taiturka</w:t>
      </w:r>
      <w:r w:rsidRPr="006106CB">
        <w:rPr>
          <w:sz w:val="26"/>
          <w:szCs w:val="26"/>
        </w:rPr>
        <w:t>.</w:t>
      </w:r>
      <w:r w:rsidRPr="006106CB">
        <w:rPr>
          <w:sz w:val="26"/>
          <w:szCs w:val="26"/>
          <w:lang w:val="en-US"/>
        </w:rPr>
        <w:t>irkmo</w:t>
      </w:r>
      <w:r w:rsidRPr="006106CB">
        <w:rPr>
          <w:sz w:val="26"/>
          <w:szCs w:val="26"/>
        </w:rPr>
        <w:t>.</w:t>
      </w:r>
      <w:r w:rsidRPr="006106CB">
        <w:rPr>
          <w:sz w:val="26"/>
          <w:szCs w:val="26"/>
          <w:lang w:val="en-US"/>
        </w:rPr>
        <w:t>ru</w:t>
      </w:r>
      <w:r w:rsidRPr="006106CB">
        <w:rPr>
          <w:sz w:val="26"/>
          <w:szCs w:val="26"/>
        </w:rPr>
        <w:t>).</w:t>
      </w:r>
    </w:p>
    <w:p w:rsidR="006106CB" w:rsidRPr="006106CB" w:rsidRDefault="006106CB" w:rsidP="006106CB">
      <w:pPr>
        <w:ind w:firstLine="709"/>
        <w:jc w:val="both"/>
        <w:rPr>
          <w:sz w:val="26"/>
          <w:szCs w:val="26"/>
        </w:rPr>
      </w:pPr>
      <w:r w:rsidRPr="006106CB">
        <w:rPr>
          <w:sz w:val="26"/>
          <w:szCs w:val="26"/>
        </w:rPr>
        <w:t>3.Настоящее Постановление вступает в законную силу после дня  официального опубликования.</w:t>
      </w:r>
    </w:p>
    <w:permEnd w:id="1850761325"/>
    <w:p w:rsidR="00046BED" w:rsidRDefault="00046BED" w:rsidP="001C2262">
      <w:pPr>
        <w:ind w:firstLine="60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C2262" w:rsidRPr="003764F1" w:rsidTr="003764F1">
        <w:tc>
          <w:tcPr>
            <w:tcW w:w="4927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городского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1C2262" w:rsidRDefault="001C226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Pr="003764F1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1934438729" w:edGrp="everyone"/>
      <w:r>
        <w:rPr>
          <w:color w:val="000000"/>
          <w:sz w:val="28"/>
          <w:szCs w:val="28"/>
        </w:rPr>
        <w:t xml:space="preserve">специалист администрации </w:t>
      </w:r>
      <w:r w:rsidR="000254C8">
        <w:rPr>
          <w:color w:val="000000"/>
          <w:sz w:val="28"/>
          <w:szCs w:val="28"/>
        </w:rPr>
        <w:t xml:space="preserve">Тайтурского муниципального образования </w:t>
      </w:r>
      <w:r>
        <w:rPr>
          <w:color w:val="000000"/>
          <w:sz w:val="28"/>
          <w:szCs w:val="28"/>
        </w:rPr>
        <w:t xml:space="preserve"> </w:t>
      </w:r>
      <w:permEnd w:id="1934438729"/>
      <w:r>
        <w:rPr>
          <w:color w:val="000000"/>
          <w:sz w:val="28"/>
          <w:szCs w:val="28"/>
        </w:rPr>
        <w:t>_______</w:t>
      </w:r>
      <w:r w:rsidR="000254C8">
        <w:rPr>
          <w:color w:val="000000"/>
          <w:sz w:val="28"/>
          <w:szCs w:val="28"/>
        </w:rPr>
        <w:t xml:space="preserve">______   </w:t>
      </w:r>
      <w:r>
        <w:rPr>
          <w:color w:val="000000"/>
          <w:sz w:val="28"/>
          <w:szCs w:val="28"/>
        </w:rPr>
        <w:t xml:space="preserve"> </w:t>
      </w:r>
      <w:r w:rsidR="000254C8">
        <w:rPr>
          <w:color w:val="000000"/>
          <w:sz w:val="28"/>
          <w:szCs w:val="28"/>
        </w:rPr>
        <w:t>А.В. Никишова</w:t>
      </w: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</w:t>
      </w:r>
      <w:r w:rsidR="000254C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</w:t>
      </w:r>
      <w:r w:rsidR="000254C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2471DA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326" w:rsidRDefault="005A4326">
      <w:r>
        <w:separator/>
      </w:r>
    </w:p>
  </w:endnote>
  <w:endnote w:type="continuationSeparator" w:id="0">
    <w:p w:rsidR="005A4326" w:rsidRDefault="005A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326" w:rsidRDefault="005A4326">
      <w:r>
        <w:separator/>
      </w:r>
    </w:p>
  </w:footnote>
  <w:footnote w:type="continuationSeparator" w:id="0">
    <w:p w:rsidR="005A4326" w:rsidRDefault="005A4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0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hHG18XD1Bh05dBS9LCAYwUhzoGo=" w:salt="J0iv12orcNBGy1RfqQViUA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4C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4C8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044F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1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326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6CB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4BB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20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C1DE6F-7D51-4478-BD41-02046A4E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64;&#1072;&#1073;&#1083;&#1086;&#1085;%20&#1056;&#1072;&#1089;&#1087;,%20&#1055;&#1086;&#1089;&#1090;&#1072;&#1085;\&#1087;&#1086;&#1089;&#1090;&#1072;&#1085;&#1086;&#1074;&#1083;&#1077;&#1085;&#1080;&#1077;%20&#1096;&#1072;&#1073;&#1083;&#1086;&#1085;1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 (1)</Template>
  <TotalTime>10</TotalTime>
  <Pages>2</Pages>
  <Words>341</Words>
  <Characters>1944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2281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2019-10-07T05:41:00Z</cp:lastPrinted>
  <dcterms:created xsi:type="dcterms:W3CDTF">2020-01-22T01:20:00Z</dcterms:created>
  <dcterms:modified xsi:type="dcterms:W3CDTF">2020-02-10T06:23:00Z</dcterms:modified>
</cp:coreProperties>
</file>