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8F" w:rsidRDefault="00D7778F" w:rsidP="00584C2B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 w:rsidRPr="009415A8">
        <w:rPr>
          <w:rFonts w:ascii="Arial" w:hAnsi="Arial"/>
          <w:sz w:val="24"/>
          <w:szCs w:val="20"/>
          <w:lang w:eastAsia="ru-RU"/>
        </w:rPr>
        <w:t>РОССИЙСКАЯ ФЕДЕРАЦИЯ</w:t>
      </w:r>
    </w:p>
    <w:p w:rsidR="00D7778F" w:rsidRPr="009415A8" w:rsidRDefault="00D7778F" w:rsidP="00584C2B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9415A8">
        <w:rPr>
          <w:rFonts w:ascii="Arial" w:hAnsi="Arial"/>
          <w:b/>
          <w:sz w:val="28"/>
          <w:szCs w:val="20"/>
          <w:lang w:eastAsia="ru-RU"/>
        </w:rPr>
        <w:t>Черемховское районное муниципальное образование</w:t>
      </w:r>
    </w:p>
    <w:p w:rsidR="00D7778F" w:rsidRPr="009415A8" w:rsidRDefault="00D7778F" w:rsidP="00584C2B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9415A8">
        <w:rPr>
          <w:rFonts w:ascii="Arial" w:hAnsi="Arial"/>
          <w:b/>
          <w:sz w:val="28"/>
          <w:szCs w:val="20"/>
          <w:lang w:eastAsia="ru-RU"/>
        </w:rPr>
        <w:t>Администрация</w:t>
      </w:r>
    </w:p>
    <w:p w:rsidR="00D7778F" w:rsidRPr="009415A8" w:rsidRDefault="00D7778F" w:rsidP="00584C2B">
      <w:pPr>
        <w:spacing w:after="0" w:line="240" w:lineRule="auto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D7778F" w:rsidRPr="009415A8" w:rsidRDefault="00D7778F" w:rsidP="00584C2B">
      <w:pPr>
        <w:spacing w:after="0" w:line="240" w:lineRule="auto"/>
        <w:jc w:val="center"/>
        <w:outlineLvl w:val="2"/>
        <w:rPr>
          <w:rFonts w:ascii="Arial" w:hAnsi="Arial"/>
          <w:b/>
          <w:sz w:val="40"/>
          <w:szCs w:val="20"/>
          <w:lang w:eastAsia="ru-RU"/>
        </w:rPr>
      </w:pPr>
      <w:r w:rsidRPr="009415A8">
        <w:rPr>
          <w:rFonts w:ascii="Arial" w:hAnsi="Arial"/>
          <w:b/>
          <w:sz w:val="32"/>
          <w:szCs w:val="20"/>
          <w:lang w:eastAsia="ru-RU"/>
        </w:rPr>
        <w:t xml:space="preserve">П О С Т А Н О В Л Е Н И Е </w:t>
      </w:r>
    </w:p>
    <w:p w:rsidR="00D7778F" w:rsidRDefault="00D7778F" w:rsidP="00584C2B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</w:p>
    <w:p w:rsidR="00D7778F" w:rsidRPr="009415A8" w:rsidRDefault="00D7778F" w:rsidP="00584C2B">
      <w:pPr>
        <w:spacing w:after="0" w:line="240" w:lineRule="auto"/>
        <w:jc w:val="both"/>
        <w:rPr>
          <w:rFonts w:ascii="Arial" w:hAnsi="Arial"/>
          <w:sz w:val="20"/>
          <w:szCs w:val="20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>14.02.2018 № 78</w:t>
      </w:r>
    </w:p>
    <w:p w:rsidR="00D7778F" w:rsidRPr="009415A8" w:rsidRDefault="00D7778F" w:rsidP="00584C2B">
      <w:pPr>
        <w:spacing w:after="0" w:line="240" w:lineRule="auto"/>
        <w:rPr>
          <w:rFonts w:ascii="Arial" w:hAnsi="Arial"/>
          <w:sz w:val="20"/>
          <w:szCs w:val="20"/>
          <w:lang w:eastAsia="ru-RU"/>
        </w:rPr>
      </w:pPr>
      <w:r w:rsidRPr="009415A8">
        <w:rPr>
          <w:rFonts w:ascii="Arial" w:hAnsi="Arial"/>
          <w:sz w:val="20"/>
          <w:szCs w:val="20"/>
          <w:lang w:eastAsia="ru-RU"/>
        </w:rPr>
        <w:t>г. Черемхово</w:t>
      </w:r>
    </w:p>
    <w:p w:rsidR="00D7778F" w:rsidRDefault="00D7778F" w:rsidP="00584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778F" w:rsidRDefault="00D7778F" w:rsidP="00584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415A8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признании утратившими силу </w:t>
      </w:r>
    </w:p>
    <w:p w:rsidR="00D7778F" w:rsidRDefault="00D7778F" w:rsidP="00584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некоторых постановлений </w:t>
      </w:r>
    </w:p>
    <w:p w:rsidR="00D7778F" w:rsidRDefault="00D7778F" w:rsidP="00584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r w:rsidRPr="009415A8">
        <w:rPr>
          <w:rFonts w:ascii="Times New Roman" w:hAnsi="Times New Roman"/>
          <w:b/>
          <w:sz w:val="24"/>
          <w:szCs w:val="24"/>
          <w:lang w:eastAsia="ru-RU"/>
        </w:rPr>
        <w:t>Черемховского</w:t>
      </w:r>
    </w:p>
    <w:p w:rsidR="00D7778F" w:rsidRDefault="00D7778F" w:rsidP="00584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415A8">
        <w:rPr>
          <w:rFonts w:ascii="Times New Roman" w:hAnsi="Times New Roman"/>
          <w:b/>
          <w:sz w:val="24"/>
          <w:szCs w:val="24"/>
          <w:lang w:eastAsia="ru-RU"/>
        </w:rPr>
        <w:t xml:space="preserve">районного муниципального образования </w:t>
      </w:r>
    </w:p>
    <w:p w:rsidR="00D7778F" w:rsidRDefault="00D7778F" w:rsidP="00584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5A8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приведения в соответствие нормативно-правовых актов администрации Черемховского районного муниципального образования в соответствие с действующим законодательством, руководствуясь Федеральным законом </w:t>
      </w:r>
      <w:r w:rsidRPr="009415A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415A8">
        <w:rPr>
          <w:rFonts w:ascii="Times New Roman" w:hAnsi="Times New Roman"/>
          <w:sz w:val="28"/>
          <w:szCs w:val="28"/>
          <w:lang w:eastAsia="ru-RU"/>
        </w:rPr>
        <w:t>6.10.2003 № 131-ФЗ «Об общих принципах организации местного самоуправления в Российской Федерации»,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D7778F" w:rsidRPr="00584C2B" w:rsidRDefault="00D7778F" w:rsidP="00584C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778F" w:rsidRPr="009415A8" w:rsidRDefault="00D7778F" w:rsidP="00584C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15A8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D7778F" w:rsidRPr="00291771" w:rsidRDefault="00D7778F" w:rsidP="00584C2B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7778F" w:rsidRPr="009415A8" w:rsidRDefault="00D7778F" w:rsidP="00584C2B">
      <w:pPr>
        <w:pStyle w:val="ConsPlusNormal"/>
        <w:tabs>
          <w:tab w:val="left" w:pos="851"/>
        </w:tabs>
        <w:ind w:firstLine="720"/>
        <w:jc w:val="both"/>
      </w:pPr>
      <w:r>
        <w:rPr>
          <w:lang w:eastAsia="ru-RU"/>
        </w:rPr>
        <w:t>1.</w:t>
      </w:r>
      <w:r w:rsidRPr="009415A8">
        <w:rPr>
          <w:lang w:eastAsia="ru-RU"/>
        </w:rPr>
        <w:t xml:space="preserve">Признать утратившими силу </w:t>
      </w:r>
      <w:r w:rsidRPr="009415A8">
        <w:t>постановления администрации Ч</w:t>
      </w:r>
      <w:r>
        <w:t>еремховского районного муниципального образования</w:t>
      </w:r>
      <w:r w:rsidRPr="009415A8">
        <w:t>:</w:t>
      </w:r>
    </w:p>
    <w:p w:rsidR="00D7778F" w:rsidRDefault="00D7778F" w:rsidP="00584C2B">
      <w:pPr>
        <w:pStyle w:val="ConsPlusNormal"/>
        <w:tabs>
          <w:tab w:val="left" w:pos="1134"/>
        </w:tabs>
        <w:ind w:firstLine="720"/>
        <w:jc w:val="both"/>
      </w:pPr>
      <w:r>
        <w:t>1.1.</w:t>
      </w:r>
      <w:r w:rsidRPr="009415A8">
        <w:t>от 21.12.2016 № 554 «Об</w:t>
      </w:r>
      <w:r>
        <w:t xml:space="preserve"> </w:t>
      </w:r>
      <w:r w:rsidRPr="009415A8">
        <w:t>утверждении административного</w:t>
      </w:r>
      <w:r>
        <w:t xml:space="preserve"> </w:t>
      </w:r>
      <w:r w:rsidRPr="009415A8">
        <w:t>регламента предоставления муниципальной услуги «Обмен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на земельные участки, находящиеся в частной собственности».</w:t>
      </w:r>
    </w:p>
    <w:p w:rsidR="00D7778F" w:rsidRDefault="00D7778F" w:rsidP="00584C2B">
      <w:pPr>
        <w:pStyle w:val="ConsPlusNormal"/>
        <w:tabs>
          <w:tab w:val="left" w:pos="1134"/>
        </w:tabs>
        <w:ind w:firstLine="720"/>
        <w:jc w:val="both"/>
      </w:pPr>
      <w:r>
        <w:t xml:space="preserve">1.2. </w:t>
      </w:r>
      <w:r w:rsidRPr="009415A8">
        <w:t>от 26.12.2016 № 560 «Об</w:t>
      </w:r>
      <w:r>
        <w:t xml:space="preserve"> </w:t>
      </w:r>
      <w:r w:rsidRPr="009415A8">
        <w:t>утверждении административного регламента предоставления муниципальной услуги «Резервирование и изъятие земель</w:t>
      </w:r>
      <w:r>
        <w:t>ных участков</w:t>
      </w:r>
      <w:r w:rsidRPr="009415A8">
        <w:t xml:space="preserve"> для муниципальных нужд Черемховского районного муниципального образования»;</w:t>
      </w:r>
    </w:p>
    <w:p w:rsidR="00D7778F" w:rsidRPr="009415A8" w:rsidRDefault="00D7778F" w:rsidP="00584C2B">
      <w:pPr>
        <w:pStyle w:val="ConsPlusNormal"/>
        <w:tabs>
          <w:tab w:val="left" w:pos="1134"/>
        </w:tabs>
        <w:ind w:firstLine="720"/>
        <w:jc w:val="both"/>
      </w:pPr>
      <w:r w:rsidRPr="009415A8">
        <w:rPr>
          <w:lang w:eastAsia="ru-RU"/>
        </w:rPr>
        <w:t>2. Отделу организационной работы (Ю.А. Коломеец):</w:t>
      </w:r>
    </w:p>
    <w:p w:rsidR="00D7778F" w:rsidRDefault="00D7778F" w:rsidP="00584C2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5A8">
        <w:rPr>
          <w:rFonts w:ascii="Times New Roman" w:hAnsi="Times New Roman"/>
          <w:sz w:val="28"/>
          <w:szCs w:val="28"/>
          <w:lang w:eastAsia="ru-RU"/>
        </w:rPr>
        <w:t>2.1. внести информационную справку в оригинал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415A8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9415A8">
        <w:rPr>
          <w:rFonts w:ascii="Times New Roman" w:hAnsi="Times New Roman"/>
          <w:sz w:val="28"/>
          <w:szCs w:val="28"/>
          <w:lang w:eastAsia="ru-RU"/>
        </w:rPr>
        <w:t>, указанн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9415A8">
        <w:rPr>
          <w:rFonts w:ascii="Times New Roman" w:hAnsi="Times New Roman"/>
          <w:sz w:val="28"/>
          <w:szCs w:val="28"/>
          <w:lang w:eastAsia="ru-RU"/>
        </w:rPr>
        <w:t xml:space="preserve"> в п. 1 настоящего постановления, о дате </w:t>
      </w:r>
      <w:r>
        <w:rPr>
          <w:rFonts w:ascii="Times New Roman" w:hAnsi="Times New Roman"/>
          <w:sz w:val="28"/>
          <w:szCs w:val="28"/>
          <w:lang w:eastAsia="ru-RU"/>
        </w:rPr>
        <w:t>признания их утратившими силу;</w:t>
      </w:r>
    </w:p>
    <w:p w:rsidR="00D7778F" w:rsidRPr="007A3719" w:rsidRDefault="00D7778F" w:rsidP="00584C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719">
        <w:rPr>
          <w:rFonts w:ascii="Times New Roman" w:hAnsi="Times New Roman"/>
          <w:sz w:val="28"/>
          <w:szCs w:val="28"/>
          <w:lang w:eastAsia="ru-RU"/>
        </w:rPr>
        <w:t>2.2. опубликовать настоящее постановление в газете «Мое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«Интернет».</w:t>
      </w:r>
    </w:p>
    <w:p w:rsidR="00D7778F" w:rsidRPr="009415A8" w:rsidRDefault="00D7778F" w:rsidP="00584C2B">
      <w:pPr>
        <w:tabs>
          <w:tab w:val="left" w:pos="0"/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415A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D7778F" w:rsidRPr="009415A8" w:rsidRDefault="00D7778F" w:rsidP="00584C2B">
      <w:pPr>
        <w:tabs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9415A8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мэра И.А. Тугаринову.</w:t>
      </w: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78F" w:rsidRPr="00291771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 района</w:t>
      </w:r>
      <w:r w:rsidRPr="00580832">
        <w:rPr>
          <w:rFonts w:ascii="Times New Roman" w:hAnsi="Times New Roman"/>
          <w:spacing w:val="6000"/>
          <w:sz w:val="28"/>
          <w:szCs w:val="28"/>
          <w:lang w:eastAsia="ru-RU"/>
        </w:rPr>
        <w:t xml:space="preserve"> </w:t>
      </w:r>
      <w:r w:rsidRPr="009415A8">
        <w:rPr>
          <w:rFonts w:ascii="Times New Roman" w:hAnsi="Times New Roman"/>
          <w:sz w:val="28"/>
          <w:szCs w:val="28"/>
          <w:lang w:eastAsia="ru-RU"/>
        </w:rPr>
        <w:t>В.Л. Побойкин</w:t>
      </w: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Default="00D7778F" w:rsidP="00584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78F" w:rsidRPr="00291771" w:rsidRDefault="00D7778F" w:rsidP="00580832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291771">
        <w:rPr>
          <w:rFonts w:ascii="Times New Roman" w:hAnsi="Times New Roman"/>
          <w:sz w:val="18"/>
          <w:szCs w:val="18"/>
          <w:lang w:eastAsia="ru-RU"/>
        </w:rPr>
        <w:t>Е.В. Гапонова</w:t>
      </w:r>
    </w:p>
    <w:p w:rsidR="00D7778F" w:rsidRPr="00291771" w:rsidRDefault="00D7778F" w:rsidP="00580832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291771">
        <w:rPr>
          <w:rFonts w:ascii="Times New Roman" w:hAnsi="Times New Roman"/>
          <w:sz w:val="18"/>
          <w:szCs w:val="18"/>
          <w:lang w:eastAsia="ru-RU"/>
        </w:rPr>
        <w:t>5 01 96</w:t>
      </w:r>
    </w:p>
    <w:sectPr w:rsidR="00D7778F" w:rsidRPr="00291771" w:rsidSect="00584C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8F" w:rsidRDefault="00D7778F" w:rsidP="001E4FBD">
      <w:pPr>
        <w:spacing w:after="0" w:line="240" w:lineRule="auto"/>
      </w:pPr>
      <w:r>
        <w:separator/>
      </w:r>
    </w:p>
  </w:endnote>
  <w:endnote w:type="continuationSeparator" w:id="1">
    <w:p w:rsidR="00D7778F" w:rsidRDefault="00D7778F" w:rsidP="001E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8F" w:rsidRDefault="00D7778F" w:rsidP="001E4FBD">
      <w:pPr>
        <w:spacing w:after="0" w:line="240" w:lineRule="auto"/>
      </w:pPr>
      <w:r>
        <w:separator/>
      </w:r>
    </w:p>
  </w:footnote>
  <w:footnote w:type="continuationSeparator" w:id="1">
    <w:p w:rsidR="00D7778F" w:rsidRDefault="00D7778F" w:rsidP="001E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34164D5"/>
    <w:multiLevelType w:val="multilevel"/>
    <w:tmpl w:val="BCA6BB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cs="Times New Roman" w:hint="default"/>
      </w:rPr>
    </w:lvl>
  </w:abstractNum>
  <w:abstractNum w:abstractNumId="2">
    <w:nsid w:val="26D56F3F"/>
    <w:multiLevelType w:val="hybridMultilevel"/>
    <w:tmpl w:val="35E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447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4">
    <w:nsid w:val="2C1F5C88"/>
    <w:multiLevelType w:val="multilevel"/>
    <w:tmpl w:val="87D46052"/>
    <w:lvl w:ilvl="0">
      <w:start w:val="1"/>
      <w:numFmt w:val="decimal"/>
      <w:lvlText w:val="%1."/>
      <w:lvlJc w:val="left"/>
      <w:pPr>
        <w:ind w:left="1507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5">
    <w:nsid w:val="74605D0A"/>
    <w:multiLevelType w:val="hybridMultilevel"/>
    <w:tmpl w:val="772438BE"/>
    <w:lvl w:ilvl="0" w:tplc="D4E4AA3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A8"/>
    <w:rsid w:val="000304D2"/>
    <w:rsid w:val="000304EA"/>
    <w:rsid w:val="00034708"/>
    <w:rsid w:val="000374AA"/>
    <w:rsid w:val="00056309"/>
    <w:rsid w:val="000570A6"/>
    <w:rsid w:val="00086EAD"/>
    <w:rsid w:val="000915E3"/>
    <w:rsid w:val="000C2044"/>
    <w:rsid w:val="000D19D0"/>
    <w:rsid w:val="000F1EB8"/>
    <w:rsid w:val="000F1F12"/>
    <w:rsid w:val="00100768"/>
    <w:rsid w:val="00110E0F"/>
    <w:rsid w:val="00126252"/>
    <w:rsid w:val="001267A4"/>
    <w:rsid w:val="001376B0"/>
    <w:rsid w:val="001455ED"/>
    <w:rsid w:val="00154FD0"/>
    <w:rsid w:val="001565EC"/>
    <w:rsid w:val="00171089"/>
    <w:rsid w:val="00172686"/>
    <w:rsid w:val="001752C4"/>
    <w:rsid w:val="00176E19"/>
    <w:rsid w:val="0019694A"/>
    <w:rsid w:val="00197C23"/>
    <w:rsid w:val="001A0269"/>
    <w:rsid w:val="001A3547"/>
    <w:rsid w:val="001B0869"/>
    <w:rsid w:val="001C3ED8"/>
    <w:rsid w:val="001E3294"/>
    <w:rsid w:val="001E4FBD"/>
    <w:rsid w:val="001F1016"/>
    <w:rsid w:val="00204D97"/>
    <w:rsid w:val="00210CCC"/>
    <w:rsid w:val="00224BE7"/>
    <w:rsid w:val="00242C7F"/>
    <w:rsid w:val="00255E30"/>
    <w:rsid w:val="00256990"/>
    <w:rsid w:val="00257646"/>
    <w:rsid w:val="00291771"/>
    <w:rsid w:val="00295C49"/>
    <w:rsid w:val="002A366D"/>
    <w:rsid w:val="002B786A"/>
    <w:rsid w:val="002C76D8"/>
    <w:rsid w:val="002F0975"/>
    <w:rsid w:val="00316475"/>
    <w:rsid w:val="00317A71"/>
    <w:rsid w:val="00320803"/>
    <w:rsid w:val="0035010F"/>
    <w:rsid w:val="003542A0"/>
    <w:rsid w:val="00356158"/>
    <w:rsid w:val="003567D7"/>
    <w:rsid w:val="003639B4"/>
    <w:rsid w:val="00375C85"/>
    <w:rsid w:val="003800FB"/>
    <w:rsid w:val="00381948"/>
    <w:rsid w:val="00381960"/>
    <w:rsid w:val="003902F3"/>
    <w:rsid w:val="003943A8"/>
    <w:rsid w:val="00396ADC"/>
    <w:rsid w:val="00397BAB"/>
    <w:rsid w:val="003A0DB4"/>
    <w:rsid w:val="003A285A"/>
    <w:rsid w:val="003D2DBA"/>
    <w:rsid w:val="003D3BD2"/>
    <w:rsid w:val="003D6217"/>
    <w:rsid w:val="003E48EE"/>
    <w:rsid w:val="003E6235"/>
    <w:rsid w:val="003F6ED7"/>
    <w:rsid w:val="00400DE3"/>
    <w:rsid w:val="00403C7A"/>
    <w:rsid w:val="004047DE"/>
    <w:rsid w:val="00407087"/>
    <w:rsid w:val="004128BA"/>
    <w:rsid w:val="00431210"/>
    <w:rsid w:val="00435B5D"/>
    <w:rsid w:val="004471F1"/>
    <w:rsid w:val="00463505"/>
    <w:rsid w:val="00473980"/>
    <w:rsid w:val="00474801"/>
    <w:rsid w:val="00476127"/>
    <w:rsid w:val="00476C0D"/>
    <w:rsid w:val="00480E9C"/>
    <w:rsid w:val="00497369"/>
    <w:rsid w:val="004A5183"/>
    <w:rsid w:val="004B5373"/>
    <w:rsid w:val="004D1F11"/>
    <w:rsid w:val="004E367E"/>
    <w:rsid w:val="004E6DA8"/>
    <w:rsid w:val="004F68F8"/>
    <w:rsid w:val="005123B9"/>
    <w:rsid w:val="00516221"/>
    <w:rsid w:val="0051661A"/>
    <w:rsid w:val="00521767"/>
    <w:rsid w:val="0052523B"/>
    <w:rsid w:val="00531EC5"/>
    <w:rsid w:val="00534EA4"/>
    <w:rsid w:val="00535784"/>
    <w:rsid w:val="0055642D"/>
    <w:rsid w:val="00580832"/>
    <w:rsid w:val="00582C2F"/>
    <w:rsid w:val="00584C2B"/>
    <w:rsid w:val="00586F74"/>
    <w:rsid w:val="005954A3"/>
    <w:rsid w:val="00595DE8"/>
    <w:rsid w:val="00597089"/>
    <w:rsid w:val="00597374"/>
    <w:rsid w:val="005B252B"/>
    <w:rsid w:val="005B30B8"/>
    <w:rsid w:val="005D1A3D"/>
    <w:rsid w:val="005F2117"/>
    <w:rsid w:val="005F785D"/>
    <w:rsid w:val="00612319"/>
    <w:rsid w:val="006218B6"/>
    <w:rsid w:val="00647846"/>
    <w:rsid w:val="0065051D"/>
    <w:rsid w:val="00653EB0"/>
    <w:rsid w:val="00663ECB"/>
    <w:rsid w:val="00666279"/>
    <w:rsid w:val="00684A2B"/>
    <w:rsid w:val="00697FBB"/>
    <w:rsid w:val="006B1D6A"/>
    <w:rsid w:val="006B6B37"/>
    <w:rsid w:val="006E5614"/>
    <w:rsid w:val="006E6FE4"/>
    <w:rsid w:val="006F3F77"/>
    <w:rsid w:val="00723D91"/>
    <w:rsid w:val="0073087D"/>
    <w:rsid w:val="00735774"/>
    <w:rsid w:val="00770FFB"/>
    <w:rsid w:val="007742E0"/>
    <w:rsid w:val="007751D0"/>
    <w:rsid w:val="007861A0"/>
    <w:rsid w:val="00787AEF"/>
    <w:rsid w:val="00792754"/>
    <w:rsid w:val="0079465C"/>
    <w:rsid w:val="00797B97"/>
    <w:rsid w:val="007A3719"/>
    <w:rsid w:val="007A645C"/>
    <w:rsid w:val="007A6AF7"/>
    <w:rsid w:val="007C7F4E"/>
    <w:rsid w:val="007D127B"/>
    <w:rsid w:val="007D6A08"/>
    <w:rsid w:val="007E5215"/>
    <w:rsid w:val="00814106"/>
    <w:rsid w:val="00814D0E"/>
    <w:rsid w:val="008251F0"/>
    <w:rsid w:val="00826234"/>
    <w:rsid w:val="00831ADE"/>
    <w:rsid w:val="0084635A"/>
    <w:rsid w:val="00873815"/>
    <w:rsid w:val="008764F0"/>
    <w:rsid w:val="0087722C"/>
    <w:rsid w:val="008838BF"/>
    <w:rsid w:val="008875C6"/>
    <w:rsid w:val="008920C3"/>
    <w:rsid w:val="0089228F"/>
    <w:rsid w:val="008B5997"/>
    <w:rsid w:val="008E5F83"/>
    <w:rsid w:val="008F79A5"/>
    <w:rsid w:val="00902749"/>
    <w:rsid w:val="00903173"/>
    <w:rsid w:val="00907113"/>
    <w:rsid w:val="00934E37"/>
    <w:rsid w:val="009415A8"/>
    <w:rsid w:val="00952782"/>
    <w:rsid w:val="00961F45"/>
    <w:rsid w:val="00967BF6"/>
    <w:rsid w:val="00986C1E"/>
    <w:rsid w:val="00993EB0"/>
    <w:rsid w:val="009A322B"/>
    <w:rsid w:val="009C31B3"/>
    <w:rsid w:val="009C7087"/>
    <w:rsid w:val="009D5239"/>
    <w:rsid w:val="009E4A94"/>
    <w:rsid w:val="009F5629"/>
    <w:rsid w:val="00A10CDD"/>
    <w:rsid w:val="00A24771"/>
    <w:rsid w:val="00A24F40"/>
    <w:rsid w:val="00A30B59"/>
    <w:rsid w:val="00A30FD6"/>
    <w:rsid w:val="00A577C4"/>
    <w:rsid w:val="00A7113E"/>
    <w:rsid w:val="00A82677"/>
    <w:rsid w:val="00A85B35"/>
    <w:rsid w:val="00AE1352"/>
    <w:rsid w:val="00B02242"/>
    <w:rsid w:val="00B26384"/>
    <w:rsid w:val="00B421D1"/>
    <w:rsid w:val="00B43C82"/>
    <w:rsid w:val="00B46FF2"/>
    <w:rsid w:val="00B704B6"/>
    <w:rsid w:val="00B72243"/>
    <w:rsid w:val="00B844A4"/>
    <w:rsid w:val="00BA6C08"/>
    <w:rsid w:val="00BB1616"/>
    <w:rsid w:val="00BC75D9"/>
    <w:rsid w:val="00BD1E12"/>
    <w:rsid w:val="00BD77D0"/>
    <w:rsid w:val="00BE057A"/>
    <w:rsid w:val="00BE3136"/>
    <w:rsid w:val="00BE3F42"/>
    <w:rsid w:val="00C1188E"/>
    <w:rsid w:val="00C3284E"/>
    <w:rsid w:val="00C42E21"/>
    <w:rsid w:val="00C45189"/>
    <w:rsid w:val="00C806A3"/>
    <w:rsid w:val="00CA72BA"/>
    <w:rsid w:val="00CC1354"/>
    <w:rsid w:val="00CC1C2B"/>
    <w:rsid w:val="00CD1723"/>
    <w:rsid w:val="00CE3005"/>
    <w:rsid w:val="00D379E2"/>
    <w:rsid w:val="00D60EB9"/>
    <w:rsid w:val="00D740D0"/>
    <w:rsid w:val="00D74ACB"/>
    <w:rsid w:val="00D7778F"/>
    <w:rsid w:val="00D8726C"/>
    <w:rsid w:val="00D96F96"/>
    <w:rsid w:val="00DB78AE"/>
    <w:rsid w:val="00DC5E55"/>
    <w:rsid w:val="00DD1F64"/>
    <w:rsid w:val="00DD623E"/>
    <w:rsid w:val="00DE051D"/>
    <w:rsid w:val="00DE0DD8"/>
    <w:rsid w:val="00DE453F"/>
    <w:rsid w:val="00DF4A11"/>
    <w:rsid w:val="00E128EE"/>
    <w:rsid w:val="00E22E34"/>
    <w:rsid w:val="00E2479E"/>
    <w:rsid w:val="00E433D7"/>
    <w:rsid w:val="00E4509D"/>
    <w:rsid w:val="00E5078F"/>
    <w:rsid w:val="00E85EC5"/>
    <w:rsid w:val="00E86A5D"/>
    <w:rsid w:val="00EA38CA"/>
    <w:rsid w:val="00EB0850"/>
    <w:rsid w:val="00EC1C08"/>
    <w:rsid w:val="00F07C36"/>
    <w:rsid w:val="00F14090"/>
    <w:rsid w:val="00F20728"/>
    <w:rsid w:val="00F271E8"/>
    <w:rsid w:val="00F27A6C"/>
    <w:rsid w:val="00F34F96"/>
    <w:rsid w:val="00F35689"/>
    <w:rsid w:val="00F417EC"/>
    <w:rsid w:val="00F46DD1"/>
    <w:rsid w:val="00F52103"/>
    <w:rsid w:val="00F61E30"/>
    <w:rsid w:val="00F71DC7"/>
    <w:rsid w:val="00F8191F"/>
    <w:rsid w:val="00F9463C"/>
    <w:rsid w:val="00F968F9"/>
    <w:rsid w:val="00FA4AD6"/>
    <w:rsid w:val="00FA51E2"/>
    <w:rsid w:val="00FA6776"/>
    <w:rsid w:val="00FE6B1F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15A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E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4F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4F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4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2</Pages>
  <Words>320</Words>
  <Characters>1824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Орготдел</cp:lastModifiedBy>
  <cp:revision>6</cp:revision>
  <cp:lastPrinted>2018-02-08T09:35:00Z</cp:lastPrinted>
  <dcterms:created xsi:type="dcterms:W3CDTF">2018-02-07T04:34:00Z</dcterms:created>
  <dcterms:modified xsi:type="dcterms:W3CDTF">2018-02-21T09:20:00Z</dcterms:modified>
</cp:coreProperties>
</file>