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5E" w:rsidRDefault="00EE605E" w:rsidP="00432719">
      <w:pPr>
        <w:spacing w:after="0" w:line="240" w:lineRule="auto"/>
        <w:jc w:val="center"/>
        <w:rPr>
          <w:rFonts w:ascii="Arial" w:hAnsi="Arial"/>
          <w:sz w:val="24"/>
          <w:szCs w:val="20"/>
        </w:rPr>
      </w:pPr>
      <w:r w:rsidRPr="006424BE">
        <w:rPr>
          <w:rFonts w:ascii="Arial" w:hAnsi="Arial"/>
          <w:sz w:val="24"/>
          <w:szCs w:val="20"/>
        </w:rPr>
        <w:t>РОССИЙСКАЯ ФЕДЕРАЦИЯ</w:t>
      </w:r>
    </w:p>
    <w:p w:rsidR="00EE605E" w:rsidRPr="006424BE" w:rsidRDefault="00EE605E" w:rsidP="00432719">
      <w:pPr>
        <w:spacing w:after="0" w:line="240" w:lineRule="auto"/>
        <w:jc w:val="center"/>
        <w:rPr>
          <w:rFonts w:ascii="Arial" w:hAnsi="Arial"/>
          <w:b/>
          <w:sz w:val="28"/>
          <w:szCs w:val="20"/>
        </w:rPr>
      </w:pPr>
      <w:r w:rsidRPr="006424BE">
        <w:rPr>
          <w:rFonts w:ascii="Arial" w:hAnsi="Arial"/>
          <w:b/>
          <w:sz w:val="28"/>
          <w:szCs w:val="20"/>
        </w:rPr>
        <w:t>Черемховское районное муниципальное образование</w:t>
      </w:r>
    </w:p>
    <w:p w:rsidR="00EE605E" w:rsidRPr="006424BE" w:rsidRDefault="00EE605E" w:rsidP="00432719">
      <w:pPr>
        <w:spacing w:after="0" w:line="240" w:lineRule="auto"/>
        <w:jc w:val="center"/>
        <w:rPr>
          <w:rFonts w:ascii="Arial" w:hAnsi="Arial"/>
          <w:b/>
          <w:sz w:val="28"/>
          <w:szCs w:val="20"/>
        </w:rPr>
      </w:pPr>
      <w:r w:rsidRPr="006424BE">
        <w:rPr>
          <w:rFonts w:ascii="Arial" w:hAnsi="Arial"/>
          <w:b/>
          <w:sz w:val="28"/>
          <w:szCs w:val="20"/>
        </w:rPr>
        <w:t>Администрация</w:t>
      </w:r>
    </w:p>
    <w:p w:rsidR="00EE605E" w:rsidRPr="006424BE" w:rsidRDefault="00EE605E" w:rsidP="00432719">
      <w:pPr>
        <w:spacing w:after="0" w:line="240" w:lineRule="auto"/>
        <w:jc w:val="center"/>
        <w:rPr>
          <w:rFonts w:ascii="Arial" w:hAnsi="Arial"/>
          <w:b/>
          <w:sz w:val="28"/>
          <w:szCs w:val="20"/>
        </w:rPr>
      </w:pPr>
    </w:p>
    <w:p w:rsidR="00EE605E" w:rsidRPr="006424BE" w:rsidRDefault="00EE605E" w:rsidP="00432719">
      <w:pPr>
        <w:spacing w:after="0" w:line="240" w:lineRule="auto"/>
        <w:jc w:val="center"/>
        <w:outlineLvl w:val="2"/>
        <w:rPr>
          <w:rFonts w:ascii="Arial" w:hAnsi="Arial"/>
          <w:b/>
          <w:sz w:val="40"/>
          <w:szCs w:val="20"/>
        </w:rPr>
      </w:pPr>
      <w:r w:rsidRPr="006424BE">
        <w:rPr>
          <w:rFonts w:ascii="Arial" w:hAnsi="Arial"/>
          <w:b/>
          <w:sz w:val="32"/>
          <w:szCs w:val="20"/>
        </w:rPr>
        <w:t>П О С Т А Н О В Л Е Н И Е</w:t>
      </w:r>
    </w:p>
    <w:p w:rsidR="00EE605E" w:rsidRDefault="00EE605E" w:rsidP="0043271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605E" w:rsidRPr="006424BE" w:rsidRDefault="00EE605E" w:rsidP="0043271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21.02.2018 № 95</w:t>
      </w:r>
    </w:p>
    <w:p w:rsidR="00EE605E" w:rsidRPr="006424BE" w:rsidRDefault="00EE605E" w:rsidP="00432719">
      <w:pPr>
        <w:spacing w:after="0" w:line="240" w:lineRule="auto"/>
        <w:rPr>
          <w:rFonts w:ascii="Arial" w:hAnsi="Arial"/>
          <w:sz w:val="20"/>
          <w:szCs w:val="20"/>
        </w:rPr>
      </w:pPr>
      <w:r w:rsidRPr="006424BE">
        <w:rPr>
          <w:rFonts w:ascii="Arial" w:hAnsi="Arial"/>
          <w:sz w:val="20"/>
          <w:szCs w:val="20"/>
        </w:rPr>
        <w:t>г. Черемхово</w:t>
      </w:r>
    </w:p>
    <w:p w:rsidR="00EE605E" w:rsidRDefault="00EE605E" w:rsidP="0043271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E605E" w:rsidRPr="00712102" w:rsidRDefault="00EE605E" w:rsidP="0043271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0"/>
        </w:rPr>
        <w:t>«</w:t>
      </w:r>
      <w:r w:rsidRPr="006424BE">
        <w:rPr>
          <w:rFonts w:ascii="Times New Roman" w:hAnsi="Times New Roman"/>
          <w:b/>
          <w:sz w:val="24"/>
          <w:szCs w:val="20"/>
        </w:rPr>
        <w:t>О</w:t>
      </w:r>
      <w:r>
        <w:rPr>
          <w:rFonts w:ascii="Times New Roman" w:hAnsi="Times New Roman"/>
          <w:b/>
          <w:sz w:val="24"/>
          <w:szCs w:val="20"/>
        </w:rPr>
        <w:t xml:space="preserve"> внесении изменений в</w:t>
      </w:r>
    </w:p>
    <w:p w:rsidR="00EE605E" w:rsidRDefault="00EE605E" w:rsidP="0043271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муниципальную программу</w:t>
      </w:r>
      <w:r w:rsidRPr="00712102">
        <w:rPr>
          <w:rFonts w:ascii="Times New Roman" w:hAnsi="Times New Roman"/>
          <w:b/>
          <w:sz w:val="24"/>
        </w:rPr>
        <w:t>«</w:t>
      </w:r>
      <w:r w:rsidRPr="00712102">
        <w:rPr>
          <w:rFonts w:ascii="Times New Roman" w:hAnsi="Times New Roman"/>
          <w:b/>
          <w:sz w:val="24"/>
          <w:szCs w:val="24"/>
          <w:shd w:val="clear" w:color="auto" w:fill="FFFFFF"/>
        </w:rPr>
        <w:t>Развитие образования</w:t>
      </w:r>
    </w:p>
    <w:p w:rsidR="00EE605E" w:rsidRDefault="00EE605E" w:rsidP="0043271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Черемховского района</w:t>
      </w:r>
      <w:r w:rsidRPr="00712102">
        <w:rPr>
          <w:rFonts w:ascii="Times New Roman" w:hAnsi="Times New Roman"/>
          <w:b/>
          <w:sz w:val="24"/>
          <w:szCs w:val="24"/>
          <w:shd w:val="clear" w:color="auto" w:fill="FFFFFF"/>
        </w:rPr>
        <w:t>» на 2018-2023 годы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»,  утвержденную </w:t>
      </w:r>
      <w:r>
        <w:rPr>
          <w:rFonts w:ascii="Times New Roman" w:hAnsi="Times New Roman"/>
          <w:b/>
          <w:sz w:val="24"/>
          <w:szCs w:val="20"/>
        </w:rPr>
        <w:t xml:space="preserve">постановлением администрации Черемховского районного </w:t>
      </w:r>
      <w:r w:rsidRPr="006424BE">
        <w:rPr>
          <w:rFonts w:ascii="Times New Roman" w:hAnsi="Times New Roman"/>
          <w:b/>
          <w:sz w:val="24"/>
          <w:szCs w:val="20"/>
        </w:rPr>
        <w:t>муниципальной</w:t>
      </w:r>
      <w:r>
        <w:rPr>
          <w:rFonts w:ascii="Times New Roman" w:hAnsi="Times New Roman"/>
          <w:b/>
          <w:sz w:val="24"/>
          <w:szCs w:val="20"/>
        </w:rPr>
        <w:t xml:space="preserve"> образования</w:t>
      </w:r>
    </w:p>
    <w:p w:rsidR="00EE605E" w:rsidRDefault="00EE605E" w:rsidP="0043271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от 13.11.2017 № 655» </w:t>
      </w:r>
    </w:p>
    <w:p w:rsidR="00EE605E" w:rsidRDefault="00EE605E" w:rsidP="0043271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605E" w:rsidRDefault="00EE605E" w:rsidP="0043271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sz w:val="29"/>
          <w:szCs w:val="29"/>
        </w:rPr>
      </w:pPr>
      <w:r w:rsidRPr="004928F3">
        <w:rPr>
          <w:rFonts w:ascii="Times New Roman" w:hAnsi="Times New Roman"/>
          <w:sz w:val="28"/>
          <w:szCs w:val="28"/>
        </w:rPr>
        <w:t>В связи с изменением объемов финансирования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6424BE">
        <w:rPr>
          <w:rFonts w:ascii="Times New Roman" w:hAnsi="Times New Roman"/>
          <w:sz w:val="29"/>
          <w:szCs w:val="29"/>
        </w:rPr>
        <w:t>Федеральн</w:t>
      </w:r>
      <w:r>
        <w:rPr>
          <w:rFonts w:ascii="Times New Roman" w:hAnsi="Times New Roman"/>
          <w:sz w:val="29"/>
          <w:szCs w:val="29"/>
        </w:rPr>
        <w:t>ым</w:t>
      </w:r>
      <w:r w:rsidRPr="006424BE">
        <w:rPr>
          <w:rFonts w:ascii="Times New Roman" w:hAnsi="Times New Roman"/>
          <w:sz w:val="29"/>
          <w:szCs w:val="29"/>
        </w:rPr>
        <w:t xml:space="preserve"> закон</w:t>
      </w:r>
      <w:r>
        <w:rPr>
          <w:rFonts w:ascii="Times New Roman" w:hAnsi="Times New Roman"/>
          <w:sz w:val="29"/>
          <w:szCs w:val="29"/>
        </w:rPr>
        <w:t>ом</w:t>
      </w:r>
      <w:r w:rsidRPr="006424BE">
        <w:rPr>
          <w:rFonts w:ascii="Times New Roman" w:hAnsi="Times New Roman"/>
          <w:sz w:val="29"/>
          <w:szCs w:val="29"/>
        </w:rPr>
        <w:t xml:space="preserve"> от 06.10.2003 №131-ФЗ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9"/>
          <w:szCs w:val="29"/>
        </w:rPr>
        <w:t xml:space="preserve">ым </w:t>
      </w:r>
      <w:r w:rsidRPr="006424BE">
        <w:rPr>
          <w:rFonts w:ascii="Times New Roman" w:hAnsi="Times New Roman"/>
          <w:sz w:val="29"/>
          <w:szCs w:val="29"/>
        </w:rPr>
        <w:t>закон</w:t>
      </w:r>
      <w:r>
        <w:rPr>
          <w:rFonts w:ascii="Times New Roman" w:hAnsi="Times New Roman"/>
          <w:sz w:val="29"/>
          <w:szCs w:val="29"/>
        </w:rPr>
        <w:t>ом</w:t>
      </w:r>
      <w:r w:rsidRPr="006424BE">
        <w:rPr>
          <w:rFonts w:ascii="Times New Roman" w:hAnsi="Times New Roman"/>
          <w:sz w:val="29"/>
          <w:szCs w:val="29"/>
        </w:rPr>
        <w:t xml:space="preserve"> от 29.12.2012 № 273-ФЗ «Об образовании в Российской Федерации», Порядк</w:t>
      </w:r>
      <w:r>
        <w:rPr>
          <w:rFonts w:ascii="Times New Roman" w:hAnsi="Times New Roman"/>
          <w:sz w:val="29"/>
          <w:szCs w:val="29"/>
        </w:rPr>
        <w:t>ом</w:t>
      </w:r>
      <w:r w:rsidRPr="006424BE">
        <w:rPr>
          <w:rFonts w:ascii="Times New Roman" w:hAnsi="Times New Roman"/>
          <w:sz w:val="29"/>
          <w:szCs w:val="29"/>
        </w:rPr>
        <w:t xml:space="preserve">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EE605E" w:rsidRPr="006424BE" w:rsidRDefault="00EE605E" w:rsidP="0043271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9"/>
          <w:szCs w:val="29"/>
        </w:rPr>
      </w:pPr>
    </w:p>
    <w:p w:rsidR="00EE605E" w:rsidRDefault="00EE605E" w:rsidP="00432719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6424BE">
        <w:rPr>
          <w:rFonts w:ascii="Times New Roman" w:hAnsi="Times New Roman"/>
          <w:b/>
          <w:sz w:val="29"/>
          <w:szCs w:val="29"/>
        </w:rPr>
        <w:t>п о с т а н о в л я е т:</w:t>
      </w:r>
    </w:p>
    <w:p w:rsidR="00EE605E" w:rsidRDefault="00EE605E" w:rsidP="00432719">
      <w:pPr>
        <w:spacing w:after="0" w:line="240" w:lineRule="auto"/>
        <w:ind w:firstLine="720"/>
        <w:jc w:val="both"/>
        <w:rPr>
          <w:rFonts w:ascii="Times New Roman" w:hAnsi="Times New Roman"/>
          <w:b/>
          <w:sz w:val="29"/>
          <w:szCs w:val="29"/>
        </w:rPr>
      </w:pPr>
    </w:p>
    <w:p w:rsidR="00EE605E" w:rsidRDefault="00EE605E" w:rsidP="00432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3763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 w:rsidRPr="000C3763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годы»,  утвержденную </w:t>
      </w:r>
      <w:r w:rsidRPr="000C3763">
        <w:rPr>
          <w:rFonts w:ascii="Times New Roman" w:hAnsi="Times New Roman"/>
          <w:sz w:val="28"/>
          <w:szCs w:val="28"/>
        </w:rPr>
        <w:t>постановлением администрации Черемховского районного муниципальной образования</w:t>
      </w:r>
      <w:r>
        <w:rPr>
          <w:rFonts w:ascii="Times New Roman" w:hAnsi="Times New Roman"/>
          <w:sz w:val="28"/>
          <w:szCs w:val="28"/>
        </w:rPr>
        <w:t xml:space="preserve"> от 13.11.2017 № 655(далее – программа)</w:t>
      </w:r>
      <w:r w:rsidRPr="000C3763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:rsidR="00EE605E" w:rsidRPr="000E0151" w:rsidRDefault="00EE605E" w:rsidP="004327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графу «Объем и источники финансирования 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EE605E" w:rsidRPr="00F84786" w:rsidRDefault="00EE605E" w:rsidP="0043271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0"/>
        <w:gridCol w:w="6899"/>
      </w:tblGrid>
      <w:tr w:rsidR="00EE605E" w:rsidRPr="00210D26" w:rsidTr="00DD71D1">
        <w:trPr>
          <w:jc w:val="center"/>
        </w:trPr>
        <w:tc>
          <w:tcPr>
            <w:tcW w:w="2960" w:type="dxa"/>
          </w:tcPr>
          <w:p w:rsidR="00EE605E" w:rsidRPr="00210D26" w:rsidRDefault="00EE605E" w:rsidP="004327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899" w:type="dxa"/>
          </w:tcPr>
          <w:p w:rsidR="00EE605E" w:rsidRPr="00210D26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EE605E" w:rsidRPr="00210D26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Pr="00210D26">
              <w:rPr>
                <w:rFonts w:ascii="Times New Roman" w:hAnsi="Times New Roman"/>
                <w:b/>
                <w:sz w:val="20"/>
                <w:szCs w:val="20"/>
              </w:rPr>
              <w:t xml:space="preserve">3509637,59 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тыс. рублей, в том числе:</w:t>
            </w:r>
          </w:p>
          <w:p w:rsidR="00EE605E" w:rsidRPr="00210D26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По подпрограммам:</w:t>
            </w:r>
          </w:p>
          <w:p w:rsidR="00EE605E" w:rsidRPr="00210D26" w:rsidRDefault="00EE605E" w:rsidP="0043271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1. Развитие дошкольного, общего и дополнительного образования на 2018 – 2023 годы – </w:t>
            </w:r>
            <w:r w:rsidRPr="00210D26">
              <w:rPr>
                <w:rFonts w:ascii="Times New Roman" w:hAnsi="Times New Roman"/>
                <w:b/>
                <w:sz w:val="20"/>
                <w:szCs w:val="20"/>
              </w:rPr>
              <w:t xml:space="preserve">3457955,22 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EE605E" w:rsidRPr="00210D26" w:rsidRDefault="00EE605E" w:rsidP="00432719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Pr="00210D26">
              <w:rPr>
                <w:rFonts w:ascii="Times New Roman" w:hAnsi="Times New Roman"/>
                <w:b/>
                <w:sz w:val="20"/>
                <w:szCs w:val="20"/>
              </w:rPr>
              <w:t>51682,37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 xml:space="preserve"> тыс. рублей.</w:t>
            </w:r>
          </w:p>
          <w:p w:rsidR="00EE605E" w:rsidRPr="00210D26" w:rsidRDefault="00EE605E" w:rsidP="0043271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2018 году – 610427,60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2019 году – 580563,07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2020 году – 579661,73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в 2021 году – 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579661,73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2022 году – 579661,73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2023 году – 579661,73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605E" w:rsidRPr="00210D26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По источникам финансирования:</w:t>
            </w:r>
          </w:p>
          <w:p w:rsidR="00EE605E" w:rsidRPr="00210D26" w:rsidRDefault="00EE605E" w:rsidP="00432719">
            <w:pPr>
              <w:pStyle w:val="3"/>
              <w:numPr>
                <w:ilvl w:val="0"/>
                <w:numId w:val="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210D26">
              <w:rPr>
                <w:rFonts w:ascii="Times New Roman" w:hAnsi="Times New Roman"/>
                <w:iCs/>
                <w:sz w:val="20"/>
                <w:szCs w:val="20"/>
              </w:rPr>
              <w:t xml:space="preserve">областного 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бюджета, всего – 2911528,78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, в том числе погодам реализации муниципальной программы: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2018 году –  492146,28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2019 году – 483876,50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2020 году – 483876,50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рублей;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в 2021 году 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 xml:space="preserve">– 483876,50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2022 году – 483876,50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2023 году – 483876,50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605E" w:rsidRPr="00210D26" w:rsidRDefault="00EE605E" w:rsidP="0043271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2)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ab/>
              <w:t xml:space="preserve">средства </w:t>
            </w:r>
            <w:r w:rsidRPr="00210D26">
              <w:rPr>
                <w:rFonts w:ascii="Times New Roman" w:hAnsi="Times New Roman"/>
                <w:iCs/>
                <w:sz w:val="20"/>
                <w:szCs w:val="20"/>
              </w:rPr>
              <w:t xml:space="preserve">местного 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бюджета, всего – 598108,81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, в том числе по годам реализации муниципальной программы: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2018 году – 118281,32 т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2019 году – 96686,57 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2020 году – 95785,23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рублей;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в 2021 году – 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 xml:space="preserve">95785,23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2022 году – 95785,23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pStyle w:val="3"/>
              <w:tabs>
                <w:tab w:val="left" w:pos="335"/>
              </w:tabs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  - в 2023 году – 95785,23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E605E" w:rsidRDefault="00EE605E" w:rsidP="00432719">
      <w:pPr>
        <w:pStyle w:val="ListParagraph"/>
        <w:tabs>
          <w:tab w:val="left" w:pos="851"/>
        </w:tabs>
        <w:spacing w:after="0"/>
        <w:ind w:left="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»;</w:t>
      </w:r>
    </w:p>
    <w:p w:rsidR="00EE605E" w:rsidRPr="000E0151" w:rsidRDefault="00EE605E" w:rsidP="004327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раздел 5 </w:t>
      </w:r>
      <w:r>
        <w:rPr>
          <w:rFonts w:ascii="Times New Roman" w:hAnsi="Times New Roman"/>
          <w:sz w:val="28"/>
          <w:szCs w:val="28"/>
        </w:rPr>
        <w:t>«Объемы и источники финансирования муниципальной программы»Приложения к постановлению изложить в следующей редакции:</w:t>
      </w:r>
    </w:p>
    <w:p w:rsidR="00EE605E" w:rsidRPr="007916FC" w:rsidRDefault="00EE605E" w:rsidP="00432719">
      <w:pPr>
        <w:widowControl w:val="0"/>
        <w:spacing w:after="0" w:line="240" w:lineRule="auto"/>
        <w:ind w:right="-52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16FC">
        <w:rPr>
          <w:rFonts w:ascii="Times New Roman" w:hAnsi="Times New Roman"/>
          <w:b/>
          <w:sz w:val="28"/>
          <w:szCs w:val="28"/>
          <w:shd w:val="clear" w:color="auto" w:fill="FFFFFF"/>
        </w:rPr>
        <w:t>«Раздел 5. Объемы и источники финансирования муниципальной программы</w:t>
      </w:r>
    </w:p>
    <w:p w:rsidR="00EE605E" w:rsidRDefault="00EE605E" w:rsidP="0043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05E" w:rsidRPr="009132EB" w:rsidRDefault="00EE605E" w:rsidP="0043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EE605E" w:rsidRPr="009132EB" w:rsidRDefault="00EE605E" w:rsidP="0043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9132EB">
        <w:rPr>
          <w:rFonts w:ascii="Times New Roman" w:hAnsi="Times New Roman"/>
          <w:b/>
          <w:sz w:val="28"/>
          <w:szCs w:val="28"/>
        </w:rPr>
        <w:t>3509637,59</w:t>
      </w:r>
      <w:r w:rsidRPr="009132EB">
        <w:rPr>
          <w:rFonts w:ascii="Times New Roman" w:hAnsi="Times New Roman"/>
          <w:sz w:val="28"/>
          <w:szCs w:val="28"/>
        </w:rPr>
        <w:t xml:space="preserve"> тыс. рублей, в том числе по подпрограммам:</w:t>
      </w:r>
    </w:p>
    <w:p w:rsidR="00EE605E" w:rsidRPr="009132EB" w:rsidRDefault="00EE605E" w:rsidP="00432719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>1.</w:t>
      </w:r>
      <w:r w:rsidRPr="009132EB">
        <w:rPr>
          <w:rFonts w:ascii="Times New Roman" w:hAnsi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– </w:t>
      </w:r>
      <w:r w:rsidRPr="009132EB">
        <w:rPr>
          <w:rFonts w:ascii="Times New Roman" w:hAnsi="Times New Roman"/>
          <w:b/>
          <w:sz w:val="28"/>
          <w:szCs w:val="28"/>
        </w:rPr>
        <w:t xml:space="preserve">3457955,22 </w:t>
      </w:r>
      <w:r w:rsidRPr="009132EB">
        <w:rPr>
          <w:rFonts w:ascii="Times New Roman" w:hAnsi="Times New Roman"/>
          <w:sz w:val="28"/>
          <w:szCs w:val="28"/>
        </w:rPr>
        <w:t xml:space="preserve"> тыс. рублей</w:t>
      </w:r>
      <w:r w:rsidRPr="009132EB">
        <w:rPr>
          <w:rFonts w:ascii="Times New Roman" w:hAnsi="Times New Roman"/>
          <w:bCs/>
          <w:sz w:val="28"/>
          <w:szCs w:val="28"/>
        </w:rPr>
        <w:t>;</w:t>
      </w:r>
    </w:p>
    <w:p w:rsidR="00EE605E" w:rsidRPr="009132EB" w:rsidRDefault="00EE605E" w:rsidP="00432719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bCs/>
          <w:sz w:val="28"/>
          <w:szCs w:val="28"/>
        </w:rPr>
        <w:t>2.</w:t>
      </w:r>
      <w:r w:rsidRPr="009132EB">
        <w:rPr>
          <w:rFonts w:ascii="Times New Roman" w:hAnsi="Times New Roman"/>
          <w:bCs/>
          <w:sz w:val="28"/>
          <w:szCs w:val="28"/>
        </w:rPr>
        <w:tab/>
      </w:r>
      <w:r w:rsidRPr="009132EB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Pr="009132EB">
        <w:rPr>
          <w:rFonts w:ascii="Times New Roman" w:hAnsi="Times New Roman"/>
          <w:b/>
          <w:sz w:val="28"/>
          <w:szCs w:val="28"/>
        </w:rPr>
        <w:t>51682,37</w:t>
      </w:r>
      <w:r w:rsidRPr="009132EB">
        <w:rPr>
          <w:rFonts w:ascii="Times New Roman" w:hAnsi="Times New Roman"/>
          <w:sz w:val="28"/>
          <w:szCs w:val="28"/>
        </w:rPr>
        <w:t xml:space="preserve"> тыс. рублей</w:t>
      </w:r>
    </w:p>
    <w:p w:rsidR="00EE605E" w:rsidRPr="009132EB" w:rsidRDefault="00EE605E" w:rsidP="00432719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>По годам реализации:</w:t>
      </w:r>
    </w:p>
    <w:p w:rsidR="00EE605E" w:rsidRPr="009132EB" w:rsidRDefault="00EE605E" w:rsidP="0043271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- в 2018 году – 610427,60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 - в 2019 году – 580563,07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132EB">
        <w:rPr>
          <w:rFonts w:ascii="Times New Roman" w:hAnsi="Times New Roman"/>
          <w:sz w:val="28"/>
          <w:szCs w:val="28"/>
        </w:rPr>
        <w:t xml:space="preserve"> - в 2020 году – 579661,73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рублей;</w:t>
      </w:r>
    </w:p>
    <w:p w:rsidR="00EE605E" w:rsidRPr="009132EB" w:rsidRDefault="00EE605E" w:rsidP="0043271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- в 2021 году – </w:t>
      </w:r>
      <w:r w:rsidRPr="009132EB">
        <w:rPr>
          <w:rFonts w:ascii="Times New Roman" w:hAnsi="Times New Roman"/>
          <w:sz w:val="28"/>
          <w:szCs w:val="28"/>
        </w:rPr>
        <w:t>579661,73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 - в 2022 году – 579661,73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 - в 2023 году – 579661,73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рублей.</w:t>
      </w:r>
    </w:p>
    <w:p w:rsidR="00EE605E" w:rsidRPr="009132EB" w:rsidRDefault="00EE605E" w:rsidP="00432719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>По источникам финансирования:</w:t>
      </w:r>
    </w:p>
    <w:p w:rsidR="00EE605E" w:rsidRPr="009132EB" w:rsidRDefault="00EE605E" w:rsidP="00432719">
      <w:pPr>
        <w:pStyle w:val="3"/>
        <w:tabs>
          <w:tab w:val="left" w:pos="851"/>
        </w:tabs>
        <w:ind w:left="550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1) средства </w:t>
      </w:r>
      <w:r w:rsidRPr="009132EB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9132EB">
        <w:rPr>
          <w:rFonts w:ascii="Times New Roman" w:hAnsi="Times New Roman"/>
          <w:sz w:val="28"/>
          <w:szCs w:val="28"/>
        </w:rPr>
        <w:t>бюджета, всего – 2911528,78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9132EB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 - в 2018 году – 492146,28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 - в 2019 году –483876,50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132EB">
        <w:rPr>
          <w:rFonts w:ascii="Times New Roman" w:hAnsi="Times New Roman"/>
          <w:sz w:val="28"/>
          <w:szCs w:val="28"/>
        </w:rPr>
        <w:t xml:space="preserve"> - в 2020 году –483876,50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рублей;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- в 2021 году </w:t>
      </w:r>
      <w:r w:rsidRPr="009132EB">
        <w:rPr>
          <w:rFonts w:ascii="Times New Roman" w:hAnsi="Times New Roman"/>
          <w:sz w:val="28"/>
          <w:szCs w:val="28"/>
        </w:rPr>
        <w:t xml:space="preserve">–483876,50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- в 2022 году –483876,50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 - в 2023 году –483876,50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132EB">
        <w:rPr>
          <w:rFonts w:ascii="Times New Roman" w:hAnsi="Times New Roman"/>
          <w:sz w:val="28"/>
          <w:szCs w:val="28"/>
        </w:rPr>
        <w:t>.</w:t>
      </w:r>
    </w:p>
    <w:p w:rsidR="00EE605E" w:rsidRPr="009132EB" w:rsidRDefault="00EE605E" w:rsidP="004327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>2)</w:t>
      </w:r>
      <w:r w:rsidRPr="009132EB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9132EB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9132EB">
        <w:rPr>
          <w:rFonts w:ascii="Times New Roman" w:hAnsi="Times New Roman"/>
          <w:sz w:val="28"/>
          <w:szCs w:val="28"/>
        </w:rPr>
        <w:t>бюджета, всего – 598108,81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9132EB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 - в 2018 году –118281,32 т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 - в 2019 году –96686,57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132EB">
        <w:rPr>
          <w:rFonts w:ascii="Times New Roman" w:hAnsi="Times New Roman"/>
          <w:sz w:val="28"/>
          <w:szCs w:val="28"/>
        </w:rPr>
        <w:t xml:space="preserve"> - в 2020 году –95785,23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рублей;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- в 2021 году –</w:t>
      </w:r>
      <w:r w:rsidRPr="009132EB">
        <w:rPr>
          <w:rFonts w:ascii="Times New Roman" w:hAnsi="Times New Roman"/>
          <w:sz w:val="28"/>
          <w:szCs w:val="28"/>
        </w:rPr>
        <w:t xml:space="preserve">95785,23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 - в 2022 году –95785,23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9132EB">
        <w:rPr>
          <w:rFonts w:ascii="Times New Roman" w:hAnsi="Times New Roman"/>
          <w:sz w:val="28"/>
          <w:szCs w:val="28"/>
        </w:rPr>
        <w:t>;</w:t>
      </w:r>
    </w:p>
    <w:p w:rsidR="00EE605E" w:rsidRPr="009132EB" w:rsidRDefault="00EE605E" w:rsidP="00432719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</w:rPr>
        <w:t xml:space="preserve">- в 2023 году –95785,23 </w:t>
      </w:r>
      <w:r w:rsidRPr="009132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9132EB">
        <w:rPr>
          <w:rFonts w:ascii="Times New Roman" w:hAnsi="Times New Roman"/>
          <w:sz w:val="28"/>
          <w:szCs w:val="28"/>
        </w:rPr>
        <w:t>.</w:t>
      </w:r>
    </w:p>
    <w:p w:rsidR="00EE605E" w:rsidRPr="009132EB" w:rsidRDefault="00EE605E" w:rsidP="00432719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9132EB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:rsidR="00EE605E" w:rsidRPr="000E0151" w:rsidRDefault="00EE605E" w:rsidP="004327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графу «Объем и источники финансирования подпрограммы»  раздела 1 «Паспорт подпрограммы» Приложения № 1 к муниципальной программе изложить в следующей редакции:</w:t>
      </w:r>
    </w:p>
    <w:p w:rsidR="00EE605E" w:rsidRPr="004E7F36" w:rsidRDefault="00EE605E" w:rsidP="004327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6824"/>
      </w:tblGrid>
      <w:tr w:rsidR="00EE605E" w:rsidRPr="00210D26" w:rsidTr="00DD71D1">
        <w:trPr>
          <w:trHeight w:val="529"/>
          <w:jc w:val="center"/>
        </w:trPr>
        <w:tc>
          <w:tcPr>
            <w:tcW w:w="3110" w:type="dxa"/>
          </w:tcPr>
          <w:p w:rsidR="00EE605E" w:rsidRPr="00210D26" w:rsidRDefault="00EE605E" w:rsidP="004327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824" w:type="dxa"/>
          </w:tcPr>
          <w:p w:rsidR="00EE605E" w:rsidRPr="00210D26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210D26">
              <w:rPr>
                <w:rFonts w:ascii="Times New Roman" w:hAnsi="Times New Roman"/>
                <w:b/>
                <w:sz w:val="20"/>
                <w:szCs w:val="20"/>
              </w:rPr>
              <w:t xml:space="preserve">3457955,22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рублей, в том числе:</w:t>
            </w:r>
          </w:p>
          <w:p w:rsidR="00EE605E" w:rsidRPr="00210D26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По годам реализации: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2018 году – 598216,82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2019 году – 572471,52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2020 году – 571816,72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в 2021 году – 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571816,72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2022 году – 571816,72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           - в 2023 году – 571816,72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605E" w:rsidRPr="00210D26" w:rsidRDefault="00EE605E" w:rsidP="004327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По источникам финансирования: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1) средства областного бюджета, всего 2909101,78 рублей, в том числе по годам реализации подпрограммы: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2018 году – 489719,28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2019 году – 483876,50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2020 году –  483876,50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2021 году –  483876,50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2022 году –  483876,50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2023 году –  483876,50  тыс. рублей.</w:t>
            </w:r>
          </w:p>
          <w:p w:rsidR="00EE605E" w:rsidRPr="00210D26" w:rsidRDefault="00EE605E" w:rsidP="00432719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2) средства местного бюджета всего 548853,44тыс. рублей, в том числе по годам реализации подпрограммы:</w:t>
            </w:r>
          </w:p>
          <w:p w:rsidR="00EE605E" w:rsidRPr="00210D26" w:rsidRDefault="00EE605E" w:rsidP="0043271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2018 году –108497,54 тыс. рублей;</w:t>
            </w:r>
          </w:p>
          <w:p w:rsidR="00EE605E" w:rsidRPr="00210D26" w:rsidRDefault="00EE605E" w:rsidP="0043271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2019 году –88595,02 тыс. рублей;</w:t>
            </w:r>
          </w:p>
          <w:p w:rsidR="00EE605E" w:rsidRPr="00210D26" w:rsidRDefault="00EE605E" w:rsidP="0043271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2020 году –87940,22 тыс. рублей;</w:t>
            </w:r>
          </w:p>
          <w:p w:rsidR="00EE605E" w:rsidRPr="00210D26" w:rsidRDefault="00EE605E" w:rsidP="0043271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2021 году –87940,22 тыс. рублей;</w:t>
            </w:r>
          </w:p>
          <w:p w:rsidR="00EE605E" w:rsidRPr="00210D26" w:rsidRDefault="00EE605E" w:rsidP="0043271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2022 году –87940,22 тыс. рублей;</w:t>
            </w:r>
          </w:p>
          <w:p w:rsidR="00EE605E" w:rsidRPr="00210D26" w:rsidRDefault="00EE605E" w:rsidP="00432719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2023 году –87940,22 тыс. рублей;</w:t>
            </w:r>
          </w:p>
        </w:tc>
      </w:tr>
    </w:tbl>
    <w:p w:rsidR="00EE605E" w:rsidRDefault="00EE605E" w:rsidP="0043271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»;</w:t>
      </w:r>
    </w:p>
    <w:p w:rsidR="00EE605E" w:rsidRPr="00210D26" w:rsidRDefault="00EE605E" w:rsidP="0043271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графу «Объем и источники финансирования подпрограммы»  раздела 1 «Паспорт подпрограммы» Приложения № 2 к муниципальной программе изложить в следующей редакции:</w:t>
      </w:r>
    </w:p>
    <w:p w:rsidR="00EE605E" w:rsidRDefault="00EE605E" w:rsidP="004327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5E" w:rsidRDefault="00EE605E" w:rsidP="004327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5E" w:rsidRDefault="00EE605E" w:rsidP="004327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5E" w:rsidRDefault="00EE605E" w:rsidP="004327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5E" w:rsidRDefault="00EE605E" w:rsidP="004327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5E" w:rsidRPr="00210D26" w:rsidRDefault="00EE605E" w:rsidP="004327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0D26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7"/>
        <w:gridCol w:w="6662"/>
      </w:tblGrid>
      <w:tr w:rsidR="00EE605E" w:rsidRPr="00210D26" w:rsidTr="009132EB">
        <w:trPr>
          <w:trHeight w:val="2245"/>
          <w:jc w:val="center"/>
        </w:trPr>
        <w:tc>
          <w:tcPr>
            <w:tcW w:w="3257" w:type="dxa"/>
          </w:tcPr>
          <w:p w:rsidR="00EE605E" w:rsidRPr="00210D26" w:rsidRDefault="00EE605E" w:rsidP="004327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EE605E" w:rsidRPr="00210D26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Объём финансовых средств, необходимый для реализации мероприятий подпрограммы, составляет  51682,37 тыс. рублей, в том числе:</w:t>
            </w:r>
          </w:p>
          <w:p w:rsidR="00EE605E" w:rsidRPr="00210D26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По годам реализации: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2018 году – 12210,78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2019 году –8091,55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2020 году –7845,01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- в 2021 году –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7845,01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2022 году – 7845,01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 - в 2023 году –7845,01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7" o:spid="_x0000_s1026" type="#_x0000_t202" style="position:absolute;margin-left:52.2pt;margin-top:-41.25pt;width:43.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" stroked="f" strokeweight=".5pt">
                  <v:textbox>
                    <w:txbxContent>
                      <w:p w:rsidR="00EE605E" w:rsidRDefault="00EE605E" w:rsidP="00476199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По источникам финансирования: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1) средства областного бюджета, всего 2427,00 рублей, в том числе по годам реализации подпрограммы: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2018 году – 2427,00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2019 году – 0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2020 году –  0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2021 году –  0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- в 2022 году –  0 тыс. рублей;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2023 году –  0 тыс. рублей </w:t>
            </w:r>
          </w:p>
          <w:p w:rsidR="00EE605E" w:rsidRPr="00210D26" w:rsidRDefault="00EE605E" w:rsidP="00432719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2) средства местного бюджета всего – 49255,37тыс. рублей, в том числе по годам реализации подпрограммы: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- в 2018 году – 9783,78 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2019 году –8091,55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2020 году –7845,01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- в 2021 году –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7845,01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>- в 2022 году – 7845,01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05E" w:rsidRPr="00210D26" w:rsidRDefault="00EE605E" w:rsidP="004327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D26">
              <w:rPr>
                <w:rFonts w:ascii="Times New Roman" w:hAnsi="Times New Roman"/>
                <w:sz w:val="20"/>
                <w:szCs w:val="20"/>
              </w:rPr>
              <w:t xml:space="preserve">  - в 2023 году –7845,01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тыс. рублей</w:t>
            </w:r>
            <w:r w:rsidRPr="00210D2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EE605E" w:rsidRDefault="00EE605E" w:rsidP="00432719">
      <w:pPr>
        <w:pStyle w:val="ListParagraph"/>
        <w:tabs>
          <w:tab w:val="left" w:pos="851"/>
          <w:tab w:val="left" w:pos="906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»;</w:t>
      </w:r>
    </w:p>
    <w:p w:rsidR="00EE605E" w:rsidRPr="0084570B" w:rsidRDefault="00EE605E" w:rsidP="00432719">
      <w:pPr>
        <w:pStyle w:val="ListParagraph"/>
        <w:tabs>
          <w:tab w:val="left" w:pos="0"/>
          <w:tab w:val="left" w:pos="90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570B">
        <w:rPr>
          <w:rFonts w:ascii="Times New Roman" w:hAnsi="Times New Roman"/>
          <w:sz w:val="28"/>
          <w:szCs w:val="28"/>
          <w:shd w:val="clear" w:color="auto" w:fill="FFFFFF"/>
        </w:rPr>
        <w:t xml:space="preserve">1.5.пункт 3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графы </w:t>
      </w:r>
      <w:r w:rsidRPr="0084570B">
        <w:rPr>
          <w:rFonts w:ascii="Times New Roman" w:hAnsi="Times New Roman"/>
          <w:sz w:val="28"/>
          <w:szCs w:val="28"/>
          <w:shd w:val="clear" w:color="auto" w:fill="FFFFFF"/>
        </w:rPr>
        <w:t>«Ожидаемые результаты реализации подпрограммы»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раздела 1 </w:t>
      </w:r>
      <w:r>
        <w:rPr>
          <w:rFonts w:ascii="Times New Roman" w:hAnsi="Times New Roman"/>
          <w:sz w:val="28"/>
          <w:szCs w:val="28"/>
        </w:rPr>
        <w:t xml:space="preserve">«Паспорт подпрограммы»  </w:t>
      </w:r>
      <w:r w:rsidRPr="0084570B">
        <w:rPr>
          <w:rFonts w:ascii="Times New Roman" w:hAnsi="Times New Roman"/>
          <w:sz w:val="28"/>
          <w:szCs w:val="28"/>
          <w:shd w:val="clear" w:color="auto" w:fill="FFFFFF"/>
        </w:rPr>
        <w:t>приложения № 2 к  муниципальной программе изложить в следующей редакции:</w:t>
      </w:r>
    </w:p>
    <w:p w:rsidR="00EE605E" w:rsidRPr="0084570B" w:rsidRDefault="00EE605E" w:rsidP="00432719">
      <w:pPr>
        <w:pStyle w:val="ListParagraph"/>
        <w:tabs>
          <w:tab w:val="left" w:pos="0"/>
          <w:tab w:val="left" w:pos="90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570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84570B">
        <w:rPr>
          <w:rFonts w:ascii="Times New Roman" w:hAnsi="Times New Roman"/>
          <w:sz w:val="28"/>
          <w:szCs w:val="28"/>
        </w:rPr>
        <w:t>Сохранение охвата детей в возрасте от 7 до 18 лет  мероприятиями по оздоровлению детей Черемховского района в образовательных организациях, 40%.»;</w:t>
      </w:r>
    </w:p>
    <w:p w:rsidR="00EE605E" w:rsidRPr="0084570B" w:rsidRDefault="00EE605E" w:rsidP="00432719">
      <w:pPr>
        <w:pStyle w:val="ListParagraph"/>
        <w:tabs>
          <w:tab w:val="left" w:pos="0"/>
          <w:tab w:val="left" w:pos="90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570B">
        <w:rPr>
          <w:rFonts w:ascii="Times New Roman" w:hAnsi="Times New Roman"/>
          <w:sz w:val="28"/>
          <w:szCs w:val="28"/>
          <w:shd w:val="clear" w:color="auto" w:fill="FFFFFF"/>
        </w:rPr>
        <w:t>1.6. пункт 3 раздела 4 «Ожидаемые результаты реализации подпрограммы» приложения № 2 к  муниципальной программе изложить в следующей редакции:</w:t>
      </w:r>
    </w:p>
    <w:p w:rsidR="00EE605E" w:rsidRPr="0084570B" w:rsidRDefault="00EE605E" w:rsidP="00432719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570B">
        <w:rPr>
          <w:rFonts w:ascii="Times New Roman" w:hAnsi="Times New Roman"/>
          <w:sz w:val="28"/>
          <w:szCs w:val="28"/>
          <w:shd w:val="clear" w:color="auto" w:fill="FFFFFF"/>
        </w:rPr>
        <w:t xml:space="preserve">«3) </w:t>
      </w:r>
      <w:r w:rsidRPr="0084570B">
        <w:rPr>
          <w:rFonts w:ascii="Times New Roman" w:hAnsi="Times New Roman"/>
          <w:sz w:val="28"/>
          <w:szCs w:val="28"/>
        </w:rPr>
        <w:t>П– доля детей в возрасте от 7 до 18 лет, охваченных мероприятиями по оздоровлению в образовательных организациях:</w:t>
      </w:r>
    </w:p>
    <w:p w:rsidR="00EE605E" w:rsidRPr="0084570B" w:rsidRDefault="00EE605E" w:rsidP="00432719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E605E" w:rsidRPr="0084570B" w:rsidRDefault="00EE605E" w:rsidP="00432719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4570B">
        <w:rPr>
          <w:rFonts w:ascii="Times New Roman" w:hAnsi="Times New Roman"/>
          <w:sz w:val="28"/>
          <w:szCs w:val="28"/>
        </w:rPr>
        <w:t xml:space="preserve">П </w:t>
      </w:r>
      <w:r w:rsidRPr="0084570B">
        <w:rPr>
          <w:rFonts w:ascii="Times New Roman" w:hAnsi="Times New Roman"/>
          <w:color w:val="000000"/>
          <w:sz w:val="28"/>
          <w:szCs w:val="28"/>
        </w:rPr>
        <w:t xml:space="preserve">=  К </w:t>
      </w:r>
      <w:r w:rsidRPr="0084570B">
        <w:rPr>
          <w:rFonts w:ascii="Times New Roman" w:hAnsi="Times New Roman"/>
          <w:color w:val="000000"/>
          <w:sz w:val="28"/>
          <w:szCs w:val="28"/>
          <w:vertAlign w:val="subscript"/>
        </w:rPr>
        <w:t>озд</w:t>
      </w:r>
      <w:r w:rsidRPr="0084570B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84570B">
        <w:rPr>
          <w:rFonts w:ascii="Times New Roman" w:hAnsi="Times New Roman"/>
          <w:sz w:val="28"/>
          <w:szCs w:val="28"/>
        </w:rPr>
        <w:t>К</w:t>
      </w:r>
      <w:r w:rsidRPr="0084570B">
        <w:rPr>
          <w:rFonts w:ascii="Times New Roman" w:hAnsi="Times New Roman"/>
          <w:sz w:val="28"/>
          <w:szCs w:val="28"/>
          <w:vertAlign w:val="subscript"/>
        </w:rPr>
        <w:t>пм</w:t>
      </w:r>
      <w:r w:rsidRPr="0084570B">
        <w:rPr>
          <w:rFonts w:ascii="Times New Roman" w:hAnsi="Times New Roman"/>
          <w:color w:val="000000"/>
          <w:sz w:val="28"/>
          <w:szCs w:val="28"/>
        </w:rPr>
        <w:t xml:space="preserve"> *100(%),</w:t>
      </w:r>
    </w:p>
    <w:p w:rsidR="00EE605E" w:rsidRPr="0084570B" w:rsidRDefault="00EE605E" w:rsidP="00432719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4570B">
        <w:rPr>
          <w:rFonts w:ascii="Times New Roman" w:hAnsi="Times New Roman"/>
          <w:sz w:val="28"/>
          <w:szCs w:val="28"/>
        </w:rPr>
        <w:t>где:</w:t>
      </w:r>
    </w:p>
    <w:p w:rsidR="00EE605E" w:rsidRPr="0084570B" w:rsidRDefault="00EE605E" w:rsidP="0043271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E605E" w:rsidRPr="0084570B" w:rsidRDefault="00EE605E" w:rsidP="0043271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570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4570B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озд – </w:t>
      </w:r>
      <w:r w:rsidRPr="0084570B">
        <w:rPr>
          <w:rFonts w:ascii="Times New Roman" w:hAnsi="Times New Roman"/>
          <w:sz w:val="28"/>
          <w:szCs w:val="28"/>
        </w:rPr>
        <w:t>количество детей в возрасте от 7 до 18 лет, охваченных мероприятиями по оздоровлению в образовательных организациях</w:t>
      </w:r>
      <w:r w:rsidRPr="0084570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E605E" w:rsidRPr="0084570B" w:rsidRDefault="00EE605E" w:rsidP="0043271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570B">
        <w:rPr>
          <w:rFonts w:ascii="Times New Roman" w:hAnsi="Times New Roman"/>
          <w:sz w:val="28"/>
          <w:szCs w:val="28"/>
        </w:rPr>
        <w:t xml:space="preserve">К </w:t>
      </w:r>
      <w:r w:rsidRPr="0084570B">
        <w:rPr>
          <w:rFonts w:ascii="Times New Roman" w:hAnsi="Times New Roman"/>
          <w:sz w:val="28"/>
          <w:szCs w:val="28"/>
          <w:vertAlign w:val="subscript"/>
        </w:rPr>
        <w:t>пм</w:t>
      </w:r>
      <w:r w:rsidRPr="0084570B">
        <w:rPr>
          <w:rFonts w:ascii="Times New Roman" w:hAnsi="Times New Roman"/>
          <w:sz w:val="28"/>
          <w:szCs w:val="28"/>
        </w:rPr>
        <w:t xml:space="preserve"> – количество детей в возрасте от 7 до 18 лет, подлежащих мероприятиям по оздоровлению в образовательных организациях.</w:t>
      </w:r>
    </w:p>
    <w:p w:rsidR="00EE605E" w:rsidRPr="0084570B" w:rsidRDefault="00EE605E" w:rsidP="00432719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570B">
        <w:rPr>
          <w:rFonts w:ascii="Times New Roman" w:hAnsi="Times New Roman"/>
          <w:sz w:val="28"/>
          <w:szCs w:val="28"/>
        </w:rPr>
        <w:t>Источник данных – Статистические данные  по форме ФСН № ОО-1 муниципальных казенных общеобразовательных организаций.»;</w:t>
      </w:r>
    </w:p>
    <w:p w:rsidR="00EE605E" w:rsidRPr="0084570B" w:rsidRDefault="00EE605E" w:rsidP="00432719">
      <w:pPr>
        <w:tabs>
          <w:tab w:val="left" w:pos="3617"/>
        </w:tabs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4570B">
        <w:rPr>
          <w:rFonts w:ascii="Times New Roman" w:hAnsi="Times New Roman"/>
          <w:sz w:val="28"/>
          <w:szCs w:val="28"/>
        </w:rPr>
        <w:t xml:space="preserve">1.7. </w:t>
      </w:r>
      <w:r w:rsidRPr="0084570B">
        <w:rPr>
          <w:rFonts w:ascii="Times New Roman" w:hAnsi="Times New Roman"/>
          <w:sz w:val="28"/>
          <w:szCs w:val="28"/>
          <w:shd w:val="clear" w:color="auto" w:fill="FFFFFF"/>
        </w:rPr>
        <w:t>абзац первый пункта 4 раздела 4 «Ожидаемые результаты реализации подпрограммы» приложения № 2 к  муниципальной программе изложить в следующей редакции:</w:t>
      </w:r>
    </w:p>
    <w:p w:rsidR="00EE605E" w:rsidRPr="0084570B" w:rsidRDefault="00EE605E" w:rsidP="00432719">
      <w:pPr>
        <w:pStyle w:val="ListParagraph"/>
        <w:tabs>
          <w:tab w:val="left" w:pos="0"/>
          <w:tab w:val="left" w:pos="90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570B">
        <w:rPr>
          <w:rFonts w:ascii="Times New Roman" w:hAnsi="Times New Roman"/>
          <w:sz w:val="28"/>
          <w:szCs w:val="28"/>
          <w:shd w:val="clear" w:color="auto" w:fill="FFFFFF"/>
        </w:rPr>
        <w:t>«К – доля муниципальных и региональных мероприятий, проведенных с педагогами и детьми:»;</w:t>
      </w:r>
    </w:p>
    <w:p w:rsidR="00EE605E" w:rsidRPr="0084570B" w:rsidRDefault="00EE605E" w:rsidP="00432719">
      <w:pPr>
        <w:pStyle w:val="ListParagraph"/>
        <w:tabs>
          <w:tab w:val="left" w:pos="0"/>
          <w:tab w:val="left" w:pos="90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570B">
        <w:rPr>
          <w:rFonts w:ascii="Times New Roman" w:hAnsi="Times New Roman"/>
          <w:sz w:val="28"/>
          <w:szCs w:val="28"/>
          <w:shd w:val="clear" w:color="auto" w:fill="FFFFFF"/>
        </w:rPr>
        <w:t xml:space="preserve">1.8. Приложение № 3 «Объем и источники финансирования муниципальной программы» </w:t>
      </w:r>
      <w:r w:rsidRPr="0084570B">
        <w:rPr>
          <w:rFonts w:ascii="Times New Roman" w:hAnsi="Times New Roman"/>
          <w:sz w:val="28"/>
          <w:szCs w:val="28"/>
        </w:rPr>
        <w:t>к муниципальной программе изложить в новой редакции (приложение № 1);</w:t>
      </w:r>
    </w:p>
    <w:p w:rsidR="00EE605E" w:rsidRPr="000E0151" w:rsidRDefault="00EE605E" w:rsidP="00432719">
      <w:pPr>
        <w:pStyle w:val="ListParagraph"/>
        <w:tabs>
          <w:tab w:val="left" w:pos="0"/>
          <w:tab w:val="left" w:pos="90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570B">
        <w:rPr>
          <w:rFonts w:ascii="Times New Roman" w:hAnsi="Times New Roman"/>
          <w:sz w:val="28"/>
          <w:szCs w:val="28"/>
        </w:rPr>
        <w:t xml:space="preserve">1.9. </w:t>
      </w:r>
      <w:r w:rsidRPr="0084570B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№ 4 «Показатели результативности муниципальной программы» </w:t>
      </w:r>
      <w:r w:rsidRPr="0084570B">
        <w:rPr>
          <w:rFonts w:ascii="Times New Roman" w:hAnsi="Times New Roman"/>
          <w:sz w:val="28"/>
          <w:szCs w:val="28"/>
        </w:rPr>
        <w:t>к муниципальной программе изложить в новой редакции (приложение № 2).</w:t>
      </w:r>
    </w:p>
    <w:p w:rsidR="00EE605E" w:rsidRPr="00210D26" w:rsidRDefault="00EE605E" w:rsidP="00432719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5" o:spid="_x0000_s1027" type="#_x0000_t202" style="position:absolute;left:0;text-align:left;margin-left:227.6pt;margin-top:-49.85pt;width:40.5pt;height:2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" stroked="f" strokeweight=".5pt">
            <v:textbox>
              <w:txbxContent>
                <w:p w:rsidR="00EE605E" w:rsidRDefault="00EE605E" w:rsidP="004928F3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</w:rPr>
        <w:t>2</w:t>
      </w:r>
      <w:r w:rsidRPr="001263F7">
        <w:rPr>
          <w:rFonts w:ascii="Times New Roman" w:hAnsi="Times New Roman"/>
          <w:sz w:val="28"/>
        </w:rPr>
        <w:t>. Отделу организационной работы администрации Черемховского районного муниципального образования (Ю.А. Коломеец):</w:t>
      </w:r>
    </w:p>
    <w:p w:rsidR="00EE605E" w:rsidRDefault="00EE605E" w:rsidP="00432719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1765F2">
        <w:rPr>
          <w:rFonts w:ascii="Times New Roman" w:hAnsi="Times New Roman"/>
          <w:sz w:val="28"/>
        </w:rPr>
        <w:t xml:space="preserve">.1. внести информационную справку в оригинал постановления администрации Черемховского районного муниципального образования </w:t>
      </w:r>
      <w:r w:rsidRPr="001765F2">
        <w:rPr>
          <w:rFonts w:ascii="Times New Roman" w:hAnsi="Times New Roman"/>
          <w:sz w:val="28"/>
          <w:szCs w:val="28"/>
        </w:rPr>
        <w:t>от 13.11.2017 № 655  о дате внесения в него изменений настоящим постановлением;</w:t>
      </w:r>
    </w:p>
    <w:p w:rsidR="00EE605E" w:rsidRDefault="00EE605E" w:rsidP="00432719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765F2">
        <w:rPr>
          <w:rFonts w:ascii="Times New Roman" w:hAnsi="Times New Roman"/>
          <w:sz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</w:t>
      </w:r>
      <w:r>
        <w:rPr>
          <w:rFonts w:ascii="Times New Roman" w:hAnsi="Times New Roman"/>
          <w:sz w:val="28"/>
        </w:rPr>
        <w:t>ммуникационной сети «Интернет»:</w:t>
      </w:r>
      <w:r w:rsidRPr="007026B7">
        <w:rPr>
          <w:rFonts w:ascii="Times New Roman" w:hAnsi="Times New Roman"/>
          <w:sz w:val="28"/>
          <w:lang w:val="en-US"/>
        </w:rPr>
        <w:t>cher</w:t>
      </w:r>
      <w:r w:rsidRPr="007026B7">
        <w:rPr>
          <w:rFonts w:ascii="Times New Roman" w:hAnsi="Times New Roman"/>
          <w:sz w:val="28"/>
        </w:rPr>
        <w:t>.</w:t>
      </w:r>
      <w:r w:rsidRPr="007026B7">
        <w:rPr>
          <w:rFonts w:ascii="Times New Roman" w:hAnsi="Times New Roman"/>
          <w:sz w:val="28"/>
          <w:lang w:val="en-US"/>
        </w:rPr>
        <w:t>irkobl</w:t>
      </w:r>
      <w:r w:rsidRPr="007026B7">
        <w:rPr>
          <w:rFonts w:ascii="Times New Roman" w:hAnsi="Times New Roman"/>
          <w:sz w:val="28"/>
        </w:rPr>
        <w:t>.</w:t>
      </w:r>
      <w:r w:rsidRPr="007026B7">
        <w:rPr>
          <w:rFonts w:ascii="Times New Roman" w:hAnsi="Times New Roman"/>
          <w:sz w:val="28"/>
          <w:lang w:val="en-US"/>
        </w:rPr>
        <w:t>ru</w:t>
      </w:r>
      <w:r w:rsidRPr="007026B7">
        <w:rPr>
          <w:rFonts w:ascii="Times New Roman" w:hAnsi="Times New Roman"/>
          <w:sz w:val="28"/>
        </w:rPr>
        <w:t>.</w:t>
      </w:r>
    </w:p>
    <w:p w:rsidR="00EE605E" w:rsidRPr="004A1990" w:rsidRDefault="00EE605E" w:rsidP="00432719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9"/>
          <w:szCs w:val="29"/>
        </w:rPr>
        <w:t>3</w:t>
      </w:r>
      <w:r w:rsidRPr="006424BE">
        <w:rPr>
          <w:rFonts w:ascii="Times New Roman" w:hAnsi="Times New Roman"/>
          <w:sz w:val="29"/>
          <w:szCs w:val="29"/>
        </w:rPr>
        <w:t>. Контроль исполнения настоящего постановления возложить на начальника отдела образования С.К. Шаманову.</w:t>
      </w:r>
    </w:p>
    <w:p w:rsidR="00EE605E" w:rsidRDefault="00EE605E" w:rsidP="00432719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</w:rPr>
      </w:pPr>
    </w:p>
    <w:p w:rsidR="00EE605E" w:rsidRDefault="00EE605E" w:rsidP="00432719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</w:rPr>
      </w:pPr>
    </w:p>
    <w:p w:rsidR="00EE605E" w:rsidRPr="006424BE" w:rsidRDefault="00EE605E" w:rsidP="004327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6424BE">
        <w:rPr>
          <w:rFonts w:ascii="Times New Roman" w:hAnsi="Times New Roman"/>
          <w:sz w:val="29"/>
          <w:szCs w:val="29"/>
        </w:rPr>
        <w:t>Мэр района</w:t>
      </w:r>
      <w:r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 w:rsidRPr="006424BE">
        <w:rPr>
          <w:rFonts w:ascii="Times New Roman" w:hAnsi="Times New Roman"/>
          <w:sz w:val="29"/>
          <w:szCs w:val="29"/>
        </w:rPr>
        <w:tab/>
      </w:r>
      <w:r w:rsidRPr="006424BE">
        <w:rPr>
          <w:rFonts w:ascii="Times New Roman" w:hAnsi="Times New Roman"/>
          <w:sz w:val="29"/>
          <w:szCs w:val="29"/>
        </w:rPr>
        <w:tab/>
      </w:r>
      <w:r w:rsidRPr="006424BE">
        <w:rPr>
          <w:rFonts w:ascii="Times New Roman" w:hAnsi="Times New Roman"/>
          <w:sz w:val="29"/>
          <w:szCs w:val="29"/>
        </w:rPr>
        <w:tab/>
        <w:t>В.Л. Побойкин</w:t>
      </w:r>
    </w:p>
    <w:p w:rsidR="00EE605E" w:rsidRPr="006424BE" w:rsidRDefault="00EE605E" w:rsidP="00432719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Default="00EE605E" w:rsidP="004327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605E" w:rsidRPr="00B7159B" w:rsidRDefault="00EE605E" w:rsidP="004327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159B">
        <w:rPr>
          <w:rFonts w:ascii="Times New Roman" w:hAnsi="Times New Roman"/>
          <w:sz w:val="20"/>
          <w:szCs w:val="20"/>
        </w:rPr>
        <w:t>С.К. Шаманова</w:t>
      </w:r>
    </w:p>
    <w:p w:rsidR="00EE605E" w:rsidRPr="00B7159B" w:rsidRDefault="00EE605E" w:rsidP="00432719">
      <w:pPr>
        <w:spacing w:after="0" w:line="240" w:lineRule="auto"/>
        <w:rPr>
          <w:rFonts w:ascii="Times New Roman" w:hAnsi="Times New Roman"/>
          <w:sz w:val="20"/>
          <w:szCs w:val="20"/>
        </w:rPr>
        <w:sectPr w:rsidR="00EE605E" w:rsidRPr="00B7159B" w:rsidSect="00432719">
          <w:headerReference w:type="even" r:id="rId7"/>
          <w:type w:val="nextColumn"/>
          <w:pgSz w:w="11907" w:h="16839" w:code="9"/>
          <w:pgMar w:top="1134" w:right="851" w:bottom="1134" w:left="1701" w:header="720" w:footer="720" w:gutter="0"/>
          <w:pgNumType w:chapStyle="1"/>
          <w:cols w:space="720"/>
          <w:titlePg/>
          <w:docGrid w:linePitch="299"/>
        </w:sectPr>
      </w:pPr>
      <w:r w:rsidRPr="00B7159B">
        <w:rPr>
          <w:rFonts w:ascii="Times New Roman" w:hAnsi="Times New Roman"/>
          <w:sz w:val="20"/>
          <w:szCs w:val="20"/>
        </w:rPr>
        <w:t>5-52-05</w:t>
      </w:r>
    </w:p>
    <w:p w:rsidR="00EE605E" w:rsidRDefault="00EE605E" w:rsidP="00432719">
      <w:pPr>
        <w:spacing w:after="0" w:line="240" w:lineRule="auto"/>
        <w:rPr>
          <w:rFonts w:ascii="Times New Roman" w:hAnsi="Times New Roman"/>
        </w:rPr>
      </w:pPr>
    </w:p>
    <w:p w:rsidR="00EE605E" w:rsidRPr="00A53F40" w:rsidRDefault="00EE605E" w:rsidP="00432719">
      <w:pPr>
        <w:tabs>
          <w:tab w:val="left" w:pos="6765"/>
        </w:tabs>
        <w:spacing w:after="0" w:line="240" w:lineRule="auto"/>
        <w:ind w:left="918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color w:val="000000"/>
          <w:sz w:val="24"/>
          <w:szCs w:val="24"/>
        </w:rPr>
        <w:t>№ 1</w:t>
      </w:r>
    </w:p>
    <w:p w:rsidR="00EE605E" w:rsidRPr="007673BB" w:rsidRDefault="00EE605E" w:rsidP="00432719">
      <w:pPr>
        <w:spacing w:after="0" w:line="240" w:lineRule="auto"/>
        <w:ind w:left="918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>Черемховского районного</w:t>
      </w:r>
    </w:p>
    <w:p w:rsidR="00EE605E" w:rsidRDefault="00EE605E" w:rsidP="00432719">
      <w:pPr>
        <w:spacing w:after="0" w:line="240" w:lineRule="auto"/>
        <w:ind w:left="918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EE605E" w:rsidRPr="00523281" w:rsidRDefault="00EE605E" w:rsidP="00432719">
      <w:pPr>
        <w:spacing w:after="0" w:line="240" w:lineRule="auto"/>
        <w:ind w:left="91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21.02.2018 № 95</w:t>
      </w:r>
    </w:p>
    <w:p w:rsidR="00EE605E" w:rsidRDefault="00EE605E" w:rsidP="00432719">
      <w:pPr>
        <w:spacing w:after="0" w:line="240" w:lineRule="auto"/>
        <w:ind w:left="9180" w:right="424"/>
        <w:jc w:val="right"/>
      </w:pPr>
    </w:p>
    <w:p w:rsidR="00EE605E" w:rsidRPr="00F92A21" w:rsidRDefault="00EE605E" w:rsidP="00432719">
      <w:pPr>
        <w:spacing w:after="0" w:line="240" w:lineRule="auto"/>
        <w:ind w:left="918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918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2A21">
        <w:rPr>
          <w:rFonts w:ascii="Times New Roman" w:hAnsi="Times New Roman"/>
          <w:sz w:val="24"/>
          <w:szCs w:val="24"/>
        </w:rPr>
        <w:t>муниципальной программе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9180" w:right="424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918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района» на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918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2018-2023 годы, у</w:t>
      </w:r>
      <w:r w:rsidRPr="00F92A21">
        <w:rPr>
          <w:rFonts w:ascii="Times New Roman" w:hAnsi="Times New Roman"/>
          <w:sz w:val="24"/>
          <w:szCs w:val="24"/>
        </w:rPr>
        <w:t>твержденной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918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9180" w:right="424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Черемховского</w:t>
      </w:r>
      <w:r>
        <w:rPr>
          <w:rFonts w:ascii="Times New Roman" w:hAnsi="Times New Roman"/>
          <w:sz w:val="24"/>
          <w:szCs w:val="24"/>
        </w:rPr>
        <w:t xml:space="preserve"> районного</w:t>
      </w:r>
    </w:p>
    <w:p w:rsidR="00EE605E" w:rsidRPr="00F92A21" w:rsidRDefault="00EE605E" w:rsidP="00432719">
      <w:pPr>
        <w:tabs>
          <w:tab w:val="left" w:pos="6096"/>
        </w:tabs>
        <w:spacing w:after="0" w:line="240" w:lineRule="auto"/>
        <w:ind w:left="9180" w:right="424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E605E" w:rsidRPr="00A53F40" w:rsidRDefault="00EE605E" w:rsidP="00432719">
      <w:pPr>
        <w:tabs>
          <w:tab w:val="left" w:pos="6096"/>
          <w:tab w:val="left" w:pos="10773"/>
        </w:tabs>
        <w:spacing w:line="240" w:lineRule="auto"/>
        <w:ind w:left="9180" w:right="424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13.11.2017 № 655</w:t>
      </w:r>
    </w:p>
    <w:p w:rsidR="00EE605E" w:rsidRPr="00523281" w:rsidRDefault="00EE605E" w:rsidP="00432719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8"/>
          <w:szCs w:val="28"/>
        </w:rPr>
      </w:pPr>
      <w:r w:rsidRPr="00523281">
        <w:rPr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628"/>
        <w:gridCol w:w="1915"/>
        <w:gridCol w:w="1373"/>
        <w:gridCol w:w="1224"/>
        <w:gridCol w:w="1066"/>
        <w:gridCol w:w="1066"/>
        <w:gridCol w:w="1066"/>
        <w:gridCol w:w="1066"/>
        <w:gridCol w:w="1066"/>
        <w:gridCol w:w="1066"/>
      </w:tblGrid>
      <w:tr w:rsidR="00EE605E" w:rsidRPr="00372F19" w:rsidTr="00432719">
        <w:trPr>
          <w:trHeight w:val="555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0" w:type="auto"/>
            <w:gridSpan w:val="7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0" w:type="auto"/>
            <w:gridSpan w:val="6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EE605E" w:rsidRPr="00372F19" w:rsidTr="00432719">
        <w:trPr>
          <w:trHeight w:val="543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</w:t>
            </w:r>
            <w:r w:rsidRPr="00372F1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</w:t>
            </w:r>
            <w:r w:rsidRPr="00372F1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</w:t>
            </w:r>
            <w:r w:rsidRPr="00372F19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E605E" w:rsidRPr="00372F19" w:rsidTr="00432719">
        <w:trPr>
          <w:trHeight w:val="397"/>
        </w:trPr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EE605E" w:rsidRPr="00372F19" w:rsidTr="00432719">
        <w:trPr>
          <w:trHeight w:val="228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3509637,59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610427,60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580563,07</w:t>
            </w:r>
          </w:p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579661,73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579661,73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579661,73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579661,73</w:t>
            </w:r>
          </w:p>
        </w:tc>
      </w:tr>
      <w:tr w:rsidR="00EE605E" w:rsidRPr="00372F19" w:rsidTr="00432719">
        <w:trPr>
          <w:trHeight w:val="409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598108,81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118281,32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96686,57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95785,23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95785,23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95785,23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95785,23</w:t>
            </w:r>
          </w:p>
        </w:tc>
      </w:tr>
      <w:tr w:rsidR="00EE605E" w:rsidRPr="00372F19" w:rsidTr="00432719">
        <w:trPr>
          <w:trHeight w:val="312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2911528,78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492146,28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EE605E" w:rsidRPr="00372F19" w:rsidTr="00432719">
        <w:trPr>
          <w:trHeight w:val="140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:rsidR="00EE605E" w:rsidRPr="007F0B66" w:rsidRDefault="00EE605E" w:rsidP="0043271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3457955,22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598216,82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572471,52</w:t>
            </w:r>
          </w:p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571816,72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571816,72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571816,72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571816,72</w:t>
            </w:r>
          </w:p>
        </w:tc>
      </w:tr>
      <w:tr w:rsidR="00EE605E" w:rsidRPr="00372F19" w:rsidTr="00432719">
        <w:trPr>
          <w:trHeight w:val="361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548853,44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108497,54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88595,02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87940,22</w:t>
            </w:r>
          </w:p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87940,22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87940,22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87940,22</w:t>
            </w:r>
          </w:p>
        </w:tc>
      </w:tr>
      <w:tr w:rsidR="00EE605E" w:rsidRPr="00372F19" w:rsidTr="00432719">
        <w:trPr>
          <w:trHeight w:val="32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2909101,78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489719,28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EE605E" w:rsidRPr="007F0B66" w:rsidRDefault="00EE605E" w:rsidP="00432719">
            <w:pPr>
              <w:jc w:val="center"/>
            </w:pPr>
            <w:r w:rsidRPr="007F0B66"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EE605E" w:rsidRPr="00372F19" w:rsidTr="00432719">
        <w:trPr>
          <w:trHeight w:val="150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979404,94</w:t>
            </w:r>
          </w:p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166973,24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162356,82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</w:tr>
      <w:tr w:rsidR="00EE605E" w:rsidRPr="00372F19" w:rsidTr="00432719">
        <w:trPr>
          <w:trHeight w:val="956"/>
        </w:trPr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7DB">
              <w:rPr>
                <w:rFonts w:ascii="Times New Roman" w:hAnsi="Times New Roman"/>
                <w:b/>
                <w:sz w:val="20"/>
                <w:szCs w:val="20"/>
              </w:rPr>
              <w:t>179774,18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31248,48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29575,62</w:t>
            </w:r>
          </w:p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799630,76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135724,76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jc w:val="center"/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173457,13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30031,98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</w:tr>
      <w:tr w:rsidR="00EE605E" w:rsidRPr="00372F19" w:rsidTr="00432719">
        <w:trPr>
          <w:trHeight w:val="585"/>
        </w:trPr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173457,13</w:t>
            </w:r>
          </w:p>
        </w:tc>
        <w:tc>
          <w:tcPr>
            <w:tcW w:w="0" w:type="auto"/>
            <w:vAlign w:val="bottom"/>
          </w:tcPr>
          <w:p w:rsidR="00EE605E" w:rsidRPr="00F44984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30031,98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5619,19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974,19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5619,19</w:t>
            </w:r>
          </w:p>
        </w:tc>
        <w:tc>
          <w:tcPr>
            <w:tcW w:w="0" w:type="auto"/>
            <w:vAlign w:val="bottom"/>
          </w:tcPr>
          <w:p w:rsidR="00EE605E" w:rsidRPr="00F44984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984">
              <w:rPr>
                <w:rFonts w:ascii="Times New Roman" w:hAnsi="Times New Roman"/>
                <w:sz w:val="20"/>
                <w:szCs w:val="20"/>
              </w:rPr>
              <w:t>974,19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Капитальные ремонты дошкольных организаций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Отдел образования АЧРМО, УЖКХ, МКДОУ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241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323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323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394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546,82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</w:tr>
      <w:tr w:rsidR="00EE605E" w:rsidRPr="00372F19" w:rsidTr="00432719">
        <w:trPr>
          <w:trHeight w:val="122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546,82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91,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EE605E" w:rsidRPr="000117BD" w:rsidTr="00432719">
        <w:trPr>
          <w:trHeight w:val="353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796687,2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</w:tr>
      <w:tr w:rsidR="00EE605E" w:rsidRPr="00372F19" w:rsidTr="00432719">
        <w:trPr>
          <w:trHeight w:val="163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357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796687,2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EE605E" w:rsidRPr="00372F19" w:rsidTr="00432719">
        <w:trPr>
          <w:trHeight w:val="231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</w:tcPr>
          <w:p w:rsidR="00EE605E" w:rsidRPr="004A0E64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E6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3034,60</w:t>
            </w:r>
          </w:p>
        </w:tc>
        <w:tc>
          <w:tcPr>
            <w:tcW w:w="0" w:type="auto"/>
            <w:vAlign w:val="bottom"/>
          </w:tcPr>
          <w:p w:rsidR="00EE605E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3034,60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031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031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031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031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0311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231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91,04</w:t>
            </w:r>
          </w:p>
        </w:tc>
        <w:tc>
          <w:tcPr>
            <w:tcW w:w="0" w:type="auto"/>
            <w:vAlign w:val="bottom"/>
          </w:tcPr>
          <w:p w:rsidR="00EE605E" w:rsidRPr="00D0680B" w:rsidRDefault="00EE605E" w:rsidP="004327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91,04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23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EE605E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2943,56</w:t>
            </w:r>
          </w:p>
        </w:tc>
        <w:tc>
          <w:tcPr>
            <w:tcW w:w="0" w:type="auto"/>
            <w:vAlign w:val="bottom"/>
          </w:tcPr>
          <w:p w:rsidR="00EE605E" w:rsidRPr="00D0680B" w:rsidRDefault="00EE605E" w:rsidP="004327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2943,56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0680B" w:rsidRDefault="00EE605E" w:rsidP="00432719">
            <w:pPr>
              <w:jc w:val="center"/>
            </w:pPr>
            <w:r w:rsidRPr="00D0680B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231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2323806,51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397997,85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385283,42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385131,31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385131,31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385131,31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385131,31</w:t>
            </w:r>
          </w:p>
        </w:tc>
      </w:tr>
      <w:tr w:rsidR="00EE605E" w:rsidRPr="00372F19" w:rsidTr="00432719">
        <w:trPr>
          <w:trHeight w:val="28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215510,16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45178,00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34188,12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34036,01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34036,01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34036,01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34036,01</w:t>
            </w:r>
          </w:p>
        </w:tc>
      </w:tr>
      <w:tr w:rsidR="00EE605E" w:rsidRPr="00372F19" w:rsidTr="00432719">
        <w:trPr>
          <w:trHeight w:val="231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2108296,35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352819,85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351095,3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351095,3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351095,3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351095,3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bCs/>
                <w:sz w:val="20"/>
                <w:szCs w:val="20"/>
              </w:rPr>
              <w:t>351095,3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271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150421,19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/>
                <w:sz w:val="20"/>
                <w:szCs w:val="20"/>
              </w:rPr>
              <w:t>31926,10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23848,01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23661,77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23661,77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23661,77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23661,77</w:t>
            </w:r>
          </w:p>
        </w:tc>
      </w:tr>
      <w:tr w:rsidR="00EE605E" w:rsidRPr="00372F19" w:rsidTr="00432719">
        <w:trPr>
          <w:trHeight w:val="337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150421,19</w:t>
            </w:r>
          </w:p>
        </w:tc>
        <w:tc>
          <w:tcPr>
            <w:tcW w:w="0" w:type="auto"/>
            <w:vAlign w:val="bottom"/>
          </w:tcPr>
          <w:p w:rsidR="00EE605E" w:rsidRPr="0035062C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31926,10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23848,01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23661,77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23661,77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23661,77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23661,77</w:t>
            </w:r>
          </w:p>
        </w:tc>
      </w:tr>
      <w:tr w:rsidR="00EE605E" w:rsidRPr="000117BD" w:rsidTr="00432719">
        <w:trPr>
          <w:trHeight w:val="339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2014955,4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7BD">
              <w:rPr>
                <w:rFonts w:ascii="Times New Roman" w:hAnsi="Times New Roman"/>
                <w:b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605E" w:rsidRPr="000117BD" w:rsidTr="00432719">
        <w:trPr>
          <w:trHeight w:val="177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0117BD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605E" w:rsidRPr="000117BD" w:rsidTr="00432719">
        <w:trPr>
          <w:trHeight w:val="25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EE605E" w:rsidRPr="00AB113F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13F">
              <w:rPr>
                <w:rFonts w:ascii="Times New Roman" w:hAnsi="Times New Roman"/>
                <w:b/>
                <w:sz w:val="20"/>
                <w:szCs w:val="20"/>
              </w:rPr>
              <w:t>2014955,4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E605E" w:rsidRPr="000117BD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7BD">
              <w:rPr>
                <w:rFonts w:ascii="Times New Roman" w:hAnsi="Times New Roman"/>
                <w:sz w:val="20"/>
                <w:szCs w:val="20"/>
              </w:rPr>
              <w:t>335825,9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231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</w:tr>
      <w:tr w:rsidR="00EE605E" w:rsidRPr="00372F19" w:rsidTr="00432719">
        <w:trPr>
          <w:trHeight w:val="28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25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jc w:val="center"/>
            </w:pPr>
            <w:r w:rsidRPr="003233EE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7493,95</w:t>
            </w:r>
          </w:p>
        </w:tc>
        <w:tc>
          <w:tcPr>
            <w:tcW w:w="0" w:type="auto"/>
            <w:vAlign w:val="bottom"/>
          </w:tcPr>
          <w:p w:rsidR="00EE605E" w:rsidRPr="0035062C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2C">
              <w:rPr>
                <w:rFonts w:ascii="Times New Roman" w:hAnsi="Times New Roman"/>
                <w:b/>
                <w:sz w:val="20"/>
                <w:szCs w:val="20"/>
              </w:rPr>
              <w:t>2993,95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7493,95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2993,95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38,00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38,00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38,00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3233EE" w:rsidRDefault="00EE605E" w:rsidP="00432719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8979,88</w:t>
            </w:r>
          </w:p>
        </w:tc>
        <w:tc>
          <w:tcPr>
            <w:tcW w:w="0" w:type="auto"/>
            <w:vAlign w:val="bottom"/>
          </w:tcPr>
          <w:p w:rsidR="00EE605E" w:rsidRPr="0035062C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2C">
              <w:rPr>
                <w:rFonts w:ascii="Times New Roman" w:hAnsi="Times New Roman"/>
                <w:b/>
                <w:sz w:val="20"/>
                <w:szCs w:val="20"/>
              </w:rPr>
              <w:t>1514,88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3EE"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8979,88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1514,88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EE605E" w:rsidRPr="003233E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3EE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EE605E" w:rsidRPr="00591F78" w:rsidTr="00432719">
        <w:trPr>
          <w:trHeight w:val="248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1214,36</w:t>
            </w:r>
          </w:p>
        </w:tc>
        <w:tc>
          <w:tcPr>
            <w:tcW w:w="0" w:type="auto"/>
            <w:vAlign w:val="bottom"/>
          </w:tcPr>
          <w:p w:rsidR="00EE605E" w:rsidRPr="0035062C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2C">
              <w:rPr>
                <w:rFonts w:ascii="Times New Roman" w:hAnsi="Times New Roman"/>
                <w:b/>
                <w:sz w:val="20"/>
                <w:szCs w:val="20"/>
              </w:rPr>
              <w:t>220,61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</w:tr>
      <w:tr w:rsidR="00EE605E" w:rsidRPr="00591F78" w:rsidTr="00432719">
        <w:trPr>
          <w:trHeight w:val="248"/>
        </w:trPr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1214,36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220,61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EE605E" w:rsidRPr="001F328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28E">
              <w:rPr>
                <w:rFonts w:ascii="Times New Roman" w:hAnsi="Times New Roman"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EE605E" w:rsidRPr="00591F78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EE605E" w:rsidRPr="00591F78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EE605E" w:rsidRPr="00E16A8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1191,64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199,82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A83">
              <w:rPr>
                <w:rFonts w:ascii="Times New Roman" w:hAnsi="Times New Roman"/>
                <w:b/>
                <w:sz w:val="20"/>
                <w:szCs w:val="20"/>
              </w:rPr>
              <w:t>1191,64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199,82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EE605E" w:rsidRPr="00E16A8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A8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D24F93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F93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1777,89</w:t>
            </w:r>
          </w:p>
        </w:tc>
        <w:tc>
          <w:tcPr>
            <w:tcW w:w="0" w:type="auto"/>
            <w:vAlign w:val="bottom"/>
          </w:tcPr>
          <w:p w:rsidR="00EE605E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1777,89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277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277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277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277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Default="00EE605E" w:rsidP="00432719">
            <w:pPr>
              <w:jc w:val="center"/>
            </w:pPr>
            <w:r w:rsidRPr="00C277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53,34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53,34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EE605E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1724,55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1724,55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D24F93" w:rsidRDefault="00EE605E" w:rsidP="00432719">
            <w:pPr>
              <w:jc w:val="center"/>
            </w:pPr>
            <w:r w:rsidRPr="00D24F9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</w:t>
            </w:r>
            <w:r>
              <w:rPr>
                <w:rFonts w:ascii="Times New Roman" w:hAnsi="Times New Roman"/>
                <w:sz w:val="20"/>
                <w:szCs w:val="20"/>
              </w:rPr>
              <w:t>лнительного о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154743,77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33245,73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153569,10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/>
                <w:bCs/>
                <w:sz w:val="20"/>
                <w:szCs w:val="20"/>
              </w:rPr>
              <w:t>32071,06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EE605E" w:rsidRPr="00372F19" w:rsidTr="00432719">
        <w:trPr>
          <w:trHeight w:val="248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EE605E" w:rsidRPr="00D24F9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/>
                <w:sz w:val="20"/>
                <w:szCs w:val="20"/>
              </w:rPr>
              <w:t>1174,67</w:t>
            </w:r>
          </w:p>
        </w:tc>
        <w:tc>
          <w:tcPr>
            <w:tcW w:w="0" w:type="auto"/>
            <w:vAlign w:val="center"/>
          </w:tcPr>
          <w:p w:rsidR="00EE605E" w:rsidRPr="00D24F9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F93">
              <w:rPr>
                <w:rFonts w:ascii="Times New Roman" w:hAnsi="Times New Roman"/>
                <w:b/>
                <w:sz w:val="20"/>
                <w:szCs w:val="20"/>
              </w:rPr>
              <w:t>1174,67</w:t>
            </w:r>
          </w:p>
        </w:tc>
        <w:tc>
          <w:tcPr>
            <w:tcW w:w="0" w:type="auto"/>
            <w:vAlign w:val="center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7F0B66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EE605E" w:rsidRPr="00372F19" w:rsidTr="00432719">
        <w:trPr>
          <w:trHeight w:val="20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</w:t>
            </w:r>
            <w:r>
              <w:rPr>
                <w:rFonts w:ascii="Times New Roman" w:hAnsi="Times New Roman"/>
                <w:sz w:val="20"/>
                <w:szCs w:val="20"/>
              </w:rPr>
              <w:t>лнительного о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152974,77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31941,73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</w:tr>
      <w:tr w:rsidR="00EE605E" w:rsidRPr="00372F19" w:rsidTr="00432719">
        <w:trPr>
          <w:trHeight w:val="20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152974,77</w:t>
            </w:r>
          </w:p>
        </w:tc>
        <w:tc>
          <w:tcPr>
            <w:tcW w:w="0" w:type="auto"/>
            <w:vAlign w:val="bottom"/>
          </w:tcPr>
          <w:p w:rsidR="00EE605E" w:rsidRPr="00D24F9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F93">
              <w:rPr>
                <w:rFonts w:ascii="Times New Roman" w:hAnsi="Times New Roman"/>
                <w:sz w:val="20"/>
                <w:szCs w:val="20"/>
              </w:rPr>
              <w:t>31941,73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EE605E" w:rsidRPr="00372F19" w:rsidTr="00432719">
        <w:trPr>
          <w:trHeight w:val="20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</w:t>
            </w:r>
            <w:r>
              <w:rPr>
                <w:rFonts w:ascii="Times New Roman" w:hAnsi="Times New Roman"/>
                <w:sz w:val="20"/>
                <w:szCs w:val="20"/>
              </w:rPr>
              <w:t>лнительного о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</w:t>
            </w:r>
            <w:r>
              <w:rPr>
                <w:rFonts w:ascii="Times New Roman" w:hAnsi="Times New Roman"/>
                <w:sz w:val="20"/>
                <w:szCs w:val="20"/>
              </w:rPr>
              <w:t>лнительного о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468,00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</w:tr>
      <w:tr w:rsidR="00EE605E" w:rsidRPr="00372F19" w:rsidTr="00432719">
        <w:trPr>
          <w:trHeight w:val="20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468,00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jc w:val="center"/>
            </w:pPr>
            <w:r w:rsidRPr="00A05E1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EE605E" w:rsidRPr="00372F19" w:rsidTr="00432719">
        <w:trPr>
          <w:trHeight w:val="20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</w:t>
            </w:r>
            <w:r>
              <w:rPr>
                <w:rFonts w:ascii="Times New Roman" w:hAnsi="Times New Roman"/>
                <w:sz w:val="20"/>
                <w:szCs w:val="20"/>
              </w:rPr>
              <w:t>лнительного о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EE605E" w:rsidRPr="00372F19" w:rsidTr="00432719">
        <w:trPr>
          <w:trHeight w:val="20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E1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E605E" w:rsidRPr="00372F19" w:rsidTr="00432719">
        <w:trPr>
          <w:trHeight w:val="20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EE605E" w:rsidRPr="00D24F93" w:rsidRDefault="00EE605E" w:rsidP="004327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F9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</w:t>
            </w:r>
            <w:r>
              <w:rPr>
                <w:rFonts w:ascii="Times New Roman" w:hAnsi="Times New Roman"/>
                <w:sz w:val="20"/>
                <w:szCs w:val="20"/>
              </w:rPr>
              <w:t>лнительного о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E07FD5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FD5">
              <w:rPr>
                <w:rFonts w:ascii="Times New Roman" w:hAnsi="Times New Roman"/>
                <w:b/>
                <w:sz w:val="20"/>
                <w:szCs w:val="20"/>
              </w:rPr>
              <w:t>1211,00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1211,00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20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E07FD5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FD5">
              <w:rPr>
                <w:rFonts w:ascii="Times New Roman" w:hAnsi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36,33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20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E605E" w:rsidRPr="00E07FD5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FD5">
              <w:rPr>
                <w:rFonts w:ascii="Times New Roman" w:hAnsi="Times New Roman"/>
                <w:b/>
                <w:sz w:val="20"/>
                <w:szCs w:val="20"/>
              </w:rPr>
              <w:t>1174,67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174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:rsidR="00EE605E" w:rsidRPr="00A05E13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51682,37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12210,78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EE605E" w:rsidRPr="00A05E13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E13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122689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49255,37</w:t>
            </w:r>
          </w:p>
        </w:tc>
        <w:tc>
          <w:tcPr>
            <w:tcW w:w="0" w:type="auto"/>
            <w:vAlign w:val="bottom"/>
          </w:tcPr>
          <w:p w:rsidR="00EE605E" w:rsidRPr="00122689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9783,78</w:t>
            </w:r>
          </w:p>
        </w:tc>
        <w:tc>
          <w:tcPr>
            <w:tcW w:w="0" w:type="auto"/>
            <w:vAlign w:val="bottom"/>
          </w:tcPr>
          <w:p w:rsidR="00EE605E" w:rsidRPr="00122689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89">
              <w:rPr>
                <w:rFonts w:ascii="Times New Roman" w:hAnsi="Times New Roman"/>
                <w:b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EE605E" w:rsidRPr="00122689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89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EE605E" w:rsidRPr="00122689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89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EE605E" w:rsidRPr="00122689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89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EE605E" w:rsidRPr="00122689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689"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EE605E" w:rsidRPr="00372F19" w:rsidTr="00432719">
        <w:trPr>
          <w:trHeight w:val="8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2427,00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2427,00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605E" w:rsidRPr="00372F19" w:rsidTr="00432719">
        <w:trPr>
          <w:trHeight w:val="92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41579,31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8500,27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EE605E" w:rsidRPr="00372F19" w:rsidTr="00432719">
        <w:trPr>
          <w:trHeight w:val="92"/>
        </w:trPr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41579,31</w:t>
            </w:r>
          </w:p>
        </w:tc>
        <w:tc>
          <w:tcPr>
            <w:tcW w:w="0" w:type="auto"/>
            <w:vAlign w:val="bottom"/>
          </w:tcPr>
          <w:p w:rsidR="00EE605E" w:rsidRPr="001F328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28E">
              <w:rPr>
                <w:rFonts w:ascii="Times New Roman" w:hAnsi="Times New Roman"/>
                <w:sz w:val="20"/>
                <w:szCs w:val="20"/>
              </w:rPr>
              <w:t>8500,27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EE605E" w:rsidRPr="00372F19" w:rsidTr="00432719">
        <w:trPr>
          <w:trHeight w:val="315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12569,20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2554,63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</w:tr>
      <w:tr w:rsidR="00EE605E" w:rsidRPr="00372F19" w:rsidTr="00432719">
        <w:trPr>
          <w:trHeight w:val="217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12569,20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2554,63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EE605E" w:rsidRPr="00372F19" w:rsidTr="00432719">
        <w:trPr>
          <w:trHeight w:val="270"/>
        </w:trPr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29010,11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5945,64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</w:tr>
      <w:tr w:rsidR="00EE605E" w:rsidRPr="00372F19" w:rsidTr="00432719">
        <w:trPr>
          <w:trHeight w:val="317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29010,11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5945,64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EE605E" w:rsidRPr="00372F19" w:rsidTr="00432719">
        <w:trPr>
          <w:trHeight w:val="312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EE605E" w:rsidRPr="00372F19" w:rsidTr="00432719">
        <w:trPr>
          <w:trHeight w:val="312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  <w:rPr>
                <w:b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  <w:rPr>
                <w:b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  <w:rPr>
                <w:b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  <w:rPr>
                <w:b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  <w:rPr>
                <w:b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EE605E" w:rsidRPr="00372F19" w:rsidTr="00432719">
        <w:trPr>
          <w:trHeight w:val="180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EE605E" w:rsidRPr="00372F19" w:rsidTr="00432719">
        <w:trPr>
          <w:trHeight w:val="270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EE605E" w:rsidRPr="00E63720" w:rsidRDefault="00EE605E" w:rsidP="00432719">
            <w:pPr>
              <w:jc w:val="center"/>
            </w:pPr>
            <w:r w:rsidRPr="00E6372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E605E" w:rsidRPr="00372F19" w:rsidTr="00432719">
        <w:trPr>
          <w:trHeight w:val="694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EE605E" w:rsidRPr="00372F19" w:rsidTr="00432719">
        <w:trPr>
          <w:trHeight w:val="833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EE605E" w:rsidRPr="001F328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28E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EE605E" w:rsidRPr="00372F19" w:rsidTr="00432719">
        <w:trPr>
          <w:trHeight w:val="549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EE605E" w:rsidRPr="00372F19" w:rsidTr="00432719">
        <w:trPr>
          <w:trHeight w:val="549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EE605E" w:rsidRPr="001F328E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28E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EE605E" w:rsidRPr="00372F19" w:rsidTr="00432719">
        <w:trPr>
          <w:trHeight w:val="255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Развития  системы  отдыха и оздоровления</w:t>
            </w:r>
          </w:p>
        </w:tc>
        <w:tc>
          <w:tcPr>
            <w:tcW w:w="0" w:type="auto"/>
            <w:vMerge w:val="restart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4249,92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2730,82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EE605E" w:rsidRPr="00372F19" w:rsidTr="00432719">
        <w:trPr>
          <w:trHeight w:val="19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1822,92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EE605E" w:rsidRPr="00372F19" w:rsidTr="00432719">
        <w:trPr>
          <w:trHeight w:val="19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2427,00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2427,00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664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3523,20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2609,70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</w:tr>
      <w:tr w:rsidR="00EE605E" w:rsidRPr="00372F19" w:rsidTr="00432719">
        <w:trPr>
          <w:trHeight w:val="470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1096,20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EE605E" w:rsidRPr="00372F19" w:rsidTr="00432719">
        <w:trPr>
          <w:trHeight w:val="470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2427,00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2427,00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605E" w:rsidRPr="00372F19" w:rsidTr="00432719">
        <w:trPr>
          <w:trHeight w:val="470"/>
        </w:trPr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726,72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</w:tr>
      <w:tr w:rsidR="00EE605E" w:rsidRPr="00372F19" w:rsidTr="00432719">
        <w:trPr>
          <w:trHeight w:val="285"/>
        </w:trPr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E605E" w:rsidRPr="00372F19" w:rsidRDefault="00EE605E" w:rsidP="00432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605E" w:rsidRPr="00372F19" w:rsidRDefault="00EE605E" w:rsidP="0043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720">
              <w:rPr>
                <w:rFonts w:ascii="Times New Roman" w:hAnsi="Times New Roman"/>
                <w:b/>
                <w:sz w:val="20"/>
                <w:szCs w:val="20"/>
              </w:rPr>
              <w:t>726,72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EE605E" w:rsidRPr="00E63720" w:rsidRDefault="00EE605E" w:rsidP="00432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720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EE605E" w:rsidRDefault="00EE605E" w:rsidP="00432719">
      <w:pPr>
        <w:tabs>
          <w:tab w:val="left" w:pos="6765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  <w:sectPr w:rsidR="00EE605E" w:rsidSect="00432719">
          <w:type w:val="nextColumn"/>
          <w:pgSz w:w="16839" w:h="11907" w:orient="landscape" w:code="9"/>
          <w:pgMar w:top="1134" w:right="851" w:bottom="1134" w:left="1701" w:header="720" w:footer="720" w:gutter="0"/>
          <w:pgNumType w:start="7"/>
          <w:cols w:space="720"/>
          <w:docGrid w:linePitch="299"/>
        </w:sectPr>
      </w:pPr>
    </w:p>
    <w:p w:rsidR="00EE605E" w:rsidRPr="00603DE5" w:rsidRDefault="00EE605E" w:rsidP="00432719">
      <w:pPr>
        <w:tabs>
          <w:tab w:val="left" w:pos="6765"/>
        </w:tabs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color w:val="000000"/>
          <w:sz w:val="24"/>
          <w:szCs w:val="24"/>
        </w:rPr>
        <w:t>№ 2</w:t>
      </w:r>
    </w:p>
    <w:p w:rsidR="00EE605E" w:rsidRPr="002C4E36" w:rsidRDefault="00EE605E" w:rsidP="00432719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8" w:anchor="sub_0" w:history="1">
        <w:r w:rsidRPr="007673BB">
          <w:rPr>
            <w:rFonts w:ascii="Times New Roman" w:hAnsi="Times New Roman"/>
            <w:bCs/>
            <w:color w:val="000000"/>
            <w:sz w:val="24"/>
            <w:szCs w:val="24"/>
          </w:rPr>
          <w:t>постановлению</w:t>
        </w:r>
      </w:hyperlink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</w:t>
      </w:r>
    </w:p>
    <w:p w:rsidR="00EE605E" w:rsidRPr="007673BB" w:rsidRDefault="00EE605E" w:rsidP="00432719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>Черемховского районного</w:t>
      </w:r>
    </w:p>
    <w:p w:rsidR="00EE605E" w:rsidRDefault="00EE605E" w:rsidP="00432719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EE605E" w:rsidRPr="00523281" w:rsidRDefault="00EE605E" w:rsidP="00432719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21.02.2018 № 95</w:t>
      </w:r>
    </w:p>
    <w:p w:rsidR="00EE605E" w:rsidRDefault="00EE605E" w:rsidP="00432719">
      <w:pPr>
        <w:spacing w:after="0"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</w:p>
    <w:p w:rsidR="00EE605E" w:rsidRPr="00F92A21" w:rsidRDefault="00EE605E" w:rsidP="00432719">
      <w:pPr>
        <w:spacing w:after="0"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2A21">
        <w:rPr>
          <w:rFonts w:ascii="Times New Roman" w:hAnsi="Times New Roman"/>
          <w:sz w:val="24"/>
          <w:szCs w:val="24"/>
        </w:rPr>
        <w:t>муниципальной программе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района» на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2018-2023 годы, у</w:t>
      </w:r>
      <w:r w:rsidRPr="00F92A21">
        <w:rPr>
          <w:rFonts w:ascii="Times New Roman" w:hAnsi="Times New Roman"/>
          <w:sz w:val="24"/>
          <w:szCs w:val="24"/>
        </w:rPr>
        <w:t>твержденной</w:t>
      </w:r>
    </w:p>
    <w:p w:rsidR="00EE605E" w:rsidRDefault="00EE605E" w:rsidP="00432719">
      <w:pPr>
        <w:tabs>
          <w:tab w:val="left" w:pos="6096"/>
        </w:tabs>
        <w:spacing w:after="0"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E605E" w:rsidRDefault="00EE605E" w:rsidP="00432719">
      <w:pPr>
        <w:tabs>
          <w:tab w:val="left" w:pos="5565"/>
        </w:tabs>
        <w:spacing w:after="0"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Черемховского</w:t>
      </w:r>
      <w:r>
        <w:rPr>
          <w:rFonts w:ascii="Times New Roman" w:hAnsi="Times New Roman"/>
          <w:sz w:val="24"/>
          <w:szCs w:val="24"/>
        </w:rPr>
        <w:t xml:space="preserve"> районного</w:t>
      </w:r>
    </w:p>
    <w:p w:rsidR="00EE605E" w:rsidRPr="00F92A21" w:rsidRDefault="00EE605E" w:rsidP="00432719">
      <w:pPr>
        <w:tabs>
          <w:tab w:val="left" w:pos="6096"/>
        </w:tabs>
        <w:spacing w:after="0"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E605E" w:rsidRPr="009335F7" w:rsidRDefault="00EE605E" w:rsidP="00432719">
      <w:pPr>
        <w:tabs>
          <w:tab w:val="left" w:pos="6096"/>
        </w:tabs>
        <w:spacing w:line="240" w:lineRule="auto"/>
        <w:ind w:left="5220" w:right="424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13.11.2017 № 655</w:t>
      </w:r>
    </w:p>
    <w:p w:rsidR="00EE605E" w:rsidRPr="009335F7" w:rsidRDefault="00EE605E" w:rsidP="00432719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9335F7">
        <w:rPr>
          <w:rFonts w:ascii="Times New Roman" w:hAnsi="Times New Roman"/>
          <w:sz w:val="28"/>
          <w:szCs w:val="28"/>
        </w:rPr>
        <w:t>ПОКАЗАТЕЛИ РЕЗУЛЬТАТИВНОСТИ</w:t>
      </w:r>
    </w:p>
    <w:p w:rsidR="00EE605E" w:rsidRPr="009335F7" w:rsidRDefault="00EE605E" w:rsidP="00432719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9335F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E605E" w:rsidRDefault="00EE605E" w:rsidP="00432719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A0"/>
      </w:tblPr>
      <w:tblGrid>
        <w:gridCol w:w="564"/>
        <w:gridCol w:w="2550"/>
        <w:gridCol w:w="557"/>
        <w:gridCol w:w="1183"/>
        <w:gridCol w:w="772"/>
        <w:gridCol w:w="772"/>
        <w:gridCol w:w="770"/>
        <w:gridCol w:w="733"/>
        <w:gridCol w:w="789"/>
        <w:gridCol w:w="661"/>
      </w:tblGrid>
      <w:tr w:rsidR="00EE605E" w:rsidTr="007845E1">
        <w:trPr>
          <w:trHeight w:val="690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показателя результативности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 за   2017 год</w:t>
            </w:r>
          </w:p>
        </w:tc>
        <w:tc>
          <w:tcPr>
            <w:tcW w:w="4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 годам</w:t>
            </w:r>
          </w:p>
        </w:tc>
      </w:tr>
      <w:tr w:rsidR="00EE605E" w:rsidTr="007845E1">
        <w:trPr>
          <w:trHeight w:val="600"/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EE605E" w:rsidTr="007845E1">
        <w:trPr>
          <w:trHeight w:val="300"/>
          <w:jc w:val="center"/>
        </w:trPr>
        <w:tc>
          <w:tcPr>
            <w:tcW w:w="93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Черемховского района на 2018-2023 годы</w:t>
            </w:r>
          </w:p>
        </w:tc>
      </w:tr>
      <w:tr w:rsidR="00EE605E" w:rsidTr="007845E1">
        <w:trPr>
          <w:trHeight w:val="58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widowControl w:val="0"/>
              <w:shd w:val="clear" w:color="auto" w:fill="FFFFFF"/>
              <w:spacing w:after="0" w:line="240" w:lineRule="auto"/>
              <w:ind w:right="-51" w:hanging="1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Удельный вес населения в возрасте от 3 до 18 лет, охваченного образованием, в общей численности населения от 3 до 18 лет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2FB1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  <w:lang w:val="en-US"/>
              </w:rPr>
              <w:t>98</w:t>
            </w:r>
            <w:r w:rsidRPr="002B2FB1">
              <w:rPr>
                <w:rFonts w:ascii="Times New Roman" w:hAnsi="Times New Roman"/>
              </w:rPr>
              <w:t>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99,4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Pr="002B2FB1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100</w:t>
            </w:r>
          </w:p>
        </w:tc>
      </w:tr>
      <w:tr w:rsidR="00EE605E" w:rsidTr="009B6D88">
        <w:trPr>
          <w:trHeight w:val="184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 w:rsidRPr="00326488">
              <w:rPr>
                <w:rFonts w:ascii="Times New Roman" w:hAnsi="Times New Roman"/>
                <w:sz w:val="24"/>
                <w:szCs w:val="24"/>
              </w:rPr>
              <w:t xml:space="preserve"> реализованных муниципальных и региональных мероприятий в сфере образования</w:t>
            </w:r>
          </w:p>
        </w:tc>
        <w:tc>
          <w:tcPr>
            <w:tcW w:w="55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E605E" w:rsidRPr="00342F4A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342F4A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F4A">
              <w:rPr>
                <w:rFonts w:ascii="Times New Roman" w:hAnsi="Times New Roman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E605E" w:rsidRPr="00342F4A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342F4A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F4A">
              <w:rPr>
                <w:rFonts w:ascii="Times New Roman" w:hAnsi="Times New Roman"/>
              </w:rPr>
              <w:t>85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E605E" w:rsidRPr="00342F4A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342F4A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F4A">
              <w:rPr>
                <w:rFonts w:ascii="Times New Roman" w:hAnsi="Times New Roman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E605E" w:rsidRPr="00342F4A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342F4A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F4A">
              <w:rPr>
                <w:rFonts w:ascii="Times New Roman" w:hAnsi="Times New Roman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E605E" w:rsidRPr="00342F4A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Pr="00342F4A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 w:rsidRPr="00342F4A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auto"/>
            </w:tcBorders>
          </w:tcPr>
          <w:p w:rsidR="00EE605E" w:rsidRPr="00342F4A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Pr="00342F4A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 w:rsidRPr="00342F4A">
              <w:rPr>
                <w:rFonts w:ascii="Times New Roman" w:hAnsi="Times New Roman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E605E" w:rsidRPr="00342F4A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Pr="00342F4A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 w:rsidRPr="00342F4A">
              <w:rPr>
                <w:rFonts w:ascii="Times New Roman" w:hAnsi="Times New Roman"/>
              </w:rPr>
              <w:t>100</w:t>
            </w:r>
          </w:p>
        </w:tc>
      </w:tr>
      <w:tr w:rsidR="00EE605E" w:rsidTr="007845E1">
        <w:trPr>
          <w:trHeight w:val="300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Развитие д</w:t>
            </w:r>
            <w:r>
              <w:rPr>
                <w:rFonts w:ascii="Times New Roman" w:hAnsi="Times New Roman"/>
                <w:b/>
              </w:rPr>
              <w:t>ошкольного, общего и дополнительного образования на 2018 – 2023 годы</w:t>
            </w:r>
          </w:p>
        </w:tc>
      </w:tr>
      <w:tr w:rsidR="00EE605E" w:rsidTr="007845E1">
        <w:trPr>
          <w:trHeight w:val="31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1. Способствование повышению эффективности дошкольного образования</w:t>
            </w:r>
          </w:p>
        </w:tc>
      </w:tr>
      <w:tr w:rsidR="00EE605E" w:rsidTr="007845E1">
        <w:trPr>
          <w:trHeight w:val="675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9A6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в возрасте от 1,5 до 7 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охваченных</w:t>
            </w:r>
            <w:r w:rsidRPr="009A6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услугами муниципальных дошкольных образовательных организаций от числа детей, нуждающихся в услугах дошкольных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100</w:t>
            </w:r>
          </w:p>
        </w:tc>
      </w:tr>
      <w:tr w:rsidR="00EE605E" w:rsidTr="007845E1">
        <w:trPr>
          <w:trHeight w:val="33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2. Способствование повышению эффективности общего образования</w:t>
            </w:r>
          </w:p>
        </w:tc>
      </w:tr>
      <w:tr w:rsidR="00EE605E" w:rsidTr="007845E1">
        <w:trPr>
          <w:trHeight w:val="67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Удельный вес</w:t>
            </w:r>
            <w:r w:rsidRPr="00353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обучающихся в муниципальных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</w:t>
            </w:r>
            <w:r w:rsidRPr="00353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образовательных организациях Черемховского района, которым пред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53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ставлена возможность обучаться в соответствии с основными современными требованиями, от общей численности обучающихся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Pr="002B2FB1"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Pr="002B2FB1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100</w:t>
            </w:r>
          </w:p>
        </w:tc>
      </w:tr>
      <w:tr w:rsidR="00EE605E" w:rsidTr="007845E1">
        <w:trPr>
          <w:trHeight w:val="33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3. Способствование повышению эффективности развитию дополнительного образования</w:t>
            </w:r>
          </w:p>
        </w:tc>
      </w:tr>
      <w:tr w:rsidR="00EE605E" w:rsidTr="007845E1">
        <w:trPr>
          <w:trHeight w:val="67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 w:rsidRPr="00A57D89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A57D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в возрасте от 5 до 18 лет, охваченных услугами дополнительного образования детей, обучающихся в муниципальн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 образовательных организациях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B1">
              <w:rPr>
                <w:rFonts w:ascii="Times New Roman" w:hAnsi="Times New Roman"/>
              </w:rPr>
              <w:t>83,7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E605E" w:rsidTr="007845E1">
        <w:trPr>
          <w:trHeight w:val="375"/>
          <w:jc w:val="center"/>
        </w:trPr>
        <w:tc>
          <w:tcPr>
            <w:tcW w:w="93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EE605E" w:rsidTr="007845E1">
        <w:trPr>
          <w:trHeight w:val="31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1. Обеспечение эффективности муниципального управления в сфере образования Черемховского района </w:t>
            </w:r>
          </w:p>
        </w:tc>
      </w:tr>
      <w:tr w:rsidR="00EE605E" w:rsidTr="007845E1">
        <w:trPr>
          <w:trHeight w:val="675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 удовлетворенности </w:t>
            </w:r>
            <w:r>
              <w:rPr>
                <w:rFonts w:ascii="Times New Roman" w:hAnsi="Times New Roman"/>
                <w:sz w:val="24"/>
                <w:szCs w:val="24"/>
              </w:rPr>
              <w:t>качеством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 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EE605E" w:rsidTr="007845E1">
        <w:trPr>
          <w:trHeight w:val="6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8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 2. Способствование проведению муниципальных и региональных мероприятий в сфере образования</w:t>
            </w:r>
          </w:p>
        </w:tc>
      </w:tr>
      <w:tr w:rsidR="00EE605E" w:rsidTr="00734A6A">
        <w:trPr>
          <w:trHeight w:val="37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 w:rsidRPr="00A57D89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качеством оказания социально-психологической и педагогической помощи детям, </w:t>
            </w:r>
            <w:r w:rsidRPr="004B675F">
              <w:rPr>
                <w:rFonts w:ascii="Times New Roman" w:hAnsi="Times New Roman"/>
                <w:sz w:val="24"/>
                <w:szCs w:val="24"/>
              </w:rPr>
              <w:t xml:space="preserve">родителям, </w:t>
            </w:r>
            <w:r>
              <w:rPr>
                <w:rFonts w:ascii="Times New Roman" w:hAnsi="Times New Roman"/>
                <w:sz w:val="24"/>
                <w:szCs w:val="24"/>
              </w:rPr>
              <w:t>педагогам (от числа опрошенных)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E605E" w:rsidTr="007845E1">
        <w:trPr>
          <w:trHeight w:val="33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8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605E" w:rsidRDefault="00EE605E" w:rsidP="0043271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3. Осуществление комплекса мер по профилактике суицидальных попыток среди несовершеннолетних и оздоровлению детей</w:t>
            </w:r>
          </w:p>
        </w:tc>
      </w:tr>
      <w:tr w:rsidR="00EE605E" w:rsidTr="007845E1">
        <w:trPr>
          <w:trHeight w:val="67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Pr="00A57D89" w:rsidRDefault="00EE605E" w:rsidP="004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D89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57D89">
              <w:rPr>
                <w:rFonts w:ascii="Times New Roman" w:hAnsi="Times New Roman"/>
                <w:sz w:val="24"/>
                <w:szCs w:val="24"/>
              </w:rPr>
              <w:t xml:space="preserve"> до 18 лет, охваченных  мероприятиями по оздоровлению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03A">
              <w:rPr>
                <w:rFonts w:ascii="Times New Roman" w:hAnsi="Times New Roman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E605E" w:rsidTr="007845E1">
        <w:trPr>
          <w:trHeight w:val="67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5E" w:rsidRPr="00E4203A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5E" w:rsidRPr="00E4203A" w:rsidRDefault="00EE605E" w:rsidP="004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3A">
              <w:rPr>
                <w:rFonts w:ascii="Times New Roman" w:hAnsi="Times New Roman"/>
                <w:sz w:val="24"/>
                <w:szCs w:val="24"/>
              </w:rPr>
              <w:t>Доля муниципальных и региональных мероприятий, проведенных с педагогами и детьми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5E" w:rsidRDefault="00EE605E" w:rsidP="004327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</w:tbl>
    <w:p w:rsidR="00EE605E" w:rsidRPr="005F1ABB" w:rsidRDefault="00EE605E" w:rsidP="00432719">
      <w:pPr>
        <w:tabs>
          <w:tab w:val="left" w:pos="2580"/>
        </w:tabs>
      </w:pPr>
    </w:p>
    <w:sectPr w:rsidR="00EE605E" w:rsidRPr="005F1ABB" w:rsidSect="00432719">
      <w:type w:val="nextColumn"/>
      <w:pgSz w:w="11907" w:h="16839" w:code="9"/>
      <w:pgMar w:top="1134" w:right="851" w:bottom="1134" w:left="1701" w:header="720" w:footer="720" w:gutter="0"/>
      <w:pgNumType w:start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5E" w:rsidRDefault="00EE605E">
      <w:pPr>
        <w:spacing w:after="0" w:line="240" w:lineRule="auto"/>
      </w:pPr>
      <w:r>
        <w:separator/>
      </w:r>
    </w:p>
  </w:endnote>
  <w:endnote w:type="continuationSeparator" w:id="1">
    <w:p w:rsidR="00EE605E" w:rsidRDefault="00EE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5E" w:rsidRDefault="00EE605E">
      <w:pPr>
        <w:spacing w:after="0" w:line="240" w:lineRule="auto"/>
      </w:pPr>
      <w:r>
        <w:separator/>
      </w:r>
    </w:p>
  </w:footnote>
  <w:footnote w:type="continuationSeparator" w:id="1">
    <w:p w:rsidR="00EE605E" w:rsidRDefault="00EE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5E" w:rsidRDefault="00EE605E" w:rsidP="004A3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05E" w:rsidRDefault="00EE60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716"/>
    <w:rsid w:val="00010856"/>
    <w:rsid w:val="000117BD"/>
    <w:rsid w:val="00054A38"/>
    <w:rsid w:val="00093CF2"/>
    <w:rsid w:val="000C3763"/>
    <w:rsid w:val="000E0151"/>
    <w:rsid w:val="000F1B50"/>
    <w:rsid w:val="00117297"/>
    <w:rsid w:val="00122689"/>
    <w:rsid w:val="001263F7"/>
    <w:rsid w:val="001765F2"/>
    <w:rsid w:val="00193158"/>
    <w:rsid w:val="001D6716"/>
    <w:rsid w:val="001F328E"/>
    <w:rsid w:val="00210D26"/>
    <w:rsid w:val="002149CD"/>
    <w:rsid w:val="002167DD"/>
    <w:rsid w:val="0022220F"/>
    <w:rsid w:val="00251448"/>
    <w:rsid w:val="002547CC"/>
    <w:rsid w:val="00270508"/>
    <w:rsid w:val="00295251"/>
    <w:rsid w:val="002B2FB1"/>
    <w:rsid w:val="002B6C95"/>
    <w:rsid w:val="002C4E36"/>
    <w:rsid w:val="002D1943"/>
    <w:rsid w:val="003136D0"/>
    <w:rsid w:val="003233EE"/>
    <w:rsid w:val="00326488"/>
    <w:rsid w:val="00342F4A"/>
    <w:rsid w:val="0035062C"/>
    <w:rsid w:val="00353326"/>
    <w:rsid w:val="00372F19"/>
    <w:rsid w:val="00384D40"/>
    <w:rsid w:val="0039740A"/>
    <w:rsid w:val="003B3220"/>
    <w:rsid w:val="003D35D8"/>
    <w:rsid w:val="003D3822"/>
    <w:rsid w:val="00413525"/>
    <w:rsid w:val="004206A6"/>
    <w:rsid w:val="00432719"/>
    <w:rsid w:val="00440A08"/>
    <w:rsid w:val="004643DE"/>
    <w:rsid w:val="00464406"/>
    <w:rsid w:val="00476199"/>
    <w:rsid w:val="004928F3"/>
    <w:rsid w:val="004A0E64"/>
    <w:rsid w:val="004A1990"/>
    <w:rsid w:val="004A3A7E"/>
    <w:rsid w:val="004B675F"/>
    <w:rsid w:val="004D2D8A"/>
    <w:rsid w:val="004D5DCE"/>
    <w:rsid w:val="004E7F36"/>
    <w:rsid w:val="00502346"/>
    <w:rsid w:val="00523281"/>
    <w:rsid w:val="00591970"/>
    <w:rsid w:val="00591F78"/>
    <w:rsid w:val="00594D49"/>
    <w:rsid w:val="005D11AE"/>
    <w:rsid w:val="005D2565"/>
    <w:rsid w:val="005F1ABB"/>
    <w:rsid w:val="00603DE5"/>
    <w:rsid w:val="00624EBE"/>
    <w:rsid w:val="00637898"/>
    <w:rsid w:val="006424BE"/>
    <w:rsid w:val="006534BD"/>
    <w:rsid w:val="006E109E"/>
    <w:rsid w:val="006E5651"/>
    <w:rsid w:val="006F6504"/>
    <w:rsid w:val="007026B7"/>
    <w:rsid w:val="00712102"/>
    <w:rsid w:val="00734A6A"/>
    <w:rsid w:val="00740F29"/>
    <w:rsid w:val="00766C05"/>
    <w:rsid w:val="007673BB"/>
    <w:rsid w:val="00771543"/>
    <w:rsid w:val="007845E1"/>
    <w:rsid w:val="00784A5C"/>
    <w:rsid w:val="007872EA"/>
    <w:rsid w:val="00790F58"/>
    <w:rsid w:val="007916FC"/>
    <w:rsid w:val="007965D7"/>
    <w:rsid w:val="007A3638"/>
    <w:rsid w:val="007A64F6"/>
    <w:rsid w:val="007C515F"/>
    <w:rsid w:val="007E3577"/>
    <w:rsid w:val="007F0B66"/>
    <w:rsid w:val="007F3E49"/>
    <w:rsid w:val="00835A2D"/>
    <w:rsid w:val="00840113"/>
    <w:rsid w:val="0084570B"/>
    <w:rsid w:val="008807DB"/>
    <w:rsid w:val="009132EB"/>
    <w:rsid w:val="009335F7"/>
    <w:rsid w:val="009A08BF"/>
    <w:rsid w:val="009A60E8"/>
    <w:rsid w:val="009B62C0"/>
    <w:rsid w:val="009B6D88"/>
    <w:rsid w:val="009C0B7A"/>
    <w:rsid w:val="009C0C32"/>
    <w:rsid w:val="009D2B5D"/>
    <w:rsid w:val="009E21CA"/>
    <w:rsid w:val="00A05E13"/>
    <w:rsid w:val="00A06356"/>
    <w:rsid w:val="00A40D78"/>
    <w:rsid w:val="00A439C0"/>
    <w:rsid w:val="00A53F40"/>
    <w:rsid w:val="00A57D89"/>
    <w:rsid w:val="00A710B0"/>
    <w:rsid w:val="00AB113F"/>
    <w:rsid w:val="00AC11C3"/>
    <w:rsid w:val="00AD22B3"/>
    <w:rsid w:val="00AE2D79"/>
    <w:rsid w:val="00B06A19"/>
    <w:rsid w:val="00B15C18"/>
    <w:rsid w:val="00B303BD"/>
    <w:rsid w:val="00B44398"/>
    <w:rsid w:val="00B6232E"/>
    <w:rsid w:val="00B7159B"/>
    <w:rsid w:val="00B71953"/>
    <w:rsid w:val="00BB336E"/>
    <w:rsid w:val="00BE66F8"/>
    <w:rsid w:val="00C0311F"/>
    <w:rsid w:val="00C27755"/>
    <w:rsid w:val="00C45902"/>
    <w:rsid w:val="00C8664A"/>
    <w:rsid w:val="00C92CD4"/>
    <w:rsid w:val="00CC10EE"/>
    <w:rsid w:val="00CF764A"/>
    <w:rsid w:val="00D00726"/>
    <w:rsid w:val="00D0680B"/>
    <w:rsid w:val="00D24F93"/>
    <w:rsid w:val="00D27131"/>
    <w:rsid w:val="00D74A12"/>
    <w:rsid w:val="00DA4323"/>
    <w:rsid w:val="00DB055F"/>
    <w:rsid w:val="00DD71D1"/>
    <w:rsid w:val="00DE304F"/>
    <w:rsid w:val="00DE4DA0"/>
    <w:rsid w:val="00E07FD5"/>
    <w:rsid w:val="00E16A83"/>
    <w:rsid w:val="00E4101C"/>
    <w:rsid w:val="00E4203A"/>
    <w:rsid w:val="00E50885"/>
    <w:rsid w:val="00E63720"/>
    <w:rsid w:val="00EA0EA1"/>
    <w:rsid w:val="00EB10DD"/>
    <w:rsid w:val="00EB6EDF"/>
    <w:rsid w:val="00EE605E"/>
    <w:rsid w:val="00F21866"/>
    <w:rsid w:val="00F24170"/>
    <w:rsid w:val="00F347DF"/>
    <w:rsid w:val="00F44984"/>
    <w:rsid w:val="00F5617B"/>
    <w:rsid w:val="00F709B5"/>
    <w:rsid w:val="00F81982"/>
    <w:rsid w:val="00F84786"/>
    <w:rsid w:val="00F92A21"/>
    <w:rsid w:val="00FA77DC"/>
    <w:rsid w:val="00FB107C"/>
    <w:rsid w:val="00FB65AF"/>
    <w:rsid w:val="00FB7096"/>
    <w:rsid w:val="00FB787C"/>
    <w:rsid w:val="00FD3BA8"/>
    <w:rsid w:val="00FD58AE"/>
    <w:rsid w:val="00FE6D6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9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424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24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24B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42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1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A0EA1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E0151"/>
    <w:pPr>
      <w:spacing w:after="0" w:line="240" w:lineRule="auto"/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A7E"/>
    <w:rPr>
      <w:rFonts w:ascii="Calibri" w:hAnsi="Calibri" w:cs="Times New Roman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3A7E"/>
    <w:rPr>
      <w:rFonts w:ascii="Calibri" w:hAnsi="Calibri" w:cs="Times New Roman"/>
      <w:sz w:val="20"/>
      <w:szCs w:val="20"/>
      <w:lang/>
    </w:rPr>
  </w:style>
  <w:style w:type="paragraph" w:styleId="CommentText">
    <w:name w:val="annotation text"/>
    <w:basedOn w:val="Normal"/>
    <w:link w:val="CommentTextChar"/>
    <w:uiPriority w:val="99"/>
    <w:semiHidden/>
    <w:rsid w:val="004A3A7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42A79"/>
    <w:rPr>
      <w:rFonts w:eastAsia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3A7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3A7E"/>
    <w:pPr>
      <w:spacing w:line="276" w:lineRule="auto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42A79"/>
    <w:rPr>
      <w:rFonts w:eastAsia="Times New Roman"/>
      <w:b/>
      <w:bCs/>
    </w:rPr>
  </w:style>
  <w:style w:type="character" w:customStyle="1" w:styleId="a">
    <w:name w:val="Основной текст_"/>
    <w:link w:val="4"/>
    <w:uiPriority w:val="99"/>
    <w:locked/>
    <w:rsid w:val="004A3A7E"/>
    <w:rPr>
      <w:rFonts w:ascii="Times New Roman" w:hAnsi="Times New Roman"/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A3A7E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eastAsia="Calibri" w:hAnsi="Times New Roman"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4A3A7E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A3A7E"/>
    <w:pPr>
      <w:widowControl w:val="0"/>
      <w:shd w:val="clear" w:color="auto" w:fill="FFFFFF"/>
      <w:spacing w:before="720" w:after="0" w:line="320" w:lineRule="exact"/>
      <w:jc w:val="center"/>
    </w:pPr>
    <w:rPr>
      <w:rFonts w:eastAsia="Calibri"/>
      <w:b/>
      <w:bCs/>
      <w:sz w:val="26"/>
      <w:szCs w:val="26"/>
    </w:rPr>
  </w:style>
  <w:style w:type="paragraph" w:customStyle="1" w:styleId="2">
    <w:name w:val="Абзац списка2"/>
    <w:basedOn w:val="Normal"/>
    <w:uiPriority w:val="99"/>
    <w:rsid w:val="00B7159B"/>
    <w:pPr>
      <w:spacing w:after="0" w:line="240" w:lineRule="auto"/>
      <w:ind w:left="720"/>
    </w:pPr>
    <w:rPr>
      <w:sz w:val="24"/>
      <w:szCs w:val="24"/>
    </w:rPr>
  </w:style>
  <w:style w:type="paragraph" w:customStyle="1" w:styleId="3">
    <w:name w:val="Абзац списка3"/>
    <w:basedOn w:val="Normal"/>
    <w:uiPriority w:val="99"/>
    <w:rsid w:val="009132EB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132EB"/>
    <w:pPr>
      <w:spacing w:before="30" w:after="3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913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132EB"/>
    <w:rPr>
      <w:rFonts w:cs="Times New Roman"/>
      <w:sz w:val="16"/>
    </w:rPr>
  </w:style>
  <w:style w:type="table" w:styleId="TableGrid">
    <w:name w:val="Table Grid"/>
    <w:basedOn w:val="TableNormal"/>
    <w:uiPriority w:val="99"/>
    <w:rsid w:val="009132E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9132E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9132EB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character" w:styleId="Strong">
    <w:name w:val="Strong"/>
    <w:basedOn w:val="DefaultParagraphFont"/>
    <w:uiPriority w:val="99"/>
    <w:qFormat/>
    <w:rsid w:val="009132EB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9132EB"/>
    <w:rPr>
      <w:rFonts w:cs="Times New Roman"/>
    </w:rPr>
  </w:style>
  <w:style w:type="paragraph" w:styleId="NoSpacing">
    <w:name w:val="No Spacing"/>
    <w:uiPriority w:val="99"/>
    <w:qFormat/>
    <w:rsid w:val="009132E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86;&#1073;%20&#1091;&#1090;&#1074;&#1077;&#1088;&#1078;&#1076;&#1077;&#1085;&#1080;&#1080;%20&#1084;&#1077;&#1088;&#1086;&#1087;&#1088;&#1080;&#1103;&#1090;&#1080;&#1081;%20&#1087;&#1086;%20&#1087;&#1086;&#1076;&#1075;&#1086;&#1090;&#1086;&#1074;&#1082;&#1077;%20&#1075;&#1088;&#1072;&#1078;&#1076;&#1072;&#1085;%20&#1087;&#1086;%20&#1086;&#1089;&#1085;&#1086;&#1074;&#1072;&#1084;%20&#1074;&#1086;&#1077;&#1085;&#1085;&#1086;&#1081;%20&#1089;&#1083;&#1091;%25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3244</TotalTime>
  <Pages>15</Pages>
  <Words>3766</Words>
  <Characters>21472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Орготдел</cp:lastModifiedBy>
  <cp:revision>11</cp:revision>
  <cp:lastPrinted>2018-03-23T06:25:00Z</cp:lastPrinted>
  <dcterms:created xsi:type="dcterms:W3CDTF">2018-01-17T02:13:00Z</dcterms:created>
  <dcterms:modified xsi:type="dcterms:W3CDTF">2018-03-28T07:19:00Z</dcterms:modified>
</cp:coreProperties>
</file>