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C0" w:rsidRPr="00F41CB3" w:rsidRDefault="008435C0" w:rsidP="003916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5C0" w:rsidRPr="00272516" w:rsidRDefault="008435C0" w:rsidP="00272516">
      <w:pPr>
        <w:pStyle w:val="Heading7"/>
      </w:pPr>
      <w:r w:rsidRPr="00272516">
        <w:t>Д У М А</w:t>
      </w:r>
    </w:p>
    <w:p w:rsidR="008435C0" w:rsidRPr="00272516" w:rsidRDefault="008435C0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:rsidR="008435C0" w:rsidRPr="00272516" w:rsidRDefault="008435C0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«Жигаловский район»</w:t>
      </w:r>
    </w:p>
    <w:p w:rsidR="008435C0" w:rsidRPr="00272516" w:rsidRDefault="008435C0" w:rsidP="00272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516">
        <w:rPr>
          <w:rFonts w:ascii="Times New Roman" w:hAnsi="Times New Roman"/>
          <w:b/>
          <w:sz w:val="28"/>
          <w:szCs w:val="28"/>
        </w:rPr>
        <w:t>пятый созыв</w:t>
      </w:r>
    </w:p>
    <w:p w:rsidR="008435C0" w:rsidRPr="00272516" w:rsidRDefault="008435C0" w:rsidP="00272516">
      <w:pPr>
        <w:pStyle w:val="Heading2"/>
        <w:rPr>
          <w:sz w:val="40"/>
          <w:szCs w:val="40"/>
        </w:rPr>
      </w:pPr>
      <w:r w:rsidRPr="00272516">
        <w:rPr>
          <w:sz w:val="40"/>
          <w:szCs w:val="40"/>
        </w:rPr>
        <w:t>Р Е Ш Е Н И Е</w:t>
      </w:r>
    </w:p>
    <w:p w:rsidR="008435C0" w:rsidRPr="003B536A" w:rsidRDefault="008435C0" w:rsidP="003B5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C0" w:rsidRDefault="008435C0" w:rsidP="008A2791">
      <w:pPr>
        <w:jc w:val="both"/>
        <w:rPr>
          <w:rFonts w:ascii="Times New Roman" w:hAnsi="Times New Roman"/>
          <w:sz w:val="28"/>
          <w:szCs w:val="28"/>
        </w:rPr>
      </w:pPr>
      <w:r w:rsidRPr="008A2791">
        <w:rPr>
          <w:rFonts w:ascii="Times New Roman" w:hAnsi="Times New Roman"/>
          <w:b/>
          <w:sz w:val="24"/>
        </w:rPr>
        <w:t>“</w:t>
      </w:r>
      <w:smartTag w:uri="urn:schemas-microsoft-com:office:smarttags" w:element="metricconverter">
        <w:smartTagPr>
          <w:attr w:name="ProductID" w:val="30”"/>
        </w:smartTagPr>
        <w:r w:rsidRPr="008A2791">
          <w:rPr>
            <w:rFonts w:ascii="Times New Roman" w:hAnsi="Times New Roman"/>
            <w:b/>
            <w:sz w:val="24"/>
          </w:rPr>
          <w:t>30”</w:t>
        </w:r>
      </w:smartTag>
      <w:r w:rsidRPr="008A2791">
        <w:rPr>
          <w:rFonts w:ascii="Times New Roman" w:hAnsi="Times New Roman"/>
          <w:b/>
          <w:sz w:val="24"/>
        </w:rPr>
        <w:t xml:space="preserve"> апреля  </w:t>
      </w:r>
      <w:smartTag w:uri="urn:schemas-microsoft-com:office:smarttags" w:element="metricconverter">
        <w:smartTagPr>
          <w:attr w:name="ProductID" w:val="2014 г"/>
        </w:smartTagPr>
        <w:r w:rsidRPr="008A2791">
          <w:rPr>
            <w:rFonts w:ascii="Times New Roman" w:hAnsi="Times New Roman"/>
            <w:b/>
            <w:sz w:val="24"/>
          </w:rPr>
          <w:t>2014 г</w:t>
        </w:r>
      </w:smartTag>
      <w:r w:rsidRPr="008A2791">
        <w:rPr>
          <w:rFonts w:ascii="Times New Roman" w:hAnsi="Times New Roman"/>
          <w:b/>
          <w:sz w:val="24"/>
        </w:rPr>
        <w:t>. №107</w:t>
      </w:r>
      <w:r w:rsidRPr="008A2791">
        <w:rPr>
          <w:rFonts w:ascii="Times New Roman" w:hAnsi="Times New Roman"/>
          <w:sz w:val="28"/>
          <w:szCs w:val="28"/>
        </w:rPr>
        <w:t xml:space="preserve"> </w:t>
      </w:r>
    </w:p>
    <w:p w:rsidR="008435C0" w:rsidRDefault="008435C0" w:rsidP="008A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02F">
        <w:rPr>
          <w:rFonts w:ascii="Times New Roman" w:hAnsi="Times New Roman"/>
          <w:sz w:val="28"/>
          <w:szCs w:val="28"/>
        </w:rPr>
        <w:t xml:space="preserve">О наградах и поощрениях </w:t>
      </w:r>
    </w:p>
    <w:p w:rsidR="008435C0" w:rsidRDefault="008435C0" w:rsidP="008A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02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435C0" w:rsidRDefault="008435C0" w:rsidP="008A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02F">
        <w:rPr>
          <w:rFonts w:ascii="Times New Roman" w:hAnsi="Times New Roman"/>
          <w:sz w:val="28"/>
          <w:szCs w:val="28"/>
        </w:rPr>
        <w:t>«Жигаловский район»</w:t>
      </w:r>
    </w:p>
    <w:p w:rsidR="008435C0" w:rsidRPr="008A2791" w:rsidRDefault="008435C0" w:rsidP="008A279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547">
        <w:rPr>
          <w:rFonts w:ascii="Times New Roman" w:hAnsi="Times New Roman"/>
          <w:sz w:val="28"/>
          <w:szCs w:val="28"/>
        </w:rPr>
        <w:t xml:space="preserve">В целях признания заслуг граждан за деятельность, способствующую развитию муниципального образования «Жигаловский район», повышению его авторитета и престижа и дальнейшего совершенствования порядка награждения и поощрения граждан, руководствуясь </w:t>
      </w:r>
      <w:hyperlink r:id="rId6" w:history="1">
        <w:r w:rsidRPr="008F4547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8F4547">
        <w:rPr>
          <w:rFonts w:ascii="Times New Roman" w:hAnsi="Times New Roman"/>
          <w:sz w:val="28"/>
          <w:szCs w:val="28"/>
        </w:rPr>
        <w:t xml:space="preserve"> от 6.10.2003 года №131-ФЗ «Об общих принципах организации местного самоуправления в Российской Федерации», </w:t>
      </w:r>
      <w:hyperlink r:id="rId7" w:history="1">
        <w:r w:rsidRPr="008F4547">
          <w:rPr>
            <w:rStyle w:val="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8F454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, Дума </w:t>
      </w:r>
      <w:r w:rsidRPr="003B536A">
        <w:rPr>
          <w:rFonts w:ascii="Times New Roman" w:hAnsi="Times New Roman"/>
          <w:sz w:val="28"/>
          <w:szCs w:val="28"/>
          <w:lang w:eastAsia="ru-RU"/>
        </w:rPr>
        <w:t>муниципального образования «Жигаловский район»,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5C0" w:rsidRPr="003B536A" w:rsidRDefault="008435C0" w:rsidP="003B53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B536A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РЕШИЛА:</w:t>
      </w:r>
    </w:p>
    <w:p w:rsidR="008435C0" w:rsidRPr="003B536A" w:rsidRDefault="008435C0" w:rsidP="003B5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35C0" w:rsidRPr="003B536A" w:rsidRDefault="008435C0" w:rsidP="003B53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sub_1"/>
      <w:r w:rsidRPr="003B536A">
        <w:rPr>
          <w:rFonts w:ascii="Times New Roman" w:hAnsi="Times New Roman"/>
          <w:sz w:val="28"/>
          <w:szCs w:val="28"/>
        </w:rPr>
        <w:t>1. Утвердить:</w:t>
      </w:r>
    </w:p>
    <w:p w:rsidR="008435C0" w:rsidRPr="002846AB" w:rsidRDefault="008435C0" w:rsidP="0028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2846AB">
        <w:rPr>
          <w:rFonts w:ascii="Times New Roman" w:hAnsi="Times New Roman"/>
          <w:sz w:val="28"/>
          <w:szCs w:val="28"/>
        </w:rPr>
        <w:t>1.1. Положение о наградах</w:t>
      </w:r>
      <w:r>
        <w:rPr>
          <w:rFonts w:ascii="Times New Roman" w:hAnsi="Times New Roman"/>
          <w:sz w:val="28"/>
          <w:szCs w:val="28"/>
        </w:rPr>
        <w:t xml:space="preserve"> и поощрениях</w:t>
      </w:r>
      <w:r w:rsidRPr="002846AB">
        <w:rPr>
          <w:rFonts w:ascii="Times New Roman" w:hAnsi="Times New Roman"/>
          <w:sz w:val="28"/>
          <w:szCs w:val="28"/>
        </w:rPr>
        <w:t xml:space="preserve"> муниципального образования «Жигаловский район»  (</w:t>
      </w:r>
      <w:hyperlink w:anchor="sub_9991" w:history="1">
        <w:r w:rsidRPr="002846AB">
          <w:rPr>
            <w:rStyle w:val="a"/>
            <w:rFonts w:ascii="Times New Roman" w:hAnsi="Times New Roman"/>
            <w:color w:val="auto"/>
            <w:sz w:val="28"/>
            <w:szCs w:val="28"/>
          </w:rPr>
          <w:t>приложение 1</w:t>
        </w:r>
      </w:hyperlink>
      <w:r w:rsidRPr="002846AB">
        <w:rPr>
          <w:rFonts w:ascii="Times New Roman" w:hAnsi="Times New Roman"/>
          <w:sz w:val="28"/>
          <w:szCs w:val="28"/>
        </w:rPr>
        <w:t>).</w:t>
      </w:r>
    </w:p>
    <w:p w:rsidR="008435C0" w:rsidRDefault="008435C0" w:rsidP="0028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3"/>
      <w:bookmarkEnd w:id="1"/>
      <w:r w:rsidRPr="002846AB">
        <w:rPr>
          <w:rFonts w:ascii="Times New Roman" w:hAnsi="Times New Roman"/>
          <w:sz w:val="28"/>
          <w:szCs w:val="28"/>
        </w:rPr>
        <w:t xml:space="preserve">1.2. Положение об Общественном совете по наградам при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846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«Жигаловский район» </w:t>
      </w:r>
      <w:r w:rsidRPr="002846AB">
        <w:rPr>
          <w:rFonts w:ascii="Times New Roman" w:hAnsi="Times New Roman"/>
          <w:sz w:val="28"/>
          <w:szCs w:val="28"/>
        </w:rPr>
        <w:t xml:space="preserve">(приложение </w:t>
      </w:r>
      <w:hyperlink w:anchor="sub_9993" w:history="1">
        <w:r w:rsidRPr="002846AB">
          <w:rPr>
            <w:rStyle w:val="a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2846AB">
        <w:rPr>
          <w:rFonts w:ascii="Times New Roman" w:hAnsi="Times New Roman"/>
          <w:sz w:val="28"/>
          <w:szCs w:val="28"/>
        </w:rPr>
        <w:t>).</w:t>
      </w:r>
    </w:p>
    <w:p w:rsidR="008435C0" w:rsidRDefault="008435C0" w:rsidP="00583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Думы муниципального образования «Жигаловский район» от 19.12.2011 года №226 «Об утверждении Положения «О звании «Почетный гражданин Жигаловского района».</w:t>
      </w:r>
    </w:p>
    <w:bookmarkEnd w:id="2"/>
    <w:p w:rsidR="008435C0" w:rsidRPr="002846AB" w:rsidRDefault="008435C0" w:rsidP="00284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846AB">
        <w:rPr>
          <w:rFonts w:ascii="Times New Roman" w:hAnsi="Times New Roman"/>
          <w:sz w:val="28"/>
          <w:szCs w:val="28"/>
          <w:lang w:eastAsia="ru-RU"/>
        </w:rPr>
        <w:t>. Опубликовать настоящее решение в газете «Ленская новь»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8435C0" w:rsidRPr="002846AB" w:rsidRDefault="008435C0" w:rsidP="00583A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5C0" w:rsidRPr="002846AB" w:rsidRDefault="008435C0" w:rsidP="002846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AB">
        <w:rPr>
          <w:rFonts w:ascii="Times New Roman" w:hAnsi="Times New Roman"/>
          <w:sz w:val="28"/>
          <w:szCs w:val="28"/>
          <w:lang w:eastAsia="ru-RU"/>
        </w:rPr>
        <w:t xml:space="preserve">Председатель Думы муниципального образования </w:t>
      </w:r>
    </w:p>
    <w:p w:rsidR="008435C0" w:rsidRPr="002846AB" w:rsidRDefault="008435C0" w:rsidP="002846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«Жигаловский </w:t>
      </w:r>
      <w:r w:rsidRPr="002846AB">
        <w:rPr>
          <w:rFonts w:ascii="Times New Roman" w:hAnsi="Times New Roman"/>
          <w:sz w:val="28"/>
          <w:szCs w:val="28"/>
          <w:lang w:eastAsia="ru-RU"/>
        </w:rPr>
        <w:t xml:space="preserve">район»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846AB">
        <w:rPr>
          <w:rFonts w:ascii="Times New Roman" w:hAnsi="Times New Roman"/>
          <w:sz w:val="28"/>
          <w:szCs w:val="28"/>
          <w:lang w:eastAsia="ru-RU"/>
        </w:rPr>
        <w:t>А.Ю. Дягилев</w:t>
      </w:r>
    </w:p>
    <w:p w:rsidR="008435C0" w:rsidRPr="002846AB" w:rsidRDefault="008435C0" w:rsidP="002846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5C0" w:rsidRPr="002846AB" w:rsidRDefault="008435C0" w:rsidP="002846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6AB">
        <w:rPr>
          <w:rFonts w:ascii="Times New Roman" w:hAnsi="Times New Roman"/>
          <w:sz w:val="28"/>
          <w:szCs w:val="28"/>
          <w:lang w:eastAsia="ru-RU"/>
        </w:rPr>
        <w:t xml:space="preserve">Мэр муниципального образования  </w:t>
      </w:r>
    </w:p>
    <w:p w:rsidR="008435C0" w:rsidRPr="002846AB" w:rsidRDefault="008435C0" w:rsidP="002846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«Жигаловский </w:t>
      </w:r>
      <w:r w:rsidRPr="002846AB">
        <w:rPr>
          <w:rFonts w:ascii="Times New Roman" w:hAnsi="Times New Roman"/>
          <w:sz w:val="28"/>
          <w:szCs w:val="28"/>
          <w:lang w:eastAsia="ru-RU"/>
        </w:rPr>
        <w:t xml:space="preserve">район»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И.Н.</w:t>
      </w:r>
      <w:r w:rsidRPr="002846AB">
        <w:rPr>
          <w:rFonts w:ascii="Times New Roman" w:hAnsi="Times New Roman"/>
          <w:sz w:val="28"/>
          <w:szCs w:val="28"/>
          <w:lang w:eastAsia="ru-RU"/>
        </w:rPr>
        <w:t>Федоровский</w:t>
      </w:r>
    </w:p>
    <w:p w:rsidR="008435C0" w:rsidRDefault="008435C0" w:rsidP="008F454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8435C0" w:rsidRDefault="008435C0" w:rsidP="008F454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8435C0" w:rsidRDefault="008435C0" w:rsidP="008F454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8435C0" w:rsidRDefault="008435C0" w:rsidP="008F454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</w:p>
    <w:p w:rsidR="008435C0" w:rsidRPr="00076A27" w:rsidRDefault="008435C0" w:rsidP="008F454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076A27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8435C0" w:rsidRPr="00076A27" w:rsidRDefault="008435C0" w:rsidP="008F454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076A27">
        <w:rPr>
          <w:rFonts w:ascii="Times New Roman" w:hAnsi="Times New Roman"/>
          <w:sz w:val="28"/>
          <w:szCs w:val="28"/>
          <w:lang w:eastAsia="ru-RU"/>
        </w:rPr>
        <w:t xml:space="preserve">к решению Думы </w:t>
      </w:r>
    </w:p>
    <w:p w:rsidR="008435C0" w:rsidRPr="00076A27" w:rsidRDefault="008435C0" w:rsidP="008F454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076A27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8435C0" w:rsidRPr="00076A27" w:rsidRDefault="008435C0" w:rsidP="008F454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076A27">
        <w:rPr>
          <w:rFonts w:ascii="Times New Roman" w:hAnsi="Times New Roman"/>
          <w:sz w:val="28"/>
          <w:szCs w:val="28"/>
          <w:lang w:eastAsia="ru-RU"/>
        </w:rPr>
        <w:t xml:space="preserve"> «Жигаловский район»</w:t>
      </w:r>
    </w:p>
    <w:p w:rsidR="008435C0" w:rsidRPr="00076A27" w:rsidRDefault="008435C0" w:rsidP="008F454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«30» апреля</w:t>
      </w:r>
      <w:r w:rsidRPr="00076A27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76A27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076A27">
        <w:rPr>
          <w:rFonts w:ascii="Times New Roman" w:hAnsi="Times New Roman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sz w:val="28"/>
          <w:szCs w:val="28"/>
          <w:lang w:eastAsia="ru-RU"/>
        </w:rPr>
        <w:t>107</w:t>
      </w:r>
    </w:p>
    <w:p w:rsidR="008435C0" w:rsidRPr="00F41CB3" w:rsidRDefault="008435C0" w:rsidP="00E41396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35C0" w:rsidRDefault="008435C0" w:rsidP="00E413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35C0" w:rsidRPr="003B536A" w:rsidRDefault="008435C0" w:rsidP="003B536A">
      <w:pPr>
        <w:pStyle w:val="Heading1"/>
        <w:spacing w:before="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3B536A">
        <w:rPr>
          <w:rFonts w:ascii="Times New Roman" w:hAnsi="Times New Roman"/>
          <w:color w:val="auto"/>
        </w:rPr>
        <w:t>Положение о наградах</w:t>
      </w:r>
      <w:r>
        <w:rPr>
          <w:rFonts w:ascii="Times New Roman" w:hAnsi="Times New Roman"/>
          <w:color w:val="auto"/>
        </w:rPr>
        <w:t xml:space="preserve"> и поощрениях</w:t>
      </w:r>
      <w:r w:rsidRPr="003B536A">
        <w:rPr>
          <w:rFonts w:ascii="Times New Roman" w:hAnsi="Times New Roman"/>
          <w:color w:val="auto"/>
        </w:rPr>
        <w:br/>
        <w:t>муниципального образования</w:t>
      </w:r>
      <w:r>
        <w:rPr>
          <w:rFonts w:ascii="Times New Roman" w:hAnsi="Times New Roman"/>
          <w:color w:val="auto"/>
        </w:rPr>
        <w:t xml:space="preserve"> «Жигаловский район»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5C0" w:rsidRPr="003B536A" w:rsidRDefault="008435C0" w:rsidP="003B536A">
      <w:pPr>
        <w:pStyle w:val="Heading1"/>
        <w:spacing w:before="0" w:line="240" w:lineRule="auto"/>
        <w:ind w:firstLine="709"/>
        <w:jc w:val="center"/>
        <w:rPr>
          <w:rFonts w:ascii="Times New Roman" w:hAnsi="Times New Roman"/>
          <w:color w:val="auto"/>
        </w:rPr>
      </w:pPr>
      <w:bookmarkStart w:id="3" w:name="sub_100"/>
      <w:r>
        <w:rPr>
          <w:rFonts w:ascii="Times New Roman" w:hAnsi="Times New Roman"/>
          <w:color w:val="auto"/>
        </w:rPr>
        <w:t>1.</w:t>
      </w:r>
      <w:r w:rsidRPr="003B536A">
        <w:rPr>
          <w:rFonts w:ascii="Times New Roman" w:hAnsi="Times New Roman"/>
          <w:color w:val="auto"/>
        </w:rPr>
        <w:t xml:space="preserve"> Общие положения</w:t>
      </w:r>
    </w:p>
    <w:bookmarkEnd w:id="3"/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"/>
      <w:r w:rsidRPr="003B536A">
        <w:rPr>
          <w:rFonts w:ascii="Times New Roman" w:hAnsi="Times New Roman"/>
          <w:sz w:val="28"/>
          <w:szCs w:val="28"/>
        </w:rPr>
        <w:t>1.1. Настоящее Положение о наградах</w:t>
      </w:r>
      <w:r>
        <w:rPr>
          <w:rFonts w:ascii="Times New Roman" w:hAnsi="Times New Roman"/>
          <w:sz w:val="28"/>
          <w:szCs w:val="28"/>
        </w:rPr>
        <w:t xml:space="preserve"> и поощрениях</w:t>
      </w:r>
      <w:r w:rsidRPr="003B536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 (далее - Положение) устанавливает виды награждений</w:t>
      </w:r>
      <w:r>
        <w:rPr>
          <w:rFonts w:ascii="Times New Roman" w:hAnsi="Times New Roman"/>
          <w:sz w:val="28"/>
          <w:szCs w:val="28"/>
        </w:rPr>
        <w:t xml:space="preserve"> и поощрений</w:t>
      </w:r>
      <w:r w:rsidRPr="003B536A">
        <w:rPr>
          <w:rFonts w:ascii="Times New Roman" w:hAnsi="Times New Roman"/>
          <w:sz w:val="28"/>
          <w:szCs w:val="28"/>
        </w:rPr>
        <w:t>, основания и порядок награждения</w:t>
      </w:r>
      <w:r>
        <w:rPr>
          <w:rFonts w:ascii="Times New Roman" w:hAnsi="Times New Roman"/>
          <w:sz w:val="28"/>
          <w:szCs w:val="28"/>
        </w:rPr>
        <w:t xml:space="preserve"> и поощрения</w:t>
      </w:r>
      <w:r w:rsidRPr="003B536A">
        <w:rPr>
          <w:rFonts w:ascii="Times New Roman" w:hAnsi="Times New Roman"/>
          <w:sz w:val="28"/>
          <w:szCs w:val="28"/>
        </w:rPr>
        <w:t xml:space="preserve"> жителей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«Жигаловский район» (далее - жители), а также </w:t>
      </w:r>
      <w:r w:rsidRPr="003B536A">
        <w:rPr>
          <w:rFonts w:ascii="Times New Roman" w:hAnsi="Times New Roman"/>
          <w:sz w:val="28"/>
          <w:szCs w:val="28"/>
        </w:rPr>
        <w:t>граждан Российской Федерации, не проживающих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, иностранных граждан и лиц без гражданства, и коллективов предприятий, учреждений, общественных и иных организаций, </w:t>
      </w:r>
      <w:r>
        <w:rPr>
          <w:rFonts w:ascii="Times New Roman" w:hAnsi="Times New Roman"/>
          <w:sz w:val="28"/>
          <w:szCs w:val="28"/>
        </w:rPr>
        <w:t xml:space="preserve">активно участвующих в процессах социально-экономического развития Жигаловского района </w:t>
      </w:r>
      <w:r w:rsidRPr="003B536A">
        <w:rPr>
          <w:rFonts w:ascii="Times New Roman" w:hAnsi="Times New Roman"/>
          <w:sz w:val="28"/>
          <w:szCs w:val="28"/>
        </w:rPr>
        <w:t>(далее - коллективы организаций).</w:t>
      </w:r>
    </w:p>
    <w:p w:rsidR="008435C0" w:rsidRPr="003B536A" w:rsidRDefault="008435C0" w:rsidP="00D6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"/>
      <w:bookmarkEnd w:id="4"/>
      <w:r w:rsidRPr="003B536A">
        <w:rPr>
          <w:rFonts w:ascii="Times New Roman" w:hAnsi="Times New Roman"/>
          <w:sz w:val="28"/>
          <w:szCs w:val="28"/>
        </w:rPr>
        <w:t>1.2. Награды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B536A">
        <w:rPr>
          <w:rFonts w:ascii="Times New Roman" w:hAnsi="Times New Roman"/>
          <w:sz w:val="28"/>
          <w:szCs w:val="28"/>
        </w:rPr>
        <w:t xml:space="preserve"> награды) являются формой поощрения за профессиональное мастерство и высокие достижения в производстве, многолетний добросовестный труд, выражением признания особых заслуг жителей и коллективов, внесших значительный вклад в развитие экономики, культуры, науки, искусства, образования, охраны здоровья, местного самоуправления, отличившихся при защите Отечества, охране жизни и обеспечении прав и законных интересов граждан, осуществлении активной благотворительной и общественной деятельности и за иные заслуги перед муниципальным образованием</w:t>
      </w:r>
      <w:r>
        <w:rPr>
          <w:rFonts w:ascii="Times New Roman" w:hAnsi="Times New Roman"/>
          <w:sz w:val="28"/>
          <w:szCs w:val="28"/>
        </w:rPr>
        <w:t xml:space="preserve"> «Жигаловский район» (далее – МО «Жигаловский район»)</w:t>
      </w:r>
      <w:r w:rsidRPr="003B536A">
        <w:rPr>
          <w:rFonts w:ascii="Times New Roman" w:hAnsi="Times New Roman"/>
          <w:sz w:val="28"/>
          <w:szCs w:val="28"/>
        </w:rPr>
        <w:t>.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3"/>
      <w:bookmarkEnd w:id="5"/>
      <w:r w:rsidRPr="003B536A">
        <w:rPr>
          <w:rFonts w:ascii="Times New Roman" w:hAnsi="Times New Roman"/>
          <w:sz w:val="28"/>
          <w:szCs w:val="28"/>
        </w:rPr>
        <w:t>1.3. Ходатайства о награждении жителей и коллективов организаций (далее - ходатайства) инициируются коллективами предприятий, учреждений, о</w:t>
      </w:r>
      <w:r>
        <w:rPr>
          <w:rFonts w:ascii="Times New Roman" w:hAnsi="Times New Roman"/>
          <w:sz w:val="28"/>
          <w:szCs w:val="28"/>
        </w:rPr>
        <w:t xml:space="preserve">бщественных и иных организаций, </w:t>
      </w:r>
      <w:r w:rsidRPr="003B536A">
        <w:rPr>
          <w:rFonts w:ascii="Times New Roman" w:hAnsi="Times New Roman"/>
          <w:sz w:val="28"/>
          <w:szCs w:val="28"/>
        </w:rPr>
        <w:t xml:space="preserve">Думой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, мэром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, руководителями органов администрации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, главами администраций муниципальных образований, входящих в состав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, Контрольно-счетной </w:t>
      </w:r>
      <w:r>
        <w:rPr>
          <w:rFonts w:ascii="Times New Roman" w:hAnsi="Times New Roman"/>
          <w:sz w:val="28"/>
          <w:szCs w:val="28"/>
        </w:rPr>
        <w:t>комиссией</w:t>
      </w:r>
      <w:r w:rsidRPr="003B5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B536A">
        <w:rPr>
          <w:rFonts w:ascii="Times New Roman" w:hAnsi="Times New Roman"/>
          <w:sz w:val="28"/>
          <w:szCs w:val="28"/>
        </w:rPr>
        <w:t>.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5"/>
      <w:bookmarkEnd w:id="6"/>
      <w:r>
        <w:rPr>
          <w:rFonts w:ascii="Times New Roman" w:hAnsi="Times New Roman"/>
          <w:sz w:val="28"/>
          <w:szCs w:val="28"/>
        </w:rPr>
        <w:t>1.4</w:t>
      </w:r>
      <w:r w:rsidRPr="003B536A">
        <w:rPr>
          <w:rFonts w:ascii="Times New Roman" w:hAnsi="Times New Roman"/>
          <w:sz w:val="28"/>
          <w:szCs w:val="28"/>
        </w:rPr>
        <w:t xml:space="preserve">. Перечень наград </w:t>
      </w:r>
      <w:r>
        <w:rPr>
          <w:rFonts w:ascii="Times New Roman" w:hAnsi="Times New Roman"/>
          <w:sz w:val="28"/>
          <w:szCs w:val="28"/>
        </w:rPr>
        <w:t>и поощрений муниципального образования «Жигаловский район»</w:t>
      </w:r>
      <w:r w:rsidRPr="003B536A">
        <w:rPr>
          <w:rFonts w:ascii="Times New Roman" w:hAnsi="Times New Roman"/>
          <w:sz w:val="28"/>
          <w:szCs w:val="28"/>
        </w:rPr>
        <w:t>:</w:t>
      </w:r>
    </w:p>
    <w:p w:rsidR="008435C0" w:rsidRPr="003B536A" w:rsidRDefault="008435C0" w:rsidP="0007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51"/>
      <w:bookmarkEnd w:id="7"/>
      <w:r>
        <w:rPr>
          <w:rFonts w:ascii="Times New Roman" w:hAnsi="Times New Roman"/>
          <w:sz w:val="28"/>
          <w:szCs w:val="28"/>
        </w:rPr>
        <w:t>а) звание «</w:t>
      </w:r>
      <w:r w:rsidRPr="003B536A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>Жигаловского района»</w:t>
      </w:r>
      <w:r w:rsidRPr="003B536A">
        <w:rPr>
          <w:rFonts w:ascii="Times New Roman" w:hAnsi="Times New Roman"/>
          <w:sz w:val="28"/>
          <w:szCs w:val="28"/>
        </w:rPr>
        <w:t>;</w:t>
      </w:r>
    </w:p>
    <w:p w:rsidR="008435C0" w:rsidRPr="003B536A" w:rsidRDefault="008435C0" w:rsidP="0007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52"/>
      <w:bookmarkEnd w:id="8"/>
      <w:r w:rsidRPr="003B536A">
        <w:rPr>
          <w:rFonts w:ascii="Times New Roman" w:hAnsi="Times New Roman"/>
          <w:sz w:val="28"/>
          <w:szCs w:val="28"/>
        </w:rPr>
        <w:t xml:space="preserve">б) занесение сведений о жителях, коллективах организаций на Доску Почета </w:t>
      </w:r>
      <w:r>
        <w:rPr>
          <w:rFonts w:ascii="Times New Roman" w:hAnsi="Times New Roman"/>
          <w:sz w:val="28"/>
          <w:szCs w:val="28"/>
        </w:rPr>
        <w:t>Жигаловского района</w:t>
      </w:r>
      <w:r w:rsidRPr="003B536A">
        <w:rPr>
          <w:rFonts w:ascii="Times New Roman" w:hAnsi="Times New Roman"/>
          <w:sz w:val="28"/>
          <w:szCs w:val="28"/>
        </w:rPr>
        <w:t>;</w:t>
      </w:r>
    </w:p>
    <w:p w:rsidR="008435C0" w:rsidRDefault="008435C0" w:rsidP="0007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55"/>
      <w:bookmarkEnd w:id="9"/>
      <w:r w:rsidRPr="001E7ABC">
        <w:rPr>
          <w:rFonts w:ascii="Times New Roman" w:hAnsi="Times New Roman"/>
          <w:sz w:val="28"/>
          <w:szCs w:val="28"/>
        </w:rPr>
        <w:t>в) присвоение имен выдающихся людей учреждениям социальной сферы муниципального образования «Жигаловский район».</w:t>
      </w:r>
    </w:p>
    <w:p w:rsidR="008435C0" w:rsidRPr="00076A27" w:rsidRDefault="008435C0" w:rsidP="00076A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1" w:name="sub_153"/>
      <w:r>
        <w:rPr>
          <w:rFonts w:ascii="Times New Roman" w:hAnsi="Times New Roman"/>
          <w:sz w:val="28"/>
          <w:szCs w:val="28"/>
        </w:rPr>
        <w:t>г</w:t>
      </w:r>
      <w:r w:rsidRPr="00076A27">
        <w:rPr>
          <w:rFonts w:ascii="Times New Roman" w:hAnsi="Times New Roman"/>
          <w:sz w:val="28"/>
          <w:szCs w:val="28"/>
        </w:rPr>
        <w:t>) Почетная грамота мэра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076A27">
        <w:rPr>
          <w:rFonts w:ascii="Times New Roman" w:hAnsi="Times New Roman"/>
          <w:sz w:val="28"/>
          <w:szCs w:val="28"/>
        </w:rPr>
        <w:t>;</w:t>
      </w:r>
    </w:p>
    <w:p w:rsidR="008435C0" w:rsidRPr="00076A27" w:rsidRDefault="008435C0" w:rsidP="00076A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2" w:name="sub_154"/>
      <w:bookmarkEnd w:id="11"/>
      <w:r>
        <w:rPr>
          <w:rFonts w:ascii="Times New Roman" w:hAnsi="Times New Roman"/>
          <w:sz w:val="28"/>
          <w:szCs w:val="28"/>
        </w:rPr>
        <w:t xml:space="preserve">д) Благодарность мэра </w:t>
      </w:r>
      <w:r w:rsidRPr="00076A2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</w:t>
      </w:r>
      <w:r>
        <w:rPr>
          <w:rFonts w:ascii="Times New Roman" w:hAnsi="Times New Roman"/>
          <w:sz w:val="28"/>
          <w:szCs w:val="28"/>
        </w:rPr>
        <w:tab/>
        <w:t xml:space="preserve"> район»</w:t>
      </w:r>
      <w:r w:rsidRPr="00076A27">
        <w:rPr>
          <w:rFonts w:ascii="Times New Roman" w:hAnsi="Times New Roman"/>
          <w:sz w:val="28"/>
          <w:szCs w:val="28"/>
        </w:rPr>
        <w:t>;</w:t>
      </w:r>
    </w:p>
    <w:p w:rsidR="008435C0" w:rsidRPr="00076A27" w:rsidRDefault="008435C0" w:rsidP="00076A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3" w:name="sub_156"/>
      <w:bookmarkEnd w:id="12"/>
      <w:r>
        <w:rPr>
          <w:rFonts w:ascii="Times New Roman" w:hAnsi="Times New Roman"/>
          <w:sz w:val="28"/>
          <w:szCs w:val="28"/>
        </w:rPr>
        <w:t>е) С</w:t>
      </w:r>
      <w:r w:rsidRPr="00076A27">
        <w:rPr>
          <w:rFonts w:ascii="Times New Roman" w:hAnsi="Times New Roman"/>
          <w:sz w:val="28"/>
          <w:szCs w:val="28"/>
        </w:rPr>
        <w:t>типендия мэра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</w:t>
      </w:r>
      <w:r>
        <w:rPr>
          <w:rFonts w:ascii="Times New Roman" w:hAnsi="Times New Roman"/>
          <w:sz w:val="28"/>
          <w:szCs w:val="28"/>
        </w:rPr>
        <w:tab/>
        <w:t xml:space="preserve"> район»</w:t>
      </w:r>
      <w:r w:rsidRPr="00076A27">
        <w:rPr>
          <w:rFonts w:ascii="Times New Roman" w:hAnsi="Times New Roman"/>
          <w:sz w:val="28"/>
          <w:szCs w:val="28"/>
        </w:rPr>
        <w:t>.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7"/>
      <w:bookmarkEnd w:id="10"/>
      <w:bookmarkEnd w:id="13"/>
      <w:r>
        <w:rPr>
          <w:rFonts w:ascii="Times New Roman" w:hAnsi="Times New Roman"/>
          <w:sz w:val="28"/>
          <w:szCs w:val="28"/>
        </w:rPr>
        <w:t>1.5</w:t>
      </w:r>
      <w:r w:rsidRPr="003B536A">
        <w:rPr>
          <w:rFonts w:ascii="Times New Roman" w:hAnsi="Times New Roman"/>
          <w:sz w:val="28"/>
          <w:szCs w:val="28"/>
        </w:rPr>
        <w:t xml:space="preserve">. Награждение наградами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 производится на основе следующих принципов: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71"/>
      <w:bookmarkEnd w:id="14"/>
      <w:r w:rsidRPr="003B536A">
        <w:rPr>
          <w:rFonts w:ascii="Times New Roman" w:hAnsi="Times New Roman"/>
          <w:sz w:val="28"/>
          <w:szCs w:val="28"/>
        </w:rPr>
        <w:t>а) гласности;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72"/>
      <w:bookmarkEnd w:id="15"/>
      <w:r w:rsidRPr="003B536A">
        <w:rPr>
          <w:rFonts w:ascii="Times New Roman" w:hAnsi="Times New Roman"/>
          <w:sz w:val="28"/>
          <w:szCs w:val="28"/>
        </w:rPr>
        <w:t>б) единства требований и равенства условий для всех кандидатов на награждение.</w:t>
      </w:r>
    </w:p>
    <w:p w:rsidR="008435C0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8"/>
      <w:bookmarkEnd w:id="16"/>
      <w:r>
        <w:rPr>
          <w:rFonts w:ascii="Times New Roman" w:hAnsi="Times New Roman"/>
          <w:sz w:val="28"/>
          <w:szCs w:val="28"/>
        </w:rPr>
        <w:t>1.6</w:t>
      </w:r>
      <w:r w:rsidRPr="003B536A">
        <w:rPr>
          <w:rFonts w:ascii="Times New Roman" w:hAnsi="Times New Roman"/>
          <w:sz w:val="28"/>
          <w:szCs w:val="28"/>
        </w:rPr>
        <w:t xml:space="preserve">. Ходатайства и прилагаемые к ним документы </w:t>
      </w:r>
      <w:r>
        <w:rPr>
          <w:rFonts w:ascii="Times New Roman" w:hAnsi="Times New Roman"/>
          <w:sz w:val="28"/>
          <w:szCs w:val="28"/>
        </w:rPr>
        <w:t>на присвоение звания «</w:t>
      </w:r>
      <w:r w:rsidRPr="003B536A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>муниципального образования «Жигаловский район»</w:t>
      </w:r>
      <w:r w:rsidRPr="003B536A">
        <w:rPr>
          <w:rFonts w:ascii="Times New Roman" w:hAnsi="Times New Roman"/>
          <w:sz w:val="28"/>
          <w:szCs w:val="28"/>
        </w:rPr>
        <w:t>, на занесение сведений на Доску Почета</w:t>
      </w:r>
      <w:r w:rsidRPr="00BC2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Жигаловского района, </w:t>
      </w:r>
      <w:r w:rsidRPr="001E7ABC">
        <w:rPr>
          <w:rFonts w:ascii="Times New Roman" w:hAnsi="Times New Roman"/>
          <w:sz w:val="28"/>
          <w:szCs w:val="28"/>
        </w:rPr>
        <w:t>присвоение имен выдающихся людей учреждениям социальной сферы муниципального образования «Жигаловский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536A">
        <w:rPr>
          <w:rFonts w:ascii="Times New Roman" w:hAnsi="Times New Roman"/>
          <w:sz w:val="28"/>
          <w:szCs w:val="28"/>
        </w:rPr>
        <w:t xml:space="preserve">рассматриваются Общественным советом по наградам при </w:t>
      </w:r>
      <w:r>
        <w:rPr>
          <w:rFonts w:ascii="Times New Roman" w:hAnsi="Times New Roman"/>
          <w:sz w:val="28"/>
          <w:szCs w:val="28"/>
        </w:rPr>
        <w:t>администрации МО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 (далее - совет по наградам)</w:t>
      </w:r>
      <w:bookmarkStart w:id="18" w:name="sub_109"/>
      <w:bookmarkEnd w:id="17"/>
      <w:r>
        <w:rPr>
          <w:rFonts w:ascii="Times New Roman" w:hAnsi="Times New Roman"/>
          <w:sz w:val="28"/>
          <w:szCs w:val="28"/>
        </w:rPr>
        <w:t>.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3B536A">
        <w:rPr>
          <w:rFonts w:ascii="Times New Roman" w:hAnsi="Times New Roman"/>
          <w:sz w:val="28"/>
          <w:szCs w:val="28"/>
        </w:rPr>
        <w:t xml:space="preserve">. Порядок формирования и осуществления деятельности совета по наградам определяется Положением об Общественном совете по наградам при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«Жигаловский район»</w:t>
      </w:r>
      <w:r w:rsidRPr="003B536A">
        <w:rPr>
          <w:rFonts w:ascii="Times New Roman" w:hAnsi="Times New Roman"/>
          <w:sz w:val="28"/>
          <w:szCs w:val="28"/>
        </w:rPr>
        <w:t>.</w:t>
      </w:r>
    </w:p>
    <w:p w:rsidR="008435C0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10"/>
      <w:bookmarkEnd w:id="18"/>
      <w:r>
        <w:rPr>
          <w:rFonts w:ascii="Times New Roman" w:hAnsi="Times New Roman"/>
          <w:sz w:val="28"/>
          <w:szCs w:val="28"/>
        </w:rPr>
        <w:t>1.8</w:t>
      </w:r>
      <w:r w:rsidRPr="003B536A">
        <w:rPr>
          <w:rFonts w:ascii="Times New Roman" w:hAnsi="Times New Roman"/>
          <w:sz w:val="28"/>
          <w:szCs w:val="28"/>
        </w:rPr>
        <w:t xml:space="preserve">. Подготовку документов для рассмотрения их на заседании совета по наградам осуществляет </w:t>
      </w:r>
      <w:r>
        <w:rPr>
          <w:rFonts w:ascii="Times New Roman" w:hAnsi="Times New Roman"/>
          <w:sz w:val="28"/>
          <w:szCs w:val="28"/>
        </w:rPr>
        <w:t xml:space="preserve">аппарат администрации муниципального образования «Жигаловский район». </w:t>
      </w:r>
      <w:r w:rsidRPr="003B536A">
        <w:rPr>
          <w:rFonts w:ascii="Times New Roman" w:hAnsi="Times New Roman"/>
          <w:sz w:val="28"/>
          <w:szCs w:val="28"/>
        </w:rPr>
        <w:t xml:space="preserve"> </w:t>
      </w:r>
      <w:bookmarkStart w:id="20" w:name="sub_111"/>
      <w:bookmarkEnd w:id="19"/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3B536A">
        <w:rPr>
          <w:rFonts w:ascii="Times New Roman" w:hAnsi="Times New Roman"/>
          <w:sz w:val="28"/>
          <w:szCs w:val="28"/>
        </w:rPr>
        <w:t xml:space="preserve">. Порядок принятия окончательного решения о награждении </w:t>
      </w:r>
      <w:r>
        <w:rPr>
          <w:rFonts w:ascii="Times New Roman" w:hAnsi="Times New Roman"/>
          <w:sz w:val="28"/>
          <w:szCs w:val="28"/>
        </w:rPr>
        <w:t xml:space="preserve">или поощрении </w:t>
      </w:r>
      <w:r w:rsidRPr="003B536A">
        <w:rPr>
          <w:rFonts w:ascii="Times New Roman" w:hAnsi="Times New Roman"/>
          <w:sz w:val="28"/>
          <w:szCs w:val="28"/>
        </w:rPr>
        <w:t>определяется положением о соответствующем виде награды</w:t>
      </w:r>
      <w:r>
        <w:rPr>
          <w:rFonts w:ascii="Times New Roman" w:hAnsi="Times New Roman"/>
          <w:sz w:val="28"/>
          <w:szCs w:val="28"/>
        </w:rPr>
        <w:t xml:space="preserve"> или поощрения</w:t>
      </w:r>
      <w:r w:rsidRPr="003B536A">
        <w:rPr>
          <w:rFonts w:ascii="Times New Roman" w:hAnsi="Times New Roman"/>
          <w:sz w:val="28"/>
          <w:szCs w:val="28"/>
        </w:rPr>
        <w:t>.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12"/>
      <w:bookmarkEnd w:id="20"/>
      <w:r>
        <w:rPr>
          <w:rFonts w:ascii="Times New Roman" w:hAnsi="Times New Roman"/>
          <w:sz w:val="28"/>
          <w:szCs w:val="28"/>
        </w:rPr>
        <w:t>1.10</w:t>
      </w:r>
      <w:r w:rsidRPr="003B53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3B536A">
        <w:rPr>
          <w:rFonts w:ascii="Times New Roman" w:hAnsi="Times New Roman"/>
          <w:sz w:val="28"/>
          <w:szCs w:val="28"/>
        </w:rPr>
        <w:t xml:space="preserve">достоверения к наградам </w:t>
      </w:r>
      <w:r>
        <w:rPr>
          <w:rFonts w:ascii="Times New Roman" w:hAnsi="Times New Roman"/>
          <w:sz w:val="28"/>
          <w:szCs w:val="28"/>
        </w:rPr>
        <w:t xml:space="preserve">МО «Жигаловский район» </w:t>
      </w:r>
      <w:r w:rsidRPr="003B536A">
        <w:rPr>
          <w:rFonts w:ascii="Times New Roman" w:hAnsi="Times New Roman"/>
          <w:sz w:val="28"/>
          <w:szCs w:val="28"/>
        </w:rPr>
        <w:t xml:space="preserve"> подписывает мэр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B536A">
        <w:rPr>
          <w:rFonts w:ascii="Times New Roman" w:hAnsi="Times New Roman"/>
          <w:sz w:val="28"/>
          <w:szCs w:val="28"/>
        </w:rPr>
        <w:t>, либо лицо, его замещающее. Подпись скрепляется печатью.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13"/>
      <w:bookmarkEnd w:id="21"/>
      <w:r>
        <w:rPr>
          <w:rFonts w:ascii="Times New Roman" w:hAnsi="Times New Roman"/>
          <w:sz w:val="28"/>
          <w:szCs w:val="28"/>
        </w:rPr>
        <w:t>1.11</w:t>
      </w:r>
      <w:r w:rsidRPr="003B536A">
        <w:rPr>
          <w:rFonts w:ascii="Times New Roman" w:hAnsi="Times New Roman"/>
          <w:sz w:val="28"/>
          <w:szCs w:val="28"/>
        </w:rPr>
        <w:t xml:space="preserve">. Награды </w:t>
      </w:r>
      <w:r>
        <w:rPr>
          <w:rFonts w:ascii="Times New Roman" w:hAnsi="Times New Roman"/>
          <w:sz w:val="28"/>
          <w:szCs w:val="28"/>
        </w:rPr>
        <w:t>и поощрения МО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 вручаются в торжественной обстановке мэром </w:t>
      </w:r>
      <w:r>
        <w:rPr>
          <w:rFonts w:ascii="Times New Roman" w:hAnsi="Times New Roman"/>
          <w:sz w:val="28"/>
          <w:szCs w:val="28"/>
        </w:rPr>
        <w:t>МО «Жигаловский район», либо лицом, его замещающим</w:t>
      </w:r>
      <w:r w:rsidRPr="003B536A">
        <w:rPr>
          <w:rFonts w:ascii="Times New Roman" w:hAnsi="Times New Roman"/>
          <w:sz w:val="28"/>
          <w:szCs w:val="28"/>
        </w:rPr>
        <w:t>.</w:t>
      </w:r>
    </w:p>
    <w:bookmarkEnd w:id="22"/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МО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 может поручить вручение наград</w:t>
      </w:r>
      <w:r>
        <w:rPr>
          <w:rFonts w:ascii="Times New Roman" w:hAnsi="Times New Roman"/>
          <w:sz w:val="28"/>
          <w:szCs w:val="28"/>
        </w:rPr>
        <w:t xml:space="preserve"> и поощрений</w:t>
      </w:r>
      <w:r w:rsidRPr="003B536A">
        <w:rPr>
          <w:rFonts w:ascii="Times New Roman" w:hAnsi="Times New Roman"/>
          <w:sz w:val="28"/>
          <w:szCs w:val="28"/>
        </w:rPr>
        <w:t xml:space="preserve"> иным лицам.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14"/>
      <w:r>
        <w:rPr>
          <w:rFonts w:ascii="Times New Roman" w:hAnsi="Times New Roman"/>
          <w:sz w:val="28"/>
          <w:szCs w:val="28"/>
        </w:rPr>
        <w:t>1.12</w:t>
      </w:r>
      <w:r w:rsidRPr="003B536A">
        <w:rPr>
          <w:rFonts w:ascii="Times New Roman" w:hAnsi="Times New Roman"/>
          <w:sz w:val="28"/>
          <w:szCs w:val="28"/>
        </w:rPr>
        <w:t>. Награды, удостоверения, иные атрибуты к наградам после смерти награжденного остаются у наследников для хранения.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15"/>
      <w:bookmarkEnd w:id="23"/>
      <w:r>
        <w:rPr>
          <w:rFonts w:ascii="Times New Roman" w:hAnsi="Times New Roman"/>
          <w:sz w:val="28"/>
          <w:szCs w:val="28"/>
        </w:rPr>
        <w:t>1.13</w:t>
      </w:r>
      <w:r w:rsidRPr="003B536A">
        <w:rPr>
          <w:rFonts w:ascii="Times New Roman" w:hAnsi="Times New Roman"/>
          <w:sz w:val="28"/>
          <w:szCs w:val="28"/>
        </w:rPr>
        <w:t xml:space="preserve">. В случае утраты наград и атрибутов к ним награжденному по его ходатайству </w:t>
      </w:r>
      <w:r>
        <w:rPr>
          <w:rFonts w:ascii="Times New Roman" w:hAnsi="Times New Roman"/>
          <w:sz w:val="28"/>
          <w:szCs w:val="28"/>
        </w:rPr>
        <w:t>аппаратом администрации МО «Жигаловский район»</w:t>
      </w:r>
      <w:r w:rsidRPr="003B536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B5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 администрации</w:t>
      </w:r>
      <w:r w:rsidRPr="003B536A">
        <w:rPr>
          <w:rFonts w:ascii="Times New Roman" w:hAnsi="Times New Roman"/>
          <w:sz w:val="28"/>
          <w:szCs w:val="28"/>
        </w:rPr>
        <w:t xml:space="preserve">) выдается справка, подтверждающая награждение наградами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B536A">
        <w:rPr>
          <w:rFonts w:ascii="Times New Roman" w:hAnsi="Times New Roman"/>
          <w:sz w:val="28"/>
          <w:szCs w:val="28"/>
        </w:rPr>
        <w:t>.</w:t>
      </w:r>
    </w:p>
    <w:p w:rsidR="008435C0" w:rsidRPr="003B536A" w:rsidRDefault="008435C0" w:rsidP="003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17"/>
      <w:bookmarkEnd w:id="24"/>
      <w:r>
        <w:rPr>
          <w:rFonts w:ascii="Times New Roman" w:hAnsi="Times New Roman"/>
          <w:sz w:val="28"/>
          <w:szCs w:val="28"/>
        </w:rPr>
        <w:t>1.14</w:t>
      </w:r>
      <w:r w:rsidRPr="003B536A">
        <w:rPr>
          <w:rFonts w:ascii="Times New Roman" w:hAnsi="Times New Roman"/>
          <w:sz w:val="28"/>
          <w:szCs w:val="28"/>
        </w:rPr>
        <w:t xml:space="preserve">. Расходы, связанные с осуществлением награждения наградами, осуществляются за счет средств бюджета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B536A">
        <w:rPr>
          <w:rFonts w:ascii="Times New Roman" w:hAnsi="Times New Roman"/>
          <w:sz w:val="28"/>
          <w:szCs w:val="28"/>
        </w:rPr>
        <w:t>.</w:t>
      </w:r>
    </w:p>
    <w:bookmarkEnd w:id="25"/>
    <w:p w:rsidR="008435C0" w:rsidRPr="00076A27" w:rsidRDefault="008435C0" w:rsidP="00D6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О</w:t>
      </w:r>
      <w:r w:rsidRPr="003B536A">
        <w:rPr>
          <w:rFonts w:ascii="Times New Roman" w:hAnsi="Times New Roman"/>
          <w:sz w:val="28"/>
          <w:szCs w:val="28"/>
        </w:rPr>
        <w:t xml:space="preserve">снования и порядок </w:t>
      </w:r>
      <w:r>
        <w:rPr>
          <w:rFonts w:ascii="Times New Roman" w:hAnsi="Times New Roman"/>
          <w:sz w:val="28"/>
          <w:szCs w:val="28"/>
        </w:rPr>
        <w:t>присвоения</w:t>
      </w:r>
      <w:r w:rsidRPr="001E7ABC">
        <w:rPr>
          <w:rFonts w:ascii="Times New Roman" w:hAnsi="Times New Roman"/>
          <w:sz w:val="28"/>
          <w:szCs w:val="28"/>
        </w:rPr>
        <w:t xml:space="preserve"> имен выдающихся людей учреждениям социальной сферы муниципального </w:t>
      </w:r>
      <w:r>
        <w:rPr>
          <w:rFonts w:ascii="Times New Roman" w:hAnsi="Times New Roman"/>
          <w:sz w:val="28"/>
          <w:szCs w:val="28"/>
        </w:rPr>
        <w:t>образования «Жигаловский район», награждения Почетной</w:t>
      </w:r>
      <w:r w:rsidRPr="00076A27">
        <w:rPr>
          <w:rFonts w:ascii="Times New Roman" w:hAnsi="Times New Roman"/>
          <w:sz w:val="28"/>
          <w:szCs w:val="28"/>
        </w:rPr>
        <w:t xml:space="preserve"> грамота мэра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район», объявления Благодарности мэра </w:t>
      </w:r>
      <w:r w:rsidRPr="00076A2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</w:t>
      </w:r>
      <w:r>
        <w:rPr>
          <w:rFonts w:ascii="Times New Roman" w:hAnsi="Times New Roman"/>
          <w:sz w:val="28"/>
          <w:szCs w:val="28"/>
        </w:rPr>
        <w:tab/>
        <w:t xml:space="preserve"> район», вручения Стипендии</w:t>
      </w:r>
      <w:r w:rsidRPr="00076A27">
        <w:rPr>
          <w:rFonts w:ascii="Times New Roman" w:hAnsi="Times New Roman"/>
          <w:sz w:val="28"/>
          <w:szCs w:val="28"/>
        </w:rPr>
        <w:t xml:space="preserve"> мэра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</w:t>
      </w:r>
      <w:r>
        <w:rPr>
          <w:rFonts w:ascii="Times New Roman" w:hAnsi="Times New Roman"/>
          <w:sz w:val="28"/>
          <w:szCs w:val="28"/>
        </w:rPr>
        <w:tab/>
        <w:t xml:space="preserve"> район» устанавливаются нормативным правовым актом администрации муниципального образования «Жигаловский район».</w:t>
      </w:r>
    </w:p>
    <w:p w:rsidR="008435C0" w:rsidRDefault="008435C0" w:rsidP="00D662B6"/>
    <w:p w:rsidR="008435C0" w:rsidRDefault="008435C0" w:rsidP="00350A50">
      <w:pPr>
        <w:pStyle w:val="Heading1"/>
        <w:spacing w:before="0" w:line="240" w:lineRule="auto"/>
        <w:ind w:firstLine="709"/>
        <w:jc w:val="center"/>
        <w:rPr>
          <w:rFonts w:ascii="Times New Roman" w:hAnsi="Times New Roman"/>
          <w:color w:val="auto"/>
        </w:rPr>
      </w:pPr>
      <w:bookmarkStart w:id="26" w:name="sub_200"/>
      <w:r>
        <w:rPr>
          <w:rFonts w:ascii="Times New Roman" w:hAnsi="Times New Roman"/>
          <w:color w:val="auto"/>
        </w:rPr>
        <w:t>2.</w:t>
      </w:r>
      <w:r w:rsidRPr="00007311">
        <w:rPr>
          <w:rFonts w:ascii="Times New Roman" w:hAnsi="Times New Roman"/>
          <w:color w:val="auto"/>
        </w:rPr>
        <w:t xml:space="preserve"> О звании </w:t>
      </w:r>
    </w:p>
    <w:p w:rsidR="008435C0" w:rsidRPr="00007311" w:rsidRDefault="008435C0" w:rsidP="00350A50">
      <w:pPr>
        <w:pStyle w:val="Heading1"/>
        <w:spacing w:before="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007311">
        <w:rPr>
          <w:rFonts w:ascii="Times New Roman" w:hAnsi="Times New Roman"/>
          <w:color w:val="auto"/>
        </w:rPr>
        <w:t>«</w:t>
      </w:r>
      <w:r>
        <w:rPr>
          <w:rFonts w:ascii="Times New Roman" w:hAnsi="Times New Roman"/>
          <w:color w:val="auto"/>
        </w:rPr>
        <w:t>Почетный гражданин Жигаловского района»</w:t>
      </w:r>
    </w:p>
    <w:bookmarkEnd w:id="26"/>
    <w:p w:rsidR="008435C0" w:rsidRPr="00350A50" w:rsidRDefault="008435C0" w:rsidP="00350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221"/>
      <w:r>
        <w:rPr>
          <w:rFonts w:ascii="Times New Roman" w:hAnsi="Times New Roman"/>
          <w:sz w:val="28"/>
          <w:szCs w:val="28"/>
        </w:rPr>
        <w:t>2.1. Звание «</w:t>
      </w:r>
      <w:r w:rsidRPr="00350A50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>Жигаловского района</w:t>
      </w:r>
      <w:r w:rsidRPr="00350A50">
        <w:rPr>
          <w:rFonts w:ascii="Times New Roman" w:hAnsi="Times New Roman"/>
          <w:sz w:val="28"/>
          <w:szCs w:val="28"/>
        </w:rPr>
        <w:t xml:space="preserve"> - высшее звание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350A50">
        <w:rPr>
          <w:rFonts w:ascii="Times New Roman" w:hAnsi="Times New Roman"/>
          <w:sz w:val="28"/>
          <w:szCs w:val="28"/>
        </w:rPr>
        <w:t>, которое присваивается жителям по решению Думы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350A50">
        <w:rPr>
          <w:rFonts w:ascii="Times New Roman" w:hAnsi="Times New Roman"/>
          <w:sz w:val="28"/>
          <w:szCs w:val="28"/>
        </w:rPr>
        <w:t xml:space="preserve"> за большой личный вклад в социально-экономическое развитие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 (далее – МО «Жигаловский район»)</w:t>
      </w:r>
      <w:r w:rsidRPr="00350A50">
        <w:rPr>
          <w:rFonts w:ascii="Times New Roman" w:hAnsi="Times New Roman"/>
          <w:sz w:val="28"/>
          <w:szCs w:val="28"/>
        </w:rPr>
        <w:t xml:space="preserve">, его отраслей, высокие достижения в труде и иные заслуги, способствующие развитию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>, повышению его авторитета в Иркутской области и за ее пределами.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222"/>
      <w:bookmarkEnd w:id="27"/>
      <w:r w:rsidRPr="00350A50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 Критериями присвоения звания «</w:t>
      </w:r>
      <w:r w:rsidRPr="00350A50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>Жигаловского района»</w:t>
      </w:r>
      <w:r w:rsidRPr="00350A50">
        <w:rPr>
          <w:rFonts w:ascii="Times New Roman" w:hAnsi="Times New Roman"/>
          <w:sz w:val="28"/>
          <w:szCs w:val="28"/>
        </w:rPr>
        <w:t xml:space="preserve"> являются: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2221"/>
      <w:bookmarkEnd w:id="28"/>
      <w:r w:rsidRPr="00350A50">
        <w:rPr>
          <w:rFonts w:ascii="Times New Roman" w:hAnsi="Times New Roman"/>
          <w:sz w:val="28"/>
          <w:szCs w:val="28"/>
        </w:rPr>
        <w:t>2.2.1. Наличие выдающихся заслуг, связанных с развитием российской государственности и местного самоуправления, достижениями в области экономики, науки, муниципального хозяйства, социально-культурной сферы, охраны правопорядка, создания новых технологий, эффективно использующихся на предприятиях, учреждениях, иных организациях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350A50">
        <w:rPr>
          <w:rFonts w:ascii="Times New Roman" w:hAnsi="Times New Roman"/>
          <w:sz w:val="28"/>
          <w:szCs w:val="28"/>
        </w:rPr>
        <w:t>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2222"/>
      <w:bookmarkEnd w:id="29"/>
      <w:r w:rsidRPr="00350A50">
        <w:rPr>
          <w:rFonts w:ascii="Times New Roman" w:hAnsi="Times New Roman"/>
          <w:sz w:val="28"/>
          <w:szCs w:val="28"/>
        </w:rPr>
        <w:t xml:space="preserve">2.2.2. Воспитание выдающихся учителей, врачей, музыкантов, художников, спортсменов и работников других профессий, прославивших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 xml:space="preserve"> в областях своей деятельности.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2223"/>
      <w:bookmarkEnd w:id="30"/>
      <w:r w:rsidRPr="00350A50">
        <w:rPr>
          <w:rFonts w:ascii="Times New Roman" w:hAnsi="Times New Roman"/>
          <w:sz w:val="28"/>
          <w:szCs w:val="28"/>
        </w:rPr>
        <w:t xml:space="preserve">2.2.3. Руководство более 15 лет предприятием (учреждением),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 xml:space="preserve"> и внесшим за этот период особый вклад в социально-экономическое развитие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>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2224"/>
      <w:bookmarkEnd w:id="31"/>
      <w:r w:rsidRPr="00350A50">
        <w:rPr>
          <w:rFonts w:ascii="Times New Roman" w:hAnsi="Times New Roman"/>
          <w:sz w:val="28"/>
          <w:szCs w:val="28"/>
        </w:rPr>
        <w:t xml:space="preserve">2.2.4. Строительство за счет личных средств объектов социальной значимости в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>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2225"/>
      <w:bookmarkEnd w:id="32"/>
      <w:r w:rsidRPr="00350A50">
        <w:rPr>
          <w:rFonts w:ascii="Times New Roman" w:hAnsi="Times New Roman"/>
          <w:sz w:val="28"/>
          <w:szCs w:val="28"/>
        </w:rPr>
        <w:t xml:space="preserve">2.2.5. Наличие государственных, ведомственных, региональных наград за особые достижения, оказавшие влияние на социально-экономическое развитие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>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2226"/>
      <w:bookmarkEnd w:id="33"/>
      <w:r w:rsidRPr="00350A50">
        <w:rPr>
          <w:rFonts w:ascii="Times New Roman" w:hAnsi="Times New Roman"/>
          <w:sz w:val="28"/>
          <w:szCs w:val="28"/>
        </w:rPr>
        <w:t>2.2.6. Проявленное личное мужество и героизм при исполнении гражданского долга по защите Отечества, прав и свобод человека.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2227"/>
      <w:bookmarkEnd w:id="34"/>
      <w:r w:rsidRPr="00350A50">
        <w:rPr>
          <w:rFonts w:ascii="Times New Roman" w:hAnsi="Times New Roman"/>
          <w:sz w:val="28"/>
          <w:szCs w:val="28"/>
        </w:rPr>
        <w:t xml:space="preserve">2.2.7. Заслуженный авторитет у жителей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 xml:space="preserve">, обретенный длительной общественной, культурной, научной, политической, хозяйственной, а также иной деятельностью с выдающимися результатами для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>.</w:t>
      </w:r>
    </w:p>
    <w:bookmarkEnd w:id="35"/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93E">
        <w:rPr>
          <w:rFonts w:ascii="Times New Roman" w:hAnsi="Times New Roman"/>
          <w:sz w:val="28"/>
          <w:szCs w:val="28"/>
        </w:rPr>
        <w:t>2.2.8. Широкая информированность населения МО «Жигаловский район» о конкретных заслугах гражданина.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223"/>
      <w:r w:rsidRPr="00350A50">
        <w:rPr>
          <w:rFonts w:ascii="Times New Roman" w:hAnsi="Times New Roman"/>
          <w:sz w:val="28"/>
          <w:szCs w:val="28"/>
        </w:rPr>
        <w:t>2.3. На лицо, представляемое к награждению, заполняется наградной лист установленной формы (</w:t>
      </w:r>
      <w:hyperlink w:anchor="sub_999101" w:history="1">
        <w:r w:rsidRPr="00921CCE">
          <w:rPr>
            <w:rStyle w:val="a"/>
            <w:rFonts w:ascii="Times New Roman" w:hAnsi="Times New Roman"/>
            <w:color w:val="auto"/>
            <w:sz w:val="28"/>
            <w:szCs w:val="28"/>
          </w:rPr>
          <w:t>приложение 1</w:t>
        </w:r>
      </w:hyperlink>
      <w:r w:rsidRPr="00921CCE">
        <w:rPr>
          <w:rFonts w:ascii="Times New Roman" w:hAnsi="Times New Roman"/>
          <w:sz w:val="28"/>
          <w:szCs w:val="28"/>
        </w:rPr>
        <w:t xml:space="preserve"> </w:t>
      </w:r>
      <w:r w:rsidRPr="00350A50">
        <w:rPr>
          <w:rFonts w:ascii="Times New Roman" w:hAnsi="Times New Roman"/>
          <w:sz w:val="28"/>
          <w:szCs w:val="28"/>
        </w:rPr>
        <w:t>к настоящему положению).</w:t>
      </w:r>
    </w:p>
    <w:bookmarkEnd w:id="36"/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50">
        <w:rPr>
          <w:rFonts w:ascii="Times New Roman" w:hAnsi="Times New Roman"/>
          <w:sz w:val="28"/>
          <w:szCs w:val="28"/>
        </w:rPr>
        <w:t>Наградной лист подписывается руководителем ходатайствующего о награждении предприятия, учреждения, иной организации.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50">
        <w:rPr>
          <w:rFonts w:ascii="Times New Roman" w:hAnsi="Times New Roman"/>
          <w:sz w:val="28"/>
          <w:szCs w:val="28"/>
        </w:rPr>
        <w:t>К наградному листу прилагаются: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50">
        <w:rPr>
          <w:rFonts w:ascii="Times New Roman" w:hAnsi="Times New Roman"/>
          <w:sz w:val="28"/>
          <w:szCs w:val="28"/>
        </w:rPr>
        <w:t>- протокол собрания коллектива предприятия, учреждения, иной организации по обсуждению кандидатуры, представляемой к награждению;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50">
        <w:rPr>
          <w:rFonts w:ascii="Times New Roman" w:hAnsi="Times New Roman"/>
          <w:sz w:val="28"/>
          <w:szCs w:val="28"/>
        </w:rPr>
        <w:t xml:space="preserve">- ходатайство на имя мэра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 xml:space="preserve"> с кратким изложением мотивов инициирования ходатайства;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50">
        <w:rPr>
          <w:rFonts w:ascii="Times New Roman" w:hAnsi="Times New Roman"/>
          <w:sz w:val="28"/>
          <w:szCs w:val="28"/>
        </w:rPr>
        <w:t>- иные документы, характеризующие заслуги гражданина (рекомендательные письма, научные труды, книги, копии наград (грамот, благодарственных писем и т.п.) и удостоверений к региональным, ведомственным и государственным наградам).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224"/>
      <w:r w:rsidRPr="00350A50">
        <w:rPr>
          <w:rFonts w:ascii="Times New Roman" w:hAnsi="Times New Roman"/>
          <w:sz w:val="28"/>
          <w:szCs w:val="28"/>
        </w:rPr>
        <w:t xml:space="preserve">2.4. Ходатайство на имя мэра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 xml:space="preserve"> с прилагаемыми документами предоставляются для регистрации в </w:t>
      </w:r>
      <w:r>
        <w:rPr>
          <w:rFonts w:ascii="Times New Roman" w:hAnsi="Times New Roman"/>
          <w:sz w:val="28"/>
          <w:szCs w:val="28"/>
        </w:rPr>
        <w:t xml:space="preserve">аппарат администрации МО «Жигаловский район» </w:t>
      </w:r>
      <w:r w:rsidRPr="00350A50">
        <w:rPr>
          <w:rFonts w:ascii="Times New Roman" w:hAnsi="Times New Roman"/>
          <w:sz w:val="28"/>
          <w:szCs w:val="28"/>
        </w:rPr>
        <w:t xml:space="preserve">не позднее 1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350A50">
        <w:rPr>
          <w:rFonts w:ascii="Times New Roman" w:hAnsi="Times New Roman"/>
          <w:sz w:val="28"/>
          <w:szCs w:val="28"/>
        </w:rPr>
        <w:t>текущего года.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225"/>
      <w:bookmarkEnd w:id="37"/>
      <w:r w:rsidRPr="00350A50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Руководитель аппарата администрации МО «Жигаловский район» </w:t>
      </w:r>
      <w:r w:rsidRPr="00350A50">
        <w:rPr>
          <w:rFonts w:ascii="Times New Roman" w:hAnsi="Times New Roman"/>
          <w:sz w:val="28"/>
          <w:szCs w:val="28"/>
        </w:rPr>
        <w:t>вправе отказать в принятии ходатайства и прилагаемых документов, представленных с нарушением установленного порядка или направить их на доработку.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226"/>
      <w:bookmarkEnd w:id="38"/>
      <w:r w:rsidRPr="00350A50">
        <w:rPr>
          <w:rFonts w:ascii="Times New Roman" w:hAnsi="Times New Roman"/>
          <w:sz w:val="28"/>
          <w:szCs w:val="28"/>
        </w:rPr>
        <w:t>2.6. Поступившие ходатайства с прилагаемыми документами на к</w:t>
      </w:r>
      <w:r>
        <w:rPr>
          <w:rFonts w:ascii="Times New Roman" w:hAnsi="Times New Roman"/>
          <w:sz w:val="28"/>
          <w:szCs w:val="28"/>
        </w:rPr>
        <w:t>андидатов на присвоение звания «</w:t>
      </w:r>
      <w:r w:rsidRPr="00350A50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>Жигаловского района»</w:t>
      </w:r>
      <w:r w:rsidRPr="00350A50">
        <w:rPr>
          <w:rFonts w:ascii="Times New Roman" w:hAnsi="Times New Roman"/>
          <w:sz w:val="28"/>
          <w:szCs w:val="28"/>
        </w:rPr>
        <w:t xml:space="preserve"> рассматриваются на заседании совета по наградам.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227"/>
      <w:bookmarkEnd w:id="39"/>
      <w:r w:rsidRPr="00350A50">
        <w:rPr>
          <w:rFonts w:ascii="Times New Roman" w:hAnsi="Times New Roman"/>
          <w:sz w:val="28"/>
          <w:szCs w:val="28"/>
        </w:rPr>
        <w:t>2.7. По результатам рассмотрения ходатайств и прилагаемых документов совет по наградам готовит рекомендации по представлению ка</w:t>
      </w:r>
      <w:r>
        <w:rPr>
          <w:rFonts w:ascii="Times New Roman" w:hAnsi="Times New Roman"/>
          <w:sz w:val="28"/>
          <w:szCs w:val="28"/>
        </w:rPr>
        <w:t>ндидатуры на присвоение звания «</w:t>
      </w:r>
      <w:r w:rsidRPr="00350A50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>Жигаловского района»</w:t>
      </w:r>
      <w:r w:rsidRPr="00350A50">
        <w:rPr>
          <w:rFonts w:ascii="Times New Roman" w:hAnsi="Times New Roman"/>
          <w:sz w:val="28"/>
          <w:szCs w:val="28"/>
        </w:rPr>
        <w:t xml:space="preserve"> и направляет рекомендации на ра</w:t>
      </w:r>
      <w:r>
        <w:rPr>
          <w:rFonts w:ascii="Times New Roman" w:hAnsi="Times New Roman"/>
          <w:sz w:val="28"/>
          <w:szCs w:val="28"/>
        </w:rPr>
        <w:t>ссмотрение Думы МО «Жигаловский район»</w:t>
      </w:r>
      <w:r w:rsidRPr="00350A50">
        <w:rPr>
          <w:rFonts w:ascii="Times New Roman" w:hAnsi="Times New Roman"/>
          <w:sz w:val="28"/>
          <w:szCs w:val="28"/>
        </w:rPr>
        <w:t>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228"/>
      <w:bookmarkEnd w:id="40"/>
      <w:r w:rsidRPr="00350A50">
        <w:rPr>
          <w:rFonts w:ascii="Times New Roman" w:hAnsi="Times New Roman"/>
          <w:sz w:val="28"/>
          <w:szCs w:val="28"/>
        </w:rPr>
        <w:t xml:space="preserve">2.8. Дума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«Жигаловский район» </w:t>
      </w:r>
      <w:r w:rsidRPr="00350A50">
        <w:rPr>
          <w:rFonts w:ascii="Times New Roman" w:hAnsi="Times New Roman"/>
          <w:sz w:val="28"/>
          <w:szCs w:val="28"/>
        </w:rPr>
        <w:t>рассматривает рекомендации совета по наградам по кан</w:t>
      </w:r>
      <w:r>
        <w:rPr>
          <w:rFonts w:ascii="Times New Roman" w:hAnsi="Times New Roman"/>
          <w:sz w:val="28"/>
          <w:szCs w:val="28"/>
        </w:rPr>
        <w:t xml:space="preserve">дидатурам на присвоение звания </w:t>
      </w:r>
      <w:r w:rsidRPr="00614A2F">
        <w:rPr>
          <w:rFonts w:ascii="Times New Roman" w:hAnsi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/>
          <w:sz w:val="28"/>
          <w:szCs w:val="28"/>
        </w:rPr>
        <w:t>Жигаловского района»</w:t>
      </w:r>
      <w:r w:rsidRPr="00350A50">
        <w:rPr>
          <w:rFonts w:ascii="Times New Roman" w:hAnsi="Times New Roman"/>
          <w:sz w:val="28"/>
          <w:szCs w:val="28"/>
        </w:rPr>
        <w:t xml:space="preserve"> и принимает соответствующее решение </w:t>
      </w:r>
      <w:r w:rsidRPr="00D0093E">
        <w:rPr>
          <w:rFonts w:ascii="Times New Roman" w:hAnsi="Times New Roman"/>
          <w:sz w:val="28"/>
          <w:szCs w:val="28"/>
        </w:rPr>
        <w:t>путем тайного голосования</w:t>
      </w:r>
      <w:r>
        <w:rPr>
          <w:rFonts w:ascii="Times New Roman" w:hAnsi="Times New Roman"/>
          <w:sz w:val="28"/>
          <w:szCs w:val="28"/>
        </w:rPr>
        <w:t xml:space="preserve"> большинством голосов от установленного числа депутатов Думы МО «Жигаловский район».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229"/>
      <w:bookmarkEnd w:id="41"/>
      <w:r w:rsidRPr="00350A50">
        <w:rPr>
          <w:rFonts w:ascii="Times New Roman" w:hAnsi="Times New Roman"/>
          <w:sz w:val="28"/>
          <w:szCs w:val="28"/>
        </w:rPr>
        <w:t xml:space="preserve">2.9. Дума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 xml:space="preserve"> рассматрив</w:t>
      </w:r>
      <w:r>
        <w:rPr>
          <w:rFonts w:ascii="Times New Roman" w:hAnsi="Times New Roman"/>
          <w:sz w:val="28"/>
          <w:szCs w:val="28"/>
        </w:rPr>
        <w:t>ает вопрос о присвоении звания «</w:t>
      </w:r>
      <w:r w:rsidRPr="00350A50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>Жигаловского района»</w:t>
      </w:r>
      <w:r w:rsidRPr="00350A50">
        <w:rPr>
          <w:rFonts w:ascii="Times New Roman" w:hAnsi="Times New Roman"/>
          <w:sz w:val="28"/>
          <w:szCs w:val="28"/>
        </w:rPr>
        <w:t xml:space="preserve"> оди</w:t>
      </w:r>
      <w:r>
        <w:rPr>
          <w:rFonts w:ascii="Times New Roman" w:hAnsi="Times New Roman"/>
          <w:sz w:val="28"/>
          <w:szCs w:val="28"/>
        </w:rPr>
        <w:t xml:space="preserve">н раз в год, к </w:t>
      </w:r>
      <w:r w:rsidRPr="00D0093E">
        <w:rPr>
          <w:rFonts w:ascii="Times New Roman" w:hAnsi="Times New Roman"/>
          <w:sz w:val="28"/>
          <w:szCs w:val="28"/>
        </w:rPr>
        <w:t>дате празднования дня района (последняя суббота июня).</w:t>
      </w:r>
    </w:p>
    <w:bookmarkEnd w:id="42"/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50">
        <w:rPr>
          <w:rFonts w:ascii="Times New Roman" w:hAnsi="Times New Roman"/>
          <w:sz w:val="28"/>
          <w:szCs w:val="28"/>
        </w:rPr>
        <w:t>2.10. Л</w:t>
      </w:r>
      <w:r>
        <w:rPr>
          <w:rFonts w:ascii="Times New Roman" w:hAnsi="Times New Roman"/>
          <w:sz w:val="28"/>
          <w:szCs w:val="28"/>
        </w:rPr>
        <w:t>ицу, которому присвоено звание «</w:t>
      </w:r>
      <w:r w:rsidRPr="00350A50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>Жигаловского района»,</w:t>
      </w:r>
      <w:r w:rsidRPr="00350A50">
        <w:rPr>
          <w:rFonts w:ascii="Times New Roman" w:hAnsi="Times New Roman"/>
          <w:sz w:val="28"/>
          <w:szCs w:val="28"/>
        </w:rPr>
        <w:t xml:space="preserve"> вручается удостоверение Почетного гражданина </w:t>
      </w:r>
      <w:r>
        <w:rPr>
          <w:rFonts w:ascii="Times New Roman" w:hAnsi="Times New Roman"/>
          <w:sz w:val="28"/>
          <w:szCs w:val="28"/>
        </w:rPr>
        <w:t>Жигаловского  района»,</w:t>
      </w:r>
      <w:r w:rsidRPr="00350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нагрудный знак с изображением герба Жигаловского района и надписью «Почетный гражданин Жигаловского района», лента с надписью «</w:t>
      </w:r>
      <w:r w:rsidRPr="00350A50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 xml:space="preserve">Жигаловского района» и </w:t>
      </w:r>
      <w:r w:rsidRPr="00350A50">
        <w:rPr>
          <w:rFonts w:ascii="Times New Roman" w:hAnsi="Times New Roman"/>
          <w:sz w:val="28"/>
          <w:szCs w:val="28"/>
        </w:rPr>
        <w:t xml:space="preserve">денежная премия в размере </w:t>
      </w:r>
      <w:r>
        <w:rPr>
          <w:rFonts w:ascii="Times New Roman" w:hAnsi="Times New Roman"/>
          <w:sz w:val="28"/>
          <w:szCs w:val="28"/>
        </w:rPr>
        <w:t xml:space="preserve">5000 рублей. </w:t>
      </w:r>
      <w:r w:rsidRPr="00D0093E">
        <w:rPr>
          <w:rFonts w:ascii="Times New Roman" w:hAnsi="Times New Roman"/>
          <w:sz w:val="28"/>
          <w:szCs w:val="28"/>
        </w:rPr>
        <w:t>Денежная премия выплачивается за счет средств бюджетной сметы Управления культуры, молодежной политики и спорта администрации муниципального образования «Жигаловский район».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350A50">
        <w:rPr>
          <w:rFonts w:ascii="Times New Roman" w:hAnsi="Times New Roman"/>
          <w:sz w:val="28"/>
          <w:szCs w:val="28"/>
        </w:rPr>
        <w:t xml:space="preserve">. Удостоверение, </w:t>
      </w:r>
      <w:r>
        <w:rPr>
          <w:rFonts w:ascii="Times New Roman" w:hAnsi="Times New Roman"/>
          <w:sz w:val="28"/>
          <w:szCs w:val="28"/>
        </w:rPr>
        <w:t xml:space="preserve">нагрудный знак, лента и </w:t>
      </w:r>
      <w:r w:rsidRPr="00350A50">
        <w:rPr>
          <w:rFonts w:ascii="Times New Roman" w:hAnsi="Times New Roman"/>
          <w:sz w:val="28"/>
          <w:szCs w:val="28"/>
        </w:rPr>
        <w:t xml:space="preserve">денежная премия </w:t>
      </w:r>
      <w:r>
        <w:rPr>
          <w:rFonts w:ascii="Times New Roman" w:hAnsi="Times New Roman"/>
          <w:sz w:val="28"/>
          <w:szCs w:val="28"/>
        </w:rPr>
        <w:t xml:space="preserve">вручается </w:t>
      </w:r>
      <w:r w:rsidRPr="00350A50">
        <w:rPr>
          <w:rFonts w:ascii="Times New Roman" w:hAnsi="Times New Roman"/>
          <w:sz w:val="28"/>
          <w:szCs w:val="28"/>
        </w:rPr>
        <w:t xml:space="preserve">мэром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 xml:space="preserve"> в торжественной обстановке </w:t>
      </w:r>
      <w:r>
        <w:rPr>
          <w:rFonts w:ascii="Times New Roman" w:hAnsi="Times New Roman"/>
          <w:sz w:val="28"/>
          <w:szCs w:val="28"/>
        </w:rPr>
        <w:t xml:space="preserve">на праздновании дня Жигаловского района, в последнюю субботу июня. </w:t>
      </w:r>
      <w:r w:rsidRPr="00350A50">
        <w:rPr>
          <w:rFonts w:ascii="Times New Roman" w:hAnsi="Times New Roman"/>
          <w:sz w:val="28"/>
          <w:szCs w:val="28"/>
        </w:rPr>
        <w:t xml:space="preserve">В случае смерти Почетного гражданина после вступления в силу решения Думы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350A50">
        <w:rPr>
          <w:rFonts w:ascii="Times New Roman" w:hAnsi="Times New Roman"/>
          <w:sz w:val="28"/>
          <w:szCs w:val="28"/>
        </w:rPr>
        <w:t xml:space="preserve"> о присвоении</w:t>
      </w:r>
      <w:r>
        <w:rPr>
          <w:rFonts w:ascii="Times New Roman" w:hAnsi="Times New Roman"/>
          <w:sz w:val="28"/>
          <w:szCs w:val="28"/>
        </w:rPr>
        <w:t xml:space="preserve"> звания, до дня вручения, лента «</w:t>
      </w:r>
      <w:r w:rsidRPr="00350A50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>Жигаловского района», нагрудный знак</w:t>
      </w:r>
      <w:r w:rsidRPr="00350A50">
        <w:rPr>
          <w:rFonts w:ascii="Times New Roman" w:hAnsi="Times New Roman"/>
          <w:sz w:val="28"/>
          <w:szCs w:val="28"/>
        </w:rPr>
        <w:t xml:space="preserve"> и удостоверение Почетного гражданина </w:t>
      </w:r>
      <w:r>
        <w:rPr>
          <w:rFonts w:ascii="Times New Roman" w:hAnsi="Times New Roman"/>
          <w:sz w:val="28"/>
          <w:szCs w:val="28"/>
        </w:rPr>
        <w:t xml:space="preserve">Жигаловского района </w:t>
      </w:r>
      <w:r w:rsidRPr="00350A50">
        <w:rPr>
          <w:rFonts w:ascii="Times New Roman" w:hAnsi="Times New Roman"/>
          <w:sz w:val="28"/>
          <w:szCs w:val="28"/>
        </w:rPr>
        <w:t>передаются близкому родственнику. Денежная премия не вручается.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Присвоение звания «Почетный гражданин Жигаловского района»</w:t>
      </w:r>
      <w:r w:rsidRPr="00350A50">
        <w:rPr>
          <w:rFonts w:ascii="Times New Roman" w:hAnsi="Times New Roman"/>
          <w:sz w:val="28"/>
          <w:szCs w:val="28"/>
        </w:rPr>
        <w:t xml:space="preserve"> посмертно не производится</w:t>
      </w:r>
      <w:r>
        <w:rPr>
          <w:rFonts w:ascii="Times New Roman" w:hAnsi="Times New Roman"/>
          <w:sz w:val="28"/>
          <w:szCs w:val="28"/>
        </w:rPr>
        <w:t>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216"/>
      <w:r>
        <w:rPr>
          <w:rFonts w:ascii="Times New Roman" w:hAnsi="Times New Roman"/>
          <w:sz w:val="28"/>
          <w:szCs w:val="28"/>
        </w:rPr>
        <w:t>2.13</w:t>
      </w:r>
      <w:r w:rsidRPr="00350A50">
        <w:rPr>
          <w:rFonts w:ascii="Times New Roman" w:hAnsi="Times New Roman"/>
          <w:sz w:val="28"/>
          <w:szCs w:val="28"/>
        </w:rPr>
        <w:t xml:space="preserve">. Фотография Почетного гражданина </w:t>
      </w:r>
      <w:r>
        <w:rPr>
          <w:rFonts w:ascii="Times New Roman" w:hAnsi="Times New Roman"/>
          <w:sz w:val="28"/>
          <w:szCs w:val="28"/>
        </w:rPr>
        <w:t>Жигаловского района</w:t>
      </w:r>
      <w:r w:rsidRPr="00350A50">
        <w:rPr>
          <w:rFonts w:ascii="Times New Roman" w:hAnsi="Times New Roman"/>
          <w:sz w:val="28"/>
          <w:szCs w:val="28"/>
        </w:rPr>
        <w:t xml:space="preserve"> и очерк о нем печатаются </w:t>
      </w:r>
      <w:r>
        <w:rPr>
          <w:rFonts w:ascii="Times New Roman" w:hAnsi="Times New Roman"/>
          <w:sz w:val="28"/>
          <w:szCs w:val="28"/>
        </w:rPr>
        <w:t>в средствах массовой информации и</w:t>
      </w:r>
      <w:r w:rsidRPr="00350A50">
        <w:rPr>
          <w:rFonts w:ascii="Times New Roman" w:hAnsi="Times New Roman"/>
          <w:sz w:val="28"/>
          <w:szCs w:val="28"/>
        </w:rPr>
        <w:t xml:space="preserve"> размещаются на </w:t>
      </w:r>
      <w:hyperlink r:id="rId8" w:history="1">
        <w:r w:rsidRPr="00057E67">
          <w:rPr>
            <w:rStyle w:val="a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350A5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 в информационно-телекоммуникационной сети «Интернет»</w:t>
      </w:r>
      <w:r w:rsidRPr="00350A50">
        <w:rPr>
          <w:rFonts w:ascii="Times New Roman" w:hAnsi="Times New Roman"/>
          <w:sz w:val="28"/>
          <w:szCs w:val="28"/>
        </w:rPr>
        <w:t>.</w:t>
      </w:r>
    </w:p>
    <w:p w:rsidR="008435C0" w:rsidRPr="00350A5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217"/>
      <w:bookmarkEnd w:id="43"/>
      <w:r>
        <w:rPr>
          <w:rFonts w:ascii="Times New Roman" w:hAnsi="Times New Roman"/>
          <w:sz w:val="28"/>
          <w:szCs w:val="28"/>
        </w:rPr>
        <w:t>2.14</w:t>
      </w:r>
      <w:r w:rsidRPr="00350A50">
        <w:rPr>
          <w:rFonts w:ascii="Times New Roman" w:hAnsi="Times New Roman"/>
          <w:sz w:val="28"/>
          <w:szCs w:val="28"/>
        </w:rPr>
        <w:t>. Имя Почетного гражда</w:t>
      </w:r>
      <w:r>
        <w:rPr>
          <w:rFonts w:ascii="Times New Roman" w:hAnsi="Times New Roman"/>
          <w:sz w:val="28"/>
          <w:szCs w:val="28"/>
        </w:rPr>
        <w:t>нина заносится на Доску почета Жигаловского района</w:t>
      </w:r>
      <w:r w:rsidRPr="00350A50">
        <w:rPr>
          <w:rFonts w:ascii="Times New Roman" w:hAnsi="Times New Roman"/>
          <w:sz w:val="28"/>
          <w:szCs w:val="28"/>
        </w:rPr>
        <w:t>.</w:t>
      </w:r>
    </w:p>
    <w:bookmarkEnd w:id="44"/>
    <w:p w:rsidR="008435C0" w:rsidRDefault="008435C0" w:rsidP="0035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350A50">
        <w:rPr>
          <w:rFonts w:ascii="Times New Roman" w:hAnsi="Times New Roman"/>
          <w:sz w:val="28"/>
          <w:szCs w:val="28"/>
        </w:rPr>
        <w:t>. В те</w:t>
      </w:r>
      <w:r>
        <w:rPr>
          <w:rFonts w:ascii="Times New Roman" w:hAnsi="Times New Roman"/>
          <w:sz w:val="28"/>
          <w:szCs w:val="28"/>
        </w:rPr>
        <w:t>чение календарного года звание «</w:t>
      </w:r>
      <w:r w:rsidRPr="00350A50">
        <w:rPr>
          <w:rFonts w:ascii="Times New Roman" w:hAnsi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</w:rPr>
        <w:t xml:space="preserve">Жигаловского района» </w:t>
      </w:r>
      <w:r w:rsidRPr="00350A50">
        <w:rPr>
          <w:rFonts w:ascii="Times New Roman" w:hAnsi="Times New Roman"/>
          <w:sz w:val="28"/>
          <w:szCs w:val="28"/>
        </w:rPr>
        <w:t xml:space="preserve"> присваивается не более чем одному гражданину из числа представленных кандидатур.</w:t>
      </w:r>
    </w:p>
    <w:p w:rsidR="008435C0" w:rsidRPr="00350A50" w:rsidRDefault="008435C0" w:rsidP="00ED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7B42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Почетному гражданину Жигаловского района выплачивается ежегодная </w:t>
      </w:r>
      <w:r w:rsidRPr="00350A50">
        <w:rPr>
          <w:rFonts w:ascii="Times New Roman" w:hAnsi="Times New Roman"/>
          <w:sz w:val="28"/>
          <w:szCs w:val="28"/>
        </w:rPr>
        <w:t xml:space="preserve">денежная премия в размере </w:t>
      </w:r>
      <w:r>
        <w:rPr>
          <w:rFonts w:ascii="Times New Roman" w:hAnsi="Times New Roman"/>
          <w:sz w:val="28"/>
          <w:szCs w:val="28"/>
        </w:rPr>
        <w:t xml:space="preserve">5000 рублей </w:t>
      </w:r>
      <w:r w:rsidRPr="00D0093E">
        <w:rPr>
          <w:rFonts w:ascii="Times New Roman" w:hAnsi="Times New Roman"/>
          <w:sz w:val="28"/>
          <w:szCs w:val="28"/>
        </w:rPr>
        <w:t>за счет средств бюджетной сметы Управления культуры, молодежной политики и спорта администрации муниципального образования «Жигаловский район».</w:t>
      </w:r>
    </w:p>
    <w:p w:rsidR="008435C0" w:rsidRPr="007B42B3" w:rsidRDefault="008435C0" w:rsidP="00ED1E4E">
      <w:pPr>
        <w:ind w:firstLine="708"/>
        <w:rPr>
          <w:rFonts w:ascii="Times New Roman" w:hAnsi="Times New Roman"/>
          <w:sz w:val="28"/>
          <w:szCs w:val="28"/>
        </w:rPr>
      </w:pPr>
    </w:p>
    <w:p w:rsidR="008435C0" w:rsidRPr="00057E67" w:rsidRDefault="008435C0" w:rsidP="00057E67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45" w:name="sub_300"/>
      <w:r w:rsidRPr="00000D8D">
        <w:rPr>
          <w:rFonts w:ascii="Times New Roman" w:hAnsi="Times New Roman"/>
          <w:color w:val="auto"/>
        </w:rPr>
        <w:t>3. Занесение сведений о жителях, коллективах организаций</w:t>
      </w:r>
      <w:r w:rsidRPr="00000D8D">
        <w:rPr>
          <w:rFonts w:ascii="Times New Roman" w:hAnsi="Times New Roman"/>
          <w:color w:val="auto"/>
        </w:rPr>
        <w:br/>
        <w:t xml:space="preserve">на Доску Почета </w:t>
      </w:r>
      <w:r>
        <w:rPr>
          <w:rFonts w:ascii="Times New Roman" w:hAnsi="Times New Roman"/>
          <w:color w:val="auto"/>
        </w:rPr>
        <w:t>Жигаловского района</w:t>
      </w:r>
    </w:p>
    <w:bookmarkEnd w:id="45"/>
    <w:p w:rsidR="008435C0" w:rsidRPr="00057E67" w:rsidRDefault="008435C0" w:rsidP="00057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301"/>
      <w:r w:rsidRPr="00057E67">
        <w:rPr>
          <w:rFonts w:ascii="Times New Roman" w:hAnsi="Times New Roman"/>
          <w:sz w:val="28"/>
          <w:szCs w:val="28"/>
        </w:rPr>
        <w:t xml:space="preserve">3.1. Занесение сведений о жителях, коллективах организаций на Доску Почета </w:t>
      </w:r>
      <w:r>
        <w:rPr>
          <w:rFonts w:ascii="Times New Roman" w:hAnsi="Times New Roman"/>
          <w:sz w:val="28"/>
          <w:szCs w:val="28"/>
        </w:rPr>
        <w:t>Жигаловского района</w:t>
      </w:r>
      <w:r w:rsidRPr="00057E67">
        <w:rPr>
          <w:rFonts w:ascii="Times New Roman" w:hAnsi="Times New Roman"/>
          <w:sz w:val="28"/>
          <w:szCs w:val="28"/>
        </w:rPr>
        <w:t xml:space="preserve"> (далее - Доска Почета) является формой общественного признания и морального поощрения жителей и коллективов организаций за достижения в решении значимых для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057E67">
        <w:rPr>
          <w:rFonts w:ascii="Times New Roman" w:hAnsi="Times New Roman"/>
          <w:sz w:val="28"/>
          <w:szCs w:val="28"/>
        </w:rPr>
        <w:t xml:space="preserve"> задач, весомый вклад в развитие экономики, науки, культуры и искусства, физкультуры и спорта, воспитания, образования, охраны здоровья, жизни и прав граждан, плодотворную профессиональную, благотворительную и творческую деятельность.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302"/>
      <w:bookmarkEnd w:id="46"/>
      <w:r w:rsidRPr="00057E67">
        <w:rPr>
          <w:rFonts w:ascii="Times New Roman" w:hAnsi="Times New Roman"/>
          <w:sz w:val="28"/>
          <w:szCs w:val="28"/>
        </w:rPr>
        <w:t>3.2. На Доску Почета заносятся: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321"/>
      <w:bookmarkEnd w:id="47"/>
      <w:r w:rsidRPr="00057E67">
        <w:rPr>
          <w:rFonts w:ascii="Times New Roman" w:hAnsi="Times New Roman"/>
          <w:sz w:val="28"/>
          <w:szCs w:val="28"/>
        </w:rPr>
        <w:t>3.2.1. Жители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057E67">
        <w:rPr>
          <w:rFonts w:ascii="Times New Roman" w:hAnsi="Times New Roman"/>
          <w:sz w:val="28"/>
          <w:szCs w:val="28"/>
        </w:rPr>
        <w:t xml:space="preserve">, творческие и научные коллективы, ставшие победителями в муниципальных, </w:t>
      </w:r>
      <w:r>
        <w:rPr>
          <w:rFonts w:ascii="Times New Roman" w:hAnsi="Times New Roman"/>
          <w:sz w:val="28"/>
          <w:szCs w:val="28"/>
        </w:rPr>
        <w:t>областных</w:t>
      </w:r>
      <w:r w:rsidRPr="00057E67">
        <w:rPr>
          <w:rFonts w:ascii="Times New Roman" w:hAnsi="Times New Roman"/>
          <w:sz w:val="28"/>
          <w:szCs w:val="28"/>
        </w:rPr>
        <w:t xml:space="preserve"> конкурсах профессионального мастерства, общероссийских, международных конкурсов или чемпионатов, олимпийских игр либо общероссийских школьных олимпиад.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322"/>
      <w:bookmarkEnd w:id="48"/>
      <w:r w:rsidRPr="00057E67">
        <w:rPr>
          <w:rFonts w:ascii="Times New Roman" w:hAnsi="Times New Roman"/>
          <w:sz w:val="28"/>
          <w:szCs w:val="28"/>
        </w:rPr>
        <w:t>3.2.2. Коллективы организаций, ставшие победителями общероссийских или международных конкурсов на лучшие услуги, работы, товары, либо на лучшую организацию в определенной сфере деятельности.</w:t>
      </w:r>
    </w:p>
    <w:bookmarkEnd w:id="49"/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>3.2.3. Жители и коллективы организаций за большой вклад в развитие экономики, науки, культуры, искусства, просвещения и спорта, а также жители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057E67">
        <w:rPr>
          <w:rFonts w:ascii="Times New Roman" w:hAnsi="Times New Roman"/>
          <w:sz w:val="28"/>
          <w:szCs w:val="28"/>
        </w:rPr>
        <w:t>, совершившие героические поступки, сопряженные с риском для своей жизни ради спасения жизни других людей.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>3.3. Доска Почета располагается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057E67"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sz w:val="28"/>
          <w:szCs w:val="28"/>
        </w:rPr>
        <w:t>п.Жигалово</w:t>
      </w:r>
      <w:r w:rsidRPr="00057E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ул.Советская, 25.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 xml:space="preserve">3.4. Общее количество мест, размещаемых на Доске Почета, составляет </w:t>
      </w:r>
      <w:r w:rsidRPr="00000D8D">
        <w:rPr>
          <w:rFonts w:ascii="Times New Roman" w:hAnsi="Times New Roman"/>
          <w:sz w:val="28"/>
          <w:szCs w:val="28"/>
        </w:rPr>
        <w:t>не более 24.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>3.5. На кандидата заполняется наградной лист установленной формы (</w:t>
      </w:r>
      <w:hyperlink w:anchor="sub_999101" w:history="1">
        <w:r w:rsidRPr="00057E67">
          <w:rPr>
            <w:rStyle w:val="a"/>
            <w:rFonts w:ascii="Times New Roman" w:hAnsi="Times New Roman"/>
            <w:color w:val="auto"/>
            <w:sz w:val="28"/>
            <w:szCs w:val="28"/>
          </w:rPr>
          <w:t>приложение 1</w:t>
        </w:r>
      </w:hyperlink>
      <w:r w:rsidRPr="00057E67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>Наградной лист подписывается руководителем ходатайствующего о награждении предприятия, учреждения, иной организации.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353"/>
      <w:r w:rsidRPr="00057E67">
        <w:rPr>
          <w:rFonts w:ascii="Times New Roman" w:hAnsi="Times New Roman"/>
          <w:sz w:val="28"/>
          <w:szCs w:val="28"/>
        </w:rPr>
        <w:t>К наградному листу прилагаются:</w:t>
      </w:r>
    </w:p>
    <w:bookmarkEnd w:id="50"/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>- протокол собрания коллектива предприятия, учреждения, иной организации по обсуждению кандидатуры, представляемой к награждению;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 xml:space="preserve">- ходатайство на имя мэра </w:t>
      </w:r>
      <w:r>
        <w:rPr>
          <w:rFonts w:ascii="Times New Roman" w:hAnsi="Times New Roman"/>
          <w:sz w:val="28"/>
          <w:szCs w:val="28"/>
        </w:rPr>
        <w:t xml:space="preserve">МО «Жигаловский район» </w:t>
      </w:r>
      <w:r w:rsidRPr="00057E67">
        <w:rPr>
          <w:rFonts w:ascii="Times New Roman" w:hAnsi="Times New Roman"/>
          <w:sz w:val="28"/>
          <w:szCs w:val="28"/>
        </w:rPr>
        <w:t xml:space="preserve"> с кратким изложением мотивов инициирования ходатайства о награждении;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 xml:space="preserve">- </w:t>
      </w:r>
      <w:r w:rsidRPr="00965E2D">
        <w:rPr>
          <w:rFonts w:ascii="Times New Roman" w:hAnsi="Times New Roman"/>
          <w:sz w:val="28"/>
          <w:szCs w:val="28"/>
        </w:rPr>
        <w:t xml:space="preserve">цветная фотография размером 10х15 (портрет) в том числе в электронном виде в формате </w:t>
      </w:r>
      <w:r w:rsidRPr="00965E2D">
        <w:rPr>
          <w:rFonts w:ascii="Times New Roman" w:hAnsi="Times New Roman"/>
          <w:sz w:val="28"/>
          <w:szCs w:val="28"/>
          <w:lang w:val="en-US"/>
        </w:rPr>
        <w:t>JPG</w:t>
      </w:r>
      <w:r w:rsidRPr="00965E2D">
        <w:rPr>
          <w:rFonts w:ascii="Times New Roman" w:hAnsi="Times New Roman"/>
          <w:sz w:val="28"/>
          <w:szCs w:val="28"/>
        </w:rPr>
        <w:t xml:space="preserve"> не менее 300 </w:t>
      </w:r>
      <w:r w:rsidRPr="00965E2D">
        <w:rPr>
          <w:rFonts w:ascii="Times New Roman" w:hAnsi="Times New Roman"/>
          <w:sz w:val="28"/>
          <w:szCs w:val="28"/>
          <w:lang w:val="en-US"/>
        </w:rPr>
        <w:t>dpi</w:t>
      </w:r>
      <w:r w:rsidRPr="00965E2D">
        <w:rPr>
          <w:rFonts w:ascii="Times New Roman" w:hAnsi="Times New Roman"/>
          <w:sz w:val="28"/>
          <w:szCs w:val="28"/>
        </w:rPr>
        <w:t>;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>- кратко изложенные его биографические данные (историческая справка о коллективе организации).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>- копии наград (дипломов, грамот, благодарственных писем и т.п.) и удостоверений к региональным, ведомственным и государственным наградам).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 xml:space="preserve">3.6. Ходатайство на имя мэра </w:t>
      </w:r>
      <w:r>
        <w:rPr>
          <w:rFonts w:ascii="Times New Roman" w:hAnsi="Times New Roman"/>
          <w:sz w:val="28"/>
          <w:szCs w:val="28"/>
        </w:rPr>
        <w:t>МО «Жигаловский район»</w:t>
      </w:r>
      <w:r w:rsidRPr="00057E67">
        <w:rPr>
          <w:rFonts w:ascii="Times New Roman" w:hAnsi="Times New Roman"/>
          <w:sz w:val="28"/>
          <w:szCs w:val="28"/>
        </w:rPr>
        <w:t xml:space="preserve"> с прилагаемыми к нему документами предоставляются для регистрации </w:t>
      </w:r>
      <w:r>
        <w:rPr>
          <w:rFonts w:ascii="Times New Roman" w:hAnsi="Times New Roman"/>
          <w:sz w:val="28"/>
          <w:szCs w:val="28"/>
        </w:rPr>
        <w:t>в аппарат администрации МО «Жигаловский район»</w:t>
      </w:r>
      <w:r w:rsidRPr="00057E67">
        <w:rPr>
          <w:rFonts w:ascii="Times New Roman" w:hAnsi="Times New Roman"/>
          <w:sz w:val="28"/>
          <w:szCs w:val="28"/>
        </w:rPr>
        <w:t xml:space="preserve"> в срок </w:t>
      </w:r>
      <w:r w:rsidRPr="00000D8D">
        <w:rPr>
          <w:rFonts w:ascii="Times New Roman" w:hAnsi="Times New Roman"/>
          <w:sz w:val="28"/>
          <w:szCs w:val="28"/>
        </w:rPr>
        <w:t xml:space="preserve">до 1 </w:t>
      </w:r>
      <w:r>
        <w:rPr>
          <w:rFonts w:ascii="Times New Roman" w:hAnsi="Times New Roman"/>
          <w:sz w:val="28"/>
          <w:szCs w:val="28"/>
        </w:rPr>
        <w:t>марта</w:t>
      </w:r>
      <w:r w:rsidRPr="00057E67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307"/>
      <w:r w:rsidRPr="00057E67"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hAnsi="Times New Roman"/>
          <w:sz w:val="28"/>
          <w:szCs w:val="28"/>
        </w:rPr>
        <w:t>Руководитель аппарата администрации МО «Жигаловский район»</w:t>
      </w:r>
      <w:r w:rsidRPr="00057E67">
        <w:rPr>
          <w:rFonts w:ascii="Times New Roman" w:hAnsi="Times New Roman"/>
          <w:sz w:val="28"/>
          <w:szCs w:val="28"/>
        </w:rPr>
        <w:t xml:space="preserve"> вправе отказать в принятии ходатайства с прилагаемыми документами, представленными с нарушением установленного порядка или направить их на доработку.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308"/>
      <w:bookmarkEnd w:id="51"/>
      <w:r w:rsidRPr="00057E67">
        <w:rPr>
          <w:rFonts w:ascii="Times New Roman" w:hAnsi="Times New Roman"/>
          <w:sz w:val="28"/>
          <w:szCs w:val="28"/>
        </w:rPr>
        <w:t>3.8. Обязательным условием занесения сведений о коллективах организаций на Доску Почета является отсутствие задолженности по платежам в бюджеты всех уровней, внебюджетные фонды, выплате заработной платы, соблюдение трудовой и исполнительской дисциплины, правил охраны труда и техники безопасности, в том числе отсутствие несчастных случаев на производстве.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309"/>
      <w:bookmarkEnd w:id="52"/>
      <w:r w:rsidRPr="00057E67">
        <w:rPr>
          <w:rFonts w:ascii="Times New Roman" w:hAnsi="Times New Roman"/>
          <w:sz w:val="28"/>
          <w:szCs w:val="28"/>
        </w:rPr>
        <w:t>3.9. Предварительная оценка и отбор кандидатов для занесения сведений о них на Доску Почета осуществляется советом по наградам. Решение совета по наградам оформляется протоколом и носит рекомендательный характер.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310"/>
      <w:bookmarkEnd w:id="53"/>
      <w:r w:rsidRPr="00057E67">
        <w:rPr>
          <w:rFonts w:ascii="Times New Roman" w:hAnsi="Times New Roman"/>
          <w:sz w:val="28"/>
          <w:szCs w:val="28"/>
        </w:rPr>
        <w:t>3.10. Решение о занесении сведений на Доску Почета принимается Думой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057E67">
        <w:rPr>
          <w:rFonts w:ascii="Times New Roman" w:hAnsi="Times New Roman"/>
          <w:sz w:val="28"/>
          <w:szCs w:val="28"/>
        </w:rPr>
        <w:t xml:space="preserve"> с учетом рекомендаций совета по наградам.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sub_311"/>
      <w:bookmarkEnd w:id="54"/>
      <w:r w:rsidRPr="00057E67">
        <w:rPr>
          <w:rFonts w:ascii="Times New Roman" w:hAnsi="Times New Roman"/>
          <w:sz w:val="28"/>
          <w:szCs w:val="28"/>
        </w:rPr>
        <w:t>3.11. От кандидата должно быть получено письменное согласие на использование его изображения в целях размещения на Доске Почета.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sub_312"/>
      <w:bookmarkEnd w:id="55"/>
      <w:r w:rsidRPr="00057E67">
        <w:rPr>
          <w:rFonts w:ascii="Times New Roman" w:hAnsi="Times New Roman"/>
          <w:sz w:val="28"/>
          <w:szCs w:val="28"/>
        </w:rPr>
        <w:t>3.12. Жители и коллективы организаций могут заноситься на Доску Почета неоднократно.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sub_313"/>
      <w:bookmarkEnd w:id="56"/>
      <w:r w:rsidRPr="00057E67">
        <w:rPr>
          <w:rFonts w:ascii="Times New Roman" w:hAnsi="Times New Roman"/>
          <w:sz w:val="28"/>
          <w:szCs w:val="28"/>
        </w:rPr>
        <w:t xml:space="preserve">3.13. Занесение сведений о жителях и коллективах организаций на Доску Почета производится </w:t>
      </w:r>
      <w:r w:rsidRPr="00000D8D">
        <w:rPr>
          <w:rFonts w:ascii="Times New Roman" w:hAnsi="Times New Roman"/>
          <w:sz w:val="28"/>
          <w:szCs w:val="28"/>
        </w:rPr>
        <w:t>на срок 1 год.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sub_314"/>
      <w:bookmarkEnd w:id="57"/>
      <w:r w:rsidRPr="00057E67">
        <w:rPr>
          <w:rFonts w:ascii="Times New Roman" w:hAnsi="Times New Roman"/>
          <w:sz w:val="28"/>
          <w:szCs w:val="28"/>
        </w:rPr>
        <w:t>3.14. Досрочное снятие сведений о жителях и коллективах организаций принимается Думой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057E67">
        <w:rPr>
          <w:rFonts w:ascii="Times New Roman" w:hAnsi="Times New Roman"/>
          <w:sz w:val="28"/>
          <w:szCs w:val="28"/>
        </w:rPr>
        <w:t>.</w:t>
      </w:r>
    </w:p>
    <w:bookmarkEnd w:id="58"/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>3.15. Торжественное открытие Д</w:t>
      </w:r>
      <w:r>
        <w:rPr>
          <w:rFonts w:ascii="Times New Roman" w:hAnsi="Times New Roman"/>
          <w:sz w:val="28"/>
          <w:szCs w:val="28"/>
        </w:rPr>
        <w:t xml:space="preserve">оски Почета производится мэром </w:t>
      </w:r>
      <w:r w:rsidRPr="00057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«Жигаловский район» </w:t>
      </w:r>
      <w:r w:rsidRPr="00057E67">
        <w:rPr>
          <w:rFonts w:ascii="Times New Roman" w:hAnsi="Times New Roman"/>
          <w:sz w:val="28"/>
          <w:szCs w:val="28"/>
        </w:rPr>
        <w:t xml:space="preserve">ежегодно </w:t>
      </w:r>
      <w:r w:rsidRPr="00000D8D">
        <w:rPr>
          <w:rFonts w:ascii="Times New Roman" w:hAnsi="Times New Roman"/>
          <w:sz w:val="28"/>
          <w:szCs w:val="28"/>
        </w:rPr>
        <w:t xml:space="preserve">к Дню </w:t>
      </w:r>
      <w:r>
        <w:rPr>
          <w:rFonts w:ascii="Times New Roman" w:hAnsi="Times New Roman"/>
          <w:sz w:val="28"/>
          <w:szCs w:val="28"/>
        </w:rPr>
        <w:t xml:space="preserve">России (12 июня). </w:t>
      </w:r>
      <w:r w:rsidRPr="00057E67">
        <w:rPr>
          <w:rFonts w:ascii="Times New Roman" w:hAnsi="Times New Roman"/>
          <w:sz w:val="28"/>
          <w:szCs w:val="28"/>
        </w:rPr>
        <w:t xml:space="preserve"> </w:t>
      </w:r>
    </w:p>
    <w:p w:rsidR="008435C0" w:rsidRPr="00057E67" w:rsidRDefault="008435C0" w:rsidP="00D0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>3.16. Инф</w:t>
      </w:r>
      <w:r>
        <w:rPr>
          <w:rFonts w:ascii="Times New Roman" w:hAnsi="Times New Roman"/>
          <w:sz w:val="28"/>
          <w:szCs w:val="28"/>
        </w:rPr>
        <w:t>ормационное наполнение и техническое сопровождение  раздела «Доска Почета»</w:t>
      </w:r>
      <w:r w:rsidRPr="00057E67">
        <w:rPr>
          <w:rFonts w:ascii="Times New Roman" w:hAnsi="Times New Roman"/>
          <w:sz w:val="28"/>
          <w:szCs w:val="28"/>
        </w:rPr>
        <w:t xml:space="preserve"> на </w:t>
      </w:r>
      <w:hyperlink r:id="rId9" w:history="1">
        <w:r w:rsidRPr="00D0454C">
          <w:rPr>
            <w:rStyle w:val="a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057E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 в информационно-телекоммуникационной сети «Интернет», </w:t>
      </w:r>
      <w:r w:rsidRPr="00057E67">
        <w:rPr>
          <w:rFonts w:ascii="Times New Roman" w:hAnsi="Times New Roman"/>
          <w:sz w:val="28"/>
          <w:szCs w:val="28"/>
        </w:rPr>
        <w:t xml:space="preserve">освещение информации о занесенных </w:t>
      </w:r>
      <w:r>
        <w:rPr>
          <w:rFonts w:ascii="Times New Roman" w:hAnsi="Times New Roman"/>
          <w:sz w:val="28"/>
          <w:szCs w:val="28"/>
        </w:rPr>
        <w:t xml:space="preserve">на Доску Почета </w:t>
      </w:r>
      <w:r w:rsidRPr="00057E67">
        <w:rPr>
          <w:rFonts w:ascii="Times New Roman" w:hAnsi="Times New Roman"/>
          <w:sz w:val="28"/>
          <w:szCs w:val="28"/>
        </w:rPr>
        <w:t xml:space="preserve">жителях и коллективах организаций </w:t>
      </w:r>
      <w:r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Pr="00057E67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>аппарат администрации МО «Жигаловский район»</w:t>
      </w:r>
      <w:r w:rsidRPr="00057E67">
        <w:rPr>
          <w:rFonts w:ascii="Times New Roman" w:hAnsi="Times New Roman"/>
          <w:sz w:val="28"/>
          <w:szCs w:val="28"/>
        </w:rPr>
        <w:t xml:space="preserve">. </w:t>
      </w:r>
    </w:p>
    <w:p w:rsidR="008435C0" w:rsidRPr="00057E67" w:rsidRDefault="008435C0" w:rsidP="00057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E67">
        <w:rPr>
          <w:rFonts w:ascii="Times New Roman" w:hAnsi="Times New Roman"/>
          <w:sz w:val="28"/>
          <w:szCs w:val="28"/>
        </w:rPr>
        <w:t xml:space="preserve">3.17. Техническое содержание Доски Почета обеспечивается за счет средств </w:t>
      </w:r>
      <w:r w:rsidRPr="00000D8D">
        <w:rPr>
          <w:rFonts w:ascii="Times New Roman" w:hAnsi="Times New Roman"/>
          <w:sz w:val="28"/>
          <w:szCs w:val="28"/>
        </w:rPr>
        <w:t>бюджетной сметы Администрации МО «Жигаловский район».</w:t>
      </w:r>
    </w:p>
    <w:p w:rsidR="008435C0" w:rsidRDefault="008435C0" w:rsidP="00057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5C0" w:rsidRDefault="008435C0" w:rsidP="00057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5C0" w:rsidRDefault="008435C0" w:rsidP="00057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</w:p>
    <w:p w:rsidR="008435C0" w:rsidRDefault="008435C0" w:rsidP="00057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435C0" w:rsidRPr="00057E67" w:rsidRDefault="008435C0" w:rsidP="00057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«Жигаловский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С.В.Стрелова</w:t>
      </w:r>
    </w:p>
    <w:p w:rsidR="008435C0" w:rsidRPr="00CD64E3" w:rsidRDefault="008435C0" w:rsidP="00CD64E3">
      <w:pPr>
        <w:jc w:val="center"/>
        <w:rPr>
          <w:b/>
        </w:rPr>
      </w:pPr>
    </w:p>
    <w:p w:rsidR="008435C0" w:rsidRDefault="008435C0" w:rsidP="003B536A"/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Default="008435C0" w:rsidP="002846AB">
      <w:pPr>
        <w:spacing w:after="0" w:line="240" w:lineRule="auto"/>
        <w:ind w:firstLine="698"/>
        <w:jc w:val="right"/>
        <w:rPr>
          <w:rStyle w:val="a2"/>
          <w:rFonts w:ascii="Times New Roman" w:hAnsi="Times New Roman"/>
          <w:bCs/>
          <w:sz w:val="28"/>
          <w:szCs w:val="28"/>
        </w:rPr>
      </w:pPr>
    </w:p>
    <w:p w:rsidR="008435C0" w:rsidRPr="00000D8D" w:rsidRDefault="008435C0" w:rsidP="00000D8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000D8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Приложение </w:t>
      </w:r>
    </w:p>
    <w:p w:rsidR="008435C0" w:rsidRPr="00000D8D" w:rsidRDefault="008435C0" w:rsidP="00000D8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000D8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9991" w:history="1">
        <w:r w:rsidRPr="00000D8D">
          <w:rPr>
            <w:rStyle w:val="a"/>
            <w:rFonts w:ascii="Times New Roman" w:hAnsi="Times New Roman"/>
            <w:bCs/>
            <w:color w:val="auto"/>
            <w:sz w:val="28"/>
            <w:szCs w:val="28"/>
          </w:rPr>
          <w:t>Положению</w:t>
        </w:r>
      </w:hyperlink>
      <w:r w:rsidRPr="00000D8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 о наградах</w:t>
      </w: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 и поощрениях</w:t>
      </w:r>
    </w:p>
    <w:p w:rsidR="008435C0" w:rsidRDefault="008435C0" w:rsidP="00000D8D">
      <w:pPr>
        <w:spacing w:after="0" w:line="240" w:lineRule="auto"/>
        <w:ind w:left="4956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000D8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муниципального образования </w:t>
      </w:r>
    </w:p>
    <w:p w:rsidR="008435C0" w:rsidRPr="00000D8D" w:rsidRDefault="008435C0" w:rsidP="00000D8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000D8D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«Жигаловский район»</w:t>
      </w:r>
    </w:p>
    <w:p w:rsidR="008435C0" w:rsidRPr="00000D8D" w:rsidRDefault="008435C0" w:rsidP="00284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C0" w:rsidRPr="00000D8D" w:rsidRDefault="008435C0" w:rsidP="002846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0D8D">
        <w:rPr>
          <w:rStyle w:val="a2"/>
          <w:rFonts w:ascii="Times New Roman" w:hAnsi="Times New Roman" w:cs="Times New Roman"/>
          <w:bCs/>
          <w:color w:val="auto"/>
          <w:sz w:val="28"/>
          <w:szCs w:val="28"/>
        </w:rPr>
        <w:t>Наградной лист</w:t>
      </w:r>
    </w:p>
    <w:p w:rsidR="008435C0" w:rsidRPr="00000D8D" w:rsidRDefault="008435C0" w:rsidP="00284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6360"/>
        <w:gridCol w:w="2855"/>
      </w:tblGrid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награды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Место работы (службы)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Ученая степень, (воинское звание для военнослужащих и сотрудников органов внутренних дел)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Какими государственными наградами Российской Федерации и ведомственными наградами органов государственной власти награжден (а) и год награждения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Какими наградами Иркутской области, муниципального образования «Жигаловский район» награжден(а) и год награждения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Какими наградами предприятия (учреждения) награждался и год награждения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Общий стаж работы, службы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Стаж работы в отрасли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Стаж работы на предприятии (в учреждении)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5C0" w:rsidRPr="002A502F" w:rsidTr="00D0454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F">
              <w:rPr>
                <w:rFonts w:ascii="Times New Roman" w:hAnsi="Times New Roman" w:cs="Times New Roman"/>
                <w:sz w:val="28"/>
                <w:szCs w:val="28"/>
              </w:rPr>
              <w:t>Данные паспорта или удостоверения личности (серия, номер, где, кем и когда выдан)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C0" w:rsidRPr="002A502F" w:rsidRDefault="008435C0" w:rsidP="002846AB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5C0" w:rsidRPr="00000D8D" w:rsidRDefault="008435C0" w:rsidP="00284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C0" w:rsidRPr="00000D8D" w:rsidRDefault="008435C0" w:rsidP="00284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8D">
        <w:rPr>
          <w:rFonts w:ascii="Times New Roman" w:hAnsi="Times New Roman" w:cs="Times New Roman"/>
          <w:sz w:val="28"/>
          <w:szCs w:val="28"/>
        </w:rPr>
        <w:t xml:space="preserve">      Данные заверяются</w:t>
      </w:r>
    </w:p>
    <w:p w:rsidR="008435C0" w:rsidRPr="00000D8D" w:rsidRDefault="008435C0" w:rsidP="00284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8D">
        <w:rPr>
          <w:rFonts w:ascii="Times New Roman" w:hAnsi="Times New Roman" w:cs="Times New Roman"/>
          <w:sz w:val="28"/>
          <w:szCs w:val="28"/>
        </w:rPr>
        <w:t xml:space="preserve">      работником кадровой службы</w:t>
      </w:r>
    </w:p>
    <w:p w:rsidR="008435C0" w:rsidRPr="00000D8D" w:rsidRDefault="008435C0" w:rsidP="00284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8D">
        <w:rPr>
          <w:rFonts w:ascii="Times New Roman" w:hAnsi="Times New Roman" w:cs="Times New Roman"/>
          <w:sz w:val="28"/>
          <w:szCs w:val="28"/>
        </w:rPr>
        <w:t xml:space="preserve">      предприятия (учреждения).</w:t>
      </w:r>
    </w:p>
    <w:p w:rsidR="008435C0" w:rsidRPr="00000D8D" w:rsidRDefault="008435C0" w:rsidP="0000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8D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8435C0" w:rsidRPr="00000D8D" w:rsidRDefault="008435C0" w:rsidP="00000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0D8D">
        <w:rPr>
          <w:rFonts w:ascii="Times New Roman" w:hAnsi="Times New Roman" w:cs="Times New Roman"/>
          <w:sz w:val="28"/>
          <w:szCs w:val="28"/>
        </w:rPr>
        <w:t xml:space="preserve">      22. Характеристика  с  указанием  должности, стажа, основных 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8D">
        <w:rPr>
          <w:rFonts w:ascii="Times New Roman" w:hAnsi="Times New Roman" w:cs="Times New Roman"/>
          <w:sz w:val="28"/>
          <w:szCs w:val="28"/>
        </w:rPr>
        <w:t>трудовой  биографии  (участия  в  общественной  деятельности),  описанием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8D">
        <w:rPr>
          <w:rFonts w:ascii="Times New Roman" w:hAnsi="Times New Roman" w:cs="Times New Roman"/>
          <w:sz w:val="28"/>
          <w:szCs w:val="28"/>
        </w:rPr>
        <w:t>заслуг, за которые предполагается награждение.</w:t>
      </w:r>
    </w:p>
    <w:p w:rsidR="008435C0" w:rsidRPr="00000D8D" w:rsidRDefault="008435C0" w:rsidP="00284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8D">
        <w:rPr>
          <w:rFonts w:ascii="Times New Roman" w:hAnsi="Times New Roman" w:cs="Times New Roman"/>
          <w:sz w:val="28"/>
          <w:szCs w:val="28"/>
        </w:rPr>
        <w:t xml:space="preserve">      Данные заверяются</w:t>
      </w:r>
    </w:p>
    <w:p w:rsidR="008435C0" w:rsidRPr="00000D8D" w:rsidRDefault="008435C0" w:rsidP="00284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000D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0D8D">
        <w:rPr>
          <w:rFonts w:ascii="Times New Roman" w:hAnsi="Times New Roman" w:cs="Times New Roman"/>
          <w:sz w:val="28"/>
          <w:szCs w:val="28"/>
        </w:rPr>
        <w:t>уководителе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8D">
        <w:rPr>
          <w:rFonts w:ascii="Times New Roman" w:hAnsi="Times New Roman" w:cs="Times New Roman"/>
          <w:sz w:val="28"/>
          <w:szCs w:val="28"/>
        </w:rPr>
        <w:t>предприятия (учреждения).</w:t>
      </w:r>
    </w:p>
    <w:p w:rsidR="008435C0" w:rsidRPr="002846AB" w:rsidRDefault="008435C0" w:rsidP="002846AB">
      <w:pPr>
        <w:pStyle w:val="a5"/>
        <w:rPr>
          <w:rFonts w:ascii="Times New Roman" w:hAnsi="Times New Roman" w:cs="Times New Roman"/>
          <w:sz w:val="28"/>
          <w:szCs w:val="28"/>
        </w:rPr>
      </w:pPr>
      <w:r w:rsidRPr="002846AB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8435C0" w:rsidRPr="002846AB" w:rsidRDefault="008435C0" w:rsidP="00000D8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bookmarkStart w:id="59" w:name="sub_9993"/>
      <w:r w:rsidRPr="002846AB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2</w:t>
      </w:r>
    </w:p>
    <w:bookmarkEnd w:id="59"/>
    <w:p w:rsidR="008435C0" w:rsidRDefault="008435C0" w:rsidP="00000D8D">
      <w:pPr>
        <w:spacing w:after="0" w:line="240" w:lineRule="auto"/>
        <w:ind w:left="5664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2846AB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к решению Думы </w:t>
      </w:r>
    </w:p>
    <w:p w:rsidR="008435C0" w:rsidRPr="002846AB" w:rsidRDefault="008435C0" w:rsidP="00000D8D">
      <w:pPr>
        <w:spacing w:after="0" w:line="240" w:lineRule="auto"/>
        <w:ind w:left="5664"/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</w:pPr>
      <w:r w:rsidRPr="002846AB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муниципального образования </w:t>
      </w:r>
    </w:p>
    <w:p w:rsidR="008435C0" w:rsidRPr="002846AB" w:rsidRDefault="008435C0" w:rsidP="00000D8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2846AB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«Жигаловский район»</w:t>
      </w:r>
    </w:p>
    <w:p w:rsidR="008435C0" w:rsidRPr="002846AB" w:rsidRDefault="008435C0" w:rsidP="00000D8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2846AB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от «</w:t>
      </w: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30</w:t>
      </w:r>
      <w:r w:rsidRPr="002846AB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» </w:t>
      </w: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апреля</w:t>
      </w:r>
      <w:r w:rsidRPr="002846AB"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 xml:space="preserve"> 2014 г. №</w:t>
      </w:r>
      <w:r>
        <w:rPr>
          <w:rStyle w:val="a2"/>
          <w:rFonts w:ascii="Times New Roman" w:hAnsi="Times New Roman"/>
          <w:b w:val="0"/>
          <w:bCs/>
          <w:color w:val="auto"/>
          <w:sz w:val="28"/>
          <w:szCs w:val="28"/>
        </w:rPr>
        <w:t>107</w:t>
      </w:r>
    </w:p>
    <w:p w:rsidR="008435C0" w:rsidRPr="002846AB" w:rsidRDefault="008435C0" w:rsidP="00284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5C0" w:rsidRPr="002846AB" w:rsidRDefault="008435C0" w:rsidP="002846AB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846AB">
        <w:rPr>
          <w:rFonts w:ascii="Times New Roman" w:hAnsi="Times New Roman"/>
          <w:color w:val="auto"/>
        </w:rPr>
        <w:t>Положение</w:t>
      </w:r>
      <w:r w:rsidRPr="002846AB">
        <w:rPr>
          <w:rFonts w:ascii="Times New Roman" w:hAnsi="Times New Roman"/>
          <w:color w:val="auto"/>
        </w:rPr>
        <w:br/>
        <w:t>об обществе</w:t>
      </w:r>
      <w:r>
        <w:rPr>
          <w:rFonts w:ascii="Times New Roman" w:hAnsi="Times New Roman"/>
          <w:color w:val="auto"/>
        </w:rPr>
        <w:t>нном совете по наградам</w:t>
      </w:r>
      <w:r>
        <w:rPr>
          <w:rFonts w:ascii="Times New Roman" w:hAnsi="Times New Roman"/>
          <w:color w:val="auto"/>
        </w:rPr>
        <w:br/>
        <w:t xml:space="preserve">при  </w:t>
      </w:r>
      <w:r w:rsidRPr="00000D8D">
        <w:rPr>
          <w:rFonts w:ascii="Times New Roman" w:hAnsi="Times New Roman"/>
          <w:color w:val="auto"/>
        </w:rPr>
        <w:t>администрации</w:t>
      </w:r>
      <w:r>
        <w:rPr>
          <w:rFonts w:ascii="Times New Roman" w:hAnsi="Times New Roman"/>
          <w:color w:val="auto"/>
        </w:rPr>
        <w:t xml:space="preserve"> </w:t>
      </w:r>
      <w:r w:rsidRPr="002846AB">
        <w:rPr>
          <w:rFonts w:ascii="Times New Roman" w:hAnsi="Times New Roman"/>
          <w:color w:val="auto"/>
        </w:rPr>
        <w:t xml:space="preserve"> муниципального образования «Жигаловский район»</w:t>
      </w:r>
    </w:p>
    <w:p w:rsidR="008435C0" w:rsidRDefault="008435C0" w:rsidP="00CD64E3">
      <w:pPr>
        <w:spacing w:after="0" w:line="240" w:lineRule="auto"/>
        <w:ind w:firstLine="567"/>
        <w:jc w:val="both"/>
      </w:pPr>
      <w:bookmarkStart w:id="60" w:name="sub_931"/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46AB">
        <w:rPr>
          <w:sz w:val="28"/>
          <w:szCs w:val="28"/>
        </w:rPr>
        <w:t xml:space="preserve">1. </w:t>
      </w:r>
      <w:r w:rsidRPr="002846AB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совет по наградам при администрации</w:t>
      </w:r>
      <w:r w:rsidRPr="00BC16C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 xml:space="preserve"> (далее - совет по наградам) является консультативно-совещательным органом при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C16C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 xml:space="preserve"> и формируется для предварительного рассмотрения вопросов, связанных с награждениями государственными наградами Российской Федерации, наградами Иркутской области и наградами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>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1" w:name="sub_932"/>
      <w:bookmarkEnd w:id="60"/>
      <w:r w:rsidRPr="00BC16C8">
        <w:rPr>
          <w:rFonts w:ascii="Times New Roman" w:hAnsi="Times New Roman"/>
          <w:sz w:val="28"/>
          <w:szCs w:val="28"/>
        </w:rPr>
        <w:t>2. Члены совета по наградам осуществляют свои полномочия на не освобожденной основе.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2" w:name="sub_933"/>
      <w:bookmarkEnd w:id="61"/>
      <w:r w:rsidRPr="00BC16C8">
        <w:rPr>
          <w:rFonts w:ascii="Times New Roman" w:hAnsi="Times New Roman"/>
          <w:sz w:val="28"/>
          <w:szCs w:val="28"/>
        </w:rPr>
        <w:t xml:space="preserve">3. Совет по наградам в своей деятельности руководствуется федеральными законами и иными нормативными правовыми актами о государственных наградах Российской Федерации, </w:t>
      </w:r>
      <w:hyperlink r:id="rId10" w:history="1">
        <w:r w:rsidRPr="00925BC6">
          <w:rPr>
            <w:rStyle w:val="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925BC6">
        <w:rPr>
          <w:rFonts w:ascii="Times New Roman" w:hAnsi="Times New Roman"/>
          <w:sz w:val="28"/>
          <w:szCs w:val="28"/>
        </w:rPr>
        <w:t xml:space="preserve"> Иркутской области, </w:t>
      </w:r>
      <w:hyperlink r:id="rId11" w:history="1">
        <w:r w:rsidRPr="00925BC6">
          <w:rPr>
            <w:rStyle w:val="a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C16C8">
        <w:rPr>
          <w:rFonts w:ascii="Times New Roman" w:hAnsi="Times New Roman"/>
          <w:sz w:val="28"/>
          <w:szCs w:val="28"/>
        </w:rPr>
        <w:t xml:space="preserve"> Иркутс</w:t>
      </w:r>
      <w:r>
        <w:rPr>
          <w:rFonts w:ascii="Times New Roman" w:hAnsi="Times New Roman"/>
          <w:sz w:val="28"/>
          <w:szCs w:val="28"/>
        </w:rPr>
        <w:t>кой области «</w:t>
      </w:r>
      <w:r w:rsidRPr="00BC16C8">
        <w:rPr>
          <w:rFonts w:ascii="Times New Roman" w:hAnsi="Times New Roman"/>
          <w:sz w:val="28"/>
          <w:szCs w:val="28"/>
        </w:rPr>
        <w:t>О наградах и почет</w:t>
      </w:r>
      <w:r>
        <w:rPr>
          <w:rFonts w:ascii="Times New Roman" w:hAnsi="Times New Roman"/>
          <w:sz w:val="28"/>
          <w:szCs w:val="28"/>
        </w:rPr>
        <w:t>ных званиях в Иркутской области»</w:t>
      </w:r>
      <w:r w:rsidRPr="00BC16C8">
        <w:rPr>
          <w:rFonts w:ascii="Times New Roman" w:hAnsi="Times New Roman"/>
          <w:sz w:val="28"/>
          <w:szCs w:val="28"/>
        </w:rPr>
        <w:t xml:space="preserve">, иными нормативными правовыми актами Иркутской области, </w:t>
      </w:r>
      <w:hyperlink r:id="rId12" w:history="1">
        <w:r w:rsidRPr="00925BC6">
          <w:rPr>
            <w:rStyle w:val="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BC16C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>, Положением о наградах</w:t>
      </w:r>
      <w:r>
        <w:rPr>
          <w:rFonts w:ascii="Times New Roman" w:hAnsi="Times New Roman"/>
          <w:sz w:val="28"/>
          <w:szCs w:val="28"/>
        </w:rPr>
        <w:t xml:space="preserve"> и поощрениях</w:t>
      </w:r>
      <w:r w:rsidRPr="00BC16C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>, иными нормативными правовыми актами, регламентирующими награждение.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3" w:name="sub_934"/>
      <w:bookmarkEnd w:id="62"/>
      <w:r w:rsidRPr="00BC16C8">
        <w:rPr>
          <w:rFonts w:ascii="Times New Roman" w:hAnsi="Times New Roman"/>
          <w:sz w:val="28"/>
          <w:szCs w:val="28"/>
        </w:rPr>
        <w:t>4. Основной задачей совета по наградам является осуществление общественной оценки наградных документов и обеспечение объективного подхода к поощрению граждан Российской Федерации, иностранных граждан, а также лиц без гражданства государственными наградами Российской Федерации, наградами Иркутской области, наградами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6C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>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4" w:name="sub_935"/>
      <w:bookmarkEnd w:id="63"/>
      <w:r w:rsidRPr="00BC16C8">
        <w:rPr>
          <w:rFonts w:ascii="Times New Roman" w:hAnsi="Times New Roman"/>
          <w:sz w:val="28"/>
          <w:szCs w:val="28"/>
        </w:rPr>
        <w:t>5. Совет по наградам по результатам рассмотрения наградных документов дает рекомендации на ходатайства, поступившие в адрес мэра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 xml:space="preserve"> о представлении граждан Российской Федерации, иностранных граждан, а также лиц без гражданства к награждению государственными наградами Российской Федерации, наградами Иркутской области, наградами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>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5" w:name="sub_936"/>
      <w:bookmarkEnd w:id="64"/>
      <w:r w:rsidRPr="00BC16C8">
        <w:rPr>
          <w:rFonts w:ascii="Times New Roman" w:hAnsi="Times New Roman"/>
          <w:sz w:val="28"/>
          <w:szCs w:val="28"/>
        </w:rPr>
        <w:t>6. Совет по наградам для осуществления возложенных на него задач имеет право: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6" w:name="sub_61"/>
      <w:bookmarkEnd w:id="65"/>
      <w:r w:rsidRPr="00BC16C8">
        <w:rPr>
          <w:rFonts w:ascii="Times New Roman" w:hAnsi="Times New Roman"/>
          <w:sz w:val="28"/>
          <w:szCs w:val="28"/>
        </w:rPr>
        <w:t>6.1. Запрашивать от государственных, муниципальных, общественных и иных органов и организаций, их должностных лиц дополнительные материалы и сведения, касающиеся вопросов награждения государственными наградами Российской Федерации, наградами Иркутской области, наградами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>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7" w:name="sub_62"/>
      <w:bookmarkEnd w:id="66"/>
      <w:r w:rsidRPr="00BC16C8">
        <w:rPr>
          <w:rFonts w:ascii="Times New Roman" w:hAnsi="Times New Roman"/>
          <w:sz w:val="28"/>
          <w:szCs w:val="28"/>
        </w:rPr>
        <w:t>6.2. Привлекать специалистов для подготовки заключений о соблюдении требований законодательства при представлении ходатайств о награждении государственными наградами Российской Федерации, наградами Иркутской области, наградами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>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8" w:name="sub_63"/>
      <w:bookmarkEnd w:id="67"/>
      <w:r w:rsidRPr="00BC16C8">
        <w:rPr>
          <w:rFonts w:ascii="Times New Roman" w:hAnsi="Times New Roman"/>
          <w:sz w:val="28"/>
          <w:szCs w:val="28"/>
        </w:rPr>
        <w:t>6.3. Заслушивать представителей от организаций, ходатайствующих о награждении государственными наградами Российской Федерации, наградами Иркутской области, наградами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 xml:space="preserve"> по представленным наградным материалам на заседании Совета по наградам.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9" w:name="sub_937"/>
      <w:bookmarkEnd w:id="68"/>
      <w:r w:rsidRPr="00BC16C8">
        <w:rPr>
          <w:rFonts w:ascii="Times New Roman" w:hAnsi="Times New Roman"/>
          <w:sz w:val="28"/>
          <w:szCs w:val="28"/>
        </w:rPr>
        <w:t>7. Совет по наградам осуществляет иные полномочия по поручению мэра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>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0" w:name="sub_938"/>
      <w:bookmarkEnd w:id="69"/>
      <w:r w:rsidRPr="00BC16C8">
        <w:rPr>
          <w:rFonts w:ascii="Times New Roman" w:hAnsi="Times New Roman"/>
          <w:sz w:val="28"/>
          <w:szCs w:val="28"/>
        </w:rPr>
        <w:t>8. Персональный состав совета по наградам формируется из представителей от общественных организаций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>,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>, Думы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 xml:space="preserve">, Почетных граждан </w:t>
      </w:r>
      <w:r>
        <w:rPr>
          <w:rFonts w:ascii="Times New Roman" w:hAnsi="Times New Roman"/>
          <w:sz w:val="28"/>
          <w:szCs w:val="28"/>
        </w:rPr>
        <w:t>Жигаловского района</w:t>
      </w:r>
      <w:r w:rsidRPr="00BC16C8">
        <w:rPr>
          <w:rFonts w:ascii="Times New Roman" w:hAnsi="Times New Roman"/>
          <w:sz w:val="28"/>
          <w:szCs w:val="28"/>
        </w:rPr>
        <w:t>. Количественный состав</w:t>
      </w:r>
      <w:r>
        <w:rPr>
          <w:rFonts w:ascii="Times New Roman" w:hAnsi="Times New Roman"/>
          <w:sz w:val="28"/>
          <w:szCs w:val="28"/>
        </w:rPr>
        <w:t xml:space="preserve"> совета по наградам - не менее 7</w:t>
      </w:r>
      <w:r w:rsidRPr="00BC16C8">
        <w:rPr>
          <w:rFonts w:ascii="Times New Roman" w:hAnsi="Times New Roman"/>
          <w:sz w:val="28"/>
          <w:szCs w:val="28"/>
        </w:rPr>
        <w:t xml:space="preserve"> человек.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1" w:name="sub_9310"/>
      <w:bookmarkEnd w:id="70"/>
      <w:r>
        <w:rPr>
          <w:rFonts w:ascii="Times New Roman" w:hAnsi="Times New Roman"/>
          <w:sz w:val="28"/>
          <w:szCs w:val="28"/>
        </w:rPr>
        <w:t>9</w:t>
      </w:r>
      <w:r w:rsidRPr="00BC16C8">
        <w:rPr>
          <w:rFonts w:ascii="Times New Roman" w:hAnsi="Times New Roman"/>
          <w:sz w:val="28"/>
          <w:szCs w:val="28"/>
        </w:rPr>
        <w:t xml:space="preserve">. Персональный состав совета по наградам 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C16C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«Жигаловский район»</w:t>
      </w:r>
      <w:r w:rsidRPr="00BC16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 по наградам состоит из председателя, заместителя</w:t>
      </w:r>
      <w:r w:rsidRPr="00BC16C8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>, секретаря и членов совета по наградам</w:t>
      </w:r>
      <w:r w:rsidRPr="00BC16C8">
        <w:rPr>
          <w:rFonts w:ascii="Times New Roman" w:hAnsi="Times New Roman"/>
          <w:sz w:val="28"/>
          <w:szCs w:val="28"/>
        </w:rPr>
        <w:t>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2" w:name="sub_9311"/>
      <w:bookmarkEnd w:id="71"/>
      <w:r>
        <w:rPr>
          <w:rFonts w:ascii="Times New Roman" w:hAnsi="Times New Roman"/>
          <w:sz w:val="28"/>
          <w:szCs w:val="28"/>
        </w:rPr>
        <w:t>10</w:t>
      </w:r>
      <w:r w:rsidRPr="00BC16C8">
        <w:rPr>
          <w:rFonts w:ascii="Times New Roman" w:hAnsi="Times New Roman"/>
          <w:sz w:val="28"/>
          <w:szCs w:val="28"/>
        </w:rPr>
        <w:t xml:space="preserve">. Функции секретаря совета по наградам исполняет специалист </w:t>
      </w:r>
      <w:r>
        <w:rPr>
          <w:rFonts w:ascii="Times New Roman" w:hAnsi="Times New Roman"/>
          <w:sz w:val="28"/>
          <w:szCs w:val="28"/>
        </w:rPr>
        <w:t>администрации МО «Жигаловский район».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3" w:name="sub_9312"/>
      <w:bookmarkEnd w:id="72"/>
      <w:r>
        <w:rPr>
          <w:rFonts w:ascii="Times New Roman" w:hAnsi="Times New Roman"/>
          <w:sz w:val="28"/>
          <w:szCs w:val="28"/>
        </w:rPr>
        <w:t>11</w:t>
      </w:r>
      <w:r w:rsidRPr="00BC16C8">
        <w:rPr>
          <w:rFonts w:ascii="Times New Roman" w:hAnsi="Times New Roman"/>
          <w:sz w:val="28"/>
          <w:szCs w:val="28"/>
        </w:rPr>
        <w:t xml:space="preserve">. Заседания совета по наградам проводятся </w:t>
      </w:r>
      <w:r w:rsidRPr="009D7D3E">
        <w:rPr>
          <w:rFonts w:ascii="Times New Roman" w:hAnsi="Times New Roman"/>
          <w:sz w:val="28"/>
          <w:szCs w:val="28"/>
        </w:rPr>
        <w:t>не позднее 1 месяца со дня поступления ходатайства  о награждении.</w:t>
      </w:r>
      <w:r w:rsidRPr="00BC16C8">
        <w:rPr>
          <w:rFonts w:ascii="Times New Roman" w:hAnsi="Times New Roman"/>
          <w:sz w:val="28"/>
          <w:szCs w:val="28"/>
        </w:rPr>
        <w:t xml:space="preserve"> Повестку заседания совета по наградам формирует секретарь совета по наградам (повестка утверждается председателем совета по наградам) и уведомляет членов совета по наградам о дне заседания не позднее, чем за 3 календарных дня.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4" w:name="sub_9313"/>
      <w:bookmarkEnd w:id="73"/>
      <w:r>
        <w:rPr>
          <w:rFonts w:ascii="Times New Roman" w:hAnsi="Times New Roman"/>
          <w:sz w:val="28"/>
          <w:szCs w:val="28"/>
        </w:rPr>
        <w:t>12</w:t>
      </w:r>
      <w:r w:rsidRPr="00BC16C8">
        <w:rPr>
          <w:rFonts w:ascii="Times New Roman" w:hAnsi="Times New Roman"/>
          <w:sz w:val="28"/>
          <w:szCs w:val="28"/>
        </w:rPr>
        <w:t>. Заседания совета по наградам правомочны, если на них присутствует не менее двух третей его членов.</w:t>
      </w:r>
    </w:p>
    <w:p w:rsidR="008435C0" w:rsidRPr="00BC16C8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5" w:name="sub_999152"/>
      <w:bookmarkEnd w:id="74"/>
      <w:r>
        <w:rPr>
          <w:rFonts w:ascii="Times New Roman" w:hAnsi="Times New Roman"/>
          <w:sz w:val="28"/>
          <w:szCs w:val="28"/>
        </w:rPr>
        <w:t>13</w:t>
      </w:r>
      <w:r w:rsidRPr="00BC16C8">
        <w:rPr>
          <w:rFonts w:ascii="Times New Roman" w:hAnsi="Times New Roman"/>
          <w:sz w:val="28"/>
          <w:szCs w:val="28"/>
        </w:rPr>
        <w:t>. Решение совета по наградам принимается путем открытого голосования большинством голосов от числа присутствующих на заседании членов совета по наградам в форме рекомендаций.</w:t>
      </w:r>
    </w:p>
    <w:p w:rsidR="008435C0" w:rsidRDefault="008435C0" w:rsidP="00CD64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6" w:name="sub_999153"/>
      <w:bookmarkEnd w:id="75"/>
      <w:r>
        <w:rPr>
          <w:rFonts w:ascii="Times New Roman" w:hAnsi="Times New Roman"/>
          <w:sz w:val="28"/>
          <w:szCs w:val="28"/>
        </w:rPr>
        <w:t>14</w:t>
      </w:r>
      <w:r w:rsidRPr="00BC16C8">
        <w:rPr>
          <w:rFonts w:ascii="Times New Roman" w:hAnsi="Times New Roman"/>
          <w:sz w:val="28"/>
          <w:szCs w:val="28"/>
        </w:rPr>
        <w:t xml:space="preserve">. Решение совета по наградам оформляется протоколом, который ведется </w:t>
      </w:r>
      <w:r>
        <w:rPr>
          <w:rFonts w:ascii="Times New Roman" w:hAnsi="Times New Roman"/>
          <w:sz w:val="28"/>
          <w:szCs w:val="28"/>
        </w:rPr>
        <w:t>секретарем совета по наградам</w:t>
      </w:r>
      <w:r w:rsidRPr="00BC16C8">
        <w:rPr>
          <w:rFonts w:ascii="Times New Roman" w:hAnsi="Times New Roman"/>
          <w:sz w:val="28"/>
          <w:szCs w:val="28"/>
        </w:rPr>
        <w:t xml:space="preserve">, подписывается председателем совета по наградам, а в его отсутствие - заместителем председателя совета по наградам в течение пяти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BC16C8">
        <w:rPr>
          <w:rFonts w:ascii="Times New Roman" w:hAnsi="Times New Roman"/>
          <w:sz w:val="28"/>
          <w:szCs w:val="28"/>
        </w:rPr>
        <w:t>дней со дня принятия решения.</w:t>
      </w:r>
    </w:p>
    <w:p w:rsidR="008435C0" w:rsidRDefault="008435C0" w:rsidP="005C3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Протокол заседания совета по наградам в течение 10 календарных дней со дня принятия решения направляется председателю Думы муниципального образования «Жигаловский район» и мэру муниципального образования «Жигаловский район».</w:t>
      </w:r>
      <w:bookmarkStart w:id="77" w:name="_GoBack"/>
      <w:bookmarkEnd w:id="76"/>
      <w:bookmarkEnd w:id="77"/>
    </w:p>
    <w:p w:rsidR="008435C0" w:rsidRDefault="008435C0" w:rsidP="00CB4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5C0" w:rsidRPr="005C337B" w:rsidRDefault="008435C0" w:rsidP="005C3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435C0" w:rsidRPr="005C337B" w:rsidSect="00F41CB3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C0" w:rsidRDefault="008435C0" w:rsidP="00C67391">
      <w:pPr>
        <w:spacing w:after="0" w:line="240" w:lineRule="auto"/>
      </w:pPr>
      <w:r>
        <w:separator/>
      </w:r>
    </w:p>
  </w:endnote>
  <w:endnote w:type="continuationSeparator" w:id="1">
    <w:p w:rsidR="008435C0" w:rsidRDefault="008435C0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C0" w:rsidRDefault="008435C0" w:rsidP="00C67391">
      <w:pPr>
        <w:spacing w:after="0" w:line="240" w:lineRule="auto"/>
      </w:pPr>
      <w:r>
        <w:separator/>
      </w:r>
    </w:p>
  </w:footnote>
  <w:footnote w:type="continuationSeparator" w:id="1">
    <w:p w:rsidR="008435C0" w:rsidRDefault="008435C0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AD"/>
    <w:rsid w:val="00000D8D"/>
    <w:rsid w:val="00007311"/>
    <w:rsid w:val="00007A70"/>
    <w:rsid w:val="00057E67"/>
    <w:rsid w:val="00067841"/>
    <w:rsid w:val="00076A27"/>
    <w:rsid w:val="000A71B3"/>
    <w:rsid w:val="000D0A04"/>
    <w:rsid w:val="000F6F05"/>
    <w:rsid w:val="00105929"/>
    <w:rsid w:val="00136682"/>
    <w:rsid w:val="00142CE4"/>
    <w:rsid w:val="001B41EA"/>
    <w:rsid w:val="001C3668"/>
    <w:rsid w:val="001E4D3E"/>
    <w:rsid w:val="001E7ABC"/>
    <w:rsid w:val="001F3326"/>
    <w:rsid w:val="00254ADF"/>
    <w:rsid w:val="00272516"/>
    <w:rsid w:val="00282452"/>
    <w:rsid w:val="002846AB"/>
    <w:rsid w:val="002A502F"/>
    <w:rsid w:val="002A615E"/>
    <w:rsid w:val="00350A50"/>
    <w:rsid w:val="00386E35"/>
    <w:rsid w:val="003916AE"/>
    <w:rsid w:val="003B536A"/>
    <w:rsid w:val="003C71B9"/>
    <w:rsid w:val="004209BA"/>
    <w:rsid w:val="004631C4"/>
    <w:rsid w:val="00475F96"/>
    <w:rsid w:val="004F202E"/>
    <w:rsid w:val="00572785"/>
    <w:rsid w:val="00583AF6"/>
    <w:rsid w:val="005A41C9"/>
    <w:rsid w:val="005C337B"/>
    <w:rsid w:val="005F530D"/>
    <w:rsid w:val="00614A2F"/>
    <w:rsid w:val="00713574"/>
    <w:rsid w:val="00746981"/>
    <w:rsid w:val="0077342F"/>
    <w:rsid w:val="007A6ADA"/>
    <w:rsid w:val="007B42B3"/>
    <w:rsid w:val="00802C77"/>
    <w:rsid w:val="00833399"/>
    <w:rsid w:val="008435C0"/>
    <w:rsid w:val="00870744"/>
    <w:rsid w:val="008A1CAC"/>
    <w:rsid w:val="008A2791"/>
    <w:rsid w:val="008A6A21"/>
    <w:rsid w:val="008C7055"/>
    <w:rsid w:val="008D2BE6"/>
    <w:rsid w:val="008E56B3"/>
    <w:rsid w:val="008F4547"/>
    <w:rsid w:val="00902D1C"/>
    <w:rsid w:val="00905122"/>
    <w:rsid w:val="00921CCE"/>
    <w:rsid w:val="00925BC6"/>
    <w:rsid w:val="00965E2D"/>
    <w:rsid w:val="00992BCA"/>
    <w:rsid w:val="009D7D3E"/>
    <w:rsid w:val="00A95F25"/>
    <w:rsid w:val="00AB1DBA"/>
    <w:rsid w:val="00AC1246"/>
    <w:rsid w:val="00AC55C4"/>
    <w:rsid w:val="00AD5F3F"/>
    <w:rsid w:val="00B07039"/>
    <w:rsid w:val="00B57E1F"/>
    <w:rsid w:val="00BC16C8"/>
    <w:rsid w:val="00BC23AB"/>
    <w:rsid w:val="00BD4FE9"/>
    <w:rsid w:val="00BF333F"/>
    <w:rsid w:val="00C27E6A"/>
    <w:rsid w:val="00C5205C"/>
    <w:rsid w:val="00C52A17"/>
    <w:rsid w:val="00C67391"/>
    <w:rsid w:val="00C76358"/>
    <w:rsid w:val="00C92341"/>
    <w:rsid w:val="00C93119"/>
    <w:rsid w:val="00C957AD"/>
    <w:rsid w:val="00CB4813"/>
    <w:rsid w:val="00CC65C4"/>
    <w:rsid w:val="00CD1768"/>
    <w:rsid w:val="00CD64E3"/>
    <w:rsid w:val="00D0093E"/>
    <w:rsid w:val="00D0454C"/>
    <w:rsid w:val="00D467F2"/>
    <w:rsid w:val="00D65F7D"/>
    <w:rsid w:val="00D662B6"/>
    <w:rsid w:val="00DD2800"/>
    <w:rsid w:val="00DD680E"/>
    <w:rsid w:val="00DF6651"/>
    <w:rsid w:val="00E11F5A"/>
    <w:rsid w:val="00E41396"/>
    <w:rsid w:val="00E435C0"/>
    <w:rsid w:val="00E63BC8"/>
    <w:rsid w:val="00EB52D5"/>
    <w:rsid w:val="00ED1E4E"/>
    <w:rsid w:val="00ED61F4"/>
    <w:rsid w:val="00F0799F"/>
    <w:rsid w:val="00F41CB3"/>
    <w:rsid w:val="00F81627"/>
    <w:rsid w:val="00FE0C44"/>
    <w:rsid w:val="00F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3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3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6">
    <w:name w:val="Style6"/>
    <w:basedOn w:val="Normal"/>
    <w:uiPriority w:val="99"/>
    <w:rsid w:val="00C67391"/>
    <w:pPr>
      <w:spacing w:after="0" w:line="217" w:lineRule="exact"/>
      <w:ind w:firstLine="725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C67391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rsid w:val="00F41CB3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3B536A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3B53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3B5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3B536A"/>
    <w:rPr>
      <w:b/>
      <w:color w:val="26282F"/>
    </w:rPr>
  </w:style>
  <w:style w:type="paragraph" w:customStyle="1" w:styleId="a3">
    <w:name w:val="Комментарий"/>
    <w:basedOn w:val="Normal"/>
    <w:next w:val="Normal"/>
    <w:uiPriority w:val="99"/>
    <w:rsid w:val="003B536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3B536A"/>
    <w:rPr>
      <w:i/>
      <w:iCs/>
    </w:rPr>
  </w:style>
  <w:style w:type="paragraph" w:customStyle="1" w:styleId="a5">
    <w:name w:val="Таблицы (моноширинный)"/>
    <w:basedOn w:val="Normal"/>
    <w:next w:val="Normal"/>
    <w:uiPriority w:val="99"/>
    <w:rsid w:val="003B5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6027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1517718.9991" TargetMode="External"/><Relationship Id="rId12" Type="http://schemas.openxmlformats.org/officeDocument/2006/relationships/hyperlink" Target="garantF1://21517718.9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4625167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21598068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156602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827</TotalTime>
  <Pages>11</Pages>
  <Words>3599</Words>
  <Characters>20520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Admin</cp:lastModifiedBy>
  <cp:revision>30</cp:revision>
  <cp:lastPrinted>2013-09-24T00:14:00Z</cp:lastPrinted>
  <dcterms:created xsi:type="dcterms:W3CDTF">2013-09-16T02:37:00Z</dcterms:created>
  <dcterms:modified xsi:type="dcterms:W3CDTF">2014-05-06T01:58:00Z</dcterms:modified>
</cp:coreProperties>
</file>