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5FA98821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3A0F00">
        <w:rPr>
          <w:sz w:val="28"/>
          <w:szCs w:val="28"/>
        </w:rPr>
        <w:t xml:space="preserve"> </w:t>
      </w:r>
      <w:r w:rsidR="00E35F0A">
        <w:rPr>
          <w:sz w:val="28"/>
          <w:szCs w:val="28"/>
        </w:rPr>
        <w:t>12.07</w:t>
      </w:r>
      <w:r w:rsidR="003A0F00">
        <w:rPr>
          <w:sz w:val="28"/>
          <w:szCs w:val="28"/>
        </w:rPr>
        <w:t>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3A0F00">
        <w:rPr>
          <w:sz w:val="28"/>
          <w:szCs w:val="28"/>
        </w:rPr>
        <w:t xml:space="preserve"> </w:t>
      </w:r>
      <w:r w:rsidR="00E35F0A">
        <w:rPr>
          <w:sz w:val="28"/>
          <w:szCs w:val="28"/>
        </w:rPr>
        <w:t>219</w:t>
      </w:r>
      <w:r w:rsidR="00455568">
        <w:rPr>
          <w:sz w:val="28"/>
          <w:szCs w:val="28"/>
        </w:rPr>
        <w:t xml:space="preserve"> 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520C02E4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(ред. от 07.06.2018 года № 153)</w:t>
      </w:r>
      <w:r w:rsidR="00D93536" w:rsidRPr="008F0818">
        <w:rPr>
          <w:sz w:val="28"/>
          <w:szCs w:val="26"/>
        </w:rPr>
        <w:t xml:space="preserve">, </w:t>
      </w:r>
      <w:r w:rsidR="00411BF6" w:rsidRPr="00615429">
        <w:rPr>
          <w:sz w:val="28"/>
          <w:szCs w:val="28"/>
        </w:rPr>
        <w:t>руководствуясь ст. ст. 23, 46 Устава Тайтурского городского поселения Усольского</w:t>
      </w:r>
      <w:r w:rsidR="00411BF6" w:rsidRPr="00CE63FE">
        <w:rPr>
          <w:sz w:val="28"/>
          <w:szCs w:val="28"/>
        </w:rPr>
        <w:t xml:space="preserve"> муниципального района Иркутской области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1510E067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 xml:space="preserve">городского поселения </w:t>
      </w:r>
      <w:r w:rsidR="007B6D93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 xml:space="preserve">муниципального </w:t>
      </w:r>
      <w:r w:rsidR="007B6D93">
        <w:rPr>
          <w:sz w:val="28"/>
          <w:szCs w:val="28"/>
        </w:rPr>
        <w:t>образования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A22B09">
        <w:rPr>
          <w:sz w:val="28"/>
          <w:szCs w:val="28"/>
        </w:rPr>
        <w:t>26.05</w:t>
      </w:r>
      <w:r w:rsidR="00455568">
        <w:rPr>
          <w:sz w:val="28"/>
          <w:szCs w:val="28"/>
        </w:rPr>
        <w:t>.2022</w:t>
      </w:r>
      <w:r w:rsidR="007C5110" w:rsidRPr="00F549EF">
        <w:rPr>
          <w:sz w:val="28"/>
          <w:szCs w:val="28"/>
        </w:rPr>
        <w:t xml:space="preserve">г. № </w:t>
      </w:r>
      <w:r w:rsidR="00A22B09">
        <w:rPr>
          <w:sz w:val="28"/>
          <w:szCs w:val="28"/>
        </w:rPr>
        <w:t>151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D77236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D77236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6486E9A7" w:rsidR="00702EEC" w:rsidRPr="00CF026F" w:rsidRDefault="00702EEC" w:rsidP="00D77236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A22B09">
              <w:t>81824,43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</w:t>
            </w:r>
            <w:r w:rsidRPr="00CF026F">
              <w:lastRenderedPageBreak/>
              <w:t>реализацию подпрограмм составляет:</w:t>
            </w:r>
          </w:p>
          <w:p w14:paraId="46D7B1AE" w14:textId="0C8D39F0" w:rsidR="00702EEC" w:rsidRPr="00CF026F" w:rsidRDefault="00702EEC" w:rsidP="00D77236">
            <w:r w:rsidRPr="00CF026F">
              <w:t>Подпрограмма «Обеспечение деятельности главы Тайтурского городского поселения Усольского муниципального района Иркутской области» на 2020-2024 годы – </w:t>
            </w:r>
            <w:r w:rsidR="00977413">
              <w:t>10751,01</w:t>
            </w:r>
            <w:r w:rsidRPr="00CF026F">
              <w:t> тыс. руб.;</w:t>
            </w:r>
          </w:p>
          <w:p w14:paraId="5BC8358E" w14:textId="4C816AB7" w:rsidR="00702EEC" w:rsidRPr="00CF026F" w:rsidRDefault="00702EEC" w:rsidP="00D77236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 w:rsidR="00A22B09">
              <w:t>71073,42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3D44B9B0" w14:textId="701330BA" w:rsidR="00702EEC" w:rsidRPr="00F13B58" w:rsidRDefault="00702EEC" w:rsidP="00D77236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A22B09">
              <w:t>81824,43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D77236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6725787F" w14:textId="7D3AACCC" w:rsidR="00702EEC" w:rsidRPr="006160F2" w:rsidRDefault="00702EEC" w:rsidP="00D77236">
            <w:r w:rsidRPr="006160F2">
              <w:t>2021 год –</w:t>
            </w:r>
            <w:r w:rsidR="00977413">
              <w:t xml:space="preserve"> </w:t>
            </w:r>
            <w:r w:rsidR="00A67B2F">
              <w:t>19502,80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D77236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5593FB32" w:rsidR="00702EEC" w:rsidRPr="00036459" w:rsidRDefault="00702EEC" w:rsidP="00D77236">
            <w:r w:rsidRPr="00036459">
              <w:t xml:space="preserve">2022 год – </w:t>
            </w:r>
            <w:r w:rsidR="00A22B09">
              <w:t>17200,95</w:t>
            </w:r>
            <w:r w:rsidRPr="00036459">
              <w:t xml:space="preserve"> тыс. руб.</w:t>
            </w:r>
          </w:p>
        </w:tc>
      </w:tr>
      <w:tr w:rsidR="00702EEC" w:rsidRPr="00036459" w14:paraId="7D8CC8F4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EA09F5" w14:textId="65D2947F" w:rsidR="00702EEC" w:rsidRPr="00036459" w:rsidRDefault="00702EEC" w:rsidP="00D77236">
            <w:r w:rsidRPr="00036459">
              <w:t xml:space="preserve">2023 год – </w:t>
            </w:r>
            <w:r w:rsidR="002B0171">
              <w:t>13588,77</w:t>
            </w:r>
            <w:r w:rsidRPr="00036459">
              <w:t xml:space="preserve"> тыс. руб.</w:t>
            </w:r>
          </w:p>
        </w:tc>
      </w:tr>
      <w:tr w:rsidR="00702EEC" w:rsidRPr="00036459" w14:paraId="7AC605AE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21C66D" w14:textId="0B4505C4" w:rsidR="00702EEC" w:rsidRPr="00036459" w:rsidRDefault="00702EEC" w:rsidP="00D77236">
            <w:r w:rsidRPr="00036459">
              <w:t xml:space="preserve">2024 год – </w:t>
            </w:r>
            <w:r w:rsidR="00A67B2F">
              <w:t>14844,</w:t>
            </w:r>
            <w:r w:rsidR="002B0171">
              <w:t>5</w:t>
            </w:r>
            <w:r w:rsidR="00A67B2F">
              <w:t>3</w:t>
            </w:r>
            <w:r w:rsidRPr="00036459">
              <w:t xml:space="preserve">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67CEC7C8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A22B09">
        <w:rPr>
          <w:sz w:val="28"/>
          <w:szCs w:val="28"/>
        </w:rPr>
        <w:t>81824,43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77777777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2020 год </w:t>
      </w:r>
      <w:proofErr w:type="gramStart"/>
      <w:r w:rsidRPr="006160F2">
        <w:rPr>
          <w:sz w:val="28"/>
          <w:szCs w:val="28"/>
        </w:rPr>
        <w:t>–  16687</w:t>
      </w:r>
      <w:proofErr w:type="gramEnd"/>
      <w:r w:rsidRPr="006160F2">
        <w:rPr>
          <w:sz w:val="28"/>
          <w:szCs w:val="28"/>
        </w:rPr>
        <w:t>,38 тыс. рублей;</w:t>
      </w:r>
    </w:p>
    <w:p w14:paraId="2DE042F5" w14:textId="290DDD3E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</w:t>
      </w:r>
      <w:proofErr w:type="gramStart"/>
      <w:r w:rsidRPr="006160F2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19502</w:t>
      </w:r>
      <w:proofErr w:type="gramEnd"/>
      <w:r w:rsidR="00A67B2F">
        <w:rPr>
          <w:sz w:val="28"/>
          <w:szCs w:val="28"/>
        </w:rPr>
        <w:t>,80</w:t>
      </w:r>
      <w:r w:rsidRPr="006160F2">
        <w:rPr>
          <w:sz w:val="28"/>
          <w:szCs w:val="28"/>
        </w:rPr>
        <w:t xml:space="preserve"> тыс. рублей;</w:t>
      </w:r>
    </w:p>
    <w:p w14:paraId="0F756AB4" w14:textId="77CD83D5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</w:t>
      </w:r>
      <w:proofErr w:type="gramStart"/>
      <w:r w:rsidRPr="00036459">
        <w:rPr>
          <w:sz w:val="28"/>
          <w:szCs w:val="28"/>
        </w:rPr>
        <w:t xml:space="preserve">–  </w:t>
      </w:r>
      <w:r w:rsidR="003D0BF0">
        <w:rPr>
          <w:sz w:val="28"/>
          <w:szCs w:val="28"/>
        </w:rPr>
        <w:t>17200</w:t>
      </w:r>
      <w:proofErr w:type="gramEnd"/>
      <w:r w:rsidR="003D0BF0">
        <w:rPr>
          <w:sz w:val="28"/>
          <w:szCs w:val="28"/>
        </w:rPr>
        <w:t>,95</w:t>
      </w:r>
      <w:r w:rsidRPr="00036459">
        <w:rPr>
          <w:sz w:val="28"/>
          <w:szCs w:val="28"/>
        </w:rPr>
        <w:t xml:space="preserve"> тыс. рублей;</w:t>
      </w:r>
    </w:p>
    <w:p w14:paraId="268B29A0" w14:textId="54ECA0EF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</w:t>
      </w:r>
      <w:proofErr w:type="gramStart"/>
      <w:r w:rsidRPr="00036459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13588</w:t>
      </w:r>
      <w:proofErr w:type="gramEnd"/>
      <w:r w:rsidR="00A67B2F">
        <w:rPr>
          <w:sz w:val="28"/>
          <w:szCs w:val="28"/>
        </w:rPr>
        <w:t>,</w:t>
      </w:r>
      <w:r w:rsidR="002B0171">
        <w:rPr>
          <w:sz w:val="28"/>
          <w:szCs w:val="28"/>
        </w:rPr>
        <w:t>7</w:t>
      </w:r>
      <w:r w:rsidR="00A67B2F">
        <w:rPr>
          <w:sz w:val="28"/>
          <w:szCs w:val="28"/>
        </w:rPr>
        <w:t>7</w:t>
      </w:r>
      <w:r w:rsidRPr="00036459">
        <w:rPr>
          <w:sz w:val="28"/>
          <w:szCs w:val="28"/>
        </w:rPr>
        <w:t xml:space="preserve"> тыс. рублей;</w:t>
      </w:r>
    </w:p>
    <w:p w14:paraId="43C89560" w14:textId="78078A40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</w:t>
      </w:r>
      <w:proofErr w:type="gramStart"/>
      <w:r w:rsidRPr="00036459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14844</w:t>
      </w:r>
      <w:proofErr w:type="gramEnd"/>
      <w:r w:rsidR="00A67B2F">
        <w:rPr>
          <w:sz w:val="28"/>
          <w:szCs w:val="28"/>
        </w:rPr>
        <w:t>,</w:t>
      </w:r>
      <w:r w:rsidR="002B0171">
        <w:rPr>
          <w:sz w:val="28"/>
          <w:szCs w:val="28"/>
        </w:rPr>
        <w:t>5</w:t>
      </w:r>
      <w:r w:rsidR="00A67B2F">
        <w:rPr>
          <w:sz w:val="28"/>
          <w:szCs w:val="28"/>
        </w:rPr>
        <w:t>3</w:t>
      </w:r>
      <w:r w:rsidRPr="00036459">
        <w:rPr>
          <w:sz w:val="28"/>
          <w:szCs w:val="28"/>
        </w:rPr>
        <w:t xml:space="preserve">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 xml:space="preserve">Тайтурского городского </w:t>
      </w:r>
      <w:r w:rsidR="00B42972" w:rsidRPr="00615429">
        <w:rPr>
          <w:sz w:val="28"/>
          <w:szCs w:val="28"/>
        </w:rPr>
        <w:lastRenderedPageBreak/>
        <w:t>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D77236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D77236">
            <w:r w:rsidRPr="00CF026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D77236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D77236">
            <w:proofErr w:type="spellStart"/>
            <w:r w:rsidRPr="00CF026F">
              <w:t>Еди-ница</w:t>
            </w:r>
            <w:proofErr w:type="spellEnd"/>
            <w:r w:rsidRPr="00CF026F">
              <w:t xml:space="preserve"> из-ме-</w:t>
            </w:r>
          </w:p>
          <w:p w14:paraId="364359AB" w14:textId="77777777" w:rsidR="00B42972" w:rsidRPr="00CF026F" w:rsidRDefault="00B42972" w:rsidP="00D77236">
            <w:proofErr w:type="gramStart"/>
            <w:r w:rsidRPr="00CF026F">
              <w:t>ре-</w:t>
            </w:r>
            <w:proofErr w:type="spellStart"/>
            <w:r w:rsidRPr="00CF026F">
              <w:t>ния</w:t>
            </w:r>
            <w:proofErr w:type="spellEnd"/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D77236">
            <w:pPr>
              <w:jc w:val="center"/>
            </w:pPr>
            <w:r w:rsidRPr="00CF026F">
              <w:t>Значение целевых показателей</w:t>
            </w:r>
          </w:p>
        </w:tc>
      </w:tr>
      <w:tr w:rsidR="00B42972" w:rsidRPr="00CF026F" w14:paraId="56B03C8C" w14:textId="77777777" w:rsidTr="00D77236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D77236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D772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D77236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D77236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D77236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D77236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D77236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D77236">
            <w:r w:rsidRPr="00CF026F">
              <w:t>2024</w:t>
            </w:r>
          </w:p>
        </w:tc>
      </w:tr>
      <w:tr w:rsidR="00B42972" w:rsidRPr="00CF026F" w14:paraId="18A0167E" w14:textId="77777777" w:rsidTr="00D77236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D77236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D77236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D77236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D77236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D77236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D77236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D77236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D77236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D77236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D77236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D77236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D77236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D77236"/>
          <w:p w14:paraId="234D57B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D77236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D77236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21FDF856" w:rsidR="00B42972" w:rsidRPr="00CF026F" w:rsidRDefault="000D0BFA" w:rsidP="00D77236">
            <w:pPr>
              <w:jc w:val="right"/>
            </w:pPr>
            <w:r>
              <w:t>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79069133" w:rsidR="00B42972" w:rsidRPr="00CF026F" w:rsidRDefault="000D0BFA" w:rsidP="00D77236">
            <w:pPr>
              <w:jc w:val="right"/>
            </w:pPr>
            <w:r>
              <w:t>6</w:t>
            </w:r>
            <w:r w:rsidR="00977413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11AAF3DF" w:rsidR="00B42972" w:rsidRPr="00CF026F" w:rsidRDefault="000D0BFA" w:rsidP="00D77236">
            <w:pPr>
              <w:jc w:val="right"/>
            </w:pPr>
            <w:r>
              <w:t>6</w:t>
            </w:r>
            <w:r w:rsidR="00977413">
              <w:t>0</w:t>
            </w:r>
          </w:p>
        </w:tc>
      </w:tr>
      <w:tr w:rsidR="00B42972" w:rsidRPr="00CF026F" w14:paraId="1F9CDCD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D77236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D77236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D77236">
            <w:r w:rsidRPr="00CF026F">
              <w:t> </w:t>
            </w:r>
          </w:p>
          <w:p w14:paraId="51D2951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D77236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D77236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D77236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D77236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D77236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D77236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D77236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D77236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D77236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D77236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D77236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D77236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D77236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D77236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D77236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D77236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D77236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D77236">
            <w:pPr>
              <w:jc w:val="both"/>
            </w:pPr>
            <w:r w:rsidRPr="00CF026F">
              <w:t xml:space="preserve"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</w:t>
            </w:r>
            <w:r w:rsidRPr="00CF026F">
              <w:lastRenderedPageBreak/>
              <w:t>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D77236">
            <w:r w:rsidRPr="00CF026F"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t>Доплаты к пенсиям муниципальным служащим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D77236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D77236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D77236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D77236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</w:tr>
    </w:tbl>
    <w:p w14:paraId="25552E01" w14:textId="41342E7D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  <w:r w:rsidR="000544D7">
        <w:rPr>
          <w:sz w:val="28"/>
        </w:rPr>
        <w:t xml:space="preserve"> </w:t>
      </w:r>
      <w:r w:rsidR="00A629B9">
        <w:rPr>
          <w:sz w:val="28"/>
        </w:rPr>
        <w:t xml:space="preserve"> 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447113" w:rsidRPr="00447113" w14:paraId="45064B6A" w14:textId="77777777" w:rsidTr="009D33D8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09E84C4D" w:rsidR="00B42972" w:rsidRPr="00447113" w:rsidRDefault="00B42972" w:rsidP="00D77236">
            <w:bookmarkStart w:id="1" w:name="_Hlk88117378"/>
            <w:r w:rsidRPr="00447113">
              <w:t xml:space="preserve">№ </w:t>
            </w:r>
            <w:r w:rsidRPr="00447113">
              <w:br/>
              <w:t>п/п</w:t>
            </w:r>
            <w:r w:rsidR="00A629B9"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447113" w:rsidRDefault="00B42972" w:rsidP="00D77236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447113" w:rsidRDefault="00B42972" w:rsidP="00D77236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447113" w:rsidRDefault="00B42972" w:rsidP="00D77236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447113" w:rsidRPr="00447113" w14:paraId="65A2C464" w14:textId="77777777" w:rsidTr="0044711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447113" w:rsidRDefault="00B42972" w:rsidP="00D77236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447113" w:rsidRDefault="00B42972" w:rsidP="00D7723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447113" w:rsidRDefault="00B42972" w:rsidP="00D77236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447113" w:rsidRDefault="00B42972" w:rsidP="00D77236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447113" w:rsidRDefault="00B42972" w:rsidP="00D77236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447113" w:rsidRDefault="00B42972" w:rsidP="00D77236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447113" w:rsidRDefault="00B42972" w:rsidP="00D77236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447113" w:rsidRDefault="00B42972" w:rsidP="00D77236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447113" w:rsidRDefault="00B42972" w:rsidP="00D77236">
            <w:r w:rsidRPr="00447113">
              <w:t>Всего</w:t>
            </w:r>
          </w:p>
        </w:tc>
      </w:tr>
      <w:tr w:rsidR="00447113" w:rsidRPr="00447113" w14:paraId="6C079ADE" w14:textId="77777777" w:rsidTr="0044711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447113" w:rsidRDefault="00B42972" w:rsidP="00D77236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447113" w:rsidRDefault="00B42972" w:rsidP="00D77236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447113" w:rsidRDefault="00B42972" w:rsidP="00D77236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447113" w:rsidRDefault="00B42972" w:rsidP="00D77236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447113" w:rsidRDefault="00B42972" w:rsidP="00D77236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447113" w:rsidRDefault="00B42972" w:rsidP="00D77236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447113" w:rsidRDefault="00B42972" w:rsidP="00D77236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447113" w:rsidRDefault="00B42972" w:rsidP="00D77236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447113" w:rsidRDefault="00B42972" w:rsidP="00D77236">
            <w:r w:rsidRPr="00447113">
              <w:t>9</w:t>
            </w:r>
          </w:p>
        </w:tc>
      </w:tr>
      <w:tr w:rsidR="00447113" w:rsidRPr="00447113" w14:paraId="03A55BD6" w14:textId="77777777" w:rsidTr="00447113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447113" w:rsidRDefault="00B42972" w:rsidP="00D77236">
            <w:r w:rsidRPr="00447113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447113" w:rsidRDefault="00B42972" w:rsidP="00D77236">
            <w:r w:rsidRPr="00447113">
              <w:t>16687,38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3FFE11F4" w:rsidR="00B42972" w:rsidRPr="00447113" w:rsidRDefault="000E42A0" w:rsidP="00D77236">
            <w:r w:rsidRPr="00447113">
              <w:t>19502,80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6A5E9AA5" w:rsidR="00B42972" w:rsidRPr="00447113" w:rsidRDefault="000D0BFA" w:rsidP="00D77236">
            <w:r>
              <w:t>17200,95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6B1D0EEE" w:rsidR="00B42972" w:rsidRPr="00447113" w:rsidRDefault="00A6779B" w:rsidP="00D77236">
            <w:r w:rsidRPr="00447113">
              <w:t>13588,</w:t>
            </w:r>
            <w:r w:rsidR="002B0171">
              <w:t>7</w:t>
            </w:r>
            <w:r w:rsidRPr="00447113">
              <w:t>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1FB1D5F5" w:rsidR="00B42972" w:rsidRPr="00447113" w:rsidRDefault="00447113" w:rsidP="00D77236">
            <w:r w:rsidRPr="00447113">
              <w:t>14844,</w:t>
            </w:r>
            <w:r w:rsidR="002B0171">
              <w:t>5</w:t>
            </w:r>
            <w:r w:rsidRPr="00447113">
              <w:t>3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4D9426A2" w:rsidR="00B42972" w:rsidRPr="00447113" w:rsidRDefault="000D0BFA" w:rsidP="00D77236">
            <w:r>
              <w:t>81824,43</w:t>
            </w:r>
          </w:p>
        </w:tc>
      </w:tr>
      <w:tr w:rsidR="00447113" w:rsidRPr="00447113" w14:paraId="5DB5F6D9" w14:textId="77777777" w:rsidTr="00447113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447113" w:rsidRDefault="00B42972" w:rsidP="00D77236"/>
        </w:tc>
      </w:tr>
      <w:tr w:rsidR="00447113" w:rsidRPr="00447113" w14:paraId="75190862" w14:textId="77777777" w:rsidTr="0044711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447113" w:rsidRDefault="00B42972" w:rsidP="00D77236">
            <w:r w:rsidRPr="00447113">
              <w:t xml:space="preserve">Подпрограмма         "Обеспечение деятельности главы Тайтурского городского поселения Усольского муниципального района Иркутской </w:t>
            </w:r>
            <w:r w:rsidRPr="00447113">
              <w:lastRenderedPageBreak/>
              <w:t>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447113" w:rsidRDefault="00B42972" w:rsidP="00D77236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447113" w:rsidRDefault="00B42972" w:rsidP="00D7723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7562D8AB" w:rsidR="00B42972" w:rsidRPr="00447113" w:rsidRDefault="00977413" w:rsidP="00D7723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7974734D" w:rsidR="00B42972" w:rsidRPr="00447113" w:rsidRDefault="00F61AD6" w:rsidP="00D77236">
            <w:r w:rsidRPr="00447113">
              <w:t>10751,01</w:t>
            </w:r>
          </w:p>
        </w:tc>
      </w:tr>
      <w:tr w:rsidR="00447113" w:rsidRPr="00447113" w14:paraId="6B64B185" w14:textId="77777777" w:rsidTr="00447113">
        <w:trPr>
          <w:trHeight w:val="79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</w:t>
            </w:r>
            <w:r w:rsidRPr="00447113">
              <w:lastRenderedPageBreak/>
              <w:t>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447113" w:rsidRDefault="00B42972" w:rsidP="00D77236"/>
        </w:tc>
      </w:tr>
      <w:tr w:rsidR="00447113" w:rsidRPr="00447113" w14:paraId="16AB20DF" w14:textId="77777777" w:rsidTr="00447113">
        <w:trPr>
          <w:trHeight w:val="5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F61AD6" w:rsidRPr="00447113" w:rsidRDefault="00F61AD6" w:rsidP="00F61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F61AD6" w:rsidRPr="00447113" w:rsidRDefault="00F61AD6" w:rsidP="00F61AD6">
            <w:r w:rsidRPr="00447113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F61AD6" w:rsidRPr="00447113" w:rsidRDefault="00F61AD6" w:rsidP="00F61AD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466DADE5" w:rsidR="00F61AD6" w:rsidRPr="00447113" w:rsidRDefault="00F61AD6" w:rsidP="00F61AD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5165EFBA" w:rsidR="00F61AD6" w:rsidRPr="00447113" w:rsidRDefault="00F61AD6" w:rsidP="00F61AD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011B5B56" w:rsidR="00F61AD6" w:rsidRPr="00447113" w:rsidRDefault="00F61AD6" w:rsidP="00F61AD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3522185D" w:rsidR="00F61AD6" w:rsidRPr="00447113" w:rsidRDefault="00F61AD6" w:rsidP="00F61AD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37318FE2" w:rsidR="00F61AD6" w:rsidRPr="00447113" w:rsidRDefault="00F61AD6" w:rsidP="00F61AD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05E14778" w:rsidR="00F61AD6" w:rsidRPr="00447113" w:rsidRDefault="00F61AD6" w:rsidP="00F61AD6">
            <w:r w:rsidRPr="00447113">
              <w:t>10751,01</w:t>
            </w:r>
          </w:p>
        </w:tc>
      </w:tr>
      <w:tr w:rsidR="00447113" w:rsidRPr="00447113" w14:paraId="13E66778" w14:textId="77777777" w:rsidTr="00447113">
        <w:trPr>
          <w:trHeight w:val="563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447113" w:rsidRDefault="00B42972" w:rsidP="00D77236"/>
        </w:tc>
      </w:tr>
      <w:tr w:rsidR="00447113" w:rsidRPr="00447113" w14:paraId="285A3FDE" w14:textId="77777777" w:rsidTr="0044711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447113" w:rsidRDefault="00B42972" w:rsidP="00D77236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447113" w:rsidRDefault="00B42972" w:rsidP="00D77236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6817434" w:rsidR="00B42972" w:rsidRPr="00447113" w:rsidRDefault="000E42A0" w:rsidP="00D77236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0F472285" w:rsidR="00B42972" w:rsidRPr="00FD06E7" w:rsidRDefault="00FD06E7" w:rsidP="00D77236">
            <w:pPr>
              <w:jc w:val="center"/>
            </w:pPr>
            <w:r w:rsidRPr="00FD06E7">
              <w:t>15032,78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667580C9" w:rsidR="00B42972" w:rsidRPr="00447113" w:rsidRDefault="00A6779B" w:rsidP="00D77236">
            <w:pPr>
              <w:jc w:val="center"/>
            </w:pPr>
            <w:r w:rsidRPr="00447113">
              <w:t>11420,</w:t>
            </w:r>
            <w:r w:rsidR="002B0171"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6F98C46B" w:rsidR="00B42972" w:rsidRPr="00447113" w:rsidRDefault="00447113" w:rsidP="00D77236">
            <w:pPr>
              <w:jc w:val="center"/>
            </w:pPr>
            <w:r w:rsidRPr="00447113">
              <w:t>1267</w:t>
            </w:r>
            <w:r w:rsidR="002B0171"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12C9E0A3" w:rsidR="00B42972" w:rsidRPr="00FD06E7" w:rsidRDefault="00FD06E7" w:rsidP="00D77236">
            <w:r w:rsidRPr="00FD06E7">
              <w:t>71073,42</w:t>
            </w:r>
          </w:p>
        </w:tc>
      </w:tr>
      <w:tr w:rsidR="00447113" w:rsidRPr="00447113" w14:paraId="3A27D111" w14:textId="77777777" w:rsidTr="0044711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447113" w:rsidRDefault="00B42972" w:rsidP="00D77236"/>
        </w:tc>
      </w:tr>
      <w:tr w:rsidR="00447113" w:rsidRPr="00447113" w14:paraId="778EAF6E" w14:textId="77777777" w:rsidTr="0044711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A6779B" w:rsidRPr="00447113" w:rsidRDefault="00A6779B" w:rsidP="00A677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A6779B" w:rsidRPr="00447113" w:rsidRDefault="00A6779B" w:rsidP="00A6779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A6779B" w:rsidRPr="00447113" w:rsidRDefault="00A6779B" w:rsidP="00A6779B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A6779B" w:rsidRPr="00447113" w:rsidRDefault="00A6779B" w:rsidP="00A6779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A6779B" w:rsidRPr="00447113" w:rsidRDefault="00A6779B" w:rsidP="00A6779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3AFC5684" w:rsidR="00A6779B" w:rsidRPr="00447113" w:rsidRDefault="00A6779B" w:rsidP="00A6779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4AFBA276" w:rsidR="00A6779B" w:rsidRPr="001E76AD" w:rsidRDefault="00642D51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12417,72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2DBA516C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 w:rsidR="002B0171"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3FBB03C8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 w:rsidR="002B0171"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56001D68" w:rsidR="00A6779B" w:rsidRPr="006135D2" w:rsidRDefault="006135D2" w:rsidP="00A6779B">
            <w:r w:rsidRPr="006135D2">
              <w:t>58215,67</w:t>
            </w:r>
          </w:p>
        </w:tc>
      </w:tr>
      <w:tr w:rsidR="00447113" w:rsidRPr="00447113" w14:paraId="47425DBB" w14:textId="77777777" w:rsidTr="0044711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4923CE" w:rsidRDefault="00B42972" w:rsidP="00D77236"/>
        </w:tc>
      </w:tr>
      <w:tr w:rsidR="00447113" w:rsidRPr="00447113" w14:paraId="322A0C70" w14:textId="77777777" w:rsidTr="0044711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447113" w:rsidRDefault="00B42972" w:rsidP="00D77236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447113" w:rsidRDefault="00B42972" w:rsidP="00D77236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7DBE34BC" w:rsidR="00B42972" w:rsidRPr="00447113" w:rsidRDefault="00F61AD6" w:rsidP="00D77236">
            <w:r w:rsidRPr="00447113">
              <w:t>2432,8</w:t>
            </w:r>
            <w:r w:rsidR="000E42A0" w:rsidRPr="00447113">
              <w:t>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58E7B91E" w:rsidR="00B42972" w:rsidRPr="001E76AD" w:rsidRDefault="00642D51" w:rsidP="00D77236">
            <w:r>
              <w:t>2026,14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09F1BAEF" w:rsidR="00B42972" w:rsidRPr="004923CE" w:rsidRDefault="006135D2" w:rsidP="00D77236">
            <w:r>
              <w:t>9464,41</w:t>
            </w:r>
          </w:p>
        </w:tc>
      </w:tr>
      <w:tr w:rsidR="00447113" w:rsidRPr="00447113" w14:paraId="0829472A" w14:textId="77777777" w:rsidTr="0044711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447113" w:rsidRDefault="00B42972" w:rsidP="00D77236">
            <w:r w:rsidRPr="00447113">
              <w:t xml:space="preserve">Администрация Тайтурского городского поселения Усольского муниципального района </w:t>
            </w:r>
            <w:r w:rsidRPr="00447113">
              <w:lastRenderedPageBreak/>
              <w:t>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447113" w:rsidRDefault="00B42972" w:rsidP="00D77236"/>
        </w:tc>
      </w:tr>
      <w:tr w:rsidR="00447113" w:rsidRPr="00447113" w14:paraId="2503C2A2" w14:textId="77777777" w:rsidTr="0044711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447113" w:rsidRDefault="00B42972" w:rsidP="00D77236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2D198FD2" w:rsidR="00B42972" w:rsidRPr="00447113" w:rsidRDefault="00F61AD6" w:rsidP="00D77236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075AB065" w:rsidR="00B42972" w:rsidRPr="00447113" w:rsidRDefault="00F61AD6" w:rsidP="00D77236">
            <w:r w:rsidRPr="00447113">
              <w:t>3</w:t>
            </w:r>
            <w:r w:rsidR="00B42972" w:rsidRPr="00447113">
              <w:t>00,00</w:t>
            </w:r>
          </w:p>
        </w:tc>
      </w:tr>
      <w:tr w:rsidR="00447113" w:rsidRPr="00447113" w14:paraId="575A8CCF" w14:textId="77777777" w:rsidTr="0044711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447113" w:rsidRDefault="00B42972" w:rsidP="00D77236"/>
        </w:tc>
      </w:tr>
      <w:tr w:rsidR="00447113" w:rsidRPr="00447113" w14:paraId="4FAD30B0" w14:textId="77777777" w:rsidTr="0044711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447113" w:rsidRDefault="00B42972" w:rsidP="00D77236">
            <w:r w:rsidRPr="00447113">
              <w:rPr>
                <w:lang w:val="en-US"/>
              </w:rPr>
              <w:t>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447113" w:rsidRDefault="00B42972" w:rsidP="00D77236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77777777" w:rsidR="00B42972" w:rsidRPr="00447113" w:rsidRDefault="00B42972" w:rsidP="00D77236">
            <w:r w:rsidRPr="00447113">
              <w:t>499,68</w:t>
            </w:r>
          </w:p>
        </w:tc>
      </w:tr>
      <w:tr w:rsidR="00447113" w:rsidRPr="00447113" w14:paraId="077093EE" w14:textId="77777777" w:rsidTr="0044711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447113" w:rsidRDefault="00B42972" w:rsidP="00D77236"/>
        </w:tc>
      </w:tr>
      <w:tr w:rsidR="00447113" w:rsidRPr="00447113" w14:paraId="1E4C97C8" w14:textId="77777777" w:rsidTr="0044711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447113" w:rsidRDefault="00B42972" w:rsidP="00D77236">
            <w:r w:rsidRPr="00447113">
              <w:rPr>
                <w:lang w:val="en-US"/>
              </w:rPr>
              <w:t>III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77777777" w:rsidR="00B42972" w:rsidRPr="00447113" w:rsidRDefault="00B42972" w:rsidP="00D77236">
            <w:r w:rsidRPr="00447113">
              <w:t>565,74</w:t>
            </w:r>
          </w:p>
        </w:tc>
      </w:tr>
      <w:tr w:rsidR="00447113" w:rsidRPr="00447113" w14:paraId="1DAAA6DA" w14:textId="77777777" w:rsidTr="0044711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447113" w:rsidRDefault="00B42972" w:rsidP="00D77236"/>
        </w:tc>
      </w:tr>
      <w:tr w:rsidR="00447113" w:rsidRPr="00447113" w14:paraId="134EF16E" w14:textId="77777777" w:rsidTr="0044711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447113" w:rsidRDefault="00B42972" w:rsidP="00D77236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3F39BE5" w14:textId="77777777" w:rsidR="00B42972" w:rsidRPr="00447113" w:rsidRDefault="00B42972" w:rsidP="00D77236">
            <w:r w:rsidRPr="00447113">
              <w:t xml:space="preserve">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447113">
              <w:t>"  по</w:t>
            </w:r>
            <w:proofErr w:type="gramEnd"/>
            <w:r w:rsidRPr="00447113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447113" w:rsidRDefault="00B42972" w:rsidP="00D77236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447113" w:rsidRDefault="00C13D9A" w:rsidP="00D77236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32068628" w:rsidR="00B42972" w:rsidRPr="00447113" w:rsidRDefault="00057372" w:rsidP="00D77236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44E80D37" w:rsidR="00B42972" w:rsidRPr="00447113" w:rsidRDefault="00FD06E7" w:rsidP="00D77236">
            <w:r>
              <w:t>769,32</w:t>
            </w:r>
          </w:p>
        </w:tc>
      </w:tr>
      <w:tr w:rsidR="00447113" w:rsidRPr="00447113" w14:paraId="78162D93" w14:textId="77777777" w:rsidTr="0044711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447113" w:rsidRDefault="00B42972" w:rsidP="00D77236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447113" w:rsidRDefault="00B42972" w:rsidP="00D77236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447113" w:rsidRDefault="00B42972" w:rsidP="00D77236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447113" w:rsidRDefault="00B42972" w:rsidP="00D77236"/>
        </w:tc>
      </w:tr>
      <w:tr w:rsidR="00447113" w:rsidRPr="00447113" w14:paraId="1AE0B4A0" w14:textId="77777777" w:rsidTr="0044711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447113" w:rsidRDefault="00B42972" w:rsidP="00D77236">
            <w:r w:rsidRPr="00447113">
              <w:rPr>
                <w:lang w:val="en-US"/>
              </w:rPr>
              <w:t>V</w:t>
            </w:r>
            <w:r w:rsidRPr="00447113">
              <w:t xml:space="preserve"> Основное </w:t>
            </w:r>
            <w:proofErr w:type="gramStart"/>
            <w:r w:rsidRPr="00447113">
              <w:t>мероприятие  "</w:t>
            </w:r>
            <w:proofErr w:type="gramEnd"/>
            <w:r w:rsidRPr="00447113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447113" w:rsidRDefault="00B42972" w:rsidP="00D77236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447113" w:rsidRDefault="00C13D9A" w:rsidP="00D77236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423E0E18" w:rsidR="00B42972" w:rsidRPr="00447113" w:rsidRDefault="00C13D9A" w:rsidP="00D77236">
            <w:r w:rsidRPr="00447113">
              <w:t>142,30</w:t>
            </w:r>
          </w:p>
        </w:tc>
      </w:tr>
      <w:tr w:rsidR="00447113" w:rsidRPr="00447113" w14:paraId="6A2CF9E0" w14:textId="77777777" w:rsidTr="0044711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447113" w:rsidRDefault="00B42972" w:rsidP="00D77236"/>
        </w:tc>
      </w:tr>
      <w:tr w:rsidR="00447113" w:rsidRPr="00447113" w14:paraId="512B4004" w14:textId="77777777" w:rsidTr="0044711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43813612" w:rsidR="00B42972" w:rsidRPr="00447113" w:rsidRDefault="00B42972" w:rsidP="00D77236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</w:t>
            </w:r>
            <w:r w:rsidR="00BC4ADF" w:rsidRPr="00285378">
              <w:t xml:space="preserve">Проектные работы, государственная </w:t>
            </w:r>
            <w:r w:rsidRPr="00285378">
              <w:t>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447113">
              <w:t>р.п</w:t>
            </w:r>
            <w:proofErr w:type="spellEnd"/>
            <w:r w:rsidRPr="00447113">
              <w:t xml:space="preserve">. Тайтурка Усольского района»" на 2020-2024 годы по </w:t>
            </w:r>
            <w:proofErr w:type="gramStart"/>
            <w:r w:rsidRPr="00447113">
              <w:t>муниципальной  программе</w:t>
            </w:r>
            <w:proofErr w:type="gramEnd"/>
            <w:r w:rsidRPr="00447113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B42972" w:rsidRPr="00447113" w:rsidRDefault="00B42972" w:rsidP="00D77236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2FAF351F" w:rsidR="00B42972" w:rsidRPr="00447113" w:rsidRDefault="00FD06E7" w:rsidP="00D77236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54EA4019" w:rsidR="00B42972" w:rsidRPr="00447113" w:rsidRDefault="00FD06E7" w:rsidP="00D77236">
            <w:r w:rsidRPr="00447113">
              <w:t>1116,30</w:t>
            </w:r>
          </w:p>
        </w:tc>
      </w:tr>
      <w:tr w:rsidR="00447113" w:rsidRPr="00447113" w14:paraId="28889D4A" w14:textId="77777777" w:rsidTr="00BC4ADF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B42972" w:rsidRPr="00447113" w:rsidRDefault="00B42972" w:rsidP="00D77236"/>
        </w:tc>
      </w:tr>
    </w:tbl>
    <w:bookmarkEnd w:id="1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42972" w:rsidRPr="00B42972" w14:paraId="4763A0E9" w14:textId="77777777" w:rsidTr="00A629B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1FD848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42972" w:rsidRPr="00B42972" w14:paraId="231E1492" w14:textId="77777777" w:rsidTr="00A629B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0E268D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42972" w:rsidRPr="00B42972" w14:paraId="6FAC5D2F" w14:textId="77777777" w:rsidTr="00A629B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57C7EC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42972" w:rsidRPr="00B42972" w14:paraId="69190B91" w14:textId="77777777" w:rsidTr="00A629B9">
        <w:trPr>
          <w:gridAfter w:val="1"/>
          <w:wAfter w:w="6" w:type="dxa"/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B42972" w:rsidRDefault="00B42972" w:rsidP="00D77236">
            <w:pPr>
              <w:jc w:val="center"/>
              <w:rPr>
                <w:color w:val="000000"/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 Муниципальная </w:t>
            </w:r>
            <w:r w:rsidRPr="00B42972">
              <w:rPr>
                <w:sz w:val="22"/>
                <w:szCs w:val="22"/>
              </w:rPr>
              <w:lastRenderedPageBreak/>
              <w:t>программа</w:t>
            </w:r>
            <w:r w:rsidRPr="00B42972">
              <w:rPr>
                <w:b/>
                <w:bCs/>
                <w:sz w:val="22"/>
                <w:szCs w:val="22"/>
              </w:rPr>
              <w:t xml:space="preserve"> </w:t>
            </w:r>
            <w:r w:rsidRPr="00B42972">
              <w:rPr>
                <w:sz w:val="22"/>
                <w:szCs w:val="22"/>
              </w:rPr>
              <w:t>«Устойчивое развитие экономической базы Тайтурского городского поселения Усольского муниципального района Иркутской области 2020–2024 годы»</w:t>
            </w:r>
          </w:p>
          <w:p w14:paraId="383CC2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</w:t>
            </w:r>
            <w:r w:rsidRPr="00B4297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14:paraId="523689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</w:t>
            </w:r>
            <w:r w:rsidRPr="00B4297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noWrap/>
          </w:tcPr>
          <w:p w14:paraId="66211016" w14:textId="3658239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19502,</w:t>
            </w: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51" w:type="dxa"/>
          </w:tcPr>
          <w:p w14:paraId="1D73154E" w14:textId="78EC9734" w:rsidR="00B42972" w:rsidRPr="00B42972" w:rsidRDefault="00FD06E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17200,</w:t>
            </w: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50" w:type="dxa"/>
          </w:tcPr>
          <w:p w14:paraId="630507BB" w14:textId="37F110AB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13588,</w:t>
            </w:r>
            <w:r w:rsidR="002B0171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</w:tcPr>
          <w:p w14:paraId="53068C31" w14:textId="68AFA45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14844,</w:t>
            </w:r>
            <w:r w:rsidR="002B0171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D3D05EC" w14:textId="4950B883" w:rsidR="00B42972" w:rsidRPr="00B42972" w:rsidRDefault="00FD06E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81824,</w:t>
            </w:r>
            <w:r>
              <w:rPr>
                <w:sz w:val="22"/>
                <w:szCs w:val="22"/>
              </w:rPr>
              <w:lastRenderedPageBreak/>
              <w:t>43</w:t>
            </w:r>
          </w:p>
        </w:tc>
      </w:tr>
      <w:tr w:rsidR="00B42972" w:rsidRPr="00B42972" w14:paraId="20D6D3F5" w14:textId="77777777" w:rsidTr="00A629B9">
        <w:trPr>
          <w:gridAfter w:val="1"/>
          <w:wAfter w:w="6" w:type="dxa"/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75D3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944911D" w14:textId="77777777" w:rsidTr="00A629B9">
        <w:trPr>
          <w:gridAfter w:val="1"/>
          <w:wAfter w:w="6" w:type="dxa"/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26C9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36B69021" w14:textId="77777777" w:rsidTr="00A629B9">
        <w:trPr>
          <w:gridAfter w:val="1"/>
          <w:wAfter w:w="6" w:type="dxa"/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0E999F4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002E4C65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59A0E909" w14:textId="1C780CA6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17200,95</w:t>
            </w:r>
          </w:p>
        </w:tc>
        <w:tc>
          <w:tcPr>
            <w:tcW w:w="850" w:type="dxa"/>
          </w:tcPr>
          <w:p w14:paraId="0D18E274" w14:textId="7F802AA5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0EB42A00" w14:textId="228183B4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30BBFBC5" w14:textId="52BF3CB1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81824,43</w:t>
            </w:r>
          </w:p>
        </w:tc>
      </w:tr>
      <w:tr w:rsidR="00B42972" w:rsidRPr="00B42972" w14:paraId="57C0AEA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06FC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614618D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1390FB86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7F56A51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7052ED32" w14:textId="1C8508E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17200,95</w:t>
            </w:r>
          </w:p>
        </w:tc>
        <w:tc>
          <w:tcPr>
            <w:tcW w:w="850" w:type="dxa"/>
          </w:tcPr>
          <w:p w14:paraId="3862793F" w14:textId="27C16DA4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34D236E3" w14:textId="5A3B8B12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7F906380" w14:textId="45C24D8D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81824,43</w:t>
            </w:r>
          </w:p>
        </w:tc>
      </w:tr>
      <w:tr w:rsidR="00B42972" w:rsidRPr="00B42972" w14:paraId="128D18C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E2D21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3B50B3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9D40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295A24F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79C69BDB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2822C262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0CF1CF3C" w14:textId="7499FBFD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17200,95</w:t>
            </w:r>
          </w:p>
        </w:tc>
        <w:tc>
          <w:tcPr>
            <w:tcW w:w="850" w:type="dxa"/>
          </w:tcPr>
          <w:p w14:paraId="33A7D9EF" w14:textId="08D23E1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496074F3" w14:textId="686D80B4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147360ED" w14:textId="3AA30A37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81824,43</w:t>
            </w:r>
          </w:p>
        </w:tc>
      </w:tr>
      <w:tr w:rsidR="00B42972" w:rsidRPr="00B42972" w14:paraId="70B5EF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FE54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5B00D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924FC0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6F472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E8BA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1D34B5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65EE5D3B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0ED649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1609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66C0E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02F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224C3E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6B1D9BC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425E9F0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7CCAB991" w14:textId="1EFE757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83DD8F4" w14:textId="62BDE93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47B8C40F" w14:textId="501D154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5B1B7D6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B1CBC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BFC89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D82732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</w:t>
            </w:r>
            <w:r w:rsidRPr="00B42972">
              <w:rPr>
                <w:sz w:val="22"/>
                <w:szCs w:val="22"/>
              </w:rPr>
              <w:lastRenderedPageBreak/>
              <w:t>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B73CADB" w14:textId="5587FA2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7A73D43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151DD0A" w14:textId="456A63F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C9997D4" w14:textId="7B06755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B629FFF" w14:textId="785B99A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745DEC8F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26DD94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4FBF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A1F528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05B7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618584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0F216B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671E645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EA0F89A" w14:textId="770EE81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06E0184" w14:textId="07E9981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73CE910" w14:textId="149FB1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766939A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1E9D8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30B58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2E0FDF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19268F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38F13F2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A20D2F3" w14:textId="6D97BD4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8496341" w14:textId="0AD5A25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271B08C" w14:textId="3DEA419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43B2D727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3F0DD4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B04E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2756F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EF98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C58F22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6A9C2BC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50D0CB5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A9479E3" w14:textId="5FA3006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D14CFA2" w14:textId="338ADCF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626E4F58" w14:textId="6F7E5E2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4841F23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211C377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30EEB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88C26E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92B7120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9FBED3" w14:textId="37A7D9F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405B05E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924C757" w14:textId="58264BA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3004154" w14:textId="251A7BC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5BD6FC7F" w14:textId="39E65E6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64E8F44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C7F1EB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411A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5408F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5C05C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3B7B61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6A99CF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3A475C8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31973361" w14:textId="72A2C0D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9AE549" w14:textId="1B55F55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15ADB37" w14:textId="6B32287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17252B9E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9F26F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48B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F3BAF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Подпрограмма 2         "Обеспечение деятельности </w:t>
            </w:r>
            <w:r w:rsidRPr="00B42972">
              <w:rPr>
                <w:sz w:val="22"/>
                <w:szCs w:val="22"/>
              </w:rPr>
              <w:lastRenderedPageBreak/>
              <w:t>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0A74D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76976736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170C85" w14:textId="239A4DD6" w:rsidR="00B42972" w:rsidRPr="00B42972" w:rsidRDefault="00FD06E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1F4839D0" w14:textId="3A6D5FE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</w:t>
            </w:r>
            <w:r w:rsidR="002B01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</w:tcPr>
          <w:p w14:paraId="30DE9ED4" w14:textId="23086DC2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78002AE" w14:textId="2B4B8E9B" w:rsidR="00B42972" w:rsidRPr="00B42972" w:rsidRDefault="00FD06E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42972" w:rsidRPr="00B42972" w14:paraId="4FFEDD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областной </w:t>
            </w:r>
            <w:r w:rsidRPr="00B42972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98E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B9B4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AC3E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37418BD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21FE5F40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23353AE9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C07D61" w14:textId="474B3A72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3B96D36C" w14:textId="3086A9F5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439A044" w14:textId="735EAD84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51C615DC" w14:textId="619D8E92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42972" w:rsidRPr="00B42972" w14:paraId="43CFDB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78B9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3BCEAD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73DF08" w14:textId="52B1CC8E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6C81918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A9BD9C" w14:textId="1C0C74C7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5FDBF27F" w14:textId="10FBABB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3F2D066" w14:textId="5182F07C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5319FDC" w14:textId="5C1FCE4C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42972" w:rsidRPr="00B42972" w14:paraId="5D9E47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E104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40325B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EDD9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0419916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20A289CD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44B22862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7B70F3E7" w14:textId="5C70301B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3749E306" w14:textId="2C08B03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8972BA2" w14:textId="0A67ECA1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A71A025" w14:textId="69CF7058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42972" w:rsidRPr="00B42972" w14:paraId="0400E4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EE68D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8F7DB1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00C12F5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A36824" w14:textId="3FDB9E42" w:rsidR="00B42972" w:rsidRPr="00B42972" w:rsidRDefault="006135D2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5DDF2ACE" w14:textId="22E90DBE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57A193F" w14:textId="38138562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</w:t>
            </w:r>
            <w:r w:rsidR="002B0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8275BC1" w14:textId="73FA3AB9" w:rsidR="00B42972" w:rsidRPr="00B42972" w:rsidRDefault="006135D2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42972" w:rsidRPr="00B42972" w14:paraId="718B5C7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423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AF9BF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45448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015229B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423C4B69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2B23C7D6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6D83EAA" w14:textId="6253DD9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10E8E1C4" w14:textId="58EFA9DF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129E628" w14:textId="37D915C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6F7116" w14:textId="08DE91E0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42972" w:rsidRPr="00B42972" w14:paraId="2AFCC18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FE045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5E8023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7F8B5CF" w14:textId="6E03BF2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67474B9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4171E4F" w14:textId="7489543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65F2A4EC" w14:textId="18D8E366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28ADE4FA" w14:textId="1CDC7FD4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32360C3C" w14:textId="4905566B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42972" w:rsidRPr="00B42972" w14:paraId="1DB161C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C2E7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5D4EC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90C7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5201F16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F1C10BA" w14:textId="5B96F2C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2BA62E5" w14:textId="4E869C51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370D54B" w14:textId="192D3DFE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1AB35984" w14:textId="36A0EAD0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D7DEA6D" w14:textId="4B6D3B0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129750C3" w14:textId="55053360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42972" w:rsidRPr="00B42972" w14:paraId="1FAE5DB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C702D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EF6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473F8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51DB6142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</w:t>
            </w:r>
            <w:r w:rsidR="00A629B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DC5E39" w14:textId="23E0081E" w:rsidR="00B42972" w:rsidRPr="00B42972" w:rsidRDefault="006135D2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791774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3E0B4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5BF36399" w:rsidR="00B42972" w:rsidRPr="00B42972" w:rsidRDefault="006135D2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4598C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C3D0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67AF4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101D0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875A5C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5643EA5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3414A4C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7FF7833F" w14:textId="6298EA37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557305C4" w14:textId="7AFCBD5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8B1100A" w14:textId="70C7417E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574E71F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4C19C51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E0B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9BC76A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07D5D01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465BF75" w14:textId="2F16D132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34E60203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015524EB" w14:textId="3DF2DEF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A760F55" w14:textId="109FDE74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E37000D" w14:textId="24FCD2A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77E9C0A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6753A8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E340C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96E627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1D03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342A2D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34E0ECF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208EE29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E4A3D1A" w14:textId="7807D4D6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4116D8B3" w14:textId="58B2056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4842518" w14:textId="112973EA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71D0538E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15A2D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C8449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E76CCA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</w:t>
            </w:r>
            <w:r w:rsidRPr="00B42972">
              <w:rPr>
                <w:sz w:val="22"/>
                <w:szCs w:val="22"/>
              </w:rPr>
              <w:lastRenderedPageBreak/>
              <w:t>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51DFA5E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A5B95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8449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BF3CF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7BD11284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72"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37B0B15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C358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F99C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AE08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47E1DF4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5DFECC9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74368A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87BE8" w14:textId="3861218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A263345" w14:textId="0098776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689BC8D" w14:textId="59B1CF7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4031B79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B466FC4" w14:textId="77777777" w:rsidTr="00A629B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2428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E875EF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FBD9560" w14:textId="697658D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1D112B8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3EB9549" w14:textId="4EF21A9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FCB1159" w14:textId="36195CD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558AE" w14:textId="79E71AE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626A10A0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2095B2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F52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470111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F897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D51378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2D74F88D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1647769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2F9350F7" w14:textId="0DA417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195DECF" w14:textId="3AA79C5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D918531" w14:textId="532624E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0348896A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4C1E9B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76225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5E7E04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69A8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6FF8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328C57D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CC83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023A29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6343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C43030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D518C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C9209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FC0187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D315C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63A6D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B42972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41FB52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61A74A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E727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F154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4D5660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D09B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FADE3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  <w:p w14:paraId="7F2466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B42972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F71C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F337EB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D783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7E56A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7A53115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2EECA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95CB89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6013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CE051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2013425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4CD9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89079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570E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3865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A43A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F63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173B9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C47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7EBEF8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CF09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DB370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680667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A338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24FCF7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85783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51C7B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E239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0922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7137EA7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F225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E568D9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</w:t>
            </w:r>
            <w:r w:rsidRPr="00B42972">
              <w:rPr>
                <w:sz w:val="22"/>
                <w:szCs w:val="22"/>
              </w:rPr>
              <w:lastRenderedPageBreak/>
              <w:t xml:space="preserve">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5E96F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72D35471" w14:textId="6EEDF9A5" w:rsidR="00B42972" w:rsidRPr="00B42972" w:rsidRDefault="00FD06E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305B70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3F083A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17403DD4" w:rsidR="00B42972" w:rsidRPr="00B42972" w:rsidRDefault="00FD06E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745CF77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D4244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A2F9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C65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03ABD87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2ABEBF6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3693DB7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3A6F8707" w14:textId="7B768C19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39BEDA2" w14:textId="566A0C18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FF854BD" w14:textId="786C3E06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37E39F37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588F38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7CB5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4821D9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AF77C9" w14:textId="400A7081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4ADBE20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308FE3BC" w14:textId="6AD64C60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1B2078CB" w14:textId="4FC50303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7C6C0E3" w14:textId="3DD3E95C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3F0950BE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478B154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AA133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CD7143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BA04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3F97A8F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07FE6D73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5534683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CB48010" w14:textId="53C5A24E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43A1BC5B" w14:textId="28089870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EC3C108" w14:textId="08AEECD1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0AB0B202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372D3AB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29337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0158B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3B11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A1C736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0ABF50B1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18F0A5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6E02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63B1BE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50EB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575A9D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4D7A4BE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1E3616F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6325011D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625B550" w14:textId="6668E95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FA970A3" w14:textId="186EA5A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95B8830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32EB6D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2E43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6EE4B89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</w:t>
            </w:r>
            <w:r w:rsidRPr="00B42972">
              <w:rPr>
                <w:sz w:val="22"/>
                <w:szCs w:val="22"/>
              </w:rPr>
              <w:lastRenderedPageBreak/>
              <w:t>а Иркутской области</w:t>
            </w:r>
          </w:p>
        </w:tc>
        <w:tc>
          <w:tcPr>
            <w:tcW w:w="1560" w:type="dxa"/>
          </w:tcPr>
          <w:p w14:paraId="6ED15F7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148B724" w14:textId="25CB710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27EE87E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31968C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3FF7D3" w14:textId="242BA8C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111346D3" w14:textId="325BCC0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77480207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25C7C1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C83B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11175E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4357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176039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4BDA9AF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1721274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5274BAB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3E248F" w14:textId="2A1B4E2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440D3F9E" w14:textId="126671E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4FA786C5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6C1ABC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68306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E2A70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10740FE6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 w:rsidR="00A418A3"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4C149C7A" w:rsidR="00B42972" w:rsidRPr="00BC4ADF" w:rsidRDefault="00BC4ADF" w:rsidP="00D77236">
            <w:pPr>
              <w:rPr>
                <w:sz w:val="22"/>
                <w:szCs w:val="22"/>
              </w:rPr>
            </w:pPr>
            <w:r w:rsidRPr="00BC4ADF">
              <w:rPr>
                <w:sz w:val="22"/>
                <w:szCs w:val="22"/>
                <w:lang w:val="en-US"/>
              </w:rPr>
              <w:t>VII</w:t>
            </w:r>
            <w:r w:rsidRPr="00BC4ADF">
              <w:rPr>
                <w:sz w:val="22"/>
                <w:szCs w:val="22"/>
              </w:rPr>
              <w:t xml:space="preserve"> </w:t>
            </w:r>
            <w:r w:rsidRPr="00285378">
              <w:rPr>
                <w:sz w:val="22"/>
                <w:szCs w:val="22"/>
              </w:rPr>
              <w:t>Основное мероприятие "Проектные работы, государственная экспертиза проектной</w:t>
            </w:r>
            <w:r w:rsidRPr="00BC4ADF">
              <w:rPr>
                <w:sz w:val="22"/>
                <w:szCs w:val="22"/>
              </w:rPr>
              <w:t xml:space="preserve">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BC4ADF">
              <w:rPr>
                <w:sz w:val="22"/>
                <w:szCs w:val="22"/>
              </w:rPr>
              <w:t>р.п</w:t>
            </w:r>
            <w:proofErr w:type="spellEnd"/>
            <w:r w:rsidRPr="00BC4ADF">
              <w:rPr>
                <w:sz w:val="22"/>
                <w:szCs w:val="22"/>
              </w:rPr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05DFA3D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1F3AE7C8" w:rsidR="00B42972" w:rsidRPr="00B42972" w:rsidRDefault="00B74E6B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D85C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03D96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0E73DD43" w:rsidR="00B42972" w:rsidRPr="00B42972" w:rsidRDefault="00B74E6B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38FAC8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41E8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74D6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DED9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BBC26B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453AC5B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14FA67BB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33DB63A1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B4E3121" w14:textId="7E1096C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1BF6D5E" w14:textId="26233487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15F7188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D2409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02017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32B7A8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5D13BD86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5A9498" w14:textId="029381B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203F9A8A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1B686A0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950E14A" w14:textId="17A767DD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EDFCCE5" w14:textId="4A83942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7725670E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68A59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05E74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B25D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C467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2CAB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C8641A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3A7A501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49906911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710FA5C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86A2C8F" w14:textId="6E1194A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C3C55A0" w14:textId="1C87402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1FC77BFE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796A7D9D" w14:textId="77777777" w:rsidTr="00A418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24D5D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AEFF4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7D2B9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3642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401C200F" w14:textId="0B078167" w:rsidR="007C5110" w:rsidRDefault="00A418A3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330">
        <w:rPr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3A548B92" w:rsidR="008E727E" w:rsidRPr="00F84B9F" w:rsidRDefault="008E727E" w:rsidP="008E727E">
            <w:r w:rsidRPr="00F84B9F">
              <w:t xml:space="preserve">Общий объем финансирования подпрограммы за счет средств местного бюджета составит </w:t>
            </w:r>
            <w:r w:rsidR="00B74E6B">
              <w:t>71073,42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6B1BE5E6" w:rsidR="008E727E" w:rsidRPr="00F84B9F" w:rsidRDefault="008E727E" w:rsidP="008E727E">
            <w:r w:rsidRPr="00F84B9F">
              <w:t>2021 год – </w:t>
            </w:r>
            <w:r w:rsidR="00A629B9">
              <w:t>17371,95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7A013AE9" w:rsidR="008E727E" w:rsidRPr="00F84B9F" w:rsidRDefault="008E727E" w:rsidP="008E727E">
            <w:r w:rsidRPr="00F84B9F">
              <w:t>2022 год – </w:t>
            </w:r>
            <w:r w:rsidR="00B74E6B">
              <w:t>15032,78</w:t>
            </w:r>
            <w:r w:rsidRPr="00F84B9F">
              <w:t xml:space="preserve">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35BC0CB3" w:rsidR="008E727E" w:rsidRPr="00F84B9F" w:rsidRDefault="008E727E" w:rsidP="008E727E">
            <w:r w:rsidRPr="00F84B9F">
              <w:t>2023 год – </w:t>
            </w:r>
            <w:r w:rsidR="00A629B9">
              <w:t>11420,40</w:t>
            </w:r>
            <w:r w:rsidRPr="00F84B9F">
              <w:t xml:space="preserve">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74331CA9" w:rsidR="008E727E" w:rsidRPr="00F84B9F" w:rsidRDefault="008E727E" w:rsidP="008E727E">
            <w:r w:rsidRPr="00F84B9F">
              <w:t>2024 год – </w:t>
            </w:r>
            <w:r w:rsidR="00A629B9">
              <w:t>12675,86</w:t>
            </w:r>
            <w:r w:rsidRPr="00F84B9F">
              <w:t xml:space="preserve">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lastRenderedPageBreak/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31D7F68D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 w:rsidR="00B74E6B">
        <w:rPr>
          <w:sz w:val="28"/>
          <w:szCs w:val="28"/>
        </w:rPr>
        <w:t>71073,42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 w:rsidR="00A629B9">
        <w:rPr>
          <w:sz w:val="28"/>
          <w:szCs w:val="28"/>
        </w:rPr>
        <w:t>17371,95</w:t>
      </w:r>
      <w:r w:rsidRPr="00F84B9F">
        <w:rPr>
          <w:sz w:val="28"/>
          <w:szCs w:val="28"/>
        </w:rPr>
        <w:t xml:space="preserve"> тыс. рублей, в 2022 году – </w:t>
      </w:r>
      <w:r w:rsidR="00B74E6B">
        <w:rPr>
          <w:sz w:val="28"/>
          <w:szCs w:val="28"/>
        </w:rPr>
        <w:t>15032,78</w:t>
      </w:r>
      <w:r w:rsidRPr="00F84B9F">
        <w:rPr>
          <w:sz w:val="28"/>
          <w:szCs w:val="28"/>
        </w:rPr>
        <w:t xml:space="preserve"> тыс. рублей, в 2023 году – </w:t>
      </w:r>
      <w:r w:rsidR="00A629B9">
        <w:rPr>
          <w:sz w:val="28"/>
          <w:szCs w:val="28"/>
        </w:rPr>
        <w:t>11420,40</w:t>
      </w:r>
      <w:r w:rsidRPr="00F84B9F">
        <w:rPr>
          <w:sz w:val="28"/>
          <w:szCs w:val="28"/>
        </w:rPr>
        <w:t xml:space="preserve"> тыс. рублей, в 2024 году – </w:t>
      </w:r>
      <w:r w:rsidR="00A629B9">
        <w:rPr>
          <w:sz w:val="28"/>
          <w:szCs w:val="28"/>
        </w:rPr>
        <w:t>12675,86</w:t>
      </w:r>
      <w:r w:rsidRPr="00F84B9F">
        <w:rPr>
          <w:sz w:val="28"/>
          <w:szCs w:val="28"/>
        </w:rPr>
        <w:t xml:space="preserve">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451A432F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B74E6B" w:rsidRPr="00447113" w14:paraId="763B9852" w14:textId="77777777" w:rsidTr="00945C5B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30723" w14:textId="77777777" w:rsidR="00B74E6B" w:rsidRPr="00447113" w:rsidRDefault="00B74E6B" w:rsidP="00945C5B">
            <w:r w:rsidRPr="00447113">
              <w:t xml:space="preserve">№ </w:t>
            </w:r>
            <w:r w:rsidRPr="00447113">
              <w:br/>
              <w:t>п/п</w:t>
            </w:r>
            <w:r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5B96E" w14:textId="77777777" w:rsidR="00B74E6B" w:rsidRPr="00447113" w:rsidRDefault="00B74E6B" w:rsidP="00945C5B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7AA7F" w14:textId="77777777" w:rsidR="00B74E6B" w:rsidRPr="00447113" w:rsidRDefault="00B74E6B" w:rsidP="00945C5B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49598" w14:textId="77777777" w:rsidR="00B74E6B" w:rsidRPr="00447113" w:rsidRDefault="00B74E6B" w:rsidP="00945C5B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B74E6B" w:rsidRPr="00447113" w14:paraId="53E65D84" w14:textId="77777777" w:rsidTr="00945C5B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F7327" w14:textId="77777777" w:rsidR="00B74E6B" w:rsidRPr="00447113" w:rsidRDefault="00B74E6B" w:rsidP="00945C5B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198A0" w14:textId="77777777" w:rsidR="00B74E6B" w:rsidRPr="00447113" w:rsidRDefault="00B74E6B" w:rsidP="00945C5B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91CD3" w14:textId="77777777" w:rsidR="00B74E6B" w:rsidRPr="00447113" w:rsidRDefault="00B74E6B" w:rsidP="00945C5B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974D" w14:textId="77777777" w:rsidR="00B74E6B" w:rsidRPr="00447113" w:rsidRDefault="00B74E6B" w:rsidP="00945C5B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E34" w14:textId="77777777" w:rsidR="00B74E6B" w:rsidRPr="00447113" w:rsidRDefault="00B74E6B" w:rsidP="00945C5B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D0C" w14:textId="77777777" w:rsidR="00B74E6B" w:rsidRPr="00447113" w:rsidRDefault="00B74E6B" w:rsidP="00945C5B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BE5F" w14:textId="77777777" w:rsidR="00B74E6B" w:rsidRPr="00447113" w:rsidRDefault="00B74E6B" w:rsidP="00945C5B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3A9E" w14:textId="77777777" w:rsidR="00B74E6B" w:rsidRPr="00447113" w:rsidRDefault="00B74E6B" w:rsidP="00945C5B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3DC61E" w14:textId="77777777" w:rsidR="00B74E6B" w:rsidRPr="00447113" w:rsidRDefault="00B74E6B" w:rsidP="00945C5B">
            <w:r w:rsidRPr="00447113">
              <w:t>Всего</w:t>
            </w:r>
          </w:p>
        </w:tc>
      </w:tr>
      <w:tr w:rsidR="00B74E6B" w:rsidRPr="00447113" w14:paraId="3A1A21A8" w14:textId="77777777" w:rsidTr="00945C5B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6B04" w14:textId="77777777" w:rsidR="00B74E6B" w:rsidRPr="00447113" w:rsidRDefault="00B74E6B" w:rsidP="00945C5B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5F08" w14:textId="77777777" w:rsidR="00B74E6B" w:rsidRPr="00447113" w:rsidRDefault="00B74E6B" w:rsidP="00945C5B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82EE" w14:textId="77777777" w:rsidR="00B74E6B" w:rsidRPr="00447113" w:rsidRDefault="00B74E6B" w:rsidP="00945C5B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2E9DA2D" w14:textId="77777777" w:rsidR="00B74E6B" w:rsidRPr="00447113" w:rsidRDefault="00B74E6B" w:rsidP="00945C5B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63B19D" w14:textId="77777777" w:rsidR="00B74E6B" w:rsidRPr="00447113" w:rsidRDefault="00B74E6B" w:rsidP="00945C5B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BA18F86" w14:textId="77777777" w:rsidR="00B74E6B" w:rsidRPr="00447113" w:rsidRDefault="00B74E6B" w:rsidP="00945C5B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0C106E" w14:textId="77777777" w:rsidR="00B74E6B" w:rsidRPr="00447113" w:rsidRDefault="00B74E6B" w:rsidP="00945C5B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DEEC1A" w14:textId="77777777" w:rsidR="00B74E6B" w:rsidRPr="00447113" w:rsidRDefault="00B74E6B" w:rsidP="00945C5B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8149EBB" w14:textId="77777777" w:rsidR="00B74E6B" w:rsidRPr="00447113" w:rsidRDefault="00B74E6B" w:rsidP="00945C5B">
            <w:r w:rsidRPr="00447113">
              <w:t>9</w:t>
            </w:r>
          </w:p>
        </w:tc>
      </w:tr>
      <w:tr w:rsidR="00B74E6B" w:rsidRPr="00447113" w14:paraId="0F794966" w14:textId="77777777" w:rsidTr="00945C5B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29E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7514FA" w14:textId="77777777" w:rsidR="00B74E6B" w:rsidRPr="00447113" w:rsidRDefault="00B74E6B" w:rsidP="00945C5B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0B28C0B" w14:textId="77777777" w:rsidR="00B74E6B" w:rsidRPr="00447113" w:rsidRDefault="00B74E6B" w:rsidP="00945C5B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6368" w14:textId="77777777" w:rsidR="00B74E6B" w:rsidRPr="00447113" w:rsidRDefault="00B74E6B" w:rsidP="00945C5B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F9455A" w14:textId="77777777" w:rsidR="00B74E6B" w:rsidRPr="00447113" w:rsidRDefault="00B74E6B" w:rsidP="00945C5B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E66CDA" w14:textId="77777777" w:rsidR="00B74E6B" w:rsidRPr="00447113" w:rsidRDefault="00B74E6B" w:rsidP="00945C5B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EADB43" w14:textId="77777777" w:rsidR="00B74E6B" w:rsidRPr="00FD06E7" w:rsidRDefault="00B74E6B" w:rsidP="00945C5B">
            <w:pPr>
              <w:jc w:val="center"/>
            </w:pPr>
            <w:r w:rsidRPr="00FD06E7">
              <w:t>15032,78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EA5AC1" w14:textId="77777777" w:rsidR="00B74E6B" w:rsidRPr="00447113" w:rsidRDefault="00B74E6B" w:rsidP="00945C5B">
            <w:pPr>
              <w:jc w:val="center"/>
            </w:pPr>
            <w:r w:rsidRPr="00447113">
              <w:t>11420,</w:t>
            </w:r>
            <w:r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A8678B" w14:textId="77777777" w:rsidR="00B74E6B" w:rsidRPr="00447113" w:rsidRDefault="00B74E6B" w:rsidP="00945C5B">
            <w:pPr>
              <w:jc w:val="center"/>
            </w:pPr>
            <w:r w:rsidRPr="00447113">
              <w:t>1267</w:t>
            </w:r>
            <w:r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9919A2" w14:textId="77777777" w:rsidR="00B74E6B" w:rsidRPr="00FD06E7" w:rsidRDefault="00B74E6B" w:rsidP="00945C5B">
            <w:r w:rsidRPr="00FD06E7">
              <w:t>71073,42</w:t>
            </w:r>
          </w:p>
        </w:tc>
      </w:tr>
      <w:tr w:rsidR="00B74E6B" w:rsidRPr="00447113" w14:paraId="77CA9B91" w14:textId="77777777" w:rsidTr="00945C5B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96F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2B17" w14:textId="77777777" w:rsidR="00B74E6B" w:rsidRPr="00447113" w:rsidRDefault="00B74E6B" w:rsidP="00945C5B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562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9D3F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6244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7F3B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A92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5F75" w14:textId="77777777" w:rsidR="00B74E6B" w:rsidRPr="00447113" w:rsidRDefault="00B74E6B" w:rsidP="00945C5B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A50557" w14:textId="77777777" w:rsidR="00B74E6B" w:rsidRPr="00447113" w:rsidRDefault="00B74E6B" w:rsidP="00945C5B"/>
        </w:tc>
      </w:tr>
      <w:tr w:rsidR="00B74E6B" w:rsidRPr="00447113" w14:paraId="59CDCB56" w14:textId="77777777" w:rsidTr="00945C5B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F60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F110D4" w14:textId="77777777" w:rsidR="00B74E6B" w:rsidRPr="00447113" w:rsidRDefault="00B74E6B" w:rsidP="00945C5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551F8E40" w14:textId="77777777" w:rsidR="00B74E6B" w:rsidRPr="00447113" w:rsidRDefault="00B74E6B" w:rsidP="00945C5B">
            <w:r w:rsidRPr="00447113">
              <w:t xml:space="preserve">государственными </w:t>
            </w:r>
            <w:r w:rsidRPr="00447113">
              <w:lastRenderedPageBreak/>
              <w:t>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030B" w14:textId="77777777" w:rsidR="00B74E6B" w:rsidRPr="00447113" w:rsidRDefault="00B74E6B" w:rsidP="00945C5B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9602" w14:textId="77777777" w:rsidR="00B74E6B" w:rsidRPr="00447113" w:rsidRDefault="00B74E6B" w:rsidP="00945C5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C2D7" w14:textId="77777777" w:rsidR="00B74E6B" w:rsidRPr="00447113" w:rsidRDefault="00B74E6B" w:rsidP="00945C5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6C19" w14:textId="16A993D6" w:rsidR="00B74E6B" w:rsidRPr="001E76AD" w:rsidRDefault="006135D2" w:rsidP="00945C5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12417,72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B8D" w14:textId="77777777" w:rsidR="00B74E6B" w:rsidRPr="001E76AD" w:rsidRDefault="00B74E6B" w:rsidP="00945C5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4C6D" w14:textId="77777777" w:rsidR="00B74E6B" w:rsidRPr="001E76AD" w:rsidRDefault="00B74E6B" w:rsidP="00945C5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C105" w14:textId="5F871136" w:rsidR="00B74E6B" w:rsidRPr="004923CE" w:rsidRDefault="006135D2" w:rsidP="00945C5B">
            <w:r>
              <w:t>58215,67</w:t>
            </w:r>
          </w:p>
        </w:tc>
      </w:tr>
      <w:tr w:rsidR="00B74E6B" w:rsidRPr="00447113" w14:paraId="48CCF3A4" w14:textId="77777777" w:rsidTr="00945C5B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7902" w14:textId="77777777" w:rsidR="00B74E6B" w:rsidRPr="00447113" w:rsidRDefault="00B74E6B" w:rsidP="00945C5B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89B" w14:textId="77777777" w:rsidR="00B74E6B" w:rsidRPr="00447113" w:rsidRDefault="00B74E6B" w:rsidP="00945C5B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D8" w14:textId="77777777" w:rsidR="00B74E6B" w:rsidRPr="00447113" w:rsidRDefault="00B74E6B" w:rsidP="00945C5B">
            <w:r w:rsidRPr="00447113">
              <w:t xml:space="preserve">Администрация Тайтурского городского </w:t>
            </w:r>
            <w:r w:rsidRPr="00447113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37B2" w14:textId="77777777" w:rsidR="00B74E6B" w:rsidRPr="00447113" w:rsidRDefault="00B74E6B" w:rsidP="00945C5B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90B6" w14:textId="77777777" w:rsidR="00B74E6B" w:rsidRPr="00447113" w:rsidRDefault="00B74E6B" w:rsidP="00945C5B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98949" w14:textId="77777777" w:rsidR="00B74E6B" w:rsidRPr="001E76AD" w:rsidRDefault="00B74E6B" w:rsidP="00945C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700A" w14:textId="77777777" w:rsidR="00B74E6B" w:rsidRPr="001E76AD" w:rsidRDefault="00B74E6B" w:rsidP="00945C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428" w14:textId="77777777" w:rsidR="00B74E6B" w:rsidRPr="001E76AD" w:rsidRDefault="00B74E6B" w:rsidP="00945C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B21D1" w14:textId="77777777" w:rsidR="00B74E6B" w:rsidRPr="004923CE" w:rsidRDefault="00B74E6B" w:rsidP="00945C5B"/>
        </w:tc>
      </w:tr>
      <w:tr w:rsidR="00B74E6B" w:rsidRPr="00447113" w14:paraId="2663389F" w14:textId="77777777" w:rsidTr="00945C5B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B491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3B1549" w14:textId="77777777" w:rsidR="00B74E6B" w:rsidRPr="00447113" w:rsidRDefault="00B74E6B" w:rsidP="00945C5B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800A" w14:textId="77777777" w:rsidR="00B74E6B" w:rsidRPr="00447113" w:rsidRDefault="00B74E6B" w:rsidP="00945C5B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8D666" w14:textId="77777777" w:rsidR="00B74E6B" w:rsidRPr="00447113" w:rsidRDefault="00B74E6B" w:rsidP="00945C5B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05EDEE" w14:textId="77777777" w:rsidR="00B74E6B" w:rsidRPr="00447113" w:rsidRDefault="00B74E6B" w:rsidP="00945C5B">
            <w:r w:rsidRPr="00447113">
              <w:t>2432,81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85AC5C" w14:textId="7B9F326F" w:rsidR="00B74E6B" w:rsidRPr="001E76AD" w:rsidRDefault="006135D2" w:rsidP="00945C5B">
            <w:r>
              <w:t>2026,14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322AA6" w14:textId="77777777" w:rsidR="00B74E6B" w:rsidRPr="001E76AD" w:rsidRDefault="00B74E6B" w:rsidP="00945C5B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B0B6E" w14:textId="77777777" w:rsidR="00B74E6B" w:rsidRPr="001E76AD" w:rsidRDefault="00B74E6B" w:rsidP="00945C5B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24EBB" w14:textId="4AFDA747" w:rsidR="00B74E6B" w:rsidRPr="004923CE" w:rsidRDefault="006135D2" w:rsidP="00945C5B">
            <w:r>
              <w:t>9464,41</w:t>
            </w:r>
          </w:p>
        </w:tc>
      </w:tr>
      <w:tr w:rsidR="00B74E6B" w:rsidRPr="00447113" w14:paraId="108E8149" w14:textId="77777777" w:rsidTr="00945C5B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F9B0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AB2F" w14:textId="77777777" w:rsidR="00B74E6B" w:rsidRPr="00447113" w:rsidRDefault="00B74E6B" w:rsidP="00945C5B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E02C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D75F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13C1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AE74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5BBA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C245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1F806B" w14:textId="77777777" w:rsidR="00B74E6B" w:rsidRPr="00447113" w:rsidRDefault="00B74E6B" w:rsidP="00945C5B"/>
        </w:tc>
      </w:tr>
      <w:tr w:rsidR="00B74E6B" w:rsidRPr="00447113" w14:paraId="70351E15" w14:textId="77777777" w:rsidTr="00945C5B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7D0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832F29" w14:textId="77777777" w:rsidR="00B74E6B" w:rsidRPr="00447113" w:rsidRDefault="00B74E6B" w:rsidP="00945C5B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BE3" w14:textId="77777777" w:rsidR="00B74E6B" w:rsidRPr="00447113" w:rsidRDefault="00B74E6B" w:rsidP="00945C5B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615DD6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59A152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8ECB09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100909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378659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29C346" w14:textId="77777777" w:rsidR="00B74E6B" w:rsidRPr="00447113" w:rsidRDefault="00B74E6B" w:rsidP="00945C5B">
            <w:r w:rsidRPr="00447113">
              <w:t>300,00</w:t>
            </w:r>
          </w:p>
        </w:tc>
      </w:tr>
      <w:tr w:rsidR="00B74E6B" w:rsidRPr="00447113" w14:paraId="46BD7668" w14:textId="77777777" w:rsidTr="00945C5B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FAAC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9D2" w14:textId="77777777" w:rsidR="00B74E6B" w:rsidRPr="00447113" w:rsidRDefault="00B74E6B" w:rsidP="00945C5B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1EE5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F41C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A380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2A5D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E27D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B1CC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F0B786" w14:textId="77777777" w:rsidR="00B74E6B" w:rsidRPr="00447113" w:rsidRDefault="00B74E6B" w:rsidP="00945C5B"/>
        </w:tc>
      </w:tr>
      <w:tr w:rsidR="00B74E6B" w:rsidRPr="00447113" w14:paraId="7FDCEC55" w14:textId="77777777" w:rsidTr="00945C5B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4ED1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09C5E" w14:textId="77777777" w:rsidR="00B74E6B" w:rsidRPr="00447113" w:rsidRDefault="00B74E6B" w:rsidP="00945C5B">
            <w:r w:rsidRPr="00447113">
              <w:rPr>
                <w:lang w:val="en-US"/>
              </w:rPr>
              <w:t>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801E" w14:textId="77777777" w:rsidR="00B74E6B" w:rsidRPr="00447113" w:rsidRDefault="00B74E6B" w:rsidP="00945C5B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EEBAB0" w14:textId="77777777" w:rsidR="00B74E6B" w:rsidRPr="00447113" w:rsidRDefault="00B74E6B" w:rsidP="00945C5B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7CF030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176430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6B5DEE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F3ACB" w14:textId="77777777" w:rsidR="00B74E6B" w:rsidRPr="00447113" w:rsidRDefault="00B74E6B" w:rsidP="00945C5B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7F5497" w14:textId="77777777" w:rsidR="00B74E6B" w:rsidRPr="00447113" w:rsidRDefault="00B74E6B" w:rsidP="00945C5B">
            <w:r w:rsidRPr="00447113">
              <w:t>499,68</w:t>
            </w:r>
          </w:p>
        </w:tc>
      </w:tr>
      <w:tr w:rsidR="00B74E6B" w:rsidRPr="00447113" w14:paraId="1FF36F24" w14:textId="77777777" w:rsidTr="00945C5B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8405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997E" w14:textId="77777777" w:rsidR="00B74E6B" w:rsidRPr="00447113" w:rsidRDefault="00B74E6B" w:rsidP="00945C5B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346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2881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BFEC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7928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4C1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F60F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1B5E09" w14:textId="77777777" w:rsidR="00B74E6B" w:rsidRPr="00447113" w:rsidRDefault="00B74E6B" w:rsidP="00945C5B"/>
        </w:tc>
      </w:tr>
      <w:tr w:rsidR="00B74E6B" w:rsidRPr="00447113" w14:paraId="58335D38" w14:textId="77777777" w:rsidTr="00945C5B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72D2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0CBB7" w14:textId="77777777" w:rsidR="00B74E6B" w:rsidRPr="00447113" w:rsidRDefault="00B74E6B" w:rsidP="00945C5B">
            <w:r w:rsidRPr="00447113">
              <w:rPr>
                <w:lang w:val="en-US"/>
              </w:rPr>
              <w:t>III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 xml:space="preserve">Межбюджетные </w:t>
            </w:r>
            <w:r w:rsidRPr="00447113">
              <w:lastRenderedPageBreak/>
              <w:t>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4C3" w14:textId="77777777" w:rsidR="00B74E6B" w:rsidRPr="00447113" w:rsidRDefault="00B74E6B" w:rsidP="00945C5B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11A90C" w14:textId="77777777" w:rsidR="00B74E6B" w:rsidRPr="00447113" w:rsidRDefault="00B74E6B" w:rsidP="00945C5B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EDA6B" w14:textId="77777777" w:rsidR="00B74E6B" w:rsidRPr="00447113" w:rsidRDefault="00B74E6B" w:rsidP="00945C5B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5E2963" w14:textId="77777777" w:rsidR="00B74E6B" w:rsidRPr="00447113" w:rsidRDefault="00B74E6B" w:rsidP="00945C5B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6B82B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B4378B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C394E1" w14:textId="77777777" w:rsidR="00B74E6B" w:rsidRPr="00447113" w:rsidRDefault="00B74E6B" w:rsidP="00945C5B">
            <w:r w:rsidRPr="00447113">
              <w:t>565,74</w:t>
            </w:r>
          </w:p>
        </w:tc>
      </w:tr>
      <w:tr w:rsidR="00B74E6B" w:rsidRPr="00447113" w14:paraId="34EF03F7" w14:textId="77777777" w:rsidTr="00945C5B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133F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32ED" w14:textId="77777777" w:rsidR="00B74E6B" w:rsidRPr="00447113" w:rsidRDefault="00B74E6B" w:rsidP="00945C5B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7C2C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882A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878D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1352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E98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5629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922DAC" w14:textId="77777777" w:rsidR="00B74E6B" w:rsidRPr="00447113" w:rsidRDefault="00B74E6B" w:rsidP="00945C5B"/>
        </w:tc>
      </w:tr>
      <w:tr w:rsidR="00B74E6B" w:rsidRPr="00447113" w14:paraId="6A2610E1" w14:textId="77777777" w:rsidTr="00945C5B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E47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845285" w14:textId="77777777" w:rsidR="00B74E6B" w:rsidRPr="00447113" w:rsidRDefault="00B74E6B" w:rsidP="00945C5B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95E6F04" w14:textId="77777777" w:rsidR="00B74E6B" w:rsidRPr="00447113" w:rsidRDefault="00B74E6B" w:rsidP="00945C5B">
            <w:r w:rsidRPr="00447113">
              <w:t xml:space="preserve">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447113">
              <w:t>"  по</w:t>
            </w:r>
            <w:proofErr w:type="gramEnd"/>
            <w:r w:rsidRPr="00447113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B6DB" w14:textId="77777777" w:rsidR="00B74E6B" w:rsidRPr="00447113" w:rsidRDefault="00B74E6B" w:rsidP="00945C5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90" w14:textId="77777777" w:rsidR="00B74E6B" w:rsidRPr="00447113" w:rsidRDefault="00B74E6B" w:rsidP="00945C5B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6748" w14:textId="77777777" w:rsidR="00B74E6B" w:rsidRPr="00447113" w:rsidRDefault="00B74E6B" w:rsidP="00945C5B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294D" w14:textId="77777777" w:rsidR="00B74E6B" w:rsidRPr="00447113" w:rsidRDefault="00B74E6B" w:rsidP="00945C5B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1111" w14:textId="77777777" w:rsidR="00B74E6B" w:rsidRPr="00447113" w:rsidRDefault="00B74E6B" w:rsidP="00945C5B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8573" w14:textId="77777777" w:rsidR="00B74E6B" w:rsidRPr="00447113" w:rsidRDefault="00B74E6B" w:rsidP="00945C5B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18988" w14:textId="77777777" w:rsidR="00B74E6B" w:rsidRPr="00447113" w:rsidRDefault="00B74E6B" w:rsidP="00945C5B">
            <w:r>
              <w:t>769,32</w:t>
            </w:r>
          </w:p>
        </w:tc>
      </w:tr>
      <w:tr w:rsidR="00B74E6B" w:rsidRPr="00447113" w14:paraId="16F71B23" w14:textId="77777777" w:rsidTr="00945C5B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65D9" w14:textId="77777777" w:rsidR="00B74E6B" w:rsidRPr="00447113" w:rsidRDefault="00B74E6B" w:rsidP="00945C5B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1511" w14:textId="77777777" w:rsidR="00B74E6B" w:rsidRPr="00447113" w:rsidRDefault="00B74E6B" w:rsidP="00945C5B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01D9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9F0C" w14:textId="77777777" w:rsidR="00B74E6B" w:rsidRPr="00447113" w:rsidRDefault="00B74E6B" w:rsidP="00945C5B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788E" w14:textId="77777777" w:rsidR="00B74E6B" w:rsidRPr="00447113" w:rsidRDefault="00B74E6B" w:rsidP="00945C5B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E0AF" w14:textId="77777777" w:rsidR="00B74E6B" w:rsidRPr="00447113" w:rsidRDefault="00B74E6B" w:rsidP="00945C5B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9895" w14:textId="77777777" w:rsidR="00B74E6B" w:rsidRPr="00447113" w:rsidRDefault="00B74E6B" w:rsidP="00945C5B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3B1D" w14:textId="77777777" w:rsidR="00B74E6B" w:rsidRPr="00447113" w:rsidRDefault="00B74E6B" w:rsidP="00945C5B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76BD" w14:textId="77777777" w:rsidR="00B74E6B" w:rsidRPr="00447113" w:rsidRDefault="00B74E6B" w:rsidP="00945C5B"/>
        </w:tc>
      </w:tr>
      <w:tr w:rsidR="00B74E6B" w:rsidRPr="00447113" w14:paraId="04C198E8" w14:textId="77777777" w:rsidTr="00945C5B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C577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C1F1A" w14:textId="77777777" w:rsidR="00B74E6B" w:rsidRPr="00447113" w:rsidRDefault="00B74E6B" w:rsidP="00945C5B">
            <w:r w:rsidRPr="00447113">
              <w:rPr>
                <w:lang w:val="en-US"/>
              </w:rPr>
              <w:t>V</w:t>
            </w:r>
            <w:r w:rsidRPr="00447113">
              <w:t xml:space="preserve"> Основное </w:t>
            </w:r>
            <w:proofErr w:type="gramStart"/>
            <w:r w:rsidRPr="00447113">
              <w:t xml:space="preserve">мероприятие  </w:t>
            </w:r>
            <w:r w:rsidRPr="00447113">
              <w:lastRenderedPageBreak/>
              <w:t>"</w:t>
            </w:r>
            <w:proofErr w:type="gramEnd"/>
            <w:r w:rsidRPr="00447113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FD1D" w14:textId="77777777" w:rsidR="00B74E6B" w:rsidRPr="00447113" w:rsidRDefault="00B74E6B" w:rsidP="00945C5B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B8251E" w14:textId="77777777" w:rsidR="00B74E6B" w:rsidRPr="00447113" w:rsidRDefault="00B74E6B" w:rsidP="00945C5B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74B2BB" w14:textId="77777777" w:rsidR="00B74E6B" w:rsidRPr="00447113" w:rsidRDefault="00B74E6B" w:rsidP="00945C5B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F9B109" w14:textId="77777777" w:rsidR="00B74E6B" w:rsidRPr="00447113" w:rsidRDefault="00B74E6B" w:rsidP="00945C5B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97EE9" w14:textId="77777777" w:rsidR="00B74E6B" w:rsidRPr="00447113" w:rsidRDefault="00B74E6B" w:rsidP="00945C5B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5685EA" w14:textId="77777777" w:rsidR="00B74E6B" w:rsidRPr="00447113" w:rsidRDefault="00B74E6B" w:rsidP="00945C5B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5C309B" w14:textId="77777777" w:rsidR="00B74E6B" w:rsidRPr="00447113" w:rsidRDefault="00B74E6B" w:rsidP="00945C5B">
            <w:r w:rsidRPr="00447113">
              <w:t>142,30</w:t>
            </w:r>
          </w:p>
        </w:tc>
      </w:tr>
      <w:tr w:rsidR="00B74E6B" w:rsidRPr="00447113" w14:paraId="79D84903" w14:textId="77777777" w:rsidTr="00945C5B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B3A8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F06D" w14:textId="77777777" w:rsidR="00B74E6B" w:rsidRPr="00447113" w:rsidRDefault="00B74E6B" w:rsidP="00945C5B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4882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84EF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9945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BABD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DA39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666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0B8AC9" w14:textId="77777777" w:rsidR="00B74E6B" w:rsidRPr="00447113" w:rsidRDefault="00B74E6B" w:rsidP="00945C5B"/>
        </w:tc>
      </w:tr>
      <w:tr w:rsidR="00B74E6B" w:rsidRPr="00447113" w14:paraId="093BAE0E" w14:textId="77777777" w:rsidTr="00945C5B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EC00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EBBC34" w14:textId="75BB843F" w:rsidR="00B74E6B" w:rsidRPr="00447113" w:rsidRDefault="00B74E6B" w:rsidP="00945C5B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"Проектные работы, государственная 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</w:t>
            </w:r>
            <w:r w:rsidRPr="00447113">
              <w:lastRenderedPageBreak/>
              <w:t xml:space="preserve">200 мест и спортивным залом, расположенный в </w:t>
            </w:r>
            <w:proofErr w:type="spellStart"/>
            <w:r w:rsidRPr="00447113">
              <w:t>р.п</w:t>
            </w:r>
            <w:proofErr w:type="spellEnd"/>
            <w:r w:rsidRPr="00447113"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E8A3" w14:textId="77777777" w:rsidR="00B74E6B" w:rsidRPr="00447113" w:rsidRDefault="00B74E6B" w:rsidP="00945C5B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C9592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2F282" w14:textId="77777777" w:rsidR="00B74E6B" w:rsidRPr="00447113" w:rsidRDefault="00B74E6B" w:rsidP="00945C5B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4E315A" w14:textId="77777777" w:rsidR="00B74E6B" w:rsidRPr="00447113" w:rsidRDefault="00B74E6B" w:rsidP="00945C5B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83884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CEC3C" w14:textId="77777777" w:rsidR="00B74E6B" w:rsidRPr="00447113" w:rsidRDefault="00B74E6B" w:rsidP="00945C5B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F69D3" w14:textId="77777777" w:rsidR="00B74E6B" w:rsidRPr="00447113" w:rsidRDefault="00B74E6B" w:rsidP="00945C5B">
            <w:r w:rsidRPr="00447113">
              <w:t>1116,30</w:t>
            </w:r>
          </w:p>
        </w:tc>
      </w:tr>
      <w:tr w:rsidR="00B74E6B" w:rsidRPr="00447113" w14:paraId="16FFBDC4" w14:textId="77777777" w:rsidTr="00945C5B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FFDD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4A4" w14:textId="77777777" w:rsidR="00B74E6B" w:rsidRPr="00447113" w:rsidRDefault="00B74E6B" w:rsidP="00945C5B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FBE0" w14:textId="77777777" w:rsidR="00B74E6B" w:rsidRPr="00447113" w:rsidRDefault="00B74E6B" w:rsidP="00945C5B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811E" w14:textId="77777777" w:rsidR="00B74E6B" w:rsidRPr="00447113" w:rsidRDefault="00B74E6B" w:rsidP="00945C5B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0CFA" w14:textId="77777777" w:rsidR="00B74E6B" w:rsidRPr="00447113" w:rsidRDefault="00B74E6B" w:rsidP="00945C5B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BABAF" w14:textId="77777777" w:rsidR="00B74E6B" w:rsidRPr="00447113" w:rsidRDefault="00B74E6B" w:rsidP="00945C5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42C0" w14:textId="77777777" w:rsidR="00B74E6B" w:rsidRPr="00447113" w:rsidRDefault="00B74E6B" w:rsidP="00945C5B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211" w14:textId="77777777" w:rsidR="00B74E6B" w:rsidRPr="00447113" w:rsidRDefault="00B74E6B" w:rsidP="00945C5B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97022" w14:textId="77777777" w:rsidR="00B74E6B" w:rsidRPr="00447113" w:rsidRDefault="00B74E6B" w:rsidP="00945C5B"/>
        </w:tc>
      </w:tr>
    </w:tbl>
    <w:p w14:paraId="10109E44" w14:textId="59BECC09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</w:t>
      </w:r>
      <w:r w:rsidR="00B74E6B">
        <w:rPr>
          <w:sz w:val="28"/>
        </w:rPr>
        <w:t xml:space="preserve"> </w:t>
      </w:r>
      <w:r w:rsidR="007C5110" w:rsidRPr="00A54284">
        <w:rPr>
          <w:sz w:val="28"/>
        </w:rPr>
        <w:t>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74E6B" w:rsidRPr="00B42972" w14:paraId="0C77135F" w14:textId="77777777" w:rsidTr="00945C5B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5A2B8E8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5407088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CDE6A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6B96394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D1F3A9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3218AEA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77F1A5E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74E6B" w:rsidRPr="00B42972" w14:paraId="5173C4CF" w14:textId="77777777" w:rsidTr="00945C5B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4F2EE5A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552DE03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C00351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0F017E4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756829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CDC02E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F67B53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48A0481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47FA61E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6B8B136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74E6B" w:rsidRPr="00B42972" w14:paraId="71CDEAEE" w14:textId="77777777" w:rsidTr="00945C5B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61521F2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2682E35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658E40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1B302BA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220729A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7D5441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BA29D3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487740C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21FC98F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7284F59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74E6B" w:rsidRPr="00B42972" w14:paraId="380251A7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D14BFB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00C014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79A28A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015A3E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93D684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3D533D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4532CFB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49578F0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3F17AAF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0A064C8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2EB3850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74E6B" w:rsidRPr="00B42972" w14:paraId="74DDD04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C0348C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50C2E0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4F52D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129925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2E0E39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887B74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98DF03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52FE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BC23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66267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970555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C8C576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F03322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8A7497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B9875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C8AB24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FE74B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7362C9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58E5E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79D63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A1B03D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424878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86829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4C6CC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F55E7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36BF98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161107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3C2AFA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0ED9798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481709A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36D92F1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4EF874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74E6B" w:rsidRPr="00B42972" w14:paraId="1958ACD1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8711C3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553F3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668F3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9155A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E908AC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A284E8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597C4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0113C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6048F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DB910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512E3FF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9EA828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9E3C2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576662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</w:t>
            </w:r>
            <w:r w:rsidRPr="00B42972">
              <w:rPr>
                <w:sz w:val="22"/>
                <w:szCs w:val="22"/>
              </w:rPr>
              <w:lastRenderedPageBreak/>
              <w:t>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A3ACD87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CEB6D3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4EC9A12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283874F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18ECF89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560A45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312540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74E6B" w:rsidRPr="00B42972" w14:paraId="1113D59D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6590C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404FB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3E8CD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AD4BB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83EE69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020849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8BAA5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128D6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C7219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60D68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8AD58B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0F69B3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AD42C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E7B62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445C5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1979C2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04F15A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FEA76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69A88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73627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9643A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450FEC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32686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DB5F1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DB562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8633B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B7A36B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1A91D86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27E4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15032,78</w:t>
            </w:r>
          </w:p>
        </w:tc>
        <w:tc>
          <w:tcPr>
            <w:tcW w:w="850" w:type="dxa"/>
          </w:tcPr>
          <w:p w14:paraId="5D6396A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5096F0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9A6EFF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71073,42</w:t>
            </w:r>
          </w:p>
        </w:tc>
      </w:tr>
      <w:tr w:rsidR="00B74E6B" w:rsidRPr="00B42972" w14:paraId="5DC125F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4B9BB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9A0CF5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93FD22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06D812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3FF7E7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BA487C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F8EB1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60252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7F1C4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6D5E2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FEF3CC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5DAC9C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57AB41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0F5C0BC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93BE1C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952448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1B945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117526F" w14:textId="38E5A38E" w:rsidR="00B74E6B" w:rsidRPr="00B42972" w:rsidRDefault="006135D2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76C22A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11F719E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A88B27" w14:textId="07BC0DF4" w:rsidR="00B74E6B" w:rsidRPr="00B42972" w:rsidRDefault="006135D2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74E6B" w:rsidRPr="00B42972" w14:paraId="7B2A9C0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7FB371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B7D724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695F07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37344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DDCD42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BC449B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4BDDA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82F4A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F1AD1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89811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A7D5D6D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B1CE9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4EE99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64404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3291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4BC81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547324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60C28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13B5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1743D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918A8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49E4843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75F18B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C03E43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213EDF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75C323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1CBCC31" w14:textId="3F941801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5265294C" w14:textId="0664CDB6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DEE3CFA" w14:textId="4CCF0F5D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07A5F9AC" w14:textId="4A058730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0567ED77" w14:textId="55B3229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7F0DA79F" w14:textId="2BD97B44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74E6B" w:rsidRPr="00B42972" w14:paraId="7511FB0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B0D26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0856C0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8E068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C8B6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89C067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4B1EC1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BAD97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34888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66CA8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73B5C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7A5442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D8D98B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1E8FC7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67E7673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0C92D340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7BEFDF0" w14:textId="6DDBE9B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7520C929" w14:textId="6F7B767D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5D2162B" w14:textId="63331117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67A9353A" w14:textId="2126C240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16BE875" w14:textId="28B9EDA2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03C1AA0C" w14:textId="0A2D1A6D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74E6B" w:rsidRPr="00B42972" w14:paraId="43C3721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349C6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F610E8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766B1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F63CD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7892A3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4259AF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B58E9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2B8FB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B364CE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3134C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84BD2E3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BFDB3F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EEE57D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AB7FC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52F95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8349A4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108D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0DBE4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49680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29DF1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61497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1F35C08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FE62FF2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CA3CD0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58BF8F6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DAE9E2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A4B47F7" w14:textId="23C5D809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05147F70" w14:textId="547E3DB0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69A1B5" w14:textId="5743C6C2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12417,72</w:t>
            </w:r>
          </w:p>
        </w:tc>
        <w:tc>
          <w:tcPr>
            <w:tcW w:w="850" w:type="dxa"/>
          </w:tcPr>
          <w:p w14:paraId="356D9B89" w14:textId="7B6F53B2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48F49722" w14:textId="6316C5A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6A56CE50" w14:textId="4B780BB8" w:rsidR="006135D2" w:rsidRPr="00B42972" w:rsidRDefault="006135D2" w:rsidP="0061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58215,67</w:t>
            </w:r>
          </w:p>
        </w:tc>
      </w:tr>
      <w:tr w:rsidR="00B74E6B" w:rsidRPr="00B42972" w14:paraId="090124A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2809B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709389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CD295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B6B2D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FF78E3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718937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DE769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77DBA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231EE2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B3F1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730CD07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BE8522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AA50F3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Мероприятие 2.2              Закупка товаров, </w:t>
            </w:r>
            <w:r w:rsidRPr="00B42972">
              <w:rPr>
                <w:sz w:val="22"/>
                <w:szCs w:val="22"/>
              </w:rPr>
              <w:lastRenderedPageBreak/>
              <w:t>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59468C4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в том </w:t>
            </w:r>
            <w:r w:rsidRPr="00B42972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60" w:type="dxa"/>
          </w:tcPr>
          <w:p w14:paraId="02802F9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AAED61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0577A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66FFE101" w14:textId="02F238E8" w:rsidR="00B74E6B" w:rsidRPr="00B42972" w:rsidRDefault="00E33F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0167D06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06B2247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2D62B6" w14:textId="4489B81E" w:rsidR="00B74E6B" w:rsidRPr="00B42972" w:rsidRDefault="00E33F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7BEC3681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364CC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2D245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AD835E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99F63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487F83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F4969E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71D28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A5B98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CAD33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15019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F7267D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F3FBE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E13D5A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F8A13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4CA4B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592C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506263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7F529C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50B12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9A7FFC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0D39E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4DC5F463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06B404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34E28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E35697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7DE13A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6705E" w14:textId="1545B5F5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5D81C18E" w14:textId="07365ED8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55EB44A5" w14:textId="17A26DD1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DB54289" w14:textId="505F958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6DC65E61" w14:textId="10276731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6E1F9C8E" w14:textId="0AD6C9A4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1B86511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E3D5D1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32947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A7BA0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99A7C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3C5EDA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3A3B1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FAAA8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6C61C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2EF97E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A39B3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042187B3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E1BD7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2E5D7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C472E6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D78C523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3D2F928D" w14:textId="43E72076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651605F5" w14:textId="505C5B5D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8EF86EF" w14:textId="1DDABC19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8184D20" w14:textId="129FBBFB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7539759" w14:textId="0707F996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E1F92F" w14:textId="5E7F989C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3049F6E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5F88D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10628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A10CD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76839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A3693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08144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FEFBE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1390E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CAAFE0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DF519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4C1D08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091EF1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8DD97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DB6B3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ADDCE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E013AF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03F67B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7B105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B2E447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05CD9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E034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36A9261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69BB4A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42BD1A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5D89A1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75B0A4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066489" w14:textId="66C5377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694BB741" w14:textId="33FB955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8C23080" w14:textId="5896CC37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6CCB69F3" w14:textId="29C91665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2AC8C1B" w14:textId="46F4262F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4087D953" w14:textId="37D02C59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60848392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227DBA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22B3E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45D09D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4EBA1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747024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2EBDC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3425D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9B42D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60781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EAF9F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456AFD1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6B8682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7FAFF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6C8FCD0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BAA95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B004AC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542512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C30CF6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90F0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E79121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B6E40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40DDA2FF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A3C58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DCEB3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33942E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947A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2CFA01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3CC5D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7F2AF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9F24D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955E67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761A5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9DD3403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C2E23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6DEA3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FBF38B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EEA9C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F3279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E424A2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022CD5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2D993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A5CB05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705F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3F8AF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621626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9C816D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218D7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3C4FF7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AD492B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80E5E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A5DD85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D41345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6981799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722987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58199881" w14:textId="77777777" w:rsidTr="00945C5B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21C3AE2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FCE87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6EA5A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D4ABC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7CF34D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32B928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9A1C84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8DD15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A5E11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B9C07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897FF6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FC6FB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55C98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21B71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579757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F9B87E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CBA966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D29625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7AF34F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578EF35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21B339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66AB345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2DE57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C7DD6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8622A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EBE67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F4300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DE25D9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2E6CA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0A74D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305A5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0631A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49B3D4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104172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F9A87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8C16B0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34889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</w:t>
            </w:r>
            <w:r w:rsidRPr="00B42972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D68216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ED5660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B6C6B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F26DF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707C0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52412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B0338E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AB62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7A6BC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9849B7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4BE6B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DDFAC5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8E34A9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2B24E1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6B89A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18C7A5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53E886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2A08ED23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B9DD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D335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B719C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65CC2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356BA1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12E7CE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7A23E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C1008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63F300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22AB0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961BB8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37E224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8F58C2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4F0E25D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CCDB83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B215D7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3A0A7FE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3FD9C88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0EF272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1BD046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B5E3D48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68B8DB34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64627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21639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6F5755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A33EF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B3FBC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9CDC30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C09C7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3E894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F24FD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72A2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FFE197F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BE4D3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DA4B2A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65DC8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8C9DB3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2EAD0D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5A095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243A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D2CA9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3B3484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E930B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B5BC02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4E84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F03FD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CDF69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79F6B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8FBA27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2894F8C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619286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E2F30F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377174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AC4CF9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222F79F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E8316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BAFE2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B5D71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08956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58250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912F2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CA81B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DF638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FA43A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014E8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A3DF3A7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2671DE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F1DAB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615FA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F9E443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5AC73B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3E0C72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14493B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EE45D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9D4852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046FB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13E5259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5B92E6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35EC0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BAB9A0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41238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AFD178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A7DAC2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4240E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C033C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9062E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2EBBB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A61B93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E0DDB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A67B9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E1107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41D50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  <w:p w14:paraId="6795B2D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4FC0C9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047C1F8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8D23EB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24BC763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106C0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2A0E3EE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8F503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380578A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4F3099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3AC2EA8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ABF14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</w:p>
          <w:p w14:paraId="7953AEB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DA0F40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20AF84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E477D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6531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3E66F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6018BE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4617CF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B037A8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F80575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9A4B88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F488EF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71D1545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BF15E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B7F2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DDBE3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D7D91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AAF2FC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DC8AD8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6B5CB6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49844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A63E79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B953D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B5D4C2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69D582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D4BEC8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44BE6D8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«Межбюджетные трансферты бюджетам муниципальных </w:t>
            </w:r>
            <w:r w:rsidRPr="00B42972">
              <w:rPr>
                <w:sz w:val="22"/>
                <w:szCs w:val="22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87DD15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6DD551B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BABF80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7F55E5D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D5FAB7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7A41FB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0538C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032791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3F46DB50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3FC00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B76F9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3FD40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B62640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AE63C1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C2C3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B58854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FEE6F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6EE6AB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80CD0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5571A55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586E5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78EF1F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E5D7E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98180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</w:t>
            </w:r>
            <w:r w:rsidRPr="00B42972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ADE81F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52D784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C6C7D4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0E26A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EEE31D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FB803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2B62B6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E1477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47F449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176728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15591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606FD2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052B87E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720A948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1AF1859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E9EDDA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FAB1E4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691FE79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1AB76D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FA017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716643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1001E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E25C5E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A26C1C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BE3ECD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1EB3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AA7C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64A52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E59A0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0538D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B6282E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D446F8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57723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698B0D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4AC5512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C6C9E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7B3BF44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46187BA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44C805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5633FE3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52A60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B8504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EBB52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91E74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31CB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05049C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2A455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B2AE0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CCA930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77BA5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529B86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3AD15D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2BD55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A4243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0E92B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41E976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4A2EAA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91064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DCC5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482202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17F54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2E6AE60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941AD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D57DC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46D11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D0807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DDCA9D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56CBD2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47A15A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14162E7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2002C5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BB1110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0FE6E5A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BC969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BEA8A3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FC4DB2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9824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3A890E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4CC9C7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9BE02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F2AD8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EF7F5D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99E7B2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F7A3DA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805F04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6DF596B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417602E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7598DF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1A80BD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56DBA33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310E93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7ACFCF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1151960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1F502D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40404995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9C2A2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0AF08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B9CEA5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396FD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484C4D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480C40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EDECE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A747D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7CEE9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D9A94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B1E264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D53C0D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196DD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97AF7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24FD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22D405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D096E7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E0B6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C29D6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51E634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D4286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AD3DA07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AF09C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16A93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65F32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2EE387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7DBBE9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42C373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5F4F434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7ED5A06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478BCC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6EE30D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5224953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60346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C748F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5479EC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7A3DB3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41EAFE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84F8E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1702E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D7FB1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C875A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56486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767702D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7D849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53BF3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DB633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</w:t>
            </w:r>
            <w:r w:rsidRPr="00B42972">
              <w:rPr>
                <w:sz w:val="22"/>
                <w:szCs w:val="2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1560" w:type="dxa"/>
          </w:tcPr>
          <w:p w14:paraId="407A24B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8DEBA3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039A01D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64510E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2A68DE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A9E361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28E47D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76C3D13B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47637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BF7C1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091AA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4F983D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C90186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0502C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47901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6E898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9E15F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BCB6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C1EF9A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13ECAC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F6285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7712C3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7854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661B93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E0BF99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C737BB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5EBFA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EA3F4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8A850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8DFE25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B5D0CE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C5F15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C73E4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AD678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1068E32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142,06</w:t>
            </w:r>
          </w:p>
        </w:tc>
        <w:tc>
          <w:tcPr>
            <w:tcW w:w="850" w:type="dxa"/>
            <w:noWrap/>
          </w:tcPr>
          <w:p w14:paraId="22DE61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8487C0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1FCBE2D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BC9AC4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2E290F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632D79F1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FB0D8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43D44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E33A3F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257A4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ED160F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182D0B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D80D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940D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FC4680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D71AD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F9DA444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2ABEDE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8D2076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2C73413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C993DA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DE03B9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1E5AE19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F8DB16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9DAA75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451701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73452B5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70D8040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B3ACE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0FDF35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6D120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59133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C44320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F3FFDB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4F5917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AC50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C61B0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07A1D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133E4CC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1F5B5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000919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0DE3E6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0CA22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B5768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0900AF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020A0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47E6B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F6AE67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17C02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95F5B1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DD424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9443AF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95FC4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FC09A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50A5D8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59B2B71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3825FBC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43859F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20DFD7F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66D991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732DD10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FF834F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95D38D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85AE426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EF87A8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D3409A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06237E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07B7F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2A56A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54B228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796BE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826A220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FB94F1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1BF2E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42880C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D69FF0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66AE65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1E12CC0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2911A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C967AC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03F1C31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CD73C0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5C7E1A32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26677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5CF34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EE1F4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337009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35E09C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9A9B82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0BD96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9F7D9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5A2B0F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6D12F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2C56AE2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BFE97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6CA3B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D19EE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C94A8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83CCB6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F54D8C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0D55B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9EE86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A46D92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06E68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34D56E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A2244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56E99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4C6DB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191AB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72271C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F750D2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3886942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DEE166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51DE216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1B4E1F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167A4AF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0BF97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6F303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A695B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C88FB1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3D45A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BA5F508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8B5F3D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5796C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413CA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C1522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79AB994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C9A853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EF4DA74" w14:textId="77777777" w:rsidR="00B74E6B" w:rsidRPr="00BC4ADF" w:rsidRDefault="00B74E6B" w:rsidP="00945C5B">
            <w:pPr>
              <w:rPr>
                <w:sz w:val="22"/>
                <w:szCs w:val="22"/>
              </w:rPr>
            </w:pPr>
            <w:r w:rsidRPr="00BC4ADF">
              <w:rPr>
                <w:sz w:val="22"/>
                <w:szCs w:val="22"/>
                <w:lang w:val="en-US"/>
              </w:rPr>
              <w:t>VII</w:t>
            </w:r>
            <w:r w:rsidRPr="00BC4ADF">
              <w:rPr>
                <w:sz w:val="22"/>
                <w:szCs w:val="22"/>
              </w:rPr>
              <w:t xml:space="preserve"> </w:t>
            </w:r>
            <w:r w:rsidRPr="00285378">
              <w:rPr>
                <w:sz w:val="22"/>
                <w:szCs w:val="22"/>
              </w:rPr>
              <w:t>Основное мероприятие "Проектные работы, государственная экспертиза проектной</w:t>
            </w:r>
            <w:r w:rsidRPr="00BC4ADF">
              <w:rPr>
                <w:sz w:val="22"/>
                <w:szCs w:val="22"/>
              </w:rPr>
              <w:t xml:space="preserve"> документации и результатов инженерных изысканий объекта </w:t>
            </w:r>
            <w:r w:rsidRPr="00BC4ADF">
              <w:rPr>
                <w:sz w:val="22"/>
                <w:szCs w:val="22"/>
              </w:rPr>
              <w:lastRenderedPageBreak/>
              <w:t xml:space="preserve">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BC4ADF">
              <w:rPr>
                <w:sz w:val="22"/>
                <w:szCs w:val="22"/>
              </w:rPr>
              <w:t>р.п</w:t>
            </w:r>
            <w:proofErr w:type="spellEnd"/>
            <w:r w:rsidRPr="00BC4ADF">
              <w:rPr>
                <w:sz w:val="22"/>
                <w:szCs w:val="22"/>
              </w:rPr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126D87C2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0EFDDB72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D8603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6EFA92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338CCC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513D99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58E2DC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A7FC5B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2D02EA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3C75795A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CE0E60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0A5EC4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1E27751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0850C5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20F503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085F04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5EBB03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39545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6600F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40291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F75912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1BD404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86BD7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F2DF4D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16D5DE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4175F7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B7474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375B2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B166C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BBF9D5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03879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E38159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4E9B8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EB238E7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63DD719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71CA7A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1716F7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7CE8E4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A346C3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829606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6658155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F1F48C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7D1F018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A23CF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0ABA03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D8EC17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A174F6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510BCB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E24668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7F70F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1E691B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AB330C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637227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E08511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8B980D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B55011D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189FE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46BC6AF7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560691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EAC454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1EAE89F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BEAF33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F80EAC2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FBAD84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784AE52E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01CDB9E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5E220F91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BBC1F57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0B3B7F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8F670B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5021A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2814CD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B2F67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A5C0C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E200F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FB62FE6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47086C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7C1B1B08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6E8EF3A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E5E83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AEC844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E9B9CF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E09AC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9E73E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D018F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5A853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E6E7829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B589A58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125EB52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6C1A25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D157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2ACF20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FCE1684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042983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5D6AD7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7CA1B4E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F864E1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65E97788" w14:textId="77777777" w:rsidTr="00945C5B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04926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70C378" w14:textId="77777777" w:rsidR="00B74E6B" w:rsidRPr="00B42972" w:rsidRDefault="00B74E6B" w:rsidP="00945C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A07B4D4" w14:textId="77777777" w:rsidR="00B74E6B" w:rsidRPr="00B42972" w:rsidRDefault="00B74E6B" w:rsidP="00945C5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B0E184" w14:textId="77777777" w:rsidR="00B74E6B" w:rsidRPr="00B42972" w:rsidRDefault="00B74E6B" w:rsidP="00945C5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0C836C9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EA687A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B6F7A6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847615C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56F0041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69A4F0" w14:textId="77777777" w:rsidR="00B74E6B" w:rsidRPr="00B42972" w:rsidRDefault="00B74E6B" w:rsidP="00945C5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55784CBE" w14:textId="21B4C5C9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6A96C784" w14:textId="14520079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1536595" w:rsidR="007D7629" w:rsidRDefault="0020477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8A917F" w14:textId="77777777" w:rsidR="00AC16C5" w:rsidRDefault="00AC16C5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9B00D2" w14:textId="77777777" w:rsidR="004C2428" w:rsidRDefault="004C2428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6AEE2" w14:textId="77777777" w:rsidR="004C2428" w:rsidRDefault="004C2428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E52E82" w14:textId="77777777" w:rsidR="004C2428" w:rsidRDefault="004C2428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576D49" w14:textId="77777777" w:rsidR="004C2428" w:rsidRDefault="004C2428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F35DC76" w:rsidR="004C2428" w:rsidRPr="003764F1" w:rsidRDefault="004C2428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2E84BA0C" w:rsidR="007D7629" w:rsidRPr="003764F1" w:rsidRDefault="0020477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6B56A95A" w14:textId="5FDA3E3E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4AE3880B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8BC3" w14:textId="77777777" w:rsidR="00E619D2" w:rsidRDefault="00E619D2">
      <w:r>
        <w:separator/>
      </w:r>
    </w:p>
  </w:endnote>
  <w:endnote w:type="continuationSeparator" w:id="0">
    <w:p w14:paraId="346B644E" w14:textId="77777777" w:rsidR="00E619D2" w:rsidRDefault="00E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A10D" w14:textId="77777777" w:rsidR="00E619D2" w:rsidRDefault="00E619D2">
      <w:r>
        <w:separator/>
      </w:r>
    </w:p>
  </w:footnote>
  <w:footnote w:type="continuationSeparator" w:id="0">
    <w:p w14:paraId="44246960" w14:textId="77777777" w:rsidR="00E619D2" w:rsidRDefault="00E6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7777777" w:rsidR="00820E2E" w:rsidRDefault="006A181E">
        <w:pPr>
          <w:pStyle w:val="Pro-Tab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71196945">
    <w:abstractNumId w:val="6"/>
  </w:num>
  <w:num w:numId="2" w16cid:durableId="1989281054">
    <w:abstractNumId w:val="1"/>
  </w:num>
  <w:num w:numId="3" w16cid:durableId="1045176709">
    <w:abstractNumId w:val="3"/>
  </w:num>
  <w:num w:numId="4" w16cid:durableId="532033139">
    <w:abstractNumId w:val="7"/>
  </w:num>
  <w:num w:numId="5" w16cid:durableId="151723113">
    <w:abstractNumId w:val="0"/>
  </w:num>
  <w:num w:numId="6" w16cid:durableId="1076171015">
    <w:abstractNumId w:val="2"/>
  </w:num>
  <w:num w:numId="7" w16cid:durableId="388919305">
    <w:abstractNumId w:val="5"/>
  </w:num>
  <w:num w:numId="8" w16cid:durableId="1756170884">
    <w:abstractNumId w:val="8"/>
  </w:num>
  <w:num w:numId="9" w16cid:durableId="1422067922">
    <w:abstractNumId w:val="12"/>
  </w:num>
  <w:num w:numId="10" w16cid:durableId="391006398">
    <w:abstractNumId w:val="10"/>
  </w:num>
  <w:num w:numId="11" w16cid:durableId="1890335000">
    <w:abstractNumId w:val="11"/>
  </w:num>
  <w:num w:numId="12" w16cid:durableId="2978330">
    <w:abstractNumId w:val="4"/>
  </w:num>
  <w:num w:numId="13" w16cid:durableId="26472635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36C0"/>
    <w:rsid w:val="006966AD"/>
    <w:rsid w:val="00696CF3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F6B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550</TotalTime>
  <Pages>28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39566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67</cp:revision>
  <cp:lastPrinted>2022-05-17T05:30:00Z</cp:lastPrinted>
  <dcterms:created xsi:type="dcterms:W3CDTF">2019-11-15T07:19:00Z</dcterms:created>
  <dcterms:modified xsi:type="dcterms:W3CDTF">2022-07-13T05:14:00Z</dcterms:modified>
</cp:coreProperties>
</file>