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3" w:rsidRDefault="00126A13" w:rsidP="007523B9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126A13" w:rsidRDefault="00126A13" w:rsidP="007523B9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126A13" w:rsidRDefault="00126A13" w:rsidP="007523B9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126A13" w:rsidRDefault="00126A13" w:rsidP="007523B9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126A13" w:rsidRDefault="00126A13" w:rsidP="007523B9">
      <w:pPr>
        <w:pStyle w:val="Heading3"/>
        <w:keepNext w:val="0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126A13" w:rsidRDefault="00126A13" w:rsidP="007523B9">
      <w:pPr>
        <w:spacing w:line="18" w:lineRule="atLeast"/>
        <w:ind w:firstLine="851"/>
        <w:jc w:val="both"/>
        <w:rPr>
          <w:sz w:val="28"/>
          <w:szCs w:val="28"/>
        </w:rPr>
      </w:pPr>
    </w:p>
    <w:p w:rsidR="00126A13" w:rsidRDefault="00126A13" w:rsidP="007523B9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07.11.2017 №665а</w:t>
      </w:r>
    </w:p>
    <w:p w:rsidR="00126A13" w:rsidRDefault="00126A13" w:rsidP="007523B9">
      <w:pPr>
        <w:tabs>
          <w:tab w:val="left" w:pos="426"/>
          <w:tab w:val="left" w:pos="645"/>
        </w:tabs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126A13" w:rsidRDefault="00126A13" w:rsidP="007523B9">
      <w:pPr>
        <w:spacing w:line="18" w:lineRule="atLeast"/>
        <w:ind w:firstLine="851"/>
        <w:jc w:val="both"/>
        <w:rPr>
          <w:sz w:val="28"/>
          <w:szCs w:val="28"/>
        </w:rPr>
      </w:pPr>
    </w:p>
    <w:p w:rsidR="00126A13" w:rsidRPr="00107DEF" w:rsidRDefault="00126A13" w:rsidP="007523B9">
      <w:pPr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>Безопасность образовательных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Организаций </w:t>
      </w:r>
      <w:r w:rsidRPr="00107DEF">
        <w:rPr>
          <w:b/>
          <w:sz w:val="24"/>
          <w:szCs w:val="24"/>
          <w:lang w:eastAsia="en-US"/>
        </w:rPr>
        <w:t>на 201</w:t>
      </w:r>
      <w:r>
        <w:rPr>
          <w:b/>
          <w:sz w:val="24"/>
          <w:szCs w:val="24"/>
          <w:lang w:eastAsia="en-US"/>
        </w:rPr>
        <w:t>7</w:t>
      </w:r>
      <w:r w:rsidRPr="00107DEF">
        <w:rPr>
          <w:b/>
          <w:sz w:val="24"/>
          <w:szCs w:val="24"/>
          <w:lang w:eastAsia="en-US"/>
        </w:rPr>
        <w:t>-201</w:t>
      </w:r>
      <w:r>
        <w:rPr>
          <w:b/>
          <w:sz w:val="24"/>
          <w:szCs w:val="24"/>
          <w:lang w:eastAsia="en-US"/>
        </w:rPr>
        <w:t>9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</w:t>
      </w:r>
    </w:p>
    <w:p w:rsidR="00126A13" w:rsidRDefault="00126A13" w:rsidP="007523B9">
      <w:pPr>
        <w:ind w:right="-391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</w:t>
      </w:r>
    </w:p>
    <w:p w:rsidR="00126A13" w:rsidRDefault="00126A13" w:rsidP="007523B9">
      <w:pPr>
        <w:spacing w:line="18" w:lineRule="atLeast"/>
        <w:jc w:val="both"/>
        <w:rPr>
          <w:sz w:val="28"/>
          <w:szCs w:val="28"/>
        </w:rPr>
      </w:pPr>
      <w:r w:rsidRPr="00107DEF">
        <w:rPr>
          <w:b/>
          <w:sz w:val="24"/>
          <w:szCs w:val="24"/>
          <w:lang w:eastAsia="en-US"/>
        </w:rPr>
        <w:t>образования</w:t>
      </w:r>
      <w:r>
        <w:rPr>
          <w:b/>
          <w:sz w:val="24"/>
          <w:szCs w:val="24"/>
          <w:lang w:eastAsia="en-US"/>
        </w:rPr>
        <w:t xml:space="preserve"> от 14.11.2016 № 428</w:t>
      </w:r>
    </w:p>
    <w:p w:rsidR="00126A13" w:rsidRDefault="00126A13" w:rsidP="007523B9">
      <w:pPr>
        <w:spacing w:line="18" w:lineRule="atLeast"/>
        <w:ind w:firstLine="851"/>
        <w:jc w:val="both"/>
        <w:rPr>
          <w:sz w:val="28"/>
          <w:szCs w:val="28"/>
        </w:rPr>
      </w:pPr>
    </w:p>
    <w:p w:rsidR="00126A13" w:rsidRDefault="00126A13" w:rsidP="007523B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плана мероприятий муниципальной программы «Безопасность образовательных организаций на 2017-2019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 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26A13" w:rsidRDefault="00126A13" w:rsidP="007523B9">
      <w:pPr>
        <w:spacing w:line="18" w:lineRule="atLeast"/>
        <w:ind w:firstLine="851"/>
        <w:jc w:val="center"/>
        <w:rPr>
          <w:sz w:val="28"/>
          <w:szCs w:val="28"/>
        </w:rPr>
      </w:pPr>
    </w:p>
    <w:p w:rsidR="00126A13" w:rsidRPr="0052053F" w:rsidRDefault="00126A13" w:rsidP="007523B9">
      <w:pPr>
        <w:spacing w:line="18" w:lineRule="atLeast"/>
        <w:ind w:firstLine="851"/>
        <w:jc w:val="center"/>
        <w:rPr>
          <w:sz w:val="28"/>
          <w:szCs w:val="28"/>
        </w:rPr>
      </w:pPr>
      <w:r w:rsidRPr="003422FF">
        <w:rPr>
          <w:b/>
          <w:sz w:val="27"/>
          <w:szCs w:val="27"/>
        </w:rPr>
        <w:t>п о с т а н о в л я е т:</w:t>
      </w:r>
    </w:p>
    <w:p w:rsidR="00126A13" w:rsidRPr="003422FF" w:rsidRDefault="00126A13" w:rsidP="007523B9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126A13" w:rsidRDefault="00126A13" w:rsidP="007523B9">
      <w:pPr>
        <w:pStyle w:val="ListParagraph"/>
        <w:tabs>
          <w:tab w:val="left" w:pos="4536"/>
        </w:tabs>
        <w:spacing w:line="18" w:lineRule="atLeast"/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9.8pt;margin-top:29.8pt;width:37.15pt;height:2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19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J5mAQxRhWYojROQ9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" filled="f" stroked="f">
            <v:textbox>
              <w:txbxContent>
                <w:p w:rsidR="00126A13" w:rsidRDefault="00126A13" w:rsidP="003422FF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sz w:val="28"/>
          <w:szCs w:val="28"/>
        </w:rPr>
        <w:t xml:space="preserve">1. </w:t>
      </w:r>
      <w:r w:rsidRPr="00CE249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муниципальную программу </w:t>
      </w:r>
      <w:r>
        <w:rPr>
          <w:sz w:val="28"/>
        </w:rPr>
        <w:t xml:space="preserve">«Безопасность образовательных организацийна 2017-2019 годы», утвержденную </w:t>
      </w:r>
      <w:r>
        <w:rPr>
          <w:sz w:val="28"/>
          <w:szCs w:val="28"/>
        </w:rPr>
        <w:t>постановлением администрации Черемховского районного муниципального образования от 14.11.2016 № 428 (с изменениями от 22.02.2017 № 85, от 27.09.2017 № 552),</w:t>
      </w:r>
      <w:r>
        <w:rPr>
          <w:sz w:val="28"/>
        </w:rPr>
        <w:t>(далее – Программа), следующие изменения</w:t>
      </w:r>
      <w:r>
        <w:rPr>
          <w:sz w:val="28"/>
          <w:szCs w:val="28"/>
        </w:rPr>
        <w:t>:</w:t>
      </w:r>
    </w:p>
    <w:p w:rsidR="00126A13" w:rsidRDefault="00126A13" w:rsidP="007523B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A4FE7">
        <w:rPr>
          <w:sz w:val="28"/>
          <w:szCs w:val="28"/>
        </w:rPr>
        <w:t xml:space="preserve">Строку «Объемы и источники финансирования </w:t>
      </w:r>
      <w:r>
        <w:rPr>
          <w:sz w:val="28"/>
          <w:szCs w:val="28"/>
        </w:rPr>
        <w:t>муниципальной «</w:t>
      </w:r>
      <w:r w:rsidRPr="00BA4FE7">
        <w:rPr>
          <w:sz w:val="28"/>
          <w:szCs w:val="28"/>
        </w:rPr>
        <w:t>Программы» раздела 1 Паспорта Программы изложить в следующей редакции:</w:t>
      </w:r>
    </w:p>
    <w:p w:rsidR="00126A13" w:rsidRDefault="00126A13" w:rsidP="007523B9">
      <w:pPr>
        <w:ind w:right="-1"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126A13" w:rsidRPr="00BD6C15" w:rsidTr="00200E15">
        <w:trPr>
          <w:trHeight w:val="687"/>
        </w:trPr>
        <w:tc>
          <w:tcPr>
            <w:tcW w:w="3686" w:type="dxa"/>
          </w:tcPr>
          <w:p w:rsidR="00126A13" w:rsidRPr="003E57D4" w:rsidRDefault="00126A13" w:rsidP="007523B9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3E57D4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126A13" w:rsidRPr="003E57D4" w:rsidRDefault="00126A13" w:rsidP="007523B9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26A13" w:rsidRPr="003E57D4" w:rsidRDefault="00126A13" w:rsidP="007523B9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3E57D4">
              <w:rPr>
                <w:sz w:val="28"/>
                <w:szCs w:val="28"/>
              </w:rPr>
              <w:t xml:space="preserve">Объем финансирования программы на 2017-2019 годы составляет </w:t>
            </w:r>
            <w:r>
              <w:rPr>
                <w:b/>
                <w:sz w:val="28"/>
                <w:szCs w:val="28"/>
              </w:rPr>
              <w:t>7 470,73</w:t>
            </w:r>
            <w:r w:rsidRPr="003E57D4">
              <w:rPr>
                <w:b/>
                <w:sz w:val="28"/>
                <w:szCs w:val="28"/>
              </w:rPr>
              <w:t xml:space="preserve"> тыс.</w:t>
            </w:r>
            <w:r w:rsidRPr="003E57D4">
              <w:rPr>
                <w:sz w:val="28"/>
                <w:szCs w:val="28"/>
              </w:rPr>
              <w:t xml:space="preserve"> рублей, в том числе: </w:t>
            </w:r>
          </w:p>
          <w:p w:rsidR="00126A13" w:rsidRPr="003E57D4" w:rsidRDefault="00126A13" w:rsidP="007523B9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3E57D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3 070,73</w:t>
            </w:r>
            <w:r w:rsidRPr="003E57D4">
              <w:rPr>
                <w:sz w:val="28"/>
                <w:szCs w:val="28"/>
              </w:rPr>
              <w:t xml:space="preserve"> тыс. рублей;</w:t>
            </w:r>
          </w:p>
          <w:p w:rsidR="00126A13" w:rsidRPr="003E57D4" w:rsidRDefault="00126A13" w:rsidP="007523B9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3E57D4">
              <w:rPr>
                <w:sz w:val="28"/>
                <w:szCs w:val="28"/>
              </w:rPr>
              <w:t>2018 год – 2200,00 тыс. рублей;</w:t>
            </w:r>
          </w:p>
          <w:p w:rsidR="00126A13" w:rsidRPr="00200E15" w:rsidRDefault="00126A13" w:rsidP="007523B9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3E57D4">
              <w:rPr>
                <w:sz w:val="28"/>
                <w:szCs w:val="28"/>
              </w:rPr>
              <w:t>2019 год – 2200,00 тыс. рублей.</w:t>
            </w:r>
          </w:p>
        </w:tc>
      </w:tr>
    </w:tbl>
    <w:p w:rsidR="00126A13" w:rsidRPr="0021784D" w:rsidRDefault="00126A13" w:rsidP="007523B9">
      <w:pPr>
        <w:tabs>
          <w:tab w:val="left" w:pos="4536"/>
        </w:tabs>
        <w:spacing w:line="18" w:lineRule="atLeast"/>
        <w:ind w:left="8640" w:right="-144"/>
        <w:rPr>
          <w:sz w:val="28"/>
          <w:szCs w:val="28"/>
        </w:rPr>
      </w:pPr>
      <w:r w:rsidRPr="0021784D">
        <w:rPr>
          <w:sz w:val="28"/>
          <w:szCs w:val="28"/>
        </w:rPr>
        <w:t>»</w:t>
      </w:r>
    </w:p>
    <w:p w:rsidR="00126A13" w:rsidRPr="009B4B29" w:rsidRDefault="00126A13" w:rsidP="007523B9">
      <w:pPr>
        <w:tabs>
          <w:tab w:val="left" w:pos="4536"/>
        </w:tabs>
        <w:spacing w:line="18" w:lineRule="atLeas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B4B29">
        <w:rPr>
          <w:sz w:val="28"/>
          <w:szCs w:val="28"/>
        </w:rPr>
        <w:t>Приложение 1 Программы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126A13" w:rsidRPr="003E57D4" w:rsidRDefault="00126A13" w:rsidP="007523B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2.Отделу организационной работы администрации Черемховского районного муниципального образования (И.П. Веретнова):</w:t>
      </w:r>
    </w:p>
    <w:p w:rsidR="00126A13" w:rsidRDefault="00126A13" w:rsidP="007523B9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>
        <w:rPr>
          <w:sz w:val="28"/>
          <w:szCs w:val="28"/>
        </w:rPr>
        <w:t>от 14.11.2016 № 428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«Безопасность образовательных организаций на 2017-2019 годы»</w:t>
      </w:r>
      <w:r>
        <w:rPr>
          <w:sz w:val="28"/>
          <w:szCs w:val="28"/>
        </w:rPr>
        <w:t>(с изменениями от 22.02.2017 № 85, от 27.09.2017 № 552)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26A13" w:rsidRDefault="00126A13" w:rsidP="007523B9">
      <w:pPr>
        <w:tabs>
          <w:tab w:val="left" w:pos="4536"/>
        </w:tabs>
        <w:spacing w:line="18" w:lineRule="atLeast"/>
        <w:ind w:right="-1" w:firstLine="720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126A13" w:rsidRDefault="00126A13" w:rsidP="007523B9">
      <w:pPr>
        <w:tabs>
          <w:tab w:val="left" w:pos="4536"/>
        </w:tabs>
        <w:spacing w:line="18" w:lineRule="atLeast"/>
        <w:ind w:right="-1"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54504">
        <w:rPr>
          <w:sz w:val="28"/>
        </w:rPr>
        <w:t>Настоящее постановление вступ</w:t>
      </w:r>
      <w:r>
        <w:rPr>
          <w:sz w:val="28"/>
        </w:rPr>
        <w:t>ает в законную силу после его официального опубликования (обнародования).</w:t>
      </w:r>
    </w:p>
    <w:p w:rsidR="00126A13" w:rsidRDefault="00126A13" w:rsidP="007523B9">
      <w:pPr>
        <w:tabs>
          <w:tab w:val="left" w:pos="851"/>
          <w:tab w:val="left" w:pos="1276"/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начальника отдела образования С.К. Шаманову.</w:t>
      </w:r>
    </w:p>
    <w:p w:rsidR="00126A13" w:rsidRDefault="00126A13" w:rsidP="007523B9">
      <w:pPr>
        <w:pStyle w:val="ListParagraph"/>
        <w:tabs>
          <w:tab w:val="left" w:pos="4536"/>
        </w:tabs>
        <w:spacing w:line="18" w:lineRule="atLeast"/>
        <w:ind w:left="0" w:right="-1"/>
        <w:jc w:val="both"/>
        <w:rPr>
          <w:sz w:val="28"/>
          <w:szCs w:val="28"/>
        </w:rPr>
      </w:pPr>
    </w:p>
    <w:p w:rsidR="00126A13" w:rsidRDefault="00126A13" w:rsidP="007523B9">
      <w:pPr>
        <w:tabs>
          <w:tab w:val="left" w:pos="8415"/>
        </w:tabs>
        <w:jc w:val="both"/>
        <w:rPr>
          <w:sz w:val="28"/>
          <w:szCs w:val="28"/>
        </w:rPr>
      </w:pPr>
    </w:p>
    <w:p w:rsidR="00126A13" w:rsidRDefault="00126A13" w:rsidP="00807D2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26A13" w:rsidRDefault="00126A13" w:rsidP="007523B9">
      <w:pPr>
        <w:tabs>
          <w:tab w:val="left" w:pos="8415"/>
        </w:tabs>
        <w:jc w:val="both"/>
        <w:rPr>
          <w:sz w:val="28"/>
          <w:szCs w:val="28"/>
        </w:rPr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Default="00126A13" w:rsidP="007523B9">
      <w:pPr>
        <w:tabs>
          <w:tab w:val="left" w:pos="8415"/>
        </w:tabs>
        <w:jc w:val="both"/>
      </w:pPr>
    </w:p>
    <w:p w:rsidR="00126A13" w:rsidRPr="000B6615" w:rsidRDefault="00126A13" w:rsidP="007523B9">
      <w:pPr>
        <w:tabs>
          <w:tab w:val="left" w:pos="8415"/>
        </w:tabs>
        <w:jc w:val="both"/>
        <w:rPr>
          <w:sz w:val="28"/>
          <w:szCs w:val="28"/>
        </w:rPr>
      </w:pPr>
      <w:r>
        <w:t>С.К. Шаманова</w:t>
      </w:r>
      <w:r>
        <w:tab/>
      </w:r>
    </w:p>
    <w:p w:rsidR="00126A13" w:rsidRDefault="00126A13" w:rsidP="007523B9">
      <w:pPr>
        <w:tabs>
          <w:tab w:val="left" w:pos="851"/>
        </w:tabs>
      </w:pPr>
      <w:r>
        <w:t>5-52-05</w:t>
      </w:r>
    </w:p>
    <w:p w:rsidR="00126A13" w:rsidRDefault="00126A13" w:rsidP="007523B9">
      <w:pPr>
        <w:tabs>
          <w:tab w:val="left" w:pos="851"/>
        </w:tabs>
        <w:sectPr w:rsidR="00126A13" w:rsidSect="007523B9">
          <w:headerReference w:type="even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6A13" w:rsidRDefault="00126A13" w:rsidP="007523B9">
      <w:pPr>
        <w:tabs>
          <w:tab w:val="left" w:pos="8475"/>
        </w:tabs>
        <w:ind w:left="8460" w:right="-456"/>
        <w:rPr>
          <w:sz w:val="24"/>
        </w:rPr>
      </w:pPr>
      <w:r w:rsidRPr="00316003">
        <w:rPr>
          <w:sz w:val="24"/>
        </w:rPr>
        <w:t>Приложение</w:t>
      </w:r>
    </w:p>
    <w:p w:rsidR="00126A13" w:rsidRDefault="00126A13" w:rsidP="007523B9">
      <w:pPr>
        <w:tabs>
          <w:tab w:val="left" w:pos="8475"/>
        </w:tabs>
        <w:ind w:left="8460" w:right="-456"/>
        <w:rPr>
          <w:sz w:val="24"/>
        </w:rPr>
      </w:pPr>
      <w:r w:rsidRPr="00316003">
        <w:rPr>
          <w:sz w:val="24"/>
        </w:rPr>
        <w:t>к постановлению</w:t>
      </w:r>
    </w:p>
    <w:p w:rsidR="00126A13" w:rsidRDefault="00126A13" w:rsidP="007523B9">
      <w:pPr>
        <w:tabs>
          <w:tab w:val="left" w:pos="8475"/>
        </w:tabs>
        <w:ind w:left="8460" w:right="-456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126A13" w:rsidRDefault="00126A13" w:rsidP="007523B9">
      <w:pPr>
        <w:tabs>
          <w:tab w:val="left" w:pos="8475"/>
        </w:tabs>
        <w:ind w:left="8460" w:right="-456"/>
        <w:rPr>
          <w:sz w:val="24"/>
        </w:rPr>
      </w:pPr>
      <w:r w:rsidRPr="00316003">
        <w:rPr>
          <w:sz w:val="24"/>
          <w:szCs w:val="24"/>
        </w:rPr>
        <w:t>районного</w:t>
      </w:r>
      <w:r>
        <w:rPr>
          <w:sz w:val="24"/>
        </w:rPr>
        <w:t xml:space="preserve"> м</w:t>
      </w:r>
      <w:r w:rsidRPr="00316003">
        <w:rPr>
          <w:sz w:val="24"/>
        </w:rPr>
        <w:t>униципального</w:t>
      </w:r>
    </w:p>
    <w:p w:rsidR="00126A13" w:rsidRDefault="00126A13" w:rsidP="007523B9">
      <w:pPr>
        <w:tabs>
          <w:tab w:val="left" w:pos="8475"/>
        </w:tabs>
        <w:ind w:left="8460" w:right="-456"/>
        <w:rPr>
          <w:sz w:val="24"/>
        </w:rPr>
      </w:pPr>
      <w:r>
        <w:rPr>
          <w:sz w:val="24"/>
        </w:rPr>
        <w:t>образования</w:t>
      </w:r>
    </w:p>
    <w:p w:rsidR="00126A13" w:rsidRPr="00C239AB" w:rsidRDefault="00126A13" w:rsidP="007523B9">
      <w:pPr>
        <w:tabs>
          <w:tab w:val="left" w:pos="8475"/>
        </w:tabs>
        <w:ind w:left="8460" w:right="-456"/>
        <w:rPr>
          <w:sz w:val="24"/>
        </w:rPr>
      </w:pPr>
      <w:r>
        <w:rPr>
          <w:sz w:val="24"/>
        </w:rPr>
        <w:t>07.11.2017 № 665а</w:t>
      </w:r>
    </w:p>
    <w:p w:rsidR="00126A13" w:rsidRPr="00CA7097" w:rsidRDefault="00126A13" w:rsidP="007523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678"/>
      <w:bookmarkEnd w:id="1"/>
      <w:r w:rsidRPr="00CA7097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>ОВАНИЯ МУНИЦИПАЛЬНОЙ ПРОГРАММЫ</w:t>
      </w:r>
    </w:p>
    <w:tbl>
      <w:tblPr>
        <w:tblW w:w="15522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77"/>
        <w:gridCol w:w="6274"/>
        <w:gridCol w:w="2268"/>
        <w:gridCol w:w="1418"/>
        <w:gridCol w:w="1559"/>
        <w:gridCol w:w="1134"/>
        <w:gridCol w:w="1056"/>
        <w:gridCol w:w="1088"/>
        <w:gridCol w:w="16"/>
      </w:tblGrid>
      <w:tr w:rsidR="00126A13" w:rsidRPr="00200E15" w:rsidTr="00807D27">
        <w:trPr>
          <w:trHeight w:val="385"/>
        </w:trPr>
        <w:tc>
          <w:tcPr>
            <w:tcW w:w="632" w:type="dxa"/>
            <w:vMerge w:val="restart"/>
          </w:tcPr>
          <w:p w:rsidR="00126A13" w:rsidRPr="00200E15" w:rsidRDefault="00126A13" w:rsidP="007523B9">
            <w:pPr>
              <w:jc w:val="center"/>
            </w:pPr>
            <w:r w:rsidRPr="00200E15">
              <w:t>№ п/п</w:t>
            </w:r>
          </w:p>
        </w:tc>
        <w:tc>
          <w:tcPr>
            <w:tcW w:w="6351" w:type="dxa"/>
            <w:gridSpan w:val="2"/>
            <w:vMerge w:val="restart"/>
          </w:tcPr>
          <w:p w:rsidR="00126A13" w:rsidRPr="00200E15" w:rsidRDefault="00126A13" w:rsidP="007523B9">
            <w:pPr>
              <w:jc w:val="center"/>
            </w:pPr>
            <w:r w:rsidRPr="00200E15">
              <w:t>Задача, мероприятие</w:t>
            </w:r>
          </w:p>
        </w:tc>
        <w:tc>
          <w:tcPr>
            <w:tcW w:w="2268" w:type="dxa"/>
            <w:vMerge w:val="restart"/>
          </w:tcPr>
          <w:p w:rsidR="00126A13" w:rsidRPr="00200E15" w:rsidRDefault="00126A13" w:rsidP="007523B9">
            <w:pPr>
              <w:jc w:val="center"/>
            </w:pPr>
            <w:r w:rsidRPr="00200E15"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126A13" w:rsidRPr="00200E15" w:rsidRDefault="00126A13" w:rsidP="007523B9">
            <w:pPr>
              <w:jc w:val="center"/>
            </w:pPr>
            <w:r w:rsidRPr="00200E15">
              <w:t>Источник финансового обеспечения</w:t>
            </w:r>
          </w:p>
        </w:tc>
        <w:tc>
          <w:tcPr>
            <w:tcW w:w="4853" w:type="dxa"/>
            <w:gridSpan w:val="5"/>
          </w:tcPr>
          <w:p w:rsidR="00126A13" w:rsidRPr="00200E15" w:rsidRDefault="00126A13" w:rsidP="007523B9">
            <w:pPr>
              <w:jc w:val="center"/>
            </w:pPr>
            <w:r w:rsidRPr="00200E15">
              <w:t>Объем финансирования муниципальной программы, тыс. руб.</w:t>
            </w:r>
          </w:p>
        </w:tc>
      </w:tr>
      <w:tr w:rsidR="00126A13" w:rsidRPr="00200E15" w:rsidTr="00807D27">
        <w:trPr>
          <w:trHeight w:val="375"/>
        </w:trPr>
        <w:tc>
          <w:tcPr>
            <w:tcW w:w="632" w:type="dxa"/>
            <w:vMerge/>
          </w:tcPr>
          <w:p w:rsidR="00126A13" w:rsidRPr="00200E15" w:rsidRDefault="00126A13" w:rsidP="007523B9"/>
        </w:tc>
        <w:tc>
          <w:tcPr>
            <w:tcW w:w="6351" w:type="dxa"/>
            <w:gridSpan w:val="2"/>
            <w:vMerge/>
          </w:tcPr>
          <w:p w:rsidR="00126A13" w:rsidRPr="00200E15" w:rsidRDefault="00126A13" w:rsidP="007523B9"/>
        </w:tc>
        <w:tc>
          <w:tcPr>
            <w:tcW w:w="2268" w:type="dxa"/>
            <w:vMerge/>
          </w:tcPr>
          <w:p w:rsidR="00126A13" w:rsidRPr="00200E15" w:rsidRDefault="00126A13" w:rsidP="007523B9"/>
        </w:tc>
        <w:tc>
          <w:tcPr>
            <w:tcW w:w="1418" w:type="dxa"/>
            <w:vMerge/>
          </w:tcPr>
          <w:p w:rsidR="00126A13" w:rsidRPr="00200E15" w:rsidRDefault="00126A13" w:rsidP="007523B9"/>
        </w:tc>
        <w:tc>
          <w:tcPr>
            <w:tcW w:w="1559" w:type="dxa"/>
            <w:vMerge w:val="restart"/>
          </w:tcPr>
          <w:p w:rsidR="00126A13" w:rsidRPr="00200E15" w:rsidRDefault="00126A13" w:rsidP="007523B9">
            <w:pPr>
              <w:jc w:val="center"/>
            </w:pPr>
            <w:r w:rsidRPr="00200E15">
              <w:t>За весь период реализации</w:t>
            </w:r>
          </w:p>
        </w:tc>
        <w:tc>
          <w:tcPr>
            <w:tcW w:w="3294" w:type="dxa"/>
            <w:gridSpan w:val="4"/>
          </w:tcPr>
          <w:p w:rsidR="00126A13" w:rsidRPr="00200E15" w:rsidRDefault="00126A13" w:rsidP="007523B9">
            <w:pPr>
              <w:jc w:val="center"/>
            </w:pPr>
            <w:r w:rsidRPr="00200E15">
              <w:t>В том числе по годам</w:t>
            </w:r>
          </w:p>
        </w:tc>
      </w:tr>
      <w:tr w:rsidR="00126A13" w:rsidRPr="00200E15" w:rsidTr="00807D27">
        <w:trPr>
          <w:gridAfter w:val="1"/>
          <w:wAfter w:w="16" w:type="dxa"/>
          <w:trHeight w:val="272"/>
        </w:trPr>
        <w:tc>
          <w:tcPr>
            <w:tcW w:w="632" w:type="dxa"/>
            <w:vMerge/>
          </w:tcPr>
          <w:p w:rsidR="00126A13" w:rsidRPr="00200E15" w:rsidRDefault="00126A13" w:rsidP="007523B9"/>
        </w:tc>
        <w:tc>
          <w:tcPr>
            <w:tcW w:w="6351" w:type="dxa"/>
            <w:gridSpan w:val="2"/>
            <w:vMerge/>
          </w:tcPr>
          <w:p w:rsidR="00126A13" w:rsidRPr="00200E15" w:rsidRDefault="00126A13" w:rsidP="007523B9"/>
        </w:tc>
        <w:tc>
          <w:tcPr>
            <w:tcW w:w="2268" w:type="dxa"/>
            <w:vMerge/>
          </w:tcPr>
          <w:p w:rsidR="00126A13" w:rsidRPr="00200E15" w:rsidRDefault="00126A13" w:rsidP="007523B9"/>
        </w:tc>
        <w:tc>
          <w:tcPr>
            <w:tcW w:w="1418" w:type="dxa"/>
            <w:vMerge/>
          </w:tcPr>
          <w:p w:rsidR="00126A13" w:rsidRPr="00200E15" w:rsidRDefault="00126A13" w:rsidP="007523B9"/>
        </w:tc>
        <w:tc>
          <w:tcPr>
            <w:tcW w:w="1559" w:type="dxa"/>
            <w:vMerge/>
          </w:tcPr>
          <w:p w:rsidR="00126A13" w:rsidRPr="00200E15" w:rsidRDefault="00126A13" w:rsidP="007523B9"/>
        </w:tc>
        <w:tc>
          <w:tcPr>
            <w:tcW w:w="1134" w:type="dxa"/>
          </w:tcPr>
          <w:p w:rsidR="00126A13" w:rsidRPr="00200E15" w:rsidRDefault="00126A13" w:rsidP="007523B9">
            <w:pPr>
              <w:jc w:val="center"/>
            </w:pPr>
            <w:r w:rsidRPr="00200E15">
              <w:t>2017год</w:t>
            </w:r>
          </w:p>
        </w:tc>
        <w:tc>
          <w:tcPr>
            <w:tcW w:w="1056" w:type="dxa"/>
          </w:tcPr>
          <w:p w:rsidR="00126A13" w:rsidRPr="00200E15" w:rsidRDefault="00126A13" w:rsidP="007523B9">
            <w:pPr>
              <w:jc w:val="center"/>
            </w:pPr>
            <w:r w:rsidRPr="00200E15">
              <w:t>2018год</w:t>
            </w:r>
          </w:p>
        </w:tc>
        <w:tc>
          <w:tcPr>
            <w:tcW w:w="1088" w:type="dxa"/>
          </w:tcPr>
          <w:p w:rsidR="00126A13" w:rsidRPr="00200E15" w:rsidRDefault="00126A13" w:rsidP="007523B9">
            <w:pPr>
              <w:jc w:val="center"/>
            </w:pPr>
            <w:r w:rsidRPr="00200E15">
              <w:t>2019 год</w:t>
            </w:r>
          </w:p>
        </w:tc>
      </w:tr>
      <w:tr w:rsidR="00126A13" w:rsidRPr="00200E15" w:rsidTr="00807D27">
        <w:trPr>
          <w:trHeight w:val="360"/>
        </w:trPr>
        <w:tc>
          <w:tcPr>
            <w:tcW w:w="15522" w:type="dxa"/>
            <w:gridSpan w:val="10"/>
          </w:tcPr>
          <w:p w:rsidR="00126A13" w:rsidRPr="00200E15" w:rsidRDefault="00126A13" w:rsidP="007523B9">
            <w:pPr>
              <w:jc w:val="center"/>
            </w:pPr>
            <w:r w:rsidRPr="00200E15">
              <w:t>Муниципальная программа «Безопасность образовательных организаций на 2017-2019 годы»</w:t>
            </w:r>
          </w:p>
        </w:tc>
      </w:tr>
      <w:tr w:rsidR="00126A13" w:rsidRPr="00200E15" w:rsidTr="00807D27">
        <w:trPr>
          <w:gridAfter w:val="1"/>
          <w:wAfter w:w="16" w:type="dxa"/>
          <w:trHeight w:val="170"/>
        </w:trPr>
        <w:tc>
          <w:tcPr>
            <w:tcW w:w="709" w:type="dxa"/>
            <w:gridSpan w:val="2"/>
            <w:vMerge w:val="restart"/>
            <w:shd w:val="clear" w:color="auto" w:fill="FFFFFF"/>
            <w:noWrap/>
          </w:tcPr>
          <w:p w:rsidR="00126A13" w:rsidRPr="00200E15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200E1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274" w:type="dxa"/>
            <w:vMerge w:val="restart"/>
            <w:shd w:val="clear" w:color="auto" w:fill="FFFFFF"/>
          </w:tcPr>
          <w:p w:rsidR="00126A13" w:rsidRPr="00200E15" w:rsidRDefault="00126A13" w:rsidP="007523B9">
            <w:pPr>
              <w:rPr>
                <w:b/>
                <w:sz w:val="24"/>
                <w:szCs w:val="24"/>
              </w:rPr>
            </w:pPr>
            <w:r w:rsidRPr="00200E1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26A13" w:rsidRPr="00160F67" w:rsidRDefault="00126A13" w:rsidP="007523B9">
            <w:pPr>
              <w:rPr>
                <w:b/>
                <w:sz w:val="22"/>
                <w:szCs w:val="22"/>
              </w:rPr>
            </w:pPr>
            <w:r w:rsidRPr="00160F67">
              <w:rPr>
                <w:b/>
                <w:sz w:val="22"/>
                <w:szCs w:val="22"/>
              </w:rPr>
              <w:t>Отдел образования</w:t>
            </w:r>
          </w:p>
          <w:p w:rsidR="00126A13" w:rsidRPr="00200E15" w:rsidRDefault="00126A13" w:rsidP="007523B9">
            <w:pPr>
              <w:rPr>
                <w:b/>
                <w:sz w:val="24"/>
                <w:szCs w:val="24"/>
              </w:rPr>
            </w:pPr>
            <w:r w:rsidRPr="00160F67">
              <w:rPr>
                <w:b/>
                <w:sz w:val="22"/>
                <w:szCs w:val="22"/>
              </w:rPr>
              <w:t>АЧРМО</w:t>
            </w:r>
            <w:r w:rsidRPr="00200E1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7470,73</w:t>
            </w:r>
          </w:p>
        </w:tc>
        <w:tc>
          <w:tcPr>
            <w:tcW w:w="1134" w:type="dxa"/>
            <w:shd w:val="clear" w:color="auto" w:fill="FFFFFF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3070,73</w:t>
            </w:r>
          </w:p>
        </w:tc>
        <w:tc>
          <w:tcPr>
            <w:tcW w:w="1056" w:type="dxa"/>
            <w:shd w:val="clear" w:color="auto" w:fill="FFFFFF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088" w:type="dxa"/>
            <w:shd w:val="clear" w:color="auto" w:fill="FFFFFF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2200</w:t>
            </w:r>
          </w:p>
        </w:tc>
      </w:tr>
      <w:tr w:rsidR="00126A13" w:rsidRPr="00200E15" w:rsidTr="00807D27">
        <w:trPr>
          <w:gridAfter w:val="1"/>
          <w:wAfter w:w="16" w:type="dxa"/>
          <w:trHeight w:val="139"/>
        </w:trPr>
        <w:tc>
          <w:tcPr>
            <w:tcW w:w="709" w:type="dxa"/>
            <w:gridSpan w:val="2"/>
            <w:vMerge/>
            <w:shd w:val="clear" w:color="auto" w:fill="FFFFFF"/>
          </w:tcPr>
          <w:p w:rsidR="00126A13" w:rsidRPr="00200E15" w:rsidRDefault="00126A13" w:rsidP="007523B9">
            <w:pPr>
              <w:rPr>
                <w:b/>
                <w:sz w:val="24"/>
                <w:szCs w:val="24"/>
              </w:rPr>
            </w:pPr>
          </w:p>
        </w:tc>
        <w:tc>
          <w:tcPr>
            <w:tcW w:w="6274" w:type="dxa"/>
            <w:vMerge/>
            <w:shd w:val="clear" w:color="auto" w:fill="FFFFFF"/>
          </w:tcPr>
          <w:p w:rsidR="00126A13" w:rsidRPr="00200E15" w:rsidRDefault="00126A13" w:rsidP="007523B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26A13" w:rsidRPr="00200E15" w:rsidRDefault="00126A13" w:rsidP="007523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7470,73</w:t>
            </w:r>
          </w:p>
        </w:tc>
        <w:tc>
          <w:tcPr>
            <w:tcW w:w="1134" w:type="dxa"/>
            <w:shd w:val="clear" w:color="auto" w:fill="FFFFFF"/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3070,73</w:t>
            </w:r>
          </w:p>
        </w:tc>
        <w:tc>
          <w:tcPr>
            <w:tcW w:w="1056" w:type="dxa"/>
            <w:shd w:val="clear" w:color="auto" w:fill="FFFFFF"/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2200</w:t>
            </w:r>
          </w:p>
        </w:tc>
        <w:tc>
          <w:tcPr>
            <w:tcW w:w="1088" w:type="dxa"/>
            <w:shd w:val="clear" w:color="auto" w:fill="FFFFFF"/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2200</w:t>
            </w:r>
          </w:p>
        </w:tc>
      </w:tr>
      <w:tr w:rsidR="00126A13" w:rsidRPr="00200E15" w:rsidTr="00807D27">
        <w:trPr>
          <w:trHeight w:val="311"/>
        </w:trPr>
        <w:tc>
          <w:tcPr>
            <w:tcW w:w="15522" w:type="dxa"/>
            <w:gridSpan w:val="10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Создание необходимых условий для предотвращения гибели и травматизма детей при чрезвычайных ситуациях, связанных с пожарами</w:t>
            </w:r>
          </w:p>
        </w:tc>
      </w:tr>
      <w:tr w:rsidR="00126A13" w:rsidRPr="00200E15" w:rsidTr="00807D27">
        <w:trPr>
          <w:gridAfter w:val="1"/>
          <w:wAfter w:w="16" w:type="dxa"/>
          <w:trHeight w:val="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  <w:vMerge w:val="restart"/>
          </w:tcPr>
          <w:p w:rsidR="00126A13" w:rsidRPr="00200E15" w:rsidRDefault="00126A13" w:rsidP="007523B9">
            <w:pPr>
              <w:jc w:val="both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Всего по Задаче 1</w:t>
            </w:r>
          </w:p>
        </w:tc>
        <w:tc>
          <w:tcPr>
            <w:tcW w:w="2268" w:type="dxa"/>
            <w:vMerge w:val="restart"/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Отдел образования</w:t>
            </w:r>
          </w:p>
          <w:p w:rsidR="00126A13" w:rsidRPr="00160F67" w:rsidRDefault="00126A13" w:rsidP="007523B9">
            <w:pPr>
              <w:rPr>
                <w:b/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АЧРМО, ОО АЧРМО</w:t>
            </w:r>
          </w:p>
        </w:tc>
        <w:tc>
          <w:tcPr>
            <w:tcW w:w="1418" w:type="dxa"/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7470,73</w:t>
            </w:r>
          </w:p>
        </w:tc>
        <w:tc>
          <w:tcPr>
            <w:tcW w:w="1134" w:type="dxa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3070,73</w:t>
            </w:r>
          </w:p>
        </w:tc>
        <w:tc>
          <w:tcPr>
            <w:tcW w:w="1056" w:type="dxa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088" w:type="dxa"/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2200</w:t>
            </w:r>
          </w:p>
        </w:tc>
      </w:tr>
      <w:tr w:rsidR="00126A13" w:rsidRPr="00200E15" w:rsidTr="00807D27">
        <w:trPr>
          <w:gridAfter w:val="1"/>
          <w:wAfter w:w="16" w:type="dxa"/>
          <w:trHeight w:val="21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A13" w:rsidRPr="00160F67" w:rsidRDefault="00126A13" w:rsidP="0075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7470,73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3070,73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2200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2200</w:t>
            </w:r>
          </w:p>
        </w:tc>
      </w:tr>
      <w:tr w:rsidR="00126A13" w:rsidRPr="00200E15" w:rsidTr="00807D27">
        <w:trPr>
          <w:gridAfter w:val="1"/>
          <w:wAfter w:w="16" w:type="dxa"/>
          <w:trHeight w:val="19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1.1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tabs>
                <w:tab w:val="left" w:pos="9639"/>
              </w:tabs>
              <w:ind w:left="24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Отдел образования</w:t>
            </w:r>
          </w:p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АЧРМО, ОО АЧРМО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0</w:t>
            </w:r>
          </w:p>
        </w:tc>
      </w:tr>
      <w:tr w:rsidR="00126A13" w:rsidRPr="00200E15" w:rsidTr="00807D27">
        <w:trPr>
          <w:gridAfter w:val="1"/>
          <w:wAfter w:w="16" w:type="dxa"/>
          <w:trHeight w:val="22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0</w:t>
            </w:r>
          </w:p>
        </w:tc>
      </w:tr>
      <w:tr w:rsidR="00126A13" w:rsidRPr="00200E15" w:rsidTr="00807D27">
        <w:trPr>
          <w:gridAfter w:val="1"/>
          <w:wAfter w:w="16" w:type="dxa"/>
          <w:trHeight w:val="19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1.2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rPr>
                <w:color w:val="000000"/>
                <w:sz w:val="24"/>
                <w:szCs w:val="24"/>
              </w:rPr>
            </w:pPr>
            <w:r w:rsidRPr="00200E15">
              <w:rPr>
                <w:color w:val="000000"/>
                <w:sz w:val="24"/>
                <w:szCs w:val="24"/>
              </w:rPr>
              <w:t xml:space="preserve"> Ремонт системы АПС, установка межэтажных и противопожарных дверей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Отдел образования</w:t>
            </w:r>
          </w:p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АЧРМО, ОО АЧРМО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270</w:t>
            </w:r>
          </w:p>
        </w:tc>
      </w:tr>
      <w:tr w:rsidR="00126A13" w:rsidRPr="00200E15" w:rsidTr="00807D27">
        <w:trPr>
          <w:gridAfter w:val="1"/>
          <w:wAfter w:w="16" w:type="dxa"/>
          <w:trHeight w:val="61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461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270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270</w:t>
            </w:r>
          </w:p>
        </w:tc>
      </w:tr>
      <w:tr w:rsidR="00126A13" w:rsidRPr="00200E15" w:rsidTr="00807D27">
        <w:trPr>
          <w:gridAfter w:val="1"/>
          <w:wAfter w:w="16" w:type="dxa"/>
          <w:trHeight w:val="29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2.1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Услуги по содержанию имущества, осуществляемые в целях соблюдения нормативных предписаний, по эксплуатации имущества, а также его техническое 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Отдел образования</w:t>
            </w:r>
          </w:p>
          <w:p w:rsidR="00126A13" w:rsidRPr="00160F67" w:rsidRDefault="00126A13" w:rsidP="007523B9">
            <w:pPr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АЧРМО, ОО АЧРМО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5277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1417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1930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1930</w:t>
            </w:r>
          </w:p>
        </w:tc>
      </w:tr>
      <w:tr w:rsidR="00126A13" w:rsidRPr="00200E15" w:rsidTr="00807D27">
        <w:trPr>
          <w:gridAfter w:val="1"/>
          <w:wAfter w:w="16" w:type="dxa"/>
          <w:trHeight w:val="69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A13" w:rsidRPr="00160F67" w:rsidRDefault="00126A13" w:rsidP="0075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5277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1417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1930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1930</w:t>
            </w:r>
          </w:p>
        </w:tc>
      </w:tr>
      <w:tr w:rsidR="00126A13" w:rsidRPr="00200E15" w:rsidTr="00807D27">
        <w:trPr>
          <w:gridAfter w:val="1"/>
          <w:wAfter w:w="16" w:type="dxa"/>
          <w:trHeight w:val="15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2.2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Монтажные работы по оборудованию, требующему монтажа, дооборудование объектов (АПС, видеонаблюдение, тревожные кнопки)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6A13" w:rsidRPr="00160F67" w:rsidRDefault="00126A13" w:rsidP="007523B9">
            <w:pPr>
              <w:jc w:val="center"/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Отдел образования</w:t>
            </w:r>
          </w:p>
          <w:p w:rsidR="00126A13" w:rsidRPr="00160F67" w:rsidRDefault="00126A13" w:rsidP="007523B9">
            <w:pPr>
              <w:jc w:val="center"/>
              <w:rPr>
                <w:sz w:val="22"/>
                <w:szCs w:val="22"/>
              </w:rPr>
            </w:pPr>
            <w:r w:rsidRPr="00160F67">
              <w:rPr>
                <w:sz w:val="22"/>
                <w:szCs w:val="22"/>
              </w:rPr>
              <w:t>АЧРМО, ОО АЧРМО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1080,73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F60DFF" w:rsidRDefault="00126A13" w:rsidP="007523B9">
            <w:pPr>
              <w:jc w:val="center"/>
              <w:rPr>
                <w:b/>
                <w:sz w:val="24"/>
                <w:szCs w:val="24"/>
              </w:rPr>
            </w:pPr>
            <w:r w:rsidRPr="00F60DFF">
              <w:rPr>
                <w:b/>
                <w:sz w:val="24"/>
                <w:szCs w:val="24"/>
              </w:rPr>
              <w:t>0</w:t>
            </w:r>
          </w:p>
        </w:tc>
      </w:tr>
      <w:tr w:rsidR="00126A13" w:rsidRPr="00200E15" w:rsidTr="00807D27">
        <w:trPr>
          <w:gridAfter w:val="1"/>
          <w:wAfter w:w="16" w:type="dxa"/>
          <w:trHeight w:val="55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A13" w:rsidRPr="00200E15" w:rsidRDefault="00126A13" w:rsidP="007523B9">
            <w:pPr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1080,73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26A13" w:rsidRPr="00200E15" w:rsidRDefault="00126A13" w:rsidP="007523B9">
            <w:pPr>
              <w:jc w:val="center"/>
              <w:rPr>
                <w:sz w:val="24"/>
                <w:szCs w:val="24"/>
              </w:rPr>
            </w:pPr>
            <w:r w:rsidRPr="00200E15">
              <w:rPr>
                <w:sz w:val="24"/>
                <w:szCs w:val="24"/>
              </w:rPr>
              <w:t>0</w:t>
            </w:r>
          </w:p>
        </w:tc>
      </w:tr>
    </w:tbl>
    <w:p w:rsidR="00126A13" w:rsidRPr="00CA7097" w:rsidRDefault="00126A13" w:rsidP="00807D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</w:pPr>
    </w:p>
    <w:sectPr w:rsidR="00126A13" w:rsidRPr="00CA7097" w:rsidSect="00807D27">
      <w:headerReference w:type="first" r:id="rId9"/>
      <w:pgSz w:w="16838" w:h="11906" w:orient="landscape" w:code="9"/>
      <w:pgMar w:top="170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13" w:rsidRDefault="00126A13" w:rsidP="000B6615">
      <w:r>
        <w:separator/>
      </w:r>
    </w:p>
  </w:endnote>
  <w:endnote w:type="continuationSeparator" w:id="1">
    <w:p w:rsidR="00126A13" w:rsidRDefault="00126A13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13" w:rsidRDefault="00126A13" w:rsidP="00CC79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13" w:rsidRDefault="00126A13" w:rsidP="000B6615">
      <w:r>
        <w:separator/>
      </w:r>
    </w:p>
  </w:footnote>
  <w:footnote w:type="continuationSeparator" w:id="1">
    <w:p w:rsidR="00126A13" w:rsidRDefault="00126A13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13" w:rsidRDefault="00126A13" w:rsidP="002F7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A13" w:rsidRDefault="00126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13" w:rsidRDefault="00126A13">
    <w:pPr>
      <w:pStyle w:val="Header"/>
      <w:jc w:val="center"/>
    </w:pPr>
  </w:p>
  <w:p w:rsidR="00126A13" w:rsidRDefault="00126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69F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14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3CCB"/>
    <w:rsid w:val="000474F1"/>
    <w:rsid w:val="0005736E"/>
    <w:rsid w:val="00063D70"/>
    <w:rsid w:val="00081B49"/>
    <w:rsid w:val="00096E2F"/>
    <w:rsid w:val="000B6615"/>
    <w:rsid w:val="000C004C"/>
    <w:rsid w:val="000D7346"/>
    <w:rsid w:val="000E1EE7"/>
    <w:rsid w:val="000E4D63"/>
    <w:rsid w:val="000E6BFC"/>
    <w:rsid w:val="000E7266"/>
    <w:rsid w:val="000F07D2"/>
    <w:rsid w:val="00103DE9"/>
    <w:rsid w:val="001077D4"/>
    <w:rsid w:val="00107DEF"/>
    <w:rsid w:val="00126A13"/>
    <w:rsid w:val="0013447F"/>
    <w:rsid w:val="001368AC"/>
    <w:rsid w:val="0014457C"/>
    <w:rsid w:val="00151238"/>
    <w:rsid w:val="00154D62"/>
    <w:rsid w:val="00160F67"/>
    <w:rsid w:val="001613FB"/>
    <w:rsid w:val="00183ED6"/>
    <w:rsid w:val="00190F94"/>
    <w:rsid w:val="00191311"/>
    <w:rsid w:val="001A728C"/>
    <w:rsid w:val="001D2FB2"/>
    <w:rsid w:val="001F0D8A"/>
    <w:rsid w:val="00200A69"/>
    <w:rsid w:val="00200E15"/>
    <w:rsid w:val="002113EC"/>
    <w:rsid w:val="00211DA9"/>
    <w:rsid w:val="0021784D"/>
    <w:rsid w:val="002264AB"/>
    <w:rsid w:val="002332FF"/>
    <w:rsid w:val="00241E0C"/>
    <w:rsid w:val="002424E0"/>
    <w:rsid w:val="002461EA"/>
    <w:rsid w:val="00254504"/>
    <w:rsid w:val="002754EF"/>
    <w:rsid w:val="002B1575"/>
    <w:rsid w:val="002C1B46"/>
    <w:rsid w:val="002C525C"/>
    <w:rsid w:val="002C5829"/>
    <w:rsid w:val="002E1992"/>
    <w:rsid w:val="002E5928"/>
    <w:rsid w:val="002F781D"/>
    <w:rsid w:val="00311BDE"/>
    <w:rsid w:val="00316003"/>
    <w:rsid w:val="003265FD"/>
    <w:rsid w:val="003314EB"/>
    <w:rsid w:val="003422FF"/>
    <w:rsid w:val="00352460"/>
    <w:rsid w:val="003612FB"/>
    <w:rsid w:val="0036390D"/>
    <w:rsid w:val="00364AA4"/>
    <w:rsid w:val="003B67FD"/>
    <w:rsid w:val="003C51FF"/>
    <w:rsid w:val="003D242F"/>
    <w:rsid w:val="003E57D4"/>
    <w:rsid w:val="003F782E"/>
    <w:rsid w:val="0043025B"/>
    <w:rsid w:val="00444537"/>
    <w:rsid w:val="00462505"/>
    <w:rsid w:val="00467F25"/>
    <w:rsid w:val="00481DC3"/>
    <w:rsid w:val="00485AD4"/>
    <w:rsid w:val="004A15DF"/>
    <w:rsid w:val="004A5E3D"/>
    <w:rsid w:val="004C2B65"/>
    <w:rsid w:val="004E0FB7"/>
    <w:rsid w:val="004F68DE"/>
    <w:rsid w:val="00501ACE"/>
    <w:rsid w:val="00507F7A"/>
    <w:rsid w:val="0052053F"/>
    <w:rsid w:val="00535C17"/>
    <w:rsid w:val="00572D41"/>
    <w:rsid w:val="0057700A"/>
    <w:rsid w:val="00577462"/>
    <w:rsid w:val="0058359C"/>
    <w:rsid w:val="005B19BD"/>
    <w:rsid w:val="005B3D6B"/>
    <w:rsid w:val="005C19C9"/>
    <w:rsid w:val="005C1B00"/>
    <w:rsid w:val="005C271F"/>
    <w:rsid w:val="005C793F"/>
    <w:rsid w:val="005D5E1E"/>
    <w:rsid w:val="005F3A75"/>
    <w:rsid w:val="005F6C67"/>
    <w:rsid w:val="006001C1"/>
    <w:rsid w:val="00615E1E"/>
    <w:rsid w:val="00620C93"/>
    <w:rsid w:val="00620F93"/>
    <w:rsid w:val="00621ABF"/>
    <w:rsid w:val="00634492"/>
    <w:rsid w:val="00672C4B"/>
    <w:rsid w:val="0068648F"/>
    <w:rsid w:val="00691D15"/>
    <w:rsid w:val="006A736D"/>
    <w:rsid w:val="006B7344"/>
    <w:rsid w:val="006C0C9C"/>
    <w:rsid w:val="006C4985"/>
    <w:rsid w:val="006D4314"/>
    <w:rsid w:val="006D5477"/>
    <w:rsid w:val="006E2052"/>
    <w:rsid w:val="006F174A"/>
    <w:rsid w:val="006F5DA8"/>
    <w:rsid w:val="007314E5"/>
    <w:rsid w:val="00746F43"/>
    <w:rsid w:val="0075235D"/>
    <w:rsid w:val="007523B9"/>
    <w:rsid w:val="00777F2D"/>
    <w:rsid w:val="007B0541"/>
    <w:rsid w:val="007B7C1F"/>
    <w:rsid w:val="007C5BF6"/>
    <w:rsid w:val="007E439A"/>
    <w:rsid w:val="007F0753"/>
    <w:rsid w:val="00807D27"/>
    <w:rsid w:val="008236D1"/>
    <w:rsid w:val="008250C6"/>
    <w:rsid w:val="00826BA3"/>
    <w:rsid w:val="00833DA6"/>
    <w:rsid w:val="00834D1F"/>
    <w:rsid w:val="0084375F"/>
    <w:rsid w:val="008614E2"/>
    <w:rsid w:val="008622F6"/>
    <w:rsid w:val="0086729A"/>
    <w:rsid w:val="00891355"/>
    <w:rsid w:val="008948FD"/>
    <w:rsid w:val="008B21C9"/>
    <w:rsid w:val="008B44E0"/>
    <w:rsid w:val="008C051B"/>
    <w:rsid w:val="009174A8"/>
    <w:rsid w:val="0091763B"/>
    <w:rsid w:val="009210DF"/>
    <w:rsid w:val="0092290F"/>
    <w:rsid w:val="009363E0"/>
    <w:rsid w:val="00940B47"/>
    <w:rsid w:val="00961BE5"/>
    <w:rsid w:val="00970C0D"/>
    <w:rsid w:val="009900AB"/>
    <w:rsid w:val="009A320A"/>
    <w:rsid w:val="009B4B29"/>
    <w:rsid w:val="009B4FC2"/>
    <w:rsid w:val="009C3579"/>
    <w:rsid w:val="009D3DBC"/>
    <w:rsid w:val="009E2330"/>
    <w:rsid w:val="009E36C8"/>
    <w:rsid w:val="00A0250D"/>
    <w:rsid w:val="00A145C4"/>
    <w:rsid w:val="00A706FB"/>
    <w:rsid w:val="00A858AE"/>
    <w:rsid w:val="00A876FF"/>
    <w:rsid w:val="00A922B5"/>
    <w:rsid w:val="00A93D05"/>
    <w:rsid w:val="00B405A7"/>
    <w:rsid w:val="00B47850"/>
    <w:rsid w:val="00B517B8"/>
    <w:rsid w:val="00B9721B"/>
    <w:rsid w:val="00B977FE"/>
    <w:rsid w:val="00BA4FE7"/>
    <w:rsid w:val="00BA6CDB"/>
    <w:rsid w:val="00BA7131"/>
    <w:rsid w:val="00BC10E5"/>
    <w:rsid w:val="00BC10F7"/>
    <w:rsid w:val="00BC6FB1"/>
    <w:rsid w:val="00BD0922"/>
    <w:rsid w:val="00BD6C15"/>
    <w:rsid w:val="00BD7265"/>
    <w:rsid w:val="00BE601D"/>
    <w:rsid w:val="00BF4888"/>
    <w:rsid w:val="00C239AB"/>
    <w:rsid w:val="00C2443F"/>
    <w:rsid w:val="00C40941"/>
    <w:rsid w:val="00C5672A"/>
    <w:rsid w:val="00C70D49"/>
    <w:rsid w:val="00CA7097"/>
    <w:rsid w:val="00CC7974"/>
    <w:rsid w:val="00CD77CC"/>
    <w:rsid w:val="00CE1886"/>
    <w:rsid w:val="00CE2498"/>
    <w:rsid w:val="00CE5F58"/>
    <w:rsid w:val="00CE7118"/>
    <w:rsid w:val="00D06076"/>
    <w:rsid w:val="00D32826"/>
    <w:rsid w:val="00D403FE"/>
    <w:rsid w:val="00D65BBB"/>
    <w:rsid w:val="00D6637C"/>
    <w:rsid w:val="00D767D5"/>
    <w:rsid w:val="00D77DC0"/>
    <w:rsid w:val="00D87D1D"/>
    <w:rsid w:val="00DF5866"/>
    <w:rsid w:val="00DF675B"/>
    <w:rsid w:val="00E46669"/>
    <w:rsid w:val="00E53D76"/>
    <w:rsid w:val="00E840DE"/>
    <w:rsid w:val="00E91C82"/>
    <w:rsid w:val="00EA029E"/>
    <w:rsid w:val="00F24BE1"/>
    <w:rsid w:val="00F24DCF"/>
    <w:rsid w:val="00F36E37"/>
    <w:rsid w:val="00F3770E"/>
    <w:rsid w:val="00F37C9D"/>
    <w:rsid w:val="00F4602B"/>
    <w:rsid w:val="00F471B2"/>
    <w:rsid w:val="00F5134C"/>
    <w:rsid w:val="00F60DFF"/>
    <w:rsid w:val="00F66F0D"/>
    <w:rsid w:val="00F77E43"/>
    <w:rsid w:val="00F86FE6"/>
    <w:rsid w:val="00F93B23"/>
    <w:rsid w:val="00F94C3F"/>
    <w:rsid w:val="00FC730A"/>
    <w:rsid w:val="00FD4CA3"/>
    <w:rsid w:val="00FE23E6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0B6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66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F3A75"/>
    <w:rPr>
      <w:rFonts w:cs="Times New Roman"/>
    </w:rPr>
  </w:style>
  <w:style w:type="paragraph" w:customStyle="1" w:styleId="1">
    <w:name w:val="Абзац списка1"/>
    <w:basedOn w:val="Normal"/>
    <w:uiPriority w:val="99"/>
    <w:rsid w:val="003C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locked/>
    <w:rsid w:val="006C49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686</Words>
  <Characters>3914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</cp:revision>
  <cp:lastPrinted>2017-11-20T06:25:00Z</cp:lastPrinted>
  <dcterms:created xsi:type="dcterms:W3CDTF">2017-12-06T02:47:00Z</dcterms:created>
  <dcterms:modified xsi:type="dcterms:W3CDTF">2017-12-06T06:59:00Z</dcterms:modified>
</cp:coreProperties>
</file>