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5B6B88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29.03.2021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19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565C16" w:rsidRDefault="00565C16" w:rsidP="00565C16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</w:t>
      </w:r>
      <w:r w:rsidR="005B6B88">
        <w:rPr>
          <w:rFonts w:ascii="Arial" w:hAnsi="Arial" w:cs="Arial"/>
          <w:b/>
          <w:sz w:val="32"/>
          <w:szCs w:val="32"/>
          <w:lang w:eastAsia="ar-SA"/>
        </w:rPr>
        <w:t xml:space="preserve"> НА  2019-202</w:t>
      </w:r>
      <w:r w:rsidR="007B4B8D">
        <w:rPr>
          <w:rFonts w:ascii="Arial" w:hAnsi="Arial" w:cs="Arial"/>
          <w:b/>
          <w:sz w:val="32"/>
          <w:szCs w:val="32"/>
          <w:lang w:eastAsia="ar-SA"/>
        </w:rPr>
        <w:t>3</w:t>
      </w:r>
      <w:r w:rsidR="005B6B88">
        <w:rPr>
          <w:rFonts w:ascii="Arial" w:hAnsi="Arial" w:cs="Arial"/>
          <w:b/>
          <w:sz w:val="32"/>
          <w:szCs w:val="32"/>
          <w:lang w:eastAsia="ar-SA"/>
        </w:rPr>
        <w:t xml:space="preserve"> ГОДЫ» за 2020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C73884" w:rsidRPr="00946E4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A42A83" w:rsidRDefault="00C73884" w:rsidP="00A42A8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42A83">
        <w:rPr>
          <w:rFonts w:ascii="Arial" w:hAnsi="Arial" w:cs="Arial"/>
          <w:b/>
          <w:sz w:val="24"/>
          <w:szCs w:val="24"/>
        </w:rPr>
        <w:t>ПОСТАНОВЛЯЕТ:</w:t>
      </w:r>
    </w:p>
    <w:p w:rsidR="00A91326" w:rsidRPr="00FF04F8" w:rsidRDefault="00A91326" w:rsidP="004F29B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A21AB" w:rsidRPr="00FF04F8" w:rsidRDefault="00565C16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0C39"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>
        <w:rPr>
          <w:rFonts w:ascii="Arial" w:hAnsi="Arial" w:cs="Arial"/>
          <w:sz w:val="24"/>
          <w:szCs w:val="24"/>
        </w:rPr>
        <w:t xml:space="preserve"> «Культурно -массовые</w:t>
      </w:r>
      <w:r w:rsidR="00A31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мероприятия на территории  Луговского муниципал</w:t>
      </w:r>
      <w:r w:rsidR="005B6B88">
        <w:rPr>
          <w:rFonts w:ascii="Arial" w:hAnsi="Arial" w:cs="Arial"/>
          <w:sz w:val="24"/>
          <w:szCs w:val="24"/>
        </w:rPr>
        <w:t>ьного образов</w:t>
      </w:r>
      <w:r w:rsidR="007B4B8D">
        <w:rPr>
          <w:rFonts w:ascii="Arial" w:hAnsi="Arial" w:cs="Arial"/>
          <w:sz w:val="24"/>
          <w:szCs w:val="24"/>
        </w:rPr>
        <w:t>ания на 2019-2023</w:t>
      </w:r>
      <w:r w:rsidR="005B6B88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</w:t>
      </w:r>
      <w:r w:rsidR="005B6B88">
        <w:rPr>
          <w:rFonts w:ascii="Arial" w:hAnsi="Arial" w:cs="Arial"/>
          <w:sz w:val="24"/>
          <w:szCs w:val="24"/>
        </w:rPr>
        <w:t xml:space="preserve"> за 2020</w:t>
      </w:r>
      <w:r>
        <w:rPr>
          <w:rFonts w:ascii="Arial" w:hAnsi="Arial" w:cs="Arial"/>
          <w:sz w:val="24"/>
          <w:szCs w:val="24"/>
        </w:rPr>
        <w:t xml:space="preserve"> год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>
        <w:rPr>
          <w:rFonts w:ascii="Arial" w:hAnsi="Arial" w:cs="Arial"/>
          <w:sz w:val="24"/>
          <w:szCs w:val="24"/>
        </w:rPr>
        <w:t xml:space="preserve"> № 1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="00840C39"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565C16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4F8"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4F29B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D13F4" w:rsidRPr="00FF04F8" w:rsidRDefault="006D13F4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C715EF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FF04F8"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5B6B88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Ю.В.Морозов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B3169" w:rsidRDefault="008B3169" w:rsidP="00840C39">
      <w:pPr>
        <w:rPr>
          <w:sz w:val="28"/>
        </w:rPr>
      </w:pPr>
    </w:p>
    <w:p w:rsidR="00D14F79" w:rsidRDefault="00D14F79" w:rsidP="00840C39">
      <w:pPr>
        <w:rPr>
          <w:sz w:val="28"/>
        </w:rPr>
      </w:pPr>
    </w:p>
    <w:p w:rsidR="001B6FB8" w:rsidRDefault="001B6FB8" w:rsidP="00840C39">
      <w:pPr>
        <w:rPr>
          <w:sz w:val="28"/>
        </w:rPr>
      </w:pPr>
    </w:p>
    <w:p w:rsidR="005B6B88" w:rsidRDefault="005B6B88" w:rsidP="002D47BA">
      <w:pPr>
        <w:pStyle w:val="ab"/>
        <w:jc w:val="right"/>
        <w:rPr>
          <w:rFonts w:ascii="Courier New" w:hAnsi="Courier New" w:cs="Courier New"/>
        </w:rPr>
      </w:pPr>
    </w:p>
    <w:p w:rsidR="005B6B88" w:rsidRDefault="005B6B88" w:rsidP="002D47BA">
      <w:pPr>
        <w:pStyle w:val="ab"/>
        <w:jc w:val="right"/>
        <w:rPr>
          <w:rFonts w:ascii="Courier New" w:hAnsi="Courier New" w:cs="Courier New"/>
        </w:rPr>
      </w:pPr>
    </w:p>
    <w:p w:rsidR="005B6B88" w:rsidRDefault="005B6B88" w:rsidP="002D47BA">
      <w:pPr>
        <w:pStyle w:val="ab"/>
        <w:jc w:val="right"/>
        <w:rPr>
          <w:rFonts w:ascii="Courier New" w:hAnsi="Courier New" w:cs="Courier New"/>
        </w:rPr>
      </w:pPr>
    </w:p>
    <w:p w:rsidR="005B6B88" w:rsidRDefault="005B6B88" w:rsidP="002D47BA">
      <w:pPr>
        <w:pStyle w:val="ab"/>
        <w:jc w:val="right"/>
        <w:rPr>
          <w:rFonts w:ascii="Courier New" w:hAnsi="Courier New" w:cs="Courier New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  <w:r w:rsidR="00565C16">
        <w:rPr>
          <w:rFonts w:ascii="Courier New" w:hAnsi="Courier New" w:cs="Courier New"/>
        </w:rPr>
        <w:t xml:space="preserve"> №1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5B6B88">
        <w:rPr>
          <w:rFonts w:ascii="Courier New" w:hAnsi="Courier New" w:cs="Courier New"/>
        </w:rPr>
        <w:t>29</w:t>
      </w:r>
      <w:r w:rsidRPr="00AC1724">
        <w:rPr>
          <w:rFonts w:ascii="Courier New" w:hAnsi="Courier New" w:cs="Courier New"/>
        </w:rPr>
        <w:t>.</w:t>
      </w:r>
      <w:r w:rsidR="006B1733">
        <w:rPr>
          <w:rFonts w:ascii="Courier New" w:hAnsi="Courier New" w:cs="Courier New"/>
        </w:rPr>
        <w:t>03.2020</w:t>
      </w:r>
      <w:r w:rsidRPr="00AC1724">
        <w:rPr>
          <w:rFonts w:ascii="Courier New" w:hAnsi="Courier New" w:cs="Courier New"/>
        </w:rPr>
        <w:t>г. №</w:t>
      </w:r>
      <w:r w:rsidR="005B6B88">
        <w:rPr>
          <w:rFonts w:ascii="Courier New" w:hAnsi="Courier New" w:cs="Courier New"/>
        </w:rPr>
        <w:t xml:space="preserve"> 19</w:t>
      </w:r>
    </w:p>
    <w:p w:rsidR="00763C37" w:rsidRPr="00946E40" w:rsidRDefault="00763C37" w:rsidP="00E36F16">
      <w:pPr>
        <w:rPr>
          <w:sz w:val="24"/>
          <w:szCs w:val="24"/>
        </w:rPr>
      </w:pPr>
    </w:p>
    <w:p w:rsidR="00763C37" w:rsidRDefault="00763C37" w:rsidP="00E36F16">
      <w:pPr>
        <w:rPr>
          <w:rFonts w:ascii="Arial" w:hAnsi="Arial" w:cs="Arial"/>
          <w:sz w:val="24"/>
          <w:szCs w:val="24"/>
        </w:rPr>
      </w:pPr>
    </w:p>
    <w:p w:rsidR="00565C16" w:rsidRDefault="00565C16" w:rsidP="00565C1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</w:t>
      </w:r>
      <w:r w:rsidRPr="003A248A">
        <w:rPr>
          <w:rFonts w:ascii="Arial" w:hAnsi="Arial" w:cs="Arial"/>
          <w:b/>
          <w:sz w:val="32"/>
          <w:szCs w:val="32"/>
        </w:rPr>
        <w:t xml:space="preserve"> О РЕАЛИЗАЦИИ</w:t>
      </w:r>
    </w:p>
    <w:p w:rsidR="007B4B8D" w:rsidRDefault="007B4B8D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МУНИЦИПАЛЬНОЙ ПРОГРАММЫ «КУЛЬТУРНО-МАССОВЫЕ МЕРОПРИЯТИЯ НА ТЕРРИТОРИИ ЛУГОВСКОГО МУНИЦИПАЛЬНОГО ОБРАЗОВАНИЯ  НА  2019-2023 ГОДЫ» за 2020 год</w:t>
      </w:r>
    </w:p>
    <w:p w:rsidR="007B4B8D" w:rsidRPr="003A248A" w:rsidRDefault="007B4B8D" w:rsidP="00565C16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4F29BF" w:rsidRDefault="00B97251" w:rsidP="004F29BF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7B4B8D">
        <w:rPr>
          <w:rFonts w:ascii="Arial" w:hAnsi="Arial" w:cs="Arial"/>
        </w:rPr>
        <w:t>В 2020</w:t>
      </w:r>
      <w:r w:rsidR="00070747" w:rsidRPr="00C642A1">
        <w:rPr>
          <w:rFonts w:ascii="Arial" w:hAnsi="Arial" w:cs="Arial"/>
        </w:rPr>
        <w:t xml:space="preserve"> году мероприятия муниципальной программы были направлены </w:t>
      </w:r>
      <w:r w:rsidR="004F29BF">
        <w:rPr>
          <w:rFonts w:ascii="Arial" w:hAnsi="Arial" w:cs="Arial"/>
        </w:rPr>
        <w:t xml:space="preserve">на </w:t>
      </w:r>
      <w:r w:rsidR="004F29BF" w:rsidRPr="00C40E7D">
        <w:rPr>
          <w:rFonts w:ascii="Arial" w:hAnsi="Arial" w:cs="Arial"/>
        </w:rPr>
        <w:t xml:space="preserve"> обеспечение условий для сохранения и развития культурного потенциала и участия населения в культурной жизни городского поселения. Для достижения поставленной цели в рамках реализации муниципальной программы необходимо решение следующих задач: </w:t>
      </w:r>
    </w:p>
    <w:p w:rsidR="004F29BF" w:rsidRDefault="004F29BF" w:rsidP="004F29BF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 xml:space="preserve">1) содействие развитию разнообразия культурно – досуговых мероприятий городского поселения и формирование благоприятной культурной среды на территории поселения; </w:t>
      </w:r>
    </w:p>
    <w:p w:rsidR="00763C37" w:rsidRPr="00B97251" w:rsidRDefault="004F29BF" w:rsidP="004F29BF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2) улучшение территории места отдыха и досуга населения.</w:t>
      </w:r>
    </w:p>
    <w:p w:rsidR="00821D1F" w:rsidRPr="00871DD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7B4B8D">
        <w:rPr>
          <w:rFonts w:ascii="Arial" w:hAnsi="Arial" w:cs="Arial"/>
          <w:sz w:val="24"/>
          <w:szCs w:val="24"/>
        </w:rPr>
        <w:t xml:space="preserve"> 2020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7B4B8D">
        <w:rPr>
          <w:rFonts w:ascii="Arial" w:hAnsi="Arial" w:cs="Arial"/>
          <w:sz w:val="24"/>
          <w:szCs w:val="24"/>
        </w:rPr>
        <w:t>, по состоянию на 01 января 2020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7B4B8D">
        <w:rPr>
          <w:rFonts w:ascii="Arial" w:hAnsi="Arial" w:cs="Arial"/>
          <w:sz w:val="24"/>
          <w:szCs w:val="24"/>
        </w:rPr>
        <w:t xml:space="preserve"> 353</w:t>
      </w:r>
      <w:r w:rsidR="00821D1F" w:rsidRPr="00871DD1">
        <w:rPr>
          <w:rFonts w:ascii="Arial" w:hAnsi="Arial" w:cs="Arial"/>
          <w:sz w:val="24"/>
          <w:szCs w:val="24"/>
        </w:rPr>
        <w:t xml:space="preserve"> </w:t>
      </w:r>
      <w:r w:rsidR="00471021" w:rsidRPr="00871DD1">
        <w:rPr>
          <w:rFonts w:ascii="Arial" w:hAnsi="Arial" w:cs="Arial"/>
          <w:kern w:val="2"/>
          <w:sz w:val="24"/>
          <w:szCs w:val="24"/>
        </w:rPr>
        <w:t>тыс.</w:t>
      </w:r>
      <w:r w:rsidR="006A65BB" w:rsidRPr="00871DD1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871DD1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>Программа реализовывалась в направлении поставленных целей и задач посредством достижения це</w:t>
      </w:r>
      <w:r w:rsidR="004932AA">
        <w:rPr>
          <w:rFonts w:ascii="Arial" w:hAnsi="Arial" w:cs="Arial"/>
          <w:sz w:val="24"/>
          <w:szCs w:val="24"/>
        </w:rPr>
        <w:t>левых индикаторов и показателей.</w:t>
      </w:r>
      <w:r w:rsidR="00653934" w:rsidRPr="00C642A1">
        <w:rPr>
          <w:rFonts w:ascii="Arial" w:hAnsi="Arial" w:cs="Arial"/>
          <w:sz w:val="24"/>
          <w:szCs w:val="24"/>
        </w:rPr>
        <w:t xml:space="preserve"> </w:t>
      </w:r>
      <w:r w:rsidR="004932AA">
        <w:rPr>
          <w:rFonts w:ascii="Arial" w:hAnsi="Arial" w:cs="Arial"/>
          <w:sz w:val="24"/>
          <w:szCs w:val="24"/>
        </w:rPr>
        <w:t>В</w:t>
      </w:r>
      <w:r w:rsidR="009D1B58" w:rsidRPr="009D1B58">
        <w:rPr>
          <w:rFonts w:ascii="Arial" w:hAnsi="Arial" w:cs="Arial"/>
          <w:sz w:val="24"/>
          <w:szCs w:val="24"/>
        </w:rPr>
        <w:t>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0746D4">
        <w:rPr>
          <w:rFonts w:ascii="Arial" w:hAnsi="Arial" w:cs="Arial"/>
          <w:b/>
          <w:sz w:val="30"/>
          <w:szCs w:val="30"/>
        </w:rPr>
        <w:t>ОТЧЕТ</w:t>
      </w:r>
    </w:p>
    <w:p w:rsidR="007B4B8D" w:rsidRDefault="009562C0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746D4">
        <w:rPr>
          <w:rFonts w:ascii="Arial" w:hAnsi="Arial" w:cs="Arial"/>
          <w:b/>
          <w:sz w:val="30"/>
          <w:szCs w:val="30"/>
        </w:rPr>
        <w:t xml:space="preserve">ОБ ИСПОЛНЕНИИ ЦЕЛЕВЫХ ПОКАЗАТЕЛЕЙ </w:t>
      </w:r>
      <w:r w:rsidR="007B4B8D" w:rsidRPr="007B4B8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B4B8D">
        <w:rPr>
          <w:rFonts w:ascii="Arial" w:hAnsi="Arial" w:cs="Arial"/>
          <w:b/>
          <w:sz w:val="32"/>
          <w:szCs w:val="32"/>
          <w:lang w:eastAsia="ar-SA"/>
        </w:rPr>
        <w:t>МУНИЦИПАЛЬНОЙ ПРОГРАММЫ «КУЛЬТУРНО-МАССОВЫЕ МЕРОПРИЯТИЯ НА ТЕРРИТОРИИ ЛУГОВСКОГО МУНИЦИПАЛЬНОГО ОБРАЗОВАНИЯ  НА  2019-2023 ГОДЫ» за 2020 год</w:t>
      </w: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0746D4" w:rsidRPr="004F29BF" w:rsidRDefault="007B4B8D" w:rsidP="004F29BF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НА 31.12.2020</w:t>
      </w:r>
      <w:r w:rsidR="000746D4"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Pr="000746D4" w:rsidRDefault="009562C0" w:rsidP="009562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tbl>
      <w:tblPr>
        <w:tblW w:w="1037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2106"/>
        <w:gridCol w:w="40"/>
      </w:tblGrid>
      <w:tr w:rsidR="009562C0" w:rsidTr="00547C91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562C0" w:rsidTr="00547C91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547C9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562C0" w:rsidTr="00547C91">
        <w:trPr>
          <w:gridAfter w:val="1"/>
          <w:wAfter w:w="40" w:type="dxa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3A" w:rsidRPr="009562C0" w:rsidRDefault="009562C0" w:rsidP="009E1D3A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="009E1D3A">
              <w:rPr>
                <w:rFonts w:ascii="Courier New" w:hAnsi="Courier New" w:cs="Courier New"/>
                <w:sz w:val="22"/>
                <w:szCs w:val="22"/>
              </w:rPr>
              <w:t>Культурно-массовые мероприятия на территории Луговского муниципального образования в 2017 году и в плановом периоде 2018-2019»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547C9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7B4B8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</w:t>
            </w:r>
            <w:r w:rsidR="009E1D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7B4B8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  <w:r w:rsidR="001F39B1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326FF3" w:rsidP="00326F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DF51B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82"/>
      <w:bookmarkEnd w:id="1"/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562C0" w:rsidRPr="0035793E" w:rsidRDefault="009562C0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7B4B8D" w:rsidRDefault="009562C0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ОБ ИСПОЛНЕНИИ МЕРОПРИЯТИЙ </w:t>
      </w:r>
      <w:r w:rsidR="004F29BF">
        <w:rPr>
          <w:rFonts w:ascii="Arial" w:hAnsi="Arial" w:cs="Arial"/>
          <w:b/>
          <w:sz w:val="32"/>
          <w:szCs w:val="32"/>
          <w:lang w:eastAsia="ar-SA"/>
        </w:rPr>
        <w:t xml:space="preserve">МУНИЦИПАЛЬНОЙ ПРОГРАММЫ </w:t>
      </w:r>
      <w:r w:rsidR="007B4B8D">
        <w:rPr>
          <w:rFonts w:ascii="Arial" w:hAnsi="Arial" w:cs="Arial"/>
          <w:b/>
          <w:sz w:val="32"/>
          <w:szCs w:val="32"/>
          <w:lang w:eastAsia="ar-SA"/>
        </w:rPr>
        <w:t>«КУЛЬТУРНО-МАССОВЫЕ МЕРОПРИЯТИЯ НА ТЕРРИТОРИИ ЛУГОВСКОГО МУНИЦИПАЛЬНОГО ОБРАЗОВАНИЯ  НА  2019-2023 ГОДЫ» за 2020 год</w:t>
      </w:r>
    </w:p>
    <w:p w:rsidR="007B4B8D" w:rsidRPr="000746D4" w:rsidRDefault="007B4B8D" w:rsidP="007B4B8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7B4B8D" w:rsidRPr="004F29BF" w:rsidRDefault="007B4B8D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НА 31.12.2020</w:t>
      </w:r>
      <w:r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35793E" w:rsidRPr="000746D4" w:rsidRDefault="0035793E" w:rsidP="007B4B8D">
      <w:pPr>
        <w:pStyle w:val="ab"/>
        <w:jc w:val="center"/>
        <w:rPr>
          <w:rFonts w:ascii="Arial" w:hAnsi="Arial" w:cs="Arial"/>
          <w:b/>
          <w:sz w:val="30"/>
          <w:szCs w:val="30"/>
        </w:rPr>
      </w:pP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559"/>
        <w:gridCol w:w="992"/>
        <w:gridCol w:w="1560"/>
        <w:gridCol w:w="1561"/>
        <w:gridCol w:w="1415"/>
        <w:gridCol w:w="1280"/>
        <w:gridCol w:w="1419"/>
        <w:gridCol w:w="1418"/>
        <w:gridCol w:w="1277"/>
      </w:tblGrid>
      <w:tr w:rsidR="009562C0" w:rsidTr="00DE189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E1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</w:t>
            </w:r>
            <w:r w:rsidR="00547C91">
              <w:rPr>
                <w:rFonts w:ascii="Courier New" w:hAnsi="Courier New" w:cs="Courier New"/>
                <w:sz w:val="22"/>
                <w:szCs w:val="22"/>
              </w:rPr>
              <w:t>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DF51B5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2020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показателя мер-ия</w:t>
            </w:r>
          </w:p>
          <w:p w:rsidR="009562C0" w:rsidRPr="009562C0" w:rsidRDefault="00DF51B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2020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9562C0" w:rsidTr="00DE189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547C91" w:rsidTr="00DE1890">
        <w:trPr>
          <w:trHeight w:val="166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93A" w:rsidRDefault="00547C91" w:rsidP="00412FA5">
            <w:pPr>
              <w:pStyle w:val="Defaul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lang w:eastAsia="ru-RU"/>
              </w:rPr>
              <w:t xml:space="preserve">Проведение </w:t>
            </w:r>
          </w:p>
          <w:p w:rsidR="00547C91" w:rsidRPr="00093363" w:rsidRDefault="00547C91" w:rsidP="00412FA5">
            <w:pPr>
              <w:pStyle w:val="Default"/>
              <w:jc w:val="both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F549A8">
              <w:rPr>
                <w:rFonts w:ascii="Courier New" w:eastAsia="Times New Roman" w:hAnsi="Courier New" w:cs="Courier New"/>
                <w:lang w:eastAsia="ru-RU"/>
              </w:rPr>
              <w:t>культурно-массовых 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Токарчук Н.Н.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7B4B8D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547C91"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384EF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66,5</w:t>
            </w:r>
            <w:r w:rsidR="00203C3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203C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203C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66,50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547C91" w:rsidRDefault="00DB2F3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547C91" w:rsidTr="00DE1890">
        <w:trPr>
          <w:trHeight w:val="373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  <w:p w:rsidR="00547C91" w:rsidRPr="009562C0" w:rsidRDefault="00547C91" w:rsidP="00412F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Default="00547C91" w:rsidP="003B2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47C91" w:rsidRPr="009562C0" w:rsidRDefault="00547C91" w:rsidP="003B2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Токарчук Н.Н.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7B4B8D" w:rsidP="0041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547C91"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41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055FC9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</w:t>
            </w:r>
            <w:r w:rsidR="00384EF3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9858B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203C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9858B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9858B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547C91" w:rsidRDefault="00DB2F3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547C91" w:rsidTr="00DE189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Приобретение баннеров, </w:t>
            </w:r>
          </w:p>
          <w:p w:rsidR="00547C91" w:rsidRPr="009562C0" w:rsidRDefault="00547C91" w:rsidP="00547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организация  праздничных чаепитий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Default="00547C91" w:rsidP="0054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47C91" w:rsidRPr="009562C0" w:rsidRDefault="00547C91" w:rsidP="0054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Токарчук Н.Н.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B4B8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DF51B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84EF3">
              <w:rPr>
                <w:rFonts w:ascii="Courier New" w:hAnsi="Courier New" w:cs="Courier New"/>
                <w:sz w:val="22"/>
                <w:szCs w:val="22"/>
              </w:rPr>
              <w:t>23,00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203C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203C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547C91" w:rsidRDefault="00DB2F3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7B4B8D" w:rsidRDefault="009562C0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ЛУГОВСКОГО МО НА РЕАЛИЗАЦИЮ </w:t>
      </w:r>
      <w:r w:rsidR="004F29BF">
        <w:rPr>
          <w:rFonts w:ascii="Arial" w:hAnsi="Arial" w:cs="Arial"/>
          <w:b/>
          <w:sz w:val="32"/>
          <w:szCs w:val="32"/>
          <w:lang w:eastAsia="ar-SA"/>
        </w:rPr>
        <w:t>МУНИЦИПАЛЬНОЙ ПРОГРАММЫ «</w:t>
      </w:r>
      <w:r w:rsidR="007B4B8D">
        <w:rPr>
          <w:rFonts w:ascii="Arial" w:hAnsi="Arial" w:cs="Arial"/>
          <w:b/>
          <w:sz w:val="32"/>
          <w:szCs w:val="32"/>
          <w:lang w:eastAsia="ar-SA"/>
        </w:rPr>
        <w:t>«КУЛЬТУРНО-МАССОВЫЕ МЕРОПРИЯТИЯ НА ТЕРРИТОРИИ ЛУГОВСКОГО МУНИЦИПАЛЬНОГО ОБРАЗОВАНИЯ  НА  2019-2023 ГОДЫ» за 2020 год</w:t>
      </w:r>
    </w:p>
    <w:p w:rsidR="007B4B8D" w:rsidRPr="000746D4" w:rsidRDefault="007B4B8D" w:rsidP="007B4B8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7B4B8D" w:rsidRPr="004F29BF" w:rsidRDefault="007B4B8D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НА 31.12.2020</w:t>
      </w:r>
      <w:r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35793E" w:rsidRPr="009E1D3A" w:rsidRDefault="0035793E" w:rsidP="007B4B8D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9562C0" w:rsidRDefault="009562C0" w:rsidP="003579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 Программы, ведомственной целевой программы,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7B4B8D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Программа </w:t>
            </w:r>
            <w:r w:rsidR="003B2F67">
              <w:rPr>
                <w:rFonts w:ascii="Courier New" w:hAnsi="Courier New" w:cs="Courier New"/>
                <w:sz w:val="22"/>
                <w:szCs w:val="22"/>
              </w:rPr>
              <w:t>«Культурно-массовые мероприятия на территории Луговского муниципального образования</w:t>
            </w:r>
            <w:r w:rsidR="007B4B8D">
              <w:rPr>
                <w:rFonts w:ascii="Courier New" w:hAnsi="Courier New" w:cs="Courier New"/>
                <w:sz w:val="22"/>
                <w:szCs w:val="22"/>
              </w:rPr>
              <w:t xml:space="preserve"> на 2019-2023 годы</w:t>
            </w:r>
            <w:r w:rsidR="003B2F6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3B2F67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3B2F67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Токарчук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7B4B8D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353</w:t>
            </w:r>
            <w:r w:rsidR="003B2F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DF51B5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291,6</w:t>
            </w:r>
          </w:p>
        </w:tc>
      </w:tr>
    </w:tbl>
    <w:p w:rsidR="009562C0" w:rsidRDefault="009562C0" w:rsidP="009562C0">
      <w:pPr>
        <w:rPr>
          <w:rFonts w:ascii="Arial" w:hAnsi="Arial" w:cs="Arial"/>
          <w:sz w:val="24"/>
          <w:szCs w:val="24"/>
        </w:rPr>
        <w:sectPr w:rsidR="009562C0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562C0" w:rsidRDefault="009562C0" w:rsidP="009562C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</w:t>
      </w:r>
      <w:r w:rsidR="0035793E" w:rsidRPr="0035793E">
        <w:rPr>
          <w:rFonts w:ascii="Arial" w:hAnsi="Arial" w:cs="Arial"/>
          <w:b/>
          <w:sz w:val="30"/>
          <w:szCs w:val="30"/>
        </w:rPr>
        <w:t>ЦЕНКА</w:t>
      </w:r>
      <w:r w:rsidR="007B4B8D">
        <w:rPr>
          <w:rFonts w:ascii="Arial" w:hAnsi="Arial" w:cs="Arial"/>
          <w:b/>
          <w:sz w:val="30"/>
          <w:szCs w:val="30"/>
        </w:rPr>
        <w:t xml:space="preserve"> СТЕПЕНИ ДОСТИЖЕНИЯ ЗАДАЧ В 2020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 ГОДУ 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E40808" w:rsidTr="00E4080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080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E40808" w:rsidTr="00E40808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RPr="003B2F67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093363" w:rsidRDefault="00547C91" w:rsidP="00547C91">
            <w:pPr>
              <w:pStyle w:val="Default"/>
              <w:jc w:val="both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F549A8">
              <w:rPr>
                <w:rFonts w:ascii="Courier New" w:eastAsia="Times New Roman" w:hAnsi="Courier New" w:cs="Courier New"/>
                <w:lang w:eastAsia="ru-RU"/>
              </w:rPr>
              <w:t>Проведение культурно-массовых  мероприятий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DB2F37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3B2F67" w:rsidRDefault="00E40808" w:rsidP="009562C0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6B1733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B2F3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Приобретение баннеров, </w:t>
            </w:r>
          </w:p>
          <w:p w:rsidR="00E40808" w:rsidRPr="009562C0" w:rsidRDefault="00547C91" w:rsidP="00547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организация  праздничных чаепитий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203C33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Pr="00E40808" w:rsidRDefault="00C73663" w:rsidP="00E40808">
      <w:pPr>
        <w:tabs>
          <w:tab w:val="left" w:pos="2662"/>
        </w:tabs>
        <w:rPr>
          <w:rFonts w:ascii="Arial" w:hAnsi="Arial" w:cs="Arial"/>
          <w:sz w:val="30"/>
        </w:rPr>
      </w:pPr>
    </w:p>
    <w:sectPr w:rsidR="00C73663" w:rsidRPr="00E40808" w:rsidSect="009562C0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10" w:rsidRDefault="00D74B10">
      <w:r>
        <w:separator/>
      </w:r>
    </w:p>
  </w:endnote>
  <w:endnote w:type="continuationSeparator" w:id="0">
    <w:p w:rsidR="00D74B10" w:rsidRDefault="00D7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10" w:rsidRDefault="00D74B10">
      <w:r>
        <w:separator/>
      </w:r>
    </w:p>
  </w:footnote>
  <w:footnote w:type="continuationSeparator" w:id="0">
    <w:p w:rsidR="00D74B10" w:rsidRDefault="00D7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3E7"/>
    <w:rsid w:val="00017D3C"/>
    <w:rsid w:val="00027A58"/>
    <w:rsid w:val="000364BE"/>
    <w:rsid w:val="00042075"/>
    <w:rsid w:val="00042414"/>
    <w:rsid w:val="000437CB"/>
    <w:rsid w:val="00045ABB"/>
    <w:rsid w:val="00050BD9"/>
    <w:rsid w:val="00055171"/>
    <w:rsid w:val="000553CB"/>
    <w:rsid w:val="00055658"/>
    <w:rsid w:val="00055FC9"/>
    <w:rsid w:val="000676E0"/>
    <w:rsid w:val="00070747"/>
    <w:rsid w:val="00072471"/>
    <w:rsid w:val="00073812"/>
    <w:rsid w:val="00073D06"/>
    <w:rsid w:val="000746D4"/>
    <w:rsid w:val="000813B6"/>
    <w:rsid w:val="0008421C"/>
    <w:rsid w:val="00093363"/>
    <w:rsid w:val="000A1D2A"/>
    <w:rsid w:val="000A5C94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079CF"/>
    <w:rsid w:val="001157AE"/>
    <w:rsid w:val="00115C4D"/>
    <w:rsid w:val="00116BA7"/>
    <w:rsid w:val="001237F2"/>
    <w:rsid w:val="00123961"/>
    <w:rsid w:val="001312D1"/>
    <w:rsid w:val="0013133D"/>
    <w:rsid w:val="001329BF"/>
    <w:rsid w:val="00140FCF"/>
    <w:rsid w:val="00141B73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193A"/>
    <w:rsid w:val="0019306B"/>
    <w:rsid w:val="001969E4"/>
    <w:rsid w:val="001A0C17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B23"/>
    <w:rsid w:val="001F39B1"/>
    <w:rsid w:val="001F5743"/>
    <w:rsid w:val="00200E67"/>
    <w:rsid w:val="002015E3"/>
    <w:rsid w:val="00203618"/>
    <w:rsid w:val="00203C33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26FF3"/>
    <w:rsid w:val="00327C93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4EF3"/>
    <w:rsid w:val="00387896"/>
    <w:rsid w:val="003A248A"/>
    <w:rsid w:val="003A297A"/>
    <w:rsid w:val="003B0B63"/>
    <w:rsid w:val="003B2F67"/>
    <w:rsid w:val="003D1FAB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B3E"/>
    <w:rsid w:val="004344EA"/>
    <w:rsid w:val="004460F2"/>
    <w:rsid w:val="004511C4"/>
    <w:rsid w:val="00453E11"/>
    <w:rsid w:val="00455002"/>
    <w:rsid w:val="00456600"/>
    <w:rsid w:val="004576CA"/>
    <w:rsid w:val="004647D8"/>
    <w:rsid w:val="00471021"/>
    <w:rsid w:val="00471B27"/>
    <w:rsid w:val="0047335F"/>
    <w:rsid w:val="0047354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29BF"/>
    <w:rsid w:val="004F4CBB"/>
    <w:rsid w:val="004F7399"/>
    <w:rsid w:val="004F77B6"/>
    <w:rsid w:val="005033F0"/>
    <w:rsid w:val="00514FF4"/>
    <w:rsid w:val="00523E32"/>
    <w:rsid w:val="00533A89"/>
    <w:rsid w:val="00544BB6"/>
    <w:rsid w:val="00547C91"/>
    <w:rsid w:val="0055270F"/>
    <w:rsid w:val="00561571"/>
    <w:rsid w:val="00565C16"/>
    <w:rsid w:val="0056739E"/>
    <w:rsid w:val="0057575C"/>
    <w:rsid w:val="00577970"/>
    <w:rsid w:val="00583B78"/>
    <w:rsid w:val="00584659"/>
    <w:rsid w:val="00593CF1"/>
    <w:rsid w:val="005A1DBB"/>
    <w:rsid w:val="005A3380"/>
    <w:rsid w:val="005A5CE4"/>
    <w:rsid w:val="005A6054"/>
    <w:rsid w:val="005A6DEA"/>
    <w:rsid w:val="005B6B88"/>
    <w:rsid w:val="005C42CB"/>
    <w:rsid w:val="005C6F1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34FD5"/>
    <w:rsid w:val="0064039B"/>
    <w:rsid w:val="00643530"/>
    <w:rsid w:val="006464BD"/>
    <w:rsid w:val="006536EC"/>
    <w:rsid w:val="00653934"/>
    <w:rsid w:val="006558C4"/>
    <w:rsid w:val="00672DE8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1733"/>
    <w:rsid w:val="006B451E"/>
    <w:rsid w:val="006C10CF"/>
    <w:rsid w:val="006C46BF"/>
    <w:rsid w:val="006D088E"/>
    <w:rsid w:val="006D13F4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477E5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ACB"/>
    <w:rsid w:val="007A4730"/>
    <w:rsid w:val="007A4C82"/>
    <w:rsid w:val="007A7C89"/>
    <w:rsid w:val="007B4135"/>
    <w:rsid w:val="007B4B8D"/>
    <w:rsid w:val="007B63DF"/>
    <w:rsid w:val="007C2D29"/>
    <w:rsid w:val="007C411B"/>
    <w:rsid w:val="007C7CF4"/>
    <w:rsid w:val="007D15BC"/>
    <w:rsid w:val="007E2897"/>
    <w:rsid w:val="007E31C8"/>
    <w:rsid w:val="007E5137"/>
    <w:rsid w:val="007F6167"/>
    <w:rsid w:val="007F7327"/>
    <w:rsid w:val="00807445"/>
    <w:rsid w:val="00814312"/>
    <w:rsid w:val="0081591D"/>
    <w:rsid w:val="00821D1F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1DD1"/>
    <w:rsid w:val="008764FF"/>
    <w:rsid w:val="00882D90"/>
    <w:rsid w:val="0089074D"/>
    <w:rsid w:val="00894987"/>
    <w:rsid w:val="008A670D"/>
    <w:rsid w:val="008B3169"/>
    <w:rsid w:val="008B6B4A"/>
    <w:rsid w:val="008C03F6"/>
    <w:rsid w:val="008C0DF9"/>
    <w:rsid w:val="008C622A"/>
    <w:rsid w:val="008E038E"/>
    <w:rsid w:val="008E1005"/>
    <w:rsid w:val="008E5322"/>
    <w:rsid w:val="008E537C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697E"/>
    <w:rsid w:val="009702E6"/>
    <w:rsid w:val="00975A79"/>
    <w:rsid w:val="00982DC4"/>
    <w:rsid w:val="009858BA"/>
    <w:rsid w:val="00990167"/>
    <w:rsid w:val="00993EF4"/>
    <w:rsid w:val="009A2761"/>
    <w:rsid w:val="009A4F9F"/>
    <w:rsid w:val="009A7B13"/>
    <w:rsid w:val="009B11E4"/>
    <w:rsid w:val="009B6129"/>
    <w:rsid w:val="009C0C41"/>
    <w:rsid w:val="009C4DD1"/>
    <w:rsid w:val="009C6BB5"/>
    <w:rsid w:val="009C758D"/>
    <w:rsid w:val="009D15FB"/>
    <w:rsid w:val="009D1B58"/>
    <w:rsid w:val="009D240C"/>
    <w:rsid w:val="009D682E"/>
    <w:rsid w:val="009E1D3A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42A83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37304"/>
    <w:rsid w:val="00B435FB"/>
    <w:rsid w:val="00B456AC"/>
    <w:rsid w:val="00B53093"/>
    <w:rsid w:val="00B538A6"/>
    <w:rsid w:val="00B55DFE"/>
    <w:rsid w:val="00B56AAF"/>
    <w:rsid w:val="00B60AAE"/>
    <w:rsid w:val="00B625CB"/>
    <w:rsid w:val="00B63187"/>
    <w:rsid w:val="00B661AB"/>
    <w:rsid w:val="00B67297"/>
    <w:rsid w:val="00B772A0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C0871"/>
    <w:rsid w:val="00BC48A0"/>
    <w:rsid w:val="00BD1573"/>
    <w:rsid w:val="00BD3B0E"/>
    <w:rsid w:val="00BD644B"/>
    <w:rsid w:val="00BD71F7"/>
    <w:rsid w:val="00BE04BD"/>
    <w:rsid w:val="00BE094E"/>
    <w:rsid w:val="00BE1645"/>
    <w:rsid w:val="00BE70E6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5EF"/>
    <w:rsid w:val="00C71B9F"/>
    <w:rsid w:val="00C73256"/>
    <w:rsid w:val="00C73663"/>
    <w:rsid w:val="00C73884"/>
    <w:rsid w:val="00C75C1A"/>
    <w:rsid w:val="00C84BA5"/>
    <w:rsid w:val="00C904E9"/>
    <w:rsid w:val="00C91FAE"/>
    <w:rsid w:val="00C96381"/>
    <w:rsid w:val="00CA0062"/>
    <w:rsid w:val="00CB13AC"/>
    <w:rsid w:val="00CB18F0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091B"/>
    <w:rsid w:val="00CF2DFE"/>
    <w:rsid w:val="00CF4811"/>
    <w:rsid w:val="00CF491D"/>
    <w:rsid w:val="00D019AC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470A8"/>
    <w:rsid w:val="00D53B25"/>
    <w:rsid w:val="00D54450"/>
    <w:rsid w:val="00D54D06"/>
    <w:rsid w:val="00D57FFE"/>
    <w:rsid w:val="00D60444"/>
    <w:rsid w:val="00D65AD2"/>
    <w:rsid w:val="00D71E5E"/>
    <w:rsid w:val="00D74B10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F37"/>
    <w:rsid w:val="00DB5BB9"/>
    <w:rsid w:val="00DB659F"/>
    <w:rsid w:val="00DB7C78"/>
    <w:rsid w:val="00DC2355"/>
    <w:rsid w:val="00DC5709"/>
    <w:rsid w:val="00DC67BE"/>
    <w:rsid w:val="00DC7B45"/>
    <w:rsid w:val="00DD48E7"/>
    <w:rsid w:val="00DD5623"/>
    <w:rsid w:val="00DD7AC6"/>
    <w:rsid w:val="00DE1890"/>
    <w:rsid w:val="00DE1E9F"/>
    <w:rsid w:val="00DE37C1"/>
    <w:rsid w:val="00DE405F"/>
    <w:rsid w:val="00DF0355"/>
    <w:rsid w:val="00DF11D0"/>
    <w:rsid w:val="00DF51B5"/>
    <w:rsid w:val="00DF57C1"/>
    <w:rsid w:val="00E0446C"/>
    <w:rsid w:val="00E23832"/>
    <w:rsid w:val="00E259AE"/>
    <w:rsid w:val="00E27B99"/>
    <w:rsid w:val="00E31021"/>
    <w:rsid w:val="00E36B39"/>
    <w:rsid w:val="00E36F16"/>
    <w:rsid w:val="00E36FB7"/>
    <w:rsid w:val="00E37C66"/>
    <w:rsid w:val="00E40808"/>
    <w:rsid w:val="00E47D40"/>
    <w:rsid w:val="00E52A55"/>
    <w:rsid w:val="00E5304D"/>
    <w:rsid w:val="00E56ECE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1440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27812"/>
    <w:rsid w:val="00F3339A"/>
    <w:rsid w:val="00F45BD2"/>
    <w:rsid w:val="00F50933"/>
    <w:rsid w:val="00F5626E"/>
    <w:rsid w:val="00F614DC"/>
    <w:rsid w:val="00F61F96"/>
    <w:rsid w:val="00F61FDE"/>
    <w:rsid w:val="00F709DB"/>
    <w:rsid w:val="00F70F4D"/>
    <w:rsid w:val="00F71E88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F29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383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8461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НАТАША</cp:lastModifiedBy>
  <cp:revision>77</cp:revision>
  <cp:lastPrinted>2021-04-22T06:46:00Z</cp:lastPrinted>
  <dcterms:created xsi:type="dcterms:W3CDTF">2016-06-14T17:58:00Z</dcterms:created>
  <dcterms:modified xsi:type="dcterms:W3CDTF">2021-04-22T06:47:00Z</dcterms:modified>
</cp:coreProperties>
</file>