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C4" w:rsidRPr="004A2B19" w:rsidRDefault="00195CC4" w:rsidP="004A2B19">
      <w:pPr>
        <w:pStyle w:val="Heading7"/>
        <w:rPr>
          <w:szCs w:val="40"/>
        </w:rPr>
      </w:pPr>
      <w:bookmarkStart w:id="0" w:name="_GoBack"/>
      <w:r w:rsidRPr="004A2B19">
        <w:rPr>
          <w:szCs w:val="40"/>
        </w:rPr>
        <w:t>Д У М А</w:t>
      </w:r>
    </w:p>
    <w:p w:rsidR="00195CC4" w:rsidRPr="004A2B19" w:rsidRDefault="00195CC4" w:rsidP="004A2B19">
      <w:pPr>
        <w:pStyle w:val="Heading6"/>
        <w:ind w:left="0"/>
        <w:rPr>
          <w:sz w:val="28"/>
        </w:rPr>
      </w:pPr>
      <w:r w:rsidRPr="004A2B19">
        <w:rPr>
          <w:sz w:val="28"/>
        </w:rPr>
        <w:t>муниципального образования</w:t>
      </w:r>
    </w:p>
    <w:p w:rsidR="00195CC4" w:rsidRPr="004A2B19" w:rsidRDefault="00195CC4" w:rsidP="004A2B19">
      <w:pPr>
        <w:pStyle w:val="Heading6"/>
        <w:ind w:left="0"/>
        <w:rPr>
          <w:sz w:val="28"/>
        </w:rPr>
      </w:pPr>
      <w:r w:rsidRPr="004A2B19">
        <w:rPr>
          <w:sz w:val="28"/>
        </w:rPr>
        <w:t>«Жигаловский район»</w:t>
      </w:r>
    </w:p>
    <w:p w:rsidR="00195CC4" w:rsidRPr="004A2B19" w:rsidRDefault="00195CC4" w:rsidP="004A2B19">
      <w:pPr>
        <w:jc w:val="center"/>
        <w:rPr>
          <w:b/>
          <w:sz w:val="24"/>
          <w:szCs w:val="24"/>
        </w:rPr>
      </w:pPr>
      <w:r w:rsidRPr="004A2B19">
        <w:rPr>
          <w:b/>
          <w:sz w:val="24"/>
          <w:szCs w:val="24"/>
        </w:rPr>
        <w:t>шестой созыв</w:t>
      </w:r>
    </w:p>
    <w:p w:rsidR="00195CC4" w:rsidRPr="004A2B19" w:rsidRDefault="00195CC4" w:rsidP="004A2B19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 w:val="40"/>
          <w:szCs w:val="40"/>
        </w:rPr>
      </w:pPr>
      <w:r w:rsidRPr="004A2B19">
        <w:rPr>
          <w:rFonts w:ascii="Times New Roman" w:hAnsi="Times New Roman" w:cs="Times New Roman"/>
          <w:i w:val="0"/>
          <w:sz w:val="40"/>
          <w:szCs w:val="40"/>
        </w:rPr>
        <w:t>Р Е Ш Е Н И Е</w:t>
      </w:r>
    </w:p>
    <w:p w:rsidR="00195CC4" w:rsidRDefault="00195CC4" w:rsidP="004A2B19">
      <w:pPr>
        <w:suppressAutoHyphens/>
        <w:jc w:val="both"/>
        <w:rPr>
          <w:b/>
          <w:sz w:val="28"/>
          <w:szCs w:val="28"/>
        </w:rPr>
      </w:pPr>
    </w:p>
    <w:p w:rsidR="00195CC4" w:rsidRDefault="00195CC4" w:rsidP="004A2B19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«26» декабря 2017г. №22</w:t>
      </w:r>
    </w:p>
    <w:p w:rsidR="00195CC4" w:rsidRDefault="00195CC4" w:rsidP="00A05045">
      <w:pPr>
        <w:pStyle w:val="21"/>
        <w:tabs>
          <w:tab w:val="left" w:pos="4695"/>
        </w:tabs>
        <w:ind w:firstLine="426"/>
        <w:rPr>
          <w:sz w:val="24"/>
          <w:szCs w:val="24"/>
        </w:rPr>
      </w:pPr>
    </w:p>
    <w:p w:rsidR="00195CC4" w:rsidRDefault="00195CC4" w:rsidP="00A05045">
      <w:pPr>
        <w:pStyle w:val="21"/>
        <w:tabs>
          <w:tab w:val="left" w:pos="4695"/>
        </w:tabs>
        <w:ind w:firstLine="426"/>
        <w:rPr>
          <w:sz w:val="24"/>
          <w:szCs w:val="24"/>
        </w:rPr>
      </w:pPr>
      <w:r w:rsidRPr="00704D34">
        <w:rPr>
          <w:sz w:val="24"/>
          <w:szCs w:val="24"/>
        </w:rPr>
        <w:t xml:space="preserve">О принятии к осуществлению части </w:t>
      </w:r>
    </w:p>
    <w:p w:rsidR="00195CC4" w:rsidRDefault="00195CC4" w:rsidP="00A05045">
      <w:pPr>
        <w:pStyle w:val="21"/>
        <w:tabs>
          <w:tab w:val="left" w:pos="4695"/>
        </w:tabs>
        <w:ind w:firstLine="426"/>
        <w:rPr>
          <w:sz w:val="24"/>
          <w:szCs w:val="24"/>
        </w:rPr>
      </w:pPr>
      <w:r w:rsidRPr="00704D34">
        <w:rPr>
          <w:sz w:val="24"/>
          <w:szCs w:val="24"/>
        </w:rPr>
        <w:t xml:space="preserve">полномочий по формированию, </w:t>
      </w:r>
    </w:p>
    <w:p w:rsidR="00195CC4" w:rsidRDefault="00195CC4" w:rsidP="00A05045">
      <w:pPr>
        <w:pStyle w:val="21"/>
        <w:tabs>
          <w:tab w:val="left" w:pos="4695"/>
        </w:tabs>
        <w:ind w:firstLine="426"/>
        <w:rPr>
          <w:sz w:val="24"/>
          <w:szCs w:val="24"/>
        </w:rPr>
      </w:pPr>
      <w:r w:rsidRPr="00704D34">
        <w:rPr>
          <w:sz w:val="24"/>
          <w:szCs w:val="24"/>
        </w:rPr>
        <w:t xml:space="preserve">исполнению и контролю за исполнением </w:t>
      </w:r>
    </w:p>
    <w:p w:rsidR="00195CC4" w:rsidRDefault="00195CC4" w:rsidP="00A05045">
      <w:pPr>
        <w:pStyle w:val="21"/>
        <w:tabs>
          <w:tab w:val="left" w:pos="4695"/>
        </w:tabs>
        <w:ind w:firstLine="426"/>
        <w:rPr>
          <w:sz w:val="24"/>
          <w:szCs w:val="24"/>
        </w:rPr>
      </w:pPr>
      <w:r w:rsidRPr="00704D34">
        <w:rPr>
          <w:sz w:val="24"/>
          <w:szCs w:val="24"/>
        </w:rPr>
        <w:t xml:space="preserve">бюджетов муниципальных образований </w:t>
      </w:r>
    </w:p>
    <w:p w:rsidR="00195CC4" w:rsidRDefault="00195CC4" w:rsidP="00A05045">
      <w:pPr>
        <w:pStyle w:val="21"/>
        <w:tabs>
          <w:tab w:val="left" w:pos="4695"/>
        </w:tabs>
        <w:ind w:firstLine="426"/>
        <w:rPr>
          <w:sz w:val="24"/>
          <w:szCs w:val="24"/>
        </w:rPr>
      </w:pPr>
      <w:r w:rsidRPr="00704D34">
        <w:rPr>
          <w:sz w:val="24"/>
          <w:szCs w:val="24"/>
        </w:rPr>
        <w:t>Жигаловского района на 2020 год</w:t>
      </w:r>
    </w:p>
    <w:p w:rsidR="00195CC4" w:rsidRDefault="00195CC4" w:rsidP="00A05045">
      <w:pPr>
        <w:pStyle w:val="21"/>
        <w:tabs>
          <w:tab w:val="left" w:pos="4695"/>
        </w:tabs>
        <w:ind w:firstLine="426"/>
        <w:rPr>
          <w:sz w:val="24"/>
          <w:szCs w:val="24"/>
        </w:rPr>
      </w:pPr>
    </w:p>
    <w:p w:rsidR="00195CC4" w:rsidRDefault="00195CC4" w:rsidP="00A05045">
      <w:pPr>
        <w:pStyle w:val="21"/>
        <w:tabs>
          <w:tab w:val="left" w:pos="4695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>Руководствуясь частью 4 статьи 15 Федерального закона от 06 октября 2003 года №131-ФЗ «Об общих принципах организации местного самоуправления в Российской Федерации», Бюджетным кодексом Российской Федерации, решениями Дум Дальне-Закорского, Знаменского, Лукиновского, Петровского, Рудовского, Тимошинского, Тутурского, Усть-Илгинского, Чиканского муниципальных образований Жигаловского района, статьей 24 Устава муниципального образования «Жигаловский район», Дума муниципального образования «Жигаловский район»,</w:t>
      </w:r>
    </w:p>
    <w:p w:rsidR="00195CC4" w:rsidRDefault="00195CC4" w:rsidP="007C4C5B">
      <w:pPr>
        <w:pStyle w:val="21"/>
        <w:tabs>
          <w:tab w:val="left" w:pos="469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РЕШИЛА:</w:t>
      </w:r>
    </w:p>
    <w:p w:rsidR="00195CC4" w:rsidRPr="00297528" w:rsidRDefault="00195CC4" w:rsidP="00153A97">
      <w:pPr>
        <w:pStyle w:val="21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1. Муниципальному образованию «Жигаловский район» (И.Н.Федоровский) </w:t>
      </w:r>
      <w:r w:rsidRPr="00297528">
        <w:rPr>
          <w:sz w:val="24"/>
          <w:szCs w:val="24"/>
        </w:rPr>
        <w:t xml:space="preserve">принять  к осуществлению </w:t>
      </w:r>
      <w:r>
        <w:rPr>
          <w:sz w:val="24"/>
          <w:szCs w:val="24"/>
        </w:rPr>
        <w:t xml:space="preserve">часть полномочий по формированию, исполнению и контролю за исполнением бюджетов </w:t>
      </w:r>
      <w:r w:rsidRPr="00297528">
        <w:rPr>
          <w:sz w:val="24"/>
          <w:szCs w:val="24"/>
        </w:rPr>
        <w:t>Тутурского, Дальне-Закорского, Знаменского, Чиканского, Тимошинского, Лукиновского, Петровског</w:t>
      </w:r>
      <w:r>
        <w:rPr>
          <w:sz w:val="24"/>
          <w:szCs w:val="24"/>
        </w:rPr>
        <w:t xml:space="preserve">о, Усть-Илгинского, Рудовского </w:t>
      </w:r>
      <w:r w:rsidRPr="00297528">
        <w:rPr>
          <w:sz w:val="24"/>
          <w:szCs w:val="24"/>
        </w:rPr>
        <w:t>муниципальных образований  Жигаловского района за счет межбюджетных трансфертов, передаваемых из бюджетов муниципальных образований в бюджет муниципального образования «Жигаловский район»</w:t>
      </w:r>
      <w:r>
        <w:rPr>
          <w:sz w:val="24"/>
          <w:szCs w:val="24"/>
        </w:rPr>
        <w:t>на 2020 год.</w:t>
      </w:r>
    </w:p>
    <w:p w:rsidR="00195CC4" w:rsidRDefault="00195CC4" w:rsidP="00153A97">
      <w:pPr>
        <w:pStyle w:val="21"/>
        <w:ind w:firstLine="360"/>
        <w:rPr>
          <w:sz w:val="24"/>
          <w:szCs w:val="24"/>
        </w:rPr>
      </w:pPr>
      <w:r>
        <w:rPr>
          <w:sz w:val="24"/>
          <w:szCs w:val="24"/>
        </w:rPr>
        <w:t>2. Муниципальному образованию «Жигаловский район» (И.Н.Федоровский) заключить дополнительные соглашения с муниципальными образованиями Жигаловского района о принятии части полномочий в соответствии с пунктом 1 настоящего решения.</w:t>
      </w:r>
    </w:p>
    <w:p w:rsidR="00195CC4" w:rsidRDefault="00195CC4" w:rsidP="00153A97">
      <w:pPr>
        <w:pStyle w:val="21"/>
        <w:ind w:firstLine="360"/>
        <w:rPr>
          <w:sz w:val="24"/>
          <w:szCs w:val="24"/>
        </w:rPr>
      </w:pPr>
      <w:r>
        <w:rPr>
          <w:sz w:val="24"/>
          <w:szCs w:val="24"/>
        </w:rPr>
        <w:t>3. Опубликовать настоящее решение в муниципальной газете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195CC4" w:rsidRDefault="00195CC4" w:rsidP="008C4AC2">
      <w:pPr>
        <w:pStyle w:val="21"/>
        <w:tabs>
          <w:tab w:val="left" w:pos="42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95CC4" w:rsidRDefault="00195CC4" w:rsidP="00B73B06">
      <w:pPr>
        <w:pStyle w:val="21"/>
        <w:tabs>
          <w:tab w:val="left" w:pos="4695"/>
        </w:tabs>
        <w:rPr>
          <w:sz w:val="24"/>
          <w:szCs w:val="24"/>
        </w:rPr>
      </w:pPr>
      <w:r>
        <w:rPr>
          <w:sz w:val="24"/>
          <w:szCs w:val="24"/>
        </w:rPr>
        <w:t>Заместитель председателя Думы муниципального образования</w:t>
      </w:r>
    </w:p>
    <w:p w:rsidR="00195CC4" w:rsidRDefault="00195CC4" w:rsidP="00B73B06">
      <w:pPr>
        <w:pStyle w:val="21"/>
        <w:tabs>
          <w:tab w:val="left" w:pos="4695"/>
        </w:tabs>
        <w:rPr>
          <w:sz w:val="24"/>
          <w:szCs w:val="24"/>
        </w:rPr>
      </w:pPr>
      <w:r>
        <w:rPr>
          <w:sz w:val="24"/>
          <w:szCs w:val="24"/>
        </w:rPr>
        <w:t xml:space="preserve">«Жигаловский район»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Н.Л.Кислова</w:t>
      </w:r>
    </w:p>
    <w:p w:rsidR="00195CC4" w:rsidRDefault="00195CC4" w:rsidP="00297528">
      <w:pPr>
        <w:pStyle w:val="21"/>
        <w:tabs>
          <w:tab w:val="left" w:pos="4695"/>
        </w:tabs>
        <w:rPr>
          <w:sz w:val="24"/>
          <w:szCs w:val="24"/>
        </w:rPr>
      </w:pPr>
    </w:p>
    <w:p w:rsidR="00195CC4" w:rsidRDefault="00195CC4" w:rsidP="00297528">
      <w:pPr>
        <w:pStyle w:val="21"/>
        <w:tabs>
          <w:tab w:val="left" w:pos="4695"/>
        </w:tabs>
        <w:rPr>
          <w:sz w:val="24"/>
          <w:szCs w:val="24"/>
        </w:rPr>
      </w:pPr>
    </w:p>
    <w:p w:rsidR="00195CC4" w:rsidRDefault="00195CC4" w:rsidP="00297528">
      <w:pPr>
        <w:pStyle w:val="21"/>
        <w:tabs>
          <w:tab w:val="left" w:pos="4695"/>
        </w:tabs>
        <w:rPr>
          <w:sz w:val="24"/>
          <w:szCs w:val="24"/>
        </w:rPr>
      </w:pPr>
      <w:r>
        <w:rPr>
          <w:sz w:val="24"/>
          <w:szCs w:val="24"/>
        </w:rPr>
        <w:t xml:space="preserve">Мэр муниципального образования </w:t>
      </w:r>
    </w:p>
    <w:p w:rsidR="00195CC4" w:rsidRPr="008C4AC2" w:rsidRDefault="00195CC4" w:rsidP="00B23556">
      <w:pPr>
        <w:pStyle w:val="21"/>
        <w:tabs>
          <w:tab w:val="left" w:pos="4695"/>
        </w:tabs>
      </w:pPr>
      <w:r>
        <w:rPr>
          <w:sz w:val="24"/>
          <w:szCs w:val="24"/>
        </w:rPr>
        <w:t xml:space="preserve">«Жигаловский район»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И.Н.Федоровский</w:t>
      </w:r>
      <w:bookmarkEnd w:id="0"/>
    </w:p>
    <w:sectPr w:rsidR="00195CC4" w:rsidRPr="008C4AC2" w:rsidSect="00B23556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851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CC4" w:rsidRDefault="00195CC4">
      <w:r>
        <w:separator/>
      </w:r>
    </w:p>
  </w:endnote>
  <w:endnote w:type="continuationSeparator" w:id="1">
    <w:p w:rsidR="00195CC4" w:rsidRDefault="00195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CC4" w:rsidRDefault="00195CC4" w:rsidP="00934E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5CC4" w:rsidRDefault="00195C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CC4" w:rsidRDefault="00195CC4" w:rsidP="008D2B40">
    <w:pPr>
      <w:pStyle w:val="Footer"/>
      <w:framePr w:wrap="around" w:vAnchor="text" w:hAnchor="margin" w:xAlign="center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CC4" w:rsidRDefault="00195CC4">
      <w:r>
        <w:separator/>
      </w:r>
    </w:p>
  </w:footnote>
  <w:footnote w:type="continuationSeparator" w:id="1">
    <w:p w:rsidR="00195CC4" w:rsidRDefault="00195C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CC4" w:rsidRDefault="00195CC4" w:rsidP="008D2B4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5CC4" w:rsidRDefault="00195CC4" w:rsidP="0092610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CC4" w:rsidRDefault="00195CC4" w:rsidP="008D2B4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95CC4" w:rsidRDefault="00195CC4" w:rsidP="00926103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0FA1"/>
    <w:multiLevelType w:val="hybridMultilevel"/>
    <w:tmpl w:val="179E65B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FD4D01"/>
    <w:multiLevelType w:val="hybridMultilevel"/>
    <w:tmpl w:val="5FF8466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5224F7C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8344CA"/>
    <w:multiLevelType w:val="hybridMultilevel"/>
    <w:tmpl w:val="2FB808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0C87AEE"/>
    <w:multiLevelType w:val="hybridMultilevel"/>
    <w:tmpl w:val="7C38F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B76736"/>
    <w:multiLevelType w:val="multilevel"/>
    <w:tmpl w:val="4EE0440A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4660249"/>
    <w:multiLevelType w:val="hybridMultilevel"/>
    <w:tmpl w:val="56707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E4A054A"/>
    <w:multiLevelType w:val="multilevel"/>
    <w:tmpl w:val="56707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1112210"/>
    <w:multiLevelType w:val="hybridMultilevel"/>
    <w:tmpl w:val="DA766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965237A"/>
    <w:multiLevelType w:val="hybridMultilevel"/>
    <w:tmpl w:val="64E8AC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B044DB9"/>
    <w:multiLevelType w:val="hybridMultilevel"/>
    <w:tmpl w:val="A2C4C5B6"/>
    <w:lvl w:ilvl="0" w:tplc="07C68B4E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6B654B83"/>
    <w:multiLevelType w:val="hybridMultilevel"/>
    <w:tmpl w:val="60C6FCFA"/>
    <w:lvl w:ilvl="0" w:tplc="0419000F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918E63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D3271D1"/>
    <w:multiLevelType w:val="hybridMultilevel"/>
    <w:tmpl w:val="792A9BFE"/>
    <w:lvl w:ilvl="0" w:tplc="FFFFFFFF">
      <w:start w:val="2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2">
    <w:nsid w:val="7016534D"/>
    <w:multiLevelType w:val="hybridMultilevel"/>
    <w:tmpl w:val="DCB80AD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0ED0CC9"/>
    <w:multiLevelType w:val="hybridMultilevel"/>
    <w:tmpl w:val="3FF29F84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0"/>
  </w:num>
  <w:num w:numId="5">
    <w:abstractNumId w:val="12"/>
  </w:num>
  <w:num w:numId="6">
    <w:abstractNumId w:val="1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  <w:num w:numId="11">
    <w:abstractNumId w:val="5"/>
  </w:num>
  <w:num w:numId="12">
    <w:abstractNumId w:val="6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E94"/>
    <w:rsid w:val="00003B33"/>
    <w:rsid w:val="000052DD"/>
    <w:rsid w:val="000177A5"/>
    <w:rsid w:val="000222A3"/>
    <w:rsid w:val="00025F68"/>
    <w:rsid w:val="00031F4E"/>
    <w:rsid w:val="00036227"/>
    <w:rsid w:val="000430D7"/>
    <w:rsid w:val="00050261"/>
    <w:rsid w:val="00052B52"/>
    <w:rsid w:val="00057869"/>
    <w:rsid w:val="00063100"/>
    <w:rsid w:val="00064E30"/>
    <w:rsid w:val="00085C08"/>
    <w:rsid w:val="00090507"/>
    <w:rsid w:val="0009204C"/>
    <w:rsid w:val="00092D4F"/>
    <w:rsid w:val="000931B2"/>
    <w:rsid w:val="00093B10"/>
    <w:rsid w:val="000A1D65"/>
    <w:rsid w:val="000A30B7"/>
    <w:rsid w:val="000B193C"/>
    <w:rsid w:val="000C2762"/>
    <w:rsid w:val="000C58D9"/>
    <w:rsid w:val="000D357E"/>
    <w:rsid w:val="000D3D0D"/>
    <w:rsid w:val="000E02C1"/>
    <w:rsid w:val="000E2EFE"/>
    <w:rsid w:val="000E3A7A"/>
    <w:rsid w:val="000E441F"/>
    <w:rsid w:val="000E7F26"/>
    <w:rsid w:val="000F427A"/>
    <w:rsid w:val="000F7D7B"/>
    <w:rsid w:val="00110174"/>
    <w:rsid w:val="00111E48"/>
    <w:rsid w:val="0011741F"/>
    <w:rsid w:val="00125404"/>
    <w:rsid w:val="00125617"/>
    <w:rsid w:val="00130373"/>
    <w:rsid w:val="00131DB7"/>
    <w:rsid w:val="00133C29"/>
    <w:rsid w:val="00142E1A"/>
    <w:rsid w:val="00144E84"/>
    <w:rsid w:val="00153A97"/>
    <w:rsid w:val="001570D9"/>
    <w:rsid w:val="001703B4"/>
    <w:rsid w:val="00175B5B"/>
    <w:rsid w:val="001809CD"/>
    <w:rsid w:val="00181217"/>
    <w:rsid w:val="00184E65"/>
    <w:rsid w:val="00184E9F"/>
    <w:rsid w:val="0019176F"/>
    <w:rsid w:val="00195CC4"/>
    <w:rsid w:val="001A0928"/>
    <w:rsid w:val="001A14C7"/>
    <w:rsid w:val="001A1752"/>
    <w:rsid w:val="001A58A1"/>
    <w:rsid w:val="001A6073"/>
    <w:rsid w:val="001A6E5C"/>
    <w:rsid w:val="001B1061"/>
    <w:rsid w:val="001B304F"/>
    <w:rsid w:val="001B379D"/>
    <w:rsid w:val="001B4BE9"/>
    <w:rsid w:val="001B5457"/>
    <w:rsid w:val="001C1C02"/>
    <w:rsid w:val="001C6CA0"/>
    <w:rsid w:val="001D40B7"/>
    <w:rsid w:val="001D4876"/>
    <w:rsid w:val="001E54ED"/>
    <w:rsid w:val="001E7D9E"/>
    <w:rsid w:val="001F0200"/>
    <w:rsid w:val="001F45AC"/>
    <w:rsid w:val="001F5383"/>
    <w:rsid w:val="001F5DEB"/>
    <w:rsid w:val="001F72AE"/>
    <w:rsid w:val="00207A36"/>
    <w:rsid w:val="0022066C"/>
    <w:rsid w:val="002216E6"/>
    <w:rsid w:val="00231B10"/>
    <w:rsid w:val="00233162"/>
    <w:rsid w:val="0024356E"/>
    <w:rsid w:val="00246B25"/>
    <w:rsid w:val="0025705E"/>
    <w:rsid w:val="002577B4"/>
    <w:rsid w:val="00262CAB"/>
    <w:rsid w:val="00264BA5"/>
    <w:rsid w:val="0026623D"/>
    <w:rsid w:val="00266E6C"/>
    <w:rsid w:val="00267D79"/>
    <w:rsid w:val="002708C6"/>
    <w:rsid w:val="002713A5"/>
    <w:rsid w:val="00280579"/>
    <w:rsid w:val="00280A44"/>
    <w:rsid w:val="00282F9C"/>
    <w:rsid w:val="00284730"/>
    <w:rsid w:val="00284E8E"/>
    <w:rsid w:val="00286E74"/>
    <w:rsid w:val="00290AB9"/>
    <w:rsid w:val="00293D85"/>
    <w:rsid w:val="002949FB"/>
    <w:rsid w:val="0029510D"/>
    <w:rsid w:val="00297528"/>
    <w:rsid w:val="002A0722"/>
    <w:rsid w:val="002A5B99"/>
    <w:rsid w:val="002A7DC7"/>
    <w:rsid w:val="002B0DC2"/>
    <w:rsid w:val="002B48AD"/>
    <w:rsid w:val="002B54E8"/>
    <w:rsid w:val="002B7038"/>
    <w:rsid w:val="002C16A8"/>
    <w:rsid w:val="002C4F3C"/>
    <w:rsid w:val="002C65EF"/>
    <w:rsid w:val="002C68EA"/>
    <w:rsid w:val="002C6F8A"/>
    <w:rsid w:val="002D155B"/>
    <w:rsid w:val="002E4130"/>
    <w:rsid w:val="002F0F02"/>
    <w:rsid w:val="002F21A9"/>
    <w:rsid w:val="002F2BDB"/>
    <w:rsid w:val="0031256B"/>
    <w:rsid w:val="00314356"/>
    <w:rsid w:val="00315527"/>
    <w:rsid w:val="00317D84"/>
    <w:rsid w:val="00322040"/>
    <w:rsid w:val="00324BC0"/>
    <w:rsid w:val="0032554F"/>
    <w:rsid w:val="00327E99"/>
    <w:rsid w:val="00340BDE"/>
    <w:rsid w:val="0035269A"/>
    <w:rsid w:val="00357523"/>
    <w:rsid w:val="003578AD"/>
    <w:rsid w:val="0036047E"/>
    <w:rsid w:val="00363FBD"/>
    <w:rsid w:val="00382574"/>
    <w:rsid w:val="003844D4"/>
    <w:rsid w:val="00387D63"/>
    <w:rsid w:val="0039246B"/>
    <w:rsid w:val="003C1AC8"/>
    <w:rsid w:val="003C27E0"/>
    <w:rsid w:val="003C58D8"/>
    <w:rsid w:val="003D7676"/>
    <w:rsid w:val="003E3793"/>
    <w:rsid w:val="003E4B65"/>
    <w:rsid w:val="003E5A04"/>
    <w:rsid w:val="003E737A"/>
    <w:rsid w:val="003F4C72"/>
    <w:rsid w:val="0040025B"/>
    <w:rsid w:val="0040652E"/>
    <w:rsid w:val="00412907"/>
    <w:rsid w:val="00412961"/>
    <w:rsid w:val="0041769A"/>
    <w:rsid w:val="00426D6A"/>
    <w:rsid w:val="004302F3"/>
    <w:rsid w:val="0043273A"/>
    <w:rsid w:val="00432B3F"/>
    <w:rsid w:val="00433B1A"/>
    <w:rsid w:val="00433B2C"/>
    <w:rsid w:val="00434588"/>
    <w:rsid w:val="00435A64"/>
    <w:rsid w:val="00435C67"/>
    <w:rsid w:val="00451448"/>
    <w:rsid w:val="004642E7"/>
    <w:rsid w:val="00475FA1"/>
    <w:rsid w:val="00476462"/>
    <w:rsid w:val="004831A2"/>
    <w:rsid w:val="004831BB"/>
    <w:rsid w:val="00486645"/>
    <w:rsid w:val="004871B9"/>
    <w:rsid w:val="0049079A"/>
    <w:rsid w:val="00492193"/>
    <w:rsid w:val="004A0A7C"/>
    <w:rsid w:val="004A1F6F"/>
    <w:rsid w:val="004A2B19"/>
    <w:rsid w:val="004A5407"/>
    <w:rsid w:val="004A5470"/>
    <w:rsid w:val="004A65EA"/>
    <w:rsid w:val="004B2CAE"/>
    <w:rsid w:val="004B4EFD"/>
    <w:rsid w:val="004C003F"/>
    <w:rsid w:val="004C1007"/>
    <w:rsid w:val="004D0D42"/>
    <w:rsid w:val="004D42EC"/>
    <w:rsid w:val="004D7154"/>
    <w:rsid w:val="004E0666"/>
    <w:rsid w:val="004E28BF"/>
    <w:rsid w:val="004E6AB8"/>
    <w:rsid w:val="004F535D"/>
    <w:rsid w:val="004F5DAB"/>
    <w:rsid w:val="004F69D7"/>
    <w:rsid w:val="00500A83"/>
    <w:rsid w:val="00505493"/>
    <w:rsid w:val="005061E2"/>
    <w:rsid w:val="005135AA"/>
    <w:rsid w:val="0051783E"/>
    <w:rsid w:val="0052490F"/>
    <w:rsid w:val="00526BE7"/>
    <w:rsid w:val="00526E93"/>
    <w:rsid w:val="00533D85"/>
    <w:rsid w:val="00546798"/>
    <w:rsid w:val="00547A54"/>
    <w:rsid w:val="00550538"/>
    <w:rsid w:val="00551467"/>
    <w:rsid w:val="005556EE"/>
    <w:rsid w:val="00560DE9"/>
    <w:rsid w:val="005645C5"/>
    <w:rsid w:val="00567389"/>
    <w:rsid w:val="00581F92"/>
    <w:rsid w:val="00583E2E"/>
    <w:rsid w:val="005973CF"/>
    <w:rsid w:val="005A4530"/>
    <w:rsid w:val="005B2395"/>
    <w:rsid w:val="005B4360"/>
    <w:rsid w:val="005C2AB5"/>
    <w:rsid w:val="005C5420"/>
    <w:rsid w:val="005C5688"/>
    <w:rsid w:val="005C7167"/>
    <w:rsid w:val="005C74FD"/>
    <w:rsid w:val="005D1680"/>
    <w:rsid w:val="005E20B2"/>
    <w:rsid w:val="005E6D0F"/>
    <w:rsid w:val="005F34CD"/>
    <w:rsid w:val="00610FA2"/>
    <w:rsid w:val="0061249A"/>
    <w:rsid w:val="00612812"/>
    <w:rsid w:val="0061352D"/>
    <w:rsid w:val="006215E2"/>
    <w:rsid w:val="00640EE8"/>
    <w:rsid w:val="00642DB6"/>
    <w:rsid w:val="00642DDD"/>
    <w:rsid w:val="0064540A"/>
    <w:rsid w:val="0065320F"/>
    <w:rsid w:val="00655F79"/>
    <w:rsid w:val="00660BC2"/>
    <w:rsid w:val="006613D0"/>
    <w:rsid w:val="006658BF"/>
    <w:rsid w:val="00672310"/>
    <w:rsid w:val="006726DD"/>
    <w:rsid w:val="006765A9"/>
    <w:rsid w:val="0068468A"/>
    <w:rsid w:val="00690A6D"/>
    <w:rsid w:val="0069186B"/>
    <w:rsid w:val="0069501C"/>
    <w:rsid w:val="006A3BE1"/>
    <w:rsid w:val="006A40B6"/>
    <w:rsid w:val="006C28F6"/>
    <w:rsid w:val="006C3032"/>
    <w:rsid w:val="006C3E31"/>
    <w:rsid w:val="006C4541"/>
    <w:rsid w:val="006D209C"/>
    <w:rsid w:val="006D3523"/>
    <w:rsid w:val="006E1CED"/>
    <w:rsid w:val="006E4F76"/>
    <w:rsid w:val="006F02EA"/>
    <w:rsid w:val="006F604B"/>
    <w:rsid w:val="006F7816"/>
    <w:rsid w:val="007032EB"/>
    <w:rsid w:val="007033EB"/>
    <w:rsid w:val="00704C74"/>
    <w:rsid w:val="00704D34"/>
    <w:rsid w:val="007121D1"/>
    <w:rsid w:val="007140E4"/>
    <w:rsid w:val="00721994"/>
    <w:rsid w:val="007224B0"/>
    <w:rsid w:val="007263A4"/>
    <w:rsid w:val="0073753F"/>
    <w:rsid w:val="00742D7A"/>
    <w:rsid w:val="00742F7E"/>
    <w:rsid w:val="00762639"/>
    <w:rsid w:val="00762EF5"/>
    <w:rsid w:val="00762FD8"/>
    <w:rsid w:val="00766C3D"/>
    <w:rsid w:val="007750F6"/>
    <w:rsid w:val="007826EE"/>
    <w:rsid w:val="00783D77"/>
    <w:rsid w:val="00790687"/>
    <w:rsid w:val="0079788A"/>
    <w:rsid w:val="007A4DE0"/>
    <w:rsid w:val="007A5945"/>
    <w:rsid w:val="007B09C8"/>
    <w:rsid w:val="007B2645"/>
    <w:rsid w:val="007B383D"/>
    <w:rsid w:val="007C2E66"/>
    <w:rsid w:val="007C4C5B"/>
    <w:rsid w:val="007C6C0B"/>
    <w:rsid w:val="007E2F94"/>
    <w:rsid w:val="007E4884"/>
    <w:rsid w:val="007E4887"/>
    <w:rsid w:val="007E64BE"/>
    <w:rsid w:val="007F5184"/>
    <w:rsid w:val="007F6361"/>
    <w:rsid w:val="00800E98"/>
    <w:rsid w:val="00803CC6"/>
    <w:rsid w:val="00813CA8"/>
    <w:rsid w:val="00814E3D"/>
    <w:rsid w:val="00815BDD"/>
    <w:rsid w:val="008173F1"/>
    <w:rsid w:val="00822A36"/>
    <w:rsid w:val="00824AFC"/>
    <w:rsid w:val="00824F78"/>
    <w:rsid w:val="00825659"/>
    <w:rsid w:val="00841879"/>
    <w:rsid w:val="008428A1"/>
    <w:rsid w:val="00843731"/>
    <w:rsid w:val="00844D6C"/>
    <w:rsid w:val="00846306"/>
    <w:rsid w:val="00855B07"/>
    <w:rsid w:val="008577BC"/>
    <w:rsid w:val="008604BF"/>
    <w:rsid w:val="00884A42"/>
    <w:rsid w:val="00885A46"/>
    <w:rsid w:val="00885E8C"/>
    <w:rsid w:val="0088738C"/>
    <w:rsid w:val="008919E6"/>
    <w:rsid w:val="0089448F"/>
    <w:rsid w:val="008A50E4"/>
    <w:rsid w:val="008A6409"/>
    <w:rsid w:val="008C3B4A"/>
    <w:rsid w:val="008C4AC2"/>
    <w:rsid w:val="008C4D7E"/>
    <w:rsid w:val="008C5ED0"/>
    <w:rsid w:val="008C7044"/>
    <w:rsid w:val="008D2B40"/>
    <w:rsid w:val="008D5EAD"/>
    <w:rsid w:val="008E6BF6"/>
    <w:rsid w:val="008E7E3F"/>
    <w:rsid w:val="008F163C"/>
    <w:rsid w:val="008F38C5"/>
    <w:rsid w:val="008F5DA7"/>
    <w:rsid w:val="008F7BAD"/>
    <w:rsid w:val="009000ED"/>
    <w:rsid w:val="00900B9E"/>
    <w:rsid w:val="00907CDC"/>
    <w:rsid w:val="00912A57"/>
    <w:rsid w:val="0091490B"/>
    <w:rsid w:val="00922366"/>
    <w:rsid w:val="00923A16"/>
    <w:rsid w:val="00924ECD"/>
    <w:rsid w:val="009254CF"/>
    <w:rsid w:val="00926103"/>
    <w:rsid w:val="00933C5D"/>
    <w:rsid w:val="00934E94"/>
    <w:rsid w:val="00942B06"/>
    <w:rsid w:val="00945C37"/>
    <w:rsid w:val="009474F2"/>
    <w:rsid w:val="00947B12"/>
    <w:rsid w:val="00952C04"/>
    <w:rsid w:val="00955DEB"/>
    <w:rsid w:val="00972B0F"/>
    <w:rsid w:val="00973E79"/>
    <w:rsid w:val="009745DF"/>
    <w:rsid w:val="009746FB"/>
    <w:rsid w:val="00977323"/>
    <w:rsid w:val="00985539"/>
    <w:rsid w:val="00993DEA"/>
    <w:rsid w:val="0099420B"/>
    <w:rsid w:val="009A3EDD"/>
    <w:rsid w:val="009B168D"/>
    <w:rsid w:val="009C0C0D"/>
    <w:rsid w:val="009C1826"/>
    <w:rsid w:val="009C3C98"/>
    <w:rsid w:val="009C4970"/>
    <w:rsid w:val="009D3333"/>
    <w:rsid w:val="009D3AFB"/>
    <w:rsid w:val="009D68A9"/>
    <w:rsid w:val="009D6DE0"/>
    <w:rsid w:val="009D7CFF"/>
    <w:rsid w:val="009E2BCB"/>
    <w:rsid w:val="009E34EA"/>
    <w:rsid w:val="009E50D8"/>
    <w:rsid w:val="009E698A"/>
    <w:rsid w:val="009F0E2A"/>
    <w:rsid w:val="009F2463"/>
    <w:rsid w:val="009F5AF0"/>
    <w:rsid w:val="009F7F50"/>
    <w:rsid w:val="00A02374"/>
    <w:rsid w:val="00A05045"/>
    <w:rsid w:val="00A1667C"/>
    <w:rsid w:val="00A17AD1"/>
    <w:rsid w:val="00A23192"/>
    <w:rsid w:val="00A269D2"/>
    <w:rsid w:val="00A31E92"/>
    <w:rsid w:val="00A366DC"/>
    <w:rsid w:val="00A36972"/>
    <w:rsid w:val="00A41E95"/>
    <w:rsid w:val="00A44355"/>
    <w:rsid w:val="00A45EDF"/>
    <w:rsid w:val="00A504FF"/>
    <w:rsid w:val="00A509FC"/>
    <w:rsid w:val="00A55F61"/>
    <w:rsid w:val="00A65E0A"/>
    <w:rsid w:val="00A709B0"/>
    <w:rsid w:val="00A71C7F"/>
    <w:rsid w:val="00A754F8"/>
    <w:rsid w:val="00A75CA1"/>
    <w:rsid w:val="00A7659B"/>
    <w:rsid w:val="00A82C6E"/>
    <w:rsid w:val="00A90259"/>
    <w:rsid w:val="00A93F8F"/>
    <w:rsid w:val="00AA632A"/>
    <w:rsid w:val="00AB2727"/>
    <w:rsid w:val="00AB643F"/>
    <w:rsid w:val="00AC01E0"/>
    <w:rsid w:val="00AC1264"/>
    <w:rsid w:val="00AC2874"/>
    <w:rsid w:val="00AD237F"/>
    <w:rsid w:val="00AD33A1"/>
    <w:rsid w:val="00AE054D"/>
    <w:rsid w:val="00AF2A07"/>
    <w:rsid w:val="00AF7D94"/>
    <w:rsid w:val="00B03208"/>
    <w:rsid w:val="00B115A7"/>
    <w:rsid w:val="00B11A66"/>
    <w:rsid w:val="00B173A5"/>
    <w:rsid w:val="00B224AD"/>
    <w:rsid w:val="00B23556"/>
    <w:rsid w:val="00B236EF"/>
    <w:rsid w:val="00B2419D"/>
    <w:rsid w:val="00B275B8"/>
    <w:rsid w:val="00B32DCF"/>
    <w:rsid w:val="00B3302D"/>
    <w:rsid w:val="00B34BAD"/>
    <w:rsid w:val="00B35B9B"/>
    <w:rsid w:val="00B57838"/>
    <w:rsid w:val="00B718C0"/>
    <w:rsid w:val="00B73B06"/>
    <w:rsid w:val="00B80097"/>
    <w:rsid w:val="00B85942"/>
    <w:rsid w:val="00B9291A"/>
    <w:rsid w:val="00B92DCB"/>
    <w:rsid w:val="00BA1552"/>
    <w:rsid w:val="00BA51F7"/>
    <w:rsid w:val="00BB1F92"/>
    <w:rsid w:val="00BB26A6"/>
    <w:rsid w:val="00BB2752"/>
    <w:rsid w:val="00BC0A0C"/>
    <w:rsid w:val="00BC0F61"/>
    <w:rsid w:val="00BC1EFC"/>
    <w:rsid w:val="00BC50B7"/>
    <w:rsid w:val="00BC69CA"/>
    <w:rsid w:val="00BD4C50"/>
    <w:rsid w:val="00BD4E8F"/>
    <w:rsid w:val="00BD7498"/>
    <w:rsid w:val="00BD7B2C"/>
    <w:rsid w:val="00BD7E8E"/>
    <w:rsid w:val="00BE335A"/>
    <w:rsid w:val="00BF21F5"/>
    <w:rsid w:val="00BF413E"/>
    <w:rsid w:val="00BF714D"/>
    <w:rsid w:val="00C0488E"/>
    <w:rsid w:val="00C10BF3"/>
    <w:rsid w:val="00C1563E"/>
    <w:rsid w:val="00C21C43"/>
    <w:rsid w:val="00C23078"/>
    <w:rsid w:val="00C232EB"/>
    <w:rsid w:val="00C23919"/>
    <w:rsid w:val="00C23E9E"/>
    <w:rsid w:val="00C4094B"/>
    <w:rsid w:val="00C46120"/>
    <w:rsid w:val="00C50AC6"/>
    <w:rsid w:val="00C56FEC"/>
    <w:rsid w:val="00C621B8"/>
    <w:rsid w:val="00C64B7B"/>
    <w:rsid w:val="00C65C54"/>
    <w:rsid w:val="00C77852"/>
    <w:rsid w:val="00C866CE"/>
    <w:rsid w:val="00CA62E2"/>
    <w:rsid w:val="00CB16C9"/>
    <w:rsid w:val="00CB3B15"/>
    <w:rsid w:val="00CB5645"/>
    <w:rsid w:val="00CB69A9"/>
    <w:rsid w:val="00CD22D1"/>
    <w:rsid w:val="00CD36A8"/>
    <w:rsid w:val="00CD4A2E"/>
    <w:rsid w:val="00CD59E0"/>
    <w:rsid w:val="00CD71A0"/>
    <w:rsid w:val="00CD7548"/>
    <w:rsid w:val="00CE1C10"/>
    <w:rsid w:val="00CE331C"/>
    <w:rsid w:val="00CF18ED"/>
    <w:rsid w:val="00CF328C"/>
    <w:rsid w:val="00CF5192"/>
    <w:rsid w:val="00CF5AD5"/>
    <w:rsid w:val="00CF5E97"/>
    <w:rsid w:val="00D00B30"/>
    <w:rsid w:val="00D02539"/>
    <w:rsid w:val="00D05CD0"/>
    <w:rsid w:val="00D15915"/>
    <w:rsid w:val="00D234D2"/>
    <w:rsid w:val="00D2407E"/>
    <w:rsid w:val="00D349B7"/>
    <w:rsid w:val="00D34C83"/>
    <w:rsid w:val="00D36036"/>
    <w:rsid w:val="00D379D5"/>
    <w:rsid w:val="00D40890"/>
    <w:rsid w:val="00D43B31"/>
    <w:rsid w:val="00D473AC"/>
    <w:rsid w:val="00D51FEE"/>
    <w:rsid w:val="00D53E56"/>
    <w:rsid w:val="00D541F6"/>
    <w:rsid w:val="00D656C5"/>
    <w:rsid w:val="00D65ABA"/>
    <w:rsid w:val="00D711D8"/>
    <w:rsid w:val="00D76EE5"/>
    <w:rsid w:val="00D86FAE"/>
    <w:rsid w:val="00D93DE6"/>
    <w:rsid w:val="00D9470A"/>
    <w:rsid w:val="00DB7302"/>
    <w:rsid w:val="00DC08BF"/>
    <w:rsid w:val="00DC4237"/>
    <w:rsid w:val="00DC7346"/>
    <w:rsid w:val="00DD2EB0"/>
    <w:rsid w:val="00DD41F6"/>
    <w:rsid w:val="00DE0CD0"/>
    <w:rsid w:val="00DE3F13"/>
    <w:rsid w:val="00DE4194"/>
    <w:rsid w:val="00DF44B0"/>
    <w:rsid w:val="00DF64A6"/>
    <w:rsid w:val="00DF6876"/>
    <w:rsid w:val="00E04E83"/>
    <w:rsid w:val="00E10041"/>
    <w:rsid w:val="00E212A3"/>
    <w:rsid w:val="00E23220"/>
    <w:rsid w:val="00E2524A"/>
    <w:rsid w:val="00E2588D"/>
    <w:rsid w:val="00E36987"/>
    <w:rsid w:val="00E448AC"/>
    <w:rsid w:val="00E5132F"/>
    <w:rsid w:val="00E60277"/>
    <w:rsid w:val="00E63A26"/>
    <w:rsid w:val="00E641E4"/>
    <w:rsid w:val="00E70680"/>
    <w:rsid w:val="00E70B03"/>
    <w:rsid w:val="00E73AD4"/>
    <w:rsid w:val="00E81A3A"/>
    <w:rsid w:val="00E85510"/>
    <w:rsid w:val="00E86367"/>
    <w:rsid w:val="00E874A1"/>
    <w:rsid w:val="00E94369"/>
    <w:rsid w:val="00EA21D9"/>
    <w:rsid w:val="00EA5831"/>
    <w:rsid w:val="00EC6BCD"/>
    <w:rsid w:val="00EC7381"/>
    <w:rsid w:val="00ED40B1"/>
    <w:rsid w:val="00ED72BF"/>
    <w:rsid w:val="00EE029E"/>
    <w:rsid w:val="00EE7D57"/>
    <w:rsid w:val="00EF19A9"/>
    <w:rsid w:val="00EF44C5"/>
    <w:rsid w:val="00EF5FF1"/>
    <w:rsid w:val="00F0237F"/>
    <w:rsid w:val="00F05061"/>
    <w:rsid w:val="00F10348"/>
    <w:rsid w:val="00F17185"/>
    <w:rsid w:val="00F226C0"/>
    <w:rsid w:val="00F2604F"/>
    <w:rsid w:val="00F3012F"/>
    <w:rsid w:val="00F40911"/>
    <w:rsid w:val="00F4395D"/>
    <w:rsid w:val="00F45CF0"/>
    <w:rsid w:val="00F47226"/>
    <w:rsid w:val="00F51B04"/>
    <w:rsid w:val="00F56036"/>
    <w:rsid w:val="00F615F4"/>
    <w:rsid w:val="00F6756A"/>
    <w:rsid w:val="00F90628"/>
    <w:rsid w:val="00FA039E"/>
    <w:rsid w:val="00FA1DD7"/>
    <w:rsid w:val="00FA3580"/>
    <w:rsid w:val="00FA4CA9"/>
    <w:rsid w:val="00FA54DA"/>
    <w:rsid w:val="00FA7F9A"/>
    <w:rsid w:val="00FB3A3D"/>
    <w:rsid w:val="00FB6992"/>
    <w:rsid w:val="00FC106C"/>
    <w:rsid w:val="00FC409E"/>
    <w:rsid w:val="00FC584B"/>
    <w:rsid w:val="00FC73AE"/>
    <w:rsid w:val="00FE4ED5"/>
    <w:rsid w:val="00FF026D"/>
    <w:rsid w:val="00FF5B79"/>
    <w:rsid w:val="00FF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B0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4E94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A2B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34E94"/>
    <w:pPr>
      <w:keepNext/>
      <w:ind w:left="-1701"/>
      <w:jc w:val="center"/>
      <w:outlineLvl w:val="4"/>
    </w:pPr>
    <w:rPr>
      <w:b/>
      <w:sz w:val="4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34E94"/>
    <w:pPr>
      <w:keepNext/>
      <w:ind w:left="-1701"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34E94"/>
    <w:pPr>
      <w:keepNext/>
      <w:jc w:val="center"/>
      <w:outlineLvl w:val="6"/>
    </w:pPr>
    <w:rPr>
      <w:b/>
      <w:bCs/>
      <w:sz w:val="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paragraph" w:customStyle="1" w:styleId="21">
    <w:name w:val="Основной текст 21"/>
    <w:basedOn w:val="Normal"/>
    <w:uiPriority w:val="99"/>
    <w:rsid w:val="00934E94"/>
    <w:pPr>
      <w:jc w:val="both"/>
    </w:pPr>
    <w:rPr>
      <w:sz w:val="26"/>
    </w:rPr>
  </w:style>
  <w:style w:type="paragraph" w:styleId="Footer">
    <w:name w:val="footer"/>
    <w:basedOn w:val="Normal"/>
    <w:link w:val="FooterChar"/>
    <w:uiPriority w:val="99"/>
    <w:rsid w:val="00934E9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34E9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2610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14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D41F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302</Words>
  <Characters>1725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user</dc:creator>
  <cp:keywords/>
  <dc:description/>
  <cp:lastModifiedBy>Admin</cp:lastModifiedBy>
  <cp:revision>7</cp:revision>
  <cp:lastPrinted>2017-12-19T06:35:00Z</cp:lastPrinted>
  <dcterms:created xsi:type="dcterms:W3CDTF">2017-12-20T01:48:00Z</dcterms:created>
  <dcterms:modified xsi:type="dcterms:W3CDTF">2018-01-11T06:05:00Z</dcterms:modified>
</cp:coreProperties>
</file>