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053CB8" w:rsidTr="004835AB">
        <w:tc>
          <w:tcPr>
            <w:tcW w:w="9570" w:type="dxa"/>
          </w:tcPr>
          <w:p w:rsidR="00053CB8" w:rsidRDefault="00053CB8">
            <w:pPr>
              <w:pStyle w:val="Heading1"/>
            </w:pPr>
            <w:r>
              <w:t>РОССИЙСКАЯ ФЕДЕРАЦИЯ</w:t>
            </w:r>
          </w:p>
        </w:tc>
      </w:tr>
      <w:tr w:rsidR="00053CB8" w:rsidTr="004835AB">
        <w:tc>
          <w:tcPr>
            <w:tcW w:w="9570" w:type="dxa"/>
          </w:tcPr>
          <w:p w:rsidR="00053CB8" w:rsidRDefault="00053CB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053CB8" w:rsidRDefault="00053CB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053CB8" w:rsidRDefault="00053CB8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053CB8" w:rsidRDefault="00053CB8">
            <w:pPr>
              <w:pStyle w:val="Heading3"/>
              <w:rPr>
                <w:sz w:val="40"/>
              </w:rPr>
            </w:pPr>
            <w:r>
              <w:t>П О С Т А Н О В Л Е Н И Е</w:t>
            </w:r>
          </w:p>
          <w:p w:rsidR="00053CB8" w:rsidRDefault="00053CB8">
            <w:pPr>
              <w:jc w:val="center"/>
            </w:pPr>
          </w:p>
        </w:tc>
      </w:tr>
    </w:tbl>
    <w:p w:rsidR="00053CB8" w:rsidRDefault="00053CB8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053CB8">
        <w:tc>
          <w:tcPr>
            <w:tcW w:w="4785" w:type="dxa"/>
          </w:tcPr>
          <w:p w:rsidR="00053CB8" w:rsidRDefault="00053CB8" w:rsidP="00BC0EA9">
            <w:pPr>
              <w:ind w:left="800"/>
              <w:rPr>
                <w:rFonts w:ascii="Arial" w:hAnsi="Arial"/>
              </w:rPr>
            </w:pPr>
            <w:r>
              <w:rPr>
                <w:rFonts w:ascii="Arial" w:hAnsi="Arial"/>
              </w:rPr>
              <w:t>от 29.01.2016 № 43</w:t>
            </w:r>
          </w:p>
          <w:p w:rsidR="00053CB8" w:rsidRDefault="00053CB8" w:rsidP="00BC0EA9">
            <w:pPr>
              <w:ind w:left="800"/>
              <w:rPr>
                <w:rFonts w:ascii="Arial" w:hAnsi="Arial"/>
              </w:rPr>
            </w:pPr>
            <w:r>
              <w:rPr>
                <w:rFonts w:ascii="Arial" w:hAnsi="Arial"/>
              </w:rPr>
              <w:t>г.Черемхово</w:t>
            </w:r>
          </w:p>
          <w:p w:rsidR="00053CB8" w:rsidRDefault="00053CB8" w:rsidP="00BC0EA9">
            <w:pPr>
              <w:ind w:left="800"/>
              <w:rPr>
                <w:rFonts w:ascii="Arial" w:hAnsi="Arial"/>
              </w:rPr>
            </w:pPr>
          </w:p>
          <w:p w:rsidR="00053CB8" w:rsidRDefault="00053CB8"/>
        </w:tc>
        <w:tc>
          <w:tcPr>
            <w:tcW w:w="710" w:type="dxa"/>
          </w:tcPr>
          <w:p w:rsidR="00053CB8" w:rsidRDefault="00053CB8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053CB8" w:rsidRDefault="00053CB8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053CB8" w:rsidRDefault="00053CB8">
            <w:pPr>
              <w:jc w:val="right"/>
            </w:pPr>
          </w:p>
        </w:tc>
      </w:tr>
    </w:tbl>
    <w:p w:rsidR="00053CB8" w:rsidRDefault="00053CB8">
      <w:pPr>
        <w:rPr>
          <w:sz w:val="10"/>
        </w:rPr>
      </w:pPr>
    </w:p>
    <w:p w:rsidR="00053CB8" w:rsidRDefault="00053CB8">
      <w:pPr>
        <w:rPr>
          <w:sz w:val="10"/>
        </w:rPr>
      </w:pPr>
    </w:p>
    <w:tbl>
      <w:tblPr>
        <w:tblW w:w="87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685"/>
        <w:gridCol w:w="425"/>
        <w:gridCol w:w="4359"/>
      </w:tblGrid>
      <w:tr w:rsidR="00053CB8" w:rsidTr="004350E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3CB8" w:rsidRDefault="00053CB8">
            <w:r>
              <w:rPr>
                <w:noProof/>
              </w:rPr>
              <w:pict>
                <v:rect id="_x0000_s1026" style="position:absolute;margin-left:-56.05pt;margin-top:1.6pt;width:86.4pt;height:57.6pt;z-index:251658240" o:allowincell="f"/>
              </w:pict>
            </w:r>
            <w:r>
              <w:sym w:font="Symbol" w:char="F0E9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53CB8" w:rsidRPr="006A0B7C" w:rsidRDefault="00053CB8" w:rsidP="006A0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«Об утверждении плана мероприятий по профилактике  «ВИЧ/СПИД» на территории Черемховского района на 2016 год»</w:t>
            </w:r>
          </w:p>
          <w:p w:rsidR="00053CB8" w:rsidRPr="000F0A63" w:rsidRDefault="00053CB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3CB8" w:rsidRDefault="00053CB8">
            <w:r>
              <w:sym w:font="Symbol" w:char="F0F9"/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53CB8" w:rsidRDefault="00053CB8"/>
        </w:tc>
      </w:tr>
    </w:tbl>
    <w:p w:rsidR="00053CB8" w:rsidRDefault="00053CB8"/>
    <w:p w:rsidR="00053CB8" w:rsidRDefault="00053CB8">
      <w:pPr>
        <w:rPr>
          <w:sz w:val="28"/>
        </w:rPr>
      </w:pPr>
    </w:p>
    <w:p w:rsidR="00053CB8" w:rsidRDefault="00053CB8" w:rsidP="009F2013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ab/>
      </w:r>
    </w:p>
    <w:p w:rsidR="00053CB8" w:rsidRPr="00952549" w:rsidRDefault="00053CB8" w:rsidP="0095254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2013">
        <w:rPr>
          <w:color w:val="000000"/>
          <w:sz w:val="28"/>
          <w:szCs w:val="28"/>
          <w:shd w:val="clear" w:color="auto" w:fill="FFFFFF"/>
        </w:rPr>
        <w:t xml:space="preserve">В целях </w:t>
      </w:r>
      <w:r>
        <w:rPr>
          <w:color w:val="000000"/>
          <w:sz w:val="28"/>
          <w:szCs w:val="28"/>
          <w:shd w:val="clear" w:color="auto" w:fill="FFFFFF"/>
        </w:rPr>
        <w:t xml:space="preserve">снижения темпов распространения ВИЧ-инфекции в Черемховском районе, минимизации ее негативных последствий, повышения уровня информированности населения по проблеме ВИЧ/СПИД в соответствии с </w:t>
      </w:r>
      <w:r>
        <w:rPr>
          <w:sz w:val="28"/>
          <w:szCs w:val="28"/>
        </w:rPr>
        <w:t>Ф</w:t>
      </w:r>
      <w:r w:rsidRPr="0061172F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61172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1172F">
        <w:rPr>
          <w:sz w:val="28"/>
          <w:szCs w:val="28"/>
        </w:rPr>
        <w:t xml:space="preserve"> от 21</w:t>
      </w:r>
      <w:r>
        <w:rPr>
          <w:sz w:val="28"/>
          <w:szCs w:val="28"/>
        </w:rPr>
        <w:t>.11.</w:t>
      </w:r>
      <w:r w:rsidRPr="0061172F">
        <w:rPr>
          <w:sz w:val="28"/>
          <w:szCs w:val="28"/>
        </w:rPr>
        <w:t xml:space="preserve">2011  </w:t>
      </w:r>
      <w:r>
        <w:rPr>
          <w:sz w:val="28"/>
          <w:szCs w:val="28"/>
        </w:rPr>
        <w:t xml:space="preserve">№ </w:t>
      </w:r>
      <w:r w:rsidRPr="0061172F">
        <w:rPr>
          <w:sz w:val="28"/>
          <w:szCs w:val="28"/>
        </w:rPr>
        <w:t xml:space="preserve"> 323-ФЗ </w:t>
      </w:r>
      <w:r>
        <w:rPr>
          <w:sz w:val="28"/>
          <w:szCs w:val="28"/>
        </w:rPr>
        <w:t>«</w:t>
      </w:r>
      <w:r w:rsidRPr="0061172F">
        <w:rPr>
          <w:sz w:val="28"/>
          <w:szCs w:val="28"/>
        </w:rPr>
        <w:t>Об основах охраны здоровья граждан в Российской Федерации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во исполнение п. 1.1-1.7 протокола заседания Коллегии Управления Роспотребнадзора по Иркутской области от 06.05.2015г. № 2 «О мерах по снижению интенсивности распространения ВИЧ-инфекции в Иркутской области», </w:t>
      </w:r>
      <w:r w:rsidRPr="009F2013">
        <w:rPr>
          <w:color w:val="000000"/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>
        <w:rPr>
          <w:color w:val="000000"/>
          <w:sz w:val="28"/>
          <w:szCs w:val="28"/>
        </w:rPr>
        <w:t>,</w:t>
      </w:r>
      <w:r w:rsidRPr="009F2013">
        <w:rPr>
          <w:color w:val="000000"/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:rsidR="00053CB8" w:rsidRPr="000F0A63" w:rsidRDefault="00053CB8">
      <w:pPr>
        <w:rPr>
          <w:sz w:val="28"/>
          <w:szCs w:val="28"/>
        </w:rPr>
      </w:pPr>
    </w:p>
    <w:p w:rsidR="00053CB8" w:rsidRPr="000F0A63" w:rsidRDefault="00053CB8" w:rsidP="00963804">
      <w:pPr>
        <w:jc w:val="center"/>
        <w:rPr>
          <w:b/>
          <w:sz w:val="28"/>
          <w:szCs w:val="28"/>
        </w:rPr>
      </w:pPr>
      <w:r w:rsidRPr="000F0A63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0F0A63">
        <w:rPr>
          <w:b/>
          <w:sz w:val="28"/>
          <w:szCs w:val="28"/>
        </w:rPr>
        <w:t>:</w:t>
      </w:r>
    </w:p>
    <w:p w:rsidR="00053CB8" w:rsidRPr="000F0A63" w:rsidRDefault="00053CB8" w:rsidP="003B72D8">
      <w:pPr>
        <w:jc w:val="both"/>
        <w:rPr>
          <w:sz w:val="28"/>
          <w:szCs w:val="28"/>
        </w:rPr>
      </w:pPr>
    </w:p>
    <w:p w:rsidR="00053CB8" w:rsidRPr="000F0A63" w:rsidRDefault="00053CB8" w:rsidP="00C911A3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ab/>
        <w:t>1. Утвердить</w:t>
      </w:r>
      <w:r>
        <w:rPr>
          <w:sz w:val="28"/>
          <w:szCs w:val="28"/>
        </w:rPr>
        <w:t xml:space="preserve"> «План мероприятий по профилактике «ВИЧ/СПИД» на территории Черемховского района на 2016 год» (прилагается).</w:t>
      </w:r>
    </w:p>
    <w:p w:rsidR="00053CB8" w:rsidRPr="000F0A63" w:rsidRDefault="00053CB8" w:rsidP="003B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0F0A63">
        <w:rPr>
          <w:sz w:val="28"/>
          <w:szCs w:val="28"/>
        </w:rPr>
        <w:t>. Отделу организационной работы</w:t>
      </w:r>
      <w:r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0F0A63">
        <w:rPr>
          <w:sz w:val="28"/>
          <w:szCs w:val="28"/>
        </w:rPr>
        <w:t xml:space="preserve"> (Ю.А.</w:t>
      </w:r>
      <w:r>
        <w:rPr>
          <w:sz w:val="28"/>
          <w:szCs w:val="28"/>
        </w:rPr>
        <w:t xml:space="preserve"> </w:t>
      </w:r>
      <w:r w:rsidRPr="000F0A63">
        <w:rPr>
          <w:sz w:val="28"/>
          <w:szCs w:val="28"/>
        </w:rPr>
        <w:t xml:space="preserve">Коломеец) </w:t>
      </w:r>
      <w:r>
        <w:rPr>
          <w:sz w:val="28"/>
          <w:szCs w:val="28"/>
        </w:rPr>
        <w:t xml:space="preserve">опубликовать </w:t>
      </w:r>
      <w:r w:rsidRPr="000F0A63">
        <w:rPr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 xml:space="preserve">газете «Мое село, край Черемховский» и разместить на официальном сайте администрации Черемховского районного муниципального образования в информационно-телекоммуникационной сети «Интернет». </w:t>
      </w:r>
    </w:p>
    <w:p w:rsidR="00053CB8" w:rsidRPr="000F0A63" w:rsidRDefault="00053CB8" w:rsidP="003B7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F0A63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мэра по социальным вопросам  Ф.Б. Иванову</w:t>
      </w:r>
    </w:p>
    <w:p w:rsidR="00053CB8" w:rsidRDefault="00053CB8">
      <w:pPr>
        <w:rPr>
          <w:sz w:val="28"/>
          <w:szCs w:val="28"/>
        </w:rPr>
      </w:pPr>
    </w:p>
    <w:p w:rsidR="00053CB8" w:rsidRDefault="00053CB8" w:rsidP="004835AB">
      <w:pPr>
        <w:ind w:right="-455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053CB8" w:rsidRDefault="00053CB8">
      <w:pPr>
        <w:rPr>
          <w:sz w:val="28"/>
          <w:szCs w:val="28"/>
        </w:rPr>
      </w:pPr>
    </w:p>
    <w:p w:rsidR="00053CB8" w:rsidRDefault="00053CB8">
      <w:pPr>
        <w:rPr>
          <w:sz w:val="18"/>
          <w:szCs w:val="18"/>
        </w:rPr>
      </w:pPr>
    </w:p>
    <w:p w:rsidR="00053CB8" w:rsidRPr="00C7490D" w:rsidRDefault="00053CB8">
      <w:pPr>
        <w:rPr>
          <w:sz w:val="18"/>
          <w:szCs w:val="18"/>
        </w:rPr>
      </w:pPr>
      <w:r>
        <w:rPr>
          <w:sz w:val="18"/>
          <w:szCs w:val="18"/>
        </w:rPr>
        <w:t>Ф.Б. Иванова</w:t>
      </w:r>
    </w:p>
    <w:p w:rsidR="00053CB8" w:rsidRPr="00C7490D" w:rsidRDefault="00053CB8" w:rsidP="00247C38">
      <w:pPr>
        <w:rPr>
          <w:sz w:val="18"/>
          <w:szCs w:val="18"/>
        </w:rPr>
      </w:pPr>
      <w:r>
        <w:rPr>
          <w:sz w:val="18"/>
          <w:szCs w:val="18"/>
        </w:rPr>
        <w:t>5-25-04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053CB8" w:rsidRPr="00295254" w:rsidTr="009244B7">
        <w:tc>
          <w:tcPr>
            <w:tcW w:w="4785" w:type="dxa"/>
          </w:tcPr>
          <w:p w:rsidR="00053CB8" w:rsidRPr="00295254" w:rsidRDefault="00053CB8" w:rsidP="009244B7">
            <w:pPr>
              <w:rPr>
                <w:color w:val="A6A6A6"/>
                <w:sz w:val="28"/>
                <w:szCs w:val="28"/>
              </w:rPr>
            </w:pPr>
            <w:r w:rsidRPr="00295254">
              <w:rPr>
                <w:color w:val="A6A6A6"/>
                <w:sz w:val="28"/>
                <w:szCs w:val="28"/>
              </w:rPr>
              <w:sym w:font="Symbol" w:char="F0EB"/>
            </w:r>
          </w:p>
        </w:tc>
        <w:tc>
          <w:tcPr>
            <w:tcW w:w="4785" w:type="dxa"/>
          </w:tcPr>
          <w:p w:rsidR="00053CB8" w:rsidRPr="00295254" w:rsidRDefault="00053CB8" w:rsidP="009244B7">
            <w:pPr>
              <w:jc w:val="right"/>
              <w:rPr>
                <w:color w:val="A6A6A6"/>
                <w:sz w:val="28"/>
                <w:szCs w:val="28"/>
              </w:rPr>
            </w:pPr>
            <w:r w:rsidRPr="00295254">
              <w:rPr>
                <w:color w:val="A6A6A6"/>
                <w:sz w:val="28"/>
                <w:szCs w:val="28"/>
              </w:rPr>
              <w:sym w:font="Symbol" w:char="F0FB"/>
            </w:r>
          </w:p>
        </w:tc>
      </w:tr>
    </w:tbl>
    <w:p w:rsidR="00053CB8" w:rsidRDefault="00053CB8" w:rsidP="00BC0EA9"/>
    <w:p w:rsidR="00053CB8" w:rsidRDefault="00053CB8" w:rsidP="00BC0EA9">
      <w:pPr>
        <w:sectPr w:rsidR="00053CB8" w:rsidSect="00BE3BD8">
          <w:headerReference w:type="even" r:id="rId7"/>
          <w:headerReference w:type="default" r:id="rId8"/>
          <w:pgSz w:w="11906" w:h="16838"/>
          <w:pgMar w:top="567" w:right="567" w:bottom="567" w:left="1701" w:header="720" w:footer="720" w:gutter="0"/>
          <w:cols w:space="720"/>
          <w:titlePg/>
          <w:docGrid w:linePitch="272"/>
        </w:sectPr>
      </w:pPr>
    </w:p>
    <w:p w:rsidR="00053CB8" w:rsidRDefault="00053CB8" w:rsidP="00BC0EA9">
      <w:pPr>
        <w:ind w:left="970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УТВЕРЖДАЮ:</w:t>
      </w:r>
    </w:p>
    <w:p w:rsidR="00053CB8" w:rsidRDefault="00053CB8" w:rsidP="00BC0EA9">
      <w:pPr>
        <w:ind w:left="970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заместитель мэра по социтальным вопросам</w:t>
      </w:r>
    </w:p>
    <w:p w:rsidR="00053CB8" w:rsidRDefault="00053CB8" w:rsidP="00BC0EA9">
      <w:pPr>
        <w:ind w:left="970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Ф.Б. Иванова</w:t>
      </w:r>
    </w:p>
    <w:p w:rsidR="00053CB8" w:rsidRDefault="00053CB8" w:rsidP="00BC0EA9">
      <w:pPr>
        <w:ind w:left="970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от 29.01.2016</w:t>
      </w:r>
    </w:p>
    <w:p w:rsidR="00053CB8" w:rsidRDefault="00053CB8" w:rsidP="00BC0EA9">
      <w:pPr>
        <w:ind w:left="10000"/>
        <w:rPr>
          <w:b/>
          <w:caps/>
          <w:sz w:val="24"/>
          <w:szCs w:val="24"/>
        </w:rPr>
      </w:pPr>
    </w:p>
    <w:p w:rsidR="00053CB8" w:rsidRDefault="00053CB8" w:rsidP="00BC0EA9">
      <w:pPr>
        <w:jc w:val="center"/>
        <w:rPr>
          <w:b/>
          <w:caps/>
          <w:sz w:val="24"/>
          <w:szCs w:val="24"/>
        </w:rPr>
      </w:pPr>
      <w:r w:rsidRPr="00F868EB">
        <w:rPr>
          <w:b/>
          <w:caps/>
          <w:sz w:val="24"/>
          <w:szCs w:val="24"/>
        </w:rPr>
        <w:t xml:space="preserve">План </w:t>
      </w:r>
      <w:r>
        <w:rPr>
          <w:b/>
          <w:caps/>
          <w:sz w:val="24"/>
          <w:szCs w:val="24"/>
        </w:rPr>
        <w:t>Мероприятий по профилактике  «вич/спид»</w:t>
      </w:r>
    </w:p>
    <w:p w:rsidR="00053CB8" w:rsidRPr="00F061A1" w:rsidRDefault="00053CB8" w:rsidP="00BC0EA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Черемховского района на 2016 год</w:t>
      </w:r>
    </w:p>
    <w:tbl>
      <w:tblPr>
        <w:tblpPr w:leftFromText="180" w:rightFromText="180" w:vertAnchor="text" w:horzAnchor="margin" w:tblpXSpec="center" w:tblpY="3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3402"/>
        <w:gridCol w:w="1843"/>
        <w:gridCol w:w="2409"/>
      </w:tblGrid>
      <w:tr w:rsidR="00053CB8" w:rsidRPr="00C93D86" w:rsidTr="00184DB3">
        <w:trPr>
          <w:trHeight w:val="1032"/>
        </w:trPr>
        <w:tc>
          <w:tcPr>
            <w:tcW w:w="675" w:type="dxa"/>
            <w:vAlign w:val="center"/>
          </w:tcPr>
          <w:p w:rsidR="00053CB8" w:rsidRPr="00C93D86" w:rsidRDefault="00053CB8" w:rsidP="00184DB3">
            <w:pPr>
              <w:jc w:val="center"/>
              <w:rPr>
                <w:b/>
                <w:sz w:val="24"/>
                <w:szCs w:val="24"/>
              </w:rPr>
            </w:pPr>
            <w:r w:rsidRPr="00C93D8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053CB8" w:rsidRPr="00C93D86" w:rsidRDefault="00053CB8" w:rsidP="00184DB3">
            <w:pPr>
              <w:jc w:val="center"/>
              <w:rPr>
                <w:b/>
                <w:sz w:val="24"/>
                <w:szCs w:val="24"/>
              </w:rPr>
            </w:pPr>
            <w:r w:rsidRPr="00C93D86">
              <w:rPr>
                <w:b/>
                <w:sz w:val="24"/>
                <w:szCs w:val="24"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3402" w:type="dxa"/>
            <w:vAlign w:val="center"/>
          </w:tcPr>
          <w:p w:rsidR="00053CB8" w:rsidRPr="00C93D86" w:rsidRDefault="00053CB8" w:rsidP="00184DB3">
            <w:pPr>
              <w:jc w:val="center"/>
              <w:rPr>
                <w:b/>
                <w:sz w:val="24"/>
                <w:szCs w:val="24"/>
              </w:rPr>
            </w:pPr>
            <w:r w:rsidRPr="00C93D86">
              <w:rPr>
                <w:b/>
                <w:sz w:val="24"/>
                <w:szCs w:val="24"/>
              </w:rPr>
              <w:t>Органы (их подразделения), организации, реализующие мероприятия в соответствии с законодательством</w:t>
            </w:r>
          </w:p>
        </w:tc>
        <w:tc>
          <w:tcPr>
            <w:tcW w:w="1843" w:type="dxa"/>
            <w:vAlign w:val="center"/>
          </w:tcPr>
          <w:p w:rsidR="00053CB8" w:rsidRPr="00C93D86" w:rsidRDefault="00053CB8" w:rsidP="00184DB3">
            <w:pPr>
              <w:jc w:val="center"/>
              <w:rPr>
                <w:b/>
                <w:sz w:val="24"/>
                <w:szCs w:val="24"/>
              </w:rPr>
            </w:pPr>
            <w:r w:rsidRPr="00C93D8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053CB8" w:rsidRPr="00C93D86" w:rsidRDefault="00053CB8" w:rsidP="00184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053CB8" w:rsidRPr="00C93D86" w:rsidTr="00184DB3">
        <w:trPr>
          <w:trHeight w:val="348"/>
        </w:trPr>
        <w:tc>
          <w:tcPr>
            <w:tcW w:w="14283" w:type="dxa"/>
            <w:gridSpan w:val="5"/>
            <w:vAlign w:val="center"/>
          </w:tcPr>
          <w:p w:rsidR="00053CB8" w:rsidRPr="00C93D86" w:rsidRDefault="00053CB8" w:rsidP="00184DB3">
            <w:pPr>
              <w:pStyle w:val="ListParagraph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Черемховского районного муниципального образования совместно с лечебными учреждениями</w:t>
            </w:r>
          </w:p>
        </w:tc>
      </w:tr>
      <w:tr w:rsidR="00053CB8" w:rsidRPr="00C93D86" w:rsidTr="00184DB3">
        <w:trPr>
          <w:trHeight w:val="348"/>
        </w:trPr>
        <w:tc>
          <w:tcPr>
            <w:tcW w:w="14283" w:type="dxa"/>
            <w:gridSpan w:val="5"/>
            <w:vAlign w:val="center"/>
          </w:tcPr>
          <w:p w:rsidR="00053CB8" w:rsidRPr="00C93D86" w:rsidRDefault="00053CB8" w:rsidP="00184DB3">
            <w:pPr>
              <w:pStyle w:val="ListParagraph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86">
              <w:rPr>
                <w:rFonts w:ascii="Times New Roman" w:hAnsi="Times New Roman"/>
                <w:b/>
                <w:i/>
                <w:sz w:val="24"/>
                <w:szCs w:val="24"/>
              </w:rPr>
              <w:t>1. Организационные</w:t>
            </w:r>
          </w:p>
        </w:tc>
      </w:tr>
      <w:tr w:rsidR="00053CB8" w:rsidRPr="00C93D86" w:rsidTr="00184DB3">
        <w:trPr>
          <w:trHeight w:val="1133"/>
        </w:trPr>
        <w:tc>
          <w:tcPr>
            <w:tcW w:w="675" w:type="dxa"/>
            <w:vAlign w:val="center"/>
          </w:tcPr>
          <w:p w:rsidR="00053CB8" w:rsidRPr="00C93D86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53CB8" w:rsidRPr="00C93D86" w:rsidRDefault="00053CB8" w:rsidP="00184DB3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Проводить заседания санитарно-противоэпидемической комиссии по координации мероприятий профилактики ВИЧ-инфекции</w:t>
            </w:r>
          </w:p>
        </w:tc>
        <w:tc>
          <w:tcPr>
            <w:tcW w:w="3402" w:type="dxa"/>
            <w:vAlign w:val="center"/>
          </w:tcPr>
          <w:p w:rsidR="00053CB8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</w:t>
            </w:r>
          </w:p>
          <w:p w:rsidR="00053CB8" w:rsidRPr="00C93D86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1843" w:type="dxa"/>
            <w:vAlign w:val="center"/>
          </w:tcPr>
          <w:p w:rsidR="00053CB8" w:rsidRPr="00C93D86" w:rsidRDefault="00053CB8" w:rsidP="00184DB3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vAlign w:val="center"/>
          </w:tcPr>
          <w:p w:rsidR="00053CB8" w:rsidRDefault="00053CB8" w:rsidP="00184DB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Своевременный анализ ситуации, внесение изменений в план</w:t>
            </w:r>
          </w:p>
        </w:tc>
      </w:tr>
      <w:tr w:rsidR="00053CB8" w:rsidRPr="00C93D86" w:rsidTr="00184DB3">
        <w:trPr>
          <w:trHeight w:val="1012"/>
        </w:trPr>
        <w:tc>
          <w:tcPr>
            <w:tcW w:w="675" w:type="dxa"/>
            <w:vAlign w:val="center"/>
          </w:tcPr>
          <w:p w:rsidR="00053CB8" w:rsidRPr="00C93D86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93D86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053CB8" w:rsidRPr="00C93D86" w:rsidRDefault="00053CB8" w:rsidP="00184DB3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Проводить медицинские Советы с отчетами руководителей структурных подразделений лечебно-профилактических учреждений Черемховского района</w:t>
            </w:r>
          </w:p>
        </w:tc>
        <w:tc>
          <w:tcPr>
            <w:tcW w:w="3402" w:type="dxa"/>
            <w:vAlign w:val="center"/>
          </w:tcPr>
          <w:p w:rsidR="00053CB8" w:rsidRPr="00C93D86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053CB8" w:rsidRPr="00C93D86" w:rsidRDefault="00053CB8" w:rsidP="00184DB3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vAlign w:val="center"/>
          </w:tcPr>
          <w:p w:rsidR="00053CB8" w:rsidRPr="00C93D86" w:rsidRDefault="00053CB8" w:rsidP="00184DB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Актуализация задач с учетом текущей ситуации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Pr="00C93D86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053CB8" w:rsidRPr="005E57CF" w:rsidRDefault="00053CB8" w:rsidP="00184DB3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работу клинико-диагностического кабинета для ВИЧ-инфицированных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Черемховского </w:t>
            </w:r>
            <w:r w:rsidRPr="005E57CF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3402" w:type="dxa"/>
            <w:vAlign w:val="center"/>
          </w:tcPr>
          <w:p w:rsidR="00053CB8" w:rsidRPr="005E57CF" w:rsidRDefault="00053CB8" w:rsidP="00184D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57CF">
              <w:rPr>
                <w:color w:val="000000"/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053CB8" w:rsidRPr="005E57CF" w:rsidRDefault="00053CB8" w:rsidP="00184DB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 w:rsidRPr="005E57CF">
              <w:rPr>
                <w:bCs/>
                <w:color w:val="000000"/>
                <w:w w:val="99"/>
                <w:sz w:val="24"/>
                <w:szCs w:val="24"/>
              </w:rPr>
              <w:t>2016 год</w:t>
            </w:r>
          </w:p>
        </w:tc>
        <w:tc>
          <w:tcPr>
            <w:tcW w:w="2409" w:type="dxa"/>
            <w:vAlign w:val="center"/>
          </w:tcPr>
          <w:p w:rsidR="00053CB8" w:rsidRPr="00C93D86" w:rsidRDefault="00053CB8" w:rsidP="00184DB3">
            <w:pPr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053CB8" w:rsidRPr="00C93D86" w:rsidTr="00184DB3">
        <w:tc>
          <w:tcPr>
            <w:tcW w:w="14283" w:type="dxa"/>
            <w:gridSpan w:val="5"/>
            <w:vAlign w:val="center"/>
          </w:tcPr>
          <w:p w:rsidR="00053CB8" w:rsidRPr="00C93D86" w:rsidRDefault="00053CB8" w:rsidP="00184DB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b/>
                <w:i/>
                <w:color w:val="0D0D0D"/>
                <w:sz w:val="24"/>
                <w:szCs w:val="24"/>
              </w:rPr>
              <w:t>2. Эпидемиологический мониторинг за ВИЧ-инфекцией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Pr="00C93D86" w:rsidRDefault="00053CB8" w:rsidP="00184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93D8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053CB8" w:rsidRPr="00C93D86" w:rsidRDefault="00053CB8" w:rsidP="00184D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 осуществлять эпиднадзор за распространением ВИЧ-инфекции и СПИД-индикаторных заболеваний в группах «высокого риска»</w:t>
            </w:r>
          </w:p>
        </w:tc>
        <w:tc>
          <w:tcPr>
            <w:tcW w:w="3402" w:type="dxa"/>
            <w:vAlign w:val="center"/>
          </w:tcPr>
          <w:p w:rsidR="00053CB8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№1»,</w:t>
            </w:r>
          </w:p>
          <w:p w:rsidR="00053CB8" w:rsidRPr="00C93D86" w:rsidRDefault="00053CB8" w:rsidP="00184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ФФБУЗ </w:t>
            </w:r>
          </w:p>
        </w:tc>
        <w:tc>
          <w:tcPr>
            <w:tcW w:w="1843" w:type="dxa"/>
            <w:vAlign w:val="center"/>
          </w:tcPr>
          <w:p w:rsidR="00053CB8" w:rsidRPr="00C93D86" w:rsidRDefault="00053CB8" w:rsidP="00184DB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>
              <w:rPr>
                <w:bCs/>
                <w:color w:val="00000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053CB8" w:rsidRPr="00C93D86" w:rsidRDefault="00053CB8" w:rsidP="00184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Предотвращение распространения заболевания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Pr="00C93D86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053CB8" w:rsidRDefault="00053CB8" w:rsidP="00184DB3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Обеспечить:</w:t>
            </w:r>
          </w:p>
          <w:p w:rsidR="00053CB8" w:rsidRDefault="00053CB8" w:rsidP="00184DB3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обследование на ВИЧ-инфекцию лиц, из групп «риска» (наркоманов, токсикоманов и др.);</w:t>
            </w:r>
          </w:p>
          <w:p w:rsidR="00053CB8" w:rsidRPr="00C93D86" w:rsidRDefault="00053CB8" w:rsidP="00184DB3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обратившихся за помощью (по клиническим показателям)</w:t>
            </w:r>
          </w:p>
        </w:tc>
        <w:tc>
          <w:tcPr>
            <w:tcW w:w="3402" w:type="dxa"/>
            <w:vAlign w:val="center"/>
          </w:tcPr>
          <w:p w:rsidR="00053CB8" w:rsidRPr="00C93D86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СПИД лаборатория</w:t>
            </w:r>
          </w:p>
        </w:tc>
        <w:tc>
          <w:tcPr>
            <w:tcW w:w="1843" w:type="dxa"/>
            <w:vAlign w:val="center"/>
          </w:tcPr>
          <w:p w:rsidR="00053CB8" w:rsidRPr="00C93D86" w:rsidRDefault="00053CB8" w:rsidP="00184DB3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053CB8" w:rsidRPr="00C93D86" w:rsidRDefault="00053CB8" w:rsidP="00184DB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Увеличение охвата первичного обследования, оказание своевременной медицинской помощи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053CB8" w:rsidRDefault="00053CB8" w:rsidP="00184DB3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Осуществлять своевременное комплексное эпидрасследование всех случаев ВИЧ-инфекций в районе</w:t>
            </w:r>
          </w:p>
        </w:tc>
        <w:tc>
          <w:tcPr>
            <w:tcW w:w="3402" w:type="dxa"/>
            <w:vAlign w:val="center"/>
          </w:tcPr>
          <w:p w:rsidR="00053CB8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№1»,</w:t>
            </w:r>
          </w:p>
          <w:p w:rsidR="00053CB8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ФФБУЗ</w:t>
            </w:r>
          </w:p>
        </w:tc>
        <w:tc>
          <w:tcPr>
            <w:tcW w:w="1843" w:type="dxa"/>
            <w:vAlign w:val="center"/>
          </w:tcPr>
          <w:p w:rsidR="00053CB8" w:rsidRDefault="00053CB8" w:rsidP="00184DB3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При выявлении</w:t>
            </w:r>
          </w:p>
        </w:tc>
        <w:tc>
          <w:tcPr>
            <w:tcW w:w="2409" w:type="dxa"/>
            <w:vAlign w:val="center"/>
          </w:tcPr>
          <w:p w:rsidR="00053CB8" w:rsidRPr="00C93D86" w:rsidRDefault="00053CB8" w:rsidP="00184DB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Предотвращение распространения инфекции</w:t>
            </w:r>
          </w:p>
        </w:tc>
      </w:tr>
      <w:tr w:rsidR="00053CB8" w:rsidRPr="00C93D86" w:rsidTr="00184DB3">
        <w:tc>
          <w:tcPr>
            <w:tcW w:w="14283" w:type="dxa"/>
            <w:gridSpan w:val="5"/>
            <w:vAlign w:val="center"/>
          </w:tcPr>
          <w:p w:rsidR="00053CB8" w:rsidRPr="00C93D86" w:rsidRDefault="00053CB8" w:rsidP="00184DB3">
            <w:pPr>
              <w:pStyle w:val="ListParagraph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3. Лечебно-профилактические мероприятия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Pr="00C93D86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53CB8" w:rsidRPr="00C93D86" w:rsidRDefault="00053CB8" w:rsidP="00184D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полное обследование на ВИЧ-инфекцию доноров и беременных женщин Черемховского района</w:t>
            </w:r>
          </w:p>
        </w:tc>
        <w:tc>
          <w:tcPr>
            <w:tcW w:w="3402" w:type="dxa"/>
            <w:vAlign w:val="center"/>
          </w:tcPr>
          <w:p w:rsidR="00053CB8" w:rsidRPr="00C93D86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053CB8" w:rsidRPr="00C93D86" w:rsidRDefault="00053CB8" w:rsidP="00184DB3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2016 год</w:t>
            </w:r>
          </w:p>
        </w:tc>
        <w:tc>
          <w:tcPr>
            <w:tcW w:w="2409" w:type="dxa"/>
            <w:vAlign w:val="center"/>
          </w:tcPr>
          <w:p w:rsidR="00053CB8" w:rsidRPr="00C93D86" w:rsidRDefault="00053CB8" w:rsidP="00184DB3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Предотвращение распространения инфекции, оказание своевременной медицинской помощи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Pr="00C93D86" w:rsidRDefault="00053CB8" w:rsidP="00184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053CB8" w:rsidRPr="00C93D86" w:rsidRDefault="00053CB8" w:rsidP="00184D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выявление лиц подозрительных на ВИЧ-инфицирование  в лечебно-профилактических учреждениях Черемховского района с их последующим обследованием</w:t>
            </w:r>
          </w:p>
        </w:tc>
        <w:tc>
          <w:tcPr>
            <w:tcW w:w="3402" w:type="dxa"/>
            <w:vAlign w:val="center"/>
          </w:tcPr>
          <w:p w:rsidR="00053CB8" w:rsidRPr="00093001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053CB8" w:rsidRPr="00C93D86" w:rsidRDefault="00053CB8" w:rsidP="00184DB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>
              <w:rPr>
                <w:bCs/>
                <w:color w:val="000000"/>
                <w:w w:val="99"/>
                <w:sz w:val="24"/>
                <w:szCs w:val="24"/>
              </w:rPr>
              <w:t>2016 год</w:t>
            </w:r>
          </w:p>
        </w:tc>
        <w:tc>
          <w:tcPr>
            <w:tcW w:w="2409" w:type="dxa"/>
            <w:vAlign w:val="center"/>
          </w:tcPr>
          <w:p w:rsidR="00053CB8" w:rsidRDefault="00053CB8" w:rsidP="00184DB3">
            <w:pPr>
              <w:jc w:val="center"/>
            </w:pPr>
            <w:r w:rsidRPr="00720B38">
              <w:rPr>
                <w:color w:val="0D0D0D"/>
                <w:sz w:val="24"/>
                <w:szCs w:val="24"/>
              </w:rPr>
              <w:t>Предотвращение распространения инфекции, оказание своевременной медицинской помощи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Default="00053CB8" w:rsidP="00184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053CB8" w:rsidRDefault="00053CB8" w:rsidP="00184D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диспансерное наблюдение за реципиентами крови,  лицами (СПИД-ассоциированными заболеваниями)</w:t>
            </w:r>
          </w:p>
        </w:tc>
        <w:tc>
          <w:tcPr>
            <w:tcW w:w="3402" w:type="dxa"/>
            <w:vAlign w:val="center"/>
          </w:tcPr>
          <w:p w:rsidR="00053CB8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053CB8" w:rsidRDefault="00053CB8" w:rsidP="00184DB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>
              <w:rPr>
                <w:bCs/>
                <w:color w:val="000000"/>
                <w:w w:val="99"/>
                <w:sz w:val="24"/>
                <w:szCs w:val="24"/>
              </w:rPr>
              <w:t>2016 год</w:t>
            </w:r>
          </w:p>
        </w:tc>
        <w:tc>
          <w:tcPr>
            <w:tcW w:w="2409" w:type="dxa"/>
            <w:vAlign w:val="center"/>
          </w:tcPr>
          <w:p w:rsidR="00053CB8" w:rsidRDefault="00053CB8" w:rsidP="00184DB3">
            <w:pPr>
              <w:jc w:val="center"/>
            </w:pPr>
            <w:r w:rsidRPr="00720B38">
              <w:rPr>
                <w:color w:val="0D0D0D"/>
                <w:sz w:val="24"/>
                <w:szCs w:val="24"/>
              </w:rPr>
              <w:t>Предотвращение распространения инфекции, оказание своевременной медицинской помощи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Default="00053CB8" w:rsidP="00184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53CB8" w:rsidRDefault="00053CB8" w:rsidP="00184D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Обеспечить медицинские учреждения района дез. средствами, одноразовыми шприцами, системами,  резиновыми перчатками</w:t>
            </w:r>
          </w:p>
        </w:tc>
        <w:tc>
          <w:tcPr>
            <w:tcW w:w="3402" w:type="dxa"/>
            <w:vAlign w:val="center"/>
          </w:tcPr>
          <w:p w:rsidR="00053CB8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053CB8" w:rsidRDefault="00053CB8" w:rsidP="00184DB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>
              <w:rPr>
                <w:bCs/>
                <w:color w:val="000000"/>
                <w:w w:val="99"/>
                <w:sz w:val="24"/>
                <w:szCs w:val="24"/>
              </w:rPr>
              <w:t>2016 год</w:t>
            </w:r>
          </w:p>
        </w:tc>
        <w:tc>
          <w:tcPr>
            <w:tcW w:w="2409" w:type="dxa"/>
            <w:vAlign w:val="center"/>
          </w:tcPr>
          <w:p w:rsidR="00053CB8" w:rsidRDefault="00053CB8" w:rsidP="00184DB3">
            <w:pPr>
              <w:jc w:val="center"/>
            </w:pPr>
            <w:r w:rsidRPr="00720B38">
              <w:rPr>
                <w:color w:val="0D0D0D"/>
                <w:sz w:val="24"/>
                <w:szCs w:val="24"/>
              </w:rPr>
              <w:t>Предотвращение распространения инфекции</w:t>
            </w:r>
            <w:r>
              <w:rPr>
                <w:color w:val="0D0D0D"/>
                <w:sz w:val="24"/>
                <w:szCs w:val="24"/>
              </w:rPr>
              <w:t>, обеспечение безопасности сотрудников</w:t>
            </w:r>
          </w:p>
        </w:tc>
      </w:tr>
      <w:tr w:rsidR="00053CB8" w:rsidRPr="00C93D86" w:rsidTr="00184DB3">
        <w:trPr>
          <w:trHeight w:val="333"/>
        </w:trPr>
        <w:tc>
          <w:tcPr>
            <w:tcW w:w="14283" w:type="dxa"/>
            <w:gridSpan w:val="5"/>
            <w:vAlign w:val="center"/>
          </w:tcPr>
          <w:p w:rsidR="00053CB8" w:rsidRPr="00093001" w:rsidRDefault="00053CB8" w:rsidP="00184DB3">
            <w:pPr>
              <w:jc w:val="center"/>
              <w:rPr>
                <w:b/>
                <w:i/>
                <w:color w:val="0D0D0D"/>
                <w:sz w:val="24"/>
                <w:szCs w:val="24"/>
              </w:rPr>
            </w:pPr>
            <w:r>
              <w:rPr>
                <w:b/>
                <w:i/>
                <w:color w:val="0D0D0D"/>
                <w:sz w:val="24"/>
                <w:szCs w:val="24"/>
              </w:rPr>
              <w:t>4. Работа с кадрами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Pr="00C93D86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53CB8" w:rsidRPr="00C93D86" w:rsidRDefault="00053CB8" w:rsidP="00184D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Проводить семинары по ВИЧ-инфекции со сдачей зачетов всеми медработниками</w:t>
            </w:r>
          </w:p>
        </w:tc>
        <w:tc>
          <w:tcPr>
            <w:tcW w:w="3402" w:type="dxa"/>
            <w:vAlign w:val="center"/>
          </w:tcPr>
          <w:p w:rsidR="00053CB8" w:rsidRPr="00C93D86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053CB8" w:rsidRPr="00C93D86" w:rsidRDefault="00053CB8" w:rsidP="00184DB3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2016 год</w:t>
            </w:r>
          </w:p>
        </w:tc>
        <w:tc>
          <w:tcPr>
            <w:tcW w:w="2409" w:type="dxa"/>
            <w:vAlign w:val="center"/>
          </w:tcPr>
          <w:p w:rsidR="00053CB8" w:rsidRPr="00C93D86" w:rsidRDefault="00053CB8" w:rsidP="00184DB3">
            <w:pPr>
              <w:jc w:val="center"/>
              <w:rPr>
                <w:sz w:val="24"/>
                <w:szCs w:val="24"/>
              </w:rPr>
            </w:pPr>
          </w:p>
        </w:tc>
      </w:tr>
      <w:tr w:rsidR="00053CB8" w:rsidRPr="00C93D86" w:rsidTr="00184DB3">
        <w:tc>
          <w:tcPr>
            <w:tcW w:w="14283" w:type="dxa"/>
            <w:gridSpan w:val="5"/>
            <w:vAlign w:val="center"/>
          </w:tcPr>
          <w:p w:rsidR="00053CB8" w:rsidRDefault="00053CB8" w:rsidP="00184DB3">
            <w:pPr>
              <w:pStyle w:val="ListParagraph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5. Санитарное просвещение</w:t>
            </w:r>
          </w:p>
          <w:p w:rsidR="00053CB8" w:rsidRPr="00C93D86" w:rsidRDefault="00053CB8" w:rsidP="00184DB3">
            <w:pPr>
              <w:pStyle w:val="ListParagraph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Pr="00C93D86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53CB8" w:rsidRPr="00C93D86" w:rsidRDefault="00053CB8" w:rsidP="00184DB3">
            <w:pPr>
              <w:suppressAutoHyphens/>
              <w:spacing w:line="240" w:lineRule="atLeast"/>
              <w:jc w:val="both"/>
              <w:rPr>
                <w:color w:val="0D0D0D"/>
                <w:spacing w:val="2"/>
                <w:sz w:val="24"/>
                <w:szCs w:val="24"/>
              </w:rPr>
            </w:pPr>
            <w:r>
              <w:rPr>
                <w:color w:val="0D0D0D"/>
                <w:spacing w:val="2"/>
                <w:sz w:val="24"/>
                <w:szCs w:val="24"/>
              </w:rPr>
              <w:t>Проводить лекции и беседы о здоровом образе жизни, профилактике ВИЧ-инфекции</w:t>
            </w:r>
          </w:p>
        </w:tc>
        <w:tc>
          <w:tcPr>
            <w:tcW w:w="3402" w:type="dxa"/>
            <w:vAlign w:val="center"/>
          </w:tcPr>
          <w:p w:rsidR="00053CB8" w:rsidRPr="00C93D86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Врачи, фельдшера лечебно-профилактических учреждений</w:t>
            </w:r>
          </w:p>
        </w:tc>
        <w:tc>
          <w:tcPr>
            <w:tcW w:w="1843" w:type="dxa"/>
            <w:vAlign w:val="center"/>
          </w:tcPr>
          <w:p w:rsidR="00053CB8" w:rsidRPr="00C93D86" w:rsidRDefault="00053CB8" w:rsidP="00184DB3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2016 год</w:t>
            </w:r>
          </w:p>
        </w:tc>
        <w:tc>
          <w:tcPr>
            <w:tcW w:w="2409" w:type="dxa"/>
            <w:vAlign w:val="center"/>
          </w:tcPr>
          <w:p w:rsidR="00053CB8" w:rsidRPr="00C93D86" w:rsidRDefault="00053CB8" w:rsidP="00184DB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Повышение информированности населения о причинах, последствиях, путях передачи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Pr="00C93D86" w:rsidRDefault="00053CB8" w:rsidP="00184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053CB8" w:rsidRPr="00C93D86" w:rsidRDefault="00053CB8" w:rsidP="00184DB3">
            <w:pPr>
              <w:suppressAutoHyphens/>
              <w:spacing w:line="240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Публиковать материалы по проблемам ВИЧ-инфекции в местной прессе</w:t>
            </w:r>
          </w:p>
        </w:tc>
        <w:tc>
          <w:tcPr>
            <w:tcW w:w="3402" w:type="dxa"/>
            <w:vAlign w:val="center"/>
          </w:tcPr>
          <w:p w:rsidR="00053CB8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ОГБУЗ «Черемховская городская больница №1», </w:t>
            </w:r>
          </w:p>
          <w:p w:rsidR="00053CB8" w:rsidRPr="00C93D86" w:rsidRDefault="00053CB8" w:rsidP="00184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«Мое село, край Черемховский»</w:t>
            </w:r>
          </w:p>
        </w:tc>
        <w:tc>
          <w:tcPr>
            <w:tcW w:w="1843" w:type="dxa"/>
            <w:vAlign w:val="center"/>
          </w:tcPr>
          <w:p w:rsidR="00053CB8" w:rsidRPr="00C93D86" w:rsidRDefault="00053CB8" w:rsidP="00184DB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>
              <w:rPr>
                <w:bCs/>
                <w:color w:val="000000"/>
                <w:w w:val="99"/>
                <w:sz w:val="24"/>
                <w:szCs w:val="24"/>
              </w:rPr>
              <w:t>2016 год</w:t>
            </w:r>
          </w:p>
        </w:tc>
        <w:tc>
          <w:tcPr>
            <w:tcW w:w="2409" w:type="dxa"/>
            <w:vAlign w:val="center"/>
          </w:tcPr>
          <w:p w:rsidR="00053CB8" w:rsidRDefault="00053CB8" w:rsidP="00184DB3">
            <w:pPr>
              <w:jc w:val="center"/>
            </w:pPr>
            <w:r w:rsidRPr="00D63B3A">
              <w:rPr>
                <w:color w:val="0D0D0D"/>
                <w:sz w:val="24"/>
                <w:szCs w:val="24"/>
              </w:rPr>
              <w:t>Повышение информированности населения о причинах, последствиях, путях передачи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Pr="00C93D86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053CB8" w:rsidRPr="00C93D86" w:rsidRDefault="00053CB8" w:rsidP="00184D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Проводить смотры санбюллетеней по вопросам ВИЧ-инфекции </w:t>
            </w:r>
          </w:p>
        </w:tc>
        <w:tc>
          <w:tcPr>
            <w:tcW w:w="3402" w:type="dxa"/>
            <w:vAlign w:val="center"/>
          </w:tcPr>
          <w:p w:rsidR="00053CB8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 лечебно-профилактических учреждений </w:t>
            </w:r>
          </w:p>
          <w:p w:rsidR="00053CB8" w:rsidRPr="00C93D86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 района</w:t>
            </w:r>
          </w:p>
        </w:tc>
        <w:tc>
          <w:tcPr>
            <w:tcW w:w="1843" w:type="dxa"/>
            <w:vAlign w:val="center"/>
          </w:tcPr>
          <w:p w:rsidR="00053CB8" w:rsidRPr="00C93D86" w:rsidRDefault="00053CB8" w:rsidP="00184DB3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2016 год</w:t>
            </w:r>
          </w:p>
        </w:tc>
        <w:tc>
          <w:tcPr>
            <w:tcW w:w="2409" w:type="dxa"/>
            <w:vAlign w:val="center"/>
          </w:tcPr>
          <w:p w:rsidR="00053CB8" w:rsidRDefault="00053CB8" w:rsidP="00184DB3">
            <w:pPr>
              <w:jc w:val="center"/>
            </w:pPr>
            <w:r w:rsidRPr="00D63B3A">
              <w:rPr>
                <w:color w:val="0D0D0D"/>
                <w:sz w:val="24"/>
                <w:szCs w:val="24"/>
              </w:rPr>
              <w:t>Повышение информированности населения о причинах, последствиях, путях передачи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Pr="00C93D86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53CB8" w:rsidRPr="00C93D86" w:rsidRDefault="00053CB8" w:rsidP="00184D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санитарно-просветительской литературы</w:t>
            </w:r>
          </w:p>
        </w:tc>
        <w:tc>
          <w:tcPr>
            <w:tcW w:w="3402" w:type="dxa"/>
            <w:vAlign w:val="center"/>
          </w:tcPr>
          <w:p w:rsidR="00053CB8" w:rsidRPr="00C93D86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053CB8" w:rsidRPr="00C93D86" w:rsidRDefault="00053CB8" w:rsidP="00184DB3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2016 год</w:t>
            </w:r>
          </w:p>
        </w:tc>
        <w:tc>
          <w:tcPr>
            <w:tcW w:w="2409" w:type="dxa"/>
            <w:vAlign w:val="center"/>
          </w:tcPr>
          <w:p w:rsidR="00053CB8" w:rsidRDefault="00053CB8" w:rsidP="00184DB3">
            <w:pPr>
              <w:jc w:val="center"/>
            </w:pPr>
            <w:r w:rsidRPr="00D63B3A">
              <w:rPr>
                <w:color w:val="0D0D0D"/>
                <w:sz w:val="24"/>
                <w:szCs w:val="24"/>
              </w:rPr>
              <w:t>Повышение информированности населения о причинах, последствиях, путях передачи</w:t>
            </w:r>
          </w:p>
        </w:tc>
      </w:tr>
      <w:tr w:rsidR="00053CB8" w:rsidRPr="00C93D86" w:rsidTr="00184DB3">
        <w:tc>
          <w:tcPr>
            <w:tcW w:w="14283" w:type="dxa"/>
            <w:gridSpan w:val="5"/>
            <w:vAlign w:val="center"/>
          </w:tcPr>
          <w:p w:rsidR="00053CB8" w:rsidRPr="007633A5" w:rsidRDefault="00053CB8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b/>
                <w:i/>
                <w:spacing w:val="-16"/>
                <w:sz w:val="24"/>
                <w:szCs w:val="24"/>
              </w:rPr>
            </w:pPr>
            <w:r w:rsidRPr="007633A5">
              <w:rPr>
                <w:b/>
                <w:i/>
                <w:spacing w:val="-16"/>
                <w:sz w:val="24"/>
                <w:szCs w:val="24"/>
              </w:rPr>
              <w:t>Отдел по молодежной политики и спорта</w:t>
            </w:r>
          </w:p>
          <w:p w:rsidR="00053CB8" w:rsidRPr="00805723" w:rsidRDefault="00053CB8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7633A5">
              <w:rPr>
                <w:b/>
                <w:i/>
                <w:spacing w:val="-16"/>
                <w:sz w:val="24"/>
                <w:szCs w:val="24"/>
              </w:rPr>
              <w:t>Администрации Черемховского районного муниципального образования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53CB8" w:rsidRPr="007633A5" w:rsidRDefault="00053CB8" w:rsidP="00184DB3">
            <w:pPr>
              <w:jc w:val="both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Организация и проведение районной информационной акции «Должен знать!», посвященной Всемирному дню памяти жертв СПИДа</w:t>
            </w:r>
          </w:p>
          <w:p w:rsidR="00053CB8" w:rsidRPr="007633A5" w:rsidRDefault="00053CB8" w:rsidP="00184DB3">
            <w:pPr>
              <w:jc w:val="both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- подготовка информационно-просветительных листовок по вопросам формирования здорового образа жизни и профилактики СПИД\ВИЧ</w:t>
            </w:r>
          </w:p>
        </w:tc>
        <w:tc>
          <w:tcPr>
            <w:tcW w:w="3402" w:type="dxa"/>
            <w:vAlign w:val="center"/>
          </w:tcPr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Региональный специалист ОГ</w:t>
            </w:r>
            <w:r>
              <w:rPr>
                <w:sz w:val="24"/>
                <w:szCs w:val="24"/>
              </w:rPr>
              <w:t>КУ «Центр профилактики  наркомании</w:t>
            </w:r>
            <w:r w:rsidRPr="007633A5">
              <w:rPr>
                <w:sz w:val="24"/>
                <w:szCs w:val="24"/>
              </w:rPr>
              <w:t>»,</w:t>
            </w:r>
          </w:p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Отдел молодежной политики и спорта,</w:t>
            </w:r>
          </w:p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 xml:space="preserve">Специалисты </w:t>
            </w:r>
            <w:r>
              <w:rPr>
                <w:sz w:val="24"/>
                <w:szCs w:val="24"/>
              </w:rPr>
              <w:t>комиссии по делам несовершеннолетних  и защиты их прав,</w:t>
            </w:r>
          </w:p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Молодежно-спортивное общественное движение Черемховского районного муниципального образования</w:t>
            </w:r>
            <w:r w:rsidRPr="007633A5">
              <w:rPr>
                <w:sz w:val="24"/>
                <w:szCs w:val="24"/>
              </w:rPr>
              <w:t xml:space="preserve"> «Шаг вперед»</w:t>
            </w:r>
          </w:p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3CB8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Май</w:t>
            </w:r>
          </w:p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2409" w:type="dxa"/>
            <w:vAlign w:val="center"/>
          </w:tcPr>
          <w:p w:rsidR="00053CB8" w:rsidRPr="00DC0549" w:rsidRDefault="00053CB8" w:rsidP="00184DB3">
            <w:pPr>
              <w:jc w:val="center"/>
            </w:pPr>
            <w:r w:rsidRPr="00D63B3A">
              <w:rPr>
                <w:color w:val="0D0D0D"/>
                <w:sz w:val="24"/>
                <w:szCs w:val="24"/>
              </w:rPr>
              <w:t>Повышение информированности населения о причинах, последствиях, путях передачи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053CB8" w:rsidRPr="007633A5" w:rsidRDefault="00053CB8" w:rsidP="00184DB3">
            <w:pPr>
              <w:jc w:val="both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Организация и проведение тренингов, лекториев, семинаров,  направленных на формирование здоровьесберегающих  моделей поведения:</w:t>
            </w:r>
          </w:p>
          <w:p w:rsidR="00053CB8" w:rsidRPr="007633A5" w:rsidRDefault="00053CB8" w:rsidP="00184DB3">
            <w:pPr>
              <w:jc w:val="both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- «Дай своё обещание в борьбе со СПИДом!»</w:t>
            </w:r>
          </w:p>
          <w:p w:rsidR="00053CB8" w:rsidRPr="007633A5" w:rsidRDefault="00053CB8" w:rsidP="00184DB3">
            <w:pPr>
              <w:jc w:val="both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- «Вступи в борьбу с наркотиками!»</w:t>
            </w:r>
          </w:p>
          <w:p w:rsidR="00053CB8" w:rsidRPr="007633A5" w:rsidRDefault="00053CB8" w:rsidP="00184DB3">
            <w:pPr>
              <w:jc w:val="both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- «Дерево памяти»</w:t>
            </w:r>
          </w:p>
        </w:tc>
        <w:tc>
          <w:tcPr>
            <w:tcW w:w="3402" w:type="dxa"/>
            <w:vAlign w:val="center"/>
          </w:tcPr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Региональный специалист ОГ</w:t>
            </w:r>
            <w:r>
              <w:rPr>
                <w:sz w:val="24"/>
                <w:szCs w:val="24"/>
              </w:rPr>
              <w:t>КУ «Центр профилактики  наркомании</w:t>
            </w:r>
            <w:r w:rsidRPr="007633A5">
              <w:rPr>
                <w:sz w:val="24"/>
                <w:szCs w:val="24"/>
              </w:rPr>
              <w:t>»,</w:t>
            </w:r>
          </w:p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843" w:type="dxa"/>
            <w:vAlign w:val="center"/>
          </w:tcPr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633A5">
              <w:rPr>
                <w:sz w:val="24"/>
                <w:szCs w:val="24"/>
              </w:rPr>
              <w:t>ай, сентябрь</w:t>
            </w:r>
            <w:r>
              <w:rPr>
                <w:sz w:val="24"/>
                <w:szCs w:val="24"/>
              </w:rPr>
              <w:t xml:space="preserve"> 2016 года</w:t>
            </w:r>
          </w:p>
        </w:tc>
        <w:tc>
          <w:tcPr>
            <w:tcW w:w="2409" w:type="dxa"/>
            <w:vAlign w:val="center"/>
          </w:tcPr>
          <w:p w:rsidR="00053CB8" w:rsidRPr="00697221" w:rsidRDefault="00053CB8" w:rsidP="00184DB3">
            <w:pPr>
              <w:jc w:val="center"/>
              <w:rPr>
                <w:sz w:val="24"/>
                <w:szCs w:val="24"/>
              </w:rPr>
            </w:pPr>
            <w:r w:rsidRPr="00697221">
              <w:rPr>
                <w:sz w:val="24"/>
                <w:szCs w:val="24"/>
              </w:rPr>
              <w:t xml:space="preserve">Формирование навыков </w:t>
            </w:r>
            <w:r>
              <w:rPr>
                <w:sz w:val="24"/>
                <w:szCs w:val="24"/>
              </w:rPr>
              <w:t xml:space="preserve">ответственного и  </w:t>
            </w:r>
            <w:r w:rsidRPr="00697221">
              <w:rPr>
                <w:sz w:val="24"/>
                <w:szCs w:val="24"/>
              </w:rPr>
              <w:t>безо</w:t>
            </w:r>
            <w:r>
              <w:rPr>
                <w:sz w:val="24"/>
                <w:szCs w:val="24"/>
              </w:rPr>
              <w:t>па</w:t>
            </w:r>
            <w:r w:rsidRPr="00697221">
              <w:rPr>
                <w:sz w:val="24"/>
                <w:szCs w:val="24"/>
              </w:rPr>
              <w:t>сного поведения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053CB8" w:rsidRPr="007633A5" w:rsidRDefault="00053CB8" w:rsidP="00184DB3">
            <w:pPr>
              <w:jc w:val="both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Подготовка материалов по профилактике СПИД\ВИЧ- инфекции для размещения в газете «Моё село, край Черемховский»</w:t>
            </w:r>
          </w:p>
        </w:tc>
        <w:tc>
          <w:tcPr>
            <w:tcW w:w="3402" w:type="dxa"/>
            <w:vAlign w:val="center"/>
          </w:tcPr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Региональный специалист ОГ</w:t>
            </w:r>
            <w:r>
              <w:rPr>
                <w:sz w:val="24"/>
                <w:szCs w:val="24"/>
              </w:rPr>
              <w:t>К</w:t>
            </w:r>
            <w:r w:rsidRPr="007633A5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Центр профилактики  наркомании</w:t>
            </w:r>
            <w:r w:rsidRPr="007633A5">
              <w:rPr>
                <w:sz w:val="24"/>
                <w:szCs w:val="24"/>
              </w:rPr>
              <w:t>»,</w:t>
            </w:r>
          </w:p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Редактор газеты «Моё село, край Черемховский»</w:t>
            </w:r>
          </w:p>
        </w:tc>
        <w:tc>
          <w:tcPr>
            <w:tcW w:w="1843" w:type="dxa"/>
            <w:vAlign w:val="center"/>
          </w:tcPr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409" w:type="dxa"/>
            <w:vAlign w:val="center"/>
          </w:tcPr>
          <w:p w:rsidR="00053CB8" w:rsidRPr="00DC0549" w:rsidRDefault="00053CB8" w:rsidP="00184DB3">
            <w:pPr>
              <w:jc w:val="center"/>
            </w:pPr>
            <w:r w:rsidRPr="00D63B3A">
              <w:rPr>
                <w:color w:val="0D0D0D"/>
                <w:sz w:val="24"/>
                <w:szCs w:val="24"/>
              </w:rPr>
              <w:t>Повышение информированности населения о причинах, последствиях, путях передачи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53CB8" w:rsidRPr="007633A5" w:rsidRDefault="00053CB8" w:rsidP="00184DB3">
            <w:pPr>
              <w:jc w:val="both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Участие во Всероссийском конкурсе социальной рекламы «Новый взгляд»</w:t>
            </w:r>
          </w:p>
          <w:p w:rsidR="00053CB8" w:rsidRPr="007633A5" w:rsidRDefault="00053CB8" w:rsidP="00184D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Молодежно-спортивное общественное движение Черемховского районного муниципального образования</w:t>
            </w:r>
            <w:r w:rsidRPr="007633A5">
              <w:rPr>
                <w:sz w:val="24"/>
                <w:szCs w:val="24"/>
              </w:rPr>
              <w:t xml:space="preserve"> «Шаг вперед»</w:t>
            </w:r>
            <w:r>
              <w:rPr>
                <w:sz w:val="24"/>
                <w:szCs w:val="24"/>
              </w:rPr>
              <w:t>,</w:t>
            </w:r>
          </w:p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Региональный специалист ОГ</w:t>
            </w:r>
            <w:r>
              <w:rPr>
                <w:sz w:val="24"/>
                <w:szCs w:val="24"/>
              </w:rPr>
              <w:t>К</w:t>
            </w:r>
            <w:r w:rsidRPr="007633A5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Центр профилактики наркомании</w:t>
            </w:r>
            <w:r w:rsidRPr="007633A5">
              <w:rPr>
                <w:sz w:val="24"/>
                <w:szCs w:val="24"/>
              </w:rPr>
              <w:t>»,</w:t>
            </w:r>
          </w:p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Отдел молодежной политики и спорта</w:t>
            </w:r>
          </w:p>
        </w:tc>
        <w:tc>
          <w:tcPr>
            <w:tcW w:w="1843" w:type="dxa"/>
            <w:vAlign w:val="center"/>
          </w:tcPr>
          <w:p w:rsidR="00053CB8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633A5">
              <w:rPr>
                <w:sz w:val="24"/>
                <w:szCs w:val="24"/>
              </w:rPr>
              <w:t xml:space="preserve"> мая по  сентябрь </w:t>
            </w:r>
          </w:p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2409" w:type="dxa"/>
            <w:vAlign w:val="center"/>
          </w:tcPr>
          <w:p w:rsidR="00053CB8" w:rsidRPr="0049776C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интереса молодежи к проблематике через новые формы работы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053CB8" w:rsidRPr="007633A5" w:rsidRDefault="00053CB8" w:rsidP="00184DB3">
            <w:pPr>
              <w:jc w:val="both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Участие в конкурсе проектов, направленных на профилактику распространения ВИЧ в молодежной среде, в рамках региональных конкурсов, молодежных проектов  организаций и ведомств Иркутской области</w:t>
            </w:r>
          </w:p>
        </w:tc>
        <w:tc>
          <w:tcPr>
            <w:tcW w:w="3402" w:type="dxa"/>
            <w:vAlign w:val="center"/>
          </w:tcPr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специалист ОГКУ «Центр профилактики  наркомании</w:t>
            </w:r>
            <w:r w:rsidRPr="007633A5">
              <w:rPr>
                <w:sz w:val="24"/>
                <w:szCs w:val="24"/>
              </w:rPr>
              <w:t>»,</w:t>
            </w:r>
          </w:p>
        </w:tc>
        <w:tc>
          <w:tcPr>
            <w:tcW w:w="1843" w:type="dxa"/>
            <w:vAlign w:val="center"/>
          </w:tcPr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 xml:space="preserve">В течение года </w:t>
            </w:r>
            <w:r w:rsidRPr="00A80D8B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2409" w:type="dxa"/>
            <w:vAlign w:val="center"/>
          </w:tcPr>
          <w:p w:rsidR="00053CB8" w:rsidRPr="0049776C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интереса молодежи к проблематике через новые формы работы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053CB8" w:rsidRPr="007633A5" w:rsidRDefault="00053CB8" w:rsidP="00184DB3">
            <w:pPr>
              <w:jc w:val="both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Организация и проведение «Дней здоровья», направленных на создание основ здорового образа жизни</w:t>
            </w:r>
          </w:p>
        </w:tc>
        <w:tc>
          <w:tcPr>
            <w:tcW w:w="3402" w:type="dxa"/>
            <w:vAlign w:val="center"/>
          </w:tcPr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Региональный специалист ОГ</w:t>
            </w:r>
            <w:r>
              <w:rPr>
                <w:sz w:val="24"/>
                <w:szCs w:val="24"/>
              </w:rPr>
              <w:t>КУ «Центр профилактики  наркомании</w:t>
            </w:r>
            <w:r w:rsidRPr="007633A5">
              <w:rPr>
                <w:sz w:val="24"/>
                <w:szCs w:val="24"/>
              </w:rPr>
              <w:t>»,</w:t>
            </w:r>
          </w:p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>Отдел молодежной политики и спорта,</w:t>
            </w:r>
          </w:p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 w:rsidRPr="007633A5">
              <w:rPr>
                <w:sz w:val="24"/>
                <w:szCs w:val="24"/>
              </w:rPr>
              <w:t xml:space="preserve">Специалисты  </w:t>
            </w:r>
            <w:r>
              <w:rPr>
                <w:sz w:val="24"/>
                <w:szCs w:val="24"/>
              </w:rPr>
              <w:t>комиссии по делам несовершеннолетних  и защиты их прав</w:t>
            </w:r>
            <w:r w:rsidRPr="007633A5">
              <w:rPr>
                <w:sz w:val="24"/>
                <w:szCs w:val="24"/>
              </w:rPr>
              <w:t>,</w:t>
            </w:r>
          </w:p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Молодежно-спортивное общественное движение Черемховского районного муниципального образования</w:t>
            </w:r>
            <w:r w:rsidRPr="007633A5">
              <w:rPr>
                <w:sz w:val="24"/>
                <w:szCs w:val="24"/>
              </w:rPr>
              <w:t xml:space="preserve"> «Шаг вперед»</w:t>
            </w:r>
          </w:p>
        </w:tc>
        <w:tc>
          <w:tcPr>
            <w:tcW w:w="1843" w:type="dxa"/>
            <w:vAlign w:val="center"/>
          </w:tcPr>
          <w:p w:rsidR="00053CB8" w:rsidRPr="007633A5" w:rsidRDefault="00053CB8" w:rsidP="00184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vAlign w:val="center"/>
          </w:tcPr>
          <w:p w:rsidR="00053CB8" w:rsidRPr="0049776C" w:rsidRDefault="00053CB8" w:rsidP="00184DB3">
            <w:pPr>
              <w:jc w:val="center"/>
              <w:rPr>
                <w:sz w:val="24"/>
                <w:szCs w:val="24"/>
              </w:rPr>
            </w:pPr>
            <w:r w:rsidRPr="00697221">
              <w:rPr>
                <w:sz w:val="24"/>
                <w:szCs w:val="24"/>
              </w:rPr>
              <w:t xml:space="preserve">Формирование навыков </w:t>
            </w:r>
            <w:r>
              <w:rPr>
                <w:sz w:val="24"/>
                <w:szCs w:val="24"/>
              </w:rPr>
              <w:t xml:space="preserve">ответственного и  </w:t>
            </w:r>
            <w:r w:rsidRPr="00697221">
              <w:rPr>
                <w:sz w:val="24"/>
                <w:szCs w:val="24"/>
              </w:rPr>
              <w:t>безо</w:t>
            </w:r>
            <w:r>
              <w:rPr>
                <w:sz w:val="24"/>
                <w:szCs w:val="24"/>
              </w:rPr>
              <w:t>па</w:t>
            </w:r>
            <w:r w:rsidRPr="00697221">
              <w:rPr>
                <w:sz w:val="24"/>
                <w:szCs w:val="24"/>
              </w:rPr>
              <w:t>сного поведения</w:t>
            </w:r>
          </w:p>
        </w:tc>
      </w:tr>
      <w:tr w:rsidR="00053CB8" w:rsidRPr="00C93D86" w:rsidTr="00184DB3">
        <w:tc>
          <w:tcPr>
            <w:tcW w:w="14283" w:type="dxa"/>
            <w:gridSpan w:val="5"/>
            <w:vAlign w:val="center"/>
          </w:tcPr>
          <w:p w:rsidR="00053CB8" w:rsidRPr="00805723" w:rsidRDefault="00053CB8" w:rsidP="00184DB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05723">
              <w:rPr>
                <w:b/>
                <w:sz w:val="24"/>
                <w:szCs w:val="24"/>
              </w:rPr>
              <w:t>Территориальный отдел Управления Федеральной службы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5723">
              <w:rPr>
                <w:b/>
                <w:sz w:val="24"/>
                <w:szCs w:val="24"/>
              </w:rPr>
              <w:t>по надзору в сфере защиты прав потребителей и благополучия человека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5723">
              <w:rPr>
                <w:b/>
                <w:sz w:val="24"/>
                <w:szCs w:val="24"/>
              </w:rPr>
              <w:t>по Иркутской области в Черемховском и Аларском районах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Pr="00805723" w:rsidRDefault="00053CB8" w:rsidP="00184DB3">
            <w:pPr>
              <w:jc w:val="center"/>
              <w:rPr>
                <w:sz w:val="24"/>
                <w:szCs w:val="24"/>
              </w:rPr>
            </w:pPr>
            <w:r w:rsidRPr="00805723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53CB8" w:rsidRPr="00805723" w:rsidRDefault="00053CB8" w:rsidP="00184DB3">
            <w:pPr>
              <w:shd w:val="clear" w:color="auto" w:fill="FFFFFF"/>
              <w:tabs>
                <w:tab w:val="left" w:pos="235"/>
              </w:tabs>
              <w:ind w:right="53"/>
              <w:jc w:val="both"/>
              <w:rPr>
                <w:spacing w:val="-13"/>
                <w:sz w:val="24"/>
                <w:szCs w:val="24"/>
              </w:rPr>
            </w:pPr>
            <w:r w:rsidRPr="00805723">
              <w:rPr>
                <w:sz w:val="24"/>
                <w:szCs w:val="24"/>
              </w:rPr>
              <w:t xml:space="preserve">Принять участие в заседании </w:t>
            </w:r>
            <w:r>
              <w:rPr>
                <w:sz w:val="24"/>
                <w:szCs w:val="24"/>
              </w:rPr>
              <w:t>санитарно-противоэпидемической комиссии</w:t>
            </w:r>
            <w:r w:rsidRPr="00805723">
              <w:rPr>
                <w:sz w:val="24"/>
                <w:szCs w:val="24"/>
              </w:rPr>
              <w:t xml:space="preserve"> по профилактике ВИЧ-инфекции (за 6 мес., 9 мес.</w:t>
            </w:r>
            <w:r>
              <w:rPr>
                <w:sz w:val="24"/>
                <w:szCs w:val="24"/>
              </w:rPr>
              <w:t>)</w:t>
            </w:r>
          </w:p>
          <w:p w:rsidR="00053CB8" w:rsidRPr="00805723" w:rsidRDefault="00053CB8" w:rsidP="00184DB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3CB8" w:rsidRPr="00805723" w:rsidRDefault="00053CB8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805723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 Черемховском и Аларском районах</w:t>
            </w:r>
          </w:p>
          <w:p w:rsidR="00053CB8" w:rsidRPr="00805723" w:rsidRDefault="00053CB8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3CB8" w:rsidRPr="00A80D8B" w:rsidRDefault="00053CB8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2"/>
                <w:szCs w:val="22"/>
              </w:rPr>
            </w:pPr>
            <w:r w:rsidRPr="00A80D8B">
              <w:rPr>
                <w:spacing w:val="-16"/>
                <w:sz w:val="22"/>
                <w:szCs w:val="22"/>
              </w:rPr>
              <w:t>По плану администрации</w:t>
            </w:r>
          </w:p>
        </w:tc>
        <w:tc>
          <w:tcPr>
            <w:tcW w:w="2409" w:type="dxa"/>
            <w:vAlign w:val="center"/>
          </w:tcPr>
          <w:p w:rsidR="00053CB8" w:rsidRPr="00805723" w:rsidRDefault="00053CB8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805723">
              <w:rPr>
                <w:spacing w:val="-16"/>
                <w:sz w:val="24"/>
                <w:szCs w:val="24"/>
              </w:rPr>
              <w:t xml:space="preserve">Повышение результативности работы </w:t>
            </w:r>
            <w:r>
              <w:rPr>
                <w:spacing w:val="-16"/>
                <w:sz w:val="24"/>
                <w:szCs w:val="24"/>
              </w:rPr>
              <w:t>лечебно-профилактических учреждений</w:t>
            </w:r>
            <w:r w:rsidRPr="00805723">
              <w:rPr>
                <w:spacing w:val="-16"/>
                <w:sz w:val="24"/>
                <w:szCs w:val="24"/>
              </w:rPr>
              <w:t xml:space="preserve"> и заинтересованных структур по снижению заболеваемости ВИЧ-инфекцией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Pr="00805723" w:rsidRDefault="00053CB8" w:rsidP="00184DB3">
            <w:pPr>
              <w:jc w:val="center"/>
              <w:rPr>
                <w:sz w:val="24"/>
                <w:szCs w:val="24"/>
              </w:rPr>
            </w:pPr>
            <w:r w:rsidRPr="00805723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053CB8" w:rsidRPr="00F061A1" w:rsidRDefault="00053CB8" w:rsidP="00184DB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right="53"/>
              <w:jc w:val="both"/>
              <w:rPr>
                <w:spacing w:val="-13"/>
                <w:sz w:val="24"/>
                <w:szCs w:val="24"/>
              </w:rPr>
            </w:pPr>
            <w:r w:rsidRPr="00805723">
              <w:rPr>
                <w:spacing w:val="-2"/>
                <w:sz w:val="24"/>
                <w:szCs w:val="24"/>
              </w:rPr>
              <w:t xml:space="preserve">В ходе плановых и внеплановых мероприятий по </w:t>
            </w:r>
            <w:r w:rsidRPr="00805723">
              <w:rPr>
                <w:spacing w:val="-1"/>
                <w:sz w:val="24"/>
                <w:szCs w:val="24"/>
              </w:rPr>
              <w:t xml:space="preserve">надзору в отношении лечебно-профилактических </w:t>
            </w:r>
            <w:r w:rsidRPr="00805723">
              <w:rPr>
                <w:sz w:val="24"/>
                <w:szCs w:val="24"/>
              </w:rPr>
              <w:t xml:space="preserve">учреждений обеспечить контроль за ходом </w:t>
            </w:r>
            <w:r w:rsidRPr="00805723">
              <w:rPr>
                <w:spacing w:val="-1"/>
                <w:sz w:val="24"/>
                <w:szCs w:val="24"/>
              </w:rPr>
              <w:t xml:space="preserve">диспансеризации ВИЧ-инфицированных, полнотой и </w:t>
            </w:r>
            <w:r w:rsidRPr="00805723">
              <w:rPr>
                <w:spacing w:val="-2"/>
                <w:sz w:val="24"/>
                <w:szCs w:val="24"/>
              </w:rPr>
              <w:t xml:space="preserve">своевременностью ее проведения, обращать внимание </w:t>
            </w:r>
            <w:r w:rsidRPr="00805723">
              <w:rPr>
                <w:spacing w:val="-1"/>
                <w:sz w:val="24"/>
                <w:szCs w:val="24"/>
              </w:rPr>
              <w:t xml:space="preserve">на сроки тестирования на ВИЧ беременных, на сроки </w:t>
            </w:r>
            <w:r w:rsidRPr="00805723">
              <w:rPr>
                <w:sz w:val="24"/>
                <w:szCs w:val="24"/>
              </w:rPr>
              <w:t xml:space="preserve">назначения химиопрофилактики вертикального </w:t>
            </w:r>
            <w:r w:rsidRPr="00805723">
              <w:rPr>
                <w:spacing w:val="-2"/>
                <w:sz w:val="24"/>
                <w:szCs w:val="24"/>
              </w:rPr>
              <w:t xml:space="preserve">заражения ВИЧ с применением адекватных мер административного воздействия в случае выявления </w:t>
            </w:r>
            <w:r w:rsidRPr="00805723">
              <w:rPr>
                <w:sz w:val="24"/>
                <w:szCs w:val="24"/>
              </w:rPr>
              <w:t>нарушений. Подготовка представлений в Министерство здравоохранения об устранении выявленных нарушений.</w:t>
            </w:r>
          </w:p>
        </w:tc>
        <w:tc>
          <w:tcPr>
            <w:tcW w:w="3402" w:type="dxa"/>
            <w:vAlign w:val="center"/>
          </w:tcPr>
          <w:p w:rsidR="00053CB8" w:rsidRPr="00805723" w:rsidRDefault="00053CB8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805723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 Черемховском и Аларском районах</w:t>
            </w:r>
          </w:p>
          <w:p w:rsidR="00053CB8" w:rsidRPr="00805723" w:rsidRDefault="00053CB8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3CB8" w:rsidRPr="00805723" w:rsidRDefault="00053CB8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b/>
                <w:spacing w:val="-16"/>
                <w:sz w:val="24"/>
                <w:szCs w:val="24"/>
              </w:rPr>
            </w:pPr>
            <w:r w:rsidRPr="00805723">
              <w:rPr>
                <w:spacing w:val="-1"/>
                <w:sz w:val="24"/>
                <w:szCs w:val="24"/>
              </w:rPr>
              <w:t>В ходе плановых и внеплановых проверок</w:t>
            </w:r>
          </w:p>
        </w:tc>
        <w:tc>
          <w:tcPr>
            <w:tcW w:w="2409" w:type="dxa"/>
            <w:vAlign w:val="center"/>
          </w:tcPr>
          <w:p w:rsidR="00053CB8" w:rsidRPr="00805723" w:rsidRDefault="00053CB8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805723">
              <w:rPr>
                <w:spacing w:val="-16"/>
                <w:sz w:val="24"/>
                <w:szCs w:val="24"/>
              </w:rPr>
              <w:t xml:space="preserve">Охват </w:t>
            </w:r>
            <w:r w:rsidRPr="00805723">
              <w:rPr>
                <w:spacing w:val="-1"/>
                <w:sz w:val="24"/>
                <w:szCs w:val="24"/>
              </w:rPr>
              <w:t>диспансеризации ВИЧ-инфицированных</w:t>
            </w:r>
            <w:r w:rsidRPr="00805723">
              <w:rPr>
                <w:spacing w:val="-16"/>
                <w:sz w:val="24"/>
                <w:szCs w:val="24"/>
              </w:rPr>
              <w:t xml:space="preserve"> не менее 90 %</w:t>
            </w:r>
          </w:p>
        </w:tc>
      </w:tr>
      <w:tr w:rsidR="00053CB8" w:rsidRPr="00C93D86" w:rsidTr="00184DB3">
        <w:tc>
          <w:tcPr>
            <w:tcW w:w="675" w:type="dxa"/>
            <w:vAlign w:val="center"/>
          </w:tcPr>
          <w:p w:rsidR="00053CB8" w:rsidRPr="00805723" w:rsidRDefault="00053CB8" w:rsidP="00184DB3">
            <w:pPr>
              <w:jc w:val="center"/>
              <w:rPr>
                <w:sz w:val="24"/>
                <w:szCs w:val="24"/>
              </w:rPr>
            </w:pPr>
            <w:r w:rsidRPr="00805723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053CB8" w:rsidRPr="00F061A1" w:rsidRDefault="00053CB8" w:rsidP="00184DB3">
            <w:pPr>
              <w:shd w:val="clear" w:color="auto" w:fill="FFFFFF"/>
              <w:tabs>
                <w:tab w:val="left" w:pos="326"/>
              </w:tabs>
              <w:ind w:right="43" w:firstLine="5"/>
              <w:jc w:val="both"/>
              <w:rPr>
                <w:spacing w:val="-1"/>
                <w:sz w:val="24"/>
                <w:szCs w:val="24"/>
              </w:rPr>
            </w:pPr>
            <w:r w:rsidRPr="00805723">
              <w:rPr>
                <w:sz w:val="24"/>
                <w:szCs w:val="24"/>
              </w:rPr>
              <w:t xml:space="preserve">Принять участие в проведении мероприятий в </w:t>
            </w:r>
            <w:r w:rsidRPr="00805723">
              <w:rPr>
                <w:spacing w:val="-1"/>
                <w:sz w:val="24"/>
                <w:szCs w:val="24"/>
              </w:rPr>
              <w:t xml:space="preserve">рамках инициатив Всесибирского Дня профилактики </w:t>
            </w:r>
            <w:r w:rsidRPr="00805723">
              <w:rPr>
                <w:sz w:val="24"/>
                <w:szCs w:val="24"/>
              </w:rPr>
              <w:t xml:space="preserve">ВИЧ-инфекции, Дня памяти жертв СПИДа, Всемирного дня борьбы со СПИДом с проведением </w:t>
            </w:r>
            <w:r w:rsidRPr="00805723">
              <w:rPr>
                <w:spacing w:val="-2"/>
                <w:sz w:val="24"/>
                <w:szCs w:val="24"/>
              </w:rPr>
              <w:t xml:space="preserve">широкой разъяснительной работы по профилактике </w:t>
            </w:r>
            <w:r w:rsidRPr="00805723">
              <w:rPr>
                <w:sz w:val="24"/>
                <w:szCs w:val="24"/>
              </w:rPr>
              <w:t xml:space="preserve">ВИЧ-инфекции, преодолении стигмы и </w:t>
            </w:r>
            <w:r w:rsidRPr="00805723">
              <w:rPr>
                <w:spacing w:val="-1"/>
                <w:sz w:val="24"/>
                <w:szCs w:val="24"/>
              </w:rPr>
              <w:t>дискриминации по отношению лиц, живущих с ВИЧ-</w:t>
            </w:r>
            <w:r w:rsidRPr="00805723">
              <w:rPr>
                <w:spacing w:val="-2"/>
                <w:sz w:val="24"/>
                <w:szCs w:val="24"/>
              </w:rPr>
              <w:t>инфекцией, доступности диагностики и лечения ВИЧ-</w:t>
            </w:r>
            <w:r w:rsidRPr="00805723">
              <w:rPr>
                <w:spacing w:val="-1"/>
                <w:sz w:val="24"/>
                <w:szCs w:val="24"/>
              </w:rPr>
              <w:t>инфекции, важности и эффективности диспансерного наблюдения, повышению качества дисп</w:t>
            </w:r>
            <w:r>
              <w:rPr>
                <w:spacing w:val="-1"/>
                <w:sz w:val="24"/>
                <w:szCs w:val="24"/>
              </w:rPr>
              <w:t>ансеризации ВИЧ-инфицированных с</w:t>
            </w:r>
            <w:r w:rsidRPr="00805723">
              <w:rPr>
                <w:spacing w:val="-1"/>
                <w:sz w:val="24"/>
                <w:szCs w:val="24"/>
              </w:rPr>
              <w:t xml:space="preserve"> целью снижения количества</w:t>
            </w:r>
            <w:r w:rsidRPr="00805723">
              <w:rPr>
                <w:spacing w:val="-1"/>
                <w:sz w:val="24"/>
                <w:szCs w:val="24"/>
              </w:rPr>
              <w:br/>
            </w:r>
            <w:r w:rsidRPr="00805723">
              <w:rPr>
                <w:spacing w:val="-2"/>
                <w:sz w:val="24"/>
                <w:szCs w:val="24"/>
                <w:u w:val="single"/>
              </w:rPr>
              <w:t>отказов от диспансеризации.</w:t>
            </w:r>
          </w:p>
        </w:tc>
        <w:tc>
          <w:tcPr>
            <w:tcW w:w="3402" w:type="dxa"/>
            <w:vAlign w:val="center"/>
          </w:tcPr>
          <w:p w:rsidR="00053CB8" w:rsidRPr="00805723" w:rsidRDefault="00053CB8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805723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 Черемховском и Аларском районах</w:t>
            </w:r>
          </w:p>
          <w:p w:rsidR="00053CB8" w:rsidRPr="00805723" w:rsidRDefault="00053CB8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3CB8" w:rsidRPr="00805723" w:rsidRDefault="00053CB8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805723">
              <w:rPr>
                <w:spacing w:val="-16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053CB8" w:rsidRPr="00805723" w:rsidRDefault="00053CB8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b/>
                <w:spacing w:val="-16"/>
                <w:sz w:val="24"/>
                <w:szCs w:val="24"/>
              </w:rPr>
            </w:pPr>
            <w:r w:rsidRPr="00805723">
              <w:rPr>
                <w:spacing w:val="-16"/>
                <w:sz w:val="24"/>
                <w:szCs w:val="24"/>
              </w:rPr>
              <w:t>Снижение заболеваемости населения ВИЧ-инфекцией</w:t>
            </w:r>
          </w:p>
        </w:tc>
      </w:tr>
      <w:tr w:rsidR="00053CB8" w:rsidRPr="00C93D86" w:rsidTr="00184DB3">
        <w:trPr>
          <w:trHeight w:val="1559"/>
        </w:trPr>
        <w:tc>
          <w:tcPr>
            <w:tcW w:w="675" w:type="dxa"/>
            <w:vAlign w:val="center"/>
          </w:tcPr>
          <w:p w:rsidR="00053CB8" w:rsidRPr="00805723" w:rsidRDefault="00053CB8" w:rsidP="00184DB3">
            <w:pPr>
              <w:jc w:val="center"/>
              <w:rPr>
                <w:sz w:val="24"/>
                <w:szCs w:val="24"/>
              </w:rPr>
            </w:pPr>
            <w:r w:rsidRPr="00805723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53CB8" w:rsidRPr="00805723" w:rsidRDefault="00053CB8" w:rsidP="00184DB3">
            <w:pPr>
              <w:shd w:val="clear" w:color="auto" w:fill="FFFFFF"/>
              <w:tabs>
                <w:tab w:val="left" w:pos="326"/>
              </w:tabs>
              <w:ind w:right="43"/>
              <w:jc w:val="both"/>
              <w:rPr>
                <w:sz w:val="24"/>
                <w:szCs w:val="24"/>
              </w:rPr>
            </w:pPr>
            <w:r w:rsidRPr="00805723">
              <w:rPr>
                <w:sz w:val="24"/>
                <w:szCs w:val="24"/>
              </w:rPr>
              <w:t xml:space="preserve">Активизировать работу по санитарному </w:t>
            </w:r>
            <w:r w:rsidRPr="00805723">
              <w:rPr>
                <w:spacing w:val="-1"/>
                <w:sz w:val="24"/>
                <w:szCs w:val="24"/>
              </w:rPr>
              <w:t>просвещению населения по вопросу личной и</w:t>
            </w:r>
            <w:r w:rsidRPr="00805723">
              <w:rPr>
                <w:spacing w:val="-1"/>
                <w:sz w:val="24"/>
                <w:szCs w:val="24"/>
              </w:rPr>
              <w:br/>
            </w:r>
            <w:r w:rsidRPr="00805723">
              <w:rPr>
                <w:spacing w:val="-2"/>
                <w:sz w:val="24"/>
                <w:szCs w:val="24"/>
              </w:rPr>
              <w:t xml:space="preserve">общественной профилактики туберкулеза, в том числе </w:t>
            </w:r>
            <w:r w:rsidRPr="00805723">
              <w:rPr>
                <w:spacing w:val="-1"/>
                <w:sz w:val="24"/>
                <w:szCs w:val="24"/>
              </w:rPr>
              <w:t>в рамках проведения Всемирного дня борьбы с туберкулезом (печать, выступления на ТВ, радио</w:t>
            </w:r>
            <w:r w:rsidRPr="00805723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053CB8" w:rsidRPr="00805723" w:rsidRDefault="00053CB8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805723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 Черемховском и Аларском районах</w:t>
            </w:r>
          </w:p>
          <w:p w:rsidR="00053CB8" w:rsidRPr="00805723" w:rsidRDefault="00053CB8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3CB8" w:rsidRPr="00805723" w:rsidRDefault="00053CB8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805723">
              <w:rPr>
                <w:spacing w:val="-16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053CB8" w:rsidRPr="00805723" w:rsidRDefault="00053CB8" w:rsidP="00184DB3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b/>
                <w:spacing w:val="-16"/>
                <w:sz w:val="24"/>
                <w:szCs w:val="24"/>
              </w:rPr>
            </w:pPr>
            <w:r w:rsidRPr="00805723">
              <w:rPr>
                <w:spacing w:val="-16"/>
                <w:sz w:val="24"/>
                <w:szCs w:val="24"/>
              </w:rPr>
              <w:t>Снижение заболеваемости населения ВИЧ-инфекцией</w:t>
            </w:r>
          </w:p>
        </w:tc>
      </w:tr>
    </w:tbl>
    <w:p w:rsidR="00053CB8" w:rsidRPr="00BC1E49" w:rsidRDefault="00053CB8" w:rsidP="00BC0EA9"/>
    <w:sectPr w:rsidR="00053CB8" w:rsidRPr="00BC1E49" w:rsidSect="005B394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B8" w:rsidRDefault="00053CB8">
      <w:r>
        <w:separator/>
      </w:r>
    </w:p>
  </w:endnote>
  <w:endnote w:type="continuationSeparator" w:id="1">
    <w:p w:rsidR="00053CB8" w:rsidRDefault="0005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B8" w:rsidRDefault="00053CB8">
      <w:r>
        <w:separator/>
      </w:r>
    </w:p>
  </w:footnote>
  <w:footnote w:type="continuationSeparator" w:id="1">
    <w:p w:rsidR="00053CB8" w:rsidRDefault="00053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B8" w:rsidRDefault="00053CB8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CB8" w:rsidRDefault="00053C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B8" w:rsidRDefault="00053CB8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53CB8" w:rsidRDefault="00053C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A5745C"/>
    <w:multiLevelType w:val="hybridMultilevel"/>
    <w:tmpl w:val="95D6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BD35E6"/>
    <w:multiLevelType w:val="multilevel"/>
    <w:tmpl w:val="0EDC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63023C"/>
    <w:multiLevelType w:val="hybridMultilevel"/>
    <w:tmpl w:val="0EDC5482"/>
    <w:lvl w:ilvl="0" w:tplc="8242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35E9"/>
    <w:rsid w:val="000059E9"/>
    <w:rsid w:val="00006AF0"/>
    <w:rsid w:val="00013B87"/>
    <w:rsid w:val="00017270"/>
    <w:rsid w:val="0002020A"/>
    <w:rsid w:val="00020776"/>
    <w:rsid w:val="00033AAB"/>
    <w:rsid w:val="0004172B"/>
    <w:rsid w:val="000427E9"/>
    <w:rsid w:val="00053CB8"/>
    <w:rsid w:val="00075D26"/>
    <w:rsid w:val="000812C4"/>
    <w:rsid w:val="00081837"/>
    <w:rsid w:val="00082DC6"/>
    <w:rsid w:val="000853F8"/>
    <w:rsid w:val="00093001"/>
    <w:rsid w:val="000A4A87"/>
    <w:rsid w:val="000A59D2"/>
    <w:rsid w:val="000C535B"/>
    <w:rsid w:val="000D13AC"/>
    <w:rsid w:val="000D1542"/>
    <w:rsid w:val="000D3C9F"/>
    <w:rsid w:val="000D5DE6"/>
    <w:rsid w:val="000D63C0"/>
    <w:rsid w:val="000E44CF"/>
    <w:rsid w:val="000E5043"/>
    <w:rsid w:val="000E667F"/>
    <w:rsid w:val="000E6FA4"/>
    <w:rsid w:val="000F0A63"/>
    <w:rsid w:val="000F2C95"/>
    <w:rsid w:val="00123363"/>
    <w:rsid w:val="00127AC6"/>
    <w:rsid w:val="00140256"/>
    <w:rsid w:val="001608D4"/>
    <w:rsid w:val="00166913"/>
    <w:rsid w:val="00184DB3"/>
    <w:rsid w:val="001861A2"/>
    <w:rsid w:val="001864FE"/>
    <w:rsid w:val="001A3E3B"/>
    <w:rsid w:val="001A42E0"/>
    <w:rsid w:val="001B02D0"/>
    <w:rsid w:val="001B2469"/>
    <w:rsid w:val="001B274B"/>
    <w:rsid w:val="001B2D0A"/>
    <w:rsid w:val="001C6394"/>
    <w:rsid w:val="001D3066"/>
    <w:rsid w:val="001D47A4"/>
    <w:rsid w:val="001E60A7"/>
    <w:rsid w:val="001F0B70"/>
    <w:rsid w:val="001F3F23"/>
    <w:rsid w:val="00204E83"/>
    <w:rsid w:val="00212841"/>
    <w:rsid w:val="00235276"/>
    <w:rsid w:val="00245355"/>
    <w:rsid w:val="00247C38"/>
    <w:rsid w:val="00264A87"/>
    <w:rsid w:val="0026727E"/>
    <w:rsid w:val="00270915"/>
    <w:rsid w:val="002828C9"/>
    <w:rsid w:val="002853B6"/>
    <w:rsid w:val="00295254"/>
    <w:rsid w:val="002B326E"/>
    <w:rsid w:val="002C7B7A"/>
    <w:rsid w:val="002F395F"/>
    <w:rsid w:val="002F595D"/>
    <w:rsid w:val="00304620"/>
    <w:rsid w:val="00312D4D"/>
    <w:rsid w:val="00341E8E"/>
    <w:rsid w:val="00342635"/>
    <w:rsid w:val="00356F5F"/>
    <w:rsid w:val="00357C3A"/>
    <w:rsid w:val="00382FE2"/>
    <w:rsid w:val="00383E3A"/>
    <w:rsid w:val="00393E86"/>
    <w:rsid w:val="003A522C"/>
    <w:rsid w:val="003A5694"/>
    <w:rsid w:val="003A721E"/>
    <w:rsid w:val="003B6298"/>
    <w:rsid w:val="003B72D8"/>
    <w:rsid w:val="003B7DAD"/>
    <w:rsid w:val="003C7673"/>
    <w:rsid w:val="003E307C"/>
    <w:rsid w:val="004136F6"/>
    <w:rsid w:val="004170E9"/>
    <w:rsid w:val="00422140"/>
    <w:rsid w:val="004350E0"/>
    <w:rsid w:val="00437DD7"/>
    <w:rsid w:val="00450DBD"/>
    <w:rsid w:val="00455D25"/>
    <w:rsid w:val="00462127"/>
    <w:rsid w:val="004678CB"/>
    <w:rsid w:val="00470544"/>
    <w:rsid w:val="004835AB"/>
    <w:rsid w:val="0049776C"/>
    <w:rsid w:val="004C4FAA"/>
    <w:rsid w:val="004E0F74"/>
    <w:rsid w:val="004F4175"/>
    <w:rsid w:val="00505B6F"/>
    <w:rsid w:val="00520BA4"/>
    <w:rsid w:val="00551467"/>
    <w:rsid w:val="00552DBD"/>
    <w:rsid w:val="00566927"/>
    <w:rsid w:val="00577E8C"/>
    <w:rsid w:val="005809FA"/>
    <w:rsid w:val="005B113D"/>
    <w:rsid w:val="005B3943"/>
    <w:rsid w:val="005C071F"/>
    <w:rsid w:val="005C14E4"/>
    <w:rsid w:val="005D2F83"/>
    <w:rsid w:val="005E514F"/>
    <w:rsid w:val="005E57CF"/>
    <w:rsid w:val="005E5BFD"/>
    <w:rsid w:val="005F1B80"/>
    <w:rsid w:val="005F6BEE"/>
    <w:rsid w:val="00601C70"/>
    <w:rsid w:val="0061172F"/>
    <w:rsid w:val="00612C78"/>
    <w:rsid w:val="00655CC7"/>
    <w:rsid w:val="0066764C"/>
    <w:rsid w:val="00683783"/>
    <w:rsid w:val="00697221"/>
    <w:rsid w:val="006A0B7C"/>
    <w:rsid w:val="006A5BF8"/>
    <w:rsid w:val="006B6E34"/>
    <w:rsid w:val="006C2001"/>
    <w:rsid w:val="006D02EC"/>
    <w:rsid w:val="006E0214"/>
    <w:rsid w:val="006F1589"/>
    <w:rsid w:val="006F3C8F"/>
    <w:rsid w:val="00700AE6"/>
    <w:rsid w:val="00701C17"/>
    <w:rsid w:val="00706A44"/>
    <w:rsid w:val="00716322"/>
    <w:rsid w:val="00720B38"/>
    <w:rsid w:val="007234BB"/>
    <w:rsid w:val="00727B2C"/>
    <w:rsid w:val="007362E9"/>
    <w:rsid w:val="00736AEB"/>
    <w:rsid w:val="007576B0"/>
    <w:rsid w:val="007621F1"/>
    <w:rsid w:val="007633A5"/>
    <w:rsid w:val="007821E0"/>
    <w:rsid w:val="00794251"/>
    <w:rsid w:val="007942B2"/>
    <w:rsid w:val="007A0693"/>
    <w:rsid w:val="007C1B24"/>
    <w:rsid w:val="007C44F8"/>
    <w:rsid w:val="007D0060"/>
    <w:rsid w:val="007E22B7"/>
    <w:rsid w:val="007E5D3E"/>
    <w:rsid w:val="007F4FC6"/>
    <w:rsid w:val="007F69BC"/>
    <w:rsid w:val="00800B59"/>
    <w:rsid w:val="00805723"/>
    <w:rsid w:val="00812340"/>
    <w:rsid w:val="0081240C"/>
    <w:rsid w:val="008142A3"/>
    <w:rsid w:val="0082071F"/>
    <w:rsid w:val="008230C6"/>
    <w:rsid w:val="00841585"/>
    <w:rsid w:val="00841851"/>
    <w:rsid w:val="00855460"/>
    <w:rsid w:val="00857128"/>
    <w:rsid w:val="008674C8"/>
    <w:rsid w:val="00873B81"/>
    <w:rsid w:val="00883764"/>
    <w:rsid w:val="0089221A"/>
    <w:rsid w:val="00896D37"/>
    <w:rsid w:val="008A34EC"/>
    <w:rsid w:val="008A5A64"/>
    <w:rsid w:val="008B0E73"/>
    <w:rsid w:val="008B10BD"/>
    <w:rsid w:val="008B1281"/>
    <w:rsid w:val="008B600D"/>
    <w:rsid w:val="008D2737"/>
    <w:rsid w:val="008D2D2A"/>
    <w:rsid w:val="008D6C7F"/>
    <w:rsid w:val="008E65F7"/>
    <w:rsid w:val="008F44FD"/>
    <w:rsid w:val="00906C77"/>
    <w:rsid w:val="009155F7"/>
    <w:rsid w:val="0092379A"/>
    <w:rsid w:val="009244B7"/>
    <w:rsid w:val="009342C7"/>
    <w:rsid w:val="00946BB4"/>
    <w:rsid w:val="00952549"/>
    <w:rsid w:val="00952A04"/>
    <w:rsid w:val="009543F4"/>
    <w:rsid w:val="00954CA5"/>
    <w:rsid w:val="00963804"/>
    <w:rsid w:val="00964687"/>
    <w:rsid w:val="009736DE"/>
    <w:rsid w:val="00982430"/>
    <w:rsid w:val="00987508"/>
    <w:rsid w:val="009B2F39"/>
    <w:rsid w:val="009C5E75"/>
    <w:rsid w:val="009D6AC9"/>
    <w:rsid w:val="009E42BC"/>
    <w:rsid w:val="009F14F1"/>
    <w:rsid w:val="009F1725"/>
    <w:rsid w:val="009F2013"/>
    <w:rsid w:val="00A03D06"/>
    <w:rsid w:val="00A14995"/>
    <w:rsid w:val="00A47A08"/>
    <w:rsid w:val="00A520B8"/>
    <w:rsid w:val="00A55D45"/>
    <w:rsid w:val="00A63669"/>
    <w:rsid w:val="00A667F3"/>
    <w:rsid w:val="00A75FEE"/>
    <w:rsid w:val="00A80D8B"/>
    <w:rsid w:val="00A95544"/>
    <w:rsid w:val="00AB4E50"/>
    <w:rsid w:val="00AC0305"/>
    <w:rsid w:val="00AC6E29"/>
    <w:rsid w:val="00AC76B9"/>
    <w:rsid w:val="00AD109F"/>
    <w:rsid w:val="00AE5BD4"/>
    <w:rsid w:val="00AF1547"/>
    <w:rsid w:val="00B256C3"/>
    <w:rsid w:val="00B34AD2"/>
    <w:rsid w:val="00B447B8"/>
    <w:rsid w:val="00B6424C"/>
    <w:rsid w:val="00B708C0"/>
    <w:rsid w:val="00B7100C"/>
    <w:rsid w:val="00B731DC"/>
    <w:rsid w:val="00B817D0"/>
    <w:rsid w:val="00B82190"/>
    <w:rsid w:val="00B96648"/>
    <w:rsid w:val="00BA1EA1"/>
    <w:rsid w:val="00BA202E"/>
    <w:rsid w:val="00BA202F"/>
    <w:rsid w:val="00BA3F21"/>
    <w:rsid w:val="00BA59D3"/>
    <w:rsid w:val="00BB1454"/>
    <w:rsid w:val="00BB3C39"/>
    <w:rsid w:val="00BC0EA9"/>
    <w:rsid w:val="00BC1E49"/>
    <w:rsid w:val="00BC4F84"/>
    <w:rsid w:val="00BC513D"/>
    <w:rsid w:val="00BD1FB1"/>
    <w:rsid w:val="00BD2510"/>
    <w:rsid w:val="00BD4534"/>
    <w:rsid w:val="00BD5FFA"/>
    <w:rsid w:val="00BE1A92"/>
    <w:rsid w:val="00BE3BD8"/>
    <w:rsid w:val="00BF20C8"/>
    <w:rsid w:val="00C07CEE"/>
    <w:rsid w:val="00C149F3"/>
    <w:rsid w:val="00C153F1"/>
    <w:rsid w:val="00C209B3"/>
    <w:rsid w:val="00C22AEC"/>
    <w:rsid w:val="00C25657"/>
    <w:rsid w:val="00C3721B"/>
    <w:rsid w:val="00C377DF"/>
    <w:rsid w:val="00C45F17"/>
    <w:rsid w:val="00C53C73"/>
    <w:rsid w:val="00C56D20"/>
    <w:rsid w:val="00C65156"/>
    <w:rsid w:val="00C72508"/>
    <w:rsid w:val="00C73C65"/>
    <w:rsid w:val="00C7490D"/>
    <w:rsid w:val="00C911A3"/>
    <w:rsid w:val="00C91C07"/>
    <w:rsid w:val="00C93D86"/>
    <w:rsid w:val="00CA0B2C"/>
    <w:rsid w:val="00CA7170"/>
    <w:rsid w:val="00CB017C"/>
    <w:rsid w:val="00CC3473"/>
    <w:rsid w:val="00CC6D5A"/>
    <w:rsid w:val="00CC7597"/>
    <w:rsid w:val="00CD56A3"/>
    <w:rsid w:val="00CE3530"/>
    <w:rsid w:val="00CE72E5"/>
    <w:rsid w:val="00CF03E9"/>
    <w:rsid w:val="00CF3239"/>
    <w:rsid w:val="00D00874"/>
    <w:rsid w:val="00D0175F"/>
    <w:rsid w:val="00D06A7D"/>
    <w:rsid w:val="00D1526E"/>
    <w:rsid w:val="00D248EF"/>
    <w:rsid w:val="00D273CC"/>
    <w:rsid w:val="00D31CB4"/>
    <w:rsid w:val="00D501EF"/>
    <w:rsid w:val="00D52D17"/>
    <w:rsid w:val="00D55017"/>
    <w:rsid w:val="00D56309"/>
    <w:rsid w:val="00D56EE7"/>
    <w:rsid w:val="00D63B3A"/>
    <w:rsid w:val="00D708EB"/>
    <w:rsid w:val="00D758A5"/>
    <w:rsid w:val="00D8203C"/>
    <w:rsid w:val="00D83FDC"/>
    <w:rsid w:val="00D87E8F"/>
    <w:rsid w:val="00D87FCD"/>
    <w:rsid w:val="00D90252"/>
    <w:rsid w:val="00D965DE"/>
    <w:rsid w:val="00DA16C3"/>
    <w:rsid w:val="00DB0C4C"/>
    <w:rsid w:val="00DB2917"/>
    <w:rsid w:val="00DB34EF"/>
    <w:rsid w:val="00DC0549"/>
    <w:rsid w:val="00DC180E"/>
    <w:rsid w:val="00DC32D7"/>
    <w:rsid w:val="00DC3DF2"/>
    <w:rsid w:val="00DC7CBB"/>
    <w:rsid w:val="00DD6A09"/>
    <w:rsid w:val="00DE3EBB"/>
    <w:rsid w:val="00DF02E8"/>
    <w:rsid w:val="00DF21E8"/>
    <w:rsid w:val="00DF3844"/>
    <w:rsid w:val="00E10229"/>
    <w:rsid w:val="00E11ABA"/>
    <w:rsid w:val="00E27C6E"/>
    <w:rsid w:val="00E51BCB"/>
    <w:rsid w:val="00E52719"/>
    <w:rsid w:val="00E55551"/>
    <w:rsid w:val="00E7020B"/>
    <w:rsid w:val="00E957C9"/>
    <w:rsid w:val="00EA07D6"/>
    <w:rsid w:val="00EA2920"/>
    <w:rsid w:val="00EA47EA"/>
    <w:rsid w:val="00EC1780"/>
    <w:rsid w:val="00EF634D"/>
    <w:rsid w:val="00EF6413"/>
    <w:rsid w:val="00F061A1"/>
    <w:rsid w:val="00F16CEA"/>
    <w:rsid w:val="00F23E30"/>
    <w:rsid w:val="00F501CB"/>
    <w:rsid w:val="00F65D29"/>
    <w:rsid w:val="00F67C42"/>
    <w:rsid w:val="00F728B0"/>
    <w:rsid w:val="00F81622"/>
    <w:rsid w:val="00F868EB"/>
    <w:rsid w:val="00F87481"/>
    <w:rsid w:val="00F97596"/>
    <w:rsid w:val="00FA63E6"/>
    <w:rsid w:val="00FD1E91"/>
    <w:rsid w:val="00FD67F8"/>
    <w:rsid w:val="00FD6ADD"/>
    <w:rsid w:val="00FE3514"/>
    <w:rsid w:val="00FE356E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5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95F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395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395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2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12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12C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12C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12C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2C4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4835A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4172B"/>
    <w:rPr>
      <w:rFonts w:cs="Times New Roman"/>
    </w:rPr>
  </w:style>
  <w:style w:type="paragraph" w:styleId="ListParagraph">
    <w:name w:val="List Paragraph"/>
    <w:basedOn w:val="Normal"/>
    <w:uiPriority w:val="99"/>
    <w:qFormat/>
    <w:rsid w:val="00BC0EA9"/>
    <w:pPr>
      <w:ind w:left="720"/>
      <w:contextualSpacing/>
    </w:pPr>
    <w:rPr>
      <w:rFonts w:ascii="Times New Roman CYR" w:hAnsi="Times New Roman CYR"/>
    </w:rPr>
  </w:style>
  <w:style w:type="paragraph" w:styleId="NoSpacing">
    <w:name w:val="No Spacing"/>
    <w:link w:val="NoSpacingChar"/>
    <w:uiPriority w:val="99"/>
    <w:qFormat/>
    <w:rsid w:val="00BC0EA9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C0EA9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7</Pages>
  <Words>1589</Words>
  <Characters>9059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6</cp:revision>
  <cp:lastPrinted>2016-02-02T03:39:00Z</cp:lastPrinted>
  <dcterms:created xsi:type="dcterms:W3CDTF">2016-02-01T04:44:00Z</dcterms:created>
  <dcterms:modified xsi:type="dcterms:W3CDTF">2016-02-11T02:07:00Z</dcterms:modified>
</cp:coreProperties>
</file>