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72" w:type="dxa"/>
        <w:tblLayout w:type="fixed"/>
        <w:tblLook w:val="0000"/>
      </w:tblPr>
      <w:tblGrid>
        <w:gridCol w:w="9570"/>
      </w:tblGrid>
      <w:tr w:rsidR="00B80F87" w:rsidRPr="00B2789E" w:rsidTr="002105E1">
        <w:tc>
          <w:tcPr>
            <w:tcW w:w="9570" w:type="dxa"/>
          </w:tcPr>
          <w:p w:rsidR="00B80F87" w:rsidRDefault="00B80F87" w:rsidP="002105E1">
            <w:pPr>
              <w:pStyle w:val="Heading1"/>
              <w:rPr>
                <w:rFonts w:cs="Arial"/>
              </w:rPr>
            </w:pPr>
            <w:r w:rsidRPr="009F02C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2pt;height:54pt;visibility:visible">
                  <v:imagedata r:id="rId7" r:href="rId8"/>
                </v:shape>
              </w:pict>
            </w:r>
          </w:p>
        </w:tc>
      </w:tr>
      <w:tr w:rsidR="00B80F87" w:rsidRPr="00B2789E" w:rsidTr="002105E1">
        <w:tc>
          <w:tcPr>
            <w:tcW w:w="9570" w:type="dxa"/>
          </w:tcPr>
          <w:p w:rsidR="00B80F87" w:rsidRPr="00F77417" w:rsidRDefault="00B80F87" w:rsidP="002105E1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B80F87" w:rsidRPr="00B2789E" w:rsidTr="002105E1">
        <w:tc>
          <w:tcPr>
            <w:tcW w:w="9570" w:type="dxa"/>
          </w:tcPr>
          <w:p w:rsidR="00B80F87" w:rsidRPr="00B61CE0" w:rsidRDefault="00B80F87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B80F87" w:rsidRDefault="00B80F87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B80F87" w:rsidRPr="00B61CE0" w:rsidRDefault="00B80F87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B80F87" w:rsidRPr="008309E0" w:rsidRDefault="00B80F87" w:rsidP="002105E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80F87" w:rsidRPr="00387D6B" w:rsidRDefault="00B80F87" w:rsidP="002105E1">
            <w:pPr>
              <w:pStyle w:val="Heading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B80F87" w:rsidRPr="008309E0" w:rsidRDefault="00B80F87" w:rsidP="002105E1">
            <w:pPr>
              <w:jc w:val="center"/>
              <w:rPr>
                <w:sz w:val="16"/>
                <w:szCs w:val="16"/>
              </w:rPr>
            </w:pPr>
          </w:p>
        </w:tc>
      </w:tr>
    </w:tbl>
    <w:p w:rsidR="00B80F87" w:rsidRPr="00B2789E" w:rsidRDefault="00B80F87" w:rsidP="005432CC">
      <w:pPr>
        <w:rPr>
          <w:sz w:val="10"/>
        </w:rPr>
      </w:pPr>
    </w:p>
    <w:tbl>
      <w:tblPr>
        <w:tblW w:w="9468" w:type="dxa"/>
        <w:tblLayout w:type="fixed"/>
        <w:tblLook w:val="0000"/>
      </w:tblPr>
      <w:tblGrid>
        <w:gridCol w:w="4785"/>
        <w:gridCol w:w="4683"/>
      </w:tblGrid>
      <w:tr w:rsidR="00B80F87" w:rsidRPr="00B2789E" w:rsidTr="002105E1">
        <w:tc>
          <w:tcPr>
            <w:tcW w:w="4785" w:type="dxa"/>
          </w:tcPr>
          <w:p w:rsidR="00B80F87" w:rsidRPr="00422EE4" w:rsidRDefault="00B80F87" w:rsidP="002105E1">
            <w:r>
              <w:t>05.10.2018</w:t>
            </w:r>
          </w:p>
        </w:tc>
        <w:tc>
          <w:tcPr>
            <w:tcW w:w="4683" w:type="dxa"/>
          </w:tcPr>
          <w:p w:rsidR="00B80F87" w:rsidRPr="00FA3439" w:rsidRDefault="00B80F87" w:rsidP="002105E1">
            <w:pPr>
              <w:jc w:val="right"/>
            </w:pPr>
            <w:r w:rsidRPr="00FA3439">
              <w:t>№ 587-п</w:t>
            </w:r>
          </w:p>
        </w:tc>
      </w:tr>
      <w:tr w:rsidR="00B80F87" w:rsidRPr="00B2789E" w:rsidTr="002105E1">
        <w:tc>
          <w:tcPr>
            <w:tcW w:w="9468" w:type="dxa"/>
            <w:gridSpan w:val="2"/>
          </w:tcPr>
          <w:p w:rsidR="00B80F87" w:rsidRDefault="00B80F87" w:rsidP="002105E1">
            <w:pPr>
              <w:jc w:val="center"/>
            </w:pPr>
          </w:p>
          <w:p w:rsidR="00B80F87" w:rsidRPr="00DB41C4" w:rsidRDefault="00B80F87" w:rsidP="002105E1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B80F87" w:rsidRPr="006D7640" w:rsidRDefault="00B80F87" w:rsidP="005432CC"/>
    <w:p w:rsidR="00B80F87" w:rsidRPr="00B2789E" w:rsidRDefault="00B80F87" w:rsidP="005432CC">
      <w:pPr>
        <w:rPr>
          <w:sz w:val="10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99"/>
      </w:tblGrid>
      <w:tr w:rsidR="00B80F87" w:rsidRPr="00B2789E" w:rsidTr="002105E1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B80F87" w:rsidRPr="00EC469C" w:rsidRDefault="00B80F87" w:rsidP="00A6103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469C">
              <w:rPr>
                <w:b/>
              </w:rPr>
              <w:t xml:space="preserve">О внесении изменений в муниципальную программу </w:t>
            </w:r>
            <w:r w:rsidRPr="00EC469C">
              <w:rPr>
                <w:rStyle w:val="FontStyle14"/>
                <w:b/>
                <w:sz w:val="24"/>
                <w:szCs w:val="24"/>
              </w:rPr>
              <w:t>«Безопасность жизнедеятельности в Черемховском районном муниципальном образовании» на 2018-2023 годы</w:t>
            </w:r>
          </w:p>
          <w:p w:rsidR="00B80F87" w:rsidRPr="00B509DA" w:rsidRDefault="00B80F87" w:rsidP="00A61035">
            <w:pPr>
              <w:rPr>
                <w:b/>
              </w:rPr>
            </w:pPr>
          </w:p>
        </w:tc>
      </w:tr>
    </w:tbl>
    <w:p w:rsidR="00B80F87" w:rsidRPr="00802C3B" w:rsidRDefault="00B80F87" w:rsidP="005432CC">
      <w:pPr>
        <w:jc w:val="center"/>
      </w:pPr>
    </w:p>
    <w:p w:rsidR="00B80F87" w:rsidRPr="00802C3B" w:rsidRDefault="00B80F87" w:rsidP="005432CC">
      <w:pPr>
        <w:jc w:val="center"/>
      </w:pPr>
    </w:p>
    <w:p w:rsidR="00B80F87" w:rsidRPr="00E3596C" w:rsidRDefault="00B80F87" w:rsidP="00A61035">
      <w:pPr>
        <w:tabs>
          <w:tab w:val="left" w:pos="567"/>
        </w:tabs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целях эффективной реализации программных мероприятий,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от 31.08.2018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руководствуясь статьями 24, 30,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B80F87" w:rsidRDefault="00B80F87" w:rsidP="00FB26D7">
      <w:pPr>
        <w:ind w:firstLine="709"/>
        <w:jc w:val="both"/>
        <w:rPr>
          <w:sz w:val="28"/>
          <w:szCs w:val="28"/>
        </w:rPr>
      </w:pPr>
    </w:p>
    <w:p w:rsidR="00B80F87" w:rsidRDefault="00B80F87" w:rsidP="00FB26D7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 xml:space="preserve"> ПОСТАНОВЛЯЕТ</w:t>
      </w:r>
      <w:r w:rsidRPr="00F77417">
        <w:rPr>
          <w:b/>
          <w:sz w:val="28"/>
          <w:szCs w:val="28"/>
        </w:rPr>
        <w:t>:</w:t>
      </w:r>
    </w:p>
    <w:p w:rsidR="00B80F87" w:rsidRPr="00FB26D7" w:rsidRDefault="00B80F87" w:rsidP="00FB26D7">
      <w:pPr>
        <w:jc w:val="center"/>
        <w:rPr>
          <w:b/>
          <w:sz w:val="28"/>
          <w:szCs w:val="28"/>
        </w:rPr>
      </w:pPr>
    </w:p>
    <w:p w:rsidR="00B80F87" w:rsidRDefault="00B80F87" w:rsidP="00802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</w:t>
      </w:r>
      <w:r w:rsidRPr="007C5A83">
        <w:rPr>
          <w:sz w:val="28"/>
          <w:szCs w:val="28"/>
        </w:rPr>
        <w:t>«Безопасность жизнедеятельности в Черемховском районном муниципальном образовании» на 2018-2023 годы</w:t>
      </w:r>
      <w:r>
        <w:rPr>
          <w:sz w:val="28"/>
          <w:szCs w:val="28"/>
        </w:rPr>
        <w:t xml:space="preserve"> (далее Программа),</w:t>
      </w:r>
      <w:r w:rsidRPr="007C5A83">
        <w:rPr>
          <w:sz w:val="28"/>
          <w:szCs w:val="28"/>
        </w:rPr>
        <w:t xml:space="preserve"> утвержденную постановлением администрации Черемховского районного муниципального образования от 13.11.2017 № 663 (в редакции постановлений администрации Черемховского районного муниципального образования от 16.03.2018 № 187, от 03.05.2018 № 303</w:t>
      </w:r>
      <w:r>
        <w:rPr>
          <w:sz w:val="28"/>
          <w:szCs w:val="28"/>
        </w:rPr>
        <w:t xml:space="preserve">, </w:t>
      </w:r>
      <w:r w:rsidRPr="009C7AF9">
        <w:rPr>
          <w:bCs/>
          <w:sz w:val="28"/>
          <w:szCs w:val="28"/>
        </w:rPr>
        <w:t>28.06.2018 № 414</w:t>
      </w:r>
      <w:r>
        <w:rPr>
          <w:bCs/>
          <w:sz w:val="28"/>
          <w:szCs w:val="28"/>
        </w:rPr>
        <w:t xml:space="preserve">, </w:t>
      </w:r>
      <w:r w:rsidRPr="002E6D83">
        <w:rPr>
          <w:sz w:val="28"/>
          <w:szCs w:val="28"/>
        </w:rPr>
        <w:t>от 07.09.2018 № 547-п</w:t>
      </w:r>
      <w:r w:rsidRPr="007C5A83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 и дополнения:</w:t>
      </w:r>
    </w:p>
    <w:p w:rsidR="00B80F87" w:rsidRDefault="00B80F87" w:rsidP="002C4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Приложения №№ 3,4,5 к Программе изложить в новой редакции согласно Приложениям №№ 1,2,3 к настоящему постановлению.</w:t>
      </w:r>
    </w:p>
    <w:p w:rsidR="00B80F87" w:rsidRDefault="00B80F87" w:rsidP="009C7AF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40161">
        <w:rPr>
          <w:sz w:val="28"/>
          <w:szCs w:val="28"/>
        </w:rPr>
        <w:t>Отделу организационной работы (</w:t>
      </w:r>
      <w:r>
        <w:rPr>
          <w:sz w:val="28"/>
          <w:szCs w:val="28"/>
        </w:rPr>
        <w:t>Н.Ф. Карпенко):</w:t>
      </w:r>
    </w:p>
    <w:p w:rsidR="00B80F87" w:rsidRDefault="00B80F87" w:rsidP="009C7AF9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C0D51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оригинал постановления администрации Черемховского районного муниципального образования от </w:t>
      </w:r>
      <w:r w:rsidRPr="00060D39">
        <w:rPr>
          <w:sz w:val="28"/>
          <w:szCs w:val="28"/>
        </w:rPr>
        <w:t>13.11.2017 № 663</w:t>
      </w:r>
      <w:r>
        <w:rPr>
          <w:sz w:val="28"/>
          <w:szCs w:val="28"/>
        </w:rPr>
        <w:t xml:space="preserve"> «</w:t>
      </w:r>
      <w:r w:rsidRPr="00C50615">
        <w:rPr>
          <w:sz w:val="28"/>
          <w:szCs w:val="28"/>
        </w:rPr>
        <w:t>Об утверждении муниципальной программы</w:t>
      </w:r>
      <w:r w:rsidRPr="00C50615">
        <w:rPr>
          <w:b/>
          <w:sz w:val="28"/>
          <w:szCs w:val="28"/>
        </w:rPr>
        <w:t xml:space="preserve"> </w:t>
      </w:r>
      <w:r w:rsidRPr="00C058CC">
        <w:rPr>
          <w:rStyle w:val="FontStyle14"/>
          <w:sz w:val="28"/>
          <w:szCs w:val="28"/>
        </w:rPr>
        <w:t>«</w:t>
      </w:r>
      <w:r w:rsidRPr="00060D39">
        <w:rPr>
          <w:rStyle w:val="FontStyle14"/>
          <w:sz w:val="28"/>
          <w:szCs w:val="28"/>
        </w:rPr>
        <w:t>Безопасность жизнедеятельности в Черемховском районном муниципальном образовании</w:t>
      </w:r>
      <w:r w:rsidRPr="009203BA">
        <w:rPr>
          <w:rStyle w:val="FontStyle14"/>
          <w:sz w:val="28"/>
          <w:szCs w:val="28"/>
        </w:rPr>
        <w:t>»</w:t>
      </w:r>
      <w:r w:rsidRPr="00C50615">
        <w:rPr>
          <w:rStyle w:val="FontStyle14"/>
          <w:b/>
          <w:sz w:val="28"/>
          <w:szCs w:val="28"/>
        </w:rPr>
        <w:t xml:space="preserve"> </w:t>
      </w:r>
      <w:r w:rsidRPr="00C50615">
        <w:rPr>
          <w:rStyle w:val="FontStyle14"/>
          <w:sz w:val="28"/>
          <w:szCs w:val="28"/>
        </w:rPr>
        <w:t>на 2018-2023 годы»</w:t>
      </w:r>
      <w:r>
        <w:rPr>
          <w:rStyle w:val="FontStyle14"/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постановлений администрации Черемховского районного муниципального образования от </w:t>
      </w:r>
      <w:r w:rsidRPr="00E31D37">
        <w:rPr>
          <w:bCs/>
          <w:sz w:val="28"/>
          <w:szCs w:val="28"/>
        </w:rPr>
        <w:t>16.03.2018 № 187</w:t>
      </w:r>
      <w:r>
        <w:rPr>
          <w:bCs/>
          <w:sz w:val="28"/>
          <w:szCs w:val="28"/>
        </w:rPr>
        <w:t xml:space="preserve">, </w:t>
      </w:r>
      <w:r w:rsidRPr="003B483F">
        <w:rPr>
          <w:sz w:val="28"/>
          <w:szCs w:val="28"/>
        </w:rPr>
        <w:t>от 03.05.2018 № 303</w:t>
      </w:r>
      <w:r>
        <w:rPr>
          <w:sz w:val="28"/>
          <w:szCs w:val="28"/>
        </w:rPr>
        <w:t xml:space="preserve">, </w:t>
      </w:r>
      <w:r w:rsidRPr="009C7AF9">
        <w:rPr>
          <w:bCs/>
          <w:sz w:val="28"/>
          <w:szCs w:val="28"/>
        </w:rPr>
        <w:t>28.06.2018 № 414</w:t>
      </w:r>
      <w:r>
        <w:rPr>
          <w:bCs/>
          <w:sz w:val="28"/>
          <w:szCs w:val="28"/>
        </w:rPr>
        <w:t xml:space="preserve">, </w:t>
      </w:r>
      <w:r w:rsidRPr="002E6D83">
        <w:rPr>
          <w:sz w:val="28"/>
          <w:szCs w:val="28"/>
        </w:rPr>
        <w:t>от 07.09.2018 № 547-п</w:t>
      </w:r>
      <w:r w:rsidRPr="009C7AF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C0D51">
        <w:rPr>
          <w:sz w:val="28"/>
          <w:szCs w:val="28"/>
        </w:rPr>
        <w:t>информационную справку</w:t>
      </w:r>
      <w:r>
        <w:rPr>
          <w:sz w:val="28"/>
          <w:szCs w:val="28"/>
        </w:rPr>
        <w:t xml:space="preserve"> о дате внесения в него изменений настоящим постановлением;</w:t>
      </w:r>
    </w:p>
    <w:p w:rsidR="00B80F87" w:rsidRPr="00B40161" w:rsidRDefault="00B80F87" w:rsidP="009C7AF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40161"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</w:t>
      </w:r>
      <w:r>
        <w:rPr>
          <w:sz w:val="28"/>
          <w:szCs w:val="28"/>
        </w:rPr>
        <w:t>екоммуникационной сети Интернет.</w:t>
      </w:r>
    </w:p>
    <w:p w:rsidR="00B80F87" w:rsidRPr="001F0B33" w:rsidRDefault="00B80F87" w:rsidP="009C7A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Pr="001F0B33">
        <w:rPr>
          <w:sz w:val="28"/>
          <w:szCs w:val="28"/>
        </w:rPr>
        <w:t>вступает в силу после его официального опубликования (обнародования).</w:t>
      </w:r>
    </w:p>
    <w:p w:rsidR="00B80F87" w:rsidRPr="001A1548" w:rsidRDefault="00B80F87" w:rsidP="009C7AF9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3596C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color w:val="000000"/>
          <w:sz w:val="28"/>
          <w:szCs w:val="28"/>
        </w:rPr>
        <w:t>первого заместителя мэра И.А. Тугаринову.</w:t>
      </w:r>
    </w:p>
    <w:p w:rsidR="00B80F87" w:rsidRDefault="00B80F87" w:rsidP="003F1008">
      <w:pPr>
        <w:jc w:val="both"/>
        <w:rPr>
          <w:sz w:val="28"/>
          <w:szCs w:val="28"/>
        </w:rPr>
      </w:pPr>
    </w:p>
    <w:p w:rsidR="00B80F87" w:rsidRDefault="00B80F87" w:rsidP="003F1008">
      <w:pPr>
        <w:jc w:val="both"/>
        <w:rPr>
          <w:sz w:val="28"/>
          <w:szCs w:val="28"/>
        </w:rPr>
      </w:pPr>
    </w:p>
    <w:p w:rsidR="00B80F87" w:rsidRDefault="00B80F87" w:rsidP="003F1008">
      <w:pPr>
        <w:jc w:val="both"/>
        <w:rPr>
          <w:sz w:val="28"/>
          <w:szCs w:val="28"/>
        </w:rPr>
      </w:pPr>
    </w:p>
    <w:p w:rsidR="00B80F87" w:rsidRPr="005C392C" w:rsidRDefault="00B80F87" w:rsidP="003F1008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B80F87" w:rsidRPr="005C392C" w:rsidRDefault="00B80F87" w:rsidP="003F1008">
      <w:pPr>
        <w:rPr>
          <w:sz w:val="28"/>
          <w:szCs w:val="28"/>
        </w:rPr>
      </w:pPr>
      <w:r>
        <w:rPr>
          <w:sz w:val="28"/>
          <w:szCs w:val="28"/>
        </w:rPr>
        <w:t>обязанности</w:t>
      </w:r>
      <w:r w:rsidRPr="005C392C">
        <w:rPr>
          <w:sz w:val="28"/>
          <w:szCs w:val="28"/>
        </w:rPr>
        <w:t xml:space="preserve"> мэра района                                                               </w:t>
      </w:r>
      <w:r>
        <w:rPr>
          <w:sz w:val="28"/>
          <w:szCs w:val="28"/>
        </w:rPr>
        <w:t xml:space="preserve">    С.В. Луценко</w:t>
      </w:r>
    </w:p>
    <w:p w:rsidR="00B80F87" w:rsidRDefault="00B80F87" w:rsidP="00030BB7">
      <w:pPr>
        <w:rPr>
          <w:b/>
          <w:sz w:val="28"/>
          <w:szCs w:val="28"/>
        </w:rPr>
        <w:sectPr w:rsidR="00B80F87" w:rsidSect="00802C3B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B80F87" w:rsidRPr="0009530A" w:rsidRDefault="00B80F87" w:rsidP="00BA4924">
      <w:pPr>
        <w:jc w:val="right"/>
        <w:rPr>
          <w:b/>
          <w:sz w:val="26"/>
          <w:szCs w:val="26"/>
        </w:rPr>
      </w:pPr>
      <w:r w:rsidRPr="0009530A">
        <w:rPr>
          <w:b/>
          <w:sz w:val="26"/>
          <w:szCs w:val="26"/>
        </w:rPr>
        <w:t>ПРИЛОЖЕНИЕ № 1</w:t>
      </w:r>
    </w:p>
    <w:p w:rsidR="00B80F87" w:rsidRPr="0009530A" w:rsidRDefault="00B80F87" w:rsidP="00BA4924">
      <w:pPr>
        <w:jc w:val="right"/>
        <w:rPr>
          <w:b/>
          <w:sz w:val="26"/>
          <w:szCs w:val="26"/>
        </w:rPr>
      </w:pPr>
      <w:r w:rsidRPr="0009530A">
        <w:rPr>
          <w:b/>
          <w:sz w:val="26"/>
          <w:szCs w:val="26"/>
        </w:rPr>
        <w:t>к постановлению администрации</w:t>
      </w:r>
    </w:p>
    <w:p w:rsidR="00B80F87" w:rsidRPr="0009530A" w:rsidRDefault="00B80F87" w:rsidP="00BA4924">
      <w:pPr>
        <w:jc w:val="right"/>
        <w:rPr>
          <w:b/>
          <w:sz w:val="26"/>
          <w:szCs w:val="26"/>
        </w:rPr>
      </w:pPr>
      <w:r w:rsidRPr="0009530A">
        <w:rPr>
          <w:b/>
          <w:sz w:val="26"/>
          <w:szCs w:val="26"/>
        </w:rPr>
        <w:t>Черемховского районного муниципального образования</w:t>
      </w:r>
    </w:p>
    <w:p w:rsidR="00B80F87" w:rsidRPr="0009530A" w:rsidRDefault="00B80F87" w:rsidP="00BA4924">
      <w:pPr>
        <w:jc w:val="right"/>
        <w:rPr>
          <w:b/>
          <w:sz w:val="26"/>
          <w:szCs w:val="26"/>
        </w:rPr>
      </w:pPr>
      <w:r w:rsidRPr="0009530A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 xml:space="preserve">05.10.2018 </w:t>
      </w:r>
      <w:r w:rsidRPr="0009530A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587-п</w:t>
      </w:r>
    </w:p>
    <w:p w:rsidR="00B80F87" w:rsidRPr="0009530A" w:rsidRDefault="00B80F87" w:rsidP="0009530A">
      <w:pPr>
        <w:rPr>
          <w:b/>
          <w:sz w:val="26"/>
          <w:szCs w:val="26"/>
        </w:rPr>
      </w:pPr>
    </w:p>
    <w:p w:rsidR="00B80F87" w:rsidRPr="0009530A" w:rsidRDefault="00B80F87" w:rsidP="00BA4924">
      <w:pPr>
        <w:jc w:val="right"/>
        <w:rPr>
          <w:b/>
          <w:sz w:val="26"/>
          <w:szCs w:val="26"/>
        </w:rPr>
      </w:pPr>
      <w:r w:rsidRPr="0009530A">
        <w:rPr>
          <w:b/>
          <w:sz w:val="26"/>
          <w:szCs w:val="26"/>
        </w:rPr>
        <w:t xml:space="preserve">Приложение № 3 </w:t>
      </w:r>
    </w:p>
    <w:p w:rsidR="00B80F87" w:rsidRPr="0009530A" w:rsidRDefault="00B80F87" w:rsidP="00BA4924">
      <w:pPr>
        <w:jc w:val="right"/>
        <w:rPr>
          <w:b/>
          <w:sz w:val="26"/>
          <w:szCs w:val="26"/>
        </w:rPr>
      </w:pPr>
      <w:r w:rsidRPr="0009530A">
        <w:rPr>
          <w:b/>
          <w:sz w:val="26"/>
          <w:szCs w:val="26"/>
        </w:rPr>
        <w:t xml:space="preserve">к муниципальной программе, утвержденной </w:t>
      </w:r>
    </w:p>
    <w:p w:rsidR="00B80F87" w:rsidRPr="0009530A" w:rsidRDefault="00B80F87" w:rsidP="00BA4924">
      <w:pPr>
        <w:jc w:val="right"/>
        <w:rPr>
          <w:b/>
          <w:sz w:val="26"/>
          <w:szCs w:val="26"/>
        </w:rPr>
      </w:pPr>
      <w:r w:rsidRPr="0009530A">
        <w:rPr>
          <w:b/>
          <w:sz w:val="26"/>
          <w:szCs w:val="26"/>
        </w:rPr>
        <w:t xml:space="preserve">постановлением администрации </w:t>
      </w:r>
    </w:p>
    <w:p w:rsidR="00B80F87" w:rsidRPr="0009530A" w:rsidRDefault="00B80F87" w:rsidP="00BA4924">
      <w:pPr>
        <w:jc w:val="right"/>
        <w:rPr>
          <w:b/>
          <w:sz w:val="26"/>
          <w:szCs w:val="26"/>
        </w:rPr>
      </w:pPr>
      <w:r w:rsidRPr="0009530A">
        <w:rPr>
          <w:b/>
          <w:sz w:val="26"/>
          <w:szCs w:val="26"/>
        </w:rPr>
        <w:t>Черемховского районного муниципального образования</w:t>
      </w:r>
    </w:p>
    <w:p w:rsidR="00B80F87" w:rsidRPr="0009530A" w:rsidRDefault="00B80F87" w:rsidP="00BA4924">
      <w:pPr>
        <w:jc w:val="right"/>
        <w:rPr>
          <w:b/>
          <w:sz w:val="26"/>
          <w:szCs w:val="26"/>
        </w:rPr>
      </w:pPr>
      <w:r w:rsidRPr="0009530A">
        <w:rPr>
          <w:b/>
          <w:bCs/>
          <w:sz w:val="26"/>
          <w:szCs w:val="26"/>
        </w:rPr>
        <w:t>от 13.11.2017 № 663</w:t>
      </w:r>
    </w:p>
    <w:p w:rsidR="00B80F87" w:rsidRDefault="00B80F87" w:rsidP="00BA4924">
      <w:pPr>
        <w:pStyle w:val="4"/>
        <w:shd w:val="clear" w:color="auto" w:fill="auto"/>
        <w:spacing w:before="0" w:after="0" w:line="240" w:lineRule="auto"/>
        <w:ind w:right="-52"/>
        <w:rPr>
          <w:rFonts w:ascii="Times New Roman" w:hAnsi="Times New Roman"/>
          <w:b/>
          <w:bCs/>
          <w:caps/>
          <w:sz w:val="28"/>
          <w:szCs w:val="28"/>
        </w:rPr>
      </w:pPr>
    </w:p>
    <w:p w:rsidR="00B80F87" w:rsidRPr="00890335" w:rsidRDefault="00B80F87" w:rsidP="00BA4924">
      <w:pPr>
        <w:pStyle w:val="4"/>
        <w:shd w:val="clear" w:color="auto" w:fill="auto"/>
        <w:spacing w:before="0" w:after="0" w:line="240" w:lineRule="auto"/>
        <w:ind w:right="-52"/>
        <w:rPr>
          <w:rFonts w:ascii="Times New Roman" w:hAnsi="Times New Roman"/>
          <w:b/>
          <w:bCs/>
          <w:caps/>
          <w:sz w:val="28"/>
          <w:szCs w:val="28"/>
        </w:rPr>
      </w:pPr>
      <w:r w:rsidRPr="00890335">
        <w:rPr>
          <w:rFonts w:ascii="Times New Roman" w:hAnsi="Times New Roman"/>
          <w:b/>
          <w:bCs/>
          <w:caps/>
          <w:sz w:val="28"/>
          <w:szCs w:val="28"/>
        </w:rPr>
        <w:t>Раздел 1. ПАСПОРТ</w:t>
      </w:r>
      <w:r w:rsidRPr="00890335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890335">
        <w:rPr>
          <w:rFonts w:ascii="Times New Roman" w:hAnsi="Times New Roman"/>
          <w:b/>
          <w:bCs/>
          <w:caps/>
          <w:sz w:val="28"/>
          <w:szCs w:val="28"/>
        </w:rPr>
        <w:t xml:space="preserve">ПОДПРОГРАММЫ </w:t>
      </w:r>
      <w:r w:rsidRPr="00890335">
        <w:rPr>
          <w:rStyle w:val="11"/>
          <w:rFonts w:ascii="Times New Roman" w:hAnsi="Times New Roman"/>
          <w:b/>
          <w:caps/>
          <w:sz w:val="28"/>
          <w:szCs w:val="28"/>
          <w:lang w:eastAsia="ru-RU"/>
        </w:rPr>
        <w:t>«Обеспечение общественной безопасности в Черемховском районном муниципальном образовании» на 2018-2023 годы</w:t>
      </w:r>
    </w:p>
    <w:p w:rsidR="00B80F87" w:rsidRPr="006A2CF7" w:rsidRDefault="00B80F87" w:rsidP="00BA4924">
      <w:pPr>
        <w:pStyle w:val="4"/>
        <w:shd w:val="clear" w:color="auto" w:fill="auto"/>
        <w:spacing w:before="0" w:after="0" w:line="240" w:lineRule="auto"/>
        <w:ind w:right="-52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662"/>
      </w:tblGrid>
      <w:tr w:rsidR="00B80F87" w:rsidRPr="004D56E7" w:rsidTr="00E33107">
        <w:trPr>
          <w:jc w:val="center"/>
        </w:trPr>
        <w:tc>
          <w:tcPr>
            <w:tcW w:w="2660" w:type="dxa"/>
          </w:tcPr>
          <w:p w:rsidR="00B80F87" w:rsidRPr="00B54535" w:rsidRDefault="00B80F87" w:rsidP="00E33107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535">
              <w:rPr>
                <w:rStyle w:val="11"/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B80F87" w:rsidRPr="00B54535" w:rsidRDefault="00B80F87" w:rsidP="00E33107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/>
                <w:sz w:val="24"/>
                <w:szCs w:val="24"/>
                <w:lang w:eastAsia="ru-RU"/>
              </w:rPr>
            </w:pPr>
            <w:r w:rsidRPr="00B54535">
              <w:rPr>
                <w:rFonts w:ascii="Times New Roman" w:hAnsi="Times New Roman"/>
                <w:sz w:val="24"/>
                <w:szCs w:val="24"/>
                <w:lang w:eastAsia="en-US"/>
              </w:rPr>
              <w:t>«Безопасность жизнедеятельности в Черемховском районном муниципальном образовании» на 2018-2023 годы</w:t>
            </w:r>
          </w:p>
        </w:tc>
      </w:tr>
      <w:tr w:rsidR="00B80F87" w:rsidRPr="004D56E7" w:rsidTr="00E33107">
        <w:trPr>
          <w:jc w:val="center"/>
        </w:trPr>
        <w:tc>
          <w:tcPr>
            <w:tcW w:w="2660" w:type="dxa"/>
          </w:tcPr>
          <w:p w:rsidR="00B80F87" w:rsidRPr="00B54535" w:rsidRDefault="00B80F87" w:rsidP="00E33107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/>
                <w:sz w:val="24"/>
                <w:szCs w:val="24"/>
                <w:lang w:eastAsia="ru-RU"/>
              </w:rPr>
            </w:pPr>
            <w:r w:rsidRPr="00B54535">
              <w:rPr>
                <w:rStyle w:val="11"/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 муниципальной программы</w:t>
            </w:r>
          </w:p>
        </w:tc>
        <w:tc>
          <w:tcPr>
            <w:tcW w:w="6662" w:type="dxa"/>
            <w:vAlign w:val="center"/>
          </w:tcPr>
          <w:p w:rsidR="00B80F87" w:rsidRPr="00B54535" w:rsidRDefault="00B80F87" w:rsidP="00E33107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/>
                <w:sz w:val="24"/>
                <w:szCs w:val="24"/>
                <w:lang w:eastAsia="ru-RU"/>
              </w:rPr>
            </w:pPr>
            <w:r w:rsidRPr="00B54535">
              <w:rPr>
                <w:rStyle w:val="11"/>
                <w:rFonts w:ascii="Times New Roman" w:hAnsi="Times New Roman"/>
                <w:sz w:val="24"/>
                <w:szCs w:val="24"/>
                <w:lang w:eastAsia="ru-RU"/>
              </w:rPr>
              <w:t>«Обеспечение общественной безопасности в Черемховском районном муниципальном образовании» на 2018-2023 годы</w:t>
            </w:r>
          </w:p>
        </w:tc>
      </w:tr>
      <w:tr w:rsidR="00B80F87" w:rsidRPr="004D56E7" w:rsidTr="00E33107">
        <w:trPr>
          <w:jc w:val="center"/>
        </w:trPr>
        <w:tc>
          <w:tcPr>
            <w:tcW w:w="2660" w:type="dxa"/>
          </w:tcPr>
          <w:p w:rsidR="00B80F87" w:rsidRPr="00B54535" w:rsidRDefault="00B80F87" w:rsidP="00E33107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535">
              <w:rPr>
                <w:rStyle w:val="11"/>
                <w:rFonts w:ascii="Times New Roman" w:hAnsi="Times New Roman"/>
                <w:sz w:val="24"/>
                <w:szCs w:val="24"/>
                <w:lang w:eastAsia="ru-RU"/>
              </w:rPr>
              <w:t>Соисполнитель</w:t>
            </w:r>
          </w:p>
          <w:p w:rsidR="00B80F87" w:rsidRPr="00B54535" w:rsidRDefault="00B80F87" w:rsidP="00E33107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535">
              <w:rPr>
                <w:rStyle w:val="11"/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</w:p>
          <w:p w:rsidR="00B80F87" w:rsidRPr="00B54535" w:rsidRDefault="00B80F87" w:rsidP="00E33107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535">
              <w:rPr>
                <w:rStyle w:val="11"/>
                <w:rFonts w:ascii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62" w:type="dxa"/>
            <w:vAlign w:val="center"/>
          </w:tcPr>
          <w:p w:rsidR="00B80F87" w:rsidRPr="00B54535" w:rsidRDefault="00B80F87" w:rsidP="00E3310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535">
              <w:rPr>
                <w:rFonts w:ascii="Times New Roman" w:hAnsi="Times New Roman"/>
                <w:sz w:val="24"/>
                <w:szCs w:val="24"/>
                <w:lang w:eastAsia="en-US"/>
              </w:rPr>
              <w:t>1. Главный специалист по вопросам организации профилактики правонарушений</w:t>
            </w:r>
          </w:p>
          <w:p w:rsidR="00B80F87" w:rsidRPr="00B54535" w:rsidRDefault="00B80F87" w:rsidP="00E3310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535">
              <w:rPr>
                <w:rFonts w:ascii="Times New Roman" w:hAnsi="Times New Roman"/>
                <w:sz w:val="24"/>
                <w:szCs w:val="24"/>
                <w:lang w:eastAsia="en-US"/>
              </w:rPr>
              <w:t>2. УЖКХ</w:t>
            </w:r>
          </w:p>
        </w:tc>
      </w:tr>
      <w:tr w:rsidR="00B80F87" w:rsidRPr="004D56E7" w:rsidTr="00E33107">
        <w:trPr>
          <w:jc w:val="center"/>
        </w:trPr>
        <w:tc>
          <w:tcPr>
            <w:tcW w:w="2660" w:type="dxa"/>
          </w:tcPr>
          <w:p w:rsidR="00B80F87" w:rsidRPr="00B54535" w:rsidRDefault="00B80F87" w:rsidP="00E33107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535">
              <w:rPr>
                <w:rStyle w:val="11"/>
                <w:rFonts w:ascii="Times New Roman" w:hAnsi="Times New Roman"/>
                <w:sz w:val="24"/>
                <w:szCs w:val="24"/>
                <w:lang w:eastAsia="ru-RU"/>
              </w:rPr>
              <w:t>Участники</w:t>
            </w:r>
          </w:p>
          <w:p w:rsidR="00B80F87" w:rsidRPr="00B54535" w:rsidRDefault="00B80F87" w:rsidP="00E33107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535">
              <w:rPr>
                <w:rStyle w:val="11"/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</w:p>
          <w:p w:rsidR="00B80F87" w:rsidRPr="00B54535" w:rsidRDefault="00B80F87" w:rsidP="00E33107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535">
              <w:rPr>
                <w:rStyle w:val="11"/>
                <w:rFonts w:ascii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62" w:type="dxa"/>
          </w:tcPr>
          <w:p w:rsidR="00B80F87" w:rsidRPr="00B54535" w:rsidRDefault="00B80F87" w:rsidP="00E33107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left="-9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535">
              <w:rPr>
                <w:rFonts w:ascii="Times New Roman" w:hAnsi="Times New Roman"/>
                <w:sz w:val="24"/>
                <w:szCs w:val="24"/>
                <w:lang w:eastAsia="en-US"/>
              </w:rPr>
              <w:t>1. Отдел образования</w:t>
            </w:r>
          </w:p>
          <w:p w:rsidR="00B80F87" w:rsidRPr="00B54535" w:rsidRDefault="00B80F87" w:rsidP="00E33107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left="-9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535">
              <w:rPr>
                <w:rFonts w:ascii="Times New Roman" w:hAnsi="Times New Roman"/>
                <w:sz w:val="24"/>
                <w:szCs w:val="24"/>
                <w:lang w:eastAsia="en-US"/>
              </w:rPr>
              <w:t>2. УЖКХ</w:t>
            </w:r>
          </w:p>
          <w:p w:rsidR="00B80F87" w:rsidRPr="00B54535" w:rsidRDefault="00B80F87" w:rsidP="00E33107">
            <w:pPr>
              <w:pStyle w:val="4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left="-9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535">
              <w:rPr>
                <w:rFonts w:ascii="Times New Roman" w:hAnsi="Times New Roman"/>
                <w:sz w:val="24"/>
                <w:szCs w:val="24"/>
                <w:lang w:eastAsia="en-US"/>
              </w:rPr>
              <w:t>3. Межмуниципальный отдел МВД России «Черемховский»</w:t>
            </w:r>
          </w:p>
          <w:p w:rsidR="00B80F87" w:rsidRPr="00B54535" w:rsidRDefault="00B80F87" w:rsidP="00E33107">
            <w:pPr>
              <w:pStyle w:val="4"/>
              <w:shd w:val="clear" w:color="auto" w:fill="auto"/>
              <w:spacing w:before="0" w:after="0" w:line="240" w:lineRule="auto"/>
              <w:ind w:left="-9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5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4. </w:t>
            </w:r>
            <w:r w:rsidRPr="00B54535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казенное учреждение «Единая дежурно-диспетчерская служба Черемховского района» (далее – МКУ «ЕДДС ЧР»)</w:t>
            </w:r>
          </w:p>
        </w:tc>
      </w:tr>
      <w:tr w:rsidR="00B80F87" w:rsidRPr="004D56E7" w:rsidTr="00E33107">
        <w:trPr>
          <w:trHeight w:val="302"/>
          <w:jc w:val="center"/>
        </w:trPr>
        <w:tc>
          <w:tcPr>
            <w:tcW w:w="2660" w:type="dxa"/>
          </w:tcPr>
          <w:p w:rsidR="00B80F87" w:rsidRPr="00B54535" w:rsidRDefault="00B80F87" w:rsidP="00E33107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535">
              <w:rPr>
                <w:rStyle w:val="11"/>
                <w:rFonts w:ascii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6662" w:type="dxa"/>
          </w:tcPr>
          <w:p w:rsidR="00B80F87" w:rsidRPr="00B54535" w:rsidRDefault="00B80F87" w:rsidP="00E33107">
            <w:pPr>
              <w:pStyle w:val="4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545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Создание условий для развития системы профилактики правонарушений и повышения уровня безопасности граждан на территории Черемховского района</w:t>
            </w:r>
          </w:p>
        </w:tc>
      </w:tr>
      <w:tr w:rsidR="00B80F87" w:rsidRPr="004D56E7" w:rsidTr="00E33107">
        <w:trPr>
          <w:jc w:val="center"/>
        </w:trPr>
        <w:tc>
          <w:tcPr>
            <w:tcW w:w="2660" w:type="dxa"/>
          </w:tcPr>
          <w:p w:rsidR="00B80F87" w:rsidRPr="00B54535" w:rsidRDefault="00B80F87" w:rsidP="00E33107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535">
              <w:rPr>
                <w:rStyle w:val="11"/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62" w:type="dxa"/>
          </w:tcPr>
          <w:p w:rsidR="00B80F87" w:rsidRPr="00B54535" w:rsidRDefault="00B80F87" w:rsidP="00E3310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545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Обеспечение развития системы </w:t>
            </w:r>
            <w:r w:rsidRPr="00B545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профилактики правонарушений и повышения уровня безопасности граждан на территории Черемховского района</w:t>
            </w:r>
          </w:p>
          <w:p w:rsidR="00B80F87" w:rsidRPr="00B54535" w:rsidRDefault="00B80F87" w:rsidP="00E3310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5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 Обеспечение реагирования и улучшения взаимодействия экстренных оперативных служб</w:t>
            </w:r>
          </w:p>
        </w:tc>
      </w:tr>
      <w:tr w:rsidR="00B80F87" w:rsidRPr="004D56E7" w:rsidTr="00E33107">
        <w:trPr>
          <w:jc w:val="center"/>
        </w:trPr>
        <w:tc>
          <w:tcPr>
            <w:tcW w:w="2660" w:type="dxa"/>
          </w:tcPr>
          <w:p w:rsidR="00B80F87" w:rsidRPr="004D56E7" w:rsidRDefault="00B80F87" w:rsidP="00E33107">
            <w:pPr>
              <w:autoSpaceDE w:val="0"/>
              <w:autoSpaceDN w:val="0"/>
              <w:adjustRightInd w:val="0"/>
              <w:jc w:val="center"/>
              <w:rPr>
                <w:rStyle w:val="11"/>
                <w:szCs w:val="23"/>
                <w:lang w:eastAsia="ru-RU"/>
              </w:rPr>
            </w:pPr>
            <w:r w:rsidRPr="004D56E7">
              <w:t>Перечень основных мероприятий подпрограммы</w:t>
            </w:r>
          </w:p>
        </w:tc>
        <w:tc>
          <w:tcPr>
            <w:tcW w:w="6662" w:type="dxa"/>
          </w:tcPr>
          <w:p w:rsidR="00B80F87" w:rsidRPr="00B54535" w:rsidRDefault="00B80F87" w:rsidP="00E3310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545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Мероприятия по </w:t>
            </w:r>
            <w:r w:rsidRPr="00B545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профилактике правонарушений и повышению уровня безопасности граждан на территории Черемховского района</w:t>
            </w:r>
          </w:p>
          <w:p w:rsidR="00B80F87" w:rsidRPr="00B54535" w:rsidRDefault="00B80F87" w:rsidP="00E3310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535">
              <w:rPr>
                <w:rFonts w:ascii="Times New Roman" w:hAnsi="Times New Roman"/>
                <w:sz w:val="24"/>
                <w:szCs w:val="24"/>
                <w:lang w:eastAsia="en-US"/>
              </w:rPr>
              <w:t>2. Расходы на обеспечение деятельности МКУ «ЕДДС ЧР»</w:t>
            </w:r>
          </w:p>
        </w:tc>
      </w:tr>
      <w:tr w:rsidR="00B80F87" w:rsidRPr="004D56E7" w:rsidTr="00E33107">
        <w:trPr>
          <w:jc w:val="center"/>
        </w:trPr>
        <w:tc>
          <w:tcPr>
            <w:tcW w:w="2660" w:type="dxa"/>
          </w:tcPr>
          <w:p w:rsidR="00B80F87" w:rsidRPr="00B54535" w:rsidRDefault="00B80F87" w:rsidP="00E33107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535">
              <w:rPr>
                <w:rStyle w:val="11"/>
                <w:rFonts w:ascii="Times New Roman" w:hAnsi="Times New Roman"/>
                <w:sz w:val="24"/>
                <w:szCs w:val="24"/>
                <w:lang w:eastAsia="ru-RU"/>
              </w:rPr>
              <w:t>Сроки реализации</w:t>
            </w:r>
          </w:p>
          <w:p w:rsidR="00B80F87" w:rsidRPr="00B54535" w:rsidRDefault="00B80F87" w:rsidP="00E33107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535">
              <w:rPr>
                <w:rStyle w:val="11"/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6662" w:type="dxa"/>
          </w:tcPr>
          <w:p w:rsidR="00B80F87" w:rsidRPr="00B54535" w:rsidRDefault="00B80F87" w:rsidP="00E3310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535">
              <w:rPr>
                <w:rStyle w:val="11"/>
                <w:rFonts w:ascii="Times New Roman" w:hAnsi="Times New Roman"/>
                <w:sz w:val="24"/>
                <w:szCs w:val="24"/>
                <w:lang w:eastAsia="ru-RU"/>
              </w:rPr>
              <w:t xml:space="preserve">2018-2023 </w:t>
            </w:r>
          </w:p>
        </w:tc>
      </w:tr>
      <w:tr w:rsidR="00B80F87" w:rsidRPr="004D56E7" w:rsidTr="00E33107">
        <w:trPr>
          <w:jc w:val="center"/>
        </w:trPr>
        <w:tc>
          <w:tcPr>
            <w:tcW w:w="2660" w:type="dxa"/>
          </w:tcPr>
          <w:p w:rsidR="00B80F87" w:rsidRPr="00B54535" w:rsidRDefault="00B80F87" w:rsidP="00E33107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535">
              <w:rPr>
                <w:rStyle w:val="11"/>
                <w:rFonts w:ascii="Times New Roman" w:hAnsi="Times New Roman"/>
                <w:sz w:val="24"/>
                <w:szCs w:val="24"/>
                <w:lang w:eastAsia="ru-RU"/>
              </w:rPr>
              <w:t xml:space="preserve">Объем и источники финансирования подпрограммы </w:t>
            </w:r>
          </w:p>
        </w:tc>
        <w:tc>
          <w:tcPr>
            <w:tcW w:w="6662" w:type="dxa"/>
          </w:tcPr>
          <w:p w:rsidR="00B80F87" w:rsidRPr="00B54535" w:rsidRDefault="00B80F87" w:rsidP="00E3310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B54535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Общий объем финансирования подпрограммы – </w:t>
            </w:r>
            <w:r w:rsidRPr="00B545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17 245,21</w:t>
            </w:r>
            <w:r w:rsidRPr="00B54535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рублей, за счет средств местного бюджета в том числе:</w:t>
            </w:r>
          </w:p>
          <w:p w:rsidR="00B80F87" w:rsidRPr="00B54535" w:rsidRDefault="00B80F87" w:rsidP="00E3310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B54535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- в 2018 году – </w:t>
            </w:r>
            <w:r w:rsidRPr="00B545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3 333,74</w:t>
            </w:r>
            <w:r w:rsidRPr="00B54535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B80F87" w:rsidRPr="00B54535" w:rsidRDefault="00B80F87" w:rsidP="00E3310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535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- в 2019 году – </w:t>
            </w:r>
            <w:r w:rsidRPr="00B545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2 881,51 </w:t>
            </w:r>
            <w:r w:rsidRPr="00B54535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тыс. рублей</w:t>
            </w:r>
          </w:p>
          <w:p w:rsidR="00B80F87" w:rsidRPr="00B54535" w:rsidRDefault="00B80F87" w:rsidP="00E3310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535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- в 2020 году – </w:t>
            </w:r>
            <w:r w:rsidRPr="00B545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2 781,49</w:t>
            </w:r>
            <w:r w:rsidRPr="00B54535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B80F87" w:rsidRPr="00B54535" w:rsidRDefault="00B80F87" w:rsidP="00E3310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535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- в 2021 году – </w:t>
            </w:r>
            <w:r w:rsidRPr="00B545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2 749,49</w:t>
            </w:r>
            <w:r w:rsidRPr="00B54535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B80F87" w:rsidRPr="00B54535" w:rsidRDefault="00B80F87" w:rsidP="00E3310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535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- в 2022 году – </w:t>
            </w:r>
            <w:r w:rsidRPr="00B545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2 749,49</w:t>
            </w:r>
            <w:r w:rsidRPr="00B54535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B80F87" w:rsidRPr="00B54535" w:rsidRDefault="00B80F87" w:rsidP="00E3310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535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- в 2023 году – </w:t>
            </w:r>
            <w:r w:rsidRPr="00B545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2 749,49</w:t>
            </w:r>
            <w:r w:rsidRPr="00B54535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</w:tc>
      </w:tr>
      <w:tr w:rsidR="00B80F87" w:rsidRPr="004D56E7" w:rsidTr="00E33107">
        <w:trPr>
          <w:jc w:val="center"/>
        </w:trPr>
        <w:tc>
          <w:tcPr>
            <w:tcW w:w="2660" w:type="dxa"/>
          </w:tcPr>
          <w:p w:rsidR="00B80F87" w:rsidRPr="00B54535" w:rsidRDefault="00B80F87" w:rsidP="00E33107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535">
              <w:rPr>
                <w:rStyle w:val="11"/>
                <w:rFonts w:ascii="Times New Roman" w:hAnsi="Times New Roman"/>
                <w:sz w:val="24"/>
                <w:szCs w:val="24"/>
                <w:lang w:eastAsia="ru-RU"/>
              </w:rPr>
              <w:t>Ожидаемые</w:t>
            </w:r>
          </w:p>
          <w:p w:rsidR="00B80F87" w:rsidRPr="00B54535" w:rsidRDefault="00B80F87" w:rsidP="00E33107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535">
              <w:rPr>
                <w:rStyle w:val="11"/>
                <w:rFonts w:ascii="Times New Roman" w:hAnsi="Times New Roman"/>
                <w:sz w:val="24"/>
                <w:szCs w:val="24"/>
                <w:lang w:eastAsia="ru-RU"/>
              </w:rPr>
              <w:t>результаты реализации</w:t>
            </w:r>
          </w:p>
          <w:p w:rsidR="00B80F87" w:rsidRPr="00B54535" w:rsidRDefault="00B80F87" w:rsidP="00E33107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535">
              <w:rPr>
                <w:rStyle w:val="11"/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6662" w:type="dxa"/>
          </w:tcPr>
          <w:p w:rsidR="00B80F87" w:rsidRPr="004D56E7" w:rsidRDefault="00B80F87" w:rsidP="00E33107">
            <w:pPr>
              <w:ind w:left="181" w:hanging="181"/>
              <w:jc w:val="both"/>
            </w:pPr>
            <w:r w:rsidRPr="004D56E7">
              <w:t>1. Увеличение количества проводимых лекций просветительского характера с участием сотрудников МО МВД России «Черемховский» до 40 единиц в 2023 году</w:t>
            </w:r>
          </w:p>
          <w:p w:rsidR="00B80F87" w:rsidRPr="004D56E7" w:rsidRDefault="00B80F87" w:rsidP="00E33107">
            <w:pPr>
              <w:ind w:left="180" w:hanging="180"/>
              <w:jc w:val="both"/>
            </w:pPr>
            <w:r w:rsidRPr="004D56E7">
              <w:t>2. Сохранение количества разработанных и распространенных среди населения памяток (листовок, плакатов и другое) профилактической и агитационной направленности, в том числе о порядке действия граждан при совершении в отношении них правонарушений, в количестве 1800 шт</w:t>
            </w:r>
          </w:p>
          <w:p w:rsidR="00B80F87" w:rsidRPr="004D56E7" w:rsidRDefault="00B80F87" w:rsidP="00E33107">
            <w:pPr>
              <w:ind w:left="180" w:hanging="180"/>
              <w:jc w:val="both"/>
            </w:pPr>
            <w:r w:rsidRPr="004D56E7">
              <w:t>3. Увеличение количества проводимых профилактических акций на предмет незаконной реализации несовершеннолетним спиртных напитков, выявление фактов жестокого обращения с детьми и другое, до 20 единиц в 2023 году</w:t>
            </w:r>
          </w:p>
          <w:p w:rsidR="00B80F87" w:rsidRPr="004D56E7" w:rsidRDefault="00B80F87" w:rsidP="00E33107">
            <w:pPr>
              <w:ind w:left="180" w:hanging="180"/>
              <w:jc w:val="both"/>
            </w:pPr>
            <w:r w:rsidRPr="004D56E7">
              <w:t>4. Сохранение количества изготовленной и распространенной печатной и другой агитационной продукции, в том числе антинаркотической направленности, в количестве 1600 шт</w:t>
            </w:r>
          </w:p>
          <w:p w:rsidR="00B80F87" w:rsidRPr="004D56E7" w:rsidRDefault="00B80F87" w:rsidP="00E33107">
            <w:pPr>
              <w:ind w:left="180" w:hanging="180"/>
              <w:jc w:val="both"/>
            </w:pPr>
            <w:r w:rsidRPr="004D56E7">
              <w:t>5. Увеличение количества мероприятий по выявлению и уничтожению мест дикорастущей конопли до 20 единиц в 2023 году</w:t>
            </w:r>
          </w:p>
          <w:p w:rsidR="00B80F87" w:rsidRDefault="00B80F87" w:rsidP="00E33107">
            <w:pPr>
              <w:ind w:left="51" w:hanging="51"/>
              <w:jc w:val="both"/>
            </w:pPr>
            <w:r w:rsidRPr="004D56E7">
              <w:t>6. Сохранение количества поощренных участковых уполномоченных полиции по профилактике и предупреждению правонарушений в рамках проводимого МО МВД России «Черемховский» конкурса «Лучший участковый уполномоченный полиции»</w:t>
            </w:r>
          </w:p>
          <w:p w:rsidR="00B80F87" w:rsidRPr="007076BD" w:rsidRDefault="00B80F87" w:rsidP="00E33107">
            <w:pPr>
              <w:ind w:left="51" w:hanging="51"/>
              <w:jc w:val="both"/>
            </w:pPr>
            <w:r w:rsidRPr="007076BD">
              <w:t>7</w:t>
            </w:r>
            <w:r w:rsidRPr="00D76BB3">
              <w:t>. Проведение не менее 1 конкурсного мероприятия в год, направленного на профилактику правонарушений и повышение уровня безопасности граждан</w:t>
            </w:r>
          </w:p>
          <w:p w:rsidR="00B80F87" w:rsidRPr="004D56E7" w:rsidRDefault="00B80F87" w:rsidP="00E33107">
            <w:pPr>
              <w:autoSpaceDE w:val="0"/>
              <w:autoSpaceDN w:val="0"/>
              <w:adjustRightInd w:val="0"/>
              <w:ind w:firstLine="12"/>
              <w:jc w:val="both"/>
            </w:pPr>
            <w:r>
              <w:t>8</w:t>
            </w:r>
            <w:r w:rsidRPr="004D56E7">
              <w:t>. Сохранение количества разработанных, изготовленных и распространенных в местах массового пребывания людей информационных материалов (памяток, листовок, буклетов и другое) по вопросам противодействия терроризму и экстремизму, в количестве 1800 шт</w:t>
            </w:r>
          </w:p>
          <w:p w:rsidR="00B80F87" w:rsidRPr="004D56E7" w:rsidRDefault="00B80F87" w:rsidP="00E33107">
            <w:pPr>
              <w:ind w:left="12" w:hanging="180"/>
              <w:jc w:val="both"/>
            </w:pPr>
            <w:r w:rsidRPr="004D56E7">
              <w:t xml:space="preserve"> </w:t>
            </w:r>
            <w:r>
              <w:t>9</w:t>
            </w:r>
            <w:r w:rsidRPr="004D56E7">
              <w:t>. Увеличение количества проведенных в образовательных учреждениях мероприятий с использованием активных форм участия учащихся по формированию у них потребности жить в условиях межэтнического и межрелигиозного согласия до 10 единиц в 2023 году</w:t>
            </w:r>
          </w:p>
          <w:p w:rsidR="00B80F87" w:rsidRPr="004D56E7" w:rsidRDefault="00B80F87" w:rsidP="00E33107">
            <w:pPr>
              <w:autoSpaceDE w:val="0"/>
              <w:autoSpaceDN w:val="0"/>
              <w:adjustRightInd w:val="0"/>
              <w:ind w:hanging="76"/>
              <w:jc w:val="both"/>
            </w:pPr>
            <w:r>
              <w:t>10</w:t>
            </w:r>
            <w:r w:rsidRPr="004D56E7">
              <w:t>. Увеличение количества проведенных культурно-массовых мероприятий, направленных на профилактику экстремизма, укрепление межнационального согласия до 15 единиц в 2023 году</w:t>
            </w:r>
          </w:p>
          <w:p w:rsidR="00B80F87" w:rsidRPr="004D56E7" w:rsidRDefault="00B80F87" w:rsidP="00E33107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  <w:r w:rsidRPr="004D56E7">
              <w:t>. Увеличение количества проведенных с молодежью мероприятий (лекций, выступлений) на тему профилактики терроризма и экстремизма до 18 единиц в 2023 году</w:t>
            </w:r>
          </w:p>
          <w:p w:rsidR="00B80F87" w:rsidRPr="004D56E7" w:rsidRDefault="00B80F87" w:rsidP="00E33107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  <w:r w:rsidRPr="004D56E7">
              <w:t>. Формирование кадрового состава МКУ «ЕДДС ЧР» квалифицированными сотрудниками</w:t>
            </w:r>
          </w:p>
        </w:tc>
      </w:tr>
    </w:tbl>
    <w:p w:rsidR="00B80F87" w:rsidRDefault="00B80F87" w:rsidP="00BA4924">
      <w:pPr>
        <w:jc w:val="center"/>
        <w:rPr>
          <w:b/>
          <w:sz w:val="28"/>
          <w:szCs w:val="28"/>
        </w:rPr>
      </w:pPr>
    </w:p>
    <w:p w:rsidR="00B80F87" w:rsidRPr="00E61BDB" w:rsidRDefault="00B80F87" w:rsidP="00BA4924">
      <w:pPr>
        <w:tabs>
          <w:tab w:val="left" w:pos="4395"/>
        </w:tabs>
        <w:jc w:val="center"/>
        <w:rPr>
          <w:b/>
          <w:caps/>
          <w:sz w:val="28"/>
          <w:szCs w:val="28"/>
        </w:rPr>
      </w:pPr>
      <w:r w:rsidRPr="00E61BDB">
        <w:rPr>
          <w:b/>
          <w:caps/>
          <w:sz w:val="28"/>
          <w:szCs w:val="28"/>
        </w:rPr>
        <w:t>Раздел 2.</w:t>
      </w:r>
    </w:p>
    <w:p w:rsidR="00B80F87" w:rsidRPr="00E61BDB" w:rsidRDefault="00B80F87" w:rsidP="00BA4924">
      <w:pPr>
        <w:jc w:val="center"/>
        <w:rPr>
          <w:b/>
          <w:caps/>
          <w:sz w:val="28"/>
          <w:szCs w:val="28"/>
        </w:rPr>
      </w:pPr>
      <w:r w:rsidRPr="00E61BDB">
        <w:rPr>
          <w:b/>
          <w:caps/>
          <w:sz w:val="28"/>
          <w:szCs w:val="28"/>
        </w:rPr>
        <w:t>Характеристика текущего состояния сферы реализации муниципальной подпрограммы</w:t>
      </w:r>
    </w:p>
    <w:p w:rsidR="00B80F87" w:rsidRDefault="00B80F87" w:rsidP="00BA4924">
      <w:pPr>
        <w:jc w:val="both"/>
        <w:rPr>
          <w:sz w:val="28"/>
          <w:szCs w:val="28"/>
        </w:rPr>
      </w:pPr>
    </w:p>
    <w:p w:rsidR="00B80F87" w:rsidRDefault="00B80F87" w:rsidP="00BA4924">
      <w:pPr>
        <w:ind w:firstLine="709"/>
        <w:jc w:val="both"/>
        <w:rPr>
          <w:sz w:val="28"/>
          <w:szCs w:val="28"/>
        </w:rPr>
      </w:pPr>
      <w:r w:rsidRPr="0034224F">
        <w:rPr>
          <w:sz w:val="28"/>
          <w:szCs w:val="28"/>
        </w:rPr>
        <w:t>Стабилизация общественного поряд</w:t>
      </w:r>
      <w:r>
        <w:rPr>
          <w:sz w:val="28"/>
          <w:szCs w:val="28"/>
        </w:rPr>
        <w:t xml:space="preserve">ка на территории Черемховского </w:t>
      </w:r>
      <w:r w:rsidRPr="0034224F">
        <w:rPr>
          <w:sz w:val="28"/>
          <w:szCs w:val="28"/>
        </w:rPr>
        <w:t>района путем комплексного решения проблем по обеспечению надлежащего уровня общественной безопасности, защите общественного порядка, защите конституционных прав и свобод граждан является одним из приоритетных направлений деятельности органов местного самоуправления во взаимодействии с правоохранительными органами, общественными формированиями и населением.</w:t>
      </w:r>
    </w:p>
    <w:p w:rsidR="00B80F87" w:rsidRDefault="00B80F87" w:rsidP="00BA4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Динамика преступности на территории Черемховского района трехлетнего периода представляется следующим образом:</w:t>
      </w:r>
    </w:p>
    <w:p w:rsidR="00B80F87" w:rsidRDefault="00B80F87" w:rsidP="00BA4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зарегистрированных преступлений в 2014 году – 521;</w:t>
      </w:r>
    </w:p>
    <w:p w:rsidR="00B80F87" w:rsidRDefault="00B80F87" w:rsidP="00BA4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зарегистрированных преступлений в 2015 году – 491;</w:t>
      </w:r>
    </w:p>
    <w:p w:rsidR="00B80F87" w:rsidRDefault="00B80F87" w:rsidP="00BA4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зарегистрированных преступлений в 2015 году – 489.</w:t>
      </w:r>
    </w:p>
    <w:p w:rsidR="00B80F87" w:rsidRDefault="00B80F87" w:rsidP="00BA4924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DF1D7A">
        <w:rPr>
          <w:color w:val="000000"/>
          <w:sz w:val="28"/>
          <w:szCs w:val="28"/>
        </w:rPr>
        <w:t>Из вышеуказанного прослеживается, что оперативная обстановка на территории района характеризуется стабильностью.</w:t>
      </w:r>
    </w:p>
    <w:p w:rsidR="00B80F87" w:rsidRDefault="00B80F87" w:rsidP="00BA4924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</w:t>
      </w:r>
      <w:r w:rsidRPr="0034224F">
        <w:rPr>
          <w:sz w:val="28"/>
          <w:szCs w:val="28"/>
        </w:rPr>
        <w:t>рограмма обеспечивает более глубокое и всестороннее решение задач, поставленных перед правоохранительными органами.</w:t>
      </w:r>
    </w:p>
    <w:p w:rsidR="00B80F87" w:rsidRPr="00852FAA" w:rsidRDefault="00B80F87" w:rsidP="00BA4924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34224F">
        <w:rPr>
          <w:sz w:val="28"/>
          <w:szCs w:val="28"/>
        </w:rPr>
        <w:t>Основными преимуществами решения</w:t>
      </w:r>
      <w:r>
        <w:rPr>
          <w:sz w:val="28"/>
          <w:szCs w:val="28"/>
        </w:rPr>
        <w:t>ми</w:t>
      </w:r>
      <w:r w:rsidRPr="0034224F">
        <w:rPr>
          <w:sz w:val="28"/>
          <w:szCs w:val="28"/>
        </w:rPr>
        <w:t xml:space="preserve"> проблемы повышения общественной безопасности программно-целевым методом являются:</w:t>
      </w:r>
    </w:p>
    <w:p w:rsidR="00B80F87" w:rsidRPr="0034224F" w:rsidRDefault="00B80F87" w:rsidP="00BA4924">
      <w:pPr>
        <w:ind w:firstLine="709"/>
        <w:jc w:val="both"/>
        <w:rPr>
          <w:sz w:val="28"/>
          <w:szCs w:val="28"/>
        </w:rPr>
      </w:pPr>
      <w:r w:rsidRPr="0034224F">
        <w:rPr>
          <w:sz w:val="28"/>
          <w:szCs w:val="28"/>
        </w:rPr>
        <w:t>- комплексный подход к решению задач для обеспечения общественной безопасности;</w:t>
      </w:r>
    </w:p>
    <w:p w:rsidR="00B80F87" w:rsidRPr="0034224F" w:rsidRDefault="00B80F87" w:rsidP="00BA4924">
      <w:pPr>
        <w:ind w:firstLine="709"/>
        <w:jc w:val="both"/>
        <w:rPr>
          <w:sz w:val="28"/>
          <w:szCs w:val="28"/>
        </w:rPr>
      </w:pPr>
      <w:r w:rsidRPr="0034224F">
        <w:rPr>
          <w:sz w:val="28"/>
          <w:szCs w:val="28"/>
        </w:rPr>
        <w:t>- эффективное планирование и мониторинг результатов;</w:t>
      </w:r>
    </w:p>
    <w:p w:rsidR="00B80F87" w:rsidRDefault="00B80F87" w:rsidP="00BA4924">
      <w:pPr>
        <w:ind w:firstLine="709"/>
        <w:jc w:val="both"/>
        <w:rPr>
          <w:sz w:val="28"/>
          <w:szCs w:val="28"/>
        </w:rPr>
      </w:pPr>
      <w:r w:rsidRPr="0034224F">
        <w:rPr>
          <w:sz w:val="28"/>
          <w:szCs w:val="28"/>
        </w:rPr>
        <w:t>- целевое финансирование комплекса мероприятий по обеспечению общественной безопасности.</w:t>
      </w:r>
    </w:p>
    <w:p w:rsidR="00B80F87" w:rsidRDefault="00B80F87" w:rsidP="00BA4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</w:t>
      </w:r>
      <w:r w:rsidRPr="0034224F">
        <w:rPr>
          <w:sz w:val="28"/>
          <w:szCs w:val="28"/>
        </w:rPr>
        <w:t xml:space="preserve">рограмма является базовым документом, определяющим стратегию органов местного самоуправления района, по взаимодействию с правоохранительными и иными государственными органами, общественными организациями и объединениями граждан в вопросах </w:t>
      </w:r>
      <w:r>
        <w:rPr>
          <w:sz w:val="28"/>
          <w:szCs w:val="28"/>
        </w:rPr>
        <w:t>безопасности жизнедеятельности</w:t>
      </w:r>
      <w:r w:rsidRPr="0034224F">
        <w:rPr>
          <w:sz w:val="28"/>
          <w:szCs w:val="28"/>
        </w:rPr>
        <w:t xml:space="preserve"> на территории района с 201</w:t>
      </w:r>
      <w:r>
        <w:rPr>
          <w:sz w:val="28"/>
          <w:szCs w:val="28"/>
        </w:rPr>
        <w:t>8 по 2023</w:t>
      </w:r>
      <w:r w:rsidRPr="0034224F">
        <w:rPr>
          <w:sz w:val="28"/>
          <w:szCs w:val="28"/>
        </w:rPr>
        <w:t xml:space="preserve"> годы.</w:t>
      </w:r>
    </w:p>
    <w:p w:rsidR="00B80F87" w:rsidRPr="0034224F" w:rsidRDefault="00B80F87" w:rsidP="00BA4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подп</w:t>
      </w:r>
      <w:r w:rsidRPr="0034224F">
        <w:rPr>
          <w:sz w:val="28"/>
          <w:szCs w:val="28"/>
        </w:rPr>
        <w:t xml:space="preserve">рограммы позволит решить проблемы обеспечения общественной безопасности и правопорядка, </w:t>
      </w:r>
      <w:r>
        <w:rPr>
          <w:sz w:val="28"/>
          <w:szCs w:val="28"/>
        </w:rPr>
        <w:t xml:space="preserve">а также </w:t>
      </w:r>
      <w:r w:rsidRPr="00E025A4">
        <w:rPr>
          <w:sz w:val="28"/>
          <w:szCs w:val="28"/>
        </w:rPr>
        <w:t xml:space="preserve">взаимодействия </w:t>
      </w:r>
      <w:r>
        <w:rPr>
          <w:sz w:val="28"/>
          <w:szCs w:val="28"/>
        </w:rPr>
        <w:t>МКУ «</w:t>
      </w:r>
      <w:r w:rsidRPr="00E025A4">
        <w:rPr>
          <w:sz w:val="28"/>
          <w:szCs w:val="28"/>
        </w:rPr>
        <w:t>ЕДДС</w:t>
      </w:r>
      <w:r>
        <w:rPr>
          <w:sz w:val="28"/>
          <w:szCs w:val="28"/>
        </w:rPr>
        <w:t xml:space="preserve"> ЧР»</w:t>
      </w:r>
      <w:r w:rsidRPr="00E025A4">
        <w:rPr>
          <w:sz w:val="28"/>
          <w:szCs w:val="28"/>
        </w:rPr>
        <w:t xml:space="preserve"> со всеми дежурно-диспетчерскими службами экстренных оперативных служб и организаций муниципального образования по вопросам сбора, обработки и обмена информацией о чрезвычайных ситуациях природного и техногенного характера, которые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затрагивают</w:t>
      </w:r>
      <w:r w:rsidRPr="0034224F">
        <w:rPr>
          <w:sz w:val="28"/>
          <w:szCs w:val="28"/>
        </w:rPr>
        <w:t xml:space="preserve"> жизненно важные интересы каждого гражданина</w:t>
      </w:r>
      <w:r>
        <w:rPr>
          <w:sz w:val="28"/>
          <w:szCs w:val="28"/>
        </w:rPr>
        <w:t>. Результат выполнения комплекса мероприятий отразит эффективность</w:t>
      </w:r>
      <w:r w:rsidRPr="0034224F">
        <w:rPr>
          <w:sz w:val="28"/>
          <w:szCs w:val="28"/>
        </w:rPr>
        <w:t xml:space="preserve"> работы органов местного самоуправления, органов охраны правопорядка и общественных объединений района.</w:t>
      </w:r>
    </w:p>
    <w:p w:rsidR="00B80F87" w:rsidRPr="00264F74" w:rsidRDefault="00B80F87" w:rsidP="00BA4924">
      <w:pPr>
        <w:ind w:firstLine="709"/>
        <w:jc w:val="both"/>
        <w:rPr>
          <w:sz w:val="28"/>
        </w:rPr>
      </w:pPr>
      <w:r w:rsidRPr="0034224F">
        <w:rPr>
          <w:sz w:val="28"/>
          <w:szCs w:val="28"/>
        </w:rPr>
        <w:t>Учитывая сложность и многообразие факторов, влияющих на состояние и динамику преступности, кардинальное улучшение криминальной ситуации на территории района может быть достигнуто только на основе серьезной поддержки п</w:t>
      </w:r>
      <w:r>
        <w:rPr>
          <w:sz w:val="28"/>
          <w:szCs w:val="28"/>
        </w:rPr>
        <w:t>равоохранительной деятельности</w:t>
      </w:r>
      <w:r w:rsidRPr="00A457F1">
        <w:rPr>
          <w:sz w:val="28"/>
          <w:szCs w:val="28"/>
        </w:rPr>
        <w:t xml:space="preserve">, общественных объединений и населения. Успешное решение вопросов профилактики терроризма и </w:t>
      </w:r>
      <w:r w:rsidRPr="00302651">
        <w:rPr>
          <w:sz w:val="28"/>
          <w:szCs w:val="28"/>
        </w:rPr>
        <w:t>экстремизма</w:t>
      </w:r>
      <w:r w:rsidRPr="00302651">
        <w:rPr>
          <w:sz w:val="28"/>
        </w:rPr>
        <w:t xml:space="preserve"> </w:t>
      </w:r>
      <w:r w:rsidRPr="00302651">
        <w:rPr>
          <w:sz w:val="28"/>
          <w:szCs w:val="28"/>
        </w:rPr>
        <w:t>возможно</w:t>
      </w:r>
      <w:r w:rsidRPr="00A457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A457F1">
        <w:rPr>
          <w:sz w:val="28"/>
          <w:szCs w:val="28"/>
        </w:rPr>
        <w:t>только с использованием комплексного подхода, соответствующих финансовых и материально-технических средств</w:t>
      </w:r>
      <w:r>
        <w:rPr>
          <w:sz w:val="28"/>
          <w:szCs w:val="28"/>
        </w:rPr>
        <w:t xml:space="preserve">, но и путем </w:t>
      </w:r>
      <w:r w:rsidRPr="00264F74">
        <w:rPr>
          <w:sz w:val="28"/>
        </w:rPr>
        <w:t>формирования в массовом созна</w:t>
      </w:r>
      <w:r>
        <w:rPr>
          <w:sz w:val="28"/>
        </w:rPr>
        <w:t>нии населения устойчивого мнения</w:t>
      </w:r>
      <w:r w:rsidRPr="00264F74">
        <w:rPr>
          <w:sz w:val="28"/>
        </w:rPr>
        <w:t xml:space="preserve"> о недопустимости </w:t>
      </w:r>
      <w:r>
        <w:rPr>
          <w:sz w:val="28"/>
        </w:rPr>
        <w:t>террористических проявлений</w:t>
      </w:r>
      <w:r w:rsidRPr="00264F74">
        <w:rPr>
          <w:sz w:val="28"/>
        </w:rPr>
        <w:t>.</w:t>
      </w:r>
    </w:p>
    <w:p w:rsidR="00B80F87" w:rsidRPr="00264F74" w:rsidRDefault="00B80F87" w:rsidP="00BA4924">
      <w:pPr>
        <w:autoSpaceDE w:val="0"/>
        <w:autoSpaceDN w:val="0"/>
        <w:adjustRightInd w:val="0"/>
        <w:ind w:firstLine="709"/>
        <w:jc w:val="both"/>
        <w:rPr>
          <w:rStyle w:val="s2"/>
          <w:sz w:val="28"/>
          <w:szCs w:val="28"/>
        </w:rPr>
      </w:pPr>
      <w:r w:rsidRPr="00A457F1">
        <w:rPr>
          <w:sz w:val="28"/>
          <w:szCs w:val="28"/>
        </w:rPr>
        <w:t>Реализация мероприятий П</w:t>
      </w:r>
      <w:r>
        <w:rPr>
          <w:sz w:val="28"/>
          <w:szCs w:val="28"/>
        </w:rPr>
        <w:t>одп</w:t>
      </w:r>
      <w:r w:rsidRPr="00A457F1">
        <w:rPr>
          <w:sz w:val="28"/>
          <w:szCs w:val="28"/>
        </w:rPr>
        <w:t>рограммы позволит проводить профилактику</w:t>
      </w:r>
      <w:r>
        <w:rPr>
          <w:sz w:val="28"/>
          <w:szCs w:val="28"/>
        </w:rPr>
        <w:t xml:space="preserve"> правонарушений и предотвратит проявления терроризма и экстремизма</w:t>
      </w:r>
      <w:r w:rsidRPr="00A457F1">
        <w:rPr>
          <w:sz w:val="28"/>
          <w:szCs w:val="28"/>
        </w:rPr>
        <w:t xml:space="preserve"> на территории Черемховского </w:t>
      </w:r>
      <w:r>
        <w:rPr>
          <w:sz w:val="28"/>
          <w:szCs w:val="28"/>
        </w:rPr>
        <w:t>района.</w:t>
      </w:r>
    </w:p>
    <w:p w:rsidR="00B80F87" w:rsidRDefault="00B80F87" w:rsidP="00BA4924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4F74">
        <w:rPr>
          <w:rStyle w:val="s2"/>
          <w:iCs/>
          <w:color w:val="000000"/>
          <w:sz w:val="28"/>
          <w:szCs w:val="28"/>
        </w:rPr>
        <w:t>Необходимость подготовки и реализации подпрограммы вызвана тем, что современная ситуация на территории Черемховского района в сфере правопорядка остается сложной, что представляет угрозу для населения и экономики района.</w:t>
      </w:r>
    </w:p>
    <w:p w:rsidR="00B80F87" w:rsidRPr="00302651" w:rsidRDefault="00B80F87" w:rsidP="00BA4924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3599">
        <w:rPr>
          <w:iCs/>
          <w:sz w:val="28"/>
          <w:szCs w:val="28"/>
          <w:lang w:eastAsia="en-US"/>
        </w:rPr>
        <w:t>Реализация единого системного подхода к обеспечению общественной безопасности, правопорядка и качественной жизни населения является одним из важных элементов создания устойчивого социально-экономического развития и роста инвестиционной привлекательности муниципального образования.</w:t>
      </w:r>
    </w:p>
    <w:p w:rsidR="00B80F87" w:rsidRDefault="00B80F87" w:rsidP="00BA4924">
      <w:pPr>
        <w:rPr>
          <w:b/>
          <w:sz w:val="28"/>
          <w:szCs w:val="28"/>
        </w:rPr>
      </w:pPr>
      <w:bookmarkStart w:id="1" w:name="sub_120"/>
    </w:p>
    <w:p w:rsidR="00B80F87" w:rsidRDefault="00B80F87" w:rsidP="00BA4924">
      <w:pPr>
        <w:jc w:val="center"/>
        <w:rPr>
          <w:b/>
          <w:caps/>
          <w:sz w:val="28"/>
          <w:szCs w:val="28"/>
        </w:rPr>
      </w:pPr>
      <w:r w:rsidRPr="00E61BDB">
        <w:rPr>
          <w:b/>
          <w:caps/>
          <w:sz w:val="28"/>
          <w:szCs w:val="28"/>
        </w:rPr>
        <w:t>Раздел 3. Цель и задачи муниципальной подпрограммы</w:t>
      </w:r>
      <w:bookmarkStart w:id="2" w:name="sub_21"/>
      <w:bookmarkEnd w:id="1"/>
    </w:p>
    <w:p w:rsidR="00B80F87" w:rsidRPr="0051024B" w:rsidRDefault="00B80F87" w:rsidP="00BA4924">
      <w:pPr>
        <w:jc w:val="center"/>
        <w:rPr>
          <w:b/>
          <w:caps/>
          <w:sz w:val="28"/>
          <w:szCs w:val="28"/>
        </w:rPr>
      </w:pPr>
    </w:p>
    <w:p w:rsidR="00B80F87" w:rsidRDefault="00B80F87" w:rsidP="00BA4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</w:t>
      </w:r>
      <w:r w:rsidRPr="00A96D7B">
        <w:rPr>
          <w:sz w:val="28"/>
          <w:szCs w:val="28"/>
        </w:rPr>
        <w:t xml:space="preserve">одпрограммы является </w:t>
      </w:r>
      <w:r w:rsidRPr="00A96D7B">
        <w:rPr>
          <w:color w:val="000000"/>
          <w:sz w:val="28"/>
          <w:szCs w:val="28"/>
        </w:rPr>
        <w:t>создание условий для развития системы профилактики правонарушений</w:t>
      </w:r>
      <w:r>
        <w:rPr>
          <w:color w:val="000000"/>
          <w:sz w:val="28"/>
          <w:szCs w:val="28"/>
        </w:rPr>
        <w:t xml:space="preserve"> и повышения</w:t>
      </w:r>
      <w:r w:rsidRPr="00A96D7B">
        <w:rPr>
          <w:color w:val="000000"/>
          <w:sz w:val="28"/>
          <w:szCs w:val="28"/>
        </w:rPr>
        <w:t xml:space="preserve"> уровня безопасности граждан на территории Черемховского района</w:t>
      </w:r>
      <w:r>
        <w:rPr>
          <w:sz w:val="28"/>
          <w:szCs w:val="28"/>
        </w:rPr>
        <w:t>.</w:t>
      </w:r>
    </w:p>
    <w:p w:rsidR="00B80F87" w:rsidRDefault="00B80F87" w:rsidP="00BA4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п</w:t>
      </w:r>
      <w:r w:rsidRPr="00A96D7B">
        <w:rPr>
          <w:sz w:val="28"/>
          <w:szCs w:val="28"/>
        </w:rPr>
        <w:t>одп</w:t>
      </w:r>
      <w:r>
        <w:rPr>
          <w:sz w:val="28"/>
          <w:szCs w:val="28"/>
        </w:rPr>
        <w:t>рограммы необходимо решить следующие задачи:</w:t>
      </w:r>
    </w:p>
    <w:p w:rsidR="00B80F87" w:rsidRDefault="00B80F87" w:rsidP="00BA492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О</w:t>
      </w:r>
      <w:r w:rsidRPr="00A96D7B">
        <w:rPr>
          <w:sz w:val="28"/>
          <w:szCs w:val="28"/>
        </w:rPr>
        <w:t xml:space="preserve">беспечение развития системы </w:t>
      </w:r>
      <w:r w:rsidRPr="00A96D7B">
        <w:rPr>
          <w:color w:val="000000"/>
          <w:sz w:val="28"/>
          <w:szCs w:val="28"/>
        </w:rPr>
        <w:t>профила</w:t>
      </w:r>
      <w:r>
        <w:rPr>
          <w:color w:val="000000"/>
          <w:sz w:val="28"/>
          <w:szCs w:val="28"/>
        </w:rPr>
        <w:t>ктики правонарушений и повышения</w:t>
      </w:r>
      <w:r w:rsidRPr="00A96D7B">
        <w:rPr>
          <w:color w:val="000000"/>
          <w:sz w:val="28"/>
          <w:szCs w:val="28"/>
        </w:rPr>
        <w:t xml:space="preserve"> уровня безопасности граждан на территории Черемховского района</w:t>
      </w:r>
      <w:r>
        <w:rPr>
          <w:color w:val="000000"/>
          <w:sz w:val="28"/>
          <w:szCs w:val="28"/>
        </w:rPr>
        <w:t>;</w:t>
      </w:r>
    </w:p>
    <w:p w:rsidR="00B80F87" w:rsidRDefault="00B80F87" w:rsidP="00BA49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Обеспечение</w:t>
      </w:r>
      <w:r w:rsidRPr="00771316">
        <w:rPr>
          <w:color w:val="000000"/>
          <w:sz w:val="28"/>
          <w:szCs w:val="28"/>
        </w:rPr>
        <w:t xml:space="preserve"> реагирования и улучшения взаимодействия экстренных оперативных служб</w:t>
      </w:r>
      <w:r>
        <w:rPr>
          <w:color w:val="000000"/>
          <w:sz w:val="28"/>
          <w:szCs w:val="28"/>
        </w:rPr>
        <w:t>.</w:t>
      </w:r>
    </w:p>
    <w:bookmarkEnd w:id="2"/>
    <w:p w:rsidR="00B80F87" w:rsidRPr="003B3D27" w:rsidRDefault="00B80F87" w:rsidP="00BA4924">
      <w:pPr>
        <w:ind w:firstLine="709"/>
        <w:jc w:val="both"/>
        <w:rPr>
          <w:sz w:val="28"/>
          <w:szCs w:val="28"/>
        </w:rPr>
      </w:pPr>
      <w:r w:rsidRPr="003B3D27">
        <w:rPr>
          <w:sz w:val="28"/>
          <w:szCs w:val="28"/>
        </w:rPr>
        <w:t>Подпрограмма, направленная на обеспечение реализации муниципальной программы, включает следующие основные мероприятия:</w:t>
      </w:r>
    </w:p>
    <w:p w:rsidR="00B80F87" w:rsidRPr="003B3D27" w:rsidRDefault="00B80F87" w:rsidP="00BA492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Мероприятия</w:t>
      </w:r>
      <w:r w:rsidRPr="003B3D27">
        <w:rPr>
          <w:sz w:val="28"/>
          <w:szCs w:val="28"/>
        </w:rPr>
        <w:t xml:space="preserve"> по </w:t>
      </w:r>
      <w:r w:rsidRPr="003B3D27">
        <w:rPr>
          <w:color w:val="000000"/>
          <w:sz w:val="28"/>
          <w:szCs w:val="28"/>
        </w:rPr>
        <w:t>профилактике правонарушений и повышению уровня безопасности граждан на территории Черемховского района;</w:t>
      </w:r>
    </w:p>
    <w:p w:rsidR="00B80F87" w:rsidRPr="003B3D27" w:rsidRDefault="00B80F87" w:rsidP="00BA4924">
      <w:pPr>
        <w:ind w:firstLine="709"/>
        <w:jc w:val="both"/>
        <w:rPr>
          <w:sz w:val="28"/>
          <w:szCs w:val="28"/>
        </w:rPr>
      </w:pPr>
      <w:r w:rsidRPr="003B3D27">
        <w:rPr>
          <w:color w:val="000000"/>
          <w:sz w:val="28"/>
          <w:szCs w:val="28"/>
        </w:rPr>
        <w:t>2. Р</w:t>
      </w:r>
      <w:r w:rsidRPr="003B3D27">
        <w:rPr>
          <w:sz w:val="28"/>
          <w:szCs w:val="28"/>
        </w:rPr>
        <w:t xml:space="preserve">асходы на обеспечение деятельности </w:t>
      </w:r>
      <w:r>
        <w:rPr>
          <w:sz w:val="28"/>
          <w:szCs w:val="28"/>
        </w:rPr>
        <w:t xml:space="preserve">МКУ </w:t>
      </w:r>
      <w:r w:rsidRPr="003B3D27">
        <w:rPr>
          <w:sz w:val="28"/>
          <w:szCs w:val="28"/>
        </w:rPr>
        <w:t>«ЕДДС ЧР».</w:t>
      </w:r>
    </w:p>
    <w:p w:rsidR="00B80F87" w:rsidRDefault="00B80F87" w:rsidP="00BA4924">
      <w:pPr>
        <w:rPr>
          <w:b/>
          <w:sz w:val="28"/>
          <w:szCs w:val="28"/>
        </w:rPr>
      </w:pPr>
    </w:p>
    <w:p w:rsidR="00B80F87" w:rsidRPr="00E61BDB" w:rsidRDefault="00B80F87" w:rsidP="00BA4924">
      <w:pPr>
        <w:jc w:val="center"/>
        <w:rPr>
          <w:b/>
          <w:caps/>
          <w:sz w:val="28"/>
          <w:szCs w:val="28"/>
        </w:rPr>
      </w:pPr>
      <w:r w:rsidRPr="00E61BDB">
        <w:rPr>
          <w:b/>
          <w:caps/>
          <w:sz w:val="28"/>
          <w:szCs w:val="28"/>
        </w:rPr>
        <w:t>Раздел 4. Ожидаемые рез</w:t>
      </w:r>
      <w:r>
        <w:rPr>
          <w:b/>
          <w:caps/>
          <w:sz w:val="28"/>
          <w:szCs w:val="28"/>
        </w:rPr>
        <w:t>ультаты реализации подпрограммы</w:t>
      </w:r>
    </w:p>
    <w:p w:rsidR="00B80F87" w:rsidRPr="008500D1" w:rsidRDefault="00B80F87" w:rsidP="00BA4924">
      <w:pPr>
        <w:jc w:val="both"/>
        <w:rPr>
          <w:sz w:val="28"/>
          <w:szCs w:val="28"/>
        </w:rPr>
      </w:pPr>
    </w:p>
    <w:p w:rsidR="00B80F87" w:rsidRPr="007478D1" w:rsidRDefault="00B80F87" w:rsidP="00BA49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</w:t>
      </w:r>
      <w:r w:rsidRPr="007478D1">
        <w:rPr>
          <w:sz w:val="28"/>
          <w:szCs w:val="28"/>
        </w:rPr>
        <w:t xml:space="preserve">одпрограммы позволит: </w:t>
      </w:r>
    </w:p>
    <w:p w:rsidR="00B80F87" w:rsidRDefault="00B80F87" w:rsidP="00BA4924">
      <w:pPr>
        <w:ind w:firstLine="708"/>
        <w:jc w:val="both"/>
        <w:rPr>
          <w:sz w:val="28"/>
          <w:szCs w:val="28"/>
        </w:rPr>
      </w:pPr>
      <w:r w:rsidRPr="007478D1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Pr="007478D1">
        <w:rPr>
          <w:sz w:val="28"/>
          <w:szCs w:val="28"/>
        </w:rPr>
        <w:t>овысить эффективность государственной системы профилактики терроризма и экстремизма</w:t>
      </w:r>
      <w:r>
        <w:rPr>
          <w:sz w:val="28"/>
          <w:szCs w:val="28"/>
        </w:rPr>
        <w:t>,</w:t>
      </w:r>
      <w:r w:rsidRPr="007478D1">
        <w:rPr>
          <w:sz w:val="28"/>
          <w:szCs w:val="28"/>
        </w:rPr>
        <w:t xml:space="preserve"> правонарушений в среде несовершеннолетних и молодежи</w:t>
      </w:r>
      <w:r>
        <w:rPr>
          <w:sz w:val="28"/>
          <w:szCs w:val="28"/>
        </w:rPr>
        <w:t>;</w:t>
      </w:r>
    </w:p>
    <w:p w:rsidR="00B80F87" w:rsidRDefault="00B80F87" w:rsidP="00BA49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</w:t>
      </w:r>
      <w:r w:rsidRPr="007478D1">
        <w:rPr>
          <w:sz w:val="28"/>
          <w:szCs w:val="28"/>
        </w:rPr>
        <w:t>лучшить информационное обеспечение населения, организаций и общественных объединений по обеспече</w:t>
      </w:r>
      <w:r>
        <w:rPr>
          <w:sz w:val="28"/>
          <w:szCs w:val="28"/>
        </w:rPr>
        <w:t>нию охраны общественного порядка.</w:t>
      </w:r>
    </w:p>
    <w:p w:rsidR="00B80F87" w:rsidRPr="007478D1" w:rsidRDefault="00B80F87" w:rsidP="00BA49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Создать условия для деятельности </w:t>
      </w:r>
      <w:r w:rsidRPr="00D061EA">
        <w:rPr>
          <w:sz w:val="28"/>
          <w:szCs w:val="28"/>
        </w:rPr>
        <w:t>МКУ «ЕДДС ЧР»</w:t>
      </w:r>
      <w:r>
        <w:rPr>
          <w:sz w:val="28"/>
          <w:szCs w:val="28"/>
        </w:rPr>
        <w:t>.</w:t>
      </w:r>
    </w:p>
    <w:p w:rsidR="00B80F87" w:rsidRDefault="00B80F87" w:rsidP="00BA49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Ожидаемыми результатами реализации подпрограммы являются:</w:t>
      </w:r>
    </w:p>
    <w:p w:rsidR="00B80F87" w:rsidRPr="00A96D7B" w:rsidRDefault="00B80F87" w:rsidP="00BA4924">
      <w:pPr>
        <w:ind w:firstLine="709"/>
        <w:jc w:val="both"/>
        <w:rPr>
          <w:sz w:val="28"/>
          <w:szCs w:val="28"/>
        </w:rPr>
      </w:pPr>
      <w:r w:rsidRPr="00A96D7B">
        <w:rPr>
          <w:sz w:val="28"/>
          <w:szCs w:val="28"/>
        </w:rPr>
        <w:t>1. Увеличение количества проводимых лекций просветительского характера с участием сотрудников МО МВД России «Черемховский» до 40 единиц в 2023 году.</w:t>
      </w:r>
    </w:p>
    <w:p w:rsidR="00B80F87" w:rsidRPr="00A96D7B" w:rsidRDefault="00B80F87" w:rsidP="00BA4924">
      <w:pPr>
        <w:ind w:firstLine="709"/>
        <w:jc w:val="both"/>
        <w:rPr>
          <w:sz w:val="28"/>
          <w:szCs w:val="28"/>
        </w:rPr>
      </w:pPr>
      <w:r w:rsidRPr="00A96D7B">
        <w:rPr>
          <w:sz w:val="28"/>
          <w:szCs w:val="28"/>
        </w:rPr>
        <w:t>2. Сохранение количества разработанных и распространенных среди населения памяток (листовок, плакатов и другое) профилактической и агитационной направленности, в том числе о порядке действия граждан при совершении в отношении них правонарушений, в количестве 1800 шт.</w:t>
      </w:r>
    </w:p>
    <w:p w:rsidR="00B80F87" w:rsidRPr="00A96D7B" w:rsidRDefault="00B80F87" w:rsidP="00BA4924">
      <w:pPr>
        <w:ind w:firstLine="709"/>
        <w:jc w:val="both"/>
        <w:rPr>
          <w:sz w:val="28"/>
          <w:szCs w:val="28"/>
        </w:rPr>
      </w:pPr>
      <w:r w:rsidRPr="00A96D7B">
        <w:rPr>
          <w:sz w:val="28"/>
          <w:szCs w:val="28"/>
        </w:rPr>
        <w:t>3. Увеличение количества проводимых профилактических акций на предмет незаконной реализации несовершеннолетним спиртных напитков, выявление фактов жестокого обращения с детьми и другое, до 20 единиц в 2023 году.</w:t>
      </w:r>
    </w:p>
    <w:p w:rsidR="00B80F87" w:rsidRPr="00A96D7B" w:rsidRDefault="00B80F87" w:rsidP="00BA4924">
      <w:pPr>
        <w:ind w:firstLine="709"/>
        <w:jc w:val="both"/>
        <w:rPr>
          <w:sz w:val="28"/>
          <w:szCs w:val="28"/>
        </w:rPr>
      </w:pPr>
      <w:r w:rsidRPr="00A96D7B">
        <w:rPr>
          <w:sz w:val="28"/>
          <w:szCs w:val="28"/>
        </w:rPr>
        <w:t>4. Сохранение количества изготовленной и распространенной печатной и другой агитационной продукции, в том числе антинаркотической направленности, в количестве 1600 шт.</w:t>
      </w:r>
    </w:p>
    <w:p w:rsidR="00B80F87" w:rsidRPr="00A96D7B" w:rsidRDefault="00B80F87" w:rsidP="00BA4924">
      <w:pPr>
        <w:ind w:firstLine="709"/>
        <w:jc w:val="both"/>
        <w:rPr>
          <w:sz w:val="28"/>
          <w:szCs w:val="28"/>
        </w:rPr>
      </w:pPr>
      <w:r w:rsidRPr="00A96D7B">
        <w:rPr>
          <w:sz w:val="28"/>
          <w:szCs w:val="28"/>
        </w:rPr>
        <w:t>5. Увеличение количества мероприятий по выявлению и уничтожению мест дикорастущей конопли до 20 единиц в 2023 году.</w:t>
      </w:r>
    </w:p>
    <w:p w:rsidR="00B80F87" w:rsidRDefault="00B80F87" w:rsidP="00BA4924">
      <w:pPr>
        <w:ind w:firstLine="709"/>
        <w:jc w:val="both"/>
        <w:rPr>
          <w:sz w:val="28"/>
          <w:szCs w:val="28"/>
        </w:rPr>
      </w:pPr>
      <w:r w:rsidRPr="00A96D7B">
        <w:rPr>
          <w:sz w:val="28"/>
          <w:szCs w:val="28"/>
        </w:rPr>
        <w:t xml:space="preserve">6. </w:t>
      </w:r>
      <w:r w:rsidRPr="003018E9">
        <w:rPr>
          <w:sz w:val="28"/>
          <w:szCs w:val="28"/>
        </w:rPr>
        <w:t>Сохранение количества поощренных участковых уполномоченных полиции по профилактике и предупреждению правонарушений в рамках проводимого МО МВД России «Черемховский» конкурса «Лучший участковый уполномоченный полиции» – 1 единица.</w:t>
      </w:r>
    </w:p>
    <w:p w:rsidR="00B80F87" w:rsidRPr="00A96D7B" w:rsidRDefault="00B80F87" w:rsidP="00BA4924">
      <w:pPr>
        <w:ind w:firstLine="709"/>
        <w:jc w:val="both"/>
        <w:rPr>
          <w:sz w:val="28"/>
          <w:szCs w:val="28"/>
        </w:rPr>
      </w:pPr>
      <w:r w:rsidRPr="00D76BB3">
        <w:rPr>
          <w:sz w:val="28"/>
          <w:szCs w:val="28"/>
        </w:rPr>
        <w:t>7. Проведение не менее 1 конкурсного мероприятия в год, направленного на профилактику правонарушений и повышение уровня безопасности граждан.</w:t>
      </w:r>
    </w:p>
    <w:p w:rsidR="00B80F87" w:rsidRDefault="00B80F87" w:rsidP="00BA4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96D7B">
        <w:rPr>
          <w:sz w:val="28"/>
          <w:szCs w:val="28"/>
        </w:rPr>
        <w:t>. Сохранение количества разработанных, изготовленных и распространенных в местах массового пребывания людей информационных материалов (памяток, листовок, буклетов и другое) по вопросам противодействия терроризму и экстремизму, в количестве 1800 шт.</w:t>
      </w:r>
    </w:p>
    <w:p w:rsidR="00B80F87" w:rsidRPr="00A96D7B" w:rsidRDefault="00B80F87" w:rsidP="00BA4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96D7B">
        <w:rPr>
          <w:sz w:val="28"/>
          <w:szCs w:val="28"/>
        </w:rPr>
        <w:t>. Увеличение количества проведенных в образовательных учреждениях мероприятий с использованием активных форм участия учащихся по формированию у них потребности жить в условиях межэтнического и межрелигиозного согласия до 10 единиц в 2023 году.</w:t>
      </w:r>
    </w:p>
    <w:p w:rsidR="00B80F87" w:rsidRPr="00A96D7B" w:rsidRDefault="00B80F87" w:rsidP="00BA4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96D7B">
        <w:rPr>
          <w:sz w:val="28"/>
          <w:szCs w:val="28"/>
        </w:rPr>
        <w:t>. Увеличение количества проведенных культурно-массовых мероприятий, направленных на профилактику экстремизма, укрепление межнационального согласия до 15 единиц в 2023 году.</w:t>
      </w:r>
    </w:p>
    <w:p w:rsidR="00B80F87" w:rsidRDefault="00B80F87" w:rsidP="00BA4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96D7B">
        <w:rPr>
          <w:sz w:val="28"/>
          <w:szCs w:val="28"/>
        </w:rPr>
        <w:t>. Увеличение количества проведенных с молодежью мероприяти</w:t>
      </w:r>
      <w:r>
        <w:rPr>
          <w:sz w:val="28"/>
          <w:szCs w:val="28"/>
        </w:rPr>
        <w:t>й (лекций, выступлений) на тему</w:t>
      </w:r>
      <w:r w:rsidRPr="00A96D7B">
        <w:rPr>
          <w:sz w:val="28"/>
          <w:szCs w:val="28"/>
        </w:rPr>
        <w:t xml:space="preserve"> профилактики терроризма и экстремизма до 18 единиц в 2023 году.</w:t>
      </w:r>
    </w:p>
    <w:p w:rsidR="00B80F87" w:rsidRPr="00A96D7B" w:rsidRDefault="00B80F87" w:rsidP="00BA4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Формирование кадрового состава</w:t>
      </w:r>
      <w:r w:rsidRPr="00B673D4">
        <w:rPr>
          <w:sz w:val="28"/>
          <w:szCs w:val="28"/>
        </w:rPr>
        <w:t xml:space="preserve"> МКУ «ЕДДС ЧР»</w:t>
      </w:r>
      <w:r>
        <w:rPr>
          <w:sz w:val="28"/>
          <w:szCs w:val="28"/>
        </w:rPr>
        <w:t xml:space="preserve"> квалифицированными сотрудниками.</w:t>
      </w:r>
    </w:p>
    <w:p w:rsidR="00B80F87" w:rsidRDefault="00B80F87" w:rsidP="00BA49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определяются следующим образом:</w:t>
      </w:r>
    </w:p>
    <w:p w:rsidR="00B80F87" w:rsidRPr="002F7B38" w:rsidRDefault="00B80F87" w:rsidP="00BA4924">
      <w:pPr>
        <w:ind w:firstLine="708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3540"/>
        <w:gridCol w:w="5783"/>
      </w:tblGrid>
      <w:tr w:rsidR="00B80F87" w:rsidRPr="001F0428" w:rsidTr="00E33107">
        <w:tc>
          <w:tcPr>
            <w:tcW w:w="708" w:type="dxa"/>
          </w:tcPr>
          <w:p w:rsidR="00B80F87" w:rsidRPr="001F0428" w:rsidRDefault="00B80F87" w:rsidP="00E33107">
            <w:pPr>
              <w:jc w:val="center"/>
              <w:rPr>
                <w:b/>
              </w:rPr>
            </w:pPr>
            <w:r w:rsidRPr="001F0428">
              <w:rPr>
                <w:b/>
              </w:rPr>
              <w:t>№ п.п.</w:t>
            </w:r>
          </w:p>
        </w:tc>
        <w:tc>
          <w:tcPr>
            <w:tcW w:w="3540" w:type="dxa"/>
          </w:tcPr>
          <w:p w:rsidR="00B80F87" w:rsidRPr="001F0428" w:rsidRDefault="00B80F87" w:rsidP="00E33107">
            <w:pPr>
              <w:jc w:val="center"/>
              <w:rPr>
                <w:b/>
              </w:rPr>
            </w:pPr>
            <w:r w:rsidRPr="001F0428">
              <w:rPr>
                <w:b/>
              </w:rPr>
              <w:t>Наименование показателя результативности</w:t>
            </w:r>
          </w:p>
        </w:tc>
        <w:tc>
          <w:tcPr>
            <w:tcW w:w="5783" w:type="dxa"/>
          </w:tcPr>
          <w:p w:rsidR="00B80F87" w:rsidRPr="001F0428" w:rsidRDefault="00B80F87" w:rsidP="00E33107">
            <w:pPr>
              <w:jc w:val="center"/>
              <w:rPr>
                <w:b/>
              </w:rPr>
            </w:pPr>
            <w:r w:rsidRPr="001F0428">
              <w:rPr>
                <w:b/>
              </w:rPr>
              <w:t>Методика расчета значения показателя результативности</w:t>
            </w:r>
          </w:p>
        </w:tc>
      </w:tr>
      <w:tr w:rsidR="00B80F87" w:rsidRPr="001F0428" w:rsidTr="00E33107">
        <w:tc>
          <w:tcPr>
            <w:tcW w:w="708" w:type="dxa"/>
          </w:tcPr>
          <w:p w:rsidR="00B80F87" w:rsidRPr="001F0428" w:rsidRDefault="00B80F87" w:rsidP="00E33107">
            <w:pPr>
              <w:jc w:val="both"/>
            </w:pPr>
            <w:r w:rsidRPr="001F0428">
              <w:t>1</w:t>
            </w:r>
          </w:p>
        </w:tc>
        <w:tc>
          <w:tcPr>
            <w:tcW w:w="3540" w:type="dxa"/>
          </w:tcPr>
          <w:p w:rsidR="00B80F87" w:rsidRPr="001F0428" w:rsidRDefault="00B80F87" w:rsidP="00E33107">
            <w:pPr>
              <w:ind w:right="-108"/>
            </w:pPr>
            <w:r w:rsidRPr="001F0428">
              <w:t>Количество проводимых лекций просветительского характера с участием сотрудников МО МВД России «Черемховский».</w:t>
            </w:r>
          </w:p>
        </w:tc>
        <w:tc>
          <w:tcPr>
            <w:tcW w:w="5783" w:type="dxa"/>
          </w:tcPr>
          <w:p w:rsidR="00B80F87" w:rsidRPr="001F0428" w:rsidRDefault="00B80F87" w:rsidP="00E33107">
            <w:pPr>
              <w:ind w:firstLine="714"/>
            </w:pPr>
            <w:r w:rsidRPr="001F0428">
              <w:t>Источник данных: фактические данные, предоставленные</w:t>
            </w:r>
            <w:r>
              <w:t xml:space="preserve"> МО МВД России «Черемховский».</w:t>
            </w:r>
          </w:p>
          <w:p w:rsidR="00B80F87" w:rsidRPr="004D033E" w:rsidRDefault="00B80F87" w:rsidP="00E33107">
            <w:pPr>
              <w:pStyle w:val="BodyText"/>
              <w:tabs>
                <w:tab w:val="left" w:pos="975"/>
              </w:tabs>
              <w:ind w:firstLine="714"/>
              <w:rPr>
                <w:sz w:val="24"/>
                <w:szCs w:val="24"/>
              </w:rPr>
            </w:pPr>
          </w:p>
        </w:tc>
      </w:tr>
      <w:tr w:rsidR="00B80F87" w:rsidRPr="001F0428" w:rsidTr="00E33107">
        <w:tc>
          <w:tcPr>
            <w:tcW w:w="708" w:type="dxa"/>
          </w:tcPr>
          <w:p w:rsidR="00B80F87" w:rsidRPr="001F0428" w:rsidRDefault="00B80F87" w:rsidP="00E33107">
            <w:pPr>
              <w:jc w:val="both"/>
            </w:pPr>
            <w:r w:rsidRPr="001F0428">
              <w:t>2</w:t>
            </w:r>
          </w:p>
        </w:tc>
        <w:tc>
          <w:tcPr>
            <w:tcW w:w="3540" w:type="dxa"/>
          </w:tcPr>
          <w:p w:rsidR="00B80F87" w:rsidRPr="001F0428" w:rsidRDefault="00B80F87" w:rsidP="00E33107">
            <w:pPr>
              <w:ind w:hanging="180"/>
              <w:jc w:val="both"/>
            </w:pPr>
            <w:r w:rsidRPr="001F0428">
              <w:t xml:space="preserve">  Количество разработанных и распространенных среди населения памяток (листовок, плакатов и другое) профилактической и агитационной направленности, в том числе о порядке действия граждан при совершении в отношении них правонарушений.</w:t>
            </w:r>
          </w:p>
          <w:p w:rsidR="00B80F87" w:rsidRPr="001F0428" w:rsidRDefault="00B80F87" w:rsidP="00E33107">
            <w:pPr>
              <w:ind w:left="12" w:hanging="12"/>
              <w:jc w:val="both"/>
            </w:pPr>
          </w:p>
        </w:tc>
        <w:tc>
          <w:tcPr>
            <w:tcW w:w="5783" w:type="dxa"/>
          </w:tcPr>
          <w:p w:rsidR="00B80F87" w:rsidRPr="001F0428" w:rsidRDefault="00B80F87" w:rsidP="00E33107">
            <w:pPr>
              <w:ind w:firstLine="714"/>
              <w:jc w:val="both"/>
            </w:pPr>
            <w:r w:rsidRPr="001F0428">
              <w:t>К</w:t>
            </w:r>
            <w:r w:rsidRPr="001F0428">
              <w:rPr>
                <w:vertAlign w:val="subscript"/>
              </w:rPr>
              <w:t>п</w:t>
            </w:r>
            <w:r w:rsidRPr="001F0428">
              <w:t>= К1 + К2 + К3,</w:t>
            </w:r>
          </w:p>
          <w:p w:rsidR="00B80F87" w:rsidRPr="001F0428" w:rsidRDefault="00B80F87" w:rsidP="00E33107">
            <w:pPr>
              <w:ind w:firstLine="714"/>
              <w:jc w:val="both"/>
            </w:pPr>
            <w:r w:rsidRPr="001F0428">
              <w:t>где К</w:t>
            </w:r>
            <w:r w:rsidRPr="001F0428">
              <w:rPr>
                <w:vertAlign w:val="subscript"/>
              </w:rPr>
              <w:t>п</w:t>
            </w:r>
            <w:r w:rsidRPr="001F0428">
              <w:t xml:space="preserve"> - количество разработанных и распространенных среди населения памяток;</w:t>
            </w:r>
          </w:p>
          <w:p w:rsidR="00B80F87" w:rsidRPr="001F0428" w:rsidRDefault="00B80F87" w:rsidP="00E33107">
            <w:pPr>
              <w:ind w:firstLine="714"/>
              <w:jc w:val="both"/>
            </w:pPr>
            <w:r w:rsidRPr="001F0428">
              <w:t>К1 - количество разработанных и распространенных среди населения листовок;</w:t>
            </w:r>
          </w:p>
          <w:p w:rsidR="00B80F87" w:rsidRPr="001F0428" w:rsidRDefault="00B80F87" w:rsidP="00E33107">
            <w:pPr>
              <w:ind w:firstLine="714"/>
              <w:jc w:val="both"/>
            </w:pPr>
            <w:r w:rsidRPr="001F0428">
              <w:t>К2 - количество разработанных и распространенных среди населения плакатов;</w:t>
            </w:r>
          </w:p>
          <w:p w:rsidR="00B80F87" w:rsidRPr="001F0428" w:rsidRDefault="00B80F87" w:rsidP="00E33107">
            <w:pPr>
              <w:ind w:firstLine="714"/>
              <w:jc w:val="both"/>
            </w:pPr>
            <w:r w:rsidRPr="001F0428">
              <w:t>К3 - количество разработанных и распространенных среди населения материалов другой профилактической направленности.</w:t>
            </w:r>
          </w:p>
          <w:p w:rsidR="00B80F87" w:rsidRPr="001F0428" w:rsidRDefault="00B80F87" w:rsidP="00E33107">
            <w:pPr>
              <w:ind w:firstLine="714"/>
              <w:jc w:val="both"/>
            </w:pPr>
            <w:r w:rsidRPr="001F0428">
              <w:t xml:space="preserve">Источник данных: </w:t>
            </w:r>
            <w:r>
              <w:t>ведомость о выдаче информационных материалов</w:t>
            </w:r>
          </w:p>
        </w:tc>
      </w:tr>
      <w:tr w:rsidR="00B80F87" w:rsidRPr="001F0428" w:rsidTr="00E33107">
        <w:tc>
          <w:tcPr>
            <w:tcW w:w="708" w:type="dxa"/>
          </w:tcPr>
          <w:p w:rsidR="00B80F87" w:rsidRPr="001F0428" w:rsidRDefault="00B80F87" w:rsidP="00E33107">
            <w:pPr>
              <w:jc w:val="both"/>
            </w:pPr>
            <w:r w:rsidRPr="001F0428">
              <w:t>3</w:t>
            </w:r>
          </w:p>
        </w:tc>
        <w:tc>
          <w:tcPr>
            <w:tcW w:w="3540" w:type="dxa"/>
          </w:tcPr>
          <w:p w:rsidR="00B80F87" w:rsidRPr="001F0428" w:rsidRDefault="00B80F87" w:rsidP="00E33107">
            <w:pPr>
              <w:ind w:left="12" w:hanging="180"/>
              <w:jc w:val="both"/>
            </w:pPr>
            <w:r w:rsidRPr="001F0428">
              <w:t xml:space="preserve">  Количество проводимых профилактических акций на предмет незаконной реализации несовершеннолетним спиртных напитков,  выявление фактов жестокого обращения с детьми.</w:t>
            </w:r>
          </w:p>
          <w:p w:rsidR="00B80F87" w:rsidRPr="001F0428" w:rsidRDefault="00B80F87" w:rsidP="00E33107"/>
        </w:tc>
        <w:tc>
          <w:tcPr>
            <w:tcW w:w="5783" w:type="dxa"/>
          </w:tcPr>
          <w:p w:rsidR="00B80F87" w:rsidRPr="001F0428" w:rsidRDefault="00B80F87" w:rsidP="00E33107">
            <w:pPr>
              <w:ind w:firstLine="714"/>
              <w:jc w:val="both"/>
            </w:pPr>
            <w:r w:rsidRPr="001F0428">
              <w:t>К</w:t>
            </w:r>
            <w:r w:rsidRPr="001F0428">
              <w:rPr>
                <w:vertAlign w:val="subscript"/>
              </w:rPr>
              <w:t>а</w:t>
            </w:r>
            <w:r w:rsidRPr="001F0428">
              <w:t xml:space="preserve"> = К1 + К2,</w:t>
            </w:r>
          </w:p>
          <w:p w:rsidR="00B80F87" w:rsidRPr="001F0428" w:rsidRDefault="00B80F87" w:rsidP="00E33107">
            <w:pPr>
              <w:ind w:firstLine="714"/>
              <w:jc w:val="both"/>
            </w:pPr>
            <w:r w:rsidRPr="001F0428">
              <w:t xml:space="preserve"> где К</w:t>
            </w:r>
            <w:r w:rsidRPr="001F0428">
              <w:rPr>
                <w:vertAlign w:val="subscript"/>
              </w:rPr>
              <w:t>а</w:t>
            </w:r>
            <w:r w:rsidRPr="001F0428">
              <w:t xml:space="preserve"> - количество проведенных профилактических акций на предмет незаконной реализации несовершеннолетним спиртных напитков, выявление фактов жестокого обращения с детьми;</w:t>
            </w:r>
          </w:p>
          <w:p w:rsidR="00B80F87" w:rsidRPr="001F0428" w:rsidRDefault="00B80F87" w:rsidP="00E33107">
            <w:pPr>
              <w:ind w:firstLine="714"/>
              <w:jc w:val="both"/>
            </w:pPr>
            <w:r w:rsidRPr="001F0428">
              <w:t>К1 - количество проведенных акций на предмет незаконной реализации несовершеннолетним спиртных напитков;</w:t>
            </w:r>
          </w:p>
          <w:p w:rsidR="00B80F87" w:rsidRPr="001F0428" w:rsidRDefault="00B80F87" w:rsidP="00E33107">
            <w:pPr>
              <w:ind w:firstLine="714"/>
              <w:jc w:val="both"/>
            </w:pPr>
            <w:r w:rsidRPr="001F0428">
              <w:t>К2 - количество проведенных профилактических акций по выявлению фактов жестокого обращения с детьми.</w:t>
            </w:r>
          </w:p>
          <w:p w:rsidR="00B80F87" w:rsidRPr="001F0428" w:rsidRDefault="00B80F87" w:rsidP="00E33107">
            <w:pPr>
              <w:ind w:firstLine="714"/>
              <w:jc w:val="both"/>
            </w:pPr>
            <w:r w:rsidRPr="001F0428">
              <w:t>Источник данных: МО МВД России «Черемховский», сектор торговли и бытового обслуживания, комиссия по делам несовершеннолетних и защите их прав</w:t>
            </w:r>
          </w:p>
        </w:tc>
      </w:tr>
      <w:tr w:rsidR="00B80F87" w:rsidRPr="001F0428" w:rsidTr="00E33107">
        <w:tc>
          <w:tcPr>
            <w:tcW w:w="708" w:type="dxa"/>
          </w:tcPr>
          <w:p w:rsidR="00B80F87" w:rsidRPr="001F0428" w:rsidRDefault="00B80F87" w:rsidP="00E33107">
            <w:pPr>
              <w:jc w:val="both"/>
            </w:pPr>
            <w:r w:rsidRPr="001F0428">
              <w:t>4</w:t>
            </w:r>
          </w:p>
        </w:tc>
        <w:tc>
          <w:tcPr>
            <w:tcW w:w="3540" w:type="dxa"/>
          </w:tcPr>
          <w:p w:rsidR="00B80F87" w:rsidRPr="001F0428" w:rsidRDefault="00B80F87" w:rsidP="00E33107">
            <w:pPr>
              <w:ind w:left="12" w:hanging="180"/>
              <w:jc w:val="both"/>
            </w:pPr>
            <w:r w:rsidRPr="001F0428">
              <w:t xml:space="preserve">  Количество изготовленной и распространенной печатной и другой агитационной продукции, в том числе антинаркотической направленности.</w:t>
            </w:r>
          </w:p>
          <w:p w:rsidR="00B80F87" w:rsidRPr="001F0428" w:rsidRDefault="00B80F87" w:rsidP="00E33107">
            <w:pPr>
              <w:jc w:val="both"/>
            </w:pPr>
          </w:p>
        </w:tc>
        <w:tc>
          <w:tcPr>
            <w:tcW w:w="5783" w:type="dxa"/>
          </w:tcPr>
          <w:p w:rsidR="00B80F87" w:rsidRPr="001F0428" w:rsidRDefault="00B80F87" w:rsidP="00E33107">
            <w:pPr>
              <w:ind w:firstLine="714"/>
              <w:jc w:val="both"/>
            </w:pPr>
            <w:r w:rsidRPr="001F0428">
              <w:t>К</w:t>
            </w:r>
            <w:r w:rsidRPr="001F0428">
              <w:rPr>
                <w:vertAlign w:val="subscript"/>
              </w:rPr>
              <w:t>пп</w:t>
            </w:r>
            <w:r w:rsidRPr="001F0428">
              <w:t>= К1 + К2,</w:t>
            </w:r>
          </w:p>
          <w:p w:rsidR="00B80F87" w:rsidRPr="001F0428" w:rsidRDefault="00B80F87" w:rsidP="00E33107">
            <w:pPr>
              <w:ind w:firstLine="714"/>
              <w:jc w:val="both"/>
            </w:pPr>
            <w:r w:rsidRPr="001F0428">
              <w:t>где К</w:t>
            </w:r>
            <w:r w:rsidRPr="001F0428">
              <w:rPr>
                <w:vertAlign w:val="subscript"/>
              </w:rPr>
              <w:t>пп</w:t>
            </w:r>
            <w:r w:rsidRPr="001F0428">
              <w:t xml:space="preserve"> - количество изготовленной и распространенной продукции;</w:t>
            </w:r>
          </w:p>
          <w:p w:rsidR="00B80F87" w:rsidRPr="001F0428" w:rsidRDefault="00B80F87" w:rsidP="00E33107">
            <w:pPr>
              <w:ind w:firstLine="714"/>
              <w:jc w:val="both"/>
            </w:pPr>
            <w:r w:rsidRPr="001F0428">
              <w:t>К1 - количество изготовленной и распространенной агитационной продукции;</w:t>
            </w:r>
          </w:p>
          <w:p w:rsidR="00B80F87" w:rsidRPr="001F0428" w:rsidRDefault="00B80F87" w:rsidP="00E33107">
            <w:pPr>
              <w:ind w:firstLine="714"/>
              <w:jc w:val="both"/>
            </w:pPr>
            <w:r w:rsidRPr="001F0428">
              <w:t>К2 - количество изготовленной и распространенной продукции антинаркотической направленности.</w:t>
            </w:r>
          </w:p>
          <w:p w:rsidR="00B80F87" w:rsidRPr="001F0428" w:rsidRDefault="00B80F87" w:rsidP="00E33107">
            <w:pPr>
              <w:ind w:firstLine="714"/>
              <w:jc w:val="both"/>
            </w:pPr>
            <w:r w:rsidRPr="001F0428">
              <w:t xml:space="preserve">Источник данных: </w:t>
            </w:r>
            <w:r>
              <w:t>ведомость о выдаче информационных материалов</w:t>
            </w:r>
          </w:p>
        </w:tc>
      </w:tr>
      <w:tr w:rsidR="00B80F87" w:rsidRPr="001F0428" w:rsidTr="00E33107">
        <w:trPr>
          <w:trHeight w:val="870"/>
        </w:trPr>
        <w:tc>
          <w:tcPr>
            <w:tcW w:w="708" w:type="dxa"/>
          </w:tcPr>
          <w:p w:rsidR="00B80F87" w:rsidRPr="001F0428" w:rsidRDefault="00B80F87" w:rsidP="00E33107">
            <w:pPr>
              <w:jc w:val="both"/>
            </w:pPr>
            <w:r w:rsidRPr="001F0428">
              <w:t>5</w:t>
            </w:r>
          </w:p>
        </w:tc>
        <w:tc>
          <w:tcPr>
            <w:tcW w:w="3540" w:type="dxa"/>
          </w:tcPr>
          <w:p w:rsidR="00B80F87" w:rsidRPr="001F0428" w:rsidRDefault="00B80F87" w:rsidP="00E33107">
            <w:pPr>
              <w:ind w:left="12" w:hanging="12"/>
              <w:jc w:val="both"/>
            </w:pPr>
            <w:r w:rsidRPr="001F0428">
              <w:t>Количество мероприятий по выявлению и уничтожению мест дикорастущей конопли.</w:t>
            </w:r>
          </w:p>
          <w:p w:rsidR="00B80F87" w:rsidRPr="001F0428" w:rsidRDefault="00B80F87" w:rsidP="00E33107">
            <w:pPr>
              <w:jc w:val="both"/>
            </w:pPr>
          </w:p>
        </w:tc>
        <w:tc>
          <w:tcPr>
            <w:tcW w:w="5783" w:type="dxa"/>
          </w:tcPr>
          <w:p w:rsidR="00B80F87" w:rsidRPr="001F0428" w:rsidRDefault="00B80F87" w:rsidP="00E33107">
            <w:pPr>
              <w:ind w:firstLine="714"/>
              <w:jc w:val="both"/>
            </w:pPr>
            <w:r w:rsidRPr="001F0428">
              <w:t>К</w:t>
            </w:r>
            <w:r w:rsidRPr="001F0428">
              <w:rPr>
                <w:vertAlign w:val="subscript"/>
              </w:rPr>
              <w:t>н</w:t>
            </w:r>
            <w:r w:rsidRPr="001F0428">
              <w:t xml:space="preserve"> = К1 + К2,</w:t>
            </w:r>
          </w:p>
          <w:p w:rsidR="00B80F87" w:rsidRPr="001F0428" w:rsidRDefault="00B80F87" w:rsidP="00E33107">
            <w:pPr>
              <w:ind w:firstLine="714"/>
              <w:jc w:val="both"/>
            </w:pPr>
            <w:r w:rsidRPr="001F0428">
              <w:t>где К</w:t>
            </w:r>
            <w:r w:rsidRPr="001F0428">
              <w:rPr>
                <w:vertAlign w:val="subscript"/>
              </w:rPr>
              <w:t xml:space="preserve">н </w:t>
            </w:r>
            <w:r w:rsidRPr="001F0428">
              <w:t>- количество мероприятий по выявлению и уничтожению мест дикорастущей конопли;</w:t>
            </w:r>
          </w:p>
          <w:p w:rsidR="00B80F87" w:rsidRPr="001F0428" w:rsidRDefault="00B80F87" w:rsidP="00E33107">
            <w:pPr>
              <w:ind w:firstLine="714"/>
              <w:jc w:val="both"/>
            </w:pPr>
            <w:r w:rsidRPr="001F0428">
              <w:t>К1 - количество мероприятий, проведенных МО МВД России «Черемховский», по выявлению и уничтожению мест дикорастущей конопли;</w:t>
            </w:r>
          </w:p>
          <w:p w:rsidR="00B80F87" w:rsidRPr="001F0428" w:rsidRDefault="00B80F87" w:rsidP="00E33107">
            <w:pPr>
              <w:ind w:firstLine="714"/>
              <w:jc w:val="both"/>
            </w:pPr>
            <w:r w:rsidRPr="001F0428">
              <w:t>К2 - количество мероприятий, проведенных администрациями муниципальных образований, по выявлению и уничтожению мест дикорастущей конопли.</w:t>
            </w:r>
          </w:p>
          <w:p w:rsidR="00B80F87" w:rsidRPr="001F0428" w:rsidRDefault="00B80F87" w:rsidP="00E33107">
            <w:pPr>
              <w:ind w:firstLine="714"/>
              <w:jc w:val="both"/>
            </w:pPr>
            <w:r w:rsidRPr="001F0428">
              <w:t>Источник данных: МО МВД России «Черемховский», отдел сельского хозяйства АЧРМО, администрации поселений</w:t>
            </w:r>
          </w:p>
        </w:tc>
      </w:tr>
      <w:tr w:rsidR="00B80F87" w:rsidRPr="001F0428" w:rsidTr="00E33107">
        <w:trPr>
          <w:trHeight w:val="636"/>
        </w:trPr>
        <w:tc>
          <w:tcPr>
            <w:tcW w:w="708" w:type="dxa"/>
          </w:tcPr>
          <w:p w:rsidR="00B80F87" w:rsidRPr="001F0428" w:rsidRDefault="00B80F87" w:rsidP="00E33107">
            <w:pPr>
              <w:jc w:val="both"/>
            </w:pPr>
            <w:r w:rsidRPr="001F0428">
              <w:t>6</w:t>
            </w:r>
          </w:p>
        </w:tc>
        <w:tc>
          <w:tcPr>
            <w:tcW w:w="3540" w:type="dxa"/>
          </w:tcPr>
          <w:p w:rsidR="00B80F87" w:rsidRPr="001F0428" w:rsidRDefault="00B80F87" w:rsidP="00E33107">
            <w:pPr>
              <w:ind w:left="12" w:hanging="12"/>
              <w:jc w:val="both"/>
            </w:pPr>
            <w:r>
              <w:t xml:space="preserve"> Количество поощренных </w:t>
            </w:r>
            <w:r w:rsidRPr="001F0428">
              <w:t>участковых уполномоченных полиции по профилактике и предупреждению правонарушений в рамках проводимого МО МВД России «Черемховский» конкурса «Лучший участковый уполномоченный полиции»</w:t>
            </w:r>
          </w:p>
        </w:tc>
        <w:tc>
          <w:tcPr>
            <w:tcW w:w="5783" w:type="dxa"/>
          </w:tcPr>
          <w:p w:rsidR="00B80F87" w:rsidRPr="001F0428" w:rsidRDefault="00B80F87" w:rsidP="00E33107">
            <w:pPr>
              <w:ind w:firstLine="714"/>
              <w:jc w:val="both"/>
            </w:pPr>
            <w:r w:rsidRPr="001F0428">
              <w:t>Источник данных:</w:t>
            </w:r>
          </w:p>
          <w:p w:rsidR="00B80F87" w:rsidRPr="001F0428" w:rsidRDefault="00B80F87" w:rsidP="00E33107">
            <w:pPr>
              <w:ind w:firstLine="714"/>
              <w:jc w:val="both"/>
            </w:pPr>
            <w:r w:rsidRPr="001F0428">
              <w:t>Протокол заседания комиссии МО МВД России «Черемховский» по результатам проведения конкурса «Лучший участковый уполномоченный полиции»</w:t>
            </w:r>
          </w:p>
        </w:tc>
      </w:tr>
      <w:tr w:rsidR="00B80F87" w:rsidRPr="001F0428" w:rsidTr="00E33107">
        <w:trPr>
          <w:trHeight w:val="636"/>
        </w:trPr>
        <w:tc>
          <w:tcPr>
            <w:tcW w:w="708" w:type="dxa"/>
          </w:tcPr>
          <w:p w:rsidR="00B80F87" w:rsidRPr="00D76BB3" w:rsidRDefault="00B80F87" w:rsidP="00E33107">
            <w:pPr>
              <w:jc w:val="both"/>
            </w:pPr>
            <w:r w:rsidRPr="00D76BB3">
              <w:t>7</w:t>
            </w:r>
          </w:p>
        </w:tc>
        <w:tc>
          <w:tcPr>
            <w:tcW w:w="3540" w:type="dxa"/>
          </w:tcPr>
          <w:p w:rsidR="00B80F87" w:rsidRPr="00D76BB3" w:rsidRDefault="00B80F87" w:rsidP="00E33107">
            <w:pPr>
              <w:ind w:left="12" w:hanging="12"/>
              <w:jc w:val="both"/>
            </w:pPr>
            <w:r w:rsidRPr="00D76BB3">
              <w:t>Количество проведенных конкурсных мероприятий, направленных на профилактику правонарушений и повышение уровня безопасности граждан</w:t>
            </w:r>
          </w:p>
        </w:tc>
        <w:tc>
          <w:tcPr>
            <w:tcW w:w="5783" w:type="dxa"/>
          </w:tcPr>
          <w:p w:rsidR="00B80F87" w:rsidRPr="00D76BB3" w:rsidRDefault="00B80F87" w:rsidP="00E33107">
            <w:pPr>
              <w:ind w:firstLine="714"/>
              <w:jc w:val="both"/>
            </w:pPr>
            <w:r w:rsidRPr="00D76BB3">
              <w:t>К≥1,</w:t>
            </w:r>
          </w:p>
          <w:p w:rsidR="00B80F87" w:rsidRPr="00D76BB3" w:rsidRDefault="00B80F87" w:rsidP="00E33107">
            <w:pPr>
              <w:ind w:firstLine="714"/>
              <w:jc w:val="both"/>
            </w:pPr>
            <w:r w:rsidRPr="00D76BB3">
              <w:t>где К – количество проведенных конкурсных мероприятий</w:t>
            </w:r>
          </w:p>
          <w:p w:rsidR="00B80F87" w:rsidRPr="00D76BB3" w:rsidRDefault="00B80F87" w:rsidP="00E33107">
            <w:pPr>
              <w:ind w:firstLine="714"/>
              <w:jc w:val="both"/>
            </w:pPr>
            <w:r w:rsidRPr="00D76BB3">
              <w:t>Источник данных:</w:t>
            </w:r>
          </w:p>
          <w:p w:rsidR="00B80F87" w:rsidRPr="00D76BB3" w:rsidRDefault="00B80F87" w:rsidP="00E33107">
            <w:pPr>
              <w:ind w:firstLine="714"/>
              <w:jc w:val="both"/>
            </w:pPr>
            <w:r w:rsidRPr="00D76BB3">
              <w:t>Протокол заседания конкурсной комиссии</w:t>
            </w:r>
          </w:p>
        </w:tc>
      </w:tr>
      <w:tr w:rsidR="00B80F87" w:rsidRPr="001F0428" w:rsidTr="00E33107">
        <w:trPr>
          <w:trHeight w:val="900"/>
        </w:trPr>
        <w:tc>
          <w:tcPr>
            <w:tcW w:w="708" w:type="dxa"/>
          </w:tcPr>
          <w:p w:rsidR="00B80F87" w:rsidRPr="001F0428" w:rsidRDefault="00B80F87" w:rsidP="00E33107">
            <w:pPr>
              <w:jc w:val="both"/>
            </w:pPr>
            <w:r>
              <w:t>8</w:t>
            </w:r>
          </w:p>
        </w:tc>
        <w:tc>
          <w:tcPr>
            <w:tcW w:w="3540" w:type="dxa"/>
          </w:tcPr>
          <w:p w:rsidR="00B80F87" w:rsidRPr="001F0428" w:rsidRDefault="00B80F87" w:rsidP="00E33107">
            <w:r w:rsidRPr="001F0428">
              <w:t>Количество разработанных, изготовленных и распространенных в местах массового пребывания людей информационных материалов (памяток, листовок, буклетов и другое) по вопросам противодействия терроризму и экстремизму.</w:t>
            </w:r>
          </w:p>
        </w:tc>
        <w:tc>
          <w:tcPr>
            <w:tcW w:w="5783" w:type="dxa"/>
          </w:tcPr>
          <w:p w:rsidR="00B80F87" w:rsidRPr="001F0428" w:rsidRDefault="00B80F87" w:rsidP="00E33107">
            <w:pPr>
              <w:ind w:firstLine="714"/>
              <w:jc w:val="both"/>
            </w:pPr>
            <w:r w:rsidRPr="001F0428">
              <w:t>К</w:t>
            </w:r>
            <w:r w:rsidRPr="001F0428">
              <w:rPr>
                <w:vertAlign w:val="subscript"/>
              </w:rPr>
              <w:t>м</w:t>
            </w:r>
            <w:r w:rsidRPr="001F0428">
              <w:t>= К1 + К2 + К3,</w:t>
            </w:r>
          </w:p>
          <w:p w:rsidR="00B80F87" w:rsidRPr="001F0428" w:rsidRDefault="00B80F87" w:rsidP="00E33107">
            <w:pPr>
              <w:ind w:firstLine="714"/>
              <w:jc w:val="both"/>
            </w:pPr>
            <w:r w:rsidRPr="001F0428">
              <w:t>где К</w:t>
            </w:r>
            <w:r w:rsidRPr="001F0428">
              <w:rPr>
                <w:vertAlign w:val="subscript"/>
              </w:rPr>
              <w:t>м</w:t>
            </w:r>
            <w:r w:rsidRPr="001F0428">
              <w:t xml:space="preserve"> - количество разработанных и распространенных информационных материалов;</w:t>
            </w:r>
          </w:p>
          <w:p w:rsidR="00B80F87" w:rsidRPr="001F0428" w:rsidRDefault="00B80F87" w:rsidP="00E33107">
            <w:pPr>
              <w:ind w:firstLine="714"/>
              <w:jc w:val="both"/>
            </w:pPr>
            <w:r w:rsidRPr="001F0428">
              <w:t>К1 - количество разработанных и распространенных среди населения памяток;</w:t>
            </w:r>
          </w:p>
          <w:p w:rsidR="00B80F87" w:rsidRPr="001F0428" w:rsidRDefault="00B80F87" w:rsidP="00E33107">
            <w:pPr>
              <w:ind w:firstLine="714"/>
              <w:jc w:val="both"/>
            </w:pPr>
            <w:r w:rsidRPr="001F0428">
              <w:t>К2 - количество разработанных и распространенных листовок;</w:t>
            </w:r>
          </w:p>
          <w:p w:rsidR="00B80F87" w:rsidRPr="001F0428" w:rsidRDefault="00B80F87" w:rsidP="00E33107">
            <w:pPr>
              <w:ind w:firstLine="714"/>
              <w:jc w:val="both"/>
            </w:pPr>
            <w:r w:rsidRPr="001F0428">
              <w:t>К3 - количество разработанных и распространенных буклетов.</w:t>
            </w:r>
          </w:p>
          <w:p w:rsidR="00B80F87" w:rsidRPr="001F0428" w:rsidRDefault="00B80F87" w:rsidP="00E33107">
            <w:pPr>
              <w:ind w:firstLine="714"/>
              <w:jc w:val="both"/>
            </w:pPr>
            <w:r w:rsidRPr="001F0428">
              <w:t xml:space="preserve">Источник данных: </w:t>
            </w:r>
            <w:r>
              <w:t>ведомость о выдаче информационных материалов</w:t>
            </w:r>
          </w:p>
        </w:tc>
      </w:tr>
      <w:tr w:rsidR="00B80F87" w:rsidRPr="001F0428" w:rsidTr="00E33107">
        <w:trPr>
          <w:trHeight w:val="900"/>
        </w:trPr>
        <w:tc>
          <w:tcPr>
            <w:tcW w:w="708" w:type="dxa"/>
          </w:tcPr>
          <w:p w:rsidR="00B80F87" w:rsidRPr="001F0428" w:rsidRDefault="00B80F87" w:rsidP="00E33107">
            <w:pPr>
              <w:jc w:val="both"/>
            </w:pPr>
            <w:r>
              <w:t>9</w:t>
            </w:r>
          </w:p>
        </w:tc>
        <w:tc>
          <w:tcPr>
            <w:tcW w:w="3540" w:type="dxa"/>
          </w:tcPr>
          <w:p w:rsidR="00B80F87" w:rsidRPr="001F0428" w:rsidRDefault="00B80F87" w:rsidP="00E33107">
            <w:pPr>
              <w:ind w:left="12" w:hanging="180"/>
              <w:jc w:val="both"/>
            </w:pPr>
            <w:r w:rsidRPr="001F0428">
              <w:t xml:space="preserve">  Количество проведенных в образовательных учреждениях мероприятий с использованием активных форм участия учащихся по формированию у них потребности жить в условиях межэтнического и межрелигиозного согласия.</w:t>
            </w:r>
          </w:p>
        </w:tc>
        <w:tc>
          <w:tcPr>
            <w:tcW w:w="5783" w:type="dxa"/>
          </w:tcPr>
          <w:p w:rsidR="00B80F87" w:rsidRPr="001F0428" w:rsidRDefault="00B80F87" w:rsidP="00E33107">
            <w:pPr>
              <w:ind w:firstLine="714"/>
            </w:pPr>
            <w:r w:rsidRPr="001F0428">
              <w:t>Источник данных: отдел образования АЧРМО</w:t>
            </w:r>
          </w:p>
          <w:p w:rsidR="00B80F87" w:rsidRPr="001F0428" w:rsidRDefault="00B80F87" w:rsidP="00E33107">
            <w:pPr>
              <w:ind w:firstLine="714"/>
              <w:jc w:val="both"/>
            </w:pPr>
          </w:p>
        </w:tc>
      </w:tr>
      <w:tr w:rsidR="00B80F87" w:rsidRPr="001F0428" w:rsidTr="00E33107">
        <w:trPr>
          <w:trHeight w:val="900"/>
        </w:trPr>
        <w:tc>
          <w:tcPr>
            <w:tcW w:w="708" w:type="dxa"/>
          </w:tcPr>
          <w:p w:rsidR="00B80F87" w:rsidRPr="001F0428" w:rsidRDefault="00B80F87" w:rsidP="00E33107">
            <w:pPr>
              <w:jc w:val="both"/>
            </w:pPr>
            <w:r>
              <w:t>10</w:t>
            </w:r>
          </w:p>
        </w:tc>
        <w:tc>
          <w:tcPr>
            <w:tcW w:w="3540" w:type="dxa"/>
          </w:tcPr>
          <w:p w:rsidR="00B80F87" w:rsidRPr="001F0428" w:rsidRDefault="00B80F87" w:rsidP="00E33107">
            <w:pPr>
              <w:autoSpaceDE w:val="0"/>
              <w:autoSpaceDN w:val="0"/>
              <w:adjustRightInd w:val="0"/>
              <w:ind w:hanging="76"/>
              <w:jc w:val="both"/>
            </w:pPr>
            <w:r w:rsidRPr="001F0428">
              <w:t>Количество проведенных культурно-массовых мероприятий, направленных на профилактику экстремизма, укрепление межнационального согласия.</w:t>
            </w:r>
          </w:p>
          <w:p w:rsidR="00B80F87" w:rsidRPr="001F0428" w:rsidRDefault="00B80F87" w:rsidP="00E33107">
            <w:pPr>
              <w:jc w:val="both"/>
            </w:pPr>
          </w:p>
        </w:tc>
        <w:tc>
          <w:tcPr>
            <w:tcW w:w="5783" w:type="dxa"/>
          </w:tcPr>
          <w:p w:rsidR="00B80F87" w:rsidRPr="001F0428" w:rsidRDefault="00B80F87" w:rsidP="00E33107">
            <w:pPr>
              <w:ind w:firstLine="714"/>
              <w:jc w:val="both"/>
            </w:pPr>
            <w:r w:rsidRPr="001F0428">
              <w:t>К</w:t>
            </w:r>
            <w:r w:rsidRPr="001F0428">
              <w:rPr>
                <w:vertAlign w:val="subscript"/>
              </w:rPr>
              <w:t>км</w:t>
            </w:r>
            <w:r w:rsidRPr="001F0428">
              <w:t xml:space="preserve"> = К1 + К2,</w:t>
            </w:r>
          </w:p>
          <w:p w:rsidR="00B80F87" w:rsidRPr="001F0428" w:rsidRDefault="00B80F87" w:rsidP="00E33107">
            <w:pPr>
              <w:ind w:firstLine="714"/>
              <w:jc w:val="both"/>
            </w:pPr>
            <w:r w:rsidRPr="001F0428">
              <w:t>где К</w:t>
            </w:r>
            <w:r w:rsidRPr="001F0428">
              <w:rPr>
                <w:vertAlign w:val="subscript"/>
              </w:rPr>
              <w:t>км</w:t>
            </w:r>
            <w:r w:rsidRPr="001F0428">
              <w:t xml:space="preserve"> - количество проведенных культурно-массовых мероприятий;</w:t>
            </w:r>
          </w:p>
          <w:p w:rsidR="00B80F87" w:rsidRPr="001F0428" w:rsidRDefault="00B80F87" w:rsidP="00E33107">
            <w:pPr>
              <w:ind w:firstLine="714"/>
              <w:jc w:val="both"/>
            </w:pPr>
            <w:r w:rsidRPr="001F0428">
              <w:t>К1 - количество проведенных культурно-массовых мероприятий отделом молодежной политики и спорта;</w:t>
            </w:r>
          </w:p>
          <w:p w:rsidR="00B80F87" w:rsidRPr="001F0428" w:rsidRDefault="00B80F87" w:rsidP="00E33107">
            <w:pPr>
              <w:ind w:firstLine="714"/>
              <w:jc w:val="both"/>
            </w:pPr>
            <w:r w:rsidRPr="001F0428">
              <w:t>К2 - количество проведенных культурно-массовых мероприятий отделом по культуре и библиотечному обслуживанию.</w:t>
            </w:r>
          </w:p>
          <w:p w:rsidR="00B80F87" w:rsidRPr="001F0428" w:rsidRDefault="00B80F87" w:rsidP="00E33107">
            <w:pPr>
              <w:ind w:firstLine="714"/>
              <w:jc w:val="both"/>
            </w:pPr>
            <w:r w:rsidRPr="001F0428">
              <w:t xml:space="preserve">Источник данных: </w:t>
            </w:r>
            <w:r>
              <w:t xml:space="preserve">отчет о деятельности </w:t>
            </w:r>
            <w:r w:rsidRPr="001F0428">
              <w:t>отдел</w:t>
            </w:r>
            <w:r>
              <w:t>а</w:t>
            </w:r>
            <w:r w:rsidRPr="001F0428">
              <w:t xml:space="preserve"> молодежной политики и спорта</w:t>
            </w:r>
          </w:p>
        </w:tc>
      </w:tr>
      <w:tr w:rsidR="00B80F87" w:rsidRPr="001F0428" w:rsidTr="00E33107">
        <w:trPr>
          <w:trHeight w:val="900"/>
        </w:trPr>
        <w:tc>
          <w:tcPr>
            <w:tcW w:w="708" w:type="dxa"/>
          </w:tcPr>
          <w:p w:rsidR="00B80F87" w:rsidRPr="001F0428" w:rsidRDefault="00B80F87" w:rsidP="00E33107">
            <w:pPr>
              <w:jc w:val="both"/>
            </w:pPr>
            <w:r w:rsidRPr="001F0428">
              <w:t>1</w:t>
            </w:r>
            <w:r>
              <w:t>1</w:t>
            </w:r>
          </w:p>
        </w:tc>
        <w:tc>
          <w:tcPr>
            <w:tcW w:w="3540" w:type="dxa"/>
          </w:tcPr>
          <w:p w:rsidR="00B80F87" w:rsidRPr="001F0428" w:rsidRDefault="00B80F87" w:rsidP="00E33107">
            <w:pPr>
              <w:autoSpaceDE w:val="0"/>
              <w:autoSpaceDN w:val="0"/>
              <w:adjustRightInd w:val="0"/>
              <w:jc w:val="both"/>
            </w:pPr>
            <w:r w:rsidRPr="001F0428">
              <w:t>Количество проведенных с молодежью мероприятий (лекций, выступлений) на тему  профилактики терроризма и экстремизма».</w:t>
            </w:r>
          </w:p>
          <w:p w:rsidR="00B80F87" w:rsidRPr="001F0428" w:rsidRDefault="00B80F87" w:rsidP="00E33107">
            <w:pPr>
              <w:jc w:val="both"/>
            </w:pPr>
          </w:p>
        </w:tc>
        <w:tc>
          <w:tcPr>
            <w:tcW w:w="5783" w:type="dxa"/>
          </w:tcPr>
          <w:p w:rsidR="00B80F87" w:rsidRPr="001F0428" w:rsidRDefault="00B80F87" w:rsidP="00E33107">
            <w:pPr>
              <w:ind w:firstLine="714"/>
              <w:jc w:val="both"/>
            </w:pPr>
            <w:r w:rsidRPr="001F0428">
              <w:t>К</w:t>
            </w:r>
            <w:r w:rsidRPr="001F0428">
              <w:rPr>
                <w:vertAlign w:val="subscript"/>
              </w:rPr>
              <w:t>м</w:t>
            </w:r>
            <w:r w:rsidRPr="001F0428">
              <w:t xml:space="preserve"> = К1 + К2,</w:t>
            </w:r>
          </w:p>
          <w:p w:rsidR="00B80F87" w:rsidRPr="001F0428" w:rsidRDefault="00B80F87" w:rsidP="00E33107">
            <w:pPr>
              <w:ind w:firstLine="714"/>
              <w:jc w:val="both"/>
            </w:pPr>
            <w:r w:rsidRPr="001F0428">
              <w:t>где К</w:t>
            </w:r>
            <w:r w:rsidRPr="001F0428">
              <w:rPr>
                <w:vertAlign w:val="subscript"/>
              </w:rPr>
              <w:t>м</w:t>
            </w:r>
            <w:r w:rsidRPr="001F0428">
              <w:t xml:space="preserve"> - количество проведенных с молодежью мероприятий на тему профилактики терроризма и экстремизма;</w:t>
            </w:r>
          </w:p>
          <w:p w:rsidR="00B80F87" w:rsidRPr="001F0428" w:rsidRDefault="00B80F87" w:rsidP="00E33107">
            <w:pPr>
              <w:ind w:firstLine="714"/>
              <w:jc w:val="both"/>
            </w:pPr>
            <w:r w:rsidRPr="001F0428">
              <w:t>К1 - количество проведенных мероприятий отделом образования;</w:t>
            </w:r>
          </w:p>
          <w:p w:rsidR="00B80F87" w:rsidRPr="001F0428" w:rsidRDefault="00B80F87" w:rsidP="00E33107">
            <w:pPr>
              <w:ind w:firstLine="714"/>
              <w:jc w:val="both"/>
            </w:pPr>
            <w:r w:rsidRPr="001F0428">
              <w:t>К2 - количество проведенных мероприятий отделом молодежной политики и спорта.</w:t>
            </w:r>
          </w:p>
          <w:p w:rsidR="00B80F87" w:rsidRPr="001F0428" w:rsidRDefault="00B80F87" w:rsidP="00E33107">
            <w:pPr>
              <w:ind w:firstLine="714"/>
              <w:jc w:val="both"/>
            </w:pPr>
            <w:r w:rsidRPr="001F0428">
              <w:t xml:space="preserve">Источник данных: </w:t>
            </w:r>
            <w:r>
              <w:t xml:space="preserve">отчет о деятельности </w:t>
            </w:r>
            <w:r w:rsidRPr="001F0428">
              <w:t>отдел</w:t>
            </w:r>
            <w:r>
              <w:t>а</w:t>
            </w:r>
            <w:r w:rsidRPr="001F0428">
              <w:t xml:space="preserve"> молодежной политики и спорта </w:t>
            </w:r>
          </w:p>
        </w:tc>
      </w:tr>
      <w:tr w:rsidR="00B80F87" w:rsidRPr="001F0428" w:rsidTr="00E33107">
        <w:trPr>
          <w:trHeight w:val="900"/>
        </w:trPr>
        <w:tc>
          <w:tcPr>
            <w:tcW w:w="708" w:type="dxa"/>
          </w:tcPr>
          <w:p w:rsidR="00B80F87" w:rsidRPr="005060B9" w:rsidRDefault="00B80F87" w:rsidP="00E33107">
            <w:pPr>
              <w:jc w:val="both"/>
            </w:pPr>
            <w:r>
              <w:t>12</w:t>
            </w:r>
          </w:p>
        </w:tc>
        <w:tc>
          <w:tcPr>
            <w:tcW w:w="3540" w:type="dxa"/>
          </w:tcPr>
          <w:p w:rsidR="00B80F87" w:rsidRPr="00453487" w:rsidRDefault="00B80F87" w:rsidP="00E33107">
            <w:pPr>
              <w:jc w:val="both"/>
            </w:pPr>
            <w:r w:rsidRPr="00453487">
              <w:t>Количество замещенных штатных единиц МКУ</w:t>
            </w:r>
            <w:r>
              <w:t xml:space="preserve"> </w:t>
            </w:r>
            <w:r w:rsidRPr="00453487">
              <w:t>«ЕДДС ЧР»</w:t>
            </w:r>
          </w:p>
        </w:tc>
        <w:tc>
          <w:tcPr>
            <w:tcW w:w="5783" w:type="dxa"/>
          </w:tcPr>
          <w:p w:rsidR="00B80F87" w:rsidRPr="00453487" w:rsidRDefault="00B80F87" w:rsidP="00E33107">
            <w:pPr>
              <w:ind w:firstLine="714"/>
              <w:jc w:val="both"/>
            </w:pPr>
            <w:r w:rsidRPr="00453487">
              <w:t>Источник данных: заключенные трудовые договоры</w:t>
            </w:r>
          </w:p>
        </w:tc>
      </w:tr>
      <w:tr w:rsidR="00B80F87" w:rsidRPr="001F0428" w:rsidTr="00E33107">
        <w:trPr>
          <w:trHeight w:val="900"/>
        </w:trPr>
        <w:tc>
          <w:tcPr>
            <w:tcW w:w="708" w:type="dxa"/>
          </w:tcPr>
          <w:p w:rsidR="00B80F87" w:rsidRPr="005060B9" w:rsidRDefault="00B80F87" w:rsidP="00E33107">
            <w:pPr>
              <w:jc w:val="both"/>
            </w:pPr>
            <w:r w:rsidRPr="005060B9">
              <w:t>1</w:t>
            </w:r>
            <w:r>
              <w:t>3</w:t>
            </w:r>
          </w:p>
        </w:tc>
        <w:tc>
          <w:tcPr>
            <w:tcW w:w="3540" w:type="dxa"/>
          </w:tcPr>
          <w:p w:rsidR="00B80F87" w:rsidRPr="00453487" w:rsidRDefault="00B80F87" w:rsidP="00E33107">
            <w:pPr>
              <w:jc w:val="both"/>
            </w:pPr>
            <w:r w:rsidRPr="00453487">
              <w:t>Количество обученных сотрудников МКУ</w:t>
            </w:r>
            <w:r>
              <w:t xml:space="preserve"> </w:t>
            </w:r>
            <w:r w:rsidRPr="00453487">
              <w:t>«ЕДДС ЧР»</w:t>
            </w:r>
          </w:p>
        </w:tc>
        <w:tc>
          <w:tcPr>
            <w:tcW w:w="5783" w:type="dxa"/>
          </w:tcPr>
          <w:p w:rsidR="00B80F87" w:rsidRPr="00453487" w:rsidRDefault="00B80F87" w:rsidP="00E33107">
            <w:pPr>
              <w:ind w:firstLine="714"/>
              <w:jc w:val="both"/>
            </w:pPr>
            <w:r w:rsidRPr="00453487">
              <w:t>Источник данных: количество выданных удостоверений</w:t>
            </w:r>
          </w:p>
        </w:tc>
      </w:tr>
    </w:tbl>
    <w:p w:rsidR="00B80F87" w:rsidRPr="003403BF" w:rsidRDefault="00B80F87" w:rsidP="00BA4924">
      <w:pPr>
        <w:pStyle w:val="4"/>
        <w:shd w:val="clear" w:color="auto" w:fill="auto"/>
        <w:spacing w:before="0" w:after="0" w:line="240" w:lineRule="auto"/>
        <w:ind w:right="20"/>
        <w:jc w:val="left"/>
        <w:rPr>
          <w:b/>
          <w:bCs/>
          <w:sz w:val="28"/>
          <w:szCs w:val="28"/>
        </w:rPr>
        <w:sectPr w:rsidR="00B80F87" w:rsidRPr="003403BF" w:rsidSect="00E33107">
          <w:head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B80F87" w:rsidRPr="0009530A" w:rsidRDefault="00B80F87" w:rsidP="00B0741B">
      <w:pPr>
        <w:jc w:val="right"/>
        <w:rPr>
          <w:b/>
          <w:sz w:val="26"/>
          <w:szCs w:val="26"/>
        </w:rPr>
      </w:pPr>
      <w:r w:rsidRPr="0009530A">
        <w:rPr>
          <w:b/>
          <w:sz w:val="26"/>
          <w:szCs w:val="26"/>
        </w:rPr>
        <w:t>ПРИЛОЖЕНИЕ № 2</w:t>
      </w:r>
    </w:p>
    <w:p w:rsidR="00B80F87" w:rsidRPr="0009530A" w:rsidRDefault="00B80F87" w:rsidP="00B0741B">
      <w:pPr>
        <w:jc w:val="right"/>
        <w:rPr>
          <w:b/>
          <w:sz w:val="26"/>
          <w:szCs w:val="26"/>
        </w:rPr>
      </w:pPr>
      <w:r w:rsidRPr="0009530A">
        <w:rPr>
          <w:b/>
          <w:sz w:val="26"/>
          <w:szCs w:val="26"/>
        </w:rPr>
        <w:t>к постановлению администрации</w:t>
      </w:r>
    </w:p>
    <w:p w:rsidR="00B80F87" w:rsidRPr="0009530A" w:rsidRDefault="00B80F87" w:rsidP="00B0741B">
      <w:pPr>
        <w:jc w:val="right"/>
        <w:rPr>
          <w:b/>
          <w:sz w:val="26"/>
          <w:szCs w:val="26"/>
        </w:rPr>
      </w:pPr>
      <w:r w:rsidRPr="0009530A">
        <w:rPr>
          <w:b/>
          <w:sz w:val="26"/>
          <w:szCs w:val="26"/>
        </w:rPr>
        <w:t>Черемховского районного муниципального образования</w:t>
      </w:r>
    </w:p>
    <w:p w:rsidR="00B80F87" w:rsidRPr="0009530A" w:rsidRDefault="00B80F87" w:rsidP="00B0741B">
      <w:pPr>
        <w:pStyle w:val="4"/>
        <w:shd w:val="clear" w:color="auto" w:fill="auto"/>
        <w:spacing w:before="0" w:after="0" w:line="240" w:lineRule="auto"/>
        <w:jc w:val="right"/>
        <w:rPr>
          <w:rFonts w:ascii="Times New Roman" w:hAnsi="Times New Roman"/>
          <w:b/>
        </w:rPr>
      </w:pPr>
      <w:r w:rsidRPr="0009530A">
        <w:rPr>
          <w:rFonts w:ascii="Times New Roman" w:hAnsi="Times New Roman"/>
          <w:b/>
        </w:rPr>
        <w:t xml:space="preserve">от </w:t>
      </w:r>
      <w:r>
        <w:rPr>
          <w:rFonts w:ascii="Times New Roman" w:hAnsi="Times New Roman"/>
          <w:b/>
        </w:rPr>
        <w:t>05.10.2018</w:t>
      </w:r>
      <w:r w:rsidRPr="0009530A">
        <w:rPr>
          <w:rFonts w:ascii="Times New Roman" w:hAnsi="Times New Roman"/>
          <w:b/>
        </w:rPr>
        <w:t xml:space="preserve"> № </w:t>
      </w:r>
      <w:r>
        <w:rPr>
          <w:rFonts w:ascii="Times New Roman" w:hAnsi="Times New Roman"/>
          <w:b/>
        </w:rPr>
        <w:t>587-п</w:t>
      </w:r>
    </w:p>
    <w:p w:rsidR="00B80F87" w:rsidRPr="0009530A" w:rsidRDefault="00B80F87" w:rsidP="00BA4924">
      <w:pPr>
        <w:pStyle w:val="4"/>
        <w:shd w:val="clear" w:color="auto" w:fill="auto"/>
        <w:spacing w:before="0" w:after="0" w:line="240" w:lineRule="auto"/>
        <w:jc w:val="right"/>
        <w:rPr>
          <w:rFonts w:ascii="Times New Roman" w:hAnsi="Times New Roman"/>
          <w:b/>
        </w:rPr>
      </w:pPr>
    </w:p>
    <w:p w:rsidR="00B80F87" w:rsidRPr="0009530A" w:rsidRDefault="00B80F87" w:rsidP="00BA4924">
      <w:pPr>
        <w:pStyle w:val="4"/>
        <w:shd w:val="clear" w:color="auto" w:fill="auto"/>
        <w:spacing w:before="0" w:after="0" w:line="240" w:lineRule="auto"/>
        <w:jc w:val="right"/>
        <w:rPr>
          <w:rFonts w:ascii="Times New Roman" w:hAnsi="Times New Roman"/>
          <w:b/>
        </w:rPr>
      </w:pPr>
      <w:r w:rsidRPr="0009530A">
        <w:rPr>
          <w:rFonts w:ascii="Times New Roman" w:hAnsi="Times New Roman"/>
          <w:b/>
        </w:rPr>
        <w:t xml:space="preserve">Приложение № 4 </w:t>
      </w:r>
    </w:p>
    <w:p w:rsidR="00B80F87" w:rsidRPr="0009530A" w:rsidRDefault="00B80F87" w:rsidP="00BA4924">
      <w:pPr>
        <w:pStyle w:val="4"/>
        <w:shd w:val="clear" w:color="auto" w:fill="auto"/>
        <w:spacing w:before="0" w:after="0" w:line="240" w:lineRule="auto"/>
        <w:jc w:val="right"/>
        <w:rPr>
          <w:rFonts w:ascii="Times New Roman" w:hAnsi="Times New Roman"/>
          <w:b/>
        </w:rPr>
      </w:pPr>
      <w:r w:rsidRPr="0009530A">
        <w:rPr>
          <w:rFonts w:ascii="Times New Roman" w:hAnsi="Times New Roman"/>
          <w:b/>
        </w:rPr>
        <w:t xml:space="preserve">к муниципальной программе, утвержденной </w:t>
      </w:r>
    </w:p>
    <w:p w:rsidR="00B80F87" w:rsidRPr="0009530A" w:rsidRDefault="00B80F87" w:rsidP="00BA4924">
      <w:pPr>
        <w:jc w:val="right"/>
        <w:rPr>
          <w:b/>
          <w:sz w:val="26"/>
          <w:szCs w:val="26"/>
        </w:rPr>
      </w:pPr>
      <w:r w:rsidRPr="0009530A">
        <w:rPr>
          <w:b/>
          <w:sz w:val="26"/>
          <w:szCs w:val="26"/>
        </w:rPr>
        <w:t xml:space="preserve">постановлением администрации </w:t>
      </w:r>
    </w:p>
    <w:p w:rsidR="00B80F87" w:rsidRPr="0009530A" w:rsidRDefault="00B80F87" w:rsidP="00BA4924">
      <w:pPr>
        <w:jc w:val="right"/>
        <w:rPr>
          <w:b/>
          <w:sz w:val="26"/>
          <w:szCs w:val="26"/>
        </w:rPr>
      </w:pPr>
      <w:r w:rsidRPr="0009530A">
        <w:rPr>
          <w:b/>
          <w:sz w:val="26"/>
          <w:szCs w:val="26"/>
        </w:rPr>
        <w:t>Черемховского районного муниципального образования</w:t>
      </w:r>
    </w:p>
    <w:p w:rsidR="00B80F87" w:rsidRPr="0009530A" w:rsidRDefault="00B80F87" w:rsidP="00BA4924">
      <w:pPr>
        <w:jc w:val="right"/>
        <w:rPr>
          <w:b/>
          <w:sz w:val="26"/>
          <w:szCs w:val="26"/>
          <w:u w:val="single"/>
        </w:rPr>
      </w:pPr>
      <w:r w:rsidRPr="0009530A">
        <w:rPr>
          <w:b/>
          <w:bCs/>
          <w:sz w:val="26"/>
          <w:szCs w:val="26"/>
        </w:rPr>
        <w:t>от 13.11.2017 № 663</w:t>
      </w:r>
      <w:r w:rsidRPr="0009530A">
        <w:rPr>
          <w:b/>
          <w:sz w:val="26"/>
          <w:szCs w:val="26"/>
        </w:rPr>
        <w:t xml:space="preserve"> </w:t>
      </w:r>
    </w:p>
    <w:p w:rsidR="00B80F87" w:rsidRPr="0009530A" w:rsidRDefault="00B80F87" w:rsidP="00BA4924">
      <w:pPr>
        <w:pStyle w:val="4"/>
        <w:shd w:val="clear" w:color="auto" w:fill="auto"/>
        <w:spacing w:before="0" w:after="0" w:line="240" w:lineRule="auto"/>
        <w:ind w:right="20"/>
        <w:jc w:val="left"/>
        <w:rPr>
          <w:b/>
          <w:bCs/>
        </w:rPr>
      </w:pPr>
    </w:p>
    <w:p w:rsidR="00B80F87" w:rsidRDefault="00B80F87" w:rsidP="00BA4924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bCs/>
          <w:sz w:val="28"/>
          <w:szCs w:val="28"/>
        </w:rPr>
      </w:pPr>
      <w:r w:rsidRPr="00B918E9">
        <w:rPr>
          <w:rFonts w:ascii="Times New Roman" w:hAnsi="Times New Roman"/>
          <w:b/>
          <w:bCs/>
          <w:sz w:val="28"/>
          <w:szCs w:val="28"/>
        </w:rPr>
        <w:t>ОБЪЕМ И ИСТОЧНИКИ ФИНАНСИРОВАНИЯ МУНИЦИПАЛЬНОЙ ПРОГРАММЫ</w:t>
      </w:r>
    </w:p>
    <w:p w:rsidR="00B80F87" w:rsidRDefault="00B80F87" w:rsidP="00BA4924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742" w:type="dxa"/>
        <w:tblInd w:w="392" w:type="dxa"/>
        <w:tblLayout w:type="fixed"/>
        <w:tblLook w:val="00A0"/>
      </w:tblPr>
      <w:tblGrid>
        <w:gridCol w:w="781"/>
        <w:gridCol w:w="1912"/>
        <w:gridCol w:w="1843"/>
        <w:gridCol w:w="1701"/>
        <w:gridCol w:w="1405"/>
        <w:gridCol w:w="1134"/>
        <w:gridCol w:w="1217"/>
        <w:gridCol w:w="1134"/>
        <w:gridCol w:w="1217"/>
        <w:gridCol w:w="1217"/>
        <w:gridCol w:w="1181"/>
      </w:tblGrid>
      <w:tr w:rsidR="00B80F87" w:rsidRPr="004D56E7" w:rsidTr="00E33107">
        <w:trPr>
          <w:trHeight w:val="555"/>
          <w:tblHeader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pPr>
              <w:jc w:val="center"/>
            </w:pPr>
            <w:r w:rsidRPr="004D56E7">
              <w:t>№ п/п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pPr>
              <w:jc w:val="center"/>
            </w:pPr>
            <w:r w:rsidRPr="004D56E7">
              <w:t xml:space="preserve">Наименование основного мероприятия,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F87" w:rsidRPr="004D56E7" w:rsidRDefault="00B80F87" w:rsidP="00E33107">
            <w:pPr>
              <w:jc w:val="center"/>
            </w:pPr>
            <w:r w:rsidRPr="004D56E7">
              <w:t>Ответственный исполнитель, соисполнитель, участник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F87" w:rsidRPr="004D56E7" w:rsidRDefault="00B80F87" w:rsidP="00E33107">
            <w:pPr>
              <w:jc w:val="center"/>
            </w:pPr>
            <w:r w:rsidRPr="004D56E7">
              <w:t>Источник финансового обеспечения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pPr>
              <w:jc w:val="center"/>
            </w:pPr>
            <w:r w:rsidRPr="004D56E7">
              <w:t xml:space="preserve">Объем финансирования муниципальной программы, </w:t>
            </w:r>
          </w:p>
          <w:p w:rsidR="00B80F87" w:rsidRPr="004D56E7" w:rsidRDefault="00B80F87" w:rsidP="00E33107">
            <w:pPr>
              <w:jc w:val="center"/>
            </w:pPr>
            <w:r w:rsidRPr="004D56E7">
              <w:t>тыс. руб.</w:t>
            </w:r>
          </w:p>
        </w:tc>
      </w:tr>
      <w:tr w:rsidR="00B80F87" w:rsidRPr="004D56E7" w:rsidTr="00E33107">
        <w:trPr>
          <w:trHeight w:val="315"/>
          <w:tblHeader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0F87" w:rsidRPr="004D56E7" w:rsidRDefault="00B80F87" w:rsidP="00E33107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0F87" w:rsidRPr="004D56E7" w:rsidRDefault="00B80F87" w:rsidP="00E33107"/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pPr>
              <w:jc w:val="center"/>
            </w:pPr>
            <w:r w:rsidRPr="004D56E7">
              <w:t>За весь период реализации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pPr>
              <w:jc w:val="center"/>
            </w:pPr>
            <w:r w:rsidRPr="004D56E7">
              <w:t>В том числе по годам</w:t>
            </w:r>
          </w:p>
        </w:tc>
      </w:tr>
      <w:tr w:rsidR="00B80F87" w:rsidRPr="004D56E7" w:rsidTr="00E33107">
        <w:trPr>
          <w:trHeight w:val="639"/>
          <w:tblHeader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/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pPr>
              <w:jc w:val="center"/>
            </w:pPr>
            <w:r w:rsidRPr="004D56E7">
              <w:t>2018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pPr>
              <w:jc w:val="center"/>
            </w:pPr>
            <w:r w:rsidRPr="004D56E7"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pPr>
              <w:jc w:val="center"/>
            </w:pPr>
            <w:r w:rsidRPr="004D56E7">
              <w:t>2020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pPr>
              <w:jc w:val="center"/>
            </w:pPr>
            <w:r w:rsidRPr="004D56E7">
              <w:t>2021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pPr>
              <w:jc w:val="center"/>
            </w:pPr>
            <w:r w:rsidRPr="004D56E7">
              <w:t>2022 год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pPr>
              <w:jc w:val="center"/>
            </w:pPr>
            <w:r w:rsidRPr="004D56E7">
              <w:t>2023 год</w:t>
            </w:r>
          </w:p>
        </w:tc>
      </w:tr>
      <w:tr w:rsidR="00B80F87" w:rsidRPr="004D56E7" w:rsidTr="00E33107">
        <w:trPr>
          <w:trHeight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pPr>
              <w:jc w:val="center"/>
            </w:pPr>
            <w:r w:rsidRPr="004D56E7">
              <w:t> </w:t>
            </w:r>
          </w:p>
        </w:tc>
        <w:tc>
          <w:tcPr>
            <w:tcW w:w="139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Муниципальная программа «</w:t>
            </w:r>
            <w:r w:rsidRPr="004D56E7">
              <w:rPr>
                <w:rStyle w:val="FontStyle14"/>
              </w:rPr>
              <w:t>Безопасность жизнедеятельности в Черемховском районном муниципальном образовании» на 2018-2023 годы</w:t>
            </w:r>
          </w:p>
        </w:tc>
      </w:tr>
      <w:tr w:rsidR="00B80F87" w:rsidRPr="004D56E7" w:rsidTr="00E33107">
        <w:trPr>
          <w:trHeight w:val="228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pPr>
              <w:jc w:val="center"/>
            </w:pPr>
            <w:r w:rsidRPr="004D56E7">
              <w:t> 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pPr>
              <w:jc w:val="center"/>
            </w:pPr>
            <w:r w:rsidRPr="004D56E7">
              <w:t>Всего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pPr>
              <w:jc w:val="center"/>
            </w:pPr>
            <w:r w:rsidRPr="004D56E7">
              <w:t> АЧРМО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r w:rsidRPr="004D56E7"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F87" w:rsidRDefault="00B80F87" w:rsidP="00E33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23 807,80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F87" w:rsidRDefault="00B80F87" w:rsidP="00E33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8 600,38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F87" w:rsidRDefault="00B80F87" w:rsidP="00E33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F87" w:rsidRDefault="00B80F87" w:rsidP="00E33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3041,14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F87" w:rsidRDefault="00B80F87" w:rsidP="00E33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3009,14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F87" w:rsidRDefault="00B80F87" w:rsidP="00E33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3009,14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F87" w:rsidRDefault="00B80F87" w:rsidP="00E33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3009,14</w:t>
            </w:r>
          </w:p>
        </w:tc>
      </w:tr>
      <w:tr w:rsidR="00B80F87" w:rsidRPr="004D56E7" w:rsidTr="00E33107">
        <w:trPr>
          <w:trHeight w:val="40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r>
              <w:t>областной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Default="00B80F87" w:rsidP="00E33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Default="00B80F87" w:rsidP="00E33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>
              <w:t>0,00</w:t>
            </w:r>
          </w:p>
        </w:tc>
      </w:tr>
      <w:tr w:rsidR="00B80F87" w:rsidRPr="004D56E7" w:rsidTr="00E33107">
        <w:trPr>
          <w:trHeight w:val="40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r w:rsidRPr="004D56E7"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Default="00B80F87" w:rsidP="00E33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19 005,80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Default="00B80F87" w:rsidP="00E33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3 798,38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3 138,86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3 041,14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3 009,14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3 009,14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3 009,14</w:t>
            </w:r>
          </w:p>
        </w:tc>
      </w:tr>
      <w:tr w:rsidR="00B80F87" w:rsidRPr="004D56E7" w:rsidTr="00E33107">
        <w:trPr>
          <w:trHeight w:val="14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pPr>
              <w:jc w:val="center"/>
            </w:pPr>
            <w:r w:rsidRPr="004D56E7">
              <w:t>1.</w:t>
            </w:r>
          </w:p>
        </w:tc>
        <w:tc>
          <w:tcPr>
            <w:tcW w:w="139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Подпрограмма 1</w:t>
            </w:r>
            <w:r w:rsidRPr="0091061A">
              <w:rPr>
                <w:rStyle w:val="FontStyle14"/>
              </w:rPr>
              <w:t>. «Повышение безопасности дорожного движения в Черемховском районном муниципальном образовании» на 2018-2023 годы</w:t>
            </w:r>
          </w:p>
        </w:tc>
      </w:tr>
      <w:tr w:rsidR="00B80F87" w:rsidRPr="004D56E7" w:rsidTr="00E33107">
        <w:trPr>
          <w:trHeight w:val="31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/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pPr>
              <w:jc w:val="center"/>
            </w:pPr>
            <w:r w:rsidRPr="004D56E7">
              <w:t>Всего по Подпрограмме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pPr>
              <w:jc w:val="center"/>
            </w:pPr>
            <w:r w:rsidRPr="004D56E7">
              <w:t>УЖКХ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r w:rsidRPr="004D56E7"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F87" w:rsidRDefault="00B80F87" w:rsidP="00E33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6424,09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F87" w:rsidRDefault="00B80F87" w:rsidP="00E33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5233,14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236,35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238,65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238,65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238,65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238,65</w:t>
            </w:r>
          </w:p>
        </w:tc>
      </w:tr>
      <w:tr w:rsidR="00B80F87" w:rsidRPr="004D56E7" w:rsidTr="00E33107">
        <w:trPr>
          <w:trHeight w:val="31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r>
              <w:t>областной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Default="00B80F87" w:rsidP="00E33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Default="00B80F87" w:rsidP="00E33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</w:p>
        </w:tc>
      </w:tr>
      <w:tr w:rsidR="00B80F87" w:rsidRPr="004D56E7" w:rsidTr="00E33107">
        <w:trPr>
          <w:trHeight w:val="31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r w:rsidRPr="004D56E7"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Default="00B80F87" w:rsidP="00E33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Default="00B80F87" w:rsidP="00E33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Default="00B80F87" w:rsidP="00E33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Default="00B80F87" w:rsidP="00E33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238,65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Default="00B80F87" w:rsidP="00E33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238,65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Default="00B80F87" w:rsidP="00E33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238,65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Default="00B80F87" w:rsidP="00E33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238,65</w:t>
            </w:r>
          </w:p>
        </w:tc>
      </w:tr>
      <w:tr w:rsidR="00B80F87" w:rsidRPr="004D56E7" w:rsidTr="00D50B59">
        <w:trPr>
          <w:trHeight w:val="87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pPr>
              <w:jc w:val="center"/>
            </w:pPr>
            <w:r w:rsidRPr="004D56E7">
              <w:t>1.1.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pPr>
              <w:jc w:val="center"/>
            </w:pPr>
            <w:r w:rsidRPr="004D56E7">
              <w:rPr>
                <w:b/>
              </w:rPr>
              <w:t>Основное мероприятие</w:t>
            </w:r>
            <w:r w:rsidRPr="004D56E7">
              <w:t>:</w:t>
            </w:r>
          </w:p>
          <w:p w:rsidR="00B80F87" w:rsidRPr="004D56E7" w:rsidRDefault="00B80F87" w:rsidP="00E33107">
            <w:pPr>
              <w:pStyle w:val="ConsNonformat"/>
              <w:widowControl/>
              <w:tabs>
                <w:tab w:val="left" w:pos="72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участников дорожного движения и развитие сети искусственных сооружений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r w:rsidRPr="004D56E7"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Default="00B80F87" w:rsidP="00E33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6424,09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Default="00B80F87" w:rsidP="00E33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431,14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Default="00B80F87" w:rsidP="00E33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Default="00B80F87" w:rsidP="00E33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238,65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Default="00B80F87" w:rsidP="00E33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238,65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Default="00B80F87" w:rsidP="00E33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238,65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0F87" w:rsidRDefault="00B80F87" w:rsidP="00E33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238,65</w:t>
            </w:r>
          </w:p>
        </w:tc>
      </w:tr>
      <w:tr w:rsidR="00B80F87" w:rsidRPr="004D56E7" w:rsidTr="00551334">
        <w:trPr>
          <w:trHeight w:val="72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pPr>
              <w:jc w:val="center"/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r>
              <w:t>областной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Default="00B80F87" w:rsidP="00E33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Default="00B80F87" w:rsidP="00E33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4802,00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0F87" w:rsidRPr="0091061A" w:rsidRDefault="00B80F87" w:rsidP="00E33107">
            <w:pPr>
              <w:jc w:val="center"/>
            </w:pPr>
          </w:p>
        </w:tc>
      </w:tr>
      <w:tr w:rsidR="00B80F87" w:rsidRPr="004D56E7" w:rsidTr="00551334">
        <w:trPr>
          <w:trHeight w:val="409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pPr>
              <w:jc w:val="center"/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r w:rsidRPr="004D56E7"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1 622,09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431,14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236,35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238,65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238,65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238,65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238,65</w:t>
            </w:r>
          </w:p>
        </w:tc>
      </w:tr>
      <w:tr w:rsidR="00B80F87" w:rsidRPr="004D56E7" w:rsidTr="00E33107">
        <w:trPr>
          <w:trHeight w:val="31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pPr>
              <w:jc w:val="center"/>
            </w:pPr>
            <w:r w:rsidRPr="004D56E7">
              <w:t>1.1.1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pPr>
              <w:jc w:val="center"/>
            </w:pPr>
            <w:r w:rsidRPr="004D56E7">
              <w:t>Приобретение методической литературы и проведение районных ме</w:t>
            </w:r>
            <w:r>
              <w:softHyphen/>
            </w:r>
            <w:r w:rsidRPr="004D56E7">
              <w:t>роприятий по предупрежде</w:t>
            </w:r>
            <w:r>
              <w:softHyphen/>
            </w:r>
            <w:r w:rsidRPr="004D56E7">
              <w:t>нию детского дорожно-транс</w:t>
            </w:r>
            <w:r>
              <w:softHyphen/>
            </w:r>
            <w:r w:rsidRPr="004D56E7">
              <w:t>портного трав</w:t>
            </w:r>
            <w:r>
              <w:softHyphen/>
            </w:r>
            <w:r w:rsidRPr="004D56E7">
              <w:t>матизма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 xml:space="preserve">Отдел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r w:rsidRPr="004D56E7">
              <w:t>Всего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224,1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37,35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37,35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37,35</w:t>
            </w:r>
          </w:p>
        </w:tc>
      </w:tr>
      <w:tr w:rsidR="00B80F87" w:rsidRPr="004D56E7" w:rsidTr="00D50B59">
        <w:trPr>
          <w:trHeight w:val="2308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>
            <w:pPr>
              <w:rPr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r w:rsidRPr="004D56E7"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224,1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37,35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37,35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37,35</w:t>
            </w:r>
          </w:p>
        </w:tc>
      </w:tr>
      <w:tr w:rsidR="00B80F87" w:rsidRPr="004D56E7" w:rsidTr="00D50B59">
        <w:trPr>
          <w:trHeight w:val="844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pPr>
              <w:jc w:val="center"/>
            </w:pPr>
            <w:r w:rsidRPr="004D56E7">
              <w:t>1.1.2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F87" w:rsidRPr="00CD20FC" w:rsidRDefault="00B80F87" w:rsidP="00E33107">
            <w:pPr>
              <w:jc w:val="center"/>
            </w:pPr>
            <w:r w:rsidRPr="00CD20FC">
              <w:t>Содержание районных авто</w:t>
            </w:r>
            <w:r>
              <w:softHyphen/>
            </w:r>
            <w:r w:rsidRPr="00CD20FC">
              <w:t>дорог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CD20FC" w:rsidRDefault="00B80F87" w:rsidP="00E33107">
            <w:pPr>
              <w:jc w:val="center"/>
            </w:pPr>
            <w:r w:rsidRPr="00CD20FC">
              <w:t xml:space="preserve">УЖКХ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7" w:rsidRPr="00CD20FC" w:rsidRDefault="00B80F87" w:rsidP="00E33107">
            <w:r w:rsidRPr="00CD20FC"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1299,99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295,79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199,00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201,3</w:t>
            </w:r>
            <w: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201,3</w:t>
            </w:r>
            <w: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201,3</w:t>
            </w:r>
            <w: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201,3</w:t>
            </w:r>
            <w:r>
              <w:t>0</w:t>
            </w:r>
          </w:p>
        </w:tc>
      </w:tr>
      <w:tr w:rsidR="00B80F87" w:rsidRPr="004D56E7" w:rsidTr="001E6FBB">
        <w:trPr>
          <w:trHeight w:val="1379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pPr>
              <w:jc w:val="center"/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F87" w:rsidRPr="00CD20FC" w:rsidRDefault="00B80F87" w:rsidP="00E3310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CD20FC" w:rsidRDefault="00B80F87" w:rsidP="00E3310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7" w:rsidRPr="00CD20FC" w:rsidRDefault="00B80F87" w:rsidP="00E33107">
            <w:r w:rsidRPr="00CD20FC"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1299,99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295,79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199,00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201,3</w:t>
            </w:r>
            <w: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201,3</w:t>
            </w:r>
            <w: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201,3</w:t>
            </w:r>
            <w: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201,3</w:t>
            </w:r>
            <w:r>
              <w:t>0</w:t>
            </w:r>
          </w:p>
        </w:tc>
      </w:tr>
      <w:tr w:rsidR="00B80F87" w:rsidRPr="004D56E7" w:rsidTr="00D50B59">
        <w:trPr>
          <w:trHeight w:val="100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pPr>
              <w:jc w:val="center"/>
            </w:pPr>
            <w:r w:rsidRPr="004D56E7">
              <w:t>1.1.3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F87" w:rsidRPr="00CD20FC" w:rsidRDefault="00B80F87" w:rsidP="00E33107">
            <w:pPr>
              <w:jc w:val="center"/>
            </w:pPr>
            <w:r w:rsidRPr="00CD20FC">
              <w:t>Строительство пешеходных переходов (мос</w:t>
            </w:r>
            <w:r>
              <w:softHyphen/>
            </w:r>
            <w:r w:rsidRPr="00CD20FC">
              <w:t>тов, виадуков) на территориях муниципальных образований Иркутской об</w:t>
            </w:r>
            <w:r>
              <w:softHyphen/>
            </w:r>
            <w:r w:rsidRPr="00CD20FC">
              <w:t>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CD20FC" w:rsidRDefault="00B80F87" w:rsidP="00E33107">
            <w:pPr>
              <w:jc w:val="center"/>
            </w:pPr>
            <w:r w:rsidRPr="00CD20FC">
              <w:t>УЖКХ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7" w:rsidRPr="00CD20FC" w:rsidRDefault="00B80F87" w:rsidP="00E33107">
            <w:r w:rsidRPr="00CD20FC"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>
              <w:t>4900,00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>
              <w:t>4900</w:t>
            </w:r>
            <w:r w:rsidRPr="0091061A"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0,00</w:t>
            </w:r>
          </w:p>
        </w:tc>
      </w:tr>
      <w:tr w:rsidR="00B80F87" w:rsidRPr="004D56E7" w:rsidTr="00E33107">
        <w:trPr>
          <w:trHeight w:val="561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pPr>
              <w:jc w:val="center"/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F87" w:rsidRPr="00CD20FC" w:rsidRDefault="00B80F87" w:rsidP="00E33107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7" w:rsidRPr="00CD20FC" w:rsidRDefault="00B80F87" w:rsidP="00E3310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7" w:rsidRPr="00CD20FC" w:rsidRDefault="00B80F87" w:rsidP="00E33107">
            <w:r>
              <w:t>областной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>
              <w:t>4802,00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>
              <w:t>4802,00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>
              <w:t>0,00</w:t>
            </w:r>
          </w:p>
        </w:tc>
      </w:tr>
      <w:tr w:rsidR="00B80F87" w:rsidRPr="004D56E7" w:rsidTr="00E33107">
        <w:trPr>
          <w:trHeight w:val="846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pPr>
              <w:jc w:val="center"/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F87" w:rsidRPr="00CD20FC" w:rsidRDefault="00B80F87" w:rsidP="00E33107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7" w:rsidRPr="00CD20FC" w:rsidRDefault="00B80F87" w:rsidP="00E3310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7" w:rsidRPr="00CD20FC" w:rsidRDefault="00B80F87" w:rsidP="00E33107">
            <w:r w:rsidRPr="00CD20FC"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98,00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0,00</w:t>
            </w:r>
          </w:p>
        </w:tc>
      </w:tr>
      <w:tr w:rsidR="00B80F87" w:rsidRPr="004D56E7" w:rsidTr="00E33107">
        <w:trPr>
          <w:trHeight w:val="17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pPr>
              <w:jc w:val="center"/>
            </w:pPr>
            <w:r w:rsidRPr="004D56E7">
              <w:t>2.</w:t>
            </w:r>
          </w:p>
        </w:tc>
        <w:tc>
          <w:tcPr>
            <w:tcW w:w="13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CD20FC" w:rsidRDefault="00B80F87" w:rsidP="00E33107">
            <w:pPr>
              <w:jc w:val="center"/>
            </w:pPr>
            <w:r w:rsidRPr="00CD20FC">
              <w:t>Подпрограмма 2</w:t>
            </w:r>
            <w:r w:rsidRPr="00CD20FC">
              <w:rPr>
                <w:rStyle w:val="FontStyle14"/>
              </w:rPr>
              <w:t>. «</w:t>
            </w:r>
            <w:r w:rsidRPr="00CD20FC">
              <w:t xml:space="preserve">Улучшение условий и охраны труда </w:t>
            </w:r>
            <w:r w:rsidRPr="00CD20FC">
              <w:rPr>
                <w:rStyle w:val="FontStyle14"/>
              </w:rPr>
              <w:t>в Черемховском районном муниципальном образовании</w:t>
            </w:r>
            <w:r w:rsidRPr="00CD20FC">
              <w:t>» на 2018-2023 годы</w:t>
            </w:r>
          </w:p>
        </w:tc>
      </w:tr>
      <w:tr w:rsidR="00B80F87" w:rsidRPr="004D56E7" w:rsidTr="00F845A1">
        <w:trPr>
          <w:trHeight w:val="1126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/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7" w:rsidRPr="00CD20FC" w:rsidRDefault="00B80F87" w:rsidP="00E33107">
            <w:pPr>
              <w:jc w:val="center"/>
            </w:pPr>
            <w:r w:rsidRPr="00CD20FC">
              <w:t>Всего по Подпрограмме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7" w:rsidRPr="00CD20FC" w:rsidRDefault="00B80F87" w:rsidP="00E33107">
            <w:pPr>
              <w:jc w:val="center"/>
            </w:pPr>
            <w:r w:rsidRPr="00CD20FC">
              <w:t> Отдел эконо</w:t>
            </w:r>
            <w:r>
              <w:softHyphen/>
            </w:r>
            <w:r w:rsidRPr="00CD20FC">
              <w:t>мического про</w:t>
            </w:r>
            <w:r>
              <w:softHyphen/>
            </w:r>
            <w:r w:rsidRPr="00CD20FC">
              <w:t>гнозирования и планирования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F87" w:rsidRPr="00CD20FC" w:rsidRDefault="00B80F87" w:rsidP="00E33107">
            <w:r w:rsidRPr="00CD20FC"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tabs>
                <w:tab w:val="center" w:pos="748"/>
                <w:tab w:val="left" w:pos="1440"/>
              </w:tabs>
              <w:jc w:val="center"/>
            </w:pPr>
            <w:r w:rsidRPr="0091061A">
              <w:t>1</w:t>
            </w:r>
            <w:r>
              <w:t>38,5</w:t>
            </w:r>
            <w:r w:rsidRPr="0091061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>
              <w:t>33,5</w:t>
            </w:r>
            <w:r w:rsidRPr="0091061A"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21,00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21,00</w:t>
            </w:r>
          </w:p>
        </w:tc>
      </w:tr>
      <w:tr w:rsidR="00B80F87" w:rsidRPr="004D56E7" w:rsidTr="00E33107">
        <w:trPr>
          <w:trHeight w:val="934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CD20FC" w:rsidRDefault="00B80F87" w:rsidP="00E3310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CD20FC" w:rsidRDefault="00B80F87" w:rsidP="00E33107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F87" w:rsidRPr="00CD20FC" w:rsidRDefault="00B80F87" w:rsidP="00E33107">
            <w:r w:rsidRPr="00CD20FC"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1</w:t>
            </w:r>
            <w:r>
              <w:t>38,5</w:t>
            </w:r>
            <w:r w:rsidRPr="0091061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>
              <w:t>33,5</w:t>
            </w:r>
            <w:r w:rsidRPr="0091061A"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21,00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21,00</w:t>
            </w:r>
          </w:p>
        </w:tc>
      </w:tr>
      <w:tr w:rsidR="00B80F87" w:rsidRPr="004D56E7" w:rsidTr="00EA446B">
        <w:trPr>
          <w:trHeight w:val="350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pPr>
              <w:jc w:val="center"/>
            </w:pPr>
            <w:r w:rsidRPr="004D56E7">
              <w:t>2.1.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pPr>
              <w:jc w:val="center"/>
            </w:pPr>
            <w:r w:rsidRPr="004D56E7">
              <w:rPr>
                <w:b/>
              </w:rPr>
              <w:t>Основное мероприятие</w:t>
            </w:r>
            <w:r w:rsidRPr="004D56E7">
              <w:t>:</w:t>
            </w:r>
            <w:r w:rsidRPr="004D56E7">
              <w:rPr>
                <w:color w:val="000000"/>
                <w:shd w:val="clear" w:color="auto" w:fill="FFFFFF"/>
              </w:rPr>
              <w:t xml:space="preserve"> Реализация пре</w:t>
            </w:r>
            <w:r>
              <w:rPr>
                <w:color w:val="000000"/>
                <w:shd w:val="clear" w:color="auto" w:fill="FFFFFF"/>
              </w:rPr>
              <w:softHyphen/>
            </w:r>
            <w:r w:rsidRPr="004D56E7">
              <w:rPr>
                <w:color w:val="000000"/>
                <w:shd w:val="clear" w:color="auto" w:fill="FFFFFF"/>
              </w:rPr>
              <w:t>вентивных мер, направленных на улучшение условий труда, снижение уровня произ</w:t>
            </w:r>
            <w:r>
              <w:rPr>
                <w:color w:val="000000"/>
                <w:shd w:val="clear" w:color="auto" w:fill="FFFFFF"/>
              </w:rPr>
              <w:softHyphen/>
            </w:r>
            <w:r w:rsidRPr="004D56E7">
              <w:rPr>
                <w:color w:val="000000"/>
                <w:shd w:val="clear" w:color="auto" w:fill="FFFFFF"/>
              </w:rPr>
              <w:t>водственного травматизма и профессио</w:t>
            </w:r>
            <w:r>
              <w:rPr>
                <w:color w:val="000000"/>
                <w:shd w:val="clear" w:color="auto" w:fill="FFFFFF"/>
              </w:rPr>
              <w:softHyphen/>
            </w:r>
            <w:r w:rsidRPr="004D56E7">
              <w:rPr>
                <w:color w:val="000000"/>
                <w:shd w:val="clear" w:color="auto" w:fill="FFFFFF"/>
              </w:rPr>
              <w:t>нальной заболе</w:t>
            </w:r>
            <w:r>
              <w:rPr>
                <w:color w:val="000000"/>
                <w:shd w:val="clear" w:color="auto" w:fill="FFFFFF"/>
              </w:rPr>
              <w:softHyphen/>
            </w:r>
            <w:r w:rsidRPr="004D56E7">
              <w:rPr>
                <w:color w:val="000000"/>
                <w:shd w:val="clear" w:color="auto" w:fill="FFFFFF"/>
              </w:rPr>
              <w:t>ваемости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r w:rsidRPr="004D56E7"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1</w:t>
            </w:r>
            <w:r>
              <w:t>38</w:t>
            </w:r>
            <w:r w:rsidRPr="0091061A">
              <w:t>,</w:t>
            </w:r>
            <w:r>
              <w:t>5</w:t>
            </w:r>
            <w:r w:rsidRPr="0091061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>
              <w:t>33,5</w:t>
            </w:r>
            <w:r w:rsidRPr="0091061A"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21,00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21,00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21,00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21,00</w:t>
            </w:r>
          </w:p>
        </w:tc>
      </w:tr>
      <w:tr w:rsidR="00B80F87" w:rsidRPr="004D56E7" w:rsidTr="00EA446B">
        <w:trPr>
          <w:trHeight w:val="893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pPr>
              <w:jc w:val="center"/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r w:rsidRPr="004D56E7"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1</w:t>
            </w:r>
            <w:r>
              <w:t>38</w:t>
            </w:r>
            <w:r w:rsidRPr="0091061A">
              <w:t>,</w:t>
            </w:r>
            <w:r>
              <w:t>5</w:t>
            </w:r>
            <w:r w:rsidRPr="0091061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>
              <w:t>33,5</w:t>
            </w:r>
            <w:r w:rsidRPr="0091061A"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21,00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21,00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21,00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21,00</w:t>
            </w:r>
          </w:p>
        </w:tc>
      </w:tr>
      <w:tr w:rsidR="00B80F87" w:rsidRPr="004D56E7" w:rsidTr="001E6FBB">
        <w:trPr>
          <w:trHeight w:val="571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pPr>
              <w:jc w:val="center"/>
            </w:pPr>
            <w:r w:rsidRPr="004D56E7">
              <w:t>2.1.1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pPr>
              <w:jc w:val="center"/>
            </w:pPr>
            <w:r w:rsidRPr="004D56E7">
              <w:t>Проведение конкурсных ме</w:t>
            </w:r>
            <w:r>
              <w:softHyphen/>
            </w:r>
            <w:r w:rsidRPr="004D56E7">
              <w:t>роприятий в области охраны труда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сектор по труду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r w:rsidRPr="004D56E7"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1</w:t>
            </w:r>
            <w:r>
              <w:t>20,5</w:t>
            </w:r>
            <w:r w:rsidRPr="0091061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18,0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18,0</w:t>
            </w:r>
            <w: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18,0</w:t>
            </w:r>
            <w: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18,0</w:t>
            </w:r>
            <w: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18,0</w:t>
            </w:r>
            <w:r>
              <w:t>0</w:t>
            </w:r>
          </w:p>
        </w:tc>
      </w:tr>
      <w:tr w:rsidR="00B80F87" w:rsidRPr="004D56E7" w:rsidTr="001E6FBB">
        <w:trPr>
          <w:trHeight w:val="94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r w:rsidRPr="004D56E7"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>
              <w:t>120,50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18,0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18,0</w:t>
            </w:r>
            <w: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18,0</w:t>
            </w:r>
            <w: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18,0</w:t>
            </w:r>
            <w: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18,0</w:t>
            </w:r>
            <w:r>
              <w:t>0</w:t>
            </w:r>
          </w:p>
        </w:tc>
      </w:tr>
      <w:tr w:rsidR="00B80F87" w:rsidRPr="004D56E7" w:rsidTr="00E33107">
        <w:trPr>
          <w:trHeight w:val="8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>
            <w:r w:rsidRPr="004D56E7">
              <w:t>2.1.2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pPr>
              <w:tabs>
                <w:tab w:val="left" w:pos="2370"/>
                <w:tab w:val="left" w:pos="3606"/>
                <w:tab w:val="center" w:pos="7285"/>
              </w:tabs>
              <w:jc w:val="center"/>
            </w:pPr>
            <w:r w:rsidRPr="004D56E7">
              <w:t>Приобретение средств инди</w:t>
            </w:r>
            <w:r>
              <w:softHyphen/>
            </w:r>
            <w:r w:rsidRPr="004D56E7">
              <w:t>видуальной за</w:t>
            </w:r>
            <w:r>
              <w:softHyphen/>
            </w:r>
            <w:r w:rsidRPr="004D56E7">
              <w:t>щиты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сектор по труду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r w:rsidRPr="004D56E7"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18,0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3,0</w:t>
            </w:r>
            <w: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3,0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3,0</w:t>
            </w:r>
            <w: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3,0</w:t>
            </w:r>
            <w: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3,0</w:t>
            </w:r>
            <w: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3,0</w:t>
            </w:r>
            <w:r>
              <w:t>0</w:t>
            </w:r>
          </w:p>
        </w:tc>
      </w:tr>
      <w:tr w:rsidR="00B80F87" w:rsidRPr="004D56E7" w:rsidTr="00E33107">
        <w:trPr>
          <w:trHeight w:val="8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pPr>
              <w:tabs>
                <w:tab w:val="left" w:pos="2370"/>
                <w:tab w:val="left" w:pos="3606"/>
                <w:tab w:val="center" w:pos="7285"/>
              </w:tabs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r w:rsidRPr="004D56E7"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18,0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3,0</w:t>
            </w:r>
            <w: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3,0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3,0</w:t>
            </w:r>
            <w: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3,0</w:t>
            </w:r>
            <w: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3,0</w:t>
            </w:r>
            <w: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3,0</w:t>
            </w:r>
            <w:r>
              <w:t>0</w:t>
            </w:r>
          </w:p>
        </w:tc>
      </w:tr>
      <w:tr w:rsidR="00B80F87" w:rsidRPr="004D56E7" w:rsidTr="00F845A1">
        <w:trPr>
          <w:trHeight w:val="301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>
            <w:r w:rsidRPr="004D56E7">
              <w:t>3</w:t>
            </w:r>
          </w:p>
        </w:tc>
        <w:tc>
          <w:tcPr>
            <w:tcW w:w="13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rPr>
                <w:rStyle w:val="11"/>
                <w:szCs w:val="23"/>
                <w:lang w:eastAsia="ru-RU"/>
              </w:rPr>
              <w:t xml:space="preserve">Подпрограмма 3. «Обеспечение общественной безопасности </w:t>
            </w:r>
            <w:r w:rsidRPr="0091061A">
              <w:rPr>
                <w:rStyle w:val="FontStyle14"/>
              </w:rPr>
              <w:t>в Черемховском районном муниципальном образовании</w:t>
            </w:r>
            <w:r w:rsidRPr="0091061A">
              <w:rPr>
                <w:rStyle w:val="11"/>
                <w:szCs w:val="23"/>
                <w:lang w:eastAsia="ru-RU"/>
              </w:rPr>
              <w:t>» на 2018-2023 годы</w:t>
            </w:r>
          </w:p>
        </w:tc>
      </w:tr>
      <w:tr w:rsidR="00B80F87" w:rsidRPr="004D56E7" w:rsidTr="00F845A1">
        <w:trPr>
          <w:trHeight w:val="859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/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>
            <w:r w:rsidRPr="004D56E7">
              <w:t>Всего по Подпрограмме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r w:rsidRPr="004D56E7"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Default="00B80F87" w:rsidP="00E33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17 245,21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Default="00B80F87" w:rsidP="00E33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3 333,74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2 881,5</w:t>
            </w: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2 781,</w:t>
            </w:r>
            <w:r>
              <w:t>49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2 749,</w:t>
            </w:r>
            <w:r>
              <w:t>49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2 749,</w:t>
            </w:r>
            <w:r>
              <w:t>49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2 749,</w:t>
            </w:r>
            <w:r>
              <w:t>49</w:t>
            </w:r>
          </w:p>
        </w:tc>
      </w:tr>
      <w:tr w:rsidR="00B80F87" w:rsidRPr="004D56E7" w:rsidTr="00F845A1">
        <w:trPr>
          <w:trHeight w:val="593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r w:rsidRPr="004D56E7"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Default="00B80F87" w:rsidP="00E33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17 245,21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Default="00B80F87" w:rsidP="00E33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3 333,74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2 881,5</w:t>
            </w: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2 781,</w:t>
            </w:r>
            <w:r>
              <w:t>49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2 749,</w:t>
            </w:r>
            <w:r>
              <w:t>49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2 749,</w:t>
            </w:r>
            <w:r>
              <w:t>49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2 749,</w:t>
            </w:r>
            <w:r>
              <w:t>49</w:t>
            </w:r>
          </w:p>
        </w:tc>
      </w:tr>
      <w:tr w:rsidR="00B80F87" w:rsidRPr="004D56E7" w:rsidTr="00E33107">
        <w:trPr>
          <w:trHeight w:val="519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>
            <w:r w:rsidRPr="004D56E7">
              <w:t>3.1.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rPr>
                <w:b/>
              </w:rPr>
              <w:t>Основное мероприятие</w:t>
            </w:r>
            <w:r w:rsidRPr="004D56E7">
              <w:t>:</w:t>
            </w:r>
          </w:p>
          <w:p w:rsidR="00B80F87" w:rsidRPr="004D56E7" w:rsidRDefault="00B80F87" w:rsidP="00E33107">
            <w:pPr>
              <w:jc w:val="center"/>
            </w:pPr>
            <w:r w:rsidRPr="004D56E7">
              <w:t>Мероприятия по профилак</w:t>
            </w:r>
            <w:r>
              <w:softHyphen/>
            </w:r>
            <w:r w:rsidRPr="004D56E7">
              <w:t>тике правона</w:t>
            </w:r>
            <w:r>
              <w:softHyphen/>
            </w:r>
            <w:r w:rsidRPr="004D56E7">
              <w:t>рушений и по</w:t>
            </w:r>
            <w:r>
              <w:softHyphen/>
            </w:r>
            <w:r w:rsidRPr="004D56E7">
              <w:t>вышению уровня безопас</w:t>
            </w:r>
            <w:r>
              <w:softHyphen/>
            </w:r>
            <w:r w:rsidRPr="004D56E7">
              <w:t>ности граждан на территории Черемховского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r w:rsidRPr="004D56E7"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55,00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55,00</w:t>
            </w:r>
          </w:p>
        </w:tc>
      </w:tr>
      <w:tr w:rsidR="00B80F87" w:rsidRPr="004D56E7" w:rsidTr="00E33107">
        <w:trPr>
          <w:trHeight w:val="3531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r w:rsidRPr="004D56E7"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55,00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55,00</w:t>
            </w:r>
          </w:p>
        </w:tc>
      </w:tr>
      <w:tr w:rsidR="00B80F87" w:rsidRPr="004D56E7" w:rsidTr="00EA446B">
        <w:trPr>
          <w:trHeight w:val="2571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>
            <w:r w:rsidRPr="004D56E7">
              <w:t>3.1.1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>
            <w:pPr>
              <w:jc w:val="center"/>
              <w:rPr>
                <w:color w:val="000000"/>
                <w:shd w:val="clear" w:color="auto" w:fill="FFFFFF"/>
              </w:rPr>
            </w:pPr>
            <w:r w:rsidRPr="004D56E7">
              <w:rPr>
                <w:shd w:val="clear" w:color="auto" w:fill="FFFFFF"/>
              </w:rPr>
              <w:t>Разработка и распростране</w:t>
            </w:r>
            <w:r>
              <w:rPr>
                <w:shd w:val="clear" w:color="auto" w:fill="FFFFFF"/>
              </w:rPr>
              <w:softHyphen/>
            </w:r>
            <w:r w:rsidRPr="004D56E7">
              <w:rPr>
                <w:shd w:val="clear" w:color="auto" w:fill="FFFFFF"/>
              </w:rPr>
              <w:t>ние среди насе</w:t>
            </w:r>
            <w:r>
              <w:rPr>
                <w:shd w:val="clear" w:color="auto" w:fill="FFFFFF"/>
              </w:rPr>
              <w:softHyphen/>
            </w:r>
            <w:r w:rsidRPr="004D56E7">
              <w:rPr>
                <w:shd w:val="clear" w:color="auto" w:fill="FFFFFF"/>
              </w:rPr>
              <w:t>ления агитаци</w:t>
            </w:r>
            <w:r>
              <w:rPr>
                <w:shd w:val="clear" w:color="auto" w:fill="FFFFFF"/>
              </w:rPr>
              <w:softHyphen/>
            </w:r>
            <w:r w:rsidRPr="004D56E7">
              <w:rPr>
                <w:shd w:val="clear" w:color="auto" w:fill="FFFFFF"/>
              </w:rPr>
              <w:t>онных материа</w:t>
            </w:r>
            <w:r>
              <w:rPr>
                <w:shd w:val="clear" w:color="auto" w:fill="FFFFFF"/>
              </w:rPr>
              <w:softHyphen/>
            </w:r>
            <w:r w:rsidRPr="004D56E7">
              <w:rPr>
                <w:shd w:val="clear" w:color="auto" w:fill="FFFFFF"/>
              </w:rPr>
              <w:t>лов, посвящен</w:t>
            </w:r>
            <w:r>
              <w:rPr>
                <w:shd w:val="clear" w:color="auto" w:fill="FFFFFF"/>
              </w:rPr>
              <w:softHyphen/>
            </w:r>
            <w:r w:rsidRPr="004D56E7">
              <w:rPr>
                <w:shd w:val="clear" w:color="auto" w:fill="FFFFFF"/>
              </w:rPr>
              <w:t>ных профилак</w:t>
            </w:r>
            <w:r>
              <w:rPr>
                <w:shd w:val="clear" w:color="auto" w:fill="FFFFFF"/>
              </w:rPr>
              <w:softHyphen/>
            </w:r>
            <w:r w:rsidRPr="004D56E7">
              <w:rPr>
                <w:shd w:val="clear" w:color="auto" w:fill="FFFFFF"/>
              </w:rPr>
              <w:t>тике правона</w:t>
            </w:r>
            <w:r>
              <w:rPr>
                <w:shd w:val="clear" w:color="auto" w:fill="FFFFFF"/>
              </w:rPr>
              <w:softHyphen/>
            </w:r>
            <w:r w:rsidRPr="004D56E7">
              <w:rPr>
                <w:shd w:val="clear" w:color="auto" w:fill="FFFFFF"/>
              </w:rPr>
              <w:t>рушений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Главный спе</w:t>
            </w:r>
            <w:r>
              <w:softHyphen/>
            </w:r>
            <w:r w:rsidRPr="004D56E7">
              <w:t>циалист по во</w:t>
            </w:r>
            <w:r>
              <w:softHyphen/>
            </w:r>
            <w:r w:rsidRPr="004D56E7">
              <w:t>просам органи</w:t>
            </w:r>
            <w:r>
              <w:softHyphen/>
            </w:r>
            <w:r w:rsidRPr="004D56E7">
              <w:t>зации профи</w:t>
            </w:r>
            <w:r>
              <w:softHyphen/>
            </w:r>
            <w:r w:rsidRPr="004D56E7">
              <w:t>лактики право</w:t>
            </w:r>
            <w:r>
              <w:softHyphen/>
            </w:r>
            <w:r w:rsidRPr="004D56E7">
              <w:t>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r w:rsidRPr="004D56E7"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>
              <w:t>15</w:t>
            </w:r>
            <w:r w:rsidRPr="0091061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>
              <w:t>2</w:t>
            </w:r>
            <w:r w:rsidRPr="0091061A"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>
              <w:t>2</w:t>
            </w:r>
            <w:r w:rsidRPr="0091061A"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>
              <w:t>2</w:t>
            </w:r>
            <w:r w:rsidRPr="0091061A"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>
              <w:t>2</w:t>
            </w:r>
            <w:r w:rsidRPr="0091061A"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>
              <w:t>2</w:t>
            </w:r>
            <w:r w:rsidRPr="0091061A">
              <w:t>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>
              <w:t>2</w:t>
            </w:r>
            <w:r w:rsidRPr="0091061A">
              <w:t>5,00</w:t>
            </w:r>
          </w:p>
        </w:tc>
      </w:tr>
      <w:tr w:rsidR="00B80F87" w:rsidRPr="004D56E7" w:rsidTr="002C7C0B">
        <w:trPr>
          <w:trHeight w:val="728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r w:rsidRPr="004D56E7"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>
              <w:t>15</w:t>
            </w:r>
            <w:r w:rsidRPr="0091061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>
              <w:t>2</w:t>
            </w:r>
            <w:r w:rsidRPr="0091061A"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>
              <w:t>2</w:t>
            </w:r>
            <w:r w:rsidRPr="0091061A"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>
              <w:t>2</w:t>
            </w:r>
            <w:r w:rsidRPr="0091061A"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>
              <w:t>2</w:t>
            </w:r>
            <w:r w:rsidRPr="0091061A"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>
              <w:t>2</w:t>
            </w:r>
            <w:r w:rsidRPr="0091061A">
              <w:t>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>
              <w:t>2</w:t>
            </w:r>
            <w:r w:rsidRPr="0091061A">
              <w:t>5,00</w:t>
            </w:r>
          </w:p>
        </w:tc>
      </w:tr>
      <w:tr w:rsidR="00B80F87" w:rsidRPr="004D56E7" w:rsidTr="00F845A1">
        <w:trPr>
          <w:trHeight w:val="7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>
            <w:r w:rsidRPr="004D56E7">
              <w:t>3.1.2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Противодейст</w:t>
            </w:r>
            <w:r>
              <w:softHyphen/>
            </w:r>
            <w:r w:rsidRPr="004D56E7">
              <w:t>вие терроризму и экстремизму посредством распростране</w:t>
            </w:r>
            <w:r>
              <w:softHyphen/>
            </w:r>
            <w:r w:rsidRPr="004D56E7">
              <w:t>ния среди насе</w:t>
            </w:r>
            <w:r>
              <w:softHyphen/>
            </w:r>
            <w:r w:rsidRPr="004D56E7">
              <w:t>ления агитаци</w:t>
            </w:r>
            <w:r>
              <w:softHyphen/>
            </w:r>
            <w:r w:rsidRPr="004D56E7">
              <w:t>онных материа</w:t>
            </w:r>
            <w:r>
              <w:softHyphen/>
            </w:r>
            <w:r w:rsidRPr="004D56E7">
              <w:t>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Главный спе</w:t>
            </w:r>
            <w:r>
              <w:softHyphen/>
            </w:r>
            <w:r w:rsidRPr="004D56E7">
              <w:t>циалист по во</w:t>
            </w:r>
            <w:r>
              <w:softHyphen/>
            </w:r>
            <w:r w:rsidRPr="004D56E7">
              <w:t>просам органи</w:t>
            </w:r>
            <w:r>
              <w:softHyphen/>
            </w:r>
            <w:r w:rsidRPr="004D56E7">
              <w:t>зации профи</w:t>
            </w:r>
            <w:r>
              <w:softHyphen/>
            </w:r>
            <w:r w:rsidRPr="004D56E7">
              <w:t>лактики право</w:t>
            </w:r>
            <w:r>
              <w:softHyphen/>
            </w:r>
            <w:r w:rsidRPr="004D56E7">
              <w:t>нарушений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r w:rsidRPr="004D56E7"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15,00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15,00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15,00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15,00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15,00</w:t>
            </w:r>
          </w:p>
        </w:tc>
      </w:tr>
      <w:tr w:rsidR="00B80F87" w:rsidRPr="004D56E7" w:rsidTr="002C7C0B">
        <w:trPr>
          <w:trHeight w:val="300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r w:rsidRPr="004D56E7"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15,00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15,00</w:t>
            </w:r>
          </w:p>
        </w:tc>
      </w:tr>
      <w:tr w:rsidR="00B80F87" w:rsidRPr="004D56E7" w:rsidTr="00E33107">
        <w:trPr>
          <w:trHeight w:val="1259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>
            <w:r w:rsidRPr="004D56E7">
              <w:t>3.1.3.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Стимулирова</w:t>
            </w:r>
            <w:r>
              <w:softHyphen/>
            </w:r>
            <w:r w:rsidRPr="004D56E7">
              <w:t>ние работы уча</w:t>
            </w:r>
            <w:r>
              <w:softHyphen/>
            </w:r>
            <w:r w:rsidRPr="004D56E7">
              <w:t>стковых упол</w:t>
            </w:r>
            <w:r>
              <w:softHyphen/>
            </w:r>
            <w:r w:rsidRPr="004D56E7">
              <w:t>номоченных полиции по профилактике и предупрежде</w:t>
            </w:r>
            <w:r>
              <w:softHyphen/>
            </w:r>
            <w:r w:rsidRPr="004D56E7">
              <w:t>нию правона</w:t>
            </w:r>
            <w:r>
              <w:softHyphen/>
            </w:r>
            <w:r w:rsidRPr="004D56E7">
              <w:t>рушений в рам</w:t>
            </w:r>
            <w:r>
              <w:softHyphen/>
            </w:r>
            <w:r w:rsidRPr="004D56E7">
              <w:t>ках проводи</w:t>
            </w:r>
            <w:r>
              <w:softHyphen/>
            </w:r>
            <w:r w:rsidRPr="004D56E7">
              <w:t>мого МО МВД России «Черем</w:t>
            </w:r>
            <w:r>
              <w:softHyphen/>
            </w:r>
            <w:r w:rsidRPr="004D56E7">
              <w:t>ховский» кон</w:t>
            </w:r>
            <w:r>
              <w:softHyphen/>
            </w:r>
            <w:r w:rsidRPr="004D56E7">
              <w:t>курса «Лучший участковый уполномочен</w:t>
            </w:r>
            <w:r>
              <w:softHyphen/>
            </w:r>
            <w:r w:rsidRPr="004D56E7">
              <w:t>ный полиции»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Межмуници</w:t>
            </w:r>
            <w:r>
              <w:softHyphen/>
            </w:r>
            <w:r w:rsidRPr="004D56E7">
              <w:t>пальны</w:t>
            </w:r>
            <w:r>
              <w:t>й отдел МВД России «Черемховский</w:t>
            </w:r>
            <w:r w:rsidRPr="004D56E7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r w:rsidRPr="004D56E7"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5,00</w:t>
            </w:r>
          </w:p>
        </w:tc>
      </w:tr>
      <w:tr w:rsidR="00B80F87" w:rsidRPr="004D56E7" w:rsidTr="00E33107">
        <w:trPr>
          <w:trHeight w:val="240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/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r w:rsidRPr="004D56E7"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5,00</w:t>
            </w:r>
          </w:p>
        </w:tc>
      </w:tr>
      <w:tr w:rsidR="00B80F87" w:rsidRPr="004D56E7" w:rsidTr="00E33107">
        <w:trPr>
          <w:trHeight w:val="591"/>
        </w:trPr>
        <w:tc>
          <w:tcPr>
            <w:tcW w:w="7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>
            <w:r>
              <w:t>3.1.4</w:t>
            </w:r>
          </w:p>
        </w:tc>
        <w:tc>
          <w:tcPr>
            <w:tcW w:w="19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F87" w:rsidRPr="00D76BB3" w:rsidRDefault="00B80F87" w:rsidP="00E33107">
            <w:pPr>
              <w:jc w:val="center"/>
            </w:pPr>
            <w:r w:rsidRPr="00D76BB3">
              <w:t>Проведение конкурсных ме</w:t>
            </w:r>
            <w:r>
              <w:softHyphen/>
            </w:r>
            <w:r w:rsidRPr="00D76BB3">
              <w:t>роприятий, на</w:t>
            </w:r>
            <w:r>
              <w:softHyphen/>
            </w:r>
            <w:r w:rsidRPr="00D76BB3">
              <w:t>правленных на профилактику правонаруше</w:t>
            </w:r>
            <w:r>
              <w:softHyphen/>
            </w:r>
            <w:r w:rsidRPr="00D76BB3">
              <w:t>ний и повыше</w:t>
            </w:r>
            <w:r>
              <w:softHyphen/>
            </w:r>
            <w:r w:rsidRPr="00D76BB3">
              <w:t>ние уровня безопасности граждан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F87" w:rsidRPr="00D76BB3" w:rsidRDefault="00B80F87" w:rsidP="00E33107">
            <w:pPr>
              <w:jc w:val="center"/>
            </w:pPr>
            <w:r w:rsidRPr="00D76BB3">
              <w:t>Главный спе</w:t>
            </w:r>
            <w:r w:rsidRPr="00D76BB3">
              <w:softHyphen/>
              <w:t>циалист по во</w:t>
            </w:r>
            <w:r w:rsidRPr="00D76BB3">
              <w:softHyphen/>
              <w:t>просам органи</w:t>
            </w:r>
            <w:r w:rsidRPr="00D76BB3">
              <w:softHyphen/>
              <w:t>зации профи</w:t>
            </w:r>
            <w:r w:rsidRPr="00D76BB3">
              <w:softHyphen/>
              <w:t>лактики право</w:t>
            </w:r>
            <w:r w:rsidRPr="00D76BB3">
              <w:softHyphen/>
              <w:t>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F87" w:rsidRPr="00D76BB3" w:rsidRDefault="00B80F87" w:rsidP="00E33107">
            <w:r w:rsidRPr="00D76BB3"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D76BB3" w:rsidRDefault="00B80F87" w:rsidP="00E33107">
            <w:pPr>
              <w:jc w:val="center"/>
            </w:pPr>
            <w:r w:rsidRPr="00D76BB3"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D76BB3" w:rsidRDefault="00B80F87" w:rsidP="00E33107">
            <w:pPr>
              <w:jc w:val="center"/>
            </w:pPr>
            <w:r w:rsidRPr="00D76BB3"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D76BB3" w:rsidRDefault="00B80F87" w:rsidP="00E33107">
            <w:pPr>
              <w:jc w:val="center"/>
            </w:pPr>
            <w:r w:rsidRPr="00D76BB3"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D76BB3" w:rsidRDefault="00B80F87" w:rsidP="00E33107">
            <w:pPr>
              <w:jc w:val="center"/>
            </w:pPr>
            <w:r w:rsidRPr="00D76BB3"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D76BB3" w:rsidRDefault="00B80F87" w:rsidP="00E33107">
            <w:pPr>
              <w:jc w:val="center"/>
            </w:pPr>
            <w:r w:rsidRPr="00D76BB3"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D76BB3" w:rsidRDefault="00B80F87" w:rsidP="00E33107">
            <w:pPr>
              <w:jc w:val="center"/>
            </w:pPr>
            <w:r w:rsidRPr="00D76BB3">
              <w:t>10,00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D76BB3" w:rsidRDefault="00B80F87" w:rsidP="00E33107">
            <w:pPr>
              <w:jc w:val="center"/>
            </w:pPr>
            <w:r w:rsidRPr="00D76BB3">
              <w:t>10,00</w:t>
            </w:r>
          </w:p>
        </w:tc>
      </w:tr>
      <w:tr w:rsidR="00B80F87" w:rsidRPr="004D56E7" w:rsidTr="00E33107">
        <w:trPr>
          <w:trHeight w:val="2430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Default="00B80F87" w:rsidP="00E33107"/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D76BB3" w:rsidRDefault="00B80F87" w:rsidP="00E3310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D76BB3" w:rsidRDefault="00B80F87" w:rsidP="00E3310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F87" w:rsidRPr="00D76BB3" w:rsidRDefault="00B80F87" w:rsidP="00E33107">
            <w:r w:rsidRPr="00D76BB3"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D76BB3" w:rsidRDefault="00B80F87" w:rsidP="00E33107">
            <w:pPr>
              <w:jc w:val="center"/>
            </w:pPr>
            <w:r w:rsidRPr="00D76BB3"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D76BB3" w:rsidRDefault="00B80F87" w:rsidP="00E33107">
            <w:pPr>
              <w:jc w:val="center"/>
            </w:pPr>
            <w:r w:rsidRPr="00D76BB3"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D76BB3" w:rsidRDefault="00B80F87" w:rsidP="00E33107">
            <w:pPr>
              <w:jc w:val="center"/>
            </w:pPr>
            <w:r w:rsidRPr="00D76BB3"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D76BB3" w:rsidRDefault="00B80F87" w:rsidP="00E33107">
            <w:pPr>
              <w:jc w:val="center"/>
            </w:pPr>
            <w:r w:rsidRPr="00D76BB3"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D76BB3" w:rsidRDefault="00B80F87" w:rsidP="00E33107">
            <w:pPr>
              <w:jc w:val="center"/>
            </w:pPr>
            <w:r w:rsidRPr="00D76BB3"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D76BB3" w:rsidRDefault="00B80F87" w:rsidP="00E33107">
            <w:pPr>
              <w:jc w:val="center"/>
            </w:pPr>
            <w:r w:rsidRPr="00D76BB3">
              <w:t>10,00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D76BB3" w:rsidRDefault="00B80F87" w:rsidP="00E33107">
            <w:pPr>
              <w:jc w:val="center"/>
            </w:pPr>
            <w:r w:rsidRPr="00D76BB3">
              <w:t>10,00</w:t>
            </w:r>
          </w:p>
        </w:tc>
      </w:tr>
      <w:tr w:rsidR="00B80F87" w:rsidRPr="004D56E7" w:rsidTr="00E33107">
        <w:trPr>
          <w:trHeight w:val="496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>
            <w:r w:rsidRPr="004D56E7">
              <w:t>3.2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>
            <w:pPr>
              <w:jc w:val="center"/>
            </w:pPr>
            <w:r w:rsidRPr="003427A5">
              <w:rPr>
                <w:b/>
              </w:rPr>
              <w:t>Основное мероприятие</w:t>
            </w:r>
            <w:r w:rsidRPr="004D56E7">
              <w:t>:</w:t>
            </w:r>
          </w:p>
          <w:p w:rsidR="00B80F87" w:rsidRPr="004D56E7" w:rsidRDefault="00B80F87" w:rsidP="00E33107">
            <w:pPr>
              <w:jc w:val="center"/>
            </w:pPr>
            <w:r w:rsidRPr="004D56E7">
              <w:t>Расходы на обеспечение деятельности МКУ «ЕДДС ЧР»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/>
          <w:p w:rsidR="00B80F87" w:rsidRPr="004D56E7" w:rsidRDefault="00B80F87" w:rsidP="00E3310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r w:rsidRPr="004D56E7"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AA531E" w:rsidRDefault="00B80F87" w:rsidP="00E33107">
            <w:pPr>
              <w:jc w:val="center"/>
              <w:rPr>
                <w:color w:val="000000"/>
              </w:rPr>
            </w:pPr>
            <w:r w:rsidRPr="00AA531E">
              <w:rPr>
                <w:color w:val="000000"/>
              </w:rPr>
              <w:t>16915,21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AA531E" w:rsidRDefault="00B80F87" w:rsidP="00E33107">
            <w:pPr>
              <w:jc w:val="center"/>
              <w:rPr>
                <w:color w:val="000000"/>
              </w:rPr>
            </w:pPr>
            <w:r w:rsidRPr="00AA531E">
              <w:rPr>
                <w:color w:val="000000"/>
              </w:rPr>
              <w:t>3278,74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2 826,5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2 726,</w:t>
            </w:r>
            <w:r>
              <w:t>49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2 694,</w:t>
            </w:r>
            <w:r>
              <w:t>49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2 694,</w:t>
            </w:r>
            <w:r>
              <w:t>49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2 694,</w:t>
            </w:r>
            <w:r>
              <w:t>49</w:t>
            </w:r>
          </w:p>
        </w:tc>
      </w:tr>
      <w:tr w:rsidR="00B80F87" w:rsidRPr="004D56E7" w:rsidTr="00E33107">
        <w:trPr>
          <w:trHeight w:val="377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r w:rsidRPr="004D56E7"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AA531E" w:rsidRDefault="00B80F87" w:rsidP="00E33107">
            <w:pPr>
              <w:jc w:val="center"/>
              <w:rPr>
                <w:color w:val="000000"/>
              </w:rPr>
            </w:pPr>
            <w:r w:rsidRPr="00AA531E">
              <w:rPr>
                <w:color w:val="000000"/>
              </w:rPr>
              <w:t>16915,21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AA531E" w:rsidRDefault="00B80F87" w:rsidP="00E33107">
            <w:pPr>
              <w:jc w:val="center"/>
              <w:rPr>
                <w:color w:val="000000"/>
              </w:rPr>
            </w:pPr>
            <w:r w:rsidRPr="00AA531E">
              <w:rPr>
                <w:color w:val="000000"/>
              </w:rPr>
              <w:t>3278,74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2 826,5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2 726,</w:t>
            </w:r>
            <w:r>
              <w:t>49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2 694,</w:t>
            </w:r>
            <w:r>
              <w:t>49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2 694,</w:t>
            </w:r>
            <w:r>
              <w:t>49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2 694,</w:t>
            </w:r>
            <w:r>
              <w:t>49</w:t>
            </w:r>
          </w:p>
        </w:tc>
      </w:tr>
      <w:tr w:rsidR="00B80F87" w:rsidRPr="004D56E7" w:rsidTr="00E33107">
        <w:trPr>
          <w:trHeight w:val="569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>
            <w:r w:rsidRPr="004D56E7">
              <w:t>3.2.1.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Обеспечение деятельности муниципаль</w:t>
            </w:r>
            <w:r>
              <w:softHyphen/>
            </w:r>
            <w:r w:rsidRPr="004D56E7">
              <w:t>ного учрежде</w:t>
            </w:r>
            <w:r>
              <w:softHyphen/>
            </w:r>
            <w:r w:rsidRPr="004D56E7">
              <w:t>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 xml:space="preserve">МКУ </w:t>
            </w:r>
          </w:p>
          <w:p w:rsidR="00B80F87" w:rsidRPr="004D56E7" w:rsidRDefault="00B80F87" w:rsidP="00E33107">
            <w:pPr>
              <w:jc w:val="center"/>
            </w:pPr>
            <w:r w:rsidRPr="004D56E7">
              <w:t>«ЕДДС ЧР»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r w:rsidRPr="004D56E7"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AA531E" w:rsidRDefault="00B80F87" w:rsidP="00E33107">
            <w:pPr>
              <w:jc w:val="center"/>
              <w:rPr>
                <w:color w:val="000000"/>
              </w:rPr>
            </w:pPr>
            <w:r w:rsidRPr="00AA531E">
              <w:rPr>
                <w:color w:val="000000"/>
              </w:rPr>
              <w:t>16803,21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AA531E" w:rsidRDefault="00B80F87" w:rsidP="00E33107">
            <w:pPr>
              <w:jc w:val="center"/>
              <w:rPr>
                <w:color w:val="000000"/>
              </w:rPr>
            </w:pPr>
            <w:r w:rsidRPr="00AA531E">
              <w:rPr>
                <w:color w:val="000000"/>
              </w:rPr>
              <w:t>3238,74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2 786,5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2 694,</w:t>
            </w:r>
            <w:r>
              <w:t>49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2 694,</w:t>
            </w:r>
            <w:r>
              <w:t>49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2 694,</w:t>
            </w:r>
            <w:r>
              <w:t>49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2 694,</w:t>
            </w:r>
            <w:r>
              <w:t>49</w:t>
            </w:r>
          </w:p>
        </w:tc>
      </w:tr>
      <w:tr w:rsidR="00B80F87" w:rsidRPr="004D56E7" w:rsidTr="00E33107">
        <w:trPr>
          <w:trHeight w:val="521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r w:rsidRPr="004D56E7"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AA531E" w:rsidRDefault="00B80F87" w:rsidP="00E33107">
            <w:pPr>
              <w:jc w:val="center"/>
              <w:rPr>
                <w:color w:val="000000"/>
              </w:rPr>
            </w:pPr>
            <w:r w:rsidRPr="00AA531E">
              <w:rPr>
                <w:color w:val="000000"/>
              </w:rPr>
              <w:t>16803,21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AA531E" w:rsidRDefault="00B80F87" w:rsidP="00E33107">
            <w:pPr>
              <w:jc w:val="center"/>
              <w:rPr>
                <w:color w:val="000000"/>
              </w:rPr>
            </w:pPr>
            <w:r w:rsidRPr="00AA531E">
              <w:rPr>
                <w:color w:val="000000"/>
              </w:rPr>
              <w:t>3238,74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2 786,5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2 694,</w:t>
            </w:r>
            <w:r>
              <w:t>49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2 694,</w:t>
            </w:r>
            <w:r>
              <w:t>49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2 694,</w:t>
            </w:r>
            <w:r>
              <w:t>49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2 694,</w:t>
            </w:r>
            <w:r>
              <w:t>49</w:t>
            </w:r>
          </w:p>
        </w:tc>
      </w:tr>
      <w:tr w:rsidR="00B80F87" w:rsidRPr="004D56E7" w:rsidTr="00E33107">
        <w:trPr>
          <w:trHeight w:val="543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>
            <w:r w:rsidRPr="004D56E7">
              <w:t>3.2.2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Профессио</w:t>
            </w:r>
            <w:r>
              <w:softHyphen/>
            </w:r>
            <w:r w:rsidRPr="004D56E7">
              <w:t>нальная подго</w:t>
            </w:r>
            <w:r>
              <w:softHyphen/>
            </w:r>
            <w:r w:rsidRPr="004D56E7">
              <w:t>товка и повы</w:t>
            </w:r>
            <w:r>
              <w:softHyphen/>
            </w:r>
            <w:r w:rsidRPr="004D56E7">
              <w:t>шение квали</w:t>
            </w:r>
            <w:r>
              <w:softHyphen/>
            </w:r>
            <w:r w:rsidRPr="004D56E7">
              <w:t>фикации кадров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МКУ</w:t>
            </w:r>
          </w:p>
          <w:p w:rsidR="00B80F87" w:rsidRPr="004D56E7" w:rsidRDefault="00B80F87" w:rsidP="00E33107">
            <w:pPr>
              <w:jc w:val="center"/>
            </w:pPr>
            <w:r w:rsidRPr="004D56E7">
              <w:t>«ЕДДС ЧР»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r w:rsidRPr="004D56E7"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112,00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40,00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32,00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0,00</w:t>
            </w:r>
          </w:p>
        </w:tc>
      </w:tr>
      <w:tr w:rsidR="00B80F87" w:rsidRPr="004D56E7" w:rsidTr="00E33107">
        <w:trPr>
          <w:trHeight w:val="787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F87" w:rsidRPr="004D56E7" w:rsidRDefault="00B80F87" w:rsidP="00E33107">
            <w:r w:rsidRPr="004D56E7">
              <w:t xml:space="preserve">местный бюджет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112,00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40,00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32,00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91061A" w:rsidRDefault="00B80F87" w:rsidP="00E33107">
            <w:pPr>
              <w:jc w:val="center"/>
            </w:pPr>
            <w:r w:rsidRPr="0091061A">
              <w:t>0,00</w:t>
            </w:r>
          </w:p>
        </w:tc>
      </w:tr>
    </w:tbl>
    <w:p w:rsidR="00B80F87" w:rsidRPr="00EF640A" w:rsidRDefault="00B80F87" w:rsidP="00BA4924">
      <w:pPr>
        <w:pStyle w:val="4"/>
        <w:shd w:val="clear" w:color="auto" w:fill="auto"/>
        <w:spacing w:before="0" w:after="0" w:line="240" w:lineRule="auto"/>
        <w:ind w:right="20"/>
        <w:jc w:val="left"/>
        <w:rPr>
          <w:sz w:val="28"/>
          <w:szCs w:val="28"/>
        </w:rPr>
      </w:pPr>
    </w:p>
    <w:p w:rsidR="00B80F87" w:rsidRDefault="00B80F87" w:rsidP="00BA4924">
      <w:pPr>
        <w:pStyle w:val="4"/>
        <w:shd w:val="clear" w:color="auto" w:fill="auto"/>
        <w:spacing w:before="0" w:after="0" w:line="240" w:lineRule="auto"/>
        <w:ind w:right="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0F87" w:rsidRDefault="00B80F87" w:rsidP="00BA4924">
      <w:pPr>
        <w:pStyle w:val="4"/>
        <w:shd w:val="clear" w:color="auto" w:fill="auto"/>
        <w:tabs>
          <w:tab w:val="left" w:pos="993"/>
        </w:tabs>
        <w:spacing w:before="0" w:after="0" w:line="240" w:lineRule="auto"/>
        <w:jc w:val="both"/>
        <w:rPr>
          <w:sz w:val="28"/>
          <w:szCs w:val="28"/>
        </w:rPr>
        <w:sectPr w:rsidR="00B80F87" w:rsidSect="001E6FBB">
          <w:pgSz w:w="16838" w:h="11906" w:orient="landscape"/>
          <w:pgMar w:top="709" w:right="567" w:bottom="1134" w:left="1134" w:header="709" w:footer="709" w:gutter="0"/>
          <w:cols w:space="708"/>
          <w:titlePg/>
          <w:docGrid w:linePitch="360"/>
        </w:sectPr>
      </w:pPr>
    </w:p>
    <w:p w:rsidR="00B80F87" w:rsidRPr="0009530A" w:rsidRDefault="00B80F87" w:rsidP="00B0741B">
      <w:pPr>
        <w:jc w:val="right"/>
        <w:rPr>
          <w:b/>
          <w:sz w:val="26"/>
          <w:szCs w:val="26"/>
        </w:rPr>
      </w:pPr>
      <w:r w:rsidRPr="0009530A">
        <w:rPr>
          <w:b/>
          <w:sz w:val="26"/>
          <w:szCs w:val="26"/>
        </w:rPr>
        <w:t>ПРИЛОЖЕНИЕ № 3</w:t>
      </w:r>
    </w:p>
    <w:p w:rsidR="00B80F87" w:rsidRPr="0009530A" w:rsidRDefault="00B80F87" w:rsidP="00B0741B">
      <w:pPr>
        <w:jc w:val="right"/>
        <w:rPr>
          <w:b/>
          <w:sz w:val="26"/>
          <w:szCs w:val="26"/>
        </w:rPr>
      </w:pPr>
      <w:r w:rsidRPr="0009530A">
        <w:rPr>
          <w:b/>
          <w:sz w:val="26"/>
          <w:szCs w:val="26"/>
        </w:rPr>
        <w:t>к постановлению администрации</w:t>
      </w:r>
    </w:p>
    <w:p w:rsidR="00B80F87" w:rsidRPr="0009530A" w:rsidRDefault="00B80F87" w:rsidP="00B0741B">
      <w:pPr>
        <w:jc w:val="right"/>
        <w:rPr>
          <w:b/>
          <w:sz w:val="26"/>
          <w:szCs w:val="26"/>
        </w:rPr>
      </w:pPr>
      <w:r w:rsidRPr="0009530A">
        <w:rPr>
          <w:b/>
          <w:sz w:val="26"/>
          <w:szCs w:val="26"/>
        </w:rPr>
        <w:t>Черемховского районного муниципального образования</w:t>
      </w:r>
    </w:p>
    <w:p w:rsidR="00B80F87" w:rsidRPr="0009530A" w:rsidRDefault="00B80F87" w:rsidP="00B0741B">
      <w:pPr>
        <w:jc w:val="right"/>
        <w:rPr>
          <w:b/>
          <w:sz w:val="26"/>
          <w:szCs w:val="26"/>
        </w:rPr>
      </w:pPr>
      <w:r w:rsidRPr="0009530A">
        <w:rPr>
          <w:b/>
          <w:sz w:val="26"/>
          <w:szCs w:val="26"/>
        </w:rPr>
        <w:t>от ____ № _______________</w:t>
      </w:r>
    </w:p>
    <w:p w:rsidR="00B80F87" w:rsidRPr="0009530A" w:rsidRDefault="00B80F87" w:rsidP="00BA4924">
      <w:pPr>
        <w:jc w:val="right"/>
        <w:rPr>
          <w:b/>
          <w:sz w:val="26"/>
          <w:szCs w:val="26"/>
        </w:rPr>
      </w:pPr>
    </w:p>
    <w:p w:rsidR="00B80F87" w:rsidRPr="0009530A" w:rsidRDefault="00B80F87" w:rsidP="00BA4924">
      <w:pPr>
        <w:jc w:val="right"/>
        <w:rPr>
          <w:b/>
          <w:sz w:val="26"/>
          <w:szCs w:val="26"/>
        </w:rPr>
      </w:pPr>
      <w:r w:rsidRPr="0009530A">
        <w:rPr>
          <w:b/>
          <w:sz w:val="26"/>
          <w:szCs w:val="26"/>
        </w:rPr>
        <w:t xml:space="preserve">Приложение № 5 </w:t>
      </w:r>
    </w:p>
    <w:p w:rsidR="00B80F87" w:rsidRPr="0009530A" w:rsidRDefault="00B80F87" w:rsidP="00BA4924">
      <w:pPr>
        <w:jc w:val="right"/>
        <w:rPr>
          <w:b/>
          <w:sz w:val="26"/>
          <w:szCs w:val="26"/>
        </w:rPr>
      </w:pPr>
      <w:r w:rsidRPr="0009530A">
        <w:rPr>
          <w:b/>
          <w:sz w:val="26"/>
          <w:szCs w:val="26"/>
        </w:rPr>
        <w:t xml:space="preserve">к муниципальной программе, утвержденной </w:t>
      </w:r>
    </w:p>
    <w:p w:rsidR="00B80F87" w:rsidRPr="0009530A" w:rsidRDefault="00B80F87" w:rsidP="00BA4924">
      <w:pPr>
        <w:jc w:val="right"/>
        <w:rPr>
          <w:b/>
          <w:sz w:val="26"/>
          <w:szCs w:val="26"/>
        </w:rPr>
      </w:pPr>
      <w:r w:rsidRPr="0009530A">
        <w:rPr>
          <w:b/>
          <w:sz w:val="26"/>
          <w:szCs w:val="26"/>
        </w:rPr>
        <w:t xml:space="preserve">постановлением администрации </w:t>
      </w:r>
    </w:p>
    <w:p w:rsidR="00B80F87" w:rsidRPr="0009530A" w:rsidRDefault="00B80F87" w:rsidP="00BA4924">
      <w:pPr>
        <w:jc w:val="right"/>
        <w:rPr>
          <w:b/>
          <w:sz w:val="26"/>
          <w:szCs w:val="26"/>
        </w:rPr>
      </w:pPr>
      <w:r w:rsidRPr="0009530A">
        <w:rPr>
          <w:b/>
          <w:sz w:val="26"/>
          <w:szCs w:val="26"/>
        </w:rPr>
        <w:t>Черемховского районного муниципального образования</w:t>
      </w:r>
    </w:p>
    <w:p w:rsidR="00B80F87" w:rsidRPr="0009530A" w:rsidRDefault="00B80F87" w:rsidP="00BA4924">
      <w:pPr>
        <w:pStyle w:val="50"/>
        <w:shd w:val="clear" w:color="auto" w:fill="auto"/>
        <w:spacing w:before="0" w:line="240" w:lineRule="auto"/>
        <w:jc w:val="right"/>
        <w:rPr>
          <w:rFonts w:ascii="Times New Roman" w:hAnsi="Times New Roman"/>
          <w:bCs w:val="0"/>
        </w:rPr>
      </w:pPr>
      <w:r w:rsidRPr="0009530A">
        <w:rPr>
          <w:rFonts w:ascii="Times New Roman" w:hAnsi="Times New Roman"/>
          <w:bCs w:val="0"/>
        </w:rPr>
        <w:t>от 13.11.2017 № 663</w:t>
      </w:r>
    </w:p>
    <w:p w:rsidR="00B80F87" w:rsidRPr="00B918E9" w:rsidRDefault="00B80F87" w:rsidP="00BA4924">
      <w:pPr>
        <w:pStyle w:val="50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 w:rsidRPr="00B918E9">
        <w:rPr>
          <w:rFonts w:ascii="Times New Roman" w:hAnsi="Times New Roman"/>
          <w:sz w:val="28"/>
          <w:szCs w:val="28"/>
        </w:rPr>
        <w:t xml:space="preserve">ПОКАЗАТЕЛИ РЕЗУЛЬТАТИВНОСТИ </w:t>
      </w:r>
    </w:p>
    <w:p w:rsidR="00B80F87" w:rsidRPr="00B918E9" w:rsidRDefault="00B80F87" w:rsidP="00BA4924">
      <w:pPr>
        <w:pStyle w:val="50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 w:rsidRPr="00B918E9">
        <w:rPr>
          <w:rFonts w:ascii="Times New Roman" w:hAnsi="Times New Roman"/>
          <w:sz w:val="28"/>
          <w:szCs w:val="28"/>
        </w:rPr>
        <w:t>МУНИЦИПАЛЬНОЙ ПРОГРАММЫ</w:t>
      </w:r>
    </w:p>
    <w:p w:rsidR="00B80F87" w:rsidRPr="00C73B55" w:rsidRDefault="00B80F87" w:rsidP="00BA4924">
      <w:pPr>
        <w:pStyle w:val="50"/>
        <w:shd w:val="clear" w:color="auto" w:fill="auto"/>
        <w:spacing w:before="0" w:line="240" w:lineRule="auto"/>
        <w:rPr>
          <w:sz w:val="20"/>
          <w:szCs w:val="20"/>
        </w:rPr>
      </w:pPr>
    </w:p>
    <w:tbl>
      <w:tblPr>
        <w:tblW w:w="15366" w:type="dxa"/>
        <w:jc w:val="center"/>
        <w:tblInd w:w="-4215" w:type="dxa"/>
        <w:tblLayout w:type="fixed"/>
        <w:tblLook w:val="00A0"/>
      </w:tblPr>
      <w:tblGrid>
        <w:gridCol w:w="561"/>
        <w:gridCol w:w="4103"/>
        <w:gridCol w:w="1158"/>
        <w:gridCol w:w="1385"/>
        <w:gridCol w:w="1163"/>
        <w:gridCol w:w="1329"/>
        <w:gridCol w:w="1102"/>
        <w:gridCol w:w="25"/>
        <w:gridCol w:w="44"/>
        <w:gridCol w:w="1357"/>
        <w:gridCol w:w="17"/>
        <w:gridCol w:w="1247"/>
        <w:gridCol w:w="12"/>
        <w:gridCol w:w="17"/>
        <w:gridCol w:w="1834"/>
        <w:gridCol w:w="12"/>
      </w:tblGrid>
      <w:tr w:rsidR="00B80F87" w:rsidRPr="004D56E7" w:rsidTr="00E33107">
        <w:trPr>
          <w:gridAfter w:val="1"/>
          <w:wAfter w:w="12" w:type="dxa"/>
          <w:trHeight w:val="690"/>
          <w:tblHeader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№ п/п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 xml:space="preserve">Наименование показателя результативности 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Ед. изм.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Базовое значение за 2016 год</w:t>
            </w:r>
          </w:p>
        </w:tc>
        <w:tc>
          <w:tcPr>
            <w:tcW w:w="81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Планируемое значение по годам</w:t>
            </w:r>
          </w:p>
        </w:tc>
      </w:tr>
      <w:tr w:rsidR="00B80F87" w:rsidRPr="004D56E7" w:rsidTr="00E33107">
        <w:trPr>
          <w:gridAfter w:val="1"/>
          <w:wAfter w:w="12" w:type="dxa"/>
          <w:trHeight w:val="600"/>
          <w:tblHeader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/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/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/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/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2018 год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2019 год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2020 год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2021 год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2022 год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2023 год</w:t>
            </w:r>
          </w:p>
        </w:tc>
      </w:tr>
      <w:tr w:rsidR="00B80F87" w:rsidRPr="004D56E7" w:rsidTr="00E33107">
        <w:trPr>
          <w:gridAfter w:val="1"/>
          <w:wAfter w:w="12" w:type="dxa"/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80F87" w:rsidRPr="004D56E7" w:rsidRDefault="00B80F87" w:rsidP="00E33107">
            <w:r w:rsidRPr="004D56E7">
              <w:t> </w:t>
            </w:r>
          </w:p>
        </w:tc>
        <w:tc>
          <w:tcPr>
            <w:tcW w:w="147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80F87" w:rsidRPr="00B54535" w:rsidRDefault="00B80F87" w:rsidP="00E33107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5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B54535">
              <w:rPr>
                <w:rStyle w:val="FontStyle14"/>
                <w:sz w:val="24"/>
                <w:szCs w:val="24"/>
                <w:lang w:eastAsia="en-US"/>
              </w:rPr>
              <w:t>«Безопасность жизнедеятельности в Черемховском районном муниципальном образовании» на 2018-2023 годы</w:t>
            </w:r>
          </w:p>
        </w:tc>
      </w:tr>
      <w:tr w:rsidR="00B80F87" w:rsidRPr="004D56E7" w:rsidTr="00E33107">
        <w:trPr>
          <w:gridAfter w:val="1"/>
          <w:wAfter w:w="12" w:type="dxa"/>
          <w:trHeight w:val="58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1.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r w:rsidRPr="004D56E7">
              <w:t xml:space="preserve">Строительство виадука на территории Черемховского района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Единица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1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</w:p>
        </w:tc>
      </w:tr>
      <w:tr w:rsidR="00B80F87" w:rsidRPr="004D56E7" w:rsidTr="00E33107">
        <w:trPr>
          <w:gridAfter w:val="1"/>
          <w:wAfter w:w="12" w:type="dxa"/>
          <w:trHeight w:val="1722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2.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B54535" w:rsidRDefault="00B80F87" w:rsidP="00E33107">
            <w:pPr>
              <w:pStyle w:val="4"/>
              <w:spacing w:before="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545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Доля пострадавших в результате несчастных случаев на производстве с утратой трудоспособности на 1 рабочий день и более в расчете на 1000 работающих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≤0,18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≤0,18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≤0,18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≤0,18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≤0,18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≤0,18</w:t>
            </w:r>
          </w:p>
        </w:tc>
      </w:tr>
      <w:tr w:rsidR="00B80F87" w:rsidRPr="004D56E7" w:rsidTr="00E33107">
        <w:trPr>
          <w:gridAfter w:val="1"/>
          <w:wAfter w:w="12" w:type="dxa"/>
          <w:trHeight w:val="58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80F87" w:rsidRPr="004D56E7" w:rsidRDefault="00B80F87" w:rsidP="00E33107">
            <w:r w:rsidRPr="004D56E7">
              <w:t>3.</w:t>
            </w:r>
          </w:p>
        </w:tc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r w:rsidRPr="004D56E7">
              <w:rPr>
                <w:color w:val="000000"/>
              </w:rPr>
              <w:t>Уровень зарегистрированных преступлений относительно к предыдущему году</w:t>
            </w:r>
            <w:r w:rsidRPr="004D56E7"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≤1,0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≤1,0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≤1,0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≤1,0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≤1,0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≤1,0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≤1,0</w:t>
            </w:r>
          </w:p>
        </w:tc>
      </w:tr>
      <w:tr w:rsidR="00B80F87" w:rsidRPr="004D56E7" w:rsidTr="00E33107">
        <w:trPr>
          <w:gridAfter w:val="1"/>
          <w:wAfter w:w="12" w:type="dxa"/>
          <w:trHeight w:val="30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80F87" w:rsidRPr="004D56E7" w:rsidRDefault="00B80F87" w:rsidP="00E33107">
            <w:pPr>
              <w:jc w:val="center"/>
            </w:pPr>
            <w:r w:rsidRPr="004D56E7">
              <w:t> </w:t>
            </w:r>
          </w:p>
        </w:tc>
        <w:tc>
          <w:tcPr>
            <w:tcW w:w="147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Подпрограмма 1 «</w:t>
            </w:r>
            <w:r w:rsidRPr="004D56E7">
              <w:rPr>
                <w:rStyle w:val="FontStyle14"/>
              </w:rPr>
              <w:t>Повышение безопасности дорожного движения в Черемховском районном муниципальном образовании» на 2018-2023 годы</w:t>
            </w:r>
          </w:p>
        </w:tc>
      </w:tr>
      <w:tr w:rsidR="00B80F87" w:rsidRPr="004D56E7" w:rsidTr="00E33107">
        <w:trPr>
          <w:gridAfter w:val="1"/>
          <w:wAfter w:w="12" w:type="dxa"/>
          <w:trHeight w:val="315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jc w:val="center"/>
            </w:pPr>
            <w:r w:rsidRPr="004D56E7">
              <w:t>1.1.</w:t>
            </w:r>
          </w:p>
        </w:tc>
        <w:tc>
          <w:tcPr>
            <w:tcW w:w="147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80F87" w:rsidRPr="004D56E7" w:rsidRDefault="00B80F87" w:rsidP="00E33107">
            <w:pPr>
              <w:pStyle w:val="ConsNonformat"/>
              <w:widowControl/>
              <w:tabs>
                <w:tab w:val="left" w:pos="7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7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 Предупреждение опасного поведения участников дорожного движения.</w:t>
            </w:r>
          </w:p>
        </w:tc>
      </w:tr>
      <w:tr w:rsidR="00B80F87" w:rsidRPr="004D56E7" w:rsidTr="00E33107">
        <w:trPr>
          <w:gridAfter w:val="1"/>
          <w:wAfter w:w="12" w:type="dxa"/>
          <w:trHeight w:val="675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0F87" w:rsidRPr="004D56E7" w:rsidRDefault="00B80F87" w:rsidP="00E33107"/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r w:rsidRPr="004D56E7">
              <w:t>Количество ДТП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кол-во ДТП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43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43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ind w:right="-392"/>
              <w:jc w:val="center"/>
            </w:pPr>
            <w:r w:rsidRPr="004D56E7">
              <w:t>42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42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41</w:t>
            </w:r>
          </w:p>
        </w:tc>
      </w:tr>
      <w:tr w:rsidR="00B80F87" w:rsidRPr="004D56E7" w:rsidTr="00E33107">
        <w:trPr>
          <w:gridAfter w:val="1"/>
          <w:wAfter w:w="12" w:type="dxa"/>
          <w:trHeight w:val="330"/>
          <w:jc w:val="center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jc w:val="center"/>
            </w:pPr>
            <w:r w:rsidRPr="004D56E7">
              <w:t>1.2.</w:t>
            </w:r>
          </w:p>
        </w:tc>
        <w:tc>
          <w:tcPr>
            <w:tcW w:w="147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80F87" w:rsidRPr="004D56E7" w:rsidRDefault="00B80F87" w:rsidP="00E33107">
            <w:r w:rsidRPr="004D56E7">
              <w:t>Задача 2 Подпрограммы 1 Содержание районных автодорог</w:t>
            </w:r>
          </w:p>
        </w:tc>
      </w:tr>
      <w:tr w:rsidR="00B80F87" w:rsidRPr="004D56E7" w:rsidTr="00E33107">
        <w:trPr>
          <w:gridAfter w:val="1"/>
          <w:wAfter w:w="12" w:type="dxa"/>
          <w:trHeight w:val="675"/>
          <w:jc w:val="center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0F87" w:rsidRPr="004D56E7" w:rsidRDefault="00B80F87" w:rsidP="00E33107"/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r w:rsidRPr="004D56E7">
              <w:t>Приведение районных дорог в соответствие с нормативными требованиями в части безопасности дорожного движения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Да/нет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да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да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да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да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да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да</w:t>
            </w:r>
          </w:p>
        </w:tc>
      </w:tr>
      <w:tr w:rsidR="00B80F87" w:rsidRPr="004D56E7" w:rsidTr="00E33107">
        <w:trPr>
          <w:gridAfter w:val="1"/>
          <w:wAfter w:w="12" w:type="dxa"/>
          <w:trHeight w:val="330"/>
          <w:jc w:val="center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jc w:val="center"/>
            </w:pPr>
            <w:r w:rsidRPr="004D56E7">
              <w:t>1.3.</w:t>
            </w:r>
          </w:p>
        </w:tc>
        <w:tc>
          <w:tcPr>
            <w:tcW w:w="147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80F87" w:rsidRPr="004D56E7" w:rsidRDefault="00B80F87" w:rsidP="00E33107">
            <w:r w:rsidRPr="004D56E7">
              <w:t>Задача 3 Подпрограммы 1</w:t>
            </w:r>
            <w:r w:rsidRPr="004D56E7">
              <w:rPr>
                <w:bCs/>
                <w:color w:val="000000"/>
              </w:rPr>
              <w:t xml:space="preserve"> Обеспечение </w:t>
            </w:r>
            <w:r w:rsidRPr="004D56E7">
              <w:t>безопасности людей при переходе через железнодорожные пути на станции Половина</w:t>
            </w:r>
          </w:p>
        </w:tc>
      </w:tr>
      <w:tr w:rsidR="00B80F87" w:rsidRPr="004D56E7" w:rsidTr="00E33107">
        <w:trPr>
          <w:gridAfter w:val="1"/>
          <w:wAfter w:w="12" w:type="dxa"/>
          <w:trHeight w:val="675"/>
          <w:jc w:val="center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0F87" w:rsidRPr="004D56E7" w:rsidRDefault="00B80F87" w:rsidP="00E33107"/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r w:rsidRPr="004D56E7">
              <w:t>Количество населенных пунктов, в которых осуществлено строительство пешеходного перехода (виадука)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единиц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1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</w:p>
        </w:tc>
      </w:tr>
      <w:tr w:rsidR="00B80F87" w:rsidRPr="004D56E7" w:rsidTr="00E33107">
        <w:trPr>
          <w:gridAfter w:val="1"/>
          <w:wAfter w:w="12" w:type="dxa"/>
          <w:trHeight w:val="37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jc w:val="center"/>
            </w:pPr>
            <w:r w:rsidRPr="004D56E7">
              <w:t> </w:t>
            </w:r>
          </w:p>
        </w:tc>
        <w:tc>
          <w:tcPr>
            <w:tcW w:w="147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 xml:space="preserve">Подпрограмма 2 </w:t>
            </w:r>
            <w:r w:rsidRPr="004D56E7">
              <w:rPr>
                <w:rStyle w:val="FontStyle14"/>
              </w:rPr>
              <w:t>«Улучшение условий охраны труда в Черемховском районном муниципальном образовании» на 2018-2023 годы</w:t>
            </w:r>
          </w:p>
        </w:tc>
      </w:tr>
      <w:tr w:rsidR="00B80F87" w:rsidRPr="004D56E7" w:rsidTr="00E33107">
        <w:trPr>
          <w:gridAfter w:val="1"/>
          <w:wAfter w:w="12" w:type="dxa"/>
          <w:trHeight w:val="315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jc w:val="center"/>
            </w:pPr>
            <w:r w:rsidRPr="004D56E7">
              <w:t>2.1.</w:t>
            </w:r>
          </w:p>
        </w:tc>
        <w:tc>
          <w:tcPr>
            <w:tcW w:w="147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80F87" w:rsidRPr="004D033E" w:rsidRDefault="00B80F87" w:rsidP="00E33107">
            <w:pPr>
              <w:pStyle w:val="PlainTex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033E">
              <w:rPr>
                <w:rFonts w:ascii="Times New Roman" w:hAnsi="Times New Roman"/>
                <w:sz w:val="24"/>
                <w:szCs w:val="24"/>
              </w:rPr>
              <w:t xml:space="preserve">Задача 1 Подпрограммы 2 </w:t>
            </w:r>
            <w:r w:rsidRPr="004D03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системы управления охраной труда, внедрение системы управления профессиональными рисками в организациях Черемховского района</w:t>
            </w:r>
          </w:p>
          <w:p w:rsidR="00B80F87" w:rsidRPr="004D56E7" w:rsidRDefault="00B80F87" w:rsidP="00E33107"/>
        </w:tc>
      </w:tr>
      <w:tr w:rsidR="00B80F87" w:rsidRPr="004D56E7" w:rsidTr="00E33107">
        <w:trPr>
          <w:gridAfter w:val="1"/>
          <w:wAfter w:w="12" w:type="dxa"/>
          <w:trHeight w:val="675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0F87" w:rsidRPr="004D56E7" w:rsidRDefault="00B80F87" w:rsidP="00E33107"/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r w:rsidRPr="004D56E7">
              <w:t>Доля рабочих мест, на которых проведена специальная оценка условий труда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</w:p>
          <w:p w:rsidR="00B80F87" w:rsidRPr="004D56E7" w:rsidRDefault="00B80F87" w:rsidP="00E3310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56E7">
              <w:t>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</w:p>
          <w:p w:rsidR="00B80F87" w:rsidRPr="004D56E7" w:rsidRDefault="00B80F87" w:rsidP="00E3310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4D56E7">
              <w:t>6,4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</w:p>
          <w:p w:rsidR="00B80F87" w:rsidRPr="004D56E7" w:rsidRDefault="00B80F87" w:rsidP="00E3310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4D56E7">
              <w:t>6,5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</w:p>
          <w:p w:rsidR="00B80F87" w:rsidRPr="004D56E7" w:rsidRDefault="00B80F87" w:rsidP="00E3310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4D56E7">
              <w:t>6,6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</w:p>
          <w:p w:rsidR="00B80F87" w:rsidRPr="004D56E7" w:rsidRDefault="00B80F87" w:rsidP="00E3310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4D56E7">
              <w:t>6,7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</w:p>
          <w:p w:rsidR="00B80F87" w:rsidRPr="004D56E7" w:rsidRDefault="00B80F87" w:rsidP="00E3310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4D56E7">
              <w:t>6,8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</w:p>
          <w:p w:rsidR="00B80F87" w:rsidRPr="004D56E7" w:rsidRDefault="00B80F87" w:rsidP="00E3310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4D56E7">
              <w:t>6,9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</w:p>
          <w:p w:rsidR="00B80F87" w:rsidRPr="004D56E7" w:rsidRDefault="00B80F87" w:rsidP="00E3310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4D56E7">
              <w:t>7,0</w:t>
            </w:r>
          </w:p>
        </w:tc>
      </w:tr>
      <w:tr w:rsidR="00B80F87" w:rsidRPr="004D56E7" w:rsidTr="00E33107">
        <w:trPr>
          <w:gridAfter w:val="1"/>
          <w:wAfter w:w="12" w:type="dxa"/>
          <w:trHeight w:val="67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0F87" w:rsidRPr="004D56E7" w:rsidRDefault="00B80F87" w:rsidP="00E33107"/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r w:rsidRPr="004D56E7">
              <w:t>Доля организаций и индивидуальных предпринимателей Черемховского районного муниципального образования, принявших участие в конкурсе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</w:p>
          <w:p w:rsidR="00B80F87" w:rsidRPr="004D56E7" w:rsidRDefault="00B80F87" w:rsidP="00E3310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56E7">
              <w:t>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</w:p>
          <w:p w:rsidR="00B80F87" w:rsidRPr="004D56E7" w:rsidRDefault="00B80F87" w:rsidP="00E3310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56E7">
              <w:t>5,4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</w:p>
          <w:p w:rsidR="00B80F87" w:rsidRPr="004D56E7" w:rsidRDefault="00B80F87" w:rsidP="00E3310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4D56E7">
              <w:t>5,5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</w:p>
          <w:p w:rsidR="00B80F87" w:rsidRPr="004D56E7" w:rsidRDefault="00B80F87" w:rsidP="00E3310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4D56E7">
              <w:t>5,6</w:t>
            </w:r>
          </w:p>
          <w:p w:rsidR="00B80F87" w:rsidRPr="004D56E7" w:rsidRDefault="00B80F87" w:rsidP="00E3310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</w:p>
          <w:p w:rsidR="00B80F87" w:rsidRPr="004D56E7" w:rsidRDefault="00B80F87" w:rsidP="00E3310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4D56E7">
              <w:t>5,7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</w:p>
          <w:p w:rsidR="00B80F87" w:rsidRPr="004D56E7" w:rsidRDefault="00B80F87" w:rsidP="00E3310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4D56E7">
              <w:t>5,8</w:t>
            </w:r>
          </w:p>
          <w:p w:rsidR="00B80F87" w:rsidRPr="004D56E7" w:rsidRDefault="00B80F87" w:rsidP="00E3310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</w:p>
          <w:p w:rsidR="00B80F87" w:rsidRPr="004D56E7" w:rsidRDefault="00B80F87" w:rsidP="00E3310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4D56E7">
              <w:t>5,9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</w:p>
          <w:p w:rsidR="00B80F87" w:rsidRPr="004D56E7" w:rsidRDefault="00B80F87" w:rsidP="00E3310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4D56E7">
              <w:t>6,0</w:t>
            </w:r>
          </w:p>
        </w:tc>
      </w:tr>
      <w:tr w:rsidR="00B80F87" w:rsidRPr="004D56E7" w:rsidTr="00E33107">
        <w:trPr>
          <w:gridAfter w:val="1"/>
          <w:wAfter w:w="12" w:type="dxa"/>
          <w:trHeight w:val="67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0F87" w:rsidRPr="004D56E7" w:rsidRDefault="00B80F87" w:rsidP="00E33107"/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r w:rsidRPr="004D56E7">
              <w:t>Доля работодателей, работников, прошедших обучение по охране труда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</w:p>
          <w:p w:rsidR="00B80F87" w:rsidRPr="004D56E7" w:rsidRDefault="00B80F87" w:rsidP="00E3310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56E7">
              <w:t>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</w:p>
          <w:p w:rsidR="00B80F87" w:rsidRPr="004D56E7" w:rsidRDefault="00B80F87" w:rsidP="00E3310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56E7">
              <w:t>1,4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</w:p>
          <w:p w:rsidR="00B80F87" w:rsidRPr="004D56E7" w:rsidRDefault="00B80F87" w:rsidP="00E3310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4D56E7">
              <w:t>1,5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</w:p>
          <w:p w:rsidR="00B80F87" w:rsidRPr="004D56E7" w:rsidRDefault="00B80F87" w:rsidP="00E3310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4D56E7">
              <w:t>1,6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</w:p>
          <w:p w:rsidR="00B80F87" w:rsidRPr="004D56E7" w:rsidRDefault="00B80F87" w:rsidP="00E3310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4D56E7">
              <w:t>1,7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</w:p>
          <w:p w:rsidR="00B80F87" w:rsidRPr="004D56E7" w:rsidRDefault="00B80F87" w:rsidP="00E3310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4D56E7">
              <w:t>1,8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</w:p>
          <w:p w:rsidR="00B80F87" w:rsidRPr="004D56E7" w:rsidRDefault="00B80F87" w:rsidP="00E3310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  <w:r w:rsidRPr="004D56E7">
              <w:t>1,9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</w:pPr>
          </w:p>
          <w:p w:rsidR="00B80F87" w:rsidRPr="004D56E7" w:rsidRDefault="00B80F87" w:rsidP="00E33107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56E7">
              <w:t>2,0</w:t>
            </w:r>
          </w:p>
        </w:tc>
      </w:tr>
      <w:tr w:rsidR="00B80F87" w:rsidRPr="004D56E7" w:rsidTr="00E33107">
        <w:trPr>
          <w:gridAfter w:val="1"/>
          <w:wAfter w:w="12" w:type="dxa"/>
          <w:trHeight w:val="33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jc w:val="center"/>
            </w:pPr>
          </w:p>
        </w:tc>
        <w:tc>
          <w:tcPr>
            <w:tcW w:w="147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80F87" w:rsidRPr="004D56E7" w:rsidRDefault="00B80F87" w:rsidP="00E33107">
            <w:r w:rsidRPr="004D56E7">
              <w:t xml:space="preserve">Подпрограмма 3 </w:t>
            </w:r>
            <w:r w:rsidRPr="004D56E7">
              <w:rPr>
                <w:rStyle w:val="11"/>
                <w:szCs w:val="23"/>
                <w:lang w:eastAsia="ru-RU"/>
              </w:rPr>
              <w:t>«Обеспечение общественной безопасности на территории Черемховского районного муниципального образования» на 2018-2023 годы</w:t>
            </w:r>
          </w:p>
        </w:tc>
      </w:tr>
      <w:tr w:rsidR="00B80F87" w:rsidRPr="004D56E7" w:rsidTr="00E33107">
        <w:trPr>
          <w:gridAfter w:val="1"/>
          <w:wAfter w:w="12" w:type="dxa"/>
          <w:trHeight w:val="330"/>
          <w:jc w:val="center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r w:rsidRPr="004D56E7">
              <w:t>3.1.</w:t>
            </w:r>
          </w:p>
        </w:tc>
        <w:tc>
          <w:tcPr>
            <w:tcW w:w="147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80F87" w:rsidRPr="004D56E7" w:rsidRDefault="00B80F87" w:rsidP="00E33107">
            <w:r w:rsidRPr="004D56E7">
              <w:t xml:space="preserve">Задача 1 Подпрограммы 3 Обеспечение развития системы </w:t>
            </w:r>
            <w:r w:rsidRPr="004D56E7">
              <w:rPr>
                <w:color w:val="000000"/>
              </w:rPr>
              <w:t>профилактики правонарушений и повышение уровня безопасности граждан на территории Черемховского района</w:t>
            </w:r>
          </w:p>
        </w:tc>
      </w:tr>
      <w:tr w:rsidR="00B80F87" w:rsidRPr="004D56E7" w:rsidTr="00E33107">
        <w:trPr>
          <w:trHeight w:val="675"/>
          <w:jc w:val="center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0F87" w:rsidRPr="004D56E7" w:rsidRDefault="00B80F87" w:rsidP="00E33107"/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ind w:hanging="180"/>
              <w:jc w:val="both"/>
            </w:pPr>
            <w:r w:rsidRPr="004D56E7">
              <w:t xml:space="preserve"> Количество проведенных в образовательных учреждениях мероприятий с использованием активных форм участия учащихся по формированию у них потребности жить в условиях межэтнического и межрелигиозного согласия.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единиц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8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9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10</w:t>
            </w:r>
          </w:p>
        </w:tc>
      </w:tr>
      <w:tr w:rsidR="00B80F87" w:rsidRPr="004D56E7" w:rsidTr="002F41BC">
        <w:trPr>
          <w:trHeight w:val="67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87" w:rsidRPr="004D56E7" w:rsidRDefault="00B80F87" w:rsidP="00E33107"/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jc w:val="both"/>
            </w:pPr>
            <w:r w:rsidRPr="004D56E7">
              <w:t>Количество разработанных, изготовленных и распространенных в местах массового пребывания людей информационных материалов (памяток, листовок, буклетов и др.) по вопросам противодействия терроризму и экстремизму.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штуки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1800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1800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1800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1800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1800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1800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1800</w:t>
            </w:r>
          </w:p>
        </w:tc>
      </w:tr>
      <w:tr w:rsidR="00B80F87" w:rsidRPr="004D56E7" w:rsidTr="002F41BC">
        <w:trPr>
          <w:trHeight w:val="94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B80F87">
            <w:pPr>
              <w:ind w:firstLineChars="100" w:firstLine="31680"/>
            </w:pPr>
            <w:r w:rsidRPr="004D56E7">
              <w:t> 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r w:rsidRPr="004D56E7">
              <w:t xml:space="preserve">Количество проведенных  с молодёжью мероприятий (лекций, выступлений) на тему профилактики терроризма и экстремизма.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r w:rsidRPr="004D56E7">
              <w:t>единиц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16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17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17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18</w:t>
            </w:r>
          </w:p>
        </w:tc>
      </w:tr>
      <w:tr w:rsidR="00B80F87" w:rsidRPr="004D56E7" w:rsidTr="002F41BC">
        <w:trPr>
          <w:trHeight w:val="94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B80F87">
            <w:pPr>
              <w:ind w:firstLineChars="100" w:firstLine="31680"/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jc w:val="both"/>
            </w:pPr>
            <w:r w:rsidRPr="004D56E7">
              <w:t>Количество проведённых культурно-массовых  мероприятий, направленных на профилактику экстремизма, укрепление межнационального согласия.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</w:p>
          <w:p w:rsidR="00B80F87" w:rsidRPr="004D56E7" w:rsidRDefault="00B80F87" w:rsidP="00E33107">
            <w:pPr>
              <w:jc w:val="center"/>
            </w:pPr>
            <w:r w:rsidRPr="004D56E7">
              <w:t>единиц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11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12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13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14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15</w:t>
            </w:r>
          </w:p>
        </w:tc>
      </w:tr>
      <w:tr w:rsidR="00B80F87" w:rsidRPr="004D56E7" w:rsidTr="002F41BC">
        <w:trPr>
          <w:trHeight w:val="94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B80F87">
            <w:pPr>
              <w:ind w:firstLineChars="100" w:firstLine="31680"/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ind w:hanging="180"/>
              <w:jc w:val="both"/>
            </w:pPr>
            <w:r w:rsidRPr="004D56E7">
              <w:t xml:space="preserve">   Количество проводимых лекций просветительского характера с участием сотрудников МО МВД России «Черемховский».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единиц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30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30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32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34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36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38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40</w:t>
            </w:r>
          </w:p>
        </w:tc>
      </w:tr>
      <w:tr w:rsidR="00B80F87" w:rsidRPr="004D56E7" w:rsidTr="002F41BC">
        <w:trPr>
          <w:trHeight w:val="94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B80F87">
            <w:pPr>
              <w:ind w:firstLineChars="100" w:firstLine="31680"/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jc w:val="both"/>
            </w:pPr>
            <w:r w:rsidRPr="004D56E7">
              <w:t>Количество разработанных и распространенных среди населения  печатных изданий (памяток, листовок, плакатов и др.) профилактической и агитационной направленности, в том числе о порядке действия граждан при совершении в отношении них правонарушений.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штуки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1800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1800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1800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1800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1800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1800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1800</w:t>
            </w:r>
          </w:p>
        </w:tc>
      </w:tr>
      <w:tr w:rsidR="00B80F87" w:rsidRPr="004D56E7" w:rsidTr="002F41BC">
        <w:trPr>
          <w:trHeight w:val="94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B80F87">
            <w:pPr>
              <w:ind w:firstLineChars="100" w:firstLine="31680"/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ind w:left="12" w:hanging="180"/>
              <w:jc w:val="both"/>
            </w:pPr>
            <w:r w:rsidRPr="004D56E7">
              <w:t xml:space="preserve">   Количество проводимых профилактических акций на предмет незаконной реализации несовершеннолетним спиртных напитков, выявление фактов жестокого обращения с детьми.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r w:rsidRPr="004D56E7">
              <w:t>единиц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15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16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17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18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19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20</w:t>
            </w:r>
          </w:p>
        </w:tc>
      </w:tr>
      <w:tr w:rsidR="00B80F87" w:rsidRPr="004D56E7" w:rsidTr="002F41BC">
        <w:trPr>
          <w:trHeight w:val="94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B80F87">
            <w:pPr>
              <w:ind w:firstLineChars="100" w:firstLine="31680"/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jc w:val="both"/>
            </w:pPr>
            <w:r w:rsidRPr="004D56E7">
              <w:t>Количество изготовленной и распространенной печатной и</w:t>
            </w:r>
          </w:p>
          <w:p w:rsidR="00B80F87" w:rsidRPr="004D56E7" w:rsidRDefault="00B80F87" w:rsidP="00E33107">
            <w:pPr>
              <w:jc w:val="both"/>
            </w:pPr>
            <w:r w:rsidRPr="004D56E7">
              <w:t>другой агитационной продукции, в том числе антинаркотической направленности.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jc w:val="both"/>
            </w:pPr>
            <w:r w:rsidRPr="004D56E7">
              <w:t xml:space="preserve">  </w:t>
            </w:r>
          </w:p>
          <w:p w:rsidR="00B80F87" w:rsidRPr="004D56E7" w:rsidRDefault="00B80F87" w:rsidP="00E33107">
            <w:pPr>
              <w:jc w:val="both"/>
            </w:pPr>
          </w:p>
          <w:p w:rsidR="00B80F87" w:rsidRPr="004D56E7" w:rsidRDefault="00B80F87" w:rsidP="00E33107">
            <w:pPr>
              <w:jc w:val="both"/>
            </w:pPr>
            <w:r w:rsidRPr="004D56E7">
              <w:t>штуки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F87" w:rsidRPr="004D56E7" w:rsidRDefault="00B80F87" w:rsidP="00E33107">
            <w:pPr>
              <w:jc w:val="center"/>
            </w:pPr>
            <w:r w:rsidRPr="004D56E7">
              <w:t>1600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jc w:val="center"/>
            </w:pPr>
          </w:p>
          <w:p w:rsidR="00B80F87" w:rsidRPr="004D56E7" w:rsidRDefault="00B80F87" w:rsidP="00E33107">
            <w:pPr>
              <w:jc w:val="center"/>
            </w:pPr>
          </w:p>
          <w:p w:rsidR="00B80F87" w:rsidRPr="004D56E7" w:rsidRDefault="00B80F87" w:rsidP="00E33107">
            <w:pPr>
              <w:jc w:val="center"/>
            </w:pPr>
            <w:r w:rsidRPr="004D56E7">
              <w:t>1600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jc w:val="center"/>
            </w:pPr>
          </w:p>
          <w:p w:rsidR="00B80F87" w:rsidRPr="004D56E7" w:rsidRDefault="00B80F87" w:rsidP="00E33107">
            <w:pPr>
              <w:jc w:val="center"/>
            </w:pPr>
          </w:p>
          <w:p w:rsidR="00B80F87" w:rsidRPr="004D56E7" w:rsidRDefault="00B80F87" w:rsidP="00E33107">
            <w:pPr>
              <w:jc w:val="center"/>
            </w:pPr>
            <w:r w:rsidRPr="004D56E7">
              <w:t>1600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jc w:val="center"/>
            </w:pPr>
          </w:p>
          <w:p w:rsidR="00B80F87" w:rsidRPr="004D56E7" w:rsidRDefault="00B80F87" w:rsidP="00E33107">
            <w:pPr>
              <w:jc w:val="center"/>
            </w:pPr>
          </w:p>
          <w:p w:rsidR="00B80F87" w:rsidRPr="004D56E7" w:rsidRDefault="00B80F87" w:rsidP="00E33107">
            <w:pPr>
              <w:jc w:val="center"/>
            </w:pPr>
            <w:r w:rsidRPr="004D56E7">
              <w:t>1600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jc w:val="center"/>
            </w:pPr>
          </w:p>
          <w:p w:rsidR="00B80F87" w:rsidRPr="004D56E7" w:rsidRDefault="00B80F87" w:rsidP="00E33107">
            <w:pPr>
              <w:jc w:val="center"/>
            </w:pPr>
          </w:p>
          <w:p w:rsidR="00B80F87" w:rsidRPr="004D56E7" w:rsidRDefault="00B80F87" w:rsidP="00E33107">
            <w:pPr>
              <w:jc w:val="center"/>
            </w:pPr>
            <w:r w:rsidRPr="004D56E7">
              <w:t>1600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jc w:val="center"/>
            </w:pPr>
          </w:p>
          <w:p w:rsidR="00B80F87" w:rsidRPr="004D56E7" w:rsidRDefault="00B80F87" w:rsidP="00E33107">
            <w:pPr>
              <w:jc w:val="center"/>
            </w:pPr>
          </w:p>
          <w:p w:rsidR="00B80F87" w:rsidRPr="004D56E7" w:rsidRDefault="00B80F87" w:rsidP="00E33107">
            <w:pPr>
              <w:jc w:val="center"/>
            </w:pPr>
            <w:r w:rsidRPr="004D56E7">
              <w:t>1600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jc w:val="center"/>
            </w:pPr>
          </w:p>
          <w:p w:rsidR="00B80F87" w:rsidRPr="004D56E7" w:rsidRDefault="00B80F87" w:rsidP="00E33107">
            <w:pPr>
              <w:jc w:val="center"/>
            </w:pPr>
          </w:p>
          <w:p w:rsidR="00B80F87" w:rsidRPr="004D56E7" w:rsidRDefault="00B80F87" w:rsidP="00E33107">
            <w:pPr>
              <w:jc w:val="center"/>
            </w:pPr>
            <w:r w:rsidRPr="004D56E7">
              <w:t>1600</w:t>
            </w:r>
          </w:p>
        </w:tc>
      </w:tr>
      <w:tr w:rsidR="00B80F87" w:rsidRPr="004D56E7" w:rsidTr="002F41BC">
        <w:trPr>
          <w:trHeight w:val="94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B80F87">
            <w:pPr>
              <w:ind w:firstLineChars="100" w:firstLine="31680"/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jc w:val="both"/>
            </w:pPr>
            <w:r w:rsidRPr="004D56E7">
              <w:t>Количество мероприятий по выявлению и уничтожению мест дикорастущей конопли.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jc w:val="both"/>
            </w:pPr>
          </w:p>
          <w:p w:rsidR="00B80F87" w:rsidRPr="004D56E7" w:rsidRDefault="00B80F87" w:rsidP="00E33107">
            <w:pPr>
              <w:jc w:val="both"/>
            </w:pPr>
            <w:r w:rsidRPr="004D56E7">
              <w:t>единиц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jc w:val="center"/>
            </w:pPr>
          </w:p>
          <w:p w:rsidR="00B80F87" w:rsidRPr="004D56E7" w:rsidRDefault="00B80F87" w:rsidP="00E33107">
            <w:pPr>
              <w:jc w:val="center"/>
            </w:pPr>
            <w:r w:rsidRPr="004D56E7">
              <w:t>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jc w:val="center"/>
            </w:pPr>
          </w:p>
          <w:p w:rsidR="00B80F87" w:rsidRPr="004D56E7" w:rsidRDefault="00B80F87" w:rsidP="00E33107">
            <w:pPr>
              <w:jc w:val="center"/>
            </w:pPr>
            <w:r w:rsidRPr="004D56E7">
              <w:t>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jc w:val="center"/>
            </w:pPr>
          </w:p>
          <w:p w:rsidR="00B80F87" w:rsidRPr="004D56E7" w:rsidRDefault="00B80F87" w:rsidP="00E33107">
            <w:pPr>
              <w:jc w:val="center"/>
            </w:pPr>
            <w:r w:rsidRPr="004D56E7">
              <w:t>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jc w:val="center"/>
            </w:pPr>
          </w:p>
          <w:p w:rsidR="00B80F87" w:rsidRPr="004D56E7" w:rsidRDefault="00B80F87" w:rsidP="00E33107">
            <w:pPr>
              <w:jc w:val="center"/>
            </w:pPr>
            <w:r w:rsidRPr="004D56E7">
              <w:t>22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jc w:val="center"/>
            </w:pPr>
          </w:p>
          <w:p w:rsidR="00B80F87" w:rsidRPr="004D56E7" w:rsidRDefault="00B80F87" w:rsidP="00E33107">
            <w:pPr>
              <w:jc w:val="center"/>
            </w:pPr>
            <w:r w:rsidRPr="004D56E7">
              <w:t>23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jc w:val="center"/>
            </w:pPr>
          </w:p>
          <w:p w:rsidR="00B80F87" w:rsidRPr="004D56E7" w:rsidRDefault="00B80F87" w:rsidP="00E33107">
            <w:pPr>
              <w:jc w:val="center"/>
            </w:pPr>
            <w:r w:rsidRPr="004D56E7">
              <w:t>24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jc w:val="center"/>
            </w:pPr>
          </w:p>
          <w:p w:rsidR="00B80F87" w:rsidRPr="004D56E7" w:rsidRDefault="00B80F87" w:rsidP="00E33107">
            <w:pPr>
              <w:jc w:val="center"/>
            </w:pPr>
            <w:r w:rsidRPr="004D56E7">
              <w:t>25</w:t>
            </w:r>
          </w:p>
        </w:tc>
      </w:tr>
      <w:tr w:rsidR="00B80F87" w:rsidRPr="004D56E7" w:rsidTr="002F41BC">
        <w:trPr>
          <w:trHeight w:val="94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B80F87">
            <w:pPr>
              <w:ind w:firstLineChars="100" w:firstLine="31680"/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ind w:left="12" w:hanging="12"/>
              <w:jc w:val="both"/>
            </w:pPr>
            <w:r w:rsidRPr="004D56E7">
              <w:t>Количество поощренных участковых уполномоченных полиции по профилактике и предупреждению правонарушений в рамках проводимого МО МВД России «Черемховский» конкурса «Лучший участковый уполномоченный полиции»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jc w:val="both"/>
            </w:pPr>
          </w:p>
          <w:p w:rsidR="00B80F87" w:rsidRPr="004D56E7" w:rsidRDefault="00B80F87" w:rsidP="00E33107">
            <w:pPr>
              <w:jc w:val="both"/>
            </w:pPr>
            <w:r w:rsidRPr="004D56E7">
              <w:t>единиц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jc w:val="center"/>
            </w:pPr>
          </w:p>
          <w:p w:rsidR="00B80F87" w:rsidRPr="004D56E7" w:rsidRDefault="00B80F87" w:rsidP="00E33107">
            <w:pPr>
              <w:jc w:val="center"/>
            </w:pPr>
            <w:r w:rsidRPr="004D56E7"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jc w:val="center"/>
            </w:pPr>
          </w:p>
          <w:p w:rsidR="00B80F87" w:rsidRPr="004D56E7" w:rsidRDefault="00B80F87" w:rsidP="00E33107">
            <w:pPr>
              <w:jc w:val="center"/>
            </w:pPr>
            <w:r w:rsidRPr="004D56E7"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jc w:val="center"/>
            </w:pPr>
          </w:p>
          <w:p w:rsidR="00B80F87" w:rsidRPr="004D56E7" w:rsidRDefault="00B80F87" w:rsidP="00E33107">
            <w:pPr>
              <w:jc w:val="center"/>
            </w:pPr>
            <w:r w:rsidRPr="004D56E7"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jc w:val="center"/>
            </w:pPr>
          </w:p>
          <w:p w:rsidR="00B80F87" w:rsidRPr="004D56E7" w:rsidRDefault="00B80F87" w:rsidP="00E33107">
            <w:pPr>
              <w:jc w:val="center"/>
            </w:pPr>
            <w:r w:rsidRPr="004D56E7">
              <w:t>1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jc w:val="center"/>
            </w:pPr>
          </w:p>
          <w:p w:rsidR="00B80F87" w:rsidRPr="004D56E7" w:rsidRDefault="00B80F87" w:rsidP="00E33107">
            <w:pPr>
              <w:jc w:val="center"/>
            </w:pPr>
            <w:r w:rsidRPr="004D56E7">
              <w:t>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jc w:val="center"/>
            </w:pPr>
          </w:p>
          <w:p w:rsidR="00B80F87" w:rsidRPr="004D56E7" w:rsidRDefault="00B80F87" w:rsidP="00E33107">
            <w:pPr>
              <w:jc w:val="center"/>
            </w:pPr>
            <w:r w:rsidRPr="004D56E7">
              <w:t>1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jc w:val="center"/>
            </w:pPr>
          </w:p>
          <w:p w:rsidR="00B80F87" w:rsidRPr="004D56E7" w:rsidRDefault="00B80F87" w:rsidP="00E33107">
            <w:pPr>
              <w:jc w:val="center"/>
            </w:pPr>
            <w:r w:rsidRPr="004D56E7">
              <w:t>1</w:t>
            </w:r>
          </w:p>
        </w:tc>
      </w:tr>
      <w:tr w:rsidR="00B80F87" w:rsidRPr="004D56E7" w:rsidTr="002F41BC">
        <w:trPr>
          <w:trHeight w:val="43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Default="00B80F87" w:rsidP="00B80F87">
            <w:pPr>
              <w:ind w:firstLineChars="100" w:firstLine="31680"/>
            </w:pPr>
          </w:p>
          <w:p w:rsidR="00B80F87" w:rsidRPr="004D56E7" w:rsidRDefault="00B80F87" w:rsidP="00B80F87">
            <w:pPr>
              <w:ind w:firstLineChars="100" w:firstLine="31680"/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ind w:left="12" w:hanging="12"/>
              <w:jc w:val="both"/>
            </w:pPr>
            <w:r w:rsidRPr="002F41BC">
              <w:t>Количество проведенных конкурсных мероприятий, направленных на профилактику правонарушений и повышение уровня безопасности граждан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jc w:val="both"/>
            </w:pPr>
            <w:r>
              <w:t>единиц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jc w:val="center"/>
            </w:pPr>
            <w: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jc w:val="center"/>
            </w:pPr>
            <w:r>
              <w:t>≥1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jc w:val="center"/>
            </w:pPr>
            <w:r>
              <w:t>≥1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jc w:val="center"/>
            </w:pPr>
            <w:r>
              <w:t>≥1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jc w:val="center"/>
            </w:pPr>
            <w:r>
              <w:t>≥1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jc w:val="center"/>
            </w:pPr>
            <w:r>
              <w:t>≥1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jc w:val="center"/>
            </w:pPr>
            <w:r>
              <w:t>≥1</w:t>
            </w:r>
          </w:p>
        </w:tc>
      </w:tr>
      <w:tr w:rsidR="00B80F87" w:rsidRPr="004D56E7" w:rsidTr="002F41BC">
        <w:trPr>
          <w:trHeight w:val="43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r w:rsidRPr="004D56E7">
              <w:t>3.2</w:t>
            </w:r>
          </w:p>
        </w:tc>
        <w:tc>
          <w:tcPr>
            <w:tcW w:w="1480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jc w:val="center"/>
            </w:pPr>
            <w:r w:rsidRPr="004D56E7">
              <w:t xml:space="preserve">Задача 2 Подпрограммы 3 </w:t>
            </w:r>
            <w:r w:rsidRPr="004D56E7">
              <w:rPr>
                <w:color w:val="000000"/>
              </w:rPr>
              <w:t>Обеспечение реагирования и улучшения взаимодействия экстренных оперативных служб</w:t>
            </w:r>
          </w:p>
        </w:tc>
      </w:tr>
      <w:tr w:rsidR="00B80F87" w:rsidRPr="004D56E7" w:rsidTr="002F41BC">
        <w:trPr>
          <w:trHeight w:val="43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B80F87">
            <w:pPr>
              <w:ind w:firstLineChars="100" w:firstLine="31680"/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jc w:val="both"/>
            </w:pPr>
            <w:r w:rsidRPr="004D56E7">
              <w:t>Количество замещенных штатных единиц МКУ «ЕДДС ЧР»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jc w:val="both"/>
            </w:pPr>
            <w:r w:rsidRPr="004D56E7">
              <w:t>единиц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jc w:val="center"/>
            </w:pPr>
            <w:r w:rsidRPr="004D56E7"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jc w:val="center"/>
            </w:pPr>
            <w:r w:rsidRPr="004D56E7">
              <w:t>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jc w:val="center"/>
            </w:pPr>
            <w:r w:rsidRPr="004D56E7">
              <w:t>11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jc w:val="center"/>
            </w:pPr>
            <w:r w:rsidRPr="004D56E7">
              <w:t>11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jc w:val="center"/>
            </w:pPr>
            <w:r w:rsidRPr="004D56E7">
              <w:t>11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jc w:val="center"/>
            </w:pPr>
            <w:r w:rsidRPr="004D56E7">
              <w:t>11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jc w:val="center"/>
            </w:pPr>
            <w:r w:rsidRPr="004D56E7">
              <w:t>11</w:t>
            </w:r>
          </w:p>
        </w:tc>
      </w:tr>
      <w:tr w:rsidR="00B80F87" w:rsidRPr="004D56E7" w:rsidTr="002F41BC">
        <w:trPr>
          <w:trHeight w:val="43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B80F87">
            <w:pPr>
              <w:ind w:firstLineChars="100" w:firstLine="31680"/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jc w:val="both"/>
            </w:pPr>
            <w:r w:rsidRPr="004D56E7">
              <w:t>Количество обученных сотрудников МКУ«ЕДДС ЧР»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jc w:val="both"/>
            </w:pPr>
            <w:r w:rsidRPr="004D56E7">
              <w:t>единиц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jc w:val="center"/>
            </w:pPr>
            <w:r w:rsidRPr="004D56E7"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jc w:val="center"/>
            </w:pPr>
            <w:r w:rsidRPr="004D56E7"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jc w:val="center"/>
            </w:pPr>
            <w:r w:rsidRPr="004D56E7"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jc w:val="center"/>
            </w:pPr>
            <w:r w:rsidRPr="004D56E7">
              <w:t>4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jc w:val="center"/>
            </w:pPr>
            <w:r w:rsidRPr="004D56E7">
              <w:t>2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jc w:val="center"/>
            </w:pPr>
            <w:r w:rsidRPr="004D56E7">
              <w:t>2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F87" w:rsidRPr="004D56E7" w:rsidRDefault="00B80F87" w:rsidP="00E33107">
            <w:pPr>
              <w:jc w:val="center"/>
            </w:pPr>
            <w:r w:rsidRPr="004D56E7">
              <w:t>2</w:t>
            </w:r>
          </w:p>
        </w:tc>
      </w:tr>
    </w:tbl>
    <w:p w:rsidR="00B80F87" w:rsidRDefault="00B80F87" w:rsidP="00BA4924">
      <w:pPr>
        <w:pStyle w:val="1"/>
      </w:pPr>
    </w:p>
    <w:p w:rsidR="00B80F87" w:rsidRPr="00312A7B" w:rsidRDefault="00B80F87" w:rsidP="00750249">
      <w:pPr>
        <w:pStyle w:val="4"/>
        <w:shd w:val="clear" w:color="auto" w:fill="auto"/>
        <w:spacing w:before="0" w:after="0" w:line="240" w:lineRule="auto"/>
        <w:ind w:left="9781" w:right="-1"/>
        <w:jc w:val="right"/>
        <w:rPr>
          <w:rFonts w:ascii="Times New Roman" w:hAnsi="Times New Roman"/>
          <w:b/>
          <w:sz w:val="28"/>
          <w:szCs w:val="28"/>
        </w:rPr>
      </w:pPr>
    </w:p>
    <w:sectPr w:rsidR="00B80F87" w:rsidRPr="00312A7B" w:rsidSect="00E331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F87" w:rsidRDefault="00B80F87" w:rsidP="00640A61">
      <w:r>
        <w:separator/>
      </w:r>
    </w:p>
  </w:endnote>
  <w:endnote w:type="continuationSeparator" w:id="1">
    <w:p w:rsidR="00B80F87" w:rsidRDefault="00B80F87" w:rsidP="00640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F87" w:rsidRDefault="00B80F87" w:rsidP="00640A61">
      <w:r>
        <w:separator/>
      </w:r>
    </w:p>
  </w:footnote>
  <w:footnote w:type="continuationSeparator" w:id="1">
    <w:p w:rsidR="00B80F87" w:rsidRDefault="00B80F87" w:rsidP="00640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F87" w:rsidRPr="00840413" w:rsidRDefault="00B80F87" w:rsidP="00E3310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8"/>
        <w:szCs w:val="28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12299A"/>
    <w:multiLevelType w:val="hybridMultilevel"/>
    <w:tmpl w:val="557A7A32"/>
    <w:lvl w:ilvl="0" w:tplc="7FAED044">
      <w:start w:val="1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2">
    <w:nsid w:val="0C81593E"/>
    <w:multiLevelType w:val="hybridMultilevel"/>
    <w:tmpl w:val="0DAC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C97259"/>
    <w:multiLevelType w:val="hybridMultilevel"/>
    <w:tmpl w:val="8C72870A"/>
    <w:lvl w:ilvl="0" w:tplc="4B80EA14">
      <w:start w:val="1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5">
    <w:nsid w:val="33A32BF3"/>
    <w:multiLevelType w:val="hybridMultilevel"/>
    <w:tmpl w:val="FABEEBD2"/>
    <w:lvl w:ilvl="0" w:tplc="A816E606">
      <w:start w:val="1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6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C0E188B"/>
    <w:multiLevelType w:val="hybridMultilevel"/>
    <w:tmpl w:val="E43C8064"/>
    <w:lvl w:ilvl="0" w:tplc="A50EA0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2CC"/>
    <w:rsid w:val="00004FE4"/>
    <w:rsid w:val="00020AE9"/>
    <w:rsid w:val="00030BB7"/>
    <w:rsid w:val="0003612A"/>
    <w:rsid w:val="00060D39"/>
    <w:rsid w:val="00071A1F"/>
    <w:rsid w:val="00081454"/>
    <w:rsid w:val="0009530A"/>
    <w:rsid w:val="000E39AA"/>
    <w:rsid w:val="000E427C"/>
    <w:rsid w:val="000F0FA0"/>
    <w:rsid w:val="001048B4"/>
    <w:rsid w:val="001522FC"/>
    <w:rsid w:val="0017053A"/>
    <w:rsid w:val="00185577"/>
    <w:rsid w:val="00186848"/>
    <w:rsid w:val="00193AE9"/>
    <w:rsid w:val="001A1548"/>
    <w:rsid w:val="001C1BD9"/>
    <w:rsid w:val="001E6FBB"/>
    <w:rsid w:val="001E709E"/>
    <w:rsid w:val="001F0428"/>
    <w:rsid w:val="001F0B33"/>
    <w:rsid w:val="001F5202"/>
    <w:rsid w:val="002045C0"/>
    <w:rsid w:val="002105E1"/>
    <w:rsid w:val="002224CC"/>
    <w:rsid w:val="00224B7A"/>
    <w:rsid w:val="00263B0F"/>
    <w:rsid w:val="00264F74"/>
    <w:rsid w:val="00287772"/>
    <w:rsid w:val="002935F8"/>
    <w:rsid w:val="002A42BC"/>
    <w:rsid w:val="002B29F2"/>
    <w:rsid w:val="002C45D1"/>
    <w:rsid w:val="002C7C0B"/>
    <w:rsid w:val="002D5C01"/>
    <w:rsid w:val="002E6D83"/>
    <w:rsid w:val="002F41BC"/>
    <w:rsid w:val="002F7B38"/>
    <w:rsid w:val="003018E9"/>
    <w:rsid w:val="00302651"/>
    <w:rsid w:val="00312A7B"/>
    <w:rsid w:val="003403BF"/>
    <w:rsid w:val="0034224F"/>
    <w:rsid w:val="003427A5"/>
    <w:rsid w:val="003514F2"/>
    <w:rsid w:val="00355F55"/>
    <w:rsid w:val="003670AA"/>
    <w:rsid w:val="003746CE"/>
    <w:rsid w:val="00382CDD"/>
    <w:rsid w:val="00384FCD"/>
    <w:rsid w:val="00387D6B"/>
    <w:rsid w:val="003B3D27"/>
    <w:rsid w:val="003B483F"/>
    <w:rsid w:val="003D5DB2"/>
    <w:rsid w:val="003E1CD8"/>
    <w:rsid w:val="003F1008"/>
    <w:rsid w:val="00422EE4"/>
    <w:rsid w:val="00430220"/>
    <w:rsid w:val="00452DDD"/>
    <w:rsid w:val="00453487"/>
    <w:rsid w:val="004608DC"/>
    <w:rsid w:val="004A6431"/>
    <w:rsid w:val="004D033E"/>
    <w:rsid w:val="004D56E7"/>
    <w:rsid w:val="005060B9"/>
    <w:rsid w:val="0051024B"/>
    <w:rsid w:val="00530870"/>
    <w:rsid w:val="005352B1"/>
    <w:rsid w:val="005432CC"/>
    <w:rsid w:val="005471F6"/>
    <w:rsid w:val="00551334"/>
    <w:rsid w:val="00570A21"/>
    <w:rsid w:val="00581742"/>
    <w:rsid w:val="005970D1"/>
    <w:rsid w:val="005A22AC"/>
    <w:rsid w:val="005A257A"/>
    <w:rsid w:val="005C392C"/>
    <w:rsid w:val="006050C3"/>
    <w:rsid w:val="00620AE8"/>
    <w:rsid w:val="00640A61"/>
    <w:rsid w:val="00681A41"/>
    <w:rsid w:val="006A2CF7"/>
    <w:rsid w:val="006C05B5"/>
    <w:rsid w:val="006C1B8B"/>
    <w:rsid w:val="006D7640"/>
    <w:rsid w:val="007076BD"/>
    <w:rsid w:val="00722479"/>
    <w:rsid w:val="00725145"/>
    <w:rsid w:val="00733975"/>
    <w:rsid w:val="007478D1"/>
    <w:rsid w:val="00750249"/>
    <w:rsid w:val="007710A4"/>
    <w:rsid w:val="00771316"/>
    <w:rsid w:val="00773CB3"/>
    <w:rsid w:val="00783599"/>
    <w:rsid w:val="00794B1F"/>
    <w:rsid w:val="007B16FF"/>
    <w:rsid w:val="007C5A83"/>
    <w:rsid w:val="007E6A39"/>
    <w:rsid w:val="007F77F3"/>
    <w:rsid w:val="00802C3B"/>
    <w:rsid w:val="008309E0"/>
    <w:rsid w:val="00840413"/>
    <w:rsid w:val="00842173"/>
    <w:rsid w:val="008500D1"/>
    <w:rsid w:val="00852D50"/>
    <w:rsid w:val="00852FAA"/>
    <w:rsid w:val="0086201B"/>
    <w:rsid w:val="00890335"/>
    <w:rsid w:val="00897AD1"/>
    <w:rsid w:val="008C0D51"/>
    <w:rsid w:val="0091061A"/>
    <w:rsid w:val="009203BA"/>
    <w:rsid w:val="00933E9D"/>
    <w:rsid w:val="00954391"/>
    <w:rsid w:val="00995DF0"/>
    <w:rsid w:val="009A66CD"/>
    <w:rsid w:val="009C7AF9"/>
    <w:rsid w:val="009F02C7"/>
    <w:rsid w:val="00A00CC4"/>
    <w:rsid w:val="00A0193D"/>
    <w:rsid w:val="00A16312"/>
    <w:rsid w:val="00A2330F"/>
    <w:rsid w:val="00A457F1"/>
    <w:rsid w:val="00A61035"/>
    <w:rsid w:val="00A96D7B"/>
    <w:rsid w:val="00AA531E"/>
    <w:rsid w:val="00AC7242"/>
    <w:rsid w:val="00B0741B"/>
    <w:rsid w:val="00B2789E"/>
    <w:rsid w:val="00B40161"/>
    <w:rsid w:val="00B509DA"/>
    <w:rsid w:val="00B54080"/>
    <w:rsid w:val="00B54535"/>
    <w:rsid w:val="00B61CE0"/>
    <w:rsid w:val="00B673D4"/>
    <w:rsid w:val="00B80F87"/>
    <w:rsid w:val="00B918E9"/>
    <w:rsid w:val="00B95EDB"/>
    <w:rsid w:val="00BA4924"/>
    <w:rsid w:val="00BD51CD"/>
    <w:rsid w:val="00C0452E"/>
    <w:rsid w:val="00C0511D"/>
    <w:rsid w:val="00C058CC"/>
    <w:rsid w:val="00C10191"/>
    <w:rsid w:val="00C13168"/>
    <w:rsid w:val="00C3523C"/>
    <w:rsid w:val="00C3771F"/>
    <w:rsid w:val="00C50615"/>
    <w:rsid w:val="00C72EF7"/>
    <w:rsid w:val="00C73B55"/>
    <w:rsid w:val="00C8210F"/>
    <w:rsid w:val="00CC010A"/>
    <w:rsid w:val="00CD20FC"/>
    <w:rsid w:val="00CD219F"/>
    <w:rsid w:val="00CD3C3E"/>
    <w:rsid w:val="00CD5DDF"/>
    <w:rsid w:val="00CD653A"/>
    <w:rsid w:val="00CF0982"/>
    <w:rsid w:val="00CF2BAD"/>
    <w:rsid w:val="00D061EA"/>
    <w:rsid w:val="00D12891"/>
    <w:rsid w:val="00D23118"/>
    <w:rsid w:val="00D50B59"/>
    <w:rsid w:val="00D76BB3"/>
    <w:rsid w:val="00DA0932"/>
    <w:rsid w:val="00DB41C4"/>
    <w:rsid w:val="00DF1258"/>
    <w:rsid w:val="00DF1D7A"/>
    <w:rsid w:val="00E025A4"/>
    <w:rsid w:val="00E14917"/>
    <w:rsid w:val="00E15BF0"/>
    <w:rsid w:val="00E1741E"/>
    <w:rsid w:val="00E31D37"/>
    <w:rsid w:val="00E33107"/>
    <w:rsid w:val="00E3596C"/>
    <w:rsid w:val="00E61BDB"/>
    <w:rsid w:val="00EA446B"/>
    <w:rsid w:val="00EA6FF6"/>
    <w:rsid w:val="00EB1B1C"/>
    <w:rsid w:val="00EC469C"/>
    <w:rsid w:val="00EF3DAF"/>
    <w:rsid w:val="00EF640A"/>
    <w:rsid w:val="00F16540"/>
    <w:rsid w:val="00F2540F"/>
    <w:rsid w:val="00F4621E"/>
    <w:rsid w:val="00F77417"/>
    <w:rsid w:val="00F83DC8"/>
    <w:rsid w:val="00F845A1"/>
    <w:rsid w:val="00F856CA"/>
    <w:rsid w:val="00F94221"/>
    <w:rsid w:val="00FA0301"/>
    <w:rsid w:val="00FA3439"/>
    <w:rsid w:val="00FB26D7"/>
    <w:rsid w:val="00FB5DDE"/>
    <w:rsid w:val="00FC2C65"/>
    <w:rsid w:val="00FC7451"/>
    <w:rsid w:val="00FD75BD"/>
    <w:rsid w:val="00FE0EE2"/>
    <w:rsid w:val="00FE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2C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32C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32CC"/>
    <w:rPr>
      <w:rFonts w:ascii="Arial Narrow" w:hAnsi="Arial Narrow" w:cs="Times New Roman"/>
      <w:b/>
      <w:lang w:eastAsia="ru-RU"/>
    </w:rPr>
  </w:style>
  <w:style w:type="paragraph" w:customStyle="1" w:styleId="formattexttopleveltext">
    <w:name w:val="formattext topleveltext"/>
    <w:basedOn w:val="Normal"/>
    <w:uiPriority w:val="99"/>
    <w:rsid w:val="005432C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543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32CC"/>
    <w:rPr>
      <w:rFonts w:ascii="Tahoma" w:hAnsi="Tahoma" w:cs="Tahoma"/>
      <w:sz w:val="16"/>
      <w:szCs w:val="16"/>
      <w:lang w:eastAsia="ru-RU"/>
    </w:rPr>
  </w:style>
  <w:style w:type="paragraph" w:customStyle="1" w:styleId="Style3">
    <w:name w:val="Style3"/>
    <w:basedOn w:val="Normal"/>
    <w:uiPriority w:val="99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Normal"/>
    <w:uiPriority w:val="99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Normal"/>
    <w:uiPriority w:val="99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uiPriority w:val="99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DefaultParagraphFont"/>
    <w:uiPriority w:val="99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Header">
    <w:name w:val="header"/>
    <w:basedOn w:val="Normal"/>
    <w:link w:val="HeaderChar"/>
    <w:uiPriority w:val="99"/>
    <w:rsid w:val="00640A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A6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40A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A61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3514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3514F2"/>
    <w:rPr>
      <w:rFonts w:cs="Times New Roman"/>
    </w:rPr>
  </w:style>
  <w:style w:type="character" w:customStyle="1" w:styleId="a">
    <w:name w:val="Основной текст_"/>
    <w:link w:val="4"/>
    <w:uiPriority w:val="99"/>
    <w:locked/>
    <w:rsid w:val="005352B1"/>
    <w:rPr>
      <w:sz w:val="26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5352B1"/>
    <w:rPr>
      <w:b/>
      <w:sz w:val="26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="Calibri" w:eastAsia="Calibri" w:hAnsi="Calibri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+ 11"/>
    <w:aliases w:val="5 pt"/>
    <w:uiPriority w:val="99"/>
    <w:rsid w:val="005352B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customStyle="1" w:styleId="ConsNonformat">
    <w:name w:val="ConsNonformat"/>
    <w:uiPriority w:val="99"/>
    <w:rsid w:val="00535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5352B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352B1"/>
    <w:rPr>
      <w:rFonts w:ascii="Courier New" w:hAnsi="Courier New" w:cs="Courier New"/>
      <w:sz w:val="20"/>
      <w:szCs w:val="20"/>
      <w:lang w:eastAsia="ru-RU"/>
    </w:rPr>
  </w:style>
  <w:style w:type="paragraph" w:customStyle="1" w:styleId="3">
    <w:name w:val="Без интервала3"/>
    <w:uiPriority w:val="99"/>
    <w:rsid w:val="00CD653A"/>
    <w:pPr>
      <w:jc w:val="both"/>
    </w:pPr>
    <w:rPr>
      <w:rFonts w:eastAsia="Times New Roman" w:cs="Calibri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BA4924"/>
    <w:pPr>
      <w:jc w:val="both"/>
    </w:pPr>
    <w:rPr>
      <w:rFonts w:eastAsia="Times New Roman" w:cs="Calibri"/>
      <w:sz w:val="28"/>
      <w:szCs w:val="28"/>
      <w:lang w:eastAsia="en-US"/>
    </w:rPr>
  </w:style>
  <w:style w:type="paragraph" w:customStyle="1" w:styleId="Style1">
    <w:name w:val="Style 1"/>
    <w:uiPriority w:val="99"/>
    <w:rsid w:val="00BA49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</w:style>
  <w:style w:type="paragraph" w:styleId="BodyTextIndent">
    <w:name w:val="Body Text Indent"/>
    <w:basedOn w:val="BodyText"/>
    <w:link w:val="BodyTextIndentChar"/>
    <w:uiPriority w:val="99"/>
    <w:rsid w:val="00BA4924"/>
    <w:pPr>
      <w:widowControl w:val="0"/>
      <w:suppressAutoHyphens/>
      <w:ind w:left="283"/>
    </w:pPr>
    <w:rPr>
      <w:rFonts w:eastAsia="Calibri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A4924"/>
    <w:rPr>
      <w:rFonts w:ascii="Times New Roman" w:eastAsia="Times New Roman" w:hAnsi="Times New Roman" w:cs="Times New Roman"/>
      <w:kern w:val="1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BA4924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4924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BA4924"/>
    <w:pPr>
      <w:ind w:left="720"/>
      <w:contextualSpacing/>
    </w:pPr>
    <w:rPr>
      <w:sz w:val="20"/>
      <w:szCs w:val="20"/>
    </w:rPr>
  </w:style>
  <w:style w:type="paragraph" w:customStyle="1" w:styleId="2">
    <w:name w:val="Без интервала2"/>
    <w:uiPriority w:val="99"/>
    <w:rsid w:val="00BA4924"/>
    <w:pPr>
      <w:jc w:val="both"/>
    </w:pPr>
    <w:rPr>
      <w:rFonts w:eastAsia="Times New Roman" w:cs="Calibri"/>
      <w:sz w:val="28"/>
      <w:szCs w:val="28"/>
      <w:lang w:eastAsia="en-US"/>
    </w:rPr>
  </w:style>
  <w:style w:type="character" w:styleId="PageNumber">
    <w:name w:val="page number"/>
    <w:basedOn w:val="DefaultParagraphFont"/>
    <w:uiPriority w:val="99"/>
    <w:rsid w:val="00BA4924"/>
    <w:rPr>
      <w:rFonts w:cs="Times New Roman"/>
    </w:rPr>
  </w:style>
  <w:style w:type="character" w:customStyle="1" w:styleId="ListParagraphChar">
    <w:name w:val="List Paragraph Char"/>
    <w:link w:val="ListParagraph"/>
    <w:uiPriority w:val="99"/>
    <w:locked/>
    <w:rsid w:val="00BA4924"/>
    <w:rPr>
      <w:rFonts w:ascii="Times New Roman" w:hAnsi="Times New Roman"/>
      <w:sz w:val="20"/>
      <w:lang w:eastAsia="ru-RU"/>
    </w:rPr>
  </w:style>
  <w:style w:type="paragraph" w:customStyle="1" w:styleId="p8">
    <w:name w:val="p8"/>
    <w:basedOn w:val="Normal"/>
    <w:uiPriority w:val="99"/>
    <w:rsid w:val="00BA4924"/>
    <w:pPr>
      <w:spacing w:before="100" w:beforeAutospacing="1" w:after="100" w:afterAutospacing="1"/>
    </w:pPr>
  </w:style>
  <w:style w:type="character" w:customStyle="1" w:styleId="s2">
    <w:name w:val="s2"/>
    <w:basedOn w:val="DefaultParagraphFont"/>
    <w:uiPriority w:val="99"/>
    <w:rsid w:val="00BA4924"/>
    <w:rPr>
      <w:rFonts w:cs="Times New Roman"/>
    </w:rPr>
  </w:style>
  <w:style w:type="paragraph" w:customStyle="1" w:styleId="ConsNormal">
    <w:name w:val="ConsNormal"/>
    <w:uiPriority w:val="99"/>
    <w:rsid w:val="00BA49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BA492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A49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A4924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BA4924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4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A4924"/>
    <w:rPr>
      <w:b/>
      <w:bCs/>
    </w:rPr>
  </w:style>
  <w:style w:type="paragraph" w:customStyle="1" w:styleId="ConsPlusCell">
    <w:name w:val="ConsPlusCell"/>
    <w:uiPriority w:val="99"/>
    <w:rsid w:val="00BA49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BA4924"/>
    <w:rPr>
      <w:rFonts w:cs="Times New Roman"/>
      <w:b/>
    </w:rPr>
  </w:style>
  <w:style w:type="character" w:styleId="Hyperlink">
    <w:name w:val="Hyperlink"/>
    <w:basedOn w:val="DefaultParagraphFont"/>
    <w:uiPriority w:val="99"/>
    <w:rsid w:val="00BA4924"/>
    <w:rPr>
      <w:rFonts w:cs="Times New Roman"/>
      <w:color w:val="0000FF"/>
      <w:u w:val="single"/>
    </w:rPr>
  </w:style>
  <w:style w:type="character" w:customStyle="1" w:styleId="20">
    <w:name w:val="Основной текст (2)_"/>
    <w:link w:val="21"/>
    <w:uiPriority w:val="99"/>
    <w:locked/>
    <w:rsid w:val="00BA4924"/>
    <w:rPr>
      <w:sz w:val="23"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BA4924"/>
    <w:pPr>
      <w:shd w:val="clear" w:color="auto" w:fill="FFFFFF"/>
      <w:spacing w:after="420" w:line="274" w:lineRule="exact"/>
      <w:jc w:val="both"/>
    </w:pPr>
    <w:rPr>
      <w:rFonts w:ascii="Calibri" w:eastAsia="Calibri" w:hAnsi="Calibri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349</TotalTime>
  <Pages>22</Pages>
  <Words>4523</Words>
  <Characters>25784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Орготдел</cp:lastModifiedBy>
  <cp:revision>6</cp:revision>
  <cp:lastPrinted>2018-10-11T07:32:00Z</cp:lastPrinted>
  <dcterms:created xsi:type="dcterms:W3CDTF">2018-10-10T06:23:00Z</dcterms:created>
  <dcterms:modified xsi:type="dcterms:W3CDTF">2018-10-15T03:08:00Z</dcterms:modified>
</cp:coreProperties>
</file>