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89" w:rsidRPr="00B469FC" w:rsidRDefault="007F1289" w:rsidP="00786118">
      <w:pPr>
        <w:pStyle w:val="Heading6"/>
        <w:ind w:left="0"/>
        <w:rPr>
          <w:sz w:val="28"/>
        </w:rPr>
      </w:pPr>
      <w:r>
        <w:rPr>
          <w:sz w:val="28"/>
        </w:rPr>
        <w:t>Администрация</w:t>
      </w:r>
      <w:r w:rsidRPr="00B469FC">
        <w:rPr>
          <w:sz w:val="28"/>
        </w:rPr>
        <w:t xml:space="preserve"> муниципального образования</w:t>
      </w:r>
    </w:p>
    <w:p w:rsidR="007F1289" w:rsidRPr="00B469FC" w:rsidRDefault="007F1289" w:rsidP="00786118">
      <w:pPr>
        <w:pStyle w:val="Heading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7F1289" w:rsidRPr="00062FDF" w:rsidRDefault="007F1289" w:rsidP="00786118">
      <w:pPr>
        <w:pStyle w:val="Heading6"/>
        <w:ind w:left="0"/>
        <w:rPr>
          <w:sz w:val="36"/>
        </w:rPr>
      </w:pPr>
      <w:r>
        <w:rPr>
          <w:sz w:val="36"/>
        </w:rPr>
        <w:t>ПОСТАНОВЛЕНИЕ</w:t>
      </w:r>
    </w:p>
    <w:p w:rsidR="007F1289" w:rsidRPr="00B469FC" w:rsidRDefault="007F1289" w:rsidP="00BF1A44">
      <w:pPr>
        <w:jc w:val="both"/>
        <w:rPr>
          <w:b/>
          <w:sz w:val="28"/>
          <w:szCs w:val="28"/>
        </w:rPr>
      </w:pPr>
    </w:p>
    <w:p w:rsidR="007F1289" w:rsidRPr="003E098C" w:rsidRDefault="007F1289" w:rsidP="00B15168">
      <w:pPr>
        <w:jc w:val="both"/>
        <w:rPr>
          <w:b/>
          <w:sz w:val="24"/>
          <w:szCs w:val="24"/>
        </w:rPr>
      </w:pPr>
      <w:r w:rsidRPr="003E098C">
        <w:rPr>
          <w:b/>
          <w:sz w:val="24"/>
          <w:szCs w:val="24"/>
        </w:rPr>
        <w:t xml:space="preserve">«13» декабря </w:t>
      </w:r>
      <w:smartTag w:uri="urn:schemas-microsoft-com:office:smarttags" w:element="metricconverter">
        <w:smartTagPr>
          <w:attr w:name="ProductID" w:val="2017 г"/>
        </w:smartTagPr>
        <w:r w:rsidRPr="003E098C">
          <w:rPr>
            <w:b/>
            <w:sz w:val="24"/>
            <w:szCs w:val="24"/>
          </w:rPr>
          <w:t>2017 г</w:t>
        </w:r>
      </w:smartTag>
      <w:r w:rsidRPr="003E098C">
        <w:rPr>
          <w:b/>
          <w:sz w:val="24"/>
          <w:szCs w:val="24"/>
        </w:rPr>
        <w:t>. №158</w:t>
      </w:r>
    </w:p>
    <w:p w:rsidR="007F1289" w:rsidRDefault="007F1289" w:rsidP="00D733A7">
      <w:pPr>
        <w:jc w:val="both"/>
        <w:rPr>
          <w:sz w:val="24"/>
          <w:szCs w:val="24"/>
        </w:rPr>
      </w:pPr>
    </w:p>
    <w:p w:rsidR="007F1289" w:rsidRPr="00D733A7" w:rsidRDefault="007F1289" w:rsidP="00D9207A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Развитие системы дошкольного образования Жигаловского района 2014-2019 годы.», утвержденную  постановлением администрации муниципального образования «Жигаловский район» от 28.06.13г.№ 164</w:t>
      </w:r>
    </w:p>
    <w:p w:rsidR="007F1289" w:rsidRPr="00D733A7" w:rsidRDefault="007F1289" w:rsidP="00D733A7">
      <w:pPr>
        <w:jc w:val="both"/>
        <w:rPr>
          <w:sz w:val="24"/>
          <w:szCs w:val="24"/>
        </w:rPr>
      </w:pPr>
    </w:p>
    <w:p w:rsidR="007F1289" w:rsidRDefault="007F1289" w:rsidP="009D2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системного развития и достижения нового качества дошкольного образования, повышения степени удовлетворенности граждан и общества системой дошкольного образования района, руководствуясь статьей 31 Устава муниципального образования «Жигаловский район»,</w:t>
      </w:r>
    </w:p>
    <w:p w:rsidR="007F1289" w:rsidRDefault="007F1289" w:rsidP="009D2B86">
      <w:pPr>
        <w:ind w:firstLine="709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7F1289" w:rsidRDefault="007F1289" w:rsidP="009D2B86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Pr="00C07D59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в муниципальную программу «</w:t>
      </w:r>
      <w:r w:rsidRPr="00C07D59">
        <w:rPr>
          <w:sz w:val="24"/>
          <w:szCs w:val="24"/>
        </w:rPr>
        <w:t>Развитие системы дошкольного образования Жигаловского района</w:t>
      </w:r>
      <w:r>
        <w:rPr>
          <w:sz w:val="24"/>
          <w:szCs w:val="24"/>
        </w:rPr>
        <w:t xml:space="preserve"> на</w:t>
      </w:r>
      <w:r w:rsidRPr="00C07D59">
        <w:rPr>
          <w:sz w:val="24"/>
          <w:szCs w:val="24"/>
        </w:rPr>
        <w:t xml:space="preserve"> 2014-2018 годы</w:t>
      </w:r>
      <w:r>
        <w:rPr>
          <w:sz w:val="24"/>
          <w:szCs w:val="24"/>
        </w:rPr>
        <w:t>», утвержденную постановлением администрации муниципального образования «Жигаловский район»</w:t>
      </w:r>
      <w:r w:rsidRPr="00C07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18.06.2013 г. №164, с изменениями, внесёнными постановлениями администрации муниципального образования «Жигаловский район» от 07.04.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№100; от 29.04.2014 г. № 113;</w:t>
      </w:r>
      <w:r w:rsidRPr="00D44F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19.12.2014 г. № 353; от 20.11.2015 г. № 193; от 31.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03.2016 г</w:t>
        </w:r>
      </w:smartTag>
      <w:r>
        <w:rPr>
          <w:sz w:val="24"/>
          <w:szCs w:val="24"/>
        </w:rPr>
        <w:t>. №38;</w:t>
      </w:r>
      <w:r w:rsidRPr="00D44F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22.08.2016г. №85, 24.08.2016 № 92; от 30.01.2017г. № 11; от 30.03.2017г. № 37; от 26.06.2017 г. № 81; от 02.08.2017г. № 99, </w:t>
      </w:r>
      <w:r w:rsidRPr="00F94DD4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F94DD4">
        <w:rPr>
          <w:color w:val="000000"/>
          <w:sz w:val="24"/>
          <w:szCs w:val="24"/>
        </w:rPr>
        <w:t xml:space="preserve"> 04</w:t>
      </w:r>
      <w:r w:rsidRPr="00E92D99">
        <w:rPr>
          <w:color w:val="000000"/>
          <w:sz w:val="24"/>
          <w:szCs w:val="24"/>
        </w:rPr>
        <w:t xml:space="preserve">.08.2017 </w:t>
      </w:r>
      <w:r w:rsidRPr="00F94DD4">
        <w:rPr>
          <w:color w:val="000000"/>
          <w:sz w:val="24"/>
          <w:szCs w:val="24"/>
        </w:rPr>
        <w:t>№ 101</w:t>
      </w:r>
      <w:r>
        <w:rPr>
          <w:color w:val="000000"/>
          <w:sz w:val="24"/>
          <w:szCs w:val="24"/>
        </w:rPr>
        <w:t>, от 14.11.2017 г № 140</w:t>
      </w:r>
    </w:p>
    <w:p w:rsidR="007F1289" w:rsidRDefault="007F1289" w:rsidP="009D2B86">
      <w:pPr>
        <w:ind w:firstLine="709"/>
        <w:jc w:val="both"/>
        <w:rPr>
          <w:sz w:val="24"/>
          <w:szCs w:val="24"/>
        </w:rPr>
      </w:pPr>
    </w:p>
    <w:p w:rsidR="007F1289" w:rsidRPr="00900AA1" w:rsidRDefault="007F1289" w:rsidP="00900AA1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паспорт</w:t>
      </w:r>
      <w:r w:rsidRPr="00900AA1">
        <w:rPr>
          <w:sz w:val="24"/>
          <w:szCs w:val="24"/>
        </w:rPr>
        <w:t xml:space="preserve"> муниципальной программы «Развитие системы дошкольного образования Жигаловского района на</w:t>
      </w:r>
      <w:r>
        <w:rPr>
          <w:sz w:val="24"/>
          <w:szCs w:val="24"/>
        </w:rPr>
        <w:t xml:space="preserve"> 2014-2019 годы» добавить строку</w:t>
      </w:r>
      <w:r w:rsidRPr="00900AA1">
        <w:rPr>
          <w:sz w:val="24"/>
          <w:szCs w:val="24"/>
        </w:rPr>
        <w:t xml:space="preserve">: </w:t>
      </w:r>
    </w:p>
    <w:p w:rsidR="007F1289" w:rsidRPr="00900AA1" w:rsidRDefault="007F1289" w:rsidP="00900AA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11"/>
      </w:tblGrid>
      <w:tr w:rsidR="007F1289" w:rsidTr="007B0617">
        <w:tc>
          <w:tcPr>
            <w:tcW w:w="3227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6911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Администрация МО «Жигаловский район»</w:t>
            </w:r>
          </w:p>
        </w:tc>
      </w:tr>
    </w:tbl>
    <w:p w:rsidR="007F1289" w:rsidRDefault="007F1289" w:rsidP="006B6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» </w:t>
      </w:r>
    </w:p>
    <w:p w:rsidR="007F1289" w:rsidRDefault="007F1289" w:rsidP="009D2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Строку паспорта Программы «Объемы и источники финансирования Программы, всего, в том числе по годам» изложить в новой редакции:</w:t>
      </w:r>
    </w:p>
    <w:p w:rsidR="007F1289" w:rsidRPr="009F506A" w:rsidRDefault="007F1289" w:rsidP="009D2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535"/>
        <w:gridCol w:w="2535"/>
      </w:tblGrid>
      <w:tr w:rsidR="007F1289" w:rsidTr="007B0617">
        <w:tc>
          <w:tcPr>
            <w:tcW w:w="2534" w:type="dxa"/>
            <w:vMerge w:val="restart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 xml:space="preserve">Объемы и источники финансирования Программы, </w:t>
            </w:r>
          </w:p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 xml:space="preserve">Всего, </w:t>
            </w:r>
          </w:p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7604" w:type="dxa"/>
            <w:gridSpan w:val="3"/>
          </w:tcPr>
          <w:p w:rsidR="007F1289" w:rsidRPr="007B0617" w:rsidRDefault="007F1289" w:rsidP="00FC4AB6">
            <w:pPr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Объём финансирования по годам (тыс. руб.):</w:t>
            </w:r>
          </w:p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Областной бюджет –238094,5</w:t>
            </w:r>
          </w:p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Бюджет муниципального образования « Жигаловский район» - 45810,0</w:t>
            </w:r>
          </w:p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Итого всех средств: 283904,5</w:t>
            </w:r>
          </w:p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Источник финансирования: бюджет Иркутской области, бюджет муниципального образования «Жигаловский район», в т.ч. по годам:</w:t>
            </w:r>
          </w:p>
        </w:tc>
      </w:tr>
      <w:tr w:rsidR="007F1289" w:rsidTr="007B0617">
        <w:tc>
          <w:tcPr>
            <w:tcW w:w="2534" w:type="dxa"/>
            <w:vMerge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Разбивка по годам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Бюджет муниципального образования «Жигаловский район»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Областной бюджет</w:t>
            </w:r>
          </w:p>
        </w:tc>
      </w:tr>
      <w:tr w:rsidR="007F1289" w:rsidTr="007B0617">
        <w:tc>
          <w:tcPr>
            <w:tcW w:w="2534" w:type="dxa"/>
            <w:vMerge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Год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Сумма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Сумма</w:t>
            </w:r>
          </w:p>
        </w:tc>
      </w:tr>
      <w:tr w:rsidR="007F1289" w:rsidTr="007B0617">
        <w:tc>
          <w:tcPr>
            <w:tcW w:w="2534" w:type="dxa"/>
            <w:vMerge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2014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6086,7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</w:tr>
      <w:tr w:rsidR="007F1289" w:rsidTr="007B0617">
        <w:tc>
          <w:tcPr>
            <w:tcW w:w="2534" w:type="dxa"/>
            <w:vMerge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2015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9561,47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</w:tr>
      <w:tr w:rsidR="007F1289" w:rsidTr="007B0617">
        <w:tc>
          <w:tcPr>
            <w:tcW w:w="2534" w:type="dxa"/>
            <w:vMerge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2016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9561,47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</w:tr>
      <w:tr w:rsidR="007F1289" w:rsidTr="007B0617">
        <w:tc>
          <w:tcPr>
            <w:tcW w:w="2534" w:type="dxa"/>
            <w:vMerge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2017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11377,37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110539,2</w:t>
            </w:r>
          </w:p>
        </w:tc>
      </w:tr>
      <w:tr w:rsidR="007F1289" w:rsidTr="007B0617">
        <w:tc>
          <w:tcPr>
            <w:tcW w:w="2534" w:type="dxa"/>
            <w:vMerge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2018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8822,99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127555,3</w:t>
            </w:r>
          </w:p>
        </w:tc>
      </w:tr>
      <w:tr w:rsidR="007F1289" w:rsidTr="007B0617">
        <w:tc>
          <w:tcPr>
            <w:tcW w:w="2534" w:type="dxa"/>
            <w:vMerge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2019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400,0</w:t>
            </w:r>
          </w:p>
        </w:tc>
        <w:tc>
          <w:tcPr>
            <w:tcW w:w="253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</w:tr>
    </w:tbl>
    <w:p w:rsidR="007F1289" w:rsidRDefault="007F1289" w:rsidP="00F77A2E">
      <w:pPr>
        <w:rPr>
          <w:sz w:val="24"/>
          <w:szCs w:val="28"/>
        </w:rPr>
      </w:pPr>
      <w:r>
        <w:rPr>
          <w:sz w:val="24"/>
          <w:szCs w:val="28"/>
        </w:rPr>
        <w:t>»</w:t>
      </w:r>
    </w:p>
    <w:p w:rsidR="007F1289" w:rsidRPr="00F77A2E" w:rsidRDefault="007F1289" w:rsidP="0030001D">
      <w:pPr>
        <w:rPr>
          <w:sz w:val="24"/>
          <w:szCs w:val="24"/>
        </w:rPr>
      </w:pPr>
      <w:r w:rsidRPr="00F77A2E">
        <w:rPr>
          <w:b/>
          <w:spacing w:val="10"/>
          <w:sz w:val="24"/>
          <w:szCs w:val="24"/>
          <w:lang w:eastAsia="en-US"/>
        </w:rPr>
        <w:t xml:space="preserve">           </w:t>
      </w:r>
      <w:r>
        <w:rPr>
          <w:spacing w:val="10"/>
          <w:sz w:val="24"/>
          <w:szCs w:val="24"/>
          <w:lang w:eastAsia="en-US"/>
        </w:rPr>
        <w:t>1.3</w:t>
      </w:r>
      <w:r w:rsidRPr="00F77A2E">
        <w:rPr>
          <w:spacing w:val="10"/>
          <w:sz w:val="24"/>
          <w:szCs w:val="24"/>
          <w:lang w:eastAsia="en-US"/>
        </w:rPr>
        <w:t xml:space="preserve">. </w:t>
      </w:r>
      <w:r w:rsidRPr="00F77A2E">
        <w:rPr>
          <w:sz w:val="24"/>
          <w:szCs w:val="24"/>
        </w:rPr>
        <w:t>Пункт 8 программы «Объёмы и источники финансовых, материальных и иных затрат» изложить в новой редакции:</w:t>
      </w:r>
    </w:p>
    <w:p w:rsidR="007F1289" w:rsidRPr="00F77A2E" w:rsidRDefault="007F1289" w:rsidP="006B4470">
      <w:pPr>
        <w:jc w:val="center"/>
        <w:rPr>
          <w:b/>
          <w:sz w:val="24"/>
          <w:szCs w:val="24"/>
        </w:rPr>
      </w:pPr>
      <w:r w:rsidRPr="00F77A2E">
        <w:rPr>
          <w:sz w:val="24"/>
          <w:szCs w:val="24"/>
        </w:rPr>
        <w:t xml:space="preserve">« </w:t>
      </w:r>
      <w:r w:rsidRPr="00F77A2E">
        <w:rPr>
          <w:b/>
          <w:sz w:val="24"/>
        </w:rPr>
        <w:t>8. Объемы и источники финансовых, материальных и иных затрат.</w:t>
      </w:r>
    </w:p>
    <w:p w:rsidR="007F1289" w:rsidRPr="00F77A2E" w:rsidRDefault="007F1289" w:rsidP="006B4470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 xml:space="preserve">Мероприятия Программы реализуются за счет финансовых средств бюджета муниципального образования «Жигаловский район», областного бюджета в 2014-2019г.г,в размере: </w:t>
      </w:r>
      <w:r>
        <w:rPr>
          <w:sz w:val="24"/>
          <w:szCs w:val="24"/>
        </w:rPr>
        <w:t>283904,5</w:t>
      </w:r>
      <w:r w:rsidRPr="00F77A2E">
        <w:rPr>
          <w:sz w:val="24"/>
          <w:szCs w:val="24"/>
        </w:rPr>
        <w:t>тыс.</w:t>
      </w:r>
      <w:r w:rsidRPr="00F77A2E">
        <w:rPr>
          <w:b/>
          <w:sz w:val="24"/>
          <w:szCs w:val="24"/>
        </w:rPr>
        <w:t xml:space="preserve"> </w:t>
      </w:r>
      <w:r w:rsidRPr="00F77A2E">
        <w:rPr>
          <w:sz w:val="24"/>
          <w:szCs w:val="24"/>
        </w:rPr>
        <w:t>руб.,:</w:t>
      </w:r>
    </w:p>
    <w:p w:rsidR="007F1289" w:rsidRPr="00F77A2E" w:rsidRDefault="007F1289" w:rsidP="006B4470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 xml:space="preserve">Бюджет муниципального образования «Жигаловский район», в том числе по годам: в </w:t>
      </w:r>
      <w:smartTag w:uri="urn:schemas-microsoft-com:office:smarttags" w:element="metricconverter">
        <w:smartTagPr>
          <w:attr w:name="ProductID" w:val="2018 г"/>
        </w:smartTagPr>
        <w:r w:rsidRPr="00F77A2E">
          <w:rPr>
            <w:sz w:val="24"/>
            <w:szCs w:val="24"/>
          </w:rPr>
          <w:t>2014 г</w:t>
        </w:r>
      </w:smartTag>
      <w:r w:rsidRPr="00F77A2E">
        <w:rPr>
          <w:sz w:val="24"/>
          <w:szCs w:val="24"/>
        </w:rPr>
        <w:t xml:space="preserve">.- 6086,7 тыс. руб.; в </w:t>
      </w:r>
      <w:smartTag w:uri="urn:schemas-microsoft-com:office:smarttags" w:element="metricconverter">
        <w:smartTagPr>
          <w:attr w:name="ProductID" w:val="2018 г"/>
        </w:smartTagPr>
        <w:r w:rsidRPr="00F77A2E">
          <w:rPr>
            <w:sz w:val="24"/>
            <w:szCs w:val="24"/>
          </w:rPr>
          <w:t>2015 г</w:t>
        </w:r>
      </w:smartTag>
      <w:r w:rsidRPr="00F77A2E">
        <w:rPr>
          <w:sz w:val="24"/>
          <w:szCs w:val="24"/>
        </w:rPr>
        <w:t xml:space="preserve">. – 9561,47 тыс. руб.; в </w:t>
      </w:r>
      <w:smartTag w:uri="urn:schemas-microsoft-com:office:smarttags" w:element="metricconverter">
        <w:smartTagPr>
          <w:attr w:name="ProductID" w:val="2018 г"/>
        </w:smartTagPr>
        <w:r w:rsidRPr="00F77A2E">
          <w:rPr>
            <w:sz w:val="24"/>
            <w:szCs w:val="24"/>
          </w:rPr>
          <w:t>2016 г</w:t>
        </w:r>
      </w:smartTag>
      <w:r w:rsidRPr="00F77A2E">
        <w:rPr>
          <w:sz w:val="24"/>
          <w:szCs w:val="24"/>
        </w:rPr>
        <w:t xml:space="preserve">.- 9561,47 тыс. руб.; в </w:t>
      </w:r>
      <w:smartTag w:uri="urn:schemas-microsoft-com:office:smarttags" w:element="metricconverter">
        <w:smartTagPr>
          <w:attr w:name="ProductID" w:val="2018 г"/>
        </w:smartTagPr>
        <w:r w:rsidRPr="00F77A2E">
          <w:rPr>
            <w:sz w:val="24"/>
            <w:szCs w:val="24"/>
          </w:rPr>
          <w:t>2017 г</w:t>
        </w:r>
      </w:smartTag>
      <w:r w:rsidRPr="00F77A2E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11377,37 </w:t>
      </w:r>
      <w:r w:rsidRPr="00F77A2E">
        <w:rPr>
          <w:sz w:val="24"/>
          <w:szCs w:val="24"/>
        </w:rPr>
        <w:t xml:space="preserve">тыс. руб.; в </w:t>
      </w:r>
      <w:smartTag w:uri="urn:schemas-microsoft-com:office:smarttags" w:element="metricconverter">
        <w:smartTagPr>
          <w:attr w:name="ProductID" w:val="2018 г"/>
        </w:smartTagPr>
        <w:r w:rsidRPr="00F77A2E">
          <w:rPr>
            <w:sz w:val="24"/>
            <w:szCs w:val="24"/>
          </w:rPr>
          <w:t>2018 г</w:t>
        </w:r>
      </w:smartTag>
      <w:r w:rsidRPr="00F77A2E">
        <w:rPr>
          <w:sz w:val="24"/>
          <w:szCs w:val="24"/>
        </w:rPr>
        <w:t xml:space="preserve">. – </w:t>
      </w:r>
      <w:r>
        <w:rPr>
          <w:sz w:val="24"/>
          <w:szCs w:val="24"/>
        </w:rPr>
        <w:t>8822,99</w:t>
      </w:r>
      <w:r w:rsidRPr="00F77A2E">
        <w:rPr>
          <w:sz w:val="24"/>
          <w:szCs w:val="24"/>
        </w:rPr>
        <w:t xml:space="preserve"> тыс. руб.; в </w:t>
      </w:r>
      <w:smartTag w:uri="urn:schemas-microsoft-com:office:smarttags" w:element="metricconverter">
        <w:smartTagPr>
          <w:attr w:name="ProductID" w:val="2018 г"/>
        </w:smartTagPr>
        <w:r w:rsidRPr="00F77A2E">
          <w:rPr>
            <w:sz w:val="24"/>
            <w:szCs w:val="24"/>
          </w:rPr>
          <w:t>2019 г</w:t>
        </w:r>
      </w:smartTag>
      <w:r w:rsidRPr="00F77A2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Pr="00F77A2E">
        <w:rPr>
          <w:sz w:val="24"/>
          <w:szCs w:val="24"/>
        </w:rPr>
        <w:t>4</w:t>
      </w:r>
      <w:r>
        <w:rPr>
          <w:sz w:val="24"/>
          <w:szCs w:val="24"/>
        </w:rPr>
        <w:t>00,0</w:t>
      </w:r>
      <w:r w:rsidRPr="00F77A2E">
        <w:rPr>
          <w:sz w:val="24"/>
          <w:szCs w:val="24"/>
        </w:rPr>
        <w:t xml:space="preserve"> тыс. руб.</w:t>
      </w:r>
    </w:p>
    <w:p w:rsidR="007F1289" w:rsidRDefault="007F1289" w:rsidP="006B4470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 xml:space="preserve">Областной бюджет, в том числе по годам: в 2017г. – </w:t>
      </w:r>
      <w:r>
        <w:rPr>
          <w:sz w:val="24"/>
          <w:szCs w:val="24"/>
        </w:rPr>
        <w:t xml:space="preserve">110539,2 </w:t>
      </w:r>
      <w:r w:rsidRPr="00F77A2E">
        <w:rPr>
          <w:sz w:val="24"/>
          <w:szCs w:val="24"/>
        </w:rPr>
        <w:t xml:space="preserve">тыс. руб., в </w:t>
      </w:r>
      <w:smartTag w:uri="urn:schemas-microsoft-com:office:smarttags" w:element="metricconverter">
        <w:smartTagPr>
          <w:attr w:name="ProductID" w:val="2018 г"/>
        </w:smartTagPr>
        <w:r w:rsidRPr="00F77A2E">
          <w:rPr>
            <w:sz w:val="24"/>
            <w:szCs w:val="24"/>
          </w:rPr>
          <w:t>2018 г</w:t>
        </w:r>
      </w:smartTag>
      <w:r w:rsidRPr="00F77A2E">
        <w:rPr>
          <w:sz w:val="24"/>
          <w:szCs w:val="24"/>
        </w:rPr>
        <w:t xml:space="preserve">. – </w:t>
      </w:r>
      <w:r>
        <w:rPr>
          <w:sz w:val="24"/>
          <w:szCs w:val="24"/>
        </w:rPr>
        <w:t>127555,3 тыс. руб.;</w:t>
      </w:r>
    </w:p>
    <w:p w:rsidR="007F1289" w:rsidRPr="00F77A2E" w:rsidRDefault="007F1289" w:rsidP="006B4470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 xml:space="preserve"> Объемы финансирования программы ежегодно уточняются при формировании районного, областного бюджета на соответствующий финансовый год, исходя из возможностей районного бюджета и затрат, необходимых для реализации программы»</w:t>
      </w:r>
      <w:r>
        <w:rPr>
          <w:sz w:val="24"/>
          <w:szCs w:val="24"/>
        </w:rPr>
        <w:t>;</w:t>
      </w:r>
    </w:p>
    <w:p w:rsidR="007F1289" w:rsidRDefault="007F1289" w:rsidP="006B4470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F77A2E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F77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пункте 9 </w:t>
      </w:r>
      <w:r w:rsidRPr="00F77A2E">
        <w:rPr>
          <w:sz w:val="24"/>
          <w:szCs w:val="24"/>
        </w:rPr>
        <w:t>«Целевые индикаторы и показатели, отражающие результаты реализации программы по годам ( %, тыс. руб.)»</w:t>
      </w:r>
      <w:r>
        <w:rPr>
          <w:sz w:val="24"/>
          <w:szCs w:val="24"/>
        </w:rPr>
        <w:t xml:space="preserve"> строки «6.Реконструкция образовательных организаций (капитальный ремонт)», </w:t>
      </w:r>
      <w:r w:rsidRPr="004941FB">
        <w:rPr>
          <w:sz w:val="24"/>
          <w:szCs w:val="24"/>
        </w:rPr>
        <w:t>«</w:t>
      </w:r>
      <w:r>
        <w:rPr>
          <w:sz w:val="24"/>
          <w:szCs w:val="24"/>
        </w:rPr>
        <w:t>7.</w:t>
      </w:r>
      <w:r w:rsidRPr="004941FB">
        <w:rPr>
          <w:sz w:val="24"/>
          <w:szCs w:val="24"/>
        </w:rPr>
        <w:t>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</w:r>
      <w:r>
        <w:rPr>
          <w:sz w:val="24"/>
          <w:szCs w:val="24"/>
        </w:rPr>
        <w:t>»</w:t>
      </w:r>
      <w:r>
        <w:t>, «</w:t>
      </w:r>
      <w:r>
        <w:rPr>
          <w:sz w:val="24"/>
          <w:szCs w:val="24"/>
        </w:rPr>
        <w:t xml:space="preserve"> «Всего по программе (тыс.руб.)» </w:t>
      </w:r>
      <w:r w:rsidRPr="00F77A2E">
        <w:rPr>
          <w:sz w:val="24"/>
          <w:szCs w:val="24"/>
        </w:rPr>
        <w:t>изложить в новой редакции:</w:t>
      </w:r>
    </w:p>
    <w:p w:rsidR="007F1289" w:rsidRDefault="007F1289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8"/>
        <w:gridCol w:w="591"/>
        <w:gridCol w:w="426"/>
        <w:gridCol w:w="425"/>
        <w:gridCol w:w="850"/>
        <w:gridCol w:w="993"/>
        <w:gridCol w:w="850"/>
        <w:gridCol w:w="1134"/>
        <w:gridCol w:w="851"/>
        <w:gridCol w:w="708"/>
        <w:gridCol w:w="1004"/>
        <w:gridCol w:w="25"/>
        <w:gridCol w:w="999"/>
      </w:tblGrid>
      <w:tr w:rsidR="007F1289" w:rsidTr="007B0617">
        <w:trPr>
          <w:trHeight w:val="739"/>
        </w:trPr>
        <w:tc>
          <w:tcPr>
            <w:tcW w:w="1218" w:type="dxa"/>
            <w:vMerge w:val="restart"/>
          </w:tcPr>
          <w:p w:rsidR="007F1289" w:rsidRPr="007B0617" w:rsidRDefault="007F1289" w:rsidP="007B0617">
            <w:pPr>
              <w:jc w:val="both"/>
              <w:rPr>
                <w:sz w:val="22"/>
                <w:szCs w:val="24"/>
              </w:rPr>
            </w:pPr>
            <w:r w:rsidRPr="007B0617">
              <w:rPr>
                <w:sz w:val="22"/>
                <w:szCs w:val="24"/>
              </w:rPr>
              <w:t>Наименование индикатора</w:t>
            </w:r>
          </w:p>
        </w:tc>
        <w:tc>
          <w:tcPr>
            <w:tcW w:w="591" w:type="dxa"/>
            <w:vMerge w:val="restart"/>
            <w:textDirection w:val="btLr"/>
          </w:tcPr>
          <w:p w:rsidR="007F1289" w:rsidRPr="007B0617" w:rsidRDefault="007F1289" w:rsidP="007B0617">
            <w:pPr>
              <w:ind w:left="113" w:right="113"/>
              <w:jc w:val="center"/>
              <w:rPr>
                <w:sz w:val="22"/>
                <w:szCs w:val="24"/>
              </w:rPr>
            </w:pPr>
            <w:r w:rsidRPr="007B0617">
              <w:rPr>
                <w:sz w:val="22"/>
                <w:szCs w:val="24"/>
              </w:rPr>
              <w:t>2014 год</w:t>
            </w:r>
          </w:p>
        </w:tc>
        <w:tc>
          <w:tcPr>
            <w:tcW w:w="426" w:type="dxa"/>
            <w:vMerge w:val="restart"/>
            <w:textDirection w:val="btLr"/>
          </w:tcPr>
          <w:p w:rsidR="007F1289" w:rsidRPr="007B0617" w:rsidRDefault="007F1289" w:rsidP="007B0617">
            <w:pPr>
              <w:ind w:left="113" w:right="113"/>
              <w:jc w:val="center"/>
              <w:rPr>
                <w:sz w:val="22"/>
                <w:szCs w:val="24"/>
              </w:rPr>
            </w:pPr>
            <w:r w:rsidRPr="007B0617">
              <w:rPr>
                <w:sz w:val="22"/>
                <w:szCs w:val="24"/>
              </w:rPr>
              <w:t>2015 год</w:t>
            </w:r>
          </w:p>
        </w:tc>
        <w:tc>
          <w:tcPr>
            <w:tcW w:w="425" w:type="dxa"/>
            <w:vMerge w:val="restart"/>
            <w:textDirection w:val="btLr"/>
          </w:tcPr>
          <w:p w:rsidR="007F1289" w:rsidRPr="007B0617" w:rsidRDefault="007F1289" w:rsidP="007B0617">
            <w:pPr>
              <w:ind w:left="113" w:right="113"/>
              <w:jc w:val="center"/>
              <w:rPr>
                <w:sz w:val="22"/>
                <w:szCs w:val="24"/>
              </w:rPr>
            </w:pPr>
            <w:r w:rsidRPr="007B0617">
              <w:rPr>
                <w:sz w:val="22"/>
                <w:szCs w:val="24"/>
              </w:rPr>
              <w:t>2016 год</w:t>
            </w:r>
          </w:p>
        </w:tc>
        <w:tc>
          <w:tcPr>
            <w:tcW w:w="1843" w:type="dxa"/>
            <w:gridSpan w:val="2"/>
          </w:tcPr>
          <w:p w:rsidR="007F1289" w:rsidRPr="007B0617" w:rsidRDefault="007F1289" w:rsidP="007B0617">
            <w:pPr>
              <w:jc w:val="center"/>
              <w:rPr>
                <w:sz w:val="22"/>
                <w:szCs w:val="24"/>
              </w:rPr>
            </w:pPr>
            <w:r w:rsidRPr="007B0617">
              <w:rPr>
                <w:sz w:val="22"/>
                <w:szCs w:val="24"/>
              </w:rPr>
              <w:t>2017</w:t>
            </w:r>
          </w:p>
          <w:p w:rsidR="007F1289" w:rsidRPr="007B0617" w:rsidRDefault="007F1289" w:rsidP="007B0617">
            <w:pPr>
              <w:jc w:val="center"/>
              <w:rPr>
                <w:sz w:val="22"/>
                <w:szCs w:val="24"/>
              </w:rPr>
            </w:pPr>
            <w:r w:rsidRPr="007B0617">
              <w:rPr>
                <w:sz w:val="22"/>
                <w:szCs w:val="24"/>
              </w:rPr>
              <w:t>год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F1289" w:rsidRPr="007B0617" w:rsidRDefault="007F1289" w:rsidP="007B0617">
            <w:pPr>
              <w:jc w:val="center"/>
              <w:rPr>
                <w:sz w:val="22"/>
                <w:szCs w:val="24"/>
              </w:rPr>
            </w:pPr>
            <w:r w:rsidRPr="007B0617">
              <w:rPr>
                <w:sz w:val="22"/>
                <w:szCs w:val="24"/>
              </w:rPr>
              <w:t>2018</w:t>
            </w:r>
          </w:p>
          <w:p w:rsidR="007F1289" w:rsidRPr="007B0617" w:rsidRDefault="007F1289" w:rsidP="007B0617">
            <w:pPr>
              <w:jc w:val="center"/>
              <w:rPr>
                <w:sz w:val="22"/>
                <w:szCs w:val="24"/>
              </w:rPr>
            </w:pPr>
            <w:r w:rsidRPr="007B0617">
              <w:rPr>
                <w:sz w:val="22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9F4034">
            <w:pPr>
              <w:rPr>
                <w:sz w:val="22"/>
                <w:szCs w:val="24"/>
              </w:rPr>
            </w:pPr>
            <w:r w:rsidRPr="007B0617">
              <w:rPr>
                <w:sz w:val="22"/>
                <w:szCs w:val="24"/>
              </w:rPr>
              <w:t>2019</w:t>
            </w:r>
          </w:p>
          <w:p w:rsidR="007F1289" w:rsidRPr="007B0617" w:rsidRDefault="007F1289" w:rsidP="009F4034">
            <w:pPr>
              <w:rPr>
                <w:sz w:val="22"/>
                <w:szCs w:val="24"/>
              </w:rPr>
            </w:pPr>
            <w:r w:rsidRPr="007B0617">
              <w:rPr>
                <w:sz w:val="22"/>
                <w:szCs w:val="24"/>
              </w:rPr>
              <w:t>год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</w:tcBorders>
          </w:tcPr>
          <w:p w:rsidR="007F1289" w:rsidRPr="007B0617" w:rsidRDefault="007F1289" w:rsidP="009F4034">
            <w:pPr>
              <w:rPr>
                <w:sz w:val="22"/>
                <w:szCs w:val="24"/>
              </w:rPr>
            </w:pPr>
            <w:r w:rsidRPr="007B0617">
              <w:rPr>
                <w:sz w:val="22"/>
                <w:szCs w:val="24"/>
              </w:rPr>
              <w:t>Итого</w:t>
            </w:r>
          </w:p>
        </w:tc>
      </w:tr>
      <w:tr w:rsidR="007F1289" w:rsidTr="007B0617">
        <w:trPr>
          <w:cantSplit/>
          <w:trHeight w:val="801"/>
        </w:trPr>
        <w:tc>
          <w:tcPr>
            <w:tcW w:w="1218" w:type="dxa"/>
            <w:vMerge/>
          </w:tcPr>
          <w:p w:rsidR="007F1289" w:rsidRPr="007B0617" w:rsidRDefault="007F1289" w:rsidP="007B061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91" w:type="dxa"/>
            <w:vMerge/>
          </w:tcPr>
          <w:p w:rsidR="007F1289" w:rsidRPr="007B0617" w:rsidRDefault="007F1289" w:rsidP="007B061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6" w:type="dxa"/>
            <w:vMerge/>
          </w:tcPr>
          <w:p w:rsidR="007F1289" w:rsidRPr="007B0617" w:rsidRDefault="007F1289" w:rsidP="007B061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5" w:type="dxa"/>
            <w:vMerge/>
          </w:tcPr>
          <w:p w:rsidR="007F1289" w:rsidRPr="007B0617" w:rsidRDefault="007F1289" w:rsidP="007B061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jc w:val="center"/>
              <w:rPr>
                <w:szCs w:val="24"/>
              </w:rPr>
            </w:pPr>
            <w:r w:rsidRPr="007B0617">
              <w:rPr>
                <w:szCs w:val="24"/>
              </w:rPr>
              <w:t>Бюджет муниципального образования «Жигаловский район»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jc w:val="center"/>
              <w:rPr>
                <w:szCs w:val="24"/>
              </w:rPr>
            </w:pPr>
          </w:p>
          <w:p w:rsidR="007F1289" w:rsidRPr="007B0617" w:rsidRDefault="007F1289" w:rsidP="009F4034">
            <w:pPr>
              <w:rPr>
                <w:szCs w:val="24"/>
              </w:rPr>
            </w:pPr>
            <w:r w:rsidRPr="007B0617">
              <w:rPr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jc w:val="center"/>
              <w:rPr>
                <w:szCs w:val="24"/>
              </w:rPr>
            </w:pPr>
            <w:r w:rsidRPr="007B0617">
              <w:rPr>
                <w:szCs w:val="24"/>
              </w:rPr>
              <w:t>Бюджет муниципального образования «Жигаловский район»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jc w:val="center"/>
              <w:rPr>
                <w:szCs w:val="24"/>
              </w:rPr>
            </w:pPr>
            <w:r w:rsidRPr="007B0617">
              <w:rPr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jc w:val="center"/>
              <w:rPr>
                <w:szCs w:val="24"/>
              </w:rPr>
            </w:pPr>
            <w:r w:rsidRPr="007B0617">
              <w:rPr>
                <w:szCs w:val="24"/>
              </w:rPr>
              <w:t>Бюджет муниципального образования «Жигаловский район»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jc w:val="center"/>
              <w:rPr>
                <w:szCs w:val="24"/>
              </w:rPr>
            </w:pPr>
            <w:r w:rsidRPr="007B0617">
              <w:rPr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jc w:val="center"/>
              <w:rPr>
                <w:szCs w:val="24"/>
              </w:rPr>
            </w:pPr>
            <w:r w:rsidRPr="007B0617">
              <w:rPr>
                <w:szCs w:val="24"/>
              </w:rPr>
              <w:t>Бюджет муниципального образования «Жигаловский район»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7F1289" w:rsidRPr="007B0617" w:rsidRDefault="007F1289" w:rsidP="007B0617">
            <w:pPr>
              <w:jc w:val="center"/>
              <w:rPr>
                <w:szCs w:val="24"/>
              </w:rPr>
            </w:pPr>
            <w:r w:rsidRPr="007B0617">
              <w:rPr>
                <w:szCs w:val="24"/>
              </w:rPr>
              <w:t>Областной бюджет</w:t>
            </w:r>
          </w:p>
        </w:tc>
      </w:tr>
      <w:tr w:rsidR="007F1289" w:rsidRPr="0027441D" w:rsidTr="007B0617">
        <w:trPr>
          <w:cantSplit/>
          <w:trHeight w:val="801"/>
        </w:trPr>
        <w:tc>
          <w:tcPr>
            <w:tcW w:w="1218" w:type="dxa"/>
            <w:vMerge w:val="restart"/>
          </w:tcPr>
          <w:p w:rsidR="007F1289" w:rsidRPr="007B0617" w:rsidRDefault="007F1289" w:rsidP="007B0617">
            <w:pPr>
              <w:jc w:val="both"/>
              <w:rPr>
                <w:sz w:val="22"/>
                <w:szCs w:val="24"/>
              </w:rPr>
            </w:pPr>
            <w:r w:rsidRPr="008342B6">
              <w:t>6.Реконструкция образовательных организаций (капитальный ремонт)</w:t>
            </w:r>
          </w:p>
        </w:tc>
        <w:tc>
          <w:tcPr>
            <w:tcW w:w="591" w:type="dxa"/>
          </w:tcPr>
          <w:p w:rsidR="007F1289" w:rsidRPr="007B0617" w:rsidRDefault="007F1289" w:rsidP="007B0617">
            <w:pPr>
              <w:jc w:val="center"/>
              <w:rPr>
                <w:sz w:val="22"/>
                <w:szCs w:val="24"/>
              </w:rPr>
            </w:pPr>
            <w:r w:rsidRPr="007B0617">
              <w:rPr>
                <w:sz w:val="22"/>
                <w:szCs w:val="24"/>
              </w:rPr>
              <w:t>-</w:t>
            </w:r>
          </w:p>
        </w:tc>
        <w:tc>
          <w:tcPr>
            <w:tcW w:w="426" w:type="dxa"/>
          </w:tcPr>
          <w:p w:rsidR="007F1289" w:rsidRPr="007B0617" w:rsidRDefault="007F1289" w:rsidP="007B0617">
            <w:pPr>
              <w:jc w:val="center"/>
              <w:rPr>
                <w:sz w:val="22"/>
                <w:szCs w:val="24"/>
              </w:rPr>
            </w:pPr>
            <w:r w:rsidRPr="007B0617">
              <w:rPr>
                <w:sz w:val="22"/>
                <w:szCs w:val="24"/>
              </w:rPr>
              <w:t>-</w:t>
            </w:r>
          </w:p>
        </w:tc>
        <w:tc>
          <w:tcPr>
            <w:tcW w:w="425" w:type="dxa"/>
          </w:tcPr>
          <w:p w:rsidR="007F1289" w:rsidRPr="007B0617" w:rsidRDefault="007F1289" w:rsidP="007B0617">
            <w:pPr>
              <w:jc w:val="center"/>
              <w:rPr>
                <w:sz w:val="22"/>
                <w:szCs w:val="24"/>
              </w:rPr>
            </w:pPr>
            <w:r w:rsidRPr="007B0617">
              <w:rPr>
                <w:sz w:val="22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95%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95%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jc w:val="center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jc w:val="center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100%</w:t>
            </w:r>
          </w:p>
        </w:tc>
      </w:tr>
      <w:tr w:rsidR="007F1289" w:rsidRPr="0027441D" w:rsidTr="007B0617">
        <w:trPr>
          <w:cantSplit/>
          <w:trHeight w:val="801"/>
        </w:trPr>
        <w:tc>
          <w:tcPr>
            <w:tcW w:w="1218" w:type="dxa"/>
            <w:vMerge/>
          </w:tcPr>
          <w:p w:rsidR="007F1289" w:rsidRPr="007B0617" w:rsidRDefault="007F1289" w:rsidP="007B0617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91" w:type="dxa"/>
          </w:tcPr>
          <w:p w:rsidR="007F1289" w:rsidRPr="007B0617" w:rsidRDefault="007F1289" w:rsidP="007B061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7F1289" w:rsidRPr="007B0617" w:rsidRDefault="007F1289" w:rsidP="007B061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5" w:type="dxa"/>
          </w:tcPr>
          <w:p w:rsidR="007F1289" w:rsidRPr="007B0617" w:rsidRDefault="007F1289" w:rsidP="007B061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2133,7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40539,2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1249,4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23737,8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3383,1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64277,0</w:t>
            </w:r>
          </w:p>
        </w:tc>
      </w:tr>
      <w:tr w:rsidR="007F1289" w:rsidRPr="0027441D" w:rsidTr="007B0617">
        <w:trPr>
          <w:trHeight w:val="313"/>
        </w:trPr>
        <w:tc>
          <w:tcPr>
            <w:tcW w:w="1218" w:type="dxa"/>
            <w:vMerge w:val="restart"/>
          </w:tcPr>
          <w:p w:rsidR="007F1289" w:rsidRPr="007B0617" w:rsidRDefault="007F1289" w:rsidP="007B0617">
            <w:pPr>
              <w:jc w:val="both"/>
              <w:rPr>
                <w:szCs w:val="24"/>
              </w:rPr>
            </w:pPr>
            <w:r>
              <w:t>7. 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      </w:r>
          </w:p>
        </w:tc>
        <w:tc>
          <w:tcPr>
            <w:tcW w:w="591" w:type="dxa"/>
          </w:tcPr>
          <w:p w:rsidR="007F1289" w:rsidRPr="007B0617" w:rsidRDefault="007F1289" w:rsidP="007B0617">
            <w:pPr>
              <w:jc w:val="both"/>
              <w:rPr>
                <w:szCs w:val="24"/>
              </w:rPr>
            </w:pPr>
          </w:p>
        </w:tc>
        <w:tc>
          <w:tcPr>
            <w:tcW w:w="426" w:type="dxa"/>
          </w:tcPr>
          <w:p w:rsidR="007F1289" w:rsidRPr="007B0617" w:rsidRDefault="007F1289" w:rsidP="007B0617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7F1289" w:rsidRPr="007B0617" w:rsidRDefault="007F1289" w:rsidP="007B06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7F1289" w:rsidRPr="0027441D" w:rsidRDefault="007F1289" w:rsidP="007B0617">
            <w:pPr>
              <w:jc w:val="both"/>
            </w:pPr>
            <w:r>
              <w:t>5</w:t>
            </w:r>
            <w:r w:rsidRPr="0027441D">
              <w:t>%</w:t>
            </w:r>
          </w:p>
        </w:tc>
        <w:tc>
          <w:tcPr>
            <w:tcW w:w="993" w:type="dxa"/>
          </w:tcPr>
          <w:p w:rsidR="007F1289" w:rsidRPr="0027441D" w:rsidRDefault="007F1289" w:rsidP="007B0617">
            <w:pPr>
              <w:jc w:val="both"/>
            </w:pPr>
            <w:r>
              <w:t>95</w:t>
            </w:r>
            <w:r w:rsidRPr="0027441D"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jc w:val="center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jc w:val="center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95%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27441D" w:rsidRDefault="007F1289" w:rsidP="007B061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27441D" w:rsidRDefault="007F1289" w:rsidP="007B0617">
            <w:pPr>
              <w:jc w:val="both"/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27441D" w:rsidRDefault="007F1289" w:rsidP="007B0617">
            <w:pPr>
              <w:jc w:val="both"/>
            </w:pPr>
            <w:r>
              <w:t>100</w:t>
            </w:r>
            <w:r w:rsidRPr="0027441D">
              <w:t>%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7F1289" w:rsidRPr="0027441D" w:rsidRDefault="007F1289" w:rsidP="007B0617">
            <w:pPr>
              <w:jc w:val="both"/>
            </w:pPr>
            <w:r>
              <w:t>100</w:t>
            </w:r>
            <w:r w:rsidRPr="0027441D">
              <w:t>%</w:t>
            </w:r>
          </w:p>
        </w:tc>
      </w:tr>
      <w:tr w:rsidR="007F1289" w:rsidRPr="0027441D" w:rsidTr="007B0617">
        <w:trPr>
          <w:trHeight w:val="1096"/>
        </w:trPr>
        <w:tc>
          <w:tcPr>
            <w:tcW w:w="1218" w:type="dxa"/>
            <w:vMerge/>
          </w:tcPr>
          <w:p w:rsidR="007F1289" w:rsidRPr="007B0617" w:rsidRDefault="007F1289" w:rsidP="007B0617">
            <w:pPr>
              <w:jc w:val="both"/>
              <w:rPr>
                <w:szCs w:val="24"/>
              </w:rPr>
            </w:pPr>
          </w:p>
        </w:tc>
        <w:tc>
          <w:tcPr>
            <w:tcW w:w="591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289" w:rsidRPr="0027441D" w:rsidRDefault="007F1289" w:rsidP="007B0617">
            <w:pPr>
              <w:jc w:val="both"/>
            </w:pPr>
            <w:r>
              <w:t>3684,3</w:t>
            </w:r>
          </w:p>
        </w:tc>
        <w:tc>
          <w:tcPr>
            <w:tcW w:w="993" w:type="dxa"/>
          </w:tcPr>
          <w:p w:rsidR="007F1289" w:rsidRPr="0027441D" w:rsidRDefault="007F1289" w:rsidP="007B0617">
            <w:pPr>
              <w:jc w:val="both"/>
            </w:pPr>
            <w:r>
              <w:t>70000,00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jc w:val="center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5464,1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7B0617" w:rsidRDefault="007F1289" w:rsidP="007B0617">
            <w:pPr>
              <w:pStyle w:val="BodyTextIndent"/>
              <w:ind w:left="0"/>
              <w:jc w:val="center"/>
              <w:rPr>
                <w:bCs/>
                <w:sz w:val="20"/>
                <w:szCs w:val="20"/>
              </w:rPr>
            </w:pPr>
            <w:r w:rsidRPr="007B0617">
              <w:rPr>
                <w:bCs/>
                <w:sz w:val="20"/>
                <w:szCs w:val="20"/>
              </w:rPr>
              <w:t>103817,5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27441D" w:rsidRDefault="007F1289" w:rsidP="007B061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27441D" w:rsidRDefault="007F1289" w:rsidP="00A41863"/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7F1289" w:rsidRPr="0027441D" w:rsidRDefault="007F1289" w:rsidP="007B0617">
            <w:pPr>
              <w:jc w:val="both"/>
            </w:pPr>
            <w:r>
              <w:t>9148,4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7F1289" w:rsidRPr="0027441D" w:rsidRDefault="007F1289" w:rsidP="007B0617">
            <w:pPr>
              <w:jc w:val="both"/>
            </w:pPr>
            <w:r>
              <w:t>173817,5</w:t>
            </w:r>
          </w:p>
        </w:tc>
      </w:tr>
      <w:tr w:rsidR="007F1289" w:rsidRPr="00CA1B1A" w:rsidTr="007B0617">
        <w:trPr>
          <w:cantSplit/>
          <w:trHeight w:val="1134"/>
        </w:trPr>
        <w:tc>
          <w:tcPr>
            <w:tcW w:w="1218" w:type="dxa"/>
            <w:vMerge w:val="restart"/>
          </w:tcPr>
          <w:p w:rsidR="007F1289" w:rsidRPr="007B0617" w:rsidRDefault="007F1289" w:rsidP="007B0617">
            <w:pPr>
              <w:jc w:val="both"/>
              <w:rPr>
                <w:szCs w:val="24"/>
              </w:rPr>
            </w:pPr>
            <w:r w:rsidRPr="007B0617">
              <w:rPr>
                <w:szCs w:val="24"/>
              </w:rPr>
              <w:t>Всего по программе (тыс.руб.)</w:t>
            </w:r>
          </w:p>
        </w:tc>
        <w:tc>
          <w:tcPr>
            <w:tcW w:w="591" w:type="dxa"/>
            <w:textDirection w:val="btLr"/>
          </w:tcPr>
          <w:p w:rsidR="007F1289" w:rsidRPr="00C94E1C" w:rsidRDefault="007F1289" w:rsidP="007B0617">
            <w:pPr>
              <w:ind w:left="113" w:right="113"/>
              <w:jc w:val="both"/>
            </w:pPr>
            <w:r w:rsidRPr="00C94E1C">
              <w:t>6086,7</w:t>
            </w:r>
          </w:p>
        </w:tc>
        <w:tc>
          <w:tcPr>
            <w:tcW w:w="426" w:type="dxa"/>
            <w:textDirection w:val="btLr"/>
          </w:tcPr>
          <w:p w:rsidR="007F1289" w:rsidRPr="00C94E1C" w:rsidRDefault="007F1289" w:rsidP="007B0617">
            <w:pPr>
              <w:ind w:left="113" w:right="113"/>
              <w:jc w:val="both"/>
            </w:pPr>
            <w:r w:rsidRPr="00C94E1C">
              <w:t>9561,47</w:t>
            </w:r>
          </w:p>
        </w:tc>
        <w:tc>
          <w:tcPr>
            <w:tcW w:w="425" w:type="dxa"/>
            <w:textDirection w:val="btLr"/>
          </w:tcPr>
          <w:p w:rsidR="007F1289" w:rsidRPr="00C94E1C" w:rsidRDefault="007F1289" w:rsidP="007B0617">
            <w:pPr>
              <w:ind w:left="113" w:right="113"/>
              <w:jc w:val="both"/>
            </w:pPr>
            <w:r w:rsidRPr="00C94E1C">
              <w:t>9561,47</w:t>
            </w:r>
          </w:p>
        </w:tc>
        <w:tc>
          <w:tcPr>
            <w:tcW w:w="850" w:type="dxa"/>
            <w:textDirection w:val="btLr"/>
          </w:tcPr>
          <w:p w:rsidR="007F1289" w:rsidRPr="00C94E1C" w:rsidRDefault="007F1289" w:rsidP="007B0617">
            <w:pPr>
              <w:ind w:left="113" w:right="113"/>
              <w:jc w:val="both"/>
            </w:pPr>
            <w:r>
              <w:t>11377,37</w:t>
            </w:r>
          </w:p>
        </w:tc>
        <w:tc>
          <w:tcPr>
            <w:tcW w:w="993" w:type="dxa"/>
            <w:textDirection w:val="btLr"/>
          </w:tcPr>
          <w:p w:rsidR="007F1289" w:rsidRPr="00C94E1C" w:rsidRDefault="007F1289" w:rsidP="007B0617">
            <w:pPr>
              <w:ind w:left="113" w:right="113"/>
              <w:jc w:val="both"/>
            </w:pPr>
            <w:r>
              <w:t>110539,2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7F1289" w:rsidRPr="00C94E1C" w:rsidRDefault="007F1289" w:rsidP="007B0617">
            <w:pPr>
              <w:ind w:left="113" w:right="113"/>
              <w:jc w:val="both"/>
            </w:pPr>
            <w:r w:rsidRPr="00900AA1">
              <w:t>8822,99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1289" w:rsidRPr="00C94E1C" w:rsidRDefault="007F1289" w:rsidP="007B0617">
            <w:pPr>
              <w:ind w:left="113" w:right="113"/>
              <w:jc w:val="both"/>
            </w:pPr>
            <w:r w:rsidRPr="00900AA1">
              <w:t>127555,3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1289" w:rsidRPr="00C94E1C" w:rsidRDefault="007F1289" w:rsidP="007B0617">
            <w:pPr>
              <w:ind w:left="113" w:right="113"/>
              <w:jc w:val="both"/>
            </w:pPr>
            <w:r>
              <w:t>400,0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1289" w:rsidRPr="00C94E1C" w:rsidRDefault="007F1289" w:rsidP="007B0617">
            <w:pPr>
              <w:ind w:left="113" w:right="113"/>
              <w:jc w:val="both"/>
            </w:pPr>
            <w:r>
              <w:t>0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1289" w:rsidRPr="00CA1B1A" w:rsidRDefault="007F1289" w:rsidP="007B0617">
            <w:pPr>
              <w:ind w:left="113" w:right="113"/>
              <w:jc w:val="both"/>
            </w:pPr>
            <w:r w:rsidRPr="007B0617">
              <w:rPr>
                <w:bCs/>
              </w:rPr>
              <w:t>45810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textDirection w:val="btLr"/>
          </w:tcPr>
          <w:p w:rsidR="007F1289" w:rsidRPr="00CA1B1A" w:rsidRDefault="007F1289" w:rsidP="007B0617">
            <w:pPr>
              <w:ind w:left="113" w:right="113"/>
              <w:jc w:val="both"/>
            </w:pPr>
            <w:r w:rsidRPr="00CA1B1A">
              <w:t>238094,5</w:t>
            </w:r>
          </w:p>
        </w:tc>
      </w:tr>
      <w:tr w:rsidR="007F1289" w:rsidTr="007B0617">
        <w:trPr>
          <w:trHeight w:val="349"/>
        </w:trPr>
        <w:tc>
          <w:tcPr>
            <w:tcW w:w="1218" w:type="dxa"/>
            <w:vMerge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6" w:type="dxa"/>
            <w:gridSpan w:val="12"/>
          </w:tcPr>
          <w:p w:rsidR="007F1289" w:rsidRPr="007B0617" w:rsidRDefault="007F1289" w:rsidP="007B0617">
            <w:pPr>
              <w:jc w:val="right"/>
              <w:rPr>
                <w:sz w:val="24"/>
                <w:szCs w:val="24"/>
              </w:rPr>
            </w:pPr>
            <w:r w:rsidRPr="007B0617">
              <w:rPr>
                <w:sz w:val="22"/>
                <w:szCs w:val="24"/>
              </w:rPr>
              <w:t>283904,5</w:t>
            </w:r>
          </w:p>
        </w:tc>
      </w:tr>
    </w:tbl>
    <w:p w:rsidR="007F1289" w:rsidRDefault="007F1289" w:rsidP="00A20052">
      <w:pPr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7F1289" w:rsidRDefault="007F1289" w:rsidP="00A20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В приложении таблицы «2017» строку «6.Капитальное строительство (реконструкция) объектов муниципальной собственности», </w:t>
      </w:r>
      <w:r w:rsidRPr="004941FB">
        <w:rPr>
          <w:sz w:val="24"/>
          <w:szCs w:val="24"/>
        </w:rPr>
        <w:t>«</w:t>
      </w:r>
      <w:r>
        <w:rPr>
          <w:sz w:val="24"/>
          <w:szCs w:val="24"/>
        </w:rPr>
        <w:t>7.</w:t>
      </w:r>
      <w:r w:rsidRPr="004941FB">
        <w:rPr>
          <w:sz w:val="24"/>
          <w:szCs w:val="24"/>
        </w:rPr>
        <w:t>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</w:r>
      <w:r>
        <w:rPr>
          <w:sz w:val="24"/>
          <w:szCs w:val="24"/>
        </w:rPr>
        <w:t>», строку «Всего по программе»  изложить  в новой редакции:</w:t>
      </w:r>
    </w:p>
    <w:p w:rsidR="007F1289" w:rsidRDefault="007F1289" w:rsidP="00A2005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985"/>
        <w:gridCol w:w="2410"/>
        <w:gridCol w:w="1984"/>
        <w:gridCol w:w="1383"/>
      </w:tblGrid>
      <w:tr w:rsidR="007F1289" w:rsidTr="007B0617">
        <w:tc>
          <w:tcPr>
            <w:tcW w:w="2376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410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Бюджет муниципального образования «Жигаловский район» сумма (тыс.руб.)</w:t>
            </w:r>
          </w:p>
        </w:tc>
        <w:tc>
          <w:tcPr>
            <w:tcW w:w="1383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Областной бюджет сумма (тыс.руб.)</w:t>
            </w:r>
          </w:p>
        </w:tc>
      </w:tr>
      <w:tr w:rsidR="007F1289" w:rsidTr="007B0617">
        <w:tc>
          <w:tcPr>
            <w:tcW w:w="2376" w:type="dxa"/>
          </w:tcPr>
          <w:p w:rsidR="007F1289" w:rsidRPr="007B0617" w:rsidRDefault="007F1289" w:rsidP="004941FB">
            <w:pPr>
              <w:rPr>
                <w:szCs w:val="24"/>
              </w:rPr>
            </w:pPr>
            <w:bookmarkStart w:id="0" w:name="_GoBack" w:colFirst="3" w:colLast="3"/>
            <w:r w:rsidRPr="007B0617">
              <w:rPr>
                <w:szCs w:val="24"/>
              </w:rPr>
              <w:t>6.Капитальное строительство (реконструкция) объектов муниципальной собственности</w:t>
            </w:r>
          </w:p>
        </w:tc>
        <w:tc>
          <w:tcPr>
            <w:tcW w:w="1985" w:type="dxa"/>
          </w:tcPr>
          <w:p w:rsidR="007F1289" w:rsidRPr="007B0617" w:rsidRDefault="007F1289" w:rsidP="004941FB">
            <w:pPr>
              <w:rPr>
                <w:szCs w:val="24"/>
              </w:rPr>
            </w:pPr>
            <w:r w:rsidRPr="007B0617">
              <w:rPr>
                <w:szCs w:val="24"/>
              </w:rPr>
              <w:t>Реконструкция образовательных организаций (капитальный ремонт)</w:t>
            </w:r>
          </w:p>
        </w:tc>
        <w:tc>
          <w:tcPr>
            <w:tcW w:w="2410" w:type="dxa"/>
          </w:tcPr>
          <w:p w:rsidR="007F1289" w:rsidRPr="007B0617" w:rsidRDefault="007F1289" w:rsidP="004941FB">
            <w:pPr>
              <w:rPr>
                <w:szCs w:val="24"/>
              </w:rPr>
            </w:pPr>
            <w:r w:rsidRPr="007B0617">
              <w:rPr>
                <w:szCs w:val="24"/>
              </w:rPr>
              <w:t>Детский сад №12 «Якорёк» п. Жигалово пер. Рабочий д. 1</w:t>
            </w:r>
          </w:p>
        </w:tc>
        <w:tc>
          <w:tcPr>
            <w:tcW w:w="1984" w:type="dxa"/>
          </w:tcPr>
          <w:p w:rsidR="007F1289" w:rsidRPr="007B0617" w:rsidRDefault="007F1289" w:rsidP="004941FB">
            <w:pPr>
              <w:rPr>
                <w:szCs w:val="24"/>
              </w:rPr>
            </w:pPr>
            <w:r w:rsidRPr="007B0617">
              <w:rPr>
                <w:szCs w:val="24"/>
              </w:rPr>
              <w:t>2133,7</w:t>
            </w:r>
          </w:p>
        </w:tc>
        <w:tc>
          <w:tcPr>
            <w:tcW w:w="1383" w:type="dxa"/>
          </w:tcPr>
          <w:p w:rsidR="007F1289" w:rsidRPr="007B0617" w:rsidRDefault="007F1289" w:rsidP="004941FB">
            <w:pPr>
              <w:rPr>
                <w:szCs w:val="24"/>
              </w:rPr>
            </w:pPr>
            <w:r w:rsidRPr="007B0617">
              <w:rPr>
                <w:szCs w:val="24"/>
              </w:rPr>
              <w:t>40539,2</w:t>
            </w:r>
          </w:p>
        </w:tc>
      </w:tr>
      <w:tr w:rsidR="007F1289" w:rsidTr="007B0617">
        <w:tc>
          <w:tcPr>
            <w:tcW w:w="2376" w:type="dxa"/>
          </w:tcPr>
          <w:p w:rsidR="007F1289" w:rsidRPr="007B0617" w:rsidRDefault="007F1289" w:rsidP="004941FB">
            <w:pPr>
              <w:rPr>
                <w:szCs w:val="24"/>
              </w:rPr>
            </w:pPr>
            <w:r w:rsidRPr="007B0617">
              <w:rPr>
                <w:szCs w:val="24"/>
              </w:rPr>
              <w:t>7.Осуществление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      </w:r>
          </w:p>
        </w:tc>
        <w:tc>
          <w:tcPr>
            <w:tcW w:w="1985" w:type="dxa"/>
          </w:tcPr>
          <w:p w:rsidR="007F1289" w:rsidRPr="007B0617" w:rsidRDefault="007F1289" w:rsidP="004941FB">
            <w:pPr>
              <w:rPr>
                <w:szCs w:val="24"/>
              </w:rPr>
            </w:pPr>
            <w:r w:rsidRPr="007B0617">
              <w:rPr>
                <w:szCs w:val="24"/>
              </w:rPr>
              <w:t>Строительство образовательных учреждений</w:t>
            </w:r>
          </w:p>
        </w:tc>
        <w:tc>
          <w:tcPr>
            <w:tcW w:w="2410" w:type="dxa"/>
          </w:tcPr>
          <w:p w:rsidR="007F1289" w:rsidRPr="007B0617" w:rsidRDefault="007F1289" w:rsidP="00373F06">
            <w:pPr>
              <w:rPr>
                <w:szCs w:val="24"/>
              </w:rPr>
            </w:pPr>
            <w:r w:rsidRPr="007B0617">
              <w:rPr>
                <w:szCs w:val="24"/>
              </w:rPr>
              <w:t>Детский сад в п.Жигалово Жигаловского района на 120  мест</w:t>
            </w:r>
          </w:p>
        </w:tc>
        <w:tc>
          <w:tcPr>
            <w:tcW w:w="1984" w:type="dxa"/>
          </w:tcPr>
          <w:p w:rsidR="007F1289" w:rsidRPr="007B0617" w:rsidRDefault="007F1289" w:rsidP="004941FB">
            <w:pPr>
              <w:rPr>
                <w:szCs w:val="24"/>
              </w:rPr>
            </w:pPr>
            <w:r w:rsidRPr="007B0617">
              <w:rPr>
                <w:szCs w:val="24"/>
              </w:rPr>
              <w:t>3684,3</w:t>
            </w:r>
          </w:p>
        </w:tc>
        <w:tc>
          <w:tcPr>
            <w:tcW w:w="1383" w:type="dxa"/>
          </w:tcPr>
          <w:p w:rsidR="007F1289" w:rsidRPr="007B0617" w:rsidRDefault="007F1289" w:rsidP="004941FB">
            <w:pPr>
              <w:rPr>
                <w:szCs w:val="24"/>
              </w:rPr>
            </w:pPr>
            <w:r w:rsidRPr="007B0617">
              <w:rPr>
                <w:szCs w:val="24"/>
              </w:rPr>
              <w:t>70000,0</w:t>
            </w:r>
          </w:p>
        </w:tc>
      </w:tr>
      <w:tr w:rsidR="007F1289" w:rsidTr="007B0617">
        <w:tc>
          <w:tcPr>
            <w:tcW w:w="6771" w:type="dxa"/>
            <w:gridSpan w:val="3"/>
            <w:vMerge w:val="restart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984" w:type="dxa"/>
          </w:tcPr>
          <w:p w:rsidR="007F1289" w:rsidRPr="00304FF8" w:rsidRDefault="007F1289" w:rsidP="007B0617">
            <w:pPr>
              <w:jc w:val="center"/>
            </w:pPr>
            <w:r w:rsidRPr="007B0617">
              <w:rPr>
                <w:color w:val="000000"/>
              </w:rPr>
              <w:t>11377,37</w:t>
            </w:r>
          </w:p>
        </w:tc>
        <w:tc>
          <w:tcPr>
            <w:tcW w:w="1383" w:type="dxa"/>
          </w:tcPr>
          <w:p w:rsidR="007F1289" w:rsidRPr="00304FF8" w:rsidRDefault="007F1289" w:rsidP="007B0617">
            <w:pPr>
              <w:jc w:val="center"/>
            </w:pPr>
            <w:r>
              <w:t>110539,2</w:t>
            </w:r>
          </w:p>
        </w:tc>
      </w:tr>
      <w:tr w:rsidR="007F1289" w:rsidTr="007B0617">
        <w:tc>
          <w:tcPr>
            <w:tcW w:w="6771" w:type="dxa"/>
            <w:gridSpan w:val="3"/>
            <w:vMerge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F1289" w:rsidRPr="00304FF8" w:rsidRDefault="007F1289" w:rsidP="007B0617">
            <w:pPr>
              <w:jc w:val="center"/>
            </w:pPr>
            <w:r>
              <w:t>121916,57</w:t>
            </w:r>
          </w:p>
        </w:tc>
      </w:tr>
    </w:tbl>
    <w:bookmarkEnd w:id="0"/>
    <w:p w:rsidR="007F1289" w:rsidRDefault="007F1289" w:rsidP="0009416F">
      <w:pPr>
        <w:jc w:val="both"/>
        <w:rPr>
          <w:sz w:val="24"/>
        </w:rPr>
      </w:pPr>
      <w:r>
        <w:rPr>
          <w:sz w:val="24"/>
        </w:rPr>
        <w:t>»</w:t>
      </w:r>
    </w:p>
    <w:p w:rsidR="007F1289" w:rsidRDefault="007F1289" w:rsidP="00406596">
      <w:pPr>
        <w:jc w:val="both"/>
        <w:rPr>
          <w:sz w:val="24"/>
          <w:szCs w:val="24"/>
        </w:rPr>
      </w:pPr>
      <w:r>
        <w:rPr>
          <w:sz w:val="24"/>
        </w:rPr>
        <w:t xml:space="preserve"> 1.6. </w:t>
      </w:r>
      <w:r>
        <w:rPr>
          <w:sz w:val="24"/>
          <w:szCs w:val="24"/>
        </w:rPr>
        <w:t>В приложении таблицы «2018» строку «6.Капитальное строительство (реконструкция) объектов муниципальной собственности», строку «Всего по программе»  изложить  в новой редакции:</w:t>
      </w:r>
    </w:p>
    <w:p w:rsidR="007F1289" w:rsidRDefault="007F1289" w:rsidP="0040659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985"/>
        <w:gridCol w:w="2410"/>
        <w:gridCol w:w="1984"/>
        <w:gridCol w:w="1383"/>
      </w:tblGrid>
      <w:tr w:rsidR="007F1289" w:rsidTr="007B0617">
        <w:tc>
          <w:tcPr>
            <w:tcW w:w="2376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410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Бюджет муниципального образования «Жигаловский район» сумма (тыс.руб.)</w:t>
            </w:r>
          </w:p>
        </w:tc>
        <w:tc>
          <w:tcPr>
            <w:tcW w:w="1383" w:type="dxa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Областной бюджет сумма (тыс.руб.)</w:t>
            </w:r>
          </w:p>
        </w:tc>
      </w:tr>
      <w:tr w:rsidR="007F1289" w:rsidTr="007B0617">
        <w:tc>
          <w:tcPr>
            <w:tcW w:w="2376" w:type="dxa"/>
          </w:tcPr>
          <w:p w:rsidR="007F1289" w:rsidRPr="007B0617" w:rsidRDefault="007F1289" w:rsidP="00373F06">
            <w:pPr>
              <w:rPr>
                <w:szCs w:val="24"/>
              </w:rPr>
            </w:pPr>
            <w:r w:rsidRPr="007B0617">
              <w:rPr>
                <w:szCs w:val="24"/>
              </w:rPr>
              <w:t>6.Капитальное строительство (реконструкция) объектов муниципальной собственности</w:t>
            </w:r>
          </w:p>
        </w:tc>
        <w:tc>
          <w:tcPr>
            <w:tcW w:w="1985" w:type="dxa"/>
          </w:tcPr>
          <w:p w:rsidR="007F1289" w:rsidRPr="007B0617" w:rsidRDefault="007F1289" w:rsidP="00373F06">
            <w:pPr>
              <w:rPr>
                <w:szCs w:val="24"/>
              </w:rPr>
            </w:pPr>
            <w:r w:rsidRPr="007B0617">
              <w:rPr>
                <w:szCs w:val="24"/>
              </w:rPr>
              <w:t>Реконструкция образовательных организаций (капитальный ремонт)</w:t>
            </w:r>
          </w:p>
        </w:tc>
        <w:tc>
          <w:tcPr>
            <w:tcW w:w="2410" w:type="dxa"/>
          </w:tcPr>
          <w:p w:rsidR="007F1289" w:rsidRPr="007B0617" w:rsidRDefault="007F1289" w:rsidP="00F35977">
            <w:pPr>
              <w:rPr>
                <w:szCs w:val="24"/>
              </w:rPr>
            </w:pPr>
            <w:r w:rsidRPr="007B0617">
              <w:rPr>
                <w:szCs w:val="24"/>
              </w:rPr>
              <w:t xml:space="preserve">Детский сад №11 с. Дальняя Закора </w:t>
            </w:r>
          </w:p>
        </w:tc>
        <w:tc>
          <w:tcPr>
            <w:tcW w:w="1984" w:type="dxa"/>
          </w:tcPr>
          <w:p w:rsidR="007F1289" w:rsidRPr="007B0617" w:rsidRDefault="007F1289" w:rsidP="00373F06">
            <w:pPr>
              <w:rPr>
                <w:szCs w:val="24"/>
              </w:rPr>
            </w:pPr>
            <w:r w:rsidRPr="007B0617">
              <w:rPr>
                <w:szCs w:val="24"/>
              </w:rPr>
              <w:t>1249,4</w:t>
            </w:r>
          </w:p>
        </w:tc>
        <w:tc>
          <w:tcPr>
            <w:tcW w:w="1383" w:type="dxa"/>
          </w:tcPr>
          <w:p w:rsidR="007F1289" w:rsidRPr="007B0617" w:rsidRDefault="007F1289" w:rsidP="00373F06">
            <w:pPr>
              <w:rPr>
                <w:szCs w:val="24"/>
              </w:rPr>
            </w:pPr>
            <w:r w:rsidRPr="007B0617">
              <w:rPr>
                <w:szCs w:val="24"/>
              </w:rPr>
              <w:t>23737,8</w:t>
            </w:r>
          </w:p>
        </w:tc>
      </w:tr>
      <w:tr w:rsidR="007F1289" w:rsidTr="007B0617">
        <w:tc>
          <w:tcPr>
            <w:tcW w:w="6771" w:type="dxa"/>
            <w:gridSpan w:val="3"/>
            <w:vMerge w:val="restart"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  <w:r w:rsidRPr="007B0617">
              <w:rPr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984" w:type="dxa"/>
          </w:tcPr>
          <w:p w:rsidR="007F1289" w:rsidRPr="00304FF8" w:rsidRDefault="007F1289" w:rsidP="007B0617">
            <w:pPr>
              <w:jc w:val="center"/>
            </w:pPr>
            <w:r w:rsidRPr="007B0617">
              <w:rPr>
                <w:color w:val="000000"/>
              </w:rPr>
              <w:t>8822,99</w:t>
            </w:r>
          </w:p>
        </w:tc>
        <w:tc>
          <w:tcPr>
            <w:tcW w:w="1383" w:type="dxa"/>
          </w:tcPr>
          <w:p w:rsidR="007F1289" w:rsidRPr="00304FF8" w:rsidRDefault="007F1289" w:rsidP="007B0617">
            <w:pPr>
              <w:jc w:val="center"/>
            </w:pPr>
            <w:r>
              <w:t>127555,3</w:t>
            </w:r>
          </w:p>
        </w:tc>
      </w:tr>
      <w:tr w:rsidR="007F1289" w:rsidTr="007B0617">
        <w:tc>
          <w:tcPr>
            <w:tcW w:w="6771" w:type="dxa"/>
            <w:gridSpan w:val="3"/>
            <w:vMerge/>
          </w:tcPr>
          <w:p w:rsidR="007F1289" w:rsidRPr="007B0617" w:rsidRDefault="007F1289" w:rsidP="007B0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7F1289" w:rsidRPr="00304FF8" w:rsidRDefault="007F1289" w:rsidP="007B0617">
            <w:pPr>
              <w:jc w:val="center"/>
            </w:pPr>
            <w:r>
              <w:t>136378,29</w:t>
            </w:r>
          </w:p>
        </w:tc>
      </w:tr>
    </w:tbl>
    <w:p w:rsidR="007F1289" w:rsidRPr="00406596" w:rsidRDefault="007F1289" w:rsidP="0009416F">
      <w:pPr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7F1289" w:rsidRPr="00C07D59" w:rsidRDefault="007F1289" w:rsidP="0009416F">
      <w:pPr>
        <w:jc w:val="both"/>
        <w:rPr>
          <w:sz w:val="24"/>
          <w:szCs w:val="24"/>
        </w:rPr>
      </w:pPr>
      <w:r>
        <w:rPr>
          <w:sz w:val="24"/>
        </w:rPr>
        <w:t xml:space="preserve">          </w:t>
      </w:r>
      <w:r>
        <w:rPr>
          <w:sz w:val="24"/>
          <w:szCs w:val="24"/>
        </w:rPr>
        <w:t xml:space="preserve">  2. </w:t>
      </w:r>
      <w:r w:rsidRPr="00C07D59">
        <w:rPr>
          <w:sz w:val="24"/>
          <w:szCs w:val="24"/>
        </w:rPr>
        <w:t>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7F1289" w:rsidRDefault="007F1289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7F1289" w:rsidRPr="00D733A7" w:rsidRDefault="007F1289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168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(обнародовать)</w:t>
      </w:r>
      <w:r w:rsidRPr="00B15168">
        <w:rPr>
          <w:sz w:val="24"/>
          <w:szCs w:val="24"/>
        </w:rPr>
        <w:t xml:space="preserve">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7F1289" w:rsidRDefault="007F1289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А.Л. Молчанова.</w:t>
      </w:r>
    </w:p>
    <w:p w:rsidR="007F1289" w:rsidRDefault="007F1289" w:rsidP="006B4470">
      <w:pPr>
        <w:tabs>
          <w:tab w:val="left" w:pos="7755"/>
        </w:tabs>
        <w:rPr>
          <w:sz w:val="24"/>
          <w:szCs w:val="24"/>
        </w:rPr>
      </w:pPr>
    </w:p>
    <w:p w:rsidR="007F1289" w:rsidRDefault="007F1289" w:rsidP="006B4470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 xml:space="preserve"> И.о мэра муниципального образования</w:t>
      </w:r>
    </w:p>
    <w:p w:rsidR="007F1289" w:rsidRDefault="007F1289" w:rsidP="004B5F01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  Е.О.Беляков</w:t>
      </w:r>
    </w:p>
    <w:sectPr w:rsidR="007F1289" w:rsidSect="0049052E">
      <w:pgSz w:w="11907" w:h="16840" w:code="9"/>
      <w:pgMar w:top="851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39B"/>
    <w:multiLevelType w:val="multilevel"/>
    <w:tmpl w:val="EDF6A874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E697907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41312CA1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43B483E"/>
    <w:multiLevelType w:val="multilevel"/>
    <w:tmpl w:val="63CC2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">
    <w:nsid w:val="63643DD7"/>
    <w:multiLevelType w:val="hybridMultilevel"/>
    <w:tmpl w:val="C4A20C94"/>
    <w:lvl w:ilvl="0" w:tplc="0EC6281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72BC5BD4"/>
    <w:multiLevelType w:val="multilevel"/>
    <w:tmpl w:val="3536D7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abstractNum w:abstractNumId="13">
    <w:nsid w:val="756750DC"/>
    <w:multiLevelType w:val="multilevel"/>
    <w:tmpl w:val="8048DDD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12CCF"/>
    <w:rsid w:val="00012E3F"/>
    <w:rsid w:val="00016169"/>
    <w:rsid w:val="00022F3A"/>
    <w:rsid w:val="00031452"/>
    <w:rsid w:val="0003767C"/>
    <w:rsid w:val="0006289F"/>
    <w:rsid w:val="00062FDF"/>
    <w:rsid w:val="00067D89"/>
    <w:rsid w:val="00076230"/>
    <w:rsid w:val="000774E1"/>
    <w:rsid w:val="00086B2A"/>
    <w:rsid w:val="00090326"/>
    <w:rsid w:val="00090DC3"/>
    <w:rsid w:val="0009416F"/>
    <w:rsid w:val="000947F9"/>
    <w:rsid w:val="00097442"/>
    <w:rsid w:val="000A7B0D"/>
    <w:rsid w:val="000B0AAB"/>
    <w:rsid w:val="000C26C7"/>
    <w:rsid w:val="000C3DFE"/>
    <w:rsid w:val="000D3C10"/>
    <w:rsid w:val="000D40BB"/>
    <w:rsid w:val="000E1CEC"/>
    <w:rsid w:val="000F3E2B"/>
    <w:rsid w:val="001049C9"/>
    <w:rsid w:val="00114EDC"/>
    <w:rsid w:val="00126CDC"/>
    <w:rsid w:val="0013143C"/>
    <w:rsid w:val="001401AE"/>
    <w:rsid w:val="00143155"/>
    <w:rsid w:val="00147E37"/>
    <w:rsid w:val="00152ECF"/>
    <w:rsid w:val="001543BA"/>
    <w:rsid w:val="00164B87"/>
    <w:rsid w:val="001713BE"/>
    <w:rsid w:val="00171F77"/>
    <w:rsid w:val="00176FA1"/>
    <w:rsid w:val="001843F9"/>
    <w:rsid w:val="00190FF0"/>
    <w:rsid w:val="00197B8D"/>
    <w:rsid w:val="001B1756"/>
    <w:rsid w:val="001B6718"/>
    <w:rsid w:val="001C3DAD"/>
    <w:rsid w:val="001C5B1E"/>
    <w:rsid w:val="001C65B9"/>
    <w:rsid w:val="001D1410"/>
    <w:rsid w:val="001D2576"/>
    <w:rsid w:val="001E16C6"/>
    <w:rsid w:val="001E4A85"/>
    <w:rsid w:val="00205082"/>
    <w:rsid w:val="00212DD7"/>
    <w:rsid w:val="0025369C"/>
    <w:rsid w:val="00254ECF"/>
    <w:rsid w:val="0027441D"/>
    <w:rsid w:val="0027490E"/>
    <w:rsid w:val="00275181"/>
    <w:rsid w:val="0028336A"/>
    <w:rsid w:val="0028372E"/>
    <w:rsid w:val="002A15C1"/>
    <w:rsid w:val="002B2607"/>
    <w:rsid w:val="002B537D"/>
    <w:rsid w:val="002C4B58"/>
    <w:rsid w:val="002D0D77"/>
    <w:rsid w:val="002D2CD0"/>
    <w:rsid w:val="002E02E1"/>
    <w:rsid w:val="002E2AFE"/>
    <w:rsid w:val="002E53E7"/>
    <w:rsid w:val="002F2E00"/>
    <w:rsid w:val="0030001D"/>
    <w:rsid w:val="00304FF8"/>
    <w:rsid w:val="00330710"/>
    <w:rsid w:val="00331E83"/>
    <w:rsid w:val="003356A8"/>
    <w:rsid w:val="00343EEC"/>
    <w:rsid w:val="00347B9C"/>
    <w:rsid w:val="00351618"/>
    <w:rsid w:val="003632AD"/>
    <w:rsid w:val="00373F06"/>
    <w:rsid w:val="00382836"/>
    <w:rsid w:val="00392683"/>
    <w:rsid w:val="00392F5E"/>
    <w:rsid w:val="003930B1"/>
    <w:rsid w:val="00394F17"/>
    <w:rsid w:val="00395F62"/>
    <w:rsid w:val="00396162"/>
    <w:rsid w:val="003C6F44"/>
    <w:rsid w:val="003C7B52"/>
    <w:rsid w:val="003D0C3C"/>
    <w:rsid w:val="003D33BB"/>
    <w:rsid w:val="003E098C"/>
    <w:rsid w:val="003E240E"/>
    <w:rsid w:val="003F40EB"/>
    <w:rsid w:val="00406596"/>
    <w:rsid w:val="0043173B"/>
    <w:rsid w:val="00431789"/>
    <w:rsid w:val="004367FF"/>
    <w:rsid w:val="00444AA7"/>
    <w:rsid w:val="00445FC1"/>
    <w:rsid w:val="00454519"/>
    <w:rsid w:val="0045637E"/>
    <w:rsid w:val="0046081B"/>
    <w:rsid w:val="00466225"/>
    <w:rsid w:val="00481CC5"/>
    <w:rsid w:val="00483EEF"/>
    <w:rsid w:val="0049052E"/>
    <w:rsid w:val="0049320A"/>
    <w:rsid w:val="004941FB"/>
    <w:rsid w:val="004A6DC6"/>
    <w:rsid w:val="004B4FD2"/>
    <w:rsid w:val="004B5F01"/>
    <w:rsid w:val="004D1F3A"/>
    <w:rsid w:val="004D60C8"/>
    <w:rsid w:val="004D6890"/>
    <w:rsid w:val="004F0EB5"/>
    <w:rsid w:val="004F33AD"/>
    <w:rsid w:val="00505904"/>
    <w:rsid w:val="00524BF7"/>
    <w:rsid w:val="00524CED"/>
    <w:rsid w:val="00533B4A"/>
    <w:rsid w:val="00543551"/>
    <w:rsid w:val="00570B42"/>
    <w:rsid w:val="005773A4"/>
    <w:rsid w:val="00581FC9"/>
    <w:rsid w:val="00584996"/>
    <w:rsid w:val="00585FCB"/>
    <w:rsid w:val="00593E94"/>
    <w:rsid w:val="005A795F"/>
    <w:rsid w:val="005B3C32"/>
    <w:rsid w:val="005B4427"/>
    <w:rsid w:val="005C0710"/>
    <w:rsid w:val="005C539D"/>
    <w:rsid w:val="005C7053"/>
    <w:rsid w:val="005D0A45"/>
    <w:rsid w:val="005D166B"/>
    <w:rsid w:val="005D1A96"/>
    <w:rsid w:val="005E084F"/>
    <w:rsid w:val="005E6B97"/>
    <w:rsid w:val="00602CBC"/>
    <w:rsid w:val="0060464F"/>
    <w:rsid w:val="00606E89"/>
    <w:rsid w:val="0062065B"/>
    <w:rsid w:val="00623019"/>
    <w:rsid w:val="00634522"/>
    <w:rsid w:val="00635889"/>
    <w:rsid w:val="006450B7"/>
    <w:rsid w:val="0064660A"/>
    <w:rsid w:val="006466AC"/>
    <w:rsid w:val="00660434"/>
    <w:rsid w:val="00667CB2"/>
    <w:rsid w:val="00677887"/>
    <w:rsid w:val="006803CB"/>
    <w:rsid w:val="006A5A10"/>
    <w:rsid w:val="006B42D0"/>
    <w:rsid w:val="006B4470"/>
    <w:rsid w:val="006B6CB9"/>
    <w:rsid w:val="006C554B"/>
    <w:rsid w:val="006D57E6"/>
    <w:rsid w:val="006D682C"/>
    <w:rsid w:val="006E0AC8"/>
    <w:rsid w:val="006E6ED7"/>
    <w:rsid w:val="006F2B9B"/>
    <w:rsid w:val="00707031"/>
    <w:rsid w:val="00710838"/>
    <w:rsid w:val="007515FD"/>
    <w:rsid w:val="007563BC"/>
    <w:rsid w:val="00762736"/>
    <w:rsid w:val="00776A90"/>
    <w:rsid w:val="00780E7E"/>
    <w:rsid w:val="007810A1"/>
    <w:rsid w:val="00786118"/>
    <w:rsid w:val="007943F4"/>
    <w:rsid w:val="007969EF"/>
    <w:rsid w:val="007B0617"/>
    <w:rsid w:val="007B52BF"/>
    <w:rsid w:val="007B71BC"/>
    <w:rsid w:val="007C130B"/>
    <w:rsid w:val="007C2BCD"/>
    <w:rsid w:val="007D224A"/>
    <w:rsid w:val="007D2D4B"/>
    <w:rsid w:val="007D4FE7"/>
    <w:rsid w:val="007D6BEC"/>
    <w:rsid w:val="007E37C3"/>
    <w:rsid w:val="007F1289"/>
    <w:rsid w:val="0080005C"/>
    <w:rsid w:val="008003AB"/>
    <w:rsid w:val="008029C3"/>
    <w:rsid w:val="00823FC8"/>
    <w:rsid w:val="00826347"/>
    <w:rsid w:val="00831667"/>
    <w:rsid w:val="008342B6"/>
    <w:rsid w:val="00854F03"/>
    <w:rsid w:val="00874866"/>
    <w:rsid w:val="008A071D"/>
    <w:rsid w:val="008A3EE1"/>
    <w:rsid w:val="008A650E"/>
    <w:rsid w:val="008B559F"/>
    <w:rsid w:val="008C0DF9"/>
    <w:rsid w:val="008E0F2B"/>
    <w:rsid w:val="008E22AF"/>
    <w:rsid w:val="008F7EFA"/>
    <w:rsid w:val="00900AA1"/>
    <w:rsid w:val="00901EF9"/>
    <w:rsid w:val="009133C8"/>
    <w:rsid w:val="00913A08"/>
    <w:rsid w:val="0093574C"/>
    <w:rsid w:val="009408DB"/>
    <w:rsid w:val="00945640"/>
    <w:rsid w:val="00951786"/>
    <w:rsid w:val="00955DF8"/>
    <w:rsid w:val="00961F26"/>
    <w:rsid w:val="00977C09"/>
    <w:rsid w:val="00982720"/>
    <w:rsid w:val="00986AD4"/>
    <w:rsid w:val="0099441D"/>
    <w:rsid w:val="009B50E2"/>
    <w:rsid w:val="009D10B9"/>
    <w:rsid w:val="009D2B86"/>
    <w:rsid w:val="009F4034"/>
    <w:rsid w:val="009F506A"/>
    <w:rsid w:val="009F6180"/>
    <w:rsid w:val="00A047D7"/>
    <w:rsid w:val="00A1069C"/>
    <w:rsid w:val="00A132DF"/>
    <w:rsid w:val="00A20052"/>
    <w:rsid w:val="00A34E88"/>
    <w:rsid w:val="00A41863"/>
    <w:rsid w:val="00A43239"/>
    <w:rsid w:val="00A4437D"/>
    <w:rsid w:val="00A445A2"/>
    <w:rsid w:val="00A473E8"/>
    <w:rsid w:val="00A512CE"/>
    <w:rsid w:val="00A6402C"/>
    <w:rsid w:val="00A85CC1"/>
    <w:rsid w:val="00A86462"/>
    <w:rsid w:val="00A90C20"/>
    <w:rsid w:val="00AC18D1"/>
    <w:rsid w:val="00AD160B"/>
    <w:rsid w:val="00AE173F"/>
    <w:rsid w:val="00AE5DE7"/>
    <w:rsid w:val="00B05D87"/>
    <w:rsid w:val="00B11590"/>
    <w:rsid w:val="00B15168"/>
    <w:rsid w:val="00B3377E"/>
    <w:rsid w:val="00B469FC"/>
    <w:rsid w:val="00B574E6"/>
    <w:rsid w:val="00B75924"/>
    <w:rsid w:val="00B83B7C"/>
    <w:rsid w:val="00B84551"/>
    <w:rsid w:val="00B863DE"/>
    <w:rsid w:val="00B94764"/>
    <w:rsid w:val="00BA13CD"/>
    <w:rsid w:val="00BA3D08"/>
    <w:rsid w:val="00BA5B67"/>
    <w:rsid w:val="00BA78EB"/>
    <w:rsid w:val="00BB1364"/>
    <w:rsid w:val="00BB21EE"/>
    <w:rsid w:val="00BD1FDF"/>
    <w:rsid w:val="00BD4E87"/>
    <w:rsid w:val="00BD6C48"/>
    <w:rsid w:val="00BE13A4"/>
    <w:rsid w:val="00BE52EE"/>
    <w:rsid w:val="00BF1A44"/>
    <w:rsid w:val="00BF20D5"/>
    <w:rsid w:val="00BF5BD9"/>
    <w:rsid w:val="00BF61C4"/>
    <w:rsid w:val="00C03386"/>
    <w:rsid w:val="00C07D59"/>
    <w:rsid w:val="00C13E26"/>
    <w:rsid w:val="00C14341"/>
    <w:rsid w:val="00C205FE"/>
    <w:rsid w:val="00C34B68"/>
    <w:rsid w:val="00C46A3F"/>
    <w:rsid w:val="00C533E1"/>
    <w:rsid w:val="00C7318B"/>
    <w:rsid w:val="00C77188"/>
    <w:rsid w:val="00C94E1C"/>
    <w:rsid w:val="00C96AB6"/>
    <w:rsid w:val="00CA1B1A"/>
    <w:rsid w:val="00CA1B6E"/>
    <w:rsid w:val="00CA7AFF"/>
    <w:rsid w:val="00CB20DD"/>
    <w:rsid w:val="00CB610E"/>
    <w:rsid w:val="00CD57C4"/>
    <w:rsid w:val="00CE3FE2"/>
    <w:rsid w:val="00CE76AA"/>
    <w:rsid w:val="00D03EF1"/>
    <w:rsid w:val="00D154DE"/>
    <w:rsid w:val="00D170C7"/>
    <w:rsid w:val="00D21B6A"/>
    <w:rsid w:val="00D30B55"/>
    <w:rsid w:val="00D31A2C"/>
    <w:rsid w:val="00D40576"/>
    <w:rsid w:val="00D44095"/>
    <w:rsid w:val="00D44F68"/>
    <w:rsid w:val="00D65ED4"/>
    <w:rsid w:val="00D733A7"/>
    <w:rsid w:val="00D839EB"/>
    <w:rsid w:val="00D85230"/>
    <w:rsid w:val="00D85868"/>
    <w:rsid w:val="00D9207A"/>
    <w:rsid w:val="00D92878"/>
    <w:rsid w:val="00D95FF4"/>
    <w:rsid w:val="00DA48BE"/>
    <w:rsid w:val="00DA723A"/>
    <w:rsid w:val="00DB5AAC"/>
    <w:rsid w:val="00DB7CB9"/>
    <w:rsid w:val="00DD1772"/>
    <w:rsid w:val="00DD33C3"/>
    <w:rsid w:val="00DE6635"/>
    <w:rsid w:val="00E00442"/>
    <w:rsid w:val="00E10350"/>
    <w:rsid w:val="00E25682"/>
    <w:rsid w:val="00E30A47"/>
    <w:rsid w:val="00E340F2"/>
    <w:rsid w:val="00E52063"/>
    <w:rsid w:val="00E52DCD"/>
    <w:rsid w:val="00E5523B"/>
    <w:rsid w:val="00E605CD"/>
    <w:rsid w:val="00E6227E"/>
    <w:rsid w:val="00E808EF"/>
    <w:rsid w:val="00E92D99"/>
    <w:rsid w:val="00E9364C"/>
    <w:rsid w:val="00E9731B"/>
    <w:rsid w:val="00EC5B1D"/>
    <w:rsid w:val="00ED17B8"/>
    <w:rsid w:val="00ED6123"/>
    <w:rsid w:val="00ED7B2A"/>
    <w:rsid w:val="00EE275E"/>
    <w:rsid w:val="00EF15A1"/>
    <w:rsid w:val="00EF17B8"/>
    <w:rsid w:val="00EF194C"/>
    <w:rsid w:val="00EF3244"/>
    <w:rsid w:val="00F151D1"/>
    <w:rsid w:val="00F15958"/>
    <w:rsid w:val="00F1697F"/>
    <w:rsid w:val="00F16ADB"/>
    <w:rsid w:val="00F35977"/>
    <w:rsid w:val="00F40BE4"/>
    <w:rsid w:val="00F52697"/>
    <w:rsid w:val="00F53A25"/>
    <w:rsid w:val="00F607A9"/>
    <w:rsid w:val="00F77A2E"/>
    <w:rsid w:val="00F913D0"/>
    <w:rsid w:val="00F94DD4"/>
    <w:rsid w:val="00FA0515"/>
    <w:rsid w:val="00FA209F"/>
    <w:rsid w:val="00FB3CD8"/>
    <w:rsid w:val="00FB6252"/>
    <w:rsid w:val="00FC4AB6"/>
    <w:rsid w:val="00FC5643"/>
    <w:rsid w:val="00FD3BDA"/>
    <w:rsid w:val="00FD4FAF"/>
    <w:rsid w:val="00FE6531"/>
    <w:rsid w:val="00FF5FD7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C65B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65B9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C65B9"/>
    <w:pPr>
      <w:jc w:val="both"/>
    </w:pPr>
    <w:rPr>
      <w:lang w:eastAsia="en-US"/>
    </w:rPr>
  </w:style>
  <w:style w:type="character" w:customStyle="1" w:styleId="FontStyle42">
    <w:name w:val="Font Style42"/>
    <w:basedOn w:val="DefaultParagraphFont"/>
    <w:uiPriority w:val="99"/>
    <w:rsid w:val="001C65B9"/>
    <w:rPr>
      <w:rFonts w:ascii="Bookman Old Style" w:hAnsi="Bookman Old Style" w:cs="Bookman Old Style"/>
      <w:spacing w:val="10"/>
      <w:sz w:val="20"/>
      <w:szCs w:val="20"/>
    </w:rPr>
  </w:style>
  <w:style w:type="table" w:styleId="TableGrid">
    <w:name w:val="Table Grid"/>
    <w:basedOn w:val="TableNormal"/>
    <w:uiPriority w:val="99"/>
    <w:rsid w:val="001C65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955D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5DF8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95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55DF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1043</Words>
  <Characters>5946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2017-12-13T03:55:00Z</cp:lastPrinted>
  <dcterms:created xsi:type="dcterms:W3CDTF">2018-01-17T01:18:00Z</dcterms:created>
  <dcterms:modified xsi:type="dcterms:W3CDTF">2018-01-17T01:55:00Z</dcterms:modified>
</cp:coreProperties>
</file>