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E6" w:rsidRDefault="004478E6" w:rsidP="00AE5304">
      <w:pPr>
        <w:jc w:val="center"/>
        <w:rPr>
          <w:rFonts w:ascii="Arial" w:hAnsi="Arial"/>
          <w:b/>
          <w:sz w:val="28"/>
        </w:rPr>
      </w:pPr>
      <w:r w:rsidRPr="001F7086">
        <w:rPr>
          <w:rFonts w:ascii="Arial" w:hAnsi="Arial"/>
          <w:b/>
          <w:bCs/>
          <w:sz w:val="24"/>
        </w:rPr>
        <w:t>РОССИЙСКАЯ ФЕДЕРАЦИЯ</w:t>
      </w:r>
      <w:r>
        <w:rPr>
          <w:rFonts w:ascii="Arial" w:hAnsi="Arial"/>
          <w:b/>
          <w:sz w:val="28"/>
        </w:rPr>
        <w:t xml:space="preserve"> Черемховское районное муниципальное образование</w:t>
      </w:r>
    </w:p>
    <w:p w:rsidR="004478E6" w:rsidRDefault="004478E6" w:rsidP="00AE53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4478E6" w:rsidRDefault="004478E6" w:rsidP="00AE5304">
      <w:pPr>
        <w:jc w:val="center"/>
        <w:rPr>
          <w:rFonts w:ascii="Arial" w:hAnsi="Arial"/>
          <w:b/>
          <w:sz w:val="28"/>
        </w:rPr>
      </w:pPr>
    </w:p>
    <w:p w:rsidR="004478E6" w:rsidRPr="001F7086" w:rsidRDefault="004478E6" w:rsidP="00AE5304">
      <w:pPr>
        <w:pStyle w:val="Heading3"/>
        <w:keepNext w:val="0"/>
        <w:rPr>
          <w:rFonts w:ascii="Arial" w:hAnsi="Arial"/>
          <w:bCs w:val="0"/>
          <w:sz w:val="40"/>
          <w:szCs w:val="20"/>
        </w:rPr>
      </w:pPr>
      <w:r w:rsidRPr="001F7086">
        <w:rPr>
          <w:rFonts w:ascii="Arial" w:hAnsi="Arial"/>
          <w:bCs w:val="0"/>
          <w:sz w:val="32"/>
          <w:szCs w:val="20"/>
        </w:rPr>
        <w:t>П О С Т А Н О В Л Е Н И Е</w:t>
      </w:r>
    </w:p>
    <w:p w:rsidR="004478E6" w:rsidRDefault="004478E6" w:rsidP="00AE5304"/>
    <w:p w:rsidR="004478E6" w:rsidRDefault="004478E6" w:rsidP="00AE5304">
      <w:pPr>
        <w:rPr>
          <w:rFonts w:ascii="Arial" w:hAnsi="Arial"/>
        </w:rPr>
      </w:pPr>
      <w:r>
        <w:rPr>
          <w:rFonts w:ascii="Arial" w:hAnsi="Arial"/>
        </w:rPr>
        <w:t>26.04.2018 № 269</w:t>
      </w:r>
    </w:p>
    <w:p w:rsidR="004478E6" w:rsidRDefault="004478E6" w:rsidP="00AE5304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4478E6" w:rsidRDefault="004478E6" w:rsidP="00AE5304">
      <w:pPr>
        <w:rPr>
          <w:sz w:val="28"/>
          <w:szCs w:val="28"/>
        </w:rPr>
      </w:pPr>
    </w:p>
    <w:p w:rsidR="004478E6" w:rsidRPr="006A0B7C" w:rsidRDefault="004478E6" w:rsidP="00AE5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мероприятий по профилактике «ВИЧ/СПИД» на территории Черемховского района на 2018 год</w:t>
      </w:r>
    </w:p>
    <w:p w:rsidR="004478E6" w:rsidRDefault="004478E6" w:rsidP="00AE5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478E6" w:rsidRPr="00952549" w:rsidRDefault="004478E6" w:rsidP="00AE53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013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снижения темпов распространения ВИЧ-инфекции в Черемховском районе, минимизации ее негативных последствий, повышения уровня информированности населения по проблеме ВИЧ/СПИД в соответствии со статьей 17</w:t>
      </w:r>
      <w:r>
        <w:rPr>
          <w:sz w:val="28"/>
          <w:szCs w:val="28"/>
        </w:rPr>
        <w:t>Федерального</w:t>
      </w:r>
      <w:r w:rsidRPr="006117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1172F">
        <w:rPr>
          <w:sz w:val="28"/>
          <w:szCs w:val="28"/>
        </w:rPr>
        <w:t xml:space="preserve"> от 21</w:t>
      </w:r>
      <w:r>
        <w:rPr>
          <w:sz w:val="28"/>
          <w:szCs w:val="28"/>
        </w:rPr>
        <w:t>.11.</w:t>
      </w:r>
      <w:r w:rsidRPr="0061172F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№ </w:t>
      </w:r>
      <w:r w:rsidRPr="0061172F">
        <w:rPr>
          <w:sz w:val="28"/>
          <w:szCs w:val="28"/>
        </w:rPr>
        <w:t xml:space="preserve"> 323-ФЗ </w:t>
      </w:r>
      <w:r>
        <w:rPr>
          <w:sz w:val="28"/>
          <w:szCs w:val="28"/>
        </w:rPr>
        <w:t>«</w:t>
      </w:r>
      <w:r w:rsidRPr="0061172F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F2013">
        <w:rPr>
          <w:color w:val="000000"/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4478E6" w:rsidRPr="000F0A63" w:rsidRDefault="004478E6" w:rsidP="00AE5304">
      <w:pPr>
        <w:ind w:firstLine="709"/>
        <w:rPr>
          <w:sz w:val="28"/>
          <w:szCs w:val="28"/>
        </w:rPr>
      </w:pPr>
    </w:p>
    <w:p w:rsidR="004478E6" w:rsidRPr="000F0A63" w:rsidRDefault="004478E6" w:rsidP="00AE53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4478E6" w:rsidRPr="000F0A63" w:rsidRDefault="004478E6" w:rsidP="00AE5304">
      <w:pPr>
        <w:jc w:val="both"/>
        <w:rPr>
          <w:sz w:val="28"/>
          <w:szCs w:val="28"/>
        </w:rPr>
      </w:pPr>
    </w:p>
    <w:p w:rsidR="004478E6" w:rsidRPr="000F0A63" w:rsidRDefault="004478E6" w:rsidP="00AE5304">
      <w:pPr>
        <w:ind w:firstLine="70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«План мероприятий по профилактике «ВИЧ/СПИД» на территории Черемховского района на 2018 год» (прилагается).</w:t>
      </w:r>
    </w:p>
    <w:p w:rsidR="004478E6" w:rsidRPr="000F0A63" w:rsidRDefault="004478E6" w:rsidP="00AE5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:rsidR="004478E6" w:rsidRPr="000F0A63" w:rsidRDefault="004478E6" w:rsidP="00AE53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и.о. заместителя мэра по социальным вопросам Ю.Д. Главину.</w:t>
      </w:r>
    </w:p>
    <w:p w:rsidR="004478E6" w:rsidRDefault="004478E6" w:rsidP="00AE5304">
      <w:pPr>
        <w:rPr>
          <w:sz w:val="28"/>
          <w:szCs w:val="28"/>
        </w:rPr>
      </w:pPr>
    </w:p>
    <w:p w:rsidR="004478E6" w:rsidRDefault="004478E6" w:rsidP="00AE5304">
      <w:pPr>
        <w:rPr>
          <w:sz w:val="28"/>
          <w:szCs w:val="28"/>
        </w:rPr>
      </w:pPr>
    </w:p>
    <w:p w:rsidR="004478E6" w:rsidRDefault="004478E6" w:rsidP="00AE5304">
      <w:pPr>
        <w:rPr>
          <w:sz w:val="28"/>
          <w:szCs w:val="28"/>
        </w:rPr>
      </w:pPr>
    </w:p>
    <w:p w:rsidR="004478E6" w:rsidRDefault="004478E6" w:rsidP="00AE5304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</w:p>
    <w:p w:rsidR="004478E6" w:rsidRDefault="004478E6" w:rsidP="00AE5304">
      <w:pPr>
        <w:rPr>
          <w:sz w:val="18"/>
          <w:szCs w:val="18"/>
        </w:rPr>
      </w:pPr>
      <w:r>
        <w:rPr>
          <w:sz w:val="18"/>
          <w:szCs w:val="18"/>
        </w:rPr>
        <w:t>Кочнева Ю.В.</w:t>
      </w:r>
    </w:p>
    <w:p w:rsidR="004478E6" w:rsidRPr="00C7490D" w:rsidRDefault="004478E6" w:rsidP="00AE5304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p w:rsidR="004478E6" w:rsidRDefault="004478E6" w:rsidP="00AE5304"/>
    <w:p w:rsidR="004478E6" w:rsidRPr="00BC08E6" w:rsidRDefault="004478E6" w:rsidP="00AE5304">
      <w:pPr>
        <w:sectPr w:rsidR="004478E6" w:rsidRPr="00BC08E6" w:rsidSect="00AE5304">
          <w:headerReference w:type="even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478E6" w:rsidRPr="002E74F0" w:rsidRDefault="004478E6" w:rsidP="00AE5304">
      <w:pPr>
        <w:ind w:left="9600"/>
        <w:jc w:val="both"/>
        <w:rPr>
          <w:b/>
          <w:caps/>
          <w:sz w:val="24"/>
          <w:szCs w:val="24"/>
        </w:rPr>
      </w:pPr>
      <w:r w:rsidRPr="002E74F0">
        <w:rPr>
          <w:b/>
          <w:caps/>
          <w:sz w:val="24"/>
          <w:szCs w:val="24"/>
        </w:rPr>
        <w:t>УТВЕРЖДАЮ:</w:t>
      </w:r>
    </w:p>
    <w:p w:rsidR="004478E6" w:rsidRDefault="004478E6" w:rsidP="00AE5304">
      <w:pPr>
        <w:ind w:left="9600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М</w:t>
      </w:r>
      <w:r w:rsidRPr="002E74F0">
        <w:rPr>
          <w:b/>
          <w:color w:val="0D0D0D"/>
          <w:sz w:val="24"/>
          <w:szCs w:val="24"/>
        </w:rPr>
        <w:t>эр</w:t>
      </w:r>
      <w:r>
        <w:rPr>
          <w:b/>
          <w:color w:val="0D0D0D"/>
          <w:sz w:val="24"/>
          <w:szCs w:val="24"/>
        </w:rPr>
        <w:t xml:space="preserve"> района</w:t>
      </w:r>
    </w:p>
    <w:p w:rsidR="004478E6" w:rsidRPr="002E74F0" w:rsidRDefault="004478E6" w:rsidP="00AE5304">
      <w:pPr>
        <w:ind w:left="9600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__________</w:t>
      </w:r>
      <w:r w:rsidRPr="002E74F0">
        <w:rPr>
          <w:b/>
          <w:color w:val="0D0D0D"/>
          <w:sz w:val="24"/>
          <w:szCs w:val="24"/>
        </w:rPr>
        <w:t>_____</w:t>
      </w:r>
      <w:r>
        <w:rPr>
          <w:b/>
          <w:color w:val="0D0D0D"/>
          <w:sz w:val="24"/>
          <w:szCs w:val="24"/>
        </w:rPr>
        <w:t>В.Л. Побойкин</w:t>
      </w:r>
    </w:p>
    <w:p w:rsidR="004478E6" w:rsidRPr="002E74F0" w:rsidRDefault="004478E6" w:rsidP="00AE5304">
      <w:pPr>
        <w:ind w:left="9600"/>
        <w:jc w:val="both"/>
        <w:rPr>
          <w:b/>
          <w:caps/>
          <w:sz w:val="24"/>
          <w:szCs w:val="24"/>
        </w:rPr>
      </w:pPr>
      <w:r>
        <w:rPr>
          <w:b/>
          <w:color w:val="0D0D0D"/>
          <w:sz w:val="24"/>
          <w:szCs w:val="24"/>
        </w:rPr>
        <w:t>26.04.2018</w:t>
      </w:r>
    </w:p>
    <w:p w:rsidR="004478E6" w:rsidRPr="002E74F0" w:rsidRDefault="004478E6" w:rsidP="00AE5304">
      <w:pPr>
        <w:ind w:left="9700"/>
        <w:jc w:val="center"/>
        <w:rPr>
          <w:b/>
          <w:caps/>
          <w:sz w:val="24"/>
          <w:szCs w:val="24"/>
        </w:rPr>
      </w:pPr>
    </w:p>
    <w:p w:rsidR="004478E6" w:rsidRDefault="004478E6" w:rsidP="00AE5304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План </w:t>
      </w:r>
      <w:r>
        <w:rPr>
          <w:b/>
          <w:caps/>
          <w:sz w:val="24"/>
          <w:szCs w:val="24"/>
        </w:rPr>
        <w:t>Мероприятий по профилактике «вич/спид»</w:t>
      </w:r>
    </w:p>
    <w:p w:rsidR="004478E6" w:rsidRDefault="004478E6" w:rsidP="00AE530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Черемховского района на 2018 год</w:t>
      </w:r>
    </w:p>
    <w:p w:rsidR="004478E6" w:rsidRPr="00F061A1" w:rsidRDefault="004478E6" w:rsidP="00AE5304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3402"/>
        <w:gridCol w:w="1843"/>
        <w:gridCol w:w="2409"/>
      </w:tblGrid>
      <w:tr w:rsidR="004478E6" w:rsidRPr="00D00266" w:rsidTr="00184DB3">
        <w:trPr>
          <w:trHeight w:val="1032"/>
        </w:trPr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Ожидаемый результат</w:t>
            </w:r>
          </w:p>
        </w:tc>
      </w:tr>
      <w:tr w:rsidR="004478E6" w:rsidRPr="00D0026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pStyle w:val="ListParagraph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sz w:val="24"/>
                <w:szCs w:val="24"/>
              </w:rPr>
              <w:t>Администрация Черемховского районного муниципального образования совместно с лечебными учреждениями</w:t>
            </w:r>
          </w:p>
        </w:tc>
      </w:tr>
      <w:tr w:rsidR="004478E6" w:rsidRPr="00D0026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pStyle w:val="ListParagraph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sz w:val="24"/>
                <w:szCs w:val="24"/>
              </w:rPr>
              <w:t>1. Организационные</w:t>
            </w:r>
          </w:p>
        </w:tc>
      </w:tr>
      <w:tr w:rsidR="004478E6" w:rsidRPr="00D00266" w:rsidTr="00184DB3">
        <w:trPr>
          <w:trHeight w:val="1133"/>
        </w:trPr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заседания санитарно-противоэпидемической комиссии по координации мероприятий профилактики ВИЧ-инфекции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Заместитель мэра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Своевременный анализ ситуации, внесение изменений в план</w:t>
            </w:r>
          </w:p>
        </w:tc>
      </w:tr>
      <w:tr w:rsidR="004478E6" w:rsidRPr="00D00266" w:rsidTr="00184DB3">
        <w:trPr>
          <w:trHeight w:val="1012"/>
        </w:trPr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медицинские Советы с отчетами руководителей структурных подразделений лечебно-профилактических учреждений Черемховского района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Актуализация задач с учетом текущей ситуации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55,работу клинико-диагностического кабинета для ВИЧ-инфицированных Черемховского района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4478E6" w:rsidRPr="00D00266" w:rsidTr="00184DB3"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2. Эпидемиологический мониторинг за ВИЧ-инфекцией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Постоянно осуществлять эпиднадзор за распространением ВИЧ-инфекции и СПИД-индикаторных заболеваний в группах «высокого риска»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Предотвращение распространения заболевания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Обеспечить:</w:t>
            </w:r>
          </w:p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- обследование на ВИЧ-инфекцию лиц, из групп «риска» (наркоманов, токсикоманов и др.);</w:t>
            </w:r>
            <w:bookmarkStart w:id="0" w:name="_GoBack"/>
            <w:bookmarkEnd w:id="0"/>
          </w:p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- обратившихся за помощью (по клиническим показателям)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СПИД лаборатория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Увеличение охвата первичного обследования, оказание своевременной медицинской помощи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478E6" w:rsidRPr="00D00266" w:rsidRDefault="004478E6" w:rsidP="00AE5304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Осуществлять своевременное комплексное эпидрасследование всех случаев ВИЧ-инфекций в районе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w w:val="99"/>
                <w:sz w:val="24"/>
                <w:szCs w:val="24"/>
              </w:rPr>
              <w:t>При выявлении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Предотвращение распространения инфекции</w:t>
            </w:r>
          </w:p>
        </w:tc>
      </w:tr>
      <w:tr w:rsidR="004478E6" w:rsidRPr="00D00266" w:rsidTr="00184DB3"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pStyle w:val="ListParagraph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3. Лечебно-профилактические мероприятия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Обеспечить полное обследование на ВИЧ-инфекцию доноров и беременных женщин Черемховского района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Проводить выявление лиц подозрительных на ВИЧ-инфицирование  в лечебно-профилактических учреждениях Черемховского района с их последующим обследованием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Осуществлять диспансерное наблюдение за реципиентами крови, лицами (СПИД-ассоциированными заболеваниями)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Обеспечить медицинские учреждения района дез. средствами, одноразовыми шприцами, системами,  резиновыми перчатками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Предотвращение распространения инфекции, обеспечение безопасности сотрудников</w:t>
            </w:r>
          </w:p>
        </w:tc>
      </w:tr>
      <w:tr w:rsidR="004478E6" w:rsidRPr="00D00266" w:rsidTr="00184DB3">
        <w:trPr>
          <w:trHeight w:val="333"/>
        </w:trPr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jc w:val="center"/>
              <w:rPr>
                <w:color w:val="0D0D0D"/>
                <w:sz w:val="24"/>
                <w:szCs w:val="24"/>
              </w:rPr>
            </w:pPr>
            <w:r w:rsidRPr="00D00266">
              <w:rPr>
                <w:color w:val="0D0D0D"/>
                <w:sz w:val="24"/>
                <w:szCs w:val="24"/>
              </w:rPr>
              <w:t>4. Работа с кадрами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00266">
              <w:rPr>
                <w:sz w:val="24"/>
                <w:szCs w:val="24"/>
                <w:shd w:val="clear" w:color="auto" w:fill="FFFFFF"/>
              </w:rPr>
              <w:t>Проводить семинары по ВИЧ-инфекции со сдачей зачетов всеми медработниками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Главный врач 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</w:p>
        </w:tc>
      </w:tr>
      <w:tr w:rsidR="004478E6" w:rsidRPr="00D00266" w:rsidTr="00184DB3"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pStyle w:val="ListParagraph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5. Санитарное просвещение</w:t>
            </w:r>
          </w:p>
          <w:p w:rsidR="004478E6" w:rsidRPr="00D00266" w:rsidRDefault="004478E6" w:rsidP="00AE5304">
            <w:pPr>
              <w:pStyle w:val="ListParagraph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suppressAutoHyphens/>
              <w:spacing w:line="240" w:lineRule="atLeast"/>
              <w:jc w:val="both"/>
              <w:rPr>
                <w:color w:val="0D0D0D"/>
                <w:spacing w:val="2"/>
                <w:sz w:val="24"/>
                <w:szCs w:val="24"/>
              </w:rPr>
            </w:pPr>
            <w:r w:rsidRPr="00D00266">
              <w:rPr>
                <w:color w:val="0D0D0D"/>
                <w:spacing w:val="2"/>
                <w:sz w:val="24"/>
                <w:szCs w:val="24"/>
              </w:rPr>
              <w:t>Проводить лекции и беседы о здоровом образе жизни, профилактике ВИЧ-инфекции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Врачи, фельдшера лечебно-профилактических учреждений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00266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00266">
              <w:rPr>
                <w:color w:val="000000"/>
                <w:spacing w:val="2"/>
                <w:sz w:val="24"/>
                <w:szCs w:val="24"/>
              </w:rPr>
              <w:t>Публиковать материалы по проблемам ВИЧ-инфекции в местной прессе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ОГБУЗ «Черемховская городская больница №1», </w:t>
            </w:r>
          </w:p>
          <w:p w:rsidR="004478E6" w:rsidRPr="00D00266" w:rsidRDefault="004478E6" w:rsidP="00AE5304">
            <w:pPr>
              <w:jc w:val="center"/>
              <w:rPr>
                <w:color w:val="000000"/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Редакция газеты «Мое село, край Черемховский»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00266">
              <w:rPr>
                <w:sz w:val="24"/>
                <w:szCs w:val="24"/>
              </w:rPr>
              <w:t xml:space="preserve">Проводить смотры санбюллетеней по вопросам ВИЧ-инфекции 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Руководители лечебно-профилактических учреждений 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Черемховского  района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Распространение санитарно-просветительской литературы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Отдел по молодежной политики и спорта</w:t>
            </w:r>
          </w:p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Организация и проведение районной информационной акции «Должен знать!», посвященной Всемирному дню памяти жертв СПИДа</w:t>
            </w:r>
          </w:p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- подготовка информационно-просветительных листовок по вопросам формирования здорового образа жизни и профилактики СПИД\ВИЧ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 наркомании»,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Отдел молодежной политики и спорта,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Специалисты комиссии по делам несовершеннолетних  и защиты их прав,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 Молодежно-спортивное общественное движение Черемховского районного муниципального образования «Шаг вперед»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Май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Организация и проведение тренингов, лекториев, семинаров,  направленных на формирование здоровьесберегающих  моделей поведения:</w:t>
            </w:r>
          </w:p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- «Дай своё обещание в борьбе со СПИДом!»</w:t>
            </w:r>
          </w:p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- «Вступи в борьбу с наркотиками!»</w:t>
            </w:r>
          </w:p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- «Дерево памяти»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 наркомании»,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май, сентябрь</w:t>
            </w: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Формирование навыков ответственного и  безопасного поведения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Подготовка материалов по профилактике СПИД\ВИЧ- инфекции для размещения в газете «Моё село, край Черемховский»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наркомании»,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Редактор газеты «Моё село, край Черемховский»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</w:pPr>
            <w:r w:rsidRPr="00D00266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Участие во Всероссийском конкурсе социальной рекламы «Новый взгляд»</w:t>
            </w:r>
          </w:p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 «Шаг вперед»,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наркомании»,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с мая по  сентябрь 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bCs/>
                <w:color w:val="000000"/>
                <w:w w:val="99"/>
                <w:sz w:val="24"/>
                <w:szCs w:val="24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Участие в конкурсе проектов, направленных на профилактику распространения ВИЧ в молодежной среде, в рамках региональных конкурсов, молодежных проектов  организаций и ведомств Иркутской области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 наркомании»,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В течение года </w:t>
            </w:r>
            <w:r w:rsidRPr="00D0026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Организация и проведение «Дней здоровья», направленных на создание основ здорового образа жизни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Региональный специалист ОГКУ «Центр профилактики  наркомании»,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Отдел молодежной политики и спорта,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Специалисты  комиссии по делам несовершеннолетних  и защиты их прав,</w:t>
            </w:r>
          </w:p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 «Шаг вперед»</w:t>
            </w: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Формирование навыков ответственного и  безопасного поведения</w:t>
            </w:r>
          </w:p>
        </w:tc>
      </w:tr>
      <w:tr w:rsidR="004478E6" w:rsidRPr="00D00266" w:rsidTr="00184DB3">
        <w:tc>
          <w:tcPr>
            <w:tcW w:w="14283" w:type="dxa"/>
            <w:gridSpan w:val="5"/>
            <w:vAlign w:val="center"/>
          </w:tcPr>
          <w:p w:rsidR="004478E6" w:rsidRPr="00D00266" w:rsidRDefault="004478E6" w:rsidP="00AE5304">
            <w:pPr>
              <w:jc w:val="center"/>
              <w:outlineLvl w:val="0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Территориальный отдел Управления Федеральной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D00266">
              <w:rPr>
                <w:sz w:val="24"/>
                <w:szCs w:val="24"/>
              </w:rPr>
              <w:t>по надзору в сфере защиты прав потребителей и благополучия человека</w:t>
            </w:r>
            <w:r>
              <w:rPr>
                <w:sz w:val="24"/>
                <w:szCs w:val="24"/>
              </w:rPr>
              <w:t xml:space="preserve"> </w:t>
            </w:r>
            <w:r w:rsidRPr="00D00266">
              <w:rPr>
                <w:sz w:val="24"/>
                <w:szCs w:val="24"/>
              </w:rPr>
              <w:t>по Иркутской области в Черемховском и Аларском районах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shd w:val="clear" w:color="auto" w:fill="FFFFFF"/>
              <w:tabs>
                <w:tab w:val="left" w:pos="235"/>
              </w:tabs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Принять участие в заседании санитарно-противоэпидемической комиссии по профилактике ВИЧ-инфекции (за 6 мес., 9 мес.)</w:t>
            </w:r>
          </w:p>
          <w:p w:rsidR="004478E6" w:rsidRPr="00D00266" w:rsidRDefault="004478E6" w:rsidP="00AE530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2"/>
                <w:szCs w:val="22"/>
              </w:rPr>
            </w:pPr>
            <w:r w:rsidRPr="00D00266">
              <w:rPr>
                <w:spacing w:val="-16"/>
                <w:sz w:val="22"/>
                <w:szCs w:val="22"/>
              </w:rPr>
              <w:t>По плану администрации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Повышение результативности работы лечебно-профилактических учреждений и заинтересованных структур по снижению заболеваемости ВИЧ-инфекцией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D00266">
              <w:rPr>
                <w:spacing w:val="-2"/>
                <w:sz w:val="24"/>
                <w:szCs w:val="24"/>
              </w:rPr>
              <w:t xml:space="preserve">В ходе плановых и внеплановых мероприятий по </w:t>
            </w:r>
            <w:r w:rsidRPr="00D00266">
              <w:rPr>
                <w:spacing w:val="-1"/>
                <w:sz w:val="24"/>
                <w:szCs w:val="24"/>
              </w:rPr>
              <w:t xml:space="preserve">надзору в отношении лечебно-профилактических </w:t>
            </w:r>
            <w:r w:rsidRPr="00D00266">
              <w:rPr>
                <w:sz w:val="24"/>
                <w:szCs w:val="24"/>
              </w:rPr>
              <w:t xml:space="preserve">учреждений обеспечить контроль за ходом </w:t>
            </w:r>
            <w:r w:rsidRPr="00D00266">
              <w:rPr>
                <w:spacing w:val="-1"/>
                <w:sz w:val="24"/>
                <w:szCs w:val="24"/>
              </w:rPr>
              <w:t xml:space="preserve">диспансеризации ВИЧ-инфицированных, полнотой и </w:t>
            </w:r>
            <w:r w:rsidRPr="00D00266">
              <w:rPr>
                <w:spacing w:val="-2"/>
                <w:sz w:val="24"/>
                <w:szCs w:val="24"/>
              </w:rPr>
              <w:t xml:space="preserve">своевременностью ее проведения, обращать внимание </w:t>
            </w:r>
            <w:r w:rsidRPr="00D00266">
              <w:rPr>
                <w:spacing w:val="-1"/>
                <w:sz w:val="24"/>
                <w:szCs w:val="24"/>
              </w:rPr>
              <w:t xml:space="preserve">на сроки тестирования на ВИЧ беременных, на сроки </w:t>
            </w:r>
            <w:r w:rsidRPr="00D00266">
              <w:rPr>
                <w:sz w:val="24"/>
                <w:szCs w:val="24"/>
              </w:rPr>
              <w:t xml:space="preserve">назначения химиопрофилактики вертикального </w:t>
            </w:r>
            <w:r w:rsidRPr="00D00266">
              <w:rPr>
                <w:spacing w:val="-2"/>
                <w:sz w:val="24"/>
                <w:szCs w:val="24"/>
              </w:rPr>
              <w:t xml:space="preserve">заражения ВИЧ с применением адекватных мер административного воздействия в случае выявления </w:t>
            </w:r>
            <w:r w:rsidRPr="00D00266">
              <w:rPr>
                <w:sz w:val="24"/>
                <w:szCs w:val="24"/>
              </w:rPr>
              <w:t>нарушений. Подготовка представлений в Министерство здравоохранения об устранении выявленных нарушений.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 xml:space="preserve">Охват </w:t>
            </w:r>
            <w:r w:rsidRPr="00D00266">
              <w:rPr>
                <w:spacing w:val="-1"/>
                <w:sz w:val="24"/>
                <w:szCs w:val="24"/>
              </w:rPr>
              <w:t>диспансеризации ВИЧ-инфицированных</w:t>
            </w:r>
            <w:r w:rsidRPr="00D00266">
              <w:rPr>
                <w:spacing w:val="-16"/>
                <w:sz w:val="24"/>
                <w:szCs w:val="24"/>
              </w:rPr>
              <w:t xml:space="preserve"> не менее 90 %</w:t>
            </w:r>
          </w:p>
        </w:tc>
      </w:tr>
      <w:tr w:rsidR="004478E6" w:rsidRPr="00D00266" w:rsidTr="00184DB3"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shd w:val="clear" w:color="auto" w:fill="FFFFFF"/>
              <w:tabs>
                <w:tab w:val="left" w:pos="326"/>
              </w:tabs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Принять участие в проведении мероприятий в </w:t>
            </w:r>
            <w:r w:rsidRPr="00D00266">
              <w:rPr>
                <w:spacing w:val="-1"/>
                <w:sz w:val="24"/>
                <w:szCs w:val="24"/>
              </w:rPr>
              <w:t xml:space="preserve">рамках инициатив Всесибирского Дня профилактики </w:t>
            </w:r>
            <w:r w:rsidRPr="00D00266">
              <w:rPr>
                <w:sz w:val="24"/>
                <w:szCs w:val="24"/>
              </w:rPr>
              <w:t xml:space="preserve">ВИЧ-инфекции, Дня памяти жертв СПИДа, Всемирного дня борьбы со СПИДом с проведением </w:t>
            </w:r>
            <w:r w:rsidRPr="00D00266">
              <w:rPr>
                <w:spacing w:val="-2"/>
                <w:sz w:val="24"/>
                <w:szCs w:val="24"/>
              </w:rPr>
              <w:t xml:space="preserve">широкой разъяснительной работы по профилактике </w:t>
            </w:r>
            <w:r w:rsidRPr="00D00266">
              <w:rPr>
                <w:sz w:val="24"/>
                <w:szCs w:val="24"/>
              </w:rPr>
              <w:t xml:space="preserve">ВИЧ-инфекции, преодолении стигмы и </w:t>
            </w:r>
            <w:r w:rsidRPr="00D00266">
              <w:rPr>
                <w:spacing w:val="-1"/>
                <w:sz w:val="24"/>
                <w:szCs w:val="24"/>
              </w:rPr>
              <w:t>дискриминации по отношению лиц, живущих с ВИЧ-</w:t>
            </w:r>
            <w:r w:rsidRPr="00D00266">
              <w:rPr>
                <w:spacing w:val="-2"/>
                <w:sz w:val="24"/>
                <w:szCs w:val="24"/>
              </w:rPr>
              <w:t>инфекцией, доступности диагностики и лечения ВИЧ-</w:t>
            </w:r>
            <w:r w:rsidRPr="00D00266">
              <w:rPr>
                <w:spacing w:val="-1"/>
                <w:sz w:val="24"/>
                <w:szCs w:val="24"/>
              </w:rPr>
              <w:t>инфекции, важности и эффективности диспансерного наблюдения, повышению качества диспансеризации ВИЧ-инфицированных с целью снижения количества</w:t>
            </w:r>
            <w:r w:rsidRPr="00D00266">
              <w:rPr>
                <w:spacing w:val="-1"/>
                <w:sz w:val="24"/>
                <w:szCs w:val="24"/>
              </w:rPr>
              <w:br/>
            </w:r>
            <w:r w:rsidRPr="00D00266">
              <w:rPr>
                <w:spacing w:val="-2"/>
                <w:sz w:val="24"/>
                <w:szCs w:val="24"/>
                <w:u w:val="single"/>
              </w:rPr>
              <w:t>отказов от диспансеризации.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  <w:tr w:rsidR="004478E6" w:rsidRPr="00D00266" w:rsidTr="00184DB3">
        <w:trPr>
          <w:trHeight w:val="1559"/>
        </w:trPr>
        <w:tc>
          <w:tcPr>
            <w:tcW w:w="675" w:type="dxa"/>
            <w:vAlign w:val="center"/>
          </w:tcPr>
          <w:p w:rsidR="004478E6" w:rsidRPr="00D00266" w:rsidRDefault="004478E6" w:rsidP="00AE5304">
            <w:pPr>
              <w:jc w:val="center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478E6" w:rsidRPr="00D00266" w:rsidRDefault="004478E6" w:rsidP="00AE5304">
            <w:pPr>
              <w:shd w:val="clear" w:color="auto" w:fill="FFFFFF"/>
              <w:tabs>
                <w:tab w:val="left" w:pos="326"/>
              </w:tabs>
              <w:ind w:right="43"/>
              <w:jc w:val="both"/>
              <w:rPr>
                <w:sz w:val="24"/>
                <w:szCs w:val="24"/>
              </w:rPr>
            </w:pPr>
            <w:r w:rsidRPr="00D00266">
              <w:rPr>
                <w:sz w:val="24"/>
                <w:szCs w:val="24"/>
              </w:rPr>
              <w:t xml:space="preserve">Активизировать работу по санитарному </w:t>
            </w:r>
            <w:r w:rsidRPr="00D00266">
              <w:rPr>
                <w:spacing w:val="-1"/>
                <w:sz w:val="24"/>
                <w:szCs w:val="24"/>
              </w:rPr>
              <w:t>просвещению населения по вопросу личной и</w:t>
            </w:r>
            <w:r w:rsidRPr="00D00266">
              <w:rPr>
                <w:spacing w:val="-1"/>
                <w:sz w:val="24"/>
                <w:szCs w:val="24"/>
              </w:rPr>
              <w:br/>
            </w:r>
            <w:r w:rsidRPr="00D00266">
              <w:rPr>
                <w:spacing w:val="-2"/>
                <w:sz w:val="24"/>
                <w:szCs w:val="24"/>
              </w:rPr>
              <w:t xml:space="preserve">общественной профилактики туберкулеза, в том числе </w:t>
            </w:r>
            <w:r w:rsidRPr="00D00266">
              <w:rPr>
                <w:spacing w:val="-1"/>
                <w:sz w:val="24"/>
                <w:szCs w:val="24"/>
              </w:rPr>
              <w:t>в рамках проведения Всемирного дня борьбы с туберкулезом (печать, выступления на ТВ, радио</w:t>
            </w:r>
            <w:r w:rsidRPr="00D0026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4478E6" w:rsidRPr="00D00266" w:rsidRDefault="004478E6" w:rsidP="00AE5304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00266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</w:tbl>
    <w:p w:rsidR="004478E6" w:rsidRPr="00BC1E49" w:rsidRDefault="004478E6" w:rsidP="00AE5304"/>
    <w:sectPr w:rsidR="004478E6" w:rsidRPr="00BC1E49" w:rsidSect="00AE530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E6" w:rsidRDefault="004478E6">
      <w:r>
        <w:separator/>
      </w:r>
    </w:p>
  </w:endnote>
  <w:endnote w:type="continuationSeparator" w:id="1">
    <w:p w:rsidR="004478E6" w:rsidRDefault="0044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E6" w:rsidRDefault="004478E6">
      <w:r>
        <w:separator/>
      </w:r>
    </w:p>
  </w:footnote>
  <w:footnote w:type="continuationSeparator" w:id="1">
    <w:p w:rsidR="004478E6" w:rsidRDefault="0044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E6" w:rsidRDefault="004478E6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8E6" w:rsidRDefault="004478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4136CD"/>
    <w:multiLevelType w:val="hybridMultilevel"/>
    <w:tmpl w:val="7AF6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35E9"/>
    <w:rsid w:val="000059E9"/>
    <w:rsid w:val="00006AF0"/>
    <w:rsid w:val="00013B87"/>
    <w:rsid w:val="00017270"/>
    <w:rsid w:val="0002020A"/>
    <w:rsid w:val="00020776"/>
    <w:rsid w:val="00033AAB"/>
    <w:rsid w:val="0004172B"/>
    <w:rsid w:val="000427E9"/>
    <w:rsid w:val="00053CB8"/>
    <w:rsid w:val="00075D26"/>
    <w:rsid w:val="000812C4"/>
    <w:rsid w:val="00081837"/>
    <w:rsid w:val="00082DC6"/>
    <w:rsid w:val="000853F8"/>
    <w:rsid w:val="00093001"/>
    <w:rsid w:val="000A4A87"/>
    <w:rsid w:val="000A59D2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20F18"/>
    <w:rsid w:val="00123363"/>
    <w:rsid w:val="00127AC6"/>
    <w:rsid w:val="0013097E"/>
    <w:rsid w:val="00136A3E"/>
    <w:rsid w:val="00140256"/>
    <w:rsid w:val="001608D4"/>
    <w:rsid w:val="00166913"/>
    <w:rsid w:val="00170F36"/>
    <w:rsid w:val="00184DB3"/>
    <w:rsid w:val="001861A2"/>
    <w:rsid w:val="001864FE"/>
    <w:rsid w:val="001A3E3B"/>
    <w:rsid w:val="001A42E0"/>
    <w:rsid w:val="001B02D0"/>
    <w:rsid w:val="001B2469"/>
    <w:rsid w:val="001B274B"/>
    <w:rsid w:val="001B2D0A"/>
    <w:rsid w:val="001C6394"/>
    <w:rsid w:val="001D3066"/>
    <w:rsid w:val="001D47A4"/>
    <w:rsid w:val="001E60A7"/>
    <w:rsid w:val="001F0B70"/>
    <w:rsid w:val="001F3F23"/>
    <w:rsid w:val="001F7086"/>
    <w:rsid w:val="00204E83"/>
    <w:rsid w:val="00212841"/>
    <w:rsid w:val="00235276"/>
    <w:rsid w:val="00245355"/>
    <w:rsid w:val="00247C38"/>
    <w:rsid w:val="00264A87"/>
    <w:rsid w:val="0026727E"/>
    <w:rsid w:val="0027068C"/>
    <w:rsid w:val="00270915"/>
    <w:rsid w:val="002828C9"/>
    <w:rsid w:val="002853B6"/>
    <w:rsid w:val="00295254"/>
    <w:rsid w:val="002B326E"/>
    <w:rsid w:val="002C7B7A"/>
    <w:rsid w:val="002E74F0"/>
    <w:rsid w:val="002F395F"/>
    <w:rsid w:val="002F595D"/>
    <w:rsid w:val="00304620"/>
    <w:rsid w:val="00312D4D"/>
    <w:rsid w:val="00341E8E"/>
    <w:rsid w:val="00342635"/>
    <w:rsid w:val="00356F5F"/>
    <w:rsid w:val="00357C3A"/>
    <w:rsid w:val="00367D55"/>
    <w:rsid w:val="00382FE2"/>
    <w:rsid w:val="00383E3A"/>
    <w:rsid w:val="00393E86"/>
    <w:rsid w:val="003A522C"/>
    <w:rsid w:val="003A5694"/>
    <w:rsid w:val="003A5F11"/>
    <w:rsid w:val="003A721E"/>
    <w:rsid w:val="003B6298"/>
    <w:rsid w:val="003B72D8"/>
    <w:rsid w:val="003B7DAD"/>
    <w:rsid w:val="003C7673"/>
    <w:rsid w:val="003D5F41"/>
    <w:rsid w:val="003E307C"/>
    <w:rsid w:val="00410FEB"/>
    <w:rsid w:val="004136F6"/>
    <w:rsid w:val="00416667"/>
    <w:rsid w:val="004170E9"/>
    <w:rsid w:val="00422140"/>
    <w:rsid w:val="004350E0"/>
    <w:rsid w:val="00437DD7"/>
    <w:rsid w:val="00446077"/>
    <w:rsid w:val="004478E6"/>
    <w:rsid w:val="00450DBD"/>
    <w:rsid w:val="00455D25"/>
    <w:rsid w:val="00462127"/>
    <w:rsid w:val="004678CB"/>
    <w:rsid w:val="00470544"/>
    <w:rsid w:val="0048343E"/>
    <w:rsid w:val="004835AB"/>
    <w:rsid w:val="0049776C"/>
    <w:rsid w:val="004A1555"/>
    <w:rsid w:val="004C4FAA"/>
    <w:rsid w:val="004E0F74"/>
    <w:rsid w:val="004F4175"/>
    <w:rsid w:val="00505B6F"/>
    <w:rsid w:val="00520BA4"/>
    <w:rsid w:val="00533B43"/>
    <w:rsid w:val="00551467"/>
    <w:rsid w:val="00552DBD"/>
    <w:rsid w:val="00566927"/>
    <w:rsid w:val="00577E8C"/>
    <w:rsid w:val="005809FA"/>
    <w:rsid w:val="005B113D"/>
    <w:rsid w:val="005B3943"/>
    <w:rsid w:val="005C071F"/>
    <w:rsid w:val="005C14E4"/>
    <w:rsid w:val="005D2F83"/>
    <w:rsid w:val="005E514F"/>
    <w:rsid w:val="005E57CF"/>
    <w:rsid w:val="005E5BFD"/>
    <w:rsid w:val="005F1B80"/>
    <w:rsid w:val="005F6BEE"/>
    <w:rsid w:val="00601C70"/>
    <w:rsid w:val="0061172F"/>
    <w:rsid w:val="00611F57"/>
    <w:rsid w:val="00612C78"/>
    <w:rsid w:val="00655CC7"/>
    <w:rsid w:val="0066764C"/>
    <w:rsid w:val="00683783"/>
    <w:rsid w:val="00697221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0B38"/>
    <w:rsid w:val="007234BB"/>
    <w:rsid w:val="00727B2C"/>
    <w:rsid w:val="007362E9"/>
    <w:rsid w:val="00736AEB"/>
    <w:rsid w:val="007576B0"/>
    <w:rsid w:val="007621F1"/>
    <w:rsid w:val="007633A5"/>
    <w:rsid w:val="007821E0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05723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600D"/>
    <w:rsid w:val="008D2737"/>
    <w:rsid w:val="008D2D2A"/>
    <w:rsid w:val="008D50B2"/>
    <w:rsid w:val="008D6C7F"/>
    <w:rsid w:val="008E65F7"/>
    <w:rsid w:val="008F44FD"/>
    <w:rsid w:val="00906C77"/>
    <w:rsid w:val="009155F7"/>
    <w:rsid w:val="0092379A"/>
    <w:rsid w:val="009244B7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6AC9"/>
    <w:rsid w:val="009E42BC"/>
    <w:rsid w:val="009F14F1"/>
    <w:rsid w:val="009F1725"/>
    <w:rsid w:val="009F1C96"/>
    <w:rsid w:val="009F2013"/>
    <w:rsid w:val="00A03D06"/>
    <w:rsid w:val="00A14995"/>
    <w:rsid w:val="00A47A08"/>
    <w:rsid w:val="00A520B8"/>
    <w:rsid w:val="00A55D45"/>
    <w:rsid w:val="00A63669"/>
    <w:rsid w:val="00A667F3"/>
    <w:rsid w:val="00A75FEE"/>
    <w:rsid w:val="00A80D8B"/>
    <w:rsid w:val="00A94030"/>
    <w:rsid w:val="00A95544"/>
    <w:rsid w:val="00AB4E50"/>
    <w:rsid w:val="00AC0305"/>
    <w:rsid w:val="00AC6E29"/>
    <w:rsid w:val="00AC76B9"/>
    <w:rsid w:val="00AD109F"/>
    <w:rsid w:val="00AD4C2B"/>
    <w:rsid w:val="00AE5304"/>
    <w:rsid w:val="00AE5BD4"/>
    <w:rsid w:val="00AF1547"/>
    <w:rsid w:val="00B041BB"/>
    <w:rsid w:val="00B256C3"/>
    <w:rsid w:val="00B34AD2"/>
    <w:rsid w:val="00B447B8"/>
    <w:rsid w:val="00B6424C"/>
    <w:rsid w:val="00B708C0"/>
    <w:rsid w:val="00B7100C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B6925"/>
    <w:rsid w:val="00BC08E6"/>
    <w:rsid w:val="00BC0EA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1A3"/>
    <w:rsid w:val="00C91C07"/>
    <w:rsid w:val="00C93D86"/>
    <w:rsid w:val="00CA0B2C"/>
    <w:rsid w:val="00CA7170"/>
    <w:rsid w:val="00CB017C"/>
    <w:rsid w:val="00CC3473"/>
    <w:rsid w:val="00CC6D5A"/>
    <w:rsid w:val="00CC7597"/>
    <w:rsid w:val="00CD4FB1"/>
    <w:rsid w:val="00CD52E6"/>
    <w:rsid w:val="00CD56A3"/>
    <w:rsid w:val="00CE3530"/>
    <w:rsid w:val="00CE72E5"/>
    <w:rsid w:val="00CF03E9"/>
    <w:rsid w:val="00CF3239"/>
    <w:rsid w:val="00D00266"/>
    <w:rsid w:val="00D00874"/>
    <w:rsid w:val="00D0175F"/>
    <w:rsid w:val="00D06A7D"/>
    <w:rsid w:val="00D1526E"/>
    <w:rsid w:val="00D1547E"/>
    <w:rsid w:val="00D248EF"/>
    <w:rsid w:val="00D273CC"/>
    <w:rsid w:val="00D31CB4"/>
    <w:rsid w:val="00D501EF"/>
    <w:rsid w:val="00D52D17"/>
    <w:rsid w:val="00D55017"/>
    <w:rsid w:val="00D56309"/>
    <w:rsid w:val="00D56EE7"/>
    <w:rsid w:val="00D63B3A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0549"/>
    <w:rsid w:val="00DC180E"/>
    <w:rsid w:val="00DC32D7"/>
    <w:rsid w:val="00DC3DF2"/>
    <w:rsid w:val="00DC519C"/>
    <w:rsid w:val="00DC7CBB"/>
    <w:rsid w:val="00DD6A09"/>
    <w:rsid w:val="00DE3EBB"/>
    <w:rsid w:val="00DF02E8"/>
    <w:rsid w:val="00DF21E8"/>
    <w:rsid w:val="00DF3844"/>
    <w:rsid w:val="00E10229"/>
    <w:rsid w:val="00E11ABA"/>
    <w:rsid w:val="00E24E2B"/>
    <w:rsid w:val="00E27C6E"/>
    <w:rsid w:val="00E51BCB"/>
    <w:rsid w:val="00E52719"/>
    <w:rsid w:val="00E55551"/>
    <w:rsid w:val="00E7020B"/>
    <w:rsid w:val="00E957C9"/>
    <w:rsid w:val="00EA07D6"/>
    <w:rsid w:val="00EA2920"/>
    <w:rsid w:val="00EA47EA"/>
    <w:rsid w:val="00EC1780"/>
    <w:rsid w:val="00EF634D"/>
    <w:rsid w:val="00EF6413"/>
    <w:rsid w:val="00F061A1"/>
    <w:rsid w:val="00F16CEA"/>
    <w:rsid w:val="00F23E30"/>
    <w:rsid w:val="00F501CB"/>
    <w:rsid w:val="00F65D29"/>
    <w:rsid w:val="00F67C42"/>
    <w:rsid w:val="00F728B0"/>
    <w:rsid w:val="00F81622"/>
    <w:rsid w:val="00F868EB"/>
    <w:rsid w:val="00F87481"/>
    <w:rsid w:val="00F97596"/>
    <w:rsid w:val="00FA63E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sz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sz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uiPriority w:val="99"/>
    <w:rsid w:val="0004172B"/>
  </w:style>
  <w:style w:type="paragraph" w:styleId="ListParagraph">
    <w:name w:val="List Paragraph"/>
    <w:basedOn w:val="Normal"/>
    <w:uiPriority w:val="99"/>
    <w:qFormat/>
    <w:rsid w:val="00BC0EA9"/>
    <w:pPr>
      <w:ind w:left="720"/>
      <w:contextualSpacing/>
    </w:pPr>
    <w:rPr>
      <w:rFonts w:ascii="Times New Roman CYR" w:hAnsi="Times New Roman CYR"/>
    </w:rPr>
  </w:style>
  <w:style w:type="paragraph" w:styleId="NoSpacing">
    <w:name w:val="No Spacing"/>
    <w:link w:val="NoSpacingChar"/>
    <w:uiPriority w:val="99"/>
    <w:qFormat/>
    <w:rsid w:val="00BC0EA9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C0EA9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7</Pages>
  <Words>1548</Words>
  <Characters>8828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21</cp:revision>
  <cp:lastPrinted>2018-04-02T07:37:00Z</cp:lastPrinted>
  <dcterms:created xsi:type="dcterms:W3CDTF">2016-02-01T04:44:00Z</dcterms:created>
  <dcterms:modified xsi:type="dcterms:W3CDTF">2018-05-07T05:00:00Z</dcterms:modified>
</cp:coreProperties>
</file>