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2E" w:rsidRDefault="00265C2E" w:rsidP="00BB5C0E">
      <w:pPr>
        <w:jc w:val="center"/>
        <w:rPr>
          <w:b/>
        </w:rPr>
      </w:pPr>
      <w:r w:rsidRPr="007A1CA2">
        <w:rPr>
          <w:b/>
        </w:rPr>
        <w:t>РОССИЙСКАЯ ФЕДЕРАЦИЯ</w:t>
      </w:r>
    </w:p>
    <w:p w:rsidR="00265C2E" w:rsidRDefault="00265C2E" w:rsidP="00BB5C0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265C2E" w:rsidRDefault="00265C2E" w:rsidP="00BB5C0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265C2E" w:rsidRDefault="00265C2E" w:rsidP="00BB5C0E">
      <w:pPr>
        <w:pStyle w:val="Heading3"/>
        <w:keepNext w:val="0"/>
        <w:jc w:val="center"/>
        <w:rPr>
          <w:sz w:val="40"/>
        </w:rPr>
      </w:pPr>
      <w:r>
        <w:t>П О С Т А Н О В Л Е Н И Е</w:t>
      </w:r>
    </w:p>
    <w:p w:rsidR="00265C2E" w:rsidRDefault="00265C2E" w:rsidP="00BB5C0E">
      <w:pPr>
        <w:spacing w:line="228" w:lineRule="auto"/>
        <w:ind w:firstLine="540"/>
        <w:jc w:val="both"/>
        <w:rPr>
          <w:b/>
          <w:sz w:val="20"/>
          <w:szCs w:val="20"/>
        </w:rPr>
      </w:pPr>
    </w:p>
    <w:p w:rsidR="00265C2E" w:rsidRDefault="00265C2E" w:rsidP="00BB5C0E">
      <w:pPr>
        <w:rPr>
          <w:rFonts w:ascii="Arial" w:hAnsi="Arial"/>
        </w:rPr>
      </w:pPr>
      <w:r>
        <w:rPr>
          <w:rFonts w:ascii="Arial" w:hAnsi="Arial"/>
        </w:rPr>
        <w:t>04.06.2018 № 369</w:t>
      </w:r>
    </w:p>
    <w:p w:rsidR="00265C2E" w:rsidRDefault="00265C2E" w:rsidP="00BB5C0E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265C2E" w:rsidRDefault="00265C2E" w:rsidP="00BB5C0E">
      <w:pPr>
        <w:spacing w:line="228" w:lineRule="auto"/>
        <w:jc w:val="both"/>
        <w:rPr>
          <w:b/>
          <w:sz w:val="20"/>
          <w:szCs w:val="20"/>
        </w:rPr>
      </w:pPr>
    </w:p>
    <w:p w:rsidR="00265C2E" w:rsidRPr="00BB5C0E" w:rsidRDefault="00265C2E" w:rsidP="00BB5C0E">
      <w:pPr>
        <w:spacing w:line="228" w:lineRule="auto"/>
        <w:jc w:val="both"/>
        <w:rPr>
          <w:b/>
        </w:rPr>
      </w:pPr>
      <w:r w:rsidRPr="00BB5C0E">
        <w:rPr>
          <w:b/>
        </w:rPr>
        <w:t>О внесении изменений в муниципальную программу</w:t>
      </w:r>
    </w:p>
    <w:p w:rsidR="00265C2E" w:rsidRPr="00BB5C0E" w:rsidRDefault="00265C2E" w:rsidP="00BB5C0E">
      <w:pPr>
        <w:spacing w:line="228" w:lineRule="auto"/>
        <w:jc w:val="both"/>
        <w:rPr>
          <w:rStyle w:val="FontStyle14"/>
          <w:b/>
          <w:sz w:val="24"/>
        </w:rPr>
      </w:pPr>
      <w:r w:rsidRPr="00BB5C0E">
        <w:rPr>
          <w:rStyle w:val="FontStyle14"/>
          <w:b/>
          <w:sz w:val="24"/>
        </w:rPr>
        <w:t>«Социальная поддержка населения Черемховского районного</w:t>
      </w:r>
    </w:p>
    <w:p w:rsidR="00265C2E" w:rsidRPr="00BB5C0E" w:rsidRDefault="00265C2E" w:rsidP="00BB5C0E">
      <w:pPr>
        <w:spacing w:line="228" w:lineRule="auto"/>
        <w:jc w:val="both"/>
      </w:pPr>
      <w:r w:rsidRPr="00BB5C0E">
        <w:rPr>
          <w:rStyle w:val="FontStyle14"/>
          <w:b/>
          <w:sz w:val="24"/>
        </w:rPr>
        <w:t xml:space="preserve">муниципального образования» </w:t>
      </w:r>
      <w:r w:rsidRPr="00BB5C0E">
        <w:rPr>
          <w:b/>
          <w:bCs/>
        </w:rPr>
        <w:t>на 2018-2023 годы</w:t>
      </w:r>
    </w:p>
    <w:p w:rsidR="00265C2E" w:rsidRDefault="00265C2E" w:rsidP="00BB5C0E">
      <w:pPr>
        <w:spacing w:line="228" w:lineRule="auto"/>
        <w:ind w:firstLine="540"/>
        <w:jc w:val="both"/>
        <w:rPr>
          <w:sz w:val="28"/>
          <w:szCs w:val="28"/>
        </w:rPr>
      </w:pPr>
    </w:p>
    <w:p w:rsidR="00265C2E" w:rsidRPr="00ED176F" w:rsidRDefault="00265C2E" w:rsidP="00BB5C0E">
      <w:pPr>
        <w:spacing w:line="228" w:lineRule="auto"/>
        <w:ind w:firstLine="540"/>
        <w:jc w:val="both"/>
        <w:rPr>
          <w:sz w:val="28"/>
          <w:szCs w:val="28"/>
        </w:rPr>
      </w:pPr>
      <w:r w:rsidRPr="00ED176F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изменениями объема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17.12.2015 № 526</w:t>
      </w:r>
      <w:r>
        <w:rPr>
          <w:rStyle w:val="FontStyle14"/>
          <w:sz w:val="28"/>
          <w:szCs w:val="28"/>
        </w:rPr>
        <w:t xml:space="preserve">«Об утверждении Порядка </w:t>
      </w:r>
      <w:r>
        <w:rPr>
          <w:sz w:val="28"/>
          <w:szCs w:val="28"/>
        </w:rPr>
        <w:t xml:space="preserve">разработки, реализации и оценки эффективности муниципальных программ Черемховского районного муниципального образования, </w:t>
      </w:r>
      <w:r w:rsidRPr="00ED176F">
        <w:rPr>
          <w:sz w:val="28"/>
          <w:szCs w:val="28"/>
        </w:rPr>
        <w:t>статьями 24,</w:t>
      </w:r>
      <w:r>
        <w:rPr>
          <w:sz w:val="28"/>
          <w:szCs w:val="28"/>
        </w:rPr>
        <w:t xml:space="preserve"> 30,</w:t>
      </w:r>
      <w:r w:rsidRPr="00ED176F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265C2E" w:rsidRPr="00323862" w:rsidRDefault="00265C2E" w:rsidP="00BB5C0E">
      <w:pPr>
        <w:ind w:firstLine="708"/>
        <w:jc w:val="center"/>
      </w:pPr>
    </w:p>
    <w:p w:rsidR="00265C2E" w:rsidRPr="00A23B73" w:rsidRDefault="00265C2E" w:rsidP="00BB5C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 о с т а н о в л я е т:</w:t>
      </w:r>
    </w:p>
    <w:p w:rsidR="00265C2E" w:rsidRPr="00323862" w:rsidRDefault="00265C2E" w:rsidP="00BB5C0E">
      <w:pPr>
        <w:autoSpaceDE w:val="0"/>
        <w:autoSpaceDN w:val="0"/>
        <w:adjustRightInd w:val="0"/>
        <w:ind w:firstLine="540"/>
        <w:jc w:val="both"/>
      </w:pPr>
    </w:p>
    <w:p w:rsidR="00265C2E" w:rsidRPr="00654AAB" w:rsidRDefault="00265C2E" w:rsidP="00BB5C0E">
      <w:pPr>
        <w:pStyle w:val="ListParagraph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9B0652">
        <w:rPr>
          <w:sz w:val="28"/>
          <w:szCs w:val="28"/>
        </w:rPr>
        <w:t xml:space="preserve">муниципальную программу </w:t>
      </w:r>
      <w:r w:rsidRPr="009B0652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 xml:space="preserve">Социальная поддержка населения Черемховского районного муниципального образования» </w:t>
      </w:r>
      <w:r w:rsidRPr="009B0652">
        <w:rPr>
          <w:bCs/>
          <w:sz w:val="28"/>
          <w:szCs w:val="28"/>
        </w:rPr>
        <w:t>на 2018-2023 годы</w:t>
      </w:r>
      <w:r>
        <w:rPr>
          <w:bCs/>
          <w:sz w:val="28"/>
          <w:szCs w:val="28"/>
        </w:rPr>
        <w:t>, утвержденную постановлением администрации Черемховского районного муниципального образования от 13.11.2017 № 664 (в редакции постановления администрации Черемховского районного муниципального образования от 22.01.2018 № 30, от 16.03.2018 № 186),(далее – Программа) следующие изменения:</w:t>
      </w:r>
    </w:p>
    <w:p w:rsidR="00265C2E" w:rsidRDefault="00265C2E" w:rsidP="00BB5C0E">
      <w:pPr>
        <w:pStyle w:val="ListParagraph"/>
        <w:numPr>
          <w:ilvl w:val="1"/>
          <w:numId w:val="21"/>
        </w:numPr>
        <w:tabs>
          <w:tab w:val="left" w:pos="851"/>
          <w:tab w:val="left" w:pos="1134"/>
        </w:tabs>
        <w:ind w:left="142" w:firstLine="425"/>
        <w:jc w:val="both"/>
        <w:rPr>
          <w:rStyle w:val="11"/>
          <w:sz w:val="28"/>
          <w:szCs w:val="28"/>
        </w:rPr>
      </w:pPr>
      <w:r>
        <w:rPr>
          <w:bCs/>
          <w:sz w:val="28"/>
          <w:szCs w:val="28"/>
        </w:rPr>
        <w:t>Позицию</w:t>
      </w:r>
      <w:r w:rsidRPr="00F40F2A">
        <w:rPr>
          <w:bCs/>
          <w:sz w:val="28"/>
          <w:szCs w:val="28"/>
        </w:rPr>
        <w:t>«</w:t>
      </w:r>
      <w:r w:rsidRPr="00F40F2A">
        <w:rPr>
          <w:rStyle w:val="11"/>
          <w:sz w:val="28"/>
          <w:szCs w:val="28"/>
        </w:rPr>
        <w:t>Объем и источники финансирования муниципальной программы»</w:t>
      </w:r>
      <w:r>
        <w:rPr>
          <w:rStyle w:val="11"/>
          <w:sz w:val="28"/>
          <w:szCs w:val="28"/>
        </w:rPr>
        <w:t>в р</w:t>
      </w:r>
      <w:r w:rsidRPr="00F40F2A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Pr="002124B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«</w:t>
      </w:r>
      <w:r w:rsidRPr="00F40F2A">
        <w:rPr>
          <w:bCs/>
          <w:sz w:val="28"/>
          <w:szCs w:val="28"/>
        </w:rPr>
        <w:t>Паспорт муниципальной программы</w:t>
      </w:r>
      <w:r>
        <w:rPr>
          <w:bCs/>
          <w:sz w:val="28"/>
          <w:szCs w:val="28"/>
        </w:rPr>
        <w:t xml:space="preserve">» Программы </w:t>
      </w:r>
      <w:r w:rsidRPr="00F40F2A">
        <w:rPr>
          <w:rStyle w:val="11"/>
          <w:sz w:val="28"/>
          <w:szCs w:val="28"/>
        </w:rPr>
        <w:t>изложить в</w:t>
      </w:r>
      <w:r>
        <w:rPr>
          <w:rStyle w:val="11"/>
          <w:sz w:val="28"/>
          <w:szCs w:val="28"/>
        </w:rPr>
        <w:t xml:space="preserve"> следующей</w:t>
      </w:r>
      <w:r w:rsidRPr="00F40F2A">
        <w:rPr>
          <w:rStyle w:val="11"/>
          <w:sz w:val="28"/>
          <w:szCs w:val="28"/>
        </w:rPr>
        <w:t xml:space="preserve"> редакции</w:t>
      </w:r>
      <w:r>
        <w:rPr>
          <w:rStyle w:val="11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64"/>
      </w:tblGrid>
      <w:tr w:rsidR="00265C2E" w:rsidRPr="005221B0" w:rsidTr="00B756E3">
        <w:trPr>
          <w:jc w:val="center"/>
        </w:trPr>
        <w:tc>
          <w:tcPr>
            <w:tcW w:w="2660" w:type="dxa"/>
          </w:tcPr>
          <w:p w:rsidR="00265C2E" w:rsidRPr="005221B0" w:rsidRDefault="00265C2E" w:rsidP="00BB5C0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964" w:type="dxa"/>
          </w:tcPr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FE1CCA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/>
              </w:rPr>
              <w:t>343</w:t>
            </w:r>
            <w:r w:rsidRPr="00FE1CCA">
              <w:rPr>
                <w:color w:val="000000"/>
                <w:sz w:val="24"/>
                <w:szCs w:val="24"/>
              </w:rPr>
              <w:t>,74</w:t>
            </w:r>
            <w:r w:rsidRPr="00FE1CCA">
              <w:rPr>
                <w:sz w:val="24"/>
                <w:szCs w:val="24"/>
              </w:rPr>
              <w:t xml:space="preserve"> тыс. рублей, в том числе по </w:t>
            </w:r>
            <w:r w:rsidRPr="00FE1CCA">
              <w:rPr>
                <w:rStyle w:val="11"/>
                <w:sz w:val="24"/>
                <w:szCs w:val="24"/>
              </w:rPr>
              <w:t>подпрограммам: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E1CCA">
              <w:rPr>
                <w:rStyle w:val="FontStyle14"/>
                <w:sz w:val="24"/>
                <w:szCs w:val="24"/>
              </w:rPr>
              <w:t>1. «</w:t>
            </w:r>
            <w:r w:rsidRPr="00FE1CCA">
              <w:rPr>
                <w:bCs/>
                <w:color w:val="000000"/>
                <w:sz w:val="24"/>
                <w:szCs w:val="24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FE1CCA">
              <w:rPr>
                <w:rStyle w:val="FontStyle14"/>
                <w:sz w:val="24"/>
                <w:szCs w:val="24"/>
              </w:rPr>
              <w:t xml:space="preserve">» на 2018-2023 годы  – </w:t>
            </w:r>
            <w:r w:rsidRPr="00FE1CCA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  <w:lang/>
              </w:rPr>
              <w:t>74</w:t>
            </w:r>
            <w:r w:rsidRPr="00FE1CCA">
              <w:rPr>
                <w:color w:val="000000"/>
                <w:sz w:val="24"/>
                <w:szCs w:val="24"/>
              </w:rPr>
              <w:t xml:space="preserve">3,74 </w:t>
            </w:r>
            <w:r w:rsidRPr="00FE1CCA">
              <w:rPr>
                <w:rStyle w:val="FontStyle14"/>
                <w:sz w:val="24"/>
                <w:szCs w:val="24"/>
              </w:rPr>
              <w:t>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FE1CCA">
              <w:rPr>
                <w:rStyle w:val="FontStyle14"/>
                <w:sz w:val="24"/>
                <w:szCs w:val="24"/>
              </w:rPr>
              <w:t>2. «Поддержка мероприятий, проводимых для пожилых людей на территории Черемховского районного муниципального образования» на 2018-2023 годы – 600,00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>По годам реализации муниципальной программы: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- в 2018 году – </w:t>
            </w:r>
            <w:r>
              <w:rPr>
                <w:rStyle w:val="11"/>
                <w:sz w:val="24"/>
                <w:szCs w:val="24"/>
              </w:rPr>
              <w:t>53</w:t>
            </w:r>
            <w:r w:rsidRPr="00FE1CCA">
              <w:rPr>
                <w:color w:val="000000"/>
                <w:sz w:val="24"/>
                <w:szCs w:val="24"/>
              </w:rPr>
              <w:t>7,32</w:t>
            </w:r>
            <w:r w:rsidRPr="00FE1CCA">
              <w:rPr>
                <w:rStyle w:val="11"/>
                <w:sz w:val="24"/>
                <w:szCs w:val="24"/>
              </w:rPr>
              <w:t xml:space="preserve">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- в 2019 году – </w:t>
            </w:r>
            <w:r w:rsidRPr="00FE1CCA">
              <w:rPr>
                <w:color w:val="000000"/>
                <w:sz w:val="24"/>
                <w:szCs w:val="24"/>
              </w:rPr>
              <w:t>477,82</w:t>
            </w:r>
            <w:r w:rsidRPr="00FE1CCA">
              <w:rPr>
                <w:rStyle w:val="11"/>
                <w:sz w:val="24"/>
                <w:szCs w:val="24"/>
              </w:rPr>
              <w:t xml:space="preserve">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- в 2020 году – </w:t>
            </w:r>
            <w:r w:rsidRPr="00FE1CCA">
              <w:rPr>
                <w:color w:val="000000"/>
                <w:sz w:val="24"/>
                <w:szCs w:val="24"/>
              </w:rPr>
              <w:t>332,15</w:t>
            </w:r>
            <w:r w:rsidRPr="00FE1CCA">
              <w:rPr>
                <w:rStyle w:val="11"/>
                <w:sz w:val="24"/>
                <w:szCs w:val="24"/>
              </w:rPr>
              <w:t xml:space="preserve">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- в 2021 году – </w:t>
            </w:r>
            <w:r w:rsidRPr="00FE1CCA">
              <w:rPr>
                <w:color w:val="000000"/>
                <w:sz w:val="24"/>
                <w:szCs w:val="24"/>
              </w:rPr>
              <w:t>332,15</w:t>
            </w:r>
            <w:r w:rsidRPr="00FE1CCA">
              <w:rPr>
                <w:rStyle w:val="11"/>
                <w:sz w:val="24"/>
                <w:szCs w:val="24"/>
              </w:rPr>
              <w:t>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>- в 2022 году –</w:t>
            </w:r>
            <w:r w:rsidRPr="00FE1CCA">
              <w:rPr>
                <w:color w:val="000000"/>
                <w:sz w:val="24"/>
                <w:szCs w:val="24"/>
              </w:rPr>
              <w:t>332,15</w:t>
            </w:r>
            <w:r w:rsidRPr="00FE1CCA">
              <w:rPr>
                <w:rStyle w:val="11"/>
                <w:sz w:val="24"/>
                <w:szCs w:val="24"/>
              </w:rPr>
              <w:t>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- в 2023 году – </w:t>
            </w:r>
            <w:r w:rsidRPr="00FE1CCA">
              <w:rPr>
                <w:color w:val="000000"/>
                <w:sz w:val="24"/>
                <w:szCs w:val="24"/>
              </w:rPr>
              <w:t>332,15</w:t>
            </w:r>
            <w:r w:rsidRPr="00FE1CCA">
              <w:rPr>
                <w:rStyle w:val="11"/>
                <w:sz w:val="24"/>
                <w:szCs w:val="24"/>
              </w:rPr>
              <w:t>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1) средства местного бюджета, всего – </w:t>
            </w:r>
            <w:r w:rsidRPr="00FE1C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/>
              </w:rPr>
              <w:t>856</w:t>
            </w:r>
            <w:r w:rsidRPr="00FE1CCA">
              <w:rPr>
                <w:color w:val="000000"/>
                <w:sz w:val="24"/>
                <w:szCs w:val="24"/>
              </w:rPr>
              <w:t>,6</w:t>
            </w:r>
            <w:r w:rsidRPr="00FE1CCA">
              <w:rPr>
                <w:rStyle w:val="11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- в 2018 году –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FE1CC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  <w:lang/>
              </w:rPr>
              <w:t>00</w:t>
            </w:r>
            <w:r w:rsidRPr="00FE1CCA">
              <w:rPr>
                <w:rStyle w:val="11"/>
                <w:sz w:val="24"/>
                <w:szCs w:val="24"/>
              </w:rPr>
              <w:t xml:space="preserve">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>- в 2019 году – 315,00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>- в 2020 году – 332,15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>- в 2021 году – 332,15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>- в 2022 году – 332,15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>- в 2023 году – 332,15 тыс. рублей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2) средства из внебюджетных источников, всего – </w:t>
            </w:r>
            <w:r w:rsidRPr="00FE1CCA">
              <w:rPr>
                <w:color w:val="000000"/>
                <w:sz w:val="24"/>
                <w:szCs w:val="24"/>
              </w:rPr>
              <w:t>487,14</w:t>
            </w:r>
            <w:r w:rsidRPr="00FE1CCA">
              <w:rPr>
                <w:rStyle w:val="11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265C2E" w:rsidRPr="00FE1CCA" w:rsidRDefault="00265C2E" w:rsidP="00BB5C0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- в 2018 году – </w:t>
            </w:r>
            <w:r w:rsidRPr="00FE1CCA">
              <w:rPr>
                <w:color w:val="000000"/>
                <w:sz w:val="24"/>
                <w:szCs w:val="24"/>
              </w:rPr>
              <w:t xml:space="preserve">324,32 </w:t>
            </w:r>
            <w:r w:rsidRPr="00FE1CCA">
              <w:rPr>
                <w:rStyle w:val="11"/>
                <w:sz w:val="24"/>
                <w:szCs w:val="24"/>
              </w:rPr>
              <w:t>тыс. рублей</w:t>
            </w:r>
          </w:p>
          <w:p w:rsidR="00265C2E" w:rsidRPr="005221B0" w:rsidRDefault="00265C2E" w:rsidP="00BB5C0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1CCA">
              <w:rPr>
                <w:rStyle w:val="11"/>
                <w:sz w:val="24"/>
                <w:szCs w:val="24"/>
              </w:rPr>
              <w:t xml:space="preserve">- в 2019 году – </w:t>
            </w:r>
            <w:r w:rsidRPr="00FE1CCA">
              <w:rPr>
                <w:color w:val="000000"/>
                <w:sz w:val="24"/>
                <w:szCs w:val="24"/>
              </w:rPr>
              <w:t>162,82 тыс. рублей</w:t>
            </w:r>
          </w:p>
        </w:tc>
      </w:tr>
    </w:tbl>
    <w:p w:rsidR="00265C2E" w:rsidRPr="00FF484E" w:rsidRDefault="00265C2E" w:rsidP="00BB5C0E">
      <w:pPr>
        <w:pStyle w:val="ListParagraph"/>
        <w:numPr>
          <w:ilvl w:val="1"/>
          <w:numId w:val="21"/>
        </w:numPr>
        <w:tabs>
          <w:tab w:val="left" w:pos="851"/>
          <w:tab w:val="left" w:pos="1134"/>
        </w:tabs>
        <w:ind w:left="142" w:firstLine="425"/>
        <w:jc w:val="both"/>
        <w:rPr>
          <w:color w:val="000000"/>
          <w:sz w:val="28"/>
          <w:szCs w:val="28"/>
          <w:shd w:val="clear" w:color="auto" w:fill="FFFFFF"/>
          <w:lang/>
        </w:rPr>
      </w:pPr>
      <w:r>
        <w:rPr>
          <w:bCs/>
          <w:sz w:val="28"/>
          <w:szCs w:val="28"/>
        </w:rPr>
        <w:t>Позицию</w:t>
      </w:r>
      <w:r w:rsidRPr="00F40F2A">
        <w:rPr>
          <w:bCs/>
          <w:sz w:val="28"/>
          <w:szCs w:val="28"/>
        </w:rPr>
        <w:t>«Объем и источники финансирования подпрограммы»</w:t>
      </w:r>
      <w:r>
        <w:rPr>
          <w:bCs/>
          <w:sz w:val="28"/>
          <w:szCs w:val="28"/>
        </w:rPr>
        <w:t>в р</w:t>
      </w:r>
      <w:r w:rsidRPr="00F40F2A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 1«</w:t>
      </w:r>
      <w:r w:rsidRPr="00F40F2A">
        <w:rPr>
          <w:bCs/>
          <w:sz w:val="28"/>
          <w:szCs w:val="28"/>
        </w:rPr>
        <w:t>Паспорт подпрограммы «Доступная среда для инвалидов и других маломобильных групп населения Черемховского районного муниципального образования» на 2018-2023 годы</w:t>
      </w:r>
      <w:r>
        <w:rPr>
          <w:rStyle w:val="11"/>
          <w:sz w:val="28"/>
          <w:szCs w:val="28"/>
        </w:rPr>
        <w:t xml:space="preserve">» Программы </w:t>
      </w:r>
      <w:r w:rsidRPr="00F40F2A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 xml:space="preserve">следующей </w:t>
      </w:r>
      <w:r w:rsidRPr="00F40F2A">
        <w:rPr>
          <w:bCs/>
          <w:sz w:val="28"/>
          <w:szCs w:val="28"/>
        </w:rPr>
        <w:t>редакции</w:t>
      </w:r>
      <w:r>
        <w:rPr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6944"/>
      </w:tblGrid>
      <w:tr w:rsidR="00265C2E" w:rsidRPr="005221B0" w:rsidTr="00B756E3">
        <w:trPr>
          <w:trHeight w:val="3359"/>
          <w:jc w:val="center"/>
        </w:trPr>
        <w:tc>
          <w:tcPr>
            <w:tcW w:w="2772" w:type="dxa"/>
          </w:tcPr>
          <w:p w:rsidR="00265C2E" w:rsidRPr="005221B0" w:rsidRDefault="00265C2E" w:rsidP="00BB5C0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944" w:type="dxa"/>
          </w:tcPr>
          <w:p w:rsidR="00265C2E" w:rsidRPr="005221B0" w:rsidRDefault="00265C2E" w:rsidP="00BB5C0E">
            <w:pPr>
              <w:jc w:val="both"/>
              <w:rPr>
                <w:bCs/>
              </w:rPr>
            </w:pPr>
            <w:r w:rsidRPr="005221B0">
              <w:rPr>
                <w:bCs/>
              </w:rPr>
              <w:t xml:space="preserve">Общий объем финансирования </w:t>
            </w:r>
            <w:r>
              <w:rPr>
                <w:bCs/>
              </w:rPr>
              <w:t>1743</w:t>
            </w:r>
            <w:r w:rsidRPr="005221B0">
              <w:rPr>
                <w:bCs/>
              </w:rPr>
              <w:t>,74 тыс. рублей</w:t>
            </w:r>
          </w:p>
          <w:p w:rsidR="00265C2E" w:rsidRPr="005221B0" w:rsidRDefault="00265C2E" w:rsidP="00BB5C0E">
            <w:pPr>
              <w:jc w:val="both"/>
              <w:rPr>
                <w:bCs/>
                <w:iCs/>
              </w:rPr>
            </w:pPr>
            <w:r w:rsidRPr="005221B0">
              <w:rPr>
                <w:bCs/>
                <w:iCs/>
              </w:rPr>
              <w:t>в т. ч. по годам:</w:t>
            </w:r>
          </w:p>
          <w:p w:rsidR="00265C2E" w:rsidRPr="005221B0" w:rsidRDefault="00265C2E" w:rsidP="00BB5C0E">
            <w:pPr>
              <w:jc w:val="both"/>
              <w:rPr>
                <w:b/>
                <w:bCs/>
                <w:iCs/>
              </w:rPr>
            </w:pPr>
            <w:r w:rsidRPr="005221B0">
              <w:rPr>
                <w:bCs/>
              </w:rPr>
              <w:t xml:space="preserve">местный бюджет </w:t>
            </w:r>
            <w:r>
              <w:rPr>
                <w:bCs/>
                <w:iCs/>
              </w:rPr>
              <w:t>–1256</w:t>
            </w:r>
            <w:r w:rsidRPr="005221B0">
              <w:rPr>
                <w:bCs/>
                <w:iCs/>
              </w:rPr>
              <w:t>,60 тыс. рублей</w:t>
            </w:r>
          </w:p>
          <w:p w:rsidR="00265C2E" w:rsidRPr="005221B0" w:rsidRDefault="00265C2E" w:rsidP="00BB5C0E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–113,00</w:t>
            </w:r>
            <w:r w:rsidRPr="005221B0">
              <w:t xml:space="preserve"> тыс. рублей</w:t>
            </w:r>
          </w:p>
          <w:p w:rsidR="00265C2E" w:rsidRPr="005221B0" w:rsidRDefault="00265C2E" w:rsidP="00BB5C0E">
            <w:pPr>
              <w:jc w:val="both"/>
            </w:pPr>
            <w:r w:rsidRPr="005221B0">
              <w:t>2019г. – 215,00 тыс. рублей</w:t>
            </w:r>
          </w:p>
          <w:p w:rsidR="00265C2E" w:rsidRPr="005221B0" w:rsidRDefault="00265C2E" w:rsidP="00BB5C0E">
            <w:pPr>
              <w:jc w:val="both"/>
            </w:pPr>
            <w:r w:rsidRPr="005221B0">
              <w:t>2020г. – 232,15 тыс. рублей</w:t>
            </w:r>
          </w:p>
          <w:p w:rsidR="00265C2E" w:rsidRPr="005221B0" w:rsidRDefault="00265C2E" w:rsidP="00BB5C0E">
            <w:pPr>
              <w:jc w:val="both"/>
            </w:pPr>
            <w:r w:rsidRPr="005221B0">
              <w:t>2021г. – 232,15 тыс. рублей</w:t>
            </w:r>
          </w:p>
          <w:p w:rsidR="00265C2E" w:rsidRPr="005221B0" w:rsidRDefault="00265C2E" w:rsidP="00BB5C0E">
            <w:pPr>
              <w:jc w:val="both"/>
            </w:pPr>
            <w:r w:rsidRPr="005221B0">
              <w:t>2022г. – 232,15 тыс. рублей</w:t>
            </w:r>
          </w:p>
          <w:p w:rsidR="00265C2E" w:rsidRPr="005221B0" w:rsidRDefault="00265C2E" w:rsidP="00BB5C0E">
            <w:pPr>
              <w:jc w:val="both"/>
            </w:pPr>
            <w:r w:rsidRPr="005221B0">
              <w:t>2023г. – 232,15 тыс. рублей</w:t>
            </w:r>
          </w:p>
          <w:p w:rsidR="00265C2E" w:rsidRPr="005221B0" w:rsidRDefault="00265C2E" w:rsidP="00BB5C0E">
            <w:pPr>
              <w:jc w:val="both"/>
              <w:rPr>
                <w:bCs/>
              </w:rPr>
            </w:pPr>
            <w:r w:rsidRPr="005221B0">
              <w:rPr>
                <w:bCs/>
              </w:rPr>
              <w:t xml:space="preserve">внебюджетные средства – 487,14 </w:t>
            </w:r>
            <w:r w:rsidRPr="005221B0">
              <w:t>тыс. рублей</w:t>
            </w:r>
          </w:p>
          <w:p w:rsidR="00265C2E" w:rsidRPr="005221B0" w:rsidRDefault="00265C2E" w:rsidP="00BB5C0E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21B0">
                <w:t>2018 г</w:t>
              </w:r>
            </w:smartTag>
            <w:r w:rsidRPr="005221B0">
              <w:t>. – 324,32 тыс. рублей</w:t>
            </w:r>
          </w:p>
          <w:p w:rsidR="00265C2E" w:rsidRPr="005221B0" w:rsidRDefault="00265C2E" w:rsidP="00BB5C0E">
            <w:r w:rsidRPr="005221B0">
              <w:t>2019г. – 162,82 тыс. рублей</w:t>
            </w:r>
          </w:p>
        </w:tc>
      </w:tr>
    </w:tbl>
    <w:p w:rsidR="00265C2E" w:rsidRPr="00FF484E" w:rsidRDefault="00265C2E" w:rsidP="00BB5C0E">
      <w:pPr>
        <w:pStyle w:val="ListParagraph"/>
        <w:numPr>
          <w:ilvl w:val="1"/>
          <w:numId w:val="21"/>
        </w:numPr>
        <w:tabs>
          <w:tab w:val="left" w:pos="851"/>
          <w:tab w:val="left" w:pos="1134"/>
        </w:tabs>
        <w:ind w:left="142" w:firstLine="425"/>
        <w:jc w:val="both"/>
        <w:rPr>
          <w:color w:val="000000"/>
          <w:sz w:val="28"/>
          <w:szCs w:val="28"/>
          <w:shd w:val="clear" w:color="auto" w:fill="FFFFFF"/>
          <w:lang/>
        </w:rPr>
      </w:pPr>
      <w:r w:rsidRPr="00C56D63">
        <w:rPr>
          <w:bCs/>
          <w:sz w:val="28"/>
          <w:szCs w:val="28"/>
        </w:rPr>
        <w:t xml:space="preserve">Позицию «Ожидаемые результаты реализации подпрограммы» </w:t>
      </w:r>
      <w:r>
        <w:rPr>
          <w:bCs/>
          <w:sz w:val="28"/>
          <w:szCs w:val="28"/>
        </w:rPr>
        <w:t>в р</w:t>
      </w:r>
      <w:r w:rsidRPr="00C56D63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 xml:space="preserve">е </w:t>
      </w:r>
      <w:r w:rsidRPr="00C56D63">
        <w:rPr>
          <w:bCs/>
          <w:sz w:val="28"/>
          <w:szCs w:val="28"/>
        </w:rPr>
        <w:t>1 Паспорт подпрограммы «Доступная среда для инвалидов и других маломобильных групп населения Черемховского районного муниципального образования» на 2018-2023 годы</w:t>
      </w:r>
      <w:r>
        <w:rPr>
          <w:bCs/>
          <w:sz w:val="28"/>
          <w:szCs w:val="28"/>
        </w:rPr>
        <w:t>» П</w:t>
      </w:r>
      <w:r>
        <w:rPr>
          <w:sz w:val="28"/>
          <w:szCs w:val="28"/>
        </w:rPr>
        <w:t xml:space="preserve">рограммы </w:t>
      </w:r>
      <w:r w:rsidRPr="00C56D63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64"/>
      </w:tblGrid>
      <w:tr w:rsidR="00265C2E" w:rsidRPr="005221B0" w:rsidTr="00B756E3">
        <w:trPr>
          <w:jc w:val="center"/>
        </w:trPr>
        <w:tc>
          <w:tcPr>
            <w:tcW w:w="2660" w:type="dxa"/>
          </w:tcPr>
          <w:p w:rsidR="00265C2E" w:rsidRPr="005221B0" w:rsidRDefault="00265C2E" w:rsidP="00BB5C0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Ожидаемые</w:t>
            </w:r>
          </w:p>
          <w:p w:rsidR="00265C2E" w:rsidRPr="005221B0" w:rsidRDefault="00265C2E" w:rsidP="00BB5C0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>результаты реализации</w:t>
            </w:r>
          </w:p>
          <w:p w:rsidR="00265C2E" w:rsidRPr="005221B0" w:rsidRDefault="00265C2E" w:rsidP="00BB5C0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221B0">
              <w:rPr>
                <w:rStyle w:val="11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964" w:type="dxa"/>
          </w:tcPr>
          <w:p w:rsidR="00265C2E" w:rsidRPr="00173D9A" w:rsidRDefault="00265C2E" w:rsidP="00BB5C0E">
            <w:pPr>
              <w:pStyle w:val="BodyText"/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300"/>
                <w:tab w:val="num" w:pos="1069"/>
              </w:tabs>
              <w:spacing w:after="0"/>
              <w:ind w:left="17" w:right="-2" w:firstLine="0"/>
              <w:jc w:val="both"/>
            </w:pPr>
            <w:r w:rsidRPr="00173D9A">
              <w:t>Увеличение доли социально значимых объектов в сфере культуры и библиотечного обслуживания, в которых сформирована «адаптивная» среда для инвалидов не менее 11 % к 2023 году;</w:t>
            </w:r>
          </w:p>
          <w:p w:rsidR="00265C2E" w:rsidRPr="00173D9A" w:rsidRDefault="00265C2E" w:rsidP="00BB5C0E">
            <w:pPr>
              <w:pStyle w:val="BodyText"/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300"/>
                <w:tab w:val="num" w:pos="1069"/>
              </w:tabs>
              <w:spacing w:after="0"/>
              <w:ind w:left="17" w:right="-2" w:firstLine="0"/>
              <w:jc w:val="both"/>
            </w:pPr>
            <w:r w:rsidRPr="00173D9A">
              <w:rPr>
                <w:shd w:val="clear" w:color="auto" w:fill="FFFFFF"/>
              </w:rPr>
              <w:t>Увеличение доли образовательных организаций Черемховского района,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Черемховского района до 13% к 2023 году;</w:t>
            </w:r>
          </w:p>
          <w:p w:rsidR="00265C2E" w:rsidRPr="00173D9A" w:rsidRDefault="00265C2E" w:rsidP="00BB5C0E">
            <w:pPr>
              <w:pStyle w:val="BodyText"/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284"/>
                <w:tab w:val="num" w:pos="1069"/>
              </w:tabs>
              <w:spacing w:after="0"/>
              <w:ind w:left="17" w:right="-2" w:firstLine="0"/>
              <w:jc w:val="both"/>
            </w:pPr>
            <w:r w:rsidRPr="00173D9A">
              <w:t>Увеличение доли инвалидов и людей с ограниченными возможностями здоровья от 50 лет и старше, прошедших обучение на компьютерных курсах до 20% к 2023 году;</w:t>
            </w:r>
          </w:p>
          <w:p w:rsidR="00265C2E" w:rsidRPr="005221B0" w:rsidRDefault="00265C2E" w:rsidP="00BB5C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4. Увеличение доли детей-инвалидов и детей с ограниченными возможностями здоровья, принявших участие в районных культурно-массовых мероприятиях до 80 % к 2023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65C2E" w:rsidRPr="00C56D63" w:rsidRDefault="00265C2E" w:rsidP="00BB5C0E">
      <w:pPr>
        <w:pStyle w:val="ListParagraph"/>
        <w:numPr>
          <w:ilvl w:val="1"/>
          <w:numId w:val="21"/>
        </w:numPr>
        <w:tabs>
          <w:tab w:val="left" w:pos="851"/>
          <w:tab w:val="left" w:pos="1134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  <w:lang/>
        </w:rPr>
      </w:pPr>
      <w:r>
        <w:rPr>
          <w:color w:val="000000"/>
          <w:sz w:val="28"/>
          <w:szCs w:val="28"/>
          <w:shd w:val="clear" w:color="auto" w:fill="FFFFFF"/>
          <w:lang/>
        </w:rPr>
        <w:t xml:space="preserve">«Раздел 4. Ожидаемые результаты реализации муниципальной подпрограммы </w:t>
      </w:r>
      <w:r w:rsidRPr="00F40F2A">
        <w:rPr>
          <w:bCs/>
          <w:sz w:val="28"/>
          <w:szCs w:val="28"/>
        </w:rPr>
        <w:t>«Доступная среда для инвалидов и других маломобильных групп населения Черемховского районного муниципального образования» на 2018-2023 годы</w:t>
      </w:r>
      <w:r>
        <w:rPr>
          <w:bCs/>
          <w:sz w:val="28"/>
          <w:szCs w:val="28"/>
        </w:rPr>
        <w:t>»</w:t>
      </w:r>
      <w:r>
        <w:rPr>
          <w:rStyle w:val="11"/>
          <w:sz w:val="28"/>
          <w:szCs w:val="28"/>
        </w:rPr>
        <w:t>Программы</w:t>
      </w:r>
      <w:r w:rsidRPr="00F40F2A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 xml:space="preserve">следующей </w:t>
      </w:r>
      <w:r w:rsidRPr="00F40F2A">
        <w:rPr>
          <w:bCs/>
          <w:sz w:val="28"/>
          <w:szCs w:val="28"/>
        </w:rPr>
        <w:t>редакции</w:t>
      </w:r>
      <w:r>
        <w:rPr>
          <w:bCs/>
          <w:sz w:val="28"/>
          <w:szCs w:val="28"/>
        </w:rPr>
        <w:t>:</w:t>
      </w:r>
    </w:p>
    <w:p w:rsidR="00265C2E" w:rsidRPr="00C56D63" w:rsidRDefault="00265C2E" w:rsidP="00BB5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6D63">
        <w:rPr>
          <w:sz w:val="28"/>
          <w:szCs w:val="28"/>
        </w:rPr>
        <w:t>Ожидаемые результаты представлены следующим образом:</w:t>
      </w:r>
    </w:p>
    <w:p w:rsidR="00265C2E" w:rsidRPr="00C03910" w:rsidRDefault="00265C2E" w:rsidP="00BB5C0E">
      <w:pPr>
        <w:pStyle w:val="BodyText"/>
        <w:tabs>
          <w:tab w:val="left" w:pos="300"/>
        </w:tabs>
        <w:spacing w:after="0"/>
        <w:ind w:right="-2" w:firstLine="720"/>
        <w:jc w:val="both"/>
        <w:rPr>
          <w:sz w:val="28"/>
          <w:szCs w:val="28"/>
        </w:rPr>
      </w:pPr>
      <w:r w:rsidRPr="00C03910">
        <w:rPr>
          <w:sz w:val="28"/>
          <w:szCs w:val="28"/>
        </w:rPr>
        <w:t>1. Увеличение доли социально значимых объектов в сфере культуры и библиотечного обслуживания, в которых сформирована «а</w:t>
      </w:r>
      <w:r>
        <w:rPr>
          <w:sz w:val="28"/>
          <w:szCs w:val="28"/>
        </w:rPr>
        <w:t>даптивная» среда для инвалидов</w:t>
      </w:r>
      <w:r w:rsidRPr="00C03910">
        <w:rPr>
          <w:sz w:val="28"/>
          <w:szCs w:val="28"/>
        </w:rPr>
        <w:t xml:space="preserve"> не менее 11 % к 2023 году;</w:t>
      </w:r>
    </w:p>
    <w:p w:rsidR="00265C2E" w:rsidRPr="00C03910" w:rsidRDefault="00265C2E" w:rsidP="00BB5C0E">
      <w:pPr>
        <w:pStyle w:val="BodyText"/>
        <w:tabs>
          <w:tab w:val="left" w:pos="300"/>
        </w:tabs>
        <w:spacing w:after="0"/>
        <w:ind w:right="-2" w:firstLine="720"/>
        <w:jc w:val="both"/>
        <w:rPr>
          <w:sz w:val="28"/>
          <w:szCs w:val="28"/>
        </w:rPr>
      </w:pPr>
      <w:r w:rsidRPr="00C03910">
        <w:rPr>
          <w:sz w:val="28"/>
          <w:szCs w:val="28"/>
          <w:shd w:val="clear" w:color="auto" w:fill="FFFFFF"/>
        </w:rPr>
        <w:t>2. Увеличение доли образовательных организаций Черемховского района,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Черемховского района до 13% к 2023 году;</w:t>
      </w:r>
    </w:p>
    <w:p w:rsidR="00265C2E" w:rsidRPr="00C03910" w:rsidRDefault="00265C2E" w:rsidP="00BB5C0E">
      <w:pPr>
        <w:pStyle w:val="BodyText"/>
        <w:tabs>
          <w:tab w:val="left" w:pos="284"/>
        </w:tabs>
        <w:spacing w:after="0"/>
        <w:ind w:right="-2" w:firstLine="720"/>
        <w:jc w:val="both"/>
        <w:rPr>
          <w:sz w:val="28"/>
          <w:szCs w:val="28"/>
        </w:rPr>
      </w:pPr>
      <w:r w:rsidRPr="00C03910">
        <w:rPr>
          <w:sz w:val="28"/>
          <w:szCs w:val="28"/>
        </w:rPr>
        <w:t>3. Увеличение доли инвалидов и людей с ограниченными возможностями здоровья от 50 лет и старше, прошедших о</w:t>
      </w:r>
      <w:r>
        <w:rPr>
          <w:sz w:val="28"/>
          <w:szCs w:val="28"/>
        </w:rPr>
        <w:t>бучение на компьютерных курсах</w:t>
      </w:r>
      <w:r w:rsidRPr="00C03910">
        <w:rPr>
          <w:sz w:val="28"/>
          <w:szCs w:val="28"/>
        </w:rPr>
        <w:t xml:space="preserve"> до 20% к 2023 году;</w:t>
      </w:r>
    </w:p>
    <w:p w:rsidR="00265C2E" w:rsidRPr="00C56D63" w:rsidRDefault="00265C2E" w:rsidP="00BB5C0E">
      <w:pPr>
        <w:pStyle w:val="ListParagraph"/>
        <w:tabs>
          <w:tab w:val="left" w:pos="851"/>
          <w:tab w:val="left" w:pos="1134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  <w:lang/>
        </w:rPr>
      </w:pPr>
      <w:r w:rsidRPr="00C03910">
        <w:rPr>
          <w:sz w:val="28"/>
          <w:szCs w:val="28"/>
        </w:rPr>
        <w:t>4. Увеличение доли детей-инвалидов и детей с ограниченными возможностями здоровья, принявших участие в районных культурно-массовых м</w:t>
      </w:r>
      <w:r>
        <w:rPr>
          <w:sz w:val="28"/>
          <w:szCs w:val="28"/>
        </w:rPr>
        <w:t>ероприятиях до 80 % к 2023 году».</w:t>
      </w:r>
    </w:p>
    <w:p w:rsidR="00265C2E" w:rsidRPr="00C56D63" w:rsidRDefault="00265C2E" w:rsidP="00BB5C0E">
      <w:pPr>
        <w:pStyle w:val="ListParagraph"/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  <w:lang/>
        </w:rPr>
      </w:pPr>
      <w:r>
        <w:rPr>
          <w:bCs/>
          <w:sz w:val="28"/>
          <w:szCs w:val="28"/>
        </w:rPr>
        <w:t>1.5.</w:t>
      </w:r>
      <w:r w:rsidRPr="00C56D63">
        <w:rPr>
          <w:bCs/>
          <w:sz w:val="28"/>
          <w:szCs w:val="28"/>
        </w:rPr>
        <w:t xml:space="preserve">Приложение № 3 </w:t>
      </w:r>
      <w:r>
        <w:rPr>
          <w:bCs/>
          <w:sz w:val="28"/>
          <w:szCs w:val="28"/>
        </w:rPr>
        <w:t>Программы</w:t>
      </w:r>
      <w:r w:rsidRPr="00C56D63">
        <w:rPr>
          <w:bCs/>
          <w:sz w:val="28"/>
          <w:szCs w:val="28"/>
        </w:rPr>
        <w:t xml:space="preserve">изложить в редакции Приложения № </w:t>
      </w:r>
      <w:r>
        <w:rPr>
          <w:bCs/>
          <w:sz w:val="28"/>
          <w:szCs w:val="28"/>
        </w:rPr>
        <w:t>1</w:t>
      </w:r>
      <w:r w:rsidRPr="00C56D63">
        <w:rPr>
          <w:bCs/>
          <w:sz w:val="28"/>
          <w:szCs w:val="28"/>
        </w:rPr>
        <w:t xml:space="preserve"> к настоящему постановлению.</w:t>
      </w:r>
    </w:p>
    <w:p w:rsidR="00265C2E" w:rsidRPr="00F40F2A" w:rsidRDefault="00265C2E" w:rsidP="00BB5C0E">
      <w:pPr>
        <w:pStyle w:val="ListParagraph"/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  <w:lang/>
        </w:rPr>
      </w:pPr>
      <w:r>
        <w:rPr>
          <w:bCs/>
          <w:sz w:val="28"/>
          <w:szCs w:val="28"/>
        </w:rPr>
        <w:t>1.6.</w:t>
      </w:r>
      <w:r w:rsidRPr="00F40F2A">
        <w:rPr>
          <w:bCs/>
          <w:sz w:val="28"/>
          <w:szCs w:val="28"/>
        </w:rPr>
        <w:t xml:space="preserve">Приложение № 4 </w:t>
      </w:r>
      <w:r>
        <w:rPr>
          <w:bCs/>
          <w:sz w:val="28"/>
          <w:szCs w:val="28"/>
        </w:rPr>
        <w:t>Программы</w:t>
      </w:r>
      <w:r w:rsidRPr="00F40F2A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 xml:space="preserve">в </w:t>
      </w:r>
      <w:r w:rsidRPr="00F40F2A">
        <w:rPr>
          <w:bCs/>
          <w:sz w:val="28"/>
          <w:szCs w:val="28"/>
        </w:rPr>
        <w:t xml:space="preserve">редакции Приложения </w:t>
      </w:r>
      <w:r>
        <w:rPr>
          <w:bCs/>
          <w:sz w:val="28"/>
          <w:szCs w:val="28"/>
        </w:rPr>
        <w:t>№ 2</w:t>
      </w:r>
      <w:r w:rsidRPr="00F40F2A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настоящему</w:t>
      </w:r>
      <w:r w:rsidRPr="00F40F2A">
        <w:rPr>
          <w:bCs/>
          <w:sz w:val="28"/>
          <w:szCs w:val="28"/>
        </w:rPr>
        <w:t xml:space="preserve"> постановлению.</w:t>
      </w:r>
    </w:p>
    <w:p w:rsidR="00265C2E" w:rsidRPr="00483D48" w:rsidRDefault="00265C2E" w:rsidP="00BB5C0E">
      <w:pPr>
        <w:ind w:firstLine="720"/>
        <w:jc w:val="both"/>
        <w:rPr>
          <w:sz w:val="28"/>
          <w:szCs w:val="28"/>
        </w:rPr>
      </w:pPr>
      <w:r w:rsidRPr="00483D48">
        <w:rPr>
          <w:sz w:val="28"/>
          <w:szCs w:val="28"/>
        </w:rPr>
        <w:t>2. Отделу организационной работы (</w:t>
      </w:r>
      <w:r>
        <w:rPr>
          <w:sz w:val="28"/>
          <w:szCs w:val="28"/>
        </w:rPr>
        <w:t>И.П. Веретновой</w:t>
      </w:r>
      <w:r w:rsidRPr="00483D48">
        <w:rPr>
          <w:sz w:val="28"/>
          <w:szCs w:val="28"/>
        </w:rPr>
        <w:t>):</w:t>
      </w:r>
    </w:p>
    <w:p w:rsidR="00265C2E" w:rsidRPr="00483D48" w:rsidRDefault="00265C2E" w:rsidP="00BB5C0E">
      <w:pPr>
        <w:ind w:firstLine="720"/>
        <w:jc w:val="both"/>
        <w:rPr>
          <w:sz w:val="28"/>
          <w:szCs w:val="28"/>
        </w:rPr>
      </w:pPr>
      <w:r w:rsidRPr="00483D48">
        <w:rPr>
          <w:sz w:val="28"/>
          <w:szCs w:val="28"/>
        </w:rPr>
        <w:t xml:space="preserve">2.1. внести в оригинал постановления </w:t>
      </w:r>
      <w:r w:rsidRPr="00483D48">
        <w:rPr>
          <w:spacing w:val="-8"/>
          <w:sz w:val="28"/>
          <w:szCs w:val="28"/>
        </w:rPr>
        <w:t>администрации Черемховского районного муниципального образования</w:t>
      </w:r>
      <w:r w:rsidRPr="00483D48">
        <w:rPr>
          <w:sz w:val="28"/>
          <w:szCs w:val="28"/>
        </w:rPr>
        <w:t xml:space="preserve"> от </w:t>
      </w:r>
      <w:r w:rsidRPr="00F40F2A">
        <w:rPr>
          <w:bCs/>
          <w:sz w:val="28"/>
          <w:szCs w:val="28"/>
        </w:rPr>
        <w:t>13.11.2017 № 664</w:t>
      </w:r>
      <w:r>
        <w:rPr>
          <w:bCs/>
          <w:sz w:val="28"/>
          <w:szCs w:val="28"/>
        </w:rPr>
        <w:t xml:space="preserve"> «Об утверждении муниципальной программы «Социальная поддержка населения Черемховского районного муниципального образования» на 2018-2023 годы» (в редакции постановления администрации Черемховского районного муниципального образования от 22.01.2018 № 30, от 16.03.2018 № 186)</w:t>
      </w:r>
      <w:r w:rsidRPr="00483D48">
        <w:rPr>
          <w:sz w:val="28"/>
          <w:szCs w:val="28"/>
        </w:rPr>
        <w:t xml:space="preserve">информационную справку о дате внесения </w:t>
      </w:r>
      <w:r>
        <w:rPr>
          <w:sz w:val="28"/>
          <w:szCs w:val="28"/>
        </w:rPr>
        <w:t xml:space="preserve">в него </w:t>
      </w:r>
      <w:r w:rsidRPr="00483D48">
        <w:rPr>
          <w:sz w:val="28"/>
          <w:szCs w:val="28"/>
        </w:rPr>
        <w:t>изменений настоящим постановлением;</w:t>
      </w:r>
    </w:p>
    <w:p w:rsidR="00265C2E" w:rsidRPr="00483D48" w:rsidRDefault="00265C2E" w:rsidP="00BB5C0E">
      <w:pPr>
        <w:tabs>
          <w:tab w:val="left" w:pos="0"/>
          <w:tab w:val="left" w:pos="900"/>
        </w:tabs>
        <w:spacing w:line="10" w:lineRule="atLeast"/>
        <w:ind w:right="125" w:firstLine="720"/>
        <w:jc w:val="both"/>
        <w:rPr>
          <w:sz w:val="28"/>
          <w:szCs w:val="28"/>
        </w:rPr>
      </w:pPr>
      <w:r w:rsidRPr="00483D48">
        <w:rPr>
          <w:sz w:val="28"/>
          <w:szCs w:val="28"/>
        </w:rPr>
        <w:t xml:space="preserve"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</w:t>
      </w:r>
      <w:r w:rsidRPr="00483D48">
        <w:rPr>
          <w:sz w:val="28"/>
          <w:szCs w:val="28"/>
          <w:lang w:val="en-US"/>
        </w:rPr>
        <w:t>cher</w:t>
      </w:r>
      <w:r w:rsidRPr="00483D48">
        <w:rPr>
          <w:sz w:val="28"/>
          <w:szCs w:val="28"/>
        </w:rPr>
        <w:t>.</w:t>
      </w:r>
      <w:r w:rsidRPr="00483D48">
        <w:rPr>
          <w:sz w:val="28"/>
          <w:szCs w:val="28"/>
          <w:lang w:val="en-US"/>
        </w:rPr>
        <w:t>irkobl</w:t>
      </w:r>
      <w:r w:rsidRPr="00483D48">
        <w:rPr>
          <w:sz w:val="28"/>
          <w:szCs w:val="28"/>
        </w:rPr>
        <w:t>.</w:t>
      </w:r>
      <w:r w:rsidRPr="00483D48">
        <w:rPr>
          <w:sz w:val="28"/>
          <w:szCs w:val="28"/>
          <w:lang w:val="en-US"/>
        </w:rPr>
        <w:t>ru</w:t>
      </w:r>
      <w:r w:rsidRPr="00483D4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65C2E" w:rsidRDefault="00265C2E" w:rsidP="00BB5C0E">
      <w:pPr>
        <w:tabs>
          <w:tab w:val="left" w:pos="0"/>
          <w:tab w:val="left" w:pos="900"/>
          <w:tab w:val="left" w:pos="1134"/>
          <w:tab w:val="left" w:pos="1418"/>
        </w:tabs>
        <w:spacing w:line="10" w:lineRule="atLeast"/>
        <w:ind w:right="125" w:firstLine="720"/>
        <w:jc w:val="both"/>
        <w:rPr>
          <w:sz w:val="28"/>
          <w:szCs w:val="28"/>
        </w:rPr>
      </w:pPr>
      <w:r w:rsidRPr="00483D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83D48">
        <w:rPr>
          <w:sz w:val="28"/>
          <w:szCs w:val="28"/>
        </w:rPr>
        <w:t>Контроль за исполнением настоящего постановления возложить на первого заместителя мэра района И.А. Тугаринову.</w:t>
      </w:r>
    </w:p>
    <w:p w:rsidR="00265C2E" w:rsidRDefault="00265C2E" w:rsidP="00BB5C0E">
      <w:pPr>
        <w:tabs>
          <w:tab w:val="left" w:pos="0"/>
          <w:tab w:val="left" w:pos="900"/>
          <w:tab w:val="left" w:pos="1134"/>
          <w:tab w:val="left" w:pos="1418"/>
        </w:tabs>
        <w:spacing w:line="10" w:lineRule="atLeast"/>
        <w:ind w:right="125"/>
        <w:jc w:val="both"/>
        <w:rPr>
          <w:sz w:val="28"/>
          <w:szCs w:val="28"/>
        </w:rPr>
      </w:pPr>
    </w:p>
    <w:p w:rsidR="00265C2E" w:rsidRPr="00483D48" w:rsidRDefault="00265C2E" w:rsidP="00BB5C0E">
      <w:pPr>
        <w:tabs>
          <w:tab w:val="left" w:pos="0"/>
          <w:tab w:val="left" w:pos="900"/>
          <w:tab w:val="left" w:pos="1134"/>
          <w:tab w:val="left" w:pos="1418"/>
        </w:tabs>
        <w:spacing w:line="10" w:lineRule="atLeast"/>
        <w:ind w:right="125"/>
        <w:jc w:val="both"/>
        <w:rPr>
          <w:sz w:val="28"/>
          <w:szCs w:val="28"/>
        </w:rPr>
      </w:pPr>
    </w:p>
    <w:p w:rsidR="00265C2E" w:rsidRDefault="00265C2E" w:rsidP="00BB5C0E">
      <w:pPr>
        <w:jc w:val="both"/>
        <w:rPr>
          <w:sz w:val="20"/>
          <w:szCs w:val="20"/>
        </w:rPr>
      </w:pPr>
      <w:r>
        <w:rPr>
          <w:sz w:val="28"/>
          <w:szCs w:val="28"/>
        </w:rPr>
        <w:t>М</w:t>
      </w:r>
      <w:r w:rsidRPr="00351927">
        <w:rPr>
          <w:sz w:val="28"/>
          <w:szCs w:val="28"/>
        </w:rPr>
        <w:t xml:space="preserve">эр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265C2E" w:rsidRDefault="00265C2E" w:rsidP="00BB5C0E">
      <w:pPr>
        <w:jc w:val="both"/>
        <w:rPr>
          <w:sz w:val="16"/>
          <w:szCs w:val="16"/>
        </w:rPr>
      </w:pPr>
    </w:p>
    <w:p w:rsidR="00265C2E" w:rsidRDefault="00265C2E" w:rsidP="00BB5C0E">
      <w:pPr>
        <w:tabs>
          <w:tab w:val="left" w:pos="326"/>
        </w:tabs>
        <w:ind w:left="8520" w:right="43"/>
      </w:pPr>
      <w:r>
        <w:t xml:space="preserve">Приложение 1 </w:t>
      </w:r>
    </w:p>
    <w:p w:rsidR="00265C2E" w:rsidRDefault="00265C2E" w:rsidP="00BB5C0E">
      <w:pPr>
        <w:ind w:left="8520"/>
      </w:pPr>
      <w:r>
        <w:t xml:space="preserve">к Постановлению администрации </w:t>
      </w:r>
    </w:p>
    <w:p w:rsidR="00265C2E" w:rsidRDefault="00265C2E" w:rsidP="00BB5C0E">
      <w:pPr>
        <w:ind w:left="8520"/>
      </w:pPr>
      <w:r>
        <w:t xml:space="preserve">Черемховского районного муниципального образования </w:t>
      </w:r>
    </w:p>
    <w:p w:rsidR="00265C2E" w:rsidRDefault="00265C2E" w:rsidP="00BB5C0E">
      <w:pPr>
        <w:ind w:left="8520"/>
      </w:pPr>
      <w:r>
        <w:t>от 04.06.2018 № 369</w:t>
      </w:r>
    </w:p>
    <w:p w:rsidR="00265C2E" w:rsidRPr="00647394" w:rsidRDefault="00265C2E" w:rsidP="00BB5C0E">
      <w:pPr>
        <w:pStyle w:val="4"/>
        <w:shd w:val="clear" w:color="auto" w:fill="auto"/>
        <w:spacing w:before="0" w:after="0" w:line="240" w:lineRule="auto"/>
        <w:ind w:left="8520" w:right="-52"/>
        <w:jc w:val="left"/>
        <w:rPr>
          <w:b/>
          <w:bCs/>
          <w:sz w:val="24"/>
          <w:szCs w:val="24"/>
        </w:rPr>
      </w:pPr>
    </w:p>
    <w:p w:rsidR="00265C2E" w:rsidRPr="00647394" w:rsidRDefault="00265C2E" w:rsidP="00BB5C0E">
      <w:pPr>
        <w:ind w:left="8520"/>
      </w:pPr>
      <w:r w:rsidRPr="00647394">
        <w:t>Приложение № 3</w:t>
      </w:r>
    </w:p>
    <w:p w:rsidR="00265C2E" w:rsidRPr="00647394" w:rsidRDefault="00265C2E" w:rsidP="00BB5C0E">
      <w:pPr>
        <w:ind w:left="8520"/>
      </w:pPr>
      <w:r w:rsidRPr="00647394">
        <w:t xml:space="preserve">к муниципальной программе, утвержденной </w:t>
      </w:r>
    </w:p>
    <w:p w:rsidR="00265C2E" w:rsidRPr="00647394" w:rsidRDefault="00265C2E" w:rsidP="00BB5C0E">
      <w:pPr>
        <w:ind w:left="8520"/>
      </w:pPr>
      <w:r w:rsidRPr="00647394">
        <w:t xml:space="preserve">постановлением администрации </w:t>
      </w:r>
    </w:p>
    <w:p w:rsidR="00265C2E" w:rsidRPr="00647394" w:rsidRDefault="00265C2E" w:rsidP="00BB5C0E">
      <w:pPr>
        <w:ind w:left="8520"/>
      </w:pPr>
      <w:r w:rsidRPr="00647394">
        <w:t>Черемховского районного муниципального образования</w:t>
      </w:r>
    </w:p>
    <w:p w:rsidR="00265C2E" w:rsidRPr="00647394" w:rsidRDefault="00265C2E" w:rsidP="00BB5C0E">
      <w:pPr>
        <w:pStyle w:val="4"/>
        <w:shd w:val="clear" w:color="auto" w:fill="auto"/>
        <w:spacing w:before="0" w:after="0" w:line="240" w:lineRule="auto"/>
        <w:ind w:left="8520" w:right="-52"/>
        <w:jc w:val="left"/>
        <w:rPr>
          <w:sz w:val="24"/>
          <w:szCs w:val="24"/>
        </w:rPr>
      </w:pPr>
      <w:r>
        <w:rPr>
          <w:sz w:val="24"/>
          <w:szCs w:val="24"/>
        </w:rPr>
        <w:t>от  13.11.2017 № 664</w:t>
      </w:r>
    </w:p>
    <w:p w:rsidR="00265C2E" w:rsidRPr="00CD5720" w:rsidRDefault="00265C2E" w:rsidP="00BB5C0E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4"/>
          <w:szCs w:val="24"/>
        </w:rPr>
      </w:pPr>
    </w:p>
    <w:p w:rsidR="00265C2E" w:rsidRDefault="00265C2E" w:rsidP="00BB5C0E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265C2E" w:rsidRPr="00CD5720" w:rsidRDefault="00265C2E" w:rsidP="00BB5C0E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696"/>
        <w:gridCol w:w="2851"/>
        <w:gridCol w:w="1804"/>
        <w:gridCol w:w="2057"/>
        <w:gridCol w:w="1544"/>
        <w:gridCol w:w="1019"/>
        <w:gridCol w:w="973"/>
        <w:gridCol w:w="876"/>
        <w:gridCol w:w="35"/>
        <w:gridCol w:w="5"/>
        <w:gridCol w:w="5"/>
        <w:gridCol w:w="866"/>
        <w:gridCol w:w="13"/>
        <w:gridCol w:w="863"/>
        <w:gridCol w:w="13"/>
        <w:gridCol w:w="863"/>
        <w:gridCol w:w="19"/>
      </w:tblGrid>
      <w:tr w:rsidR="00265C2E" w:rsidRPr="004A6732" w:rsidTr="00BB5C0E">
        <w:trPr>
          <w:trHeight w:val="555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№ п/п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 xml:space="preserve">Наименование основного мероприятия, мероприятия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Ответственный исполнитель, соисполнитель, участник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Источник финансового обеспечения</w:t>
            </w:r>
          </w:p>
        </w:tc>
        <w:tc>
          <w:tcPr>
            <w:tcW w:w="2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 xml:space="preserve">Объем финансирования муниципальной программы, </w:t>
            </w:r>
          </w:p>
          <w:p w:rsidR="00265C2E" w:rsidRPr="004A6732" w:rsidRDefault="00265C2E" w:rsidP="00BB5C0E">
            <w:pPr>
              <w:jc w:val="center"/>
            </w:pPr>
            <w:r w:rsidRPr="004A6732">
              <w:t>тыс. руб.</w:t>
            </w:r>
          </w:p>
        </w:tc>
      </w:tr>
      <w:tr w:rsidR="00265C2E" w:rsidRPr="004A6732" w:rsidTr="00BB5C0E">
        <w:trPr>
          <w:trHeight w:val="315"/>
          <w:tblHeader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За весь период реализации</w:t>
            </w:r>
          </w:p>
        </w:tc>
        <w:tc>
          <w:tcPr>
            <w:tcW w:w="19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В том числе по годам</w:t>
            </w:r>
          </w:p>
        </w:tc>
      </w:tr>
      <w:tr w:rsidR="00265C2E" w:rsidRPr="004A6732" w:rsidTr="00BB5C0E">
        <w:trPr>
          <w:trHeight w:val="543"/>
          <w:tblHeader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Default="00265C2E" w:rsidP="00BB5C0E">
            <w:pPr>
              <w:jc w:val="center"/>
            </w:pPr>
            <w:r>
              <w:t>2018</w:t>
            </w:r>
          </w:p>
          <w:p w:rsidR="00265C2E" w:rsidRPr="004A6732" w:rsidRDefault="00265C2E" w:rsidP="00BB5C0E">
            <w:pPr>
              <w:jc w:val="center"/>
            </w:pPr>
            <w:r w:rsidRPr="004A6732"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Default="00265C2E" w:rsidP="00BB5C0E">
            <w:pPr>
              <w:jc w:val="center"/>
            </w:pPr>
            <w:r w:rsidRPr="004A6732">
              <w:t>2019</w:t>
            </w:r>
          </w:p>
          <w:p w:rsidR="00265C2E" w:rsidRPr="004A6732" w:rsidRDefault="00265C2E" w:rsidP="00BB5C0E">
            <w:pPr>
              <w:jc w:val="center"/>
            </w:pPr>
            <w:r w:rsidRPr="004A6732">
              <w:t>год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Default="00265C2E" w:rsidP="00BB5C0E">
            <w:pPr>
              <w:jc w:val="center"/>
            </w:pPr>
            <w:r w:rsidRPr="004A6732">
              <w:t>2020</w:t>
            </w:r>
          </w:p>
          <w:p w:rsidR="00265C2E" w:rsidRPr="004A6732" w:rsidRDefault="00265C2E" w:rsidP="00BB5C0E">
            <w:pPr>
              <w:jc w:val="center"/>
            </w:pPr>
            <w:r w:rsidRPr="004A6732">
              <w:t>год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Default="00265C2E" w:rsidP="00BB5C0E">
            <w:pPr>
              <w:jc w:val="center"/>
            </w:pPr>
            <w:r w:rsidRPr="004A6732">
              <w:t>2021</w:t>
            </w:r>
          </w:p>
          <w:p w:rsidR="00265C2E" w:rsidRPr="004A6732" w:rsidRDefault="00265C2E" w:rsidP="00BB5C0E">
            <w:pPr>
              <w:jc w:val="center"/>
            </w:pPr>
            <w:r w:rsidRPr="004A6732">
              <w:t>год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2022 год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2023 год</w:t>
            </w:r>
          </w:p>
        </w:tc>
      </w:tr>
      <w:tr w:rsidR="00265C2E" w:rsidRPr="004A6732" w:rsidTr="00BB5C0E">
        <w:trPr>
          <w:trHeight w:val="39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 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5A0E6F" w:rsidRDefault="00265C2E" w:rsidP="00BB5C0E">
            <w:pPr>
              <w:jc w:val="center"/>
            </w:pPr>
            <w:r w:rsidRPr="005A0E6F">
              <w:rPr>
                <w:rStyle w:val="FontStyle14"/>
                <w:szCs w:val="22"/>
              </w:rPr>
              <w:t xml:space="preserve">Муниципальная программа </w:t>
            </w:r>
            <w:r w:rsidRPr="005A0E6F">
              <w:rPr>
                <w:rStyle w:val="FontStyle14"/>
                <w:b/>
                <w:szCs w:val="22"/>
              </w:rPr>
              <w:t>«</w:t>
            </w:r>
            <w:r w:rsidRPr="005A0E6F">
              <w:rPr>
                <w:rStyle w:val="FontStyle11"/>
              </w:rPr>
              <w:t>Социальная поддержка населения Черемховского районного муниципального образования» на 2018-2023 годы</w:t>
            </w:r>
          </w:p>
        </w:tc>
      </w:tr>
      <w:tr w:rsidR="00265C2E" w:rsidRPr="004A6732" w:rsidTr="00BB5C0E">
        <w:trPr>
          <w:trHeight w:val="228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 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Всего по муниципальной программе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 w:rsidRPr="004A6732">
              <w:t>АЧРМО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 xml:space="preserve">2 </w:t>
            </w:r>
            <w:r>
              <w:t>34</w:t>
            </w:r>
            <w:r w:rsidRPr="003C7FB4">
              <w:t>3,74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>
              <w:t>53</w:t>
            </w:r>
            <w:r w:rsidRPr="003C7FB4">
              <w:t>7,32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477,82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332,15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332,1</w:t>
            </w:r>
            <w:r>
              <w:t>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332,15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332,15</w:t>
            </w:r>
          </w:p>
        </w:tc>
      </w:tr>
      <w:tr w:rsidR="00265C2E" w:rsidRPr="004A6732" w:rsidTr="00BB5C0E">
        <w:trPr>
          <w:trHeight w:val="31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</w:t>
            </w:r>
            <w:r>
              <w:t>85</w:t>
            </w:r>
            <w:r w:rsidRPr="003C7FB4">
              <w:t>6,6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</w:t>
            </w:r>
            <w:r>
              <w:t>1</w:t>
            </w:r>
            <w:r w:rsidRPr="003C7FB4">
              <w:t>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315,00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332,15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332,15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332,15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332,15</w:t>
            </w:r>
          </w:p>
        </w:tc>
      </w:tr>
      <w:tr w:rsidR="00265C2E" w:rsidRPr="004A6732" w:rsidTr="00BB5C0E">
        <w:trPr>
          <w:trHeight w:val="28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внебюджетные источники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487,14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324,32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162,82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14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1.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 xml:space="preserve">Подпрограмма 1 </w:t>
            </w:r>
            <w:r w:rsidRPr="003C7FB4">
              <w:rPr>
                <w:rStyle w:val="FontStyle14"/>
                <w:szCs w:val="22"/>
              </w:rPr>
              <w:t>«</w:t>
            </w:r>
            <w:r w:rsidRPr="003C7FB4">
              <w:rPr>
                <w:bCs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3C7FB4">
              <w:rPr>
                <w:rStyle w:val="FontStyle14"/>
                <w:szCs w:val="22"/>
              </w:rPr>
              <w:t>» на 2018-2023 годы</w:t>
            </w:r>
          </w:p>
        </w:tc>
      </w:tr>
      <w:tr w:rsidR="00265C2E" w:rsidRPr="004A6732" w:rsidTr="00BB5C0E">
        <w:trPr>
          <w:gridAfter w:val="1"/>
          <w:wAfter w:w="5" w:type="pct"/>
          <w:trHeight w:val="31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Всего по Подпрограмме 1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>
              <w:t>Ведущий аналитик</w:t>
            </w:r>
            <w:r w:rsidRPr="004A673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</w:t>
            </w:r>
            <w:r>
              <w:t>743,</w:t>
            </w:r>
            <w:r w:rsidRPr="003C7FB4">
              <w:t>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>
              <w:t>437,32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377,82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232,15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232,15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232,15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232,15</w:t>
            </w:r>
          </w:p>
        </w:tc>
      </w:tr>
      <w:tr w:rsidR="00265C2E" w:rsidRPr="004A6732" w:rsidTr="00BB5C0E">
        <w:trPr>
          <w:gridAfter w:val="1"/>
          <w:wAfter w:w="5" w:type="pct"/>
          <w:trHeight w:val="31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>
              <w:t>1256,60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>
              <w:t>11</w:t>
            </w:r>
            <w:r w:rsidRPr="003C7FB4">
              <w:t>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215,00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232,15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232,15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232,15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232,15</w:t>
            </w:r>
          </w:p>
        </w:tc>
      </w:tr>
      <w:tr w:rsidR="00265C2E" w:rsidRPr="004A6732" w:rsidTr="00BB5C0E">
        <w:trPr>
          <w:gridAfter w:val="1"/>
          <w:wAfter w:w="5" w:type="pct"/>
          <w:trHeight w:val="27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внебюджетные источники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487,14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324,32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162,82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ind w:right="-108"/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15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1.1.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  <w:rPr>
                <w:b/>
              </w:rPr>
            </w:pPr>
            <w:r w:rsidRPr="004A6732">
              <w:rPr>
                <w:b/>
              </w:rPr>
              <w:t>Основное мероприятие:</w:t>
            </w:r>
          </w:p>
          <w:p w:rsidR="00265C2E" w:rsidRPr="004A6732" w:rsidRDefault="00265C2E" w:rsidP="00BB5C0E">
            <w:pPr>
              <w:tabs>
                <w:tab w:val="left" w:pos="300"/>
              </w:tabs>
              <w:jc w:val="center"/>
            </w:pPr>
            <w:r w:rsidRPr="004A6732">
              <w:rPr>
                <w:bCs/>
                <w:color w:val="000000"/>
              </w:rPr>
              <w:t xml:space="preserve">Проведение мероприятий по повышению доступности </w:t>
            </w:r>
            <w:r w:rsidRPr="004A6732">
              <w:t>социально значимых</w:t>
            </w:r>
            <w:r w:rsidRPr="004A6732">
              <w:rPr>
                <w:bCs/>
                <w:color w:val="000000"/>
              </w:rPr>
              <w:t xml:space="preserve"> объектов и услуг для инвалидов и других маломобильных групп населения</w:t>
            </w:r>
            <w:r w:rsidRPr="004A6732">
              <w:t xml:space="preserve"> Черемховского района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1 2</w:t>
            </w:r>
            <w:r>
              <w:t>2</w:t>
            </w:r>
            <w:r w:rsidRPr="003C7FB4">
              <w:t>6,60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>
              <w:t>10</w:t>
            </w:r>
            <w:r w:rsidRPr="003C7FB4">
              <w:t>8,00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210,00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</w:tr>
      <w:tr w:rsidR="00265C2E" w:rsidRPr="004A6732" w:rsidTr="00BB5C0E">
        <w:trPr>
          <w:trHeight w:val="15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>
              <w:t>1 22</w:t>
            </w:r>
            <w:r w:rsidRPr="003C7FB4">
              <w:t>6,60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>
              <w:t>10</w:t>
            </w:r>
            <w:r w:rsidRPr="003C7FB4">
              <w:t>8,00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210,00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</w:tr>
      <w:tr w:rsidR="00265C2E" w:rsidRPr="004A6732" w:rsidTr="00BB5C0E">
        <w:trPr>
          <w:trHeight w:val="174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1.1.1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>
              <w:t>УЖКХ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2475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Без финансирования</w:t>
            </w:r>
          </w:p>
        </w:tc>
      </w:tr>
      <w:tr w:rsidR="00265C2E" w:rsidRPr="004A6732" w:rsidTr="00BB5C0E">
        <w:trPr>
          <w:gridAfter w:val="1"/>
          <w:wAfter w:w="5" w:type="pct"/>
          <w:trHeight w:val="35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1.1.2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Установка кнопки вызова и пандуса  в здании Администрации ЧРМО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>
              <w:t>УЖКХ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gridAfter w:val="1"/>
          <w:wAfter w:w="5" w:type="pct"/>
          <w:trHeight w:val="37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1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33,00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31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1.1.3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color w:val="000000"/>
              </w:rPr>
            </w:pPr>
            <w:r w:rsidRPr="004A6732">
              <w:rPr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>
              <w:t>Отдел культуры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1118,6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210,00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</w:tr>
      <w:tr w:rsidR="00265C2E" w:rsidRPr="004A6732" w:rsidTr="00BB5C0E">
        <w:trPr>
          <w:trHeight w:val="31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rPr>
                <w:highlight w:val="yellow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highlight w:val="yellow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1118,6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210,00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227,15</w:t>
            </w:r>
          </w:p>
        </w:tc>
      </w:tr>
      <w:tr w:rsidR="00265C2E" w:rsidRPr="004A6732" w:rsidTr="00BB5C0E">
        <w:trPr>
          <w:trHeight w:val="34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 w:rsidRPr="004A6732">
              <w:t>1.1.4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 w:rsidRPr="004A6732">
              <w:rPr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>
              <w:t>Отдел образования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75,00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75,00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75,00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75,00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51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 w:rsidRPr="004A6732">
              <w:t>1.2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b/>
                <w:bCs/>
                <w:iCs/>
                <w:color w:val="000000"/>
                <w:bdr w:val="none" w:sz="0" w:space="0" w:color="auto" w:frame="1"/>
              </w:rPr>
              <w:t>Основное мероприятие:</w:t>
            </w:r>
          </w:p>
          <w:p w:rsidR="00265C2E" w:rsidRPr="004A6732" w:rsidRDefault="00265C2E" w:rsidP="00BB5C0E">
            <w:pPr>
              <w:jc w:val="center"/>
              <w:rPr>
                <w:color w:val="000000"/>
              </w:rPr>
            </w:pPr>
            <w:r w:rsidRPr="004A6732">
              <w:rPr>
                <w:bCs/>
                <w:iCs/>
                <w:color w:val="000000"/>
                <w:bdr w:val="none" w:sz="0" w:space="0" w:color="auto" w:frame="1"/>
              </w:rPr>
              <w:t xml:space="preserve">Проведение комплекса мероприятий, направленного на создание условий для достижения социальной адаптации </w:t>
            </w:r>
            <w:r w:rsidRPr="004A6732">
              <w:rPr>
                <w:bCs/>
                <w:color w:val="000000"/>
              </w:rPr>
              <w:t>и самореализации</w:t>
            </w:r>
            <w:r w:rsidRPr="004A6732">
              <w:rPr>
                <w:bCs/>
                <w:iCs/>
                <w:color w:val="000000"/>
                <w:bdr w:val="none" w:sz="0" w:space="0" w:color="auto" w:frame="1"/>
              </w:rPr>
              <w:t xml:space="preserve"> инвалидов и других маломобильных групп населения Черемховского района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517,14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329,32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167,82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</w:tr>
      <w:tr w:rsidR="00265C2E" w:rsidRPr="004A6732" w:rsidTr="00BB5C0E">
        <w:trPr>
          <w:trHeight w:val="795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</w:tr>
      <w:tr w:rsidR="00265C2E" w:rsidRPr="004A6732" w:rsidTr="00BB5C0E">
        <w:trPr>
          <w:trHeight w:val="96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внебюджетные источники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487,14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324,32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162,82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ind w:right="-108"/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28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 w:rsidRPr="004A6732">
              <w:t>1.2.1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187DE5" w:rsidRDefault="00265C2E" w:rsidP="00BB5C0E">
            <w:pPr>
              <w:jc w:val="center"/>
            </w:pPr>
            <w:r w:rsidRPr="00187DE5">
              <w:t>Отдел молодежной политики и спорта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423,89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236,07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167,82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</w:tr>
      <w:tr w:rsidR="00265C2E" w:rsidRPr="004A6732" w:rsidTr="00BB5C0E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</w:tr>
      <w:tr w:rsidR="00265C2E" w:rsidRPr="004A6732" w:rsidTr="00BB5C0E">
        <w:trPr>
          <w:trHeight w:val="51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внебюджетные источники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393,89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231,076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162,82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600"/>
        </w:trPr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 w:rsidRPr="004A6732">
              <w:t>1.2.2</w:t>
            </w:r>
          </w:p>
        </w:tc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A6732">
              <w:rPr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 w:rsidRPr="004A6732">
              <w:t>АЧРМО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93,25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93,25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внебюджетные источники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93,25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93,25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0,00</w:t>
            </w:r>
          </w:p>
        </w:tc>
      </w:tr>
      <w:tr w:rsidR="00265C2E" w:rsidRPr="004A6732" w:rsidTr="00BB5C0E">
        <w:trPr>
          <w:trHeight w:val="174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2.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sz w:val="20"/>
                <w:szCs w:val="20"/>
              </w:rPr>
            </w:pPr>
            <w:r w:rsidRPr="003C7FB4">
              <w:rPr>
                <w:sz w:val="20"/>
                <w:szCs w:val="20"/>
              </w:rPr>
              <w:t xml:space="preserve">Подпрограмма 2 </w:t>
            </w:r>
            <w:r w:rsidRPr="003C7FB4">
              <w:rPr>
                <w:rStyle w:val="FontStyle14"/>
                <w:szCs w:val="22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265C2E" w:rsidRPr="004A6732" w:rsidTr="00BB5C0E">
        <w:trPr>
          <w:trHeight w:val="31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Всего по Подпрограмме 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>
              <w:t>Старший инспектор</w:t>
            </w:r>
            <w:r w:rsidRPr="004A6732"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600,00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</w:tr>
      <w:tr w:rsidR="00265C2E" w:rsidRPr="004A6732" w:rsidTr="00BB5C0E">
        <w:trPr>
          <w:trHeight w:val="31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600,00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</w:tr>
      <w:tr w:rsidR="00265C2E" w:rsidRPr="004A6732" w:rsidTr="00BB5C0E">
        <w:trPr>
          <w:trHeight w:val="92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2.1.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  <w:rPr>
                <w:b/>
              </w:rPr>
            </w:pPr>
            <w:r w:rsidRPr="004A6732">
              <w:rPr>
                <w:b/>
              </w:rPr>
              <w:t>Основное мероприятие:</w:t>
            </w:r>
          </w:p>
          <w:p w:rsidR="00265C2E" w:rsidRPr="004A6732" w:rsidRDefault="00265C2E" w:rsidP="00BB5C0E">
            <w:pPr>
              <w:jc w:val="center"/>
            </w:pPr>
            <w:r w:rsidRPr="004A6732"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600,00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</w:tr>
      <w:tr w:rsidR="00265C2E" w:rsidRPr="004A6732" w:rsidTr="00BB5C0E">
        <w:trPr>
          <w:trHeight w:val="92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600,00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100,00</w:t>
            </w:r>
          </w:p>
        </w:tc>
      </w:tr>
      <w:tr w:rsidR="00265C2E" w:rsidRPr="004A6732" w:rsidTr="00BB5C0E">
        <w:trPr>
          <w:trHeight w:val="31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2.1.1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pPr>
              <w:jc w:val="center"/>
            </w:pPr>
            <w:r w:rsidRPr="004A6732">
              <w:t>Проведение мероприятий, посвященных празднованию Дня защитника Отечества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Default="00265C2E" w:rsidP="00BB5C0E">
            <w:pPr>
              <w:jc w:val="center"/>
            </w:pPr>
            <w:r>
              <w:t>АЧРМО</w:t>
            </w:r>
          </w:p>
          <w:p w:rsidR="00265C2E" w:rsidRPr="00B1286D" w:rsidRDefault="00265C2E" w:rsidP="00BB5C0E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</w:tr>
      <w:tr w:rsidR="00265C2E" w:rsidRPr="004A6732" w:rsidTr="00BB5C0E">
        <w:trPr>
          <w:trHeight w:val="31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5,00</w:t>
            </w:r>
          </w:p>
        </w:tc>
      </w:tr>
      <w:tr w:rsidR="00265C2E" w:rsidRPr="004A6732" w:rsidTr="00BB5C0E">
        <w:trPr>
          <w:trHeight w:val="480"/>
        </w:trPr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 w:rsidRPr="004A6732">
              <w:t>2.1.</w:t>
            </w:r>
            <w:r>
              <w:t>2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 w:rsidRPr="004A6732"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Default="00265C2E" w:rsidP="00BB5C0E">
            <w:pPr>
              <w:jc w:val="center"/>
            </w:pPr>
            <w:r>
              <w:t>АЧРМО</w:t>
            </w:r>
          </w:p>
          <w:p w:rsidR="00265C2E" w:rsidRPr="00B1286D" w:rsidRDefault="00265C2E" w:rsidP="00BB5C0E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78,00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</w:tr>
      <w:tr w:rsidR="00265C2E" w:rsidRPr="004A6732" w:rsidTr="00BB5C0E">
        <w:trPr>
          <w:trHeight w:val="42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78,00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13,00</w:t>
            </w:r>
          </w:p>
        </w:tc>
      </w:tr>
      <w:tr w:rsidR="00265C2E" w:rsidRPr="004A6732" w:rsidTr="00BB5C0E">
        <w:trPr>
          <w:trHeight w:val="66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 w:rsidRPr="004A6732">
              <w:t>2.1.3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>
              <w:t>Проведение мероприятий, посвященных</w:t>
            </w:r>
            <w:r w:rsidRPr="004A6732">
              <w:t xml:space="preserve"> празднованию </w:t>
            </w:r>
            <w:r>
              <w:t>Дня Победы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Default="00265C2E" w:rsidP="00BB5C0E">
            <w:pPr>
              <w:jc w:val="center"/>
            </w:pPr>
            <w:r>
              <w:t>АЧРМО</w:t>
            </w:r>
          </w:p>
          <w:p w:rsidR="00265C2E" w:rsidRPr="00B1286D" w:rsidRDefault="00265C2E" w:rsidP="00BB5C0E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180,00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</w:tr>
      <w:tr w:rsidR="00265C2E" w:rsidRPr="004A6732" w:rsidTr="00BB5C0E">
        <w:trPr>
          <w:trHeight w:val="279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180,00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30,00</w:t>
            </w:r>
          </w:p>
        </w:tc>
      </w:tr>
      <w:tr w:rsidR="00265C2E" w:rsidRPr="004A6732" w:rsidTr="00BB5C0E">
        <w:trPr>
          <w:trHeight w:val="73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 w:rsidRPr="004A6732">
              <w:t>2.1.4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 w:rsidRPr="004A6732">
              <w:t xml:space="preserve">Проведение мероприятий, посвященных </w:t>
            </w:r>
            <w:r>
              <w:t>Международному дню пожилых людей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Default="00265C2E" w:rsidP="00BB5C0E">
            <w:pPr>
              <w:jc w:val="center"/>
            </w:pPr>
            <w:r>
              <w:t>АЧРМО</w:t>
            </w:r>
          </w:p>
          <w:p w:rsidR="00265C2E" w:rsidRPr="00B1286D" w:rsidRDefault="00265C2E" w:rsidP="00BB5C0E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234,00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</w:tr>
      <w:tr w:rsidR="00265C2E" w:rsidRPr="004A6732" w:rsidTr="00BB5C0E">
        <w:trPr>
          <w:trHeight w:val="526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234,00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39,00</w:t>
            </w:r>
          </w:p>
        </w:tc>
      </w:tr>
      <w:tr w:rsidR="00265C2E" w:rsidRPr="004A6732" w:rsidTr="00BB5C0E">
        <w:trPr>
          <w:trHeight w:val="786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 w:rsidRPr="004A6732">
              <w:t>2.1.5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 w:rsidRPr="004A6732">
              <w:t>Проведен</w:t>
            </w:r>
            <w:r>
              <w:t>ие мероприятий, приуроченных к Д</w:t>
            </w:r>
            <w:r w:rsidRPr="004A6732">
              <w:t xml:space="preserve">екаде </w:t>
            </w:r>
            <w:r>
              <w:t>инвалидов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C2E" w:rsidRDefault="00265C2E" w:rsidP="00BB5C0E">
            <w:pPr>
              <w:jc w:val="center"/>
            </w:pPr>
            <w:r>
              <w:t>АЧРМО</w:t>
            </w:r>
          </w:p>
          <w:p w:rsidR="00265C2E" w:rsidRPr="00B1286D" w:rsidRDefault="00265C2E" w:rsidP="00BB5C0E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12,00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</w:tr>
      <w:tr w:rsidR="00265C2E" w:rsidRPr="004A6732" w:rsidTr="00BB5C0E">
        <w:trPr>
          <w:trHeight w:val="16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12,00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2,00</w:t>
            </w:r>
          </w:p>
        </w:tc>
      </w:tr>
      <w:tr w:rsidR="00265C2E" w:rsidRPr="004A6732" w:rsidTr="00BB5C0E">
        <w:trPr>
          <w:trHeight w:val="58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 w:rsidRPr="004A6732">
              <w:t>2.1.6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  <w:r w:rsidRPr="004A6732">
              <w:t>Чествование участников ВОВ в день их рождения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Default="00265C2E" w:rsidP="00BB5C0E">
            <w:pPr>
              <w:jc w:val="center"/>
            </w:pPr>
            <w:r>
              <w:t>АЧРМО</w:t>
            </w:r>
          </w:p>
          <w:p w:rsidR="00265C2E" w:rsidRPr="00B1286D" w:rsidRDefault="00265C2E" w:rsidP="00BB5C0E">
            <w:pPr>
              <w:jc w:val="center"/>
            </w:pPr>
            <w:r w:rsidRPr="00B1286D">
              <w:t>Черемховский районный Совет ветеранов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66,00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</w:tr>
      <w:tr w:rsidR="00265C2E" w:rsidRPr="004A6732" w:rsidTr="00BB5C0E">
        <w:trPr>
          <w:trHeight w:val="39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/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>
            <w:r w:rsidRPr="004A6732">
              <w:t>местный бюджет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66,00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11,00</w:t>
            </w:r>
          </w:p>
        </w:tc>
      </w:tr>
      <w:tr w:rsidR="00265C2E" w:rsidRPr="004A6732" w:rsidTr="00BB5C0E">
        <w:trPr>
          <w:trHeight w:val="76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A6732" w:rsidRDefault="00265C2E" w:rsidP="00BB5C0E">
            <w:r>
              <w:t>2.1.7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4D0B37" w:rsidRDefault="00265C2E" w:rsidP="00BB5C0E">
            <w:pPr>
              <w:jc w:val="center"/>
            </w:pPr>
            <w:r w:rsidRPr="004D0B37"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Default="00265C2E" w:rsidP="00BB5C0E">
            <w:pPr>
              <w:jc w:val="center"/>
            </w:pPr>
          </w:p>
          <w:p w:rsidR="00265C2E" w:rsidRDefault="00265C2E" w:rsidP="00BB5C0E">
            <w:pPr>
              <w:jc w:val="center"/>
            </w:pPr>
            <w:r>
              <w:t>АЧРМО</w:t>
            </w:r>
          </w:p>
          <w:p w:rsidR="00265C2E" w:rsidRDefault="00265C2E" w:rsidP="00BB5C0E">
            <w:pPr>
              <w:jc w:val="center"/>
            </w:pPr>
            <w:r>
              <w:t>Старший инспектор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C2E" w:rsidRPr="004A6732" w:rsidRDefault="00265C2E" w:rsidP="00BB5C0E"/>
        </w:tc>
        <w:tc>
          <w:tcPr>
            <w:tcW w:w="2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3C7FB4" w:rsidRDefault="00265C2E" w:rsidP="00BB5C0E">
            <w:pPr>
              <w:jc w:val="center"/>
            </w:pPr>
            <w:r w:rsidRPr="003C7FB4">
              <w:t>без финансирования</w:t>
            </w:r>
          </w:p>
        </w:tc>
      </w:tr>
    </w:tbl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</w:p>
    <w:p w:rsidR="00265C2E" w:rsidRDefault="00265C2E" w:rsidP="00BB5C0E">
      <w:pPr>
        <w:tabs>
          <w:tab w:val="left" w:pos="326"/>
        </w:tabs>
        <w:ind w:right="43"/>
        <w:jc w:val="right"/>
      </w:pPr>
      <w:bookmarkStart w:id="0" w:name="_GoBack"/>
      <w:bookmarkEnd w:id="0"/>
      <w:r>
        <w:t xml:space="preserve">Приложение 2 </w:t>
      </w:r>
    </w:p>
    <w:p w:rsidR="00265C2E" w:rsidRDefault="00265C2E" w:rsidP="00BB5C0E">
      <w:pPr>
        <w:jc w:val="right"/>
      </w:pPr>
      <w:r>
        <w:t xml:space="preserve">к Постановлению администрации </w:t>
      </w:r>
    </w:p>
    <w:p w:rsidR="00265C2E" w:rsidRDefault="00265C2E" w:rsidP="00BB5C0E">
      <w:pPr>
        <w:jc w:val="right"/>
      </w:pPr>
      <w:r>
        <w:t xml:space="preserve">Черемховского районного муниципального образования </w:t>
      </w:r>
    </w:p>
    <w:p w:rsidR="00265C2E" w:rsidRDefault="00265C2E" w:rsidP="00BB5C0E">
      <w:pPr>
        <w:jc w:val="right"/>
      </w:pPr>
      <w:r>
        <w:t>от 04.06.2018 № 369</w:t>
      </w:r>
    </w:p>
    <w:p w:rsidR="00265C2E" w:rsidRDefault="00265C2E" w:rsidP="00BB5C0E">
      <w:pPr>
        <w:jc w:val="right"/>
      </w:pPr>
    </w:p>
    <w:p w:rsidR="00265C2E" w:rsidRPr="00647394" w:rsidRDefault="00265C2E" w:rsidP="00BB5C0E">
      <w:pPr>
        <w:jc w:val="right"/>
      </w:pPr>
      <w:r w:rsidRPr="00647394">
        <w:t>Приложение № 4</w:t>
      </w:r>
    </w:p>
    <w:p w:rsidR="00265C2E" w:rsidRPr="00647394" w:rsidRDefault="00265C2E" w:rsidP="00BB5C0E">
      <w:pPr>
        <w:jc w:val="right"/>
      </w:pPr>
      <w:r w:rsidRPr="00647394">
        <w:t>к муниципальной программе, утвержденной</w:t>
      </w:r>
    </w:p>
    <w:p w:rsidR="00265C2E" w:rsidRPr="00647394" w:rsidRDefault="00265C2E" w:rsidP="00BB5C0E">
      <w:pPr>
        <w:jc w:val="right"/>
      </w:pPr>
      <w:r w:rsidRPr="00647394">
        <w:t>постановлением администрации</w:t>
      </w:r>
    </w:p>
    <w:p w:rsidR="00265C2E" w:rsidRPr="00647394" w:rsidRDefault="00265C2E" w:rsidP="00BB5C0E">
      <w:pPr>
        <w:jc w:val="right"/>
      </w:pPr>
      <w:r w:rsidRPr="00647394">
        <w:t>Черемховского районного муниципального образования</w:t>
      </w:r>
    </w:p>
    <w:p w:rsidR="00265C2E" w:rsidRPr="00647394" w:rsidRDefault="00265C2E" w:rsidP="00BB5C0E">
      <w:pPr>
        <w:pStyle w:val="4"/>
        <w:shd w:val="clear" w:color="auto" w:fill="auto"/>
        <w:spacing w:before="0" w:after="0" w:line="240" w:lineRule="auto"/>
        <w:ind w:right="-52"/>
        <w:jc w:val="right"/>
        <w:rPr>
          <w:sz w:val="24"/>
          <w:szCs w:val="24"/>
        </w:rPr>
      </w:pPr>
      <w:r>
        <w:rPr>
          <w:sz w:val="24"/>
          <w:szCs w:val="24"/>
        </w:rPr>
        <w:t>От 13.11.2018 № 664</w:t>
      </w:r>
    </w:p>
    <w:p w:rsidR="00265C2E" w:rsidRPr="00CD5720" w:rsidRDefault="00265C2E" w:rsidP="00BB5C0E">
      <w:pPr>
        <w:pStyle w:val="4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265C2E" w:rsidRPr="00CD5720" w:rsidRDefault="00265C2E" w:rsidP="00BB5C0E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CD5720">
        <w:rPr>
          <w:sz w:val="24"/>
          <w:szCs w:val="24"/>
        </w:rPr>
        <w:t xml:space="preserve">ПОКАЗАТЕЛИ РЕЗУЛЬТАТИВНОСТИ </w:t>
      </w:r>
    </w:p>
    <w:p w:rsidR="00265C2E" w:rsidRPr="00CD5720" w:rsidRDefault="00265C2E" w:rsidP="00BB5C0E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CD5720">
        <w:rPr>
          <w:sz w:val="24"/>
          <w:szCs w:val="24"/>
        </w:rPr>
        <w:t>МУНИЦИПАЛЬНОЙ ПРОГРАММЫ</w:t>
      </w:r>
    </w:p>
    <w:p w:rsidR="00265C2E" w:rsidRPr="00CD5720" w:rsidRDefault="00265C2E" w:rsidP="00BB5C0E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5108" w:type="dxa"/>
        <w:jc w:val="center"/>
        <w:tblLayout w:type="fixed"/>
        <w:tblLook w:val="00A0"/>
      </w:tblPr>
      <w:tblGrid>
        <w:gridCol w:w="561"/>
        <w:gridCol w:w="3845"/>
        <w:gridCol w:w="1158"/>
        <w:gridCol w:w="1385"/>
        <w:gridCol w:w="1163"/>
        <w:gridCol w:w="1329"/>
        <w:gridCol w:w="1102"/>
        <w:gridCol w:w="25"/>
        <w:gridCol w:w="44"/>
        <w:gridCol w:w="1357"/>
        <w:gridCol w:w="17"/>
        <w:gridCol w:w="1247"/>
        <w:gridCol w:w="12"/>
        <w:gridCol w:w="17"/>
        <w:gridCol w:w="1834"/>
        <w:gridCol w:w="12"/>
      </w:tblGrid>
      <w:tr w:rsidR="00265C2E" w:rsidRPr="00141FE3" w:rsidTr="005F0B0B">
        <w:trPr>
          <w:gridAfter w:val="1"/>
          <w:wAfter w:w="12" w:type="dxa"/>
          <w:trHeight w:val="69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№ 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 xml:space="preserve">Наименование показателя результативности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Базовое значение за 2016 год</w:t>
            </w:r>
          </w:p>
        </w:tc>
        <w:tc>
          <w:tcPr>
            <w:tcW w:w="81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Планируемое значение по годам</w:t>
            </w:r>
          </w:p>
        </w:tc>
      </w:tr>
      <w:tr w:rsidR="00265C2E" w:rsidRPr="00141FE3" w:rsidTr="005F0B0B">
        <w:trPr>
          <w:gridAfter w:val="1"/>
          <w:wAfter w:w="12" w:type="dxa"/>
          <w:trHeight w:val="600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141FE3" w:rsidRDefault="00265C2E" w:rsidP="00BB5C0E"/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141FE3" w:rsidRDefault="00265C2E" w:rsidP="00BB5C0E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141FE3" w:rsidRDefault="00265C2E" w:rsidP="00BB5C0E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E" w:rsidRPr="00141FE3" w:rsidRDefault="00265C2E" w:rsidP="00BB5C0E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>
              <w:t xml:space="preserve">2018 </w:t>
            </w:r>
            <w:r w:rsidRPr="00141FE3">
              <w:t>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2019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2020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2021 год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2022 год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jc w:val="center"/>
            </w:pPr>
            <w:r w:rsidRPr="00141FE3">
              <w:t>2023 год</w:t>
            </w:r>
          </w:p>
        </w:tc>
      </w:tr>
      <w:tr w:rsidR="00265C2E" w:rsidRPr="00141FE3" w:rsidTr="005F0B0B">
        <w:trPr>
          <w:gridAfter w:val="1"/>
          <w:wAfter w:w="12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C2E" w:rsidRPr="00141FE3" w:rsidRDefault="00265C2E" w:rsidP="00BB5C0E">
            <w:r w:rsidRPr="00141FE3">
              <w:t> 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5C2E" w:rsidRPr="00141FE3" w:rsidRDefault="00265C2E" w:rsidP="00BB5C0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41FE3">
              <w:rPr>
                <w:sz w:val="24"/>
                <w:szCs w:val="24"/>
              </w:rPr>
              <w:t xml:space="preserve">Муниципальная программа </w:t>
            </w:r>
            <w:r w:rsidRPr="00D33911">
              <w:rPr>
                <w:rStyle w:val="FontStyle14"/>
                <w:sz w:val="24"/>
                <w:szCs w:val="24"/>
              </w:rPr>
              <w:t>«</w:t>
            </w:r>
            <w:r w:rsidRPr="00763C30">
              <w:rPr>
                <w:rStyle w:val="FontStyle11"/>
                <w:b w:val="0"/>
                <w:sz w:val="24"/>
                <w:szCs w:val="24"/>
              </w:rPr>
              <w:t>Социальная поддержка населения Черемховского районного муниципального образования»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на 2018-2023 годы</w:t>
            </w:r>
          </w:p>
        </w:tc>
      </w:tr>
      <w:tr w:rsidR="00265C2E" w:rsidRPr="00D340B1" w:rsidTr="005F0B0B">
        <w:trPr>
          <w:gridAfter w:val="1"/>
          <w:wAfter w:w="12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ind w:right="-108"/>
              <w:jc w:val="both"/>
            </w:pPr>
            <w:r w:rsidRPr="00D340B1"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</w:tr>
      <w:tr w:rsidR="00265C2E" w:rsidRPr="00D340B1" w:rsidTr="005F0B0B">
        <w:trPr>
          <w:gridAfter w:val="1"/>
          <w:wAfter w:w="12" w:type="dxa"/>
          <w:trHeight w:val="172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2.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ind w:left="12" w:hanging="12"/>
              <w:jc w:val="both"/>
              <w:rPr>
                <w:highlight w:val="green"/>
              </w:rPr>
            </w:pPr>
            <w:r w:rsidRPr="00D340B1">
              <w:t>Доля людей пожилого возраста и старше, положительно оценивающих качество жизни, степень социальной защищенности от числа опрошенных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</w:tr>
      <w:tr w:rsidR="00265C2E" w:rsidRPr="00D340B1" w:rsidTr="005F0B0B">
        <w:trPr>
          <w:gridAfter w:val="1"/>
          <w:wAfter w:w="12" w:type="dxa"/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265C2E" w:rsidRPr="00D340B1" w:rsidRDefault="00265C2E" w:rsidP="00BB5C0E">
            <w:pPr>
              <w:jc w:val="center"/>
            </w:pPr>
            <w:r w:rsidRPr="00D340B1">
              <w:t> 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 xml:space="preserve">Подпрограмма 1 </w:t>
            </w:r>
            <w:r w:rsidRPr="00D340B1">
              <w:rPr>
                <w:rStyle w:val="FontStyle14"/>
                <w:szCs w:val="22"/>
              </w:rPr>
              <w:t>«</w:t>
            </w:r>
            <w:r w:rsidRPr="00D340B1">
              <w:rPr>
                <w:bCs/>
                <w:color w:val="000000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D340B1">
              <w:rPr>
                <w:rStyle w:val="FontStyle14"/>
                <w:szCs w:val="22"/>
              </w:rPr>
              <w:t>» на 2018-2023 годы</w:t>
            </w:r>
          </w:p>
        </w:tc>
      </w:tr>
      <w:tr w:rsidR="00265C2E" w:rsidRPr="00D340B1" w:rsidTr="005F0B0B">
        <w:trPr>
          <w:gridAfter w:val="1"/>
          <w:wAfter w:w="12" w:type="dxa"/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jc w:val="center"/>
            </w:pPr>
            <w:r w:rsidRPr="00D340B1">
              <w:t>1.1.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5C2E" w:rsidRPr="00D340B1" w:rsidRDefault="00265C2E" w:rsidP="00BB5C0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340B1">
              <w:rPr>
                <w:sz w:val="24"/>
                <w:szCs w:val="24"/>
              </w:rPr>
              <w:t>Задача 1 Подпрограммы 1. Формирование доступной среды жизнедеятельности для инвалидов, способствующей их интеграции в обществе, преодоление социального неравенства в обществе</w:t>
            </w:r>
          </w:p>
          <w:p w:rsidR="00265C2E" w:rsidRPr="00D340B1" w:rsidRDefault="00265C2E" w:rsidP="00BB5C0E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2E" w:rsidRPr="00D340B1" w:rsidTr="005F0B0B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D340B1" w:rsidRDefault="00265C2E" w:rsidP="00BB5C0E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jc w:val="both"/>
            </w:pPr>
            <w:r w:rsidRPr="00D340B1">
              <w:rPr>
                <w:color w:val="000000"/>
              </w:rPr>
              <w:t>Уровень доступности социально-значимых объектов в сфере культуры и библиотечного обслуживания для инвалидов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65C2E" w:rsidRPr="00D340B1" w:rsidTr="005F0B0B">
        <w:trPr>
          <w:gridAfter w:val="1"/>
          <w:wAfter w:w="12" w:type="dxa"/>
          <w:trHeight w:val="6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D340B1" w:rsidRDefault="00265C2E" w:rsidP="00BB5C0E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jc w:val="both"/>
            </w:pPr>
            <w:r w:rsidRPr="00D340B1">
              <w:rPr>
                <w:color w:val="000000"/>
              </w:rPr>
              <w:t>Уровень доступности социально-значимых объектов в сфере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65C2E" w:rsidRPr="00D340B1" w:rsidTr="005F0B0B">
        <w:trPr>
          <w:gridAfter w:val="1"/>
          <w:wAfter w:w="12" w:type="dxa"/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jc w:val="center"/>
            </w:pPr>
            <w:r w:rsidRPr="00D340B1">
              <w:t>1.2.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5C2E" w:rsidRPr="00D340B1" w:rsidRDefault="00265C2E" w:rsidP="00BB5C0E">
            <w:r w:rsidRPr="00D340B1">
              <w:t xml:space="preserve">Задача 2 Подпрограммы 1 </w:t>
            </w:r>
            <w:r w:rsidRPr="00D340B1">
              <w:rPr>
                <w:color w:val="000000"/>
              </w:rPr>
              <w:t>П</w:t>
            </w:r>
            <w:r w:rsidRPr="00D340B1"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      </w:r>
          </w:p>
        </w:tc>
      </w:tr>
      <w:tr w:rsidR="00265C2E" w:rsidRPr="00D340B1" w:rsidTr="005F0B0B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D340B1" w:rsidRDefault="00265C2E" w:rsidP="00BB5C0E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r w:rsidRPr="00D340B1">
              <w:rPr>
                <w:color w:val="000000"/>
              </w:rPr>
              <w:t>Доля инвалидов и людей с ограниченными способностями здоровья, прошедшие обучение на компьютерных курсах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340B1">
              <w:rPr>
                <w:color w:val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65C2E" w:rsidRPr="00D340B1" w:rsidTr="005F0B0B">
        <w:trPr>
          <w:gridAfter w:val="1"/>
          <w:wAfter w:w="12" w:type="dxa"/>
          <w:trHeight w:val="6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D340B1" w:rsidRDefault="00265C2E" w:rsidP="00BB5C0E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r w:rsidRPr="00D340B1">
              <w:rPr>
                <w:color w:val="000000"/>
              </w:rPr>
              <w:t xml:space="preserve">Доля детей-инвалидов и </w:t>
            </w:r>
            <w:r w:rsidRPr="00D340B1">
              <w:t>детей с ограниченными возможностями здоровья</w:t>
            </w:r>
            <w:r w:rsidRPr="00D340B1">
              <w:rPr>
                <w:color w:val="000000"/>
              </w:rPr>
              <w:t>, принявших участие в районных культурно-массовых мероприятиях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40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  <w:rPr>
                <w:color w:val="000000"/>
              </w:rPr>
            </w:pPr>
            <w:r w:rsidRPr="00D340B1">
              <w:rPr>
                <w:color w:val="000000"/>
              </w:rPr>
              <w:t>80</w:t>
            </w:r>
          </w:p>
        </w:tc>
      </w:tr>
      <w:tr w:rsidR="00265C2E" w:rsidRPr="00D340B1" w:rsidTr="005F0B0B">
        <w:trPr>
          <w:gridAfter w:val="1"/>
          <w:wAfter w:w="12" w:type="dxa"/>
          <w:trHeight w:val="3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jc w:val="center"/>
            </w:pPr>
            <w:r w:rsidRPr="00D340B1">
              <w:t> 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 xml:space="preserve">Подпрограмма 2 </w:t>
            </w:r>
            <w:r w:rsidRPr="00D340B1">
              <w:rPr>
                <w:rStyle w:val="FontStyle14"/>
                <w:szCs w:val="22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265C2E" w:rsidRPr="00D340B1" w:rsidTr="005F0B0B">
        <w:trPr>
          <w:gridAfter w:val="1"/>
          <w:wAfter w:w="12" w:type="dxa"/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jc w:val="center"/>
            </w:pPr>
            <w:r w:rsidRPr="00D340B1">
              <w:t>2.1.</w:t>
            </w: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5C2E" w:rsidRPr="00D340B1" w:rsidRDefault="00265C2E" w:rsidP="00BB5C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B1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Проведение мероприятий, направленных на организацию досуга и вовлечение пожилых людей в общественную жизнь.</w:t>
            </w:r>
          </w:p>
        </w:tc>
      </w:tr>
      <w:tr w:rsidR="00265C2E" w:rsidRPr="00D340B1" w:rsidTr="005F0B0B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D340B1" w:rsidRDefault="00265C2E" w:rsidP="00BB5C0E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r w:rsidRPr="00D340B1">
              <w:t>Количество проводимых мероприятий, направленных на организацию досуга и вовлечение пожилых людей в общественную жизнь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265C2E" w:rsidRPr="00D340B1" w:rsidRDefault="00265C2E" w:rsidP="00BB5C0E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0B1">
              <w:t>единиц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D340B1"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5</w:t>
            </w:r>
          </w:p>
        </w:tc>
      </w:tr>
      <w:tr w:rsidR="00265C2E" w:rsidRPr="00D340B1" w:rsidTr="005F0B0B">
        <w:trPr>
          <w:gridAfter w:val="1"/>
          <w:wAfter w:w="12" w:type="dxa"/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/>
        </w:tc>
        <w:tc>
          <w:tcPr>
            <w:tcW w:w="145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5C2E" w:rsidRPr="00D340B1" w:rsidRDefault="00265C2E" w:rsidP="00BB5C0E">
            <w:r w:rsidRPr="00D340B1">
              <w:t>Задача 2 Подпрограммы 2 Обеспечение прав пожилых людей на социальную защиту с учетом их возможностей и потребностей, содействие в медико-социальной адаптации и реабилитации пожилых людей</w:t>
            </w:r>
          </w:p>
        </w:tc>
      </w:tr>
      <w:tr w:rsidR="00265C2E" w:rsidRPr="00D340B1" w:rsidTr="005F0B0B">
        <w:trPr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C2E" w:rsidRPr="00D340B1" w:rsidRDefault="00265C2E" w:rsidP="00BB5C0E"/>
        </w:tc>
        <w:tc>
          <w:tcPr>
            <w:tcW w:w="3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ind w:hanging="180"/>
              <w:jc w:val="both"/>
            </w:pPr>
            <w:r w:rsidRPr="00D340B1">
              <w:t xml:space="preserve"> Доля инвалидов участников ВОВ, вдов инвалидов, ветеранов и участников ВОВ, прошедших диспансеризацию от числа запланированных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100</w:t>
            </w:r>
          </w:p>
        </w:tc>
      </w:tr>
      <w:tr w:rsidR="00265C2E" w:rsidRPr="00D340B1" w:rsidTr="005F0B0B">
        <w:trPr>
          <w:trHeight w:val="6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C2E" w:rsidRPr="00D340B1" w:rsidRDefault="00265C2E" w:rsidP="00BB5C0E"/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C2E" w:rsidRPr="00D340B1" w:rsidRDefault="00265C2E" w:rsidP="00BB5C0E">
            <w:pPr>
              <w:jc w:val="both"/>
            </w:pPr>
            <w:r w:rsidRPr="00D340B1">
              <w:t>Количество поощренных участников ВОВ в день их рождения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чел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11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C2E" w:rsidRPr="00D340B1" w:rsidRDefault="00265C2E" w:rsidP="00BB5C0E">
            <w:pPr>
              <w:jc w:val="center"/>
            </w:pPr>
            <w:r w:rsidRPr="00D340B1">
              <w:t>11</w:t>
            </w:r>
          </w:p>
        </w:tc>
      </w:tr>
    </w:tbl>
    <w:p w:rsidR="00265C2E" w:rsidRPr="00D340B1" w:rsidRDefault="00265C2E" w:rsidP="00647394"/>
    <w:sectPr w:rsidR="00265C2E" w:rsidRPr="00D340B1" w:rsidSect="00BB5C0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2E" w:rsidRDefault="00265C2E">
      <w:r>
        <w:separator/>
      </w:r>
    </w:p>
  </w:endnote>
  <w:endnote w:type="continuationSeparator" w:id="1">
    <w:p w:rsidR="00265C2E" w:rsidRDefault="0026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2E" w:rsidRDefault="00265C2E">
      <w:r>
        <w:separator/>
      </w:r>
    </w:p>
  </w:footnote>
  <w:footnote w:type="continuationSeparator" w:id="1">
    <w:p w:rsidR="00265C2E" w:rsidRDefault="00265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7AF"/>
    <w:multiLevelType w:val="hybridMultilevel"/>
    <w:tmpl w:val="B82AD5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2E792A"/>
    <w:multiLevelType w:val="multilevel"/>
    <w:tmpl w:val="902A4734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9" w:hanging="732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26" w:hanging="732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  <w:color w:val="auto"/>
        <w:sz w:val="28"/>
      </w:rPr>
    </w:lvl>
  </w:abstractNum>
  <w:abstractNum w:abstractNumId="3">
    <w:nsid w:val="19F20ACA"/>
    <w:multiLevelType w:val="hybridMultilevel"/>
    <w:tmpl w:val="A3C8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AC630A"/>
    <w:multiLevelType w:val="hybridMultilevel"/>
    <w:tmpl w:val="E29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DE537F"/>
    <w:multiLevelType w:val="hybridMultilevel"/>
    <w:tmpl w:val="5AE47130"/>
    <w:lvl w:ilvl="0" w:tplc="E50CC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17B175C"/>
    <w:multiLevelType w:val="hybridMultilevel"/>
    <w:tmpl w:val="DE36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BD7B16"/>
    <w:multiLevelType w:val="multilevel"/>
    <w:tmpl w:val="7D2C8060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827865"/>
    <w:multiLevelType w:val="hybridMultilevel"/>
    <w:tmpl w:val="3FB6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519A5"/>
    <w:multiLevelType w:val="hybridMultilevel"/>
    <w:tmpl w:val="D1125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345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A30D66"/>
    <w:multiLevelType w:val="hybridMultilevel"/>
    <w:tmpl w:val="8946B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C77C76"/>
    <w:multiLevelType w:val="hybridMultilevel"/>
    <w:tmpl w:val="D0E68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31727D"/>
    <w:multiLevelType w:val="hybridMultilevel"/>
    <w:tmpl w:val="7E9EDEEA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FD3604"/>
    <w:multiLevelType w:val="hybridMultilevel"/>
    <w:tmpl w:val="DFD80CE4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77BE9"/>
    <w:multiLevelType w:val="hybridMultilevel"/>
    <w:tmpl w:val="DBDAC2CC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FA74685"/>
    <w:multiLevelType w:val="hybridMultilevel"/>
    <w:tmpl w:val="BC8E4EA0"/>
    <w:lvl w:ilvl="0" w:tplc="AFD2A1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14679B2"/>
    <w:multiLevelType w:val="hybridMultilevel"/>
    <w:tmpl w:val="ABE6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9913931"/>
    <w:multiLevelType w:val="hybridMultilevel"/>
    <w:tmpl w:val="993E608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80768BF"/>
    <w:multiLevelType w:val="hybridMultilevel"/>
    <w:tmpl w:val="6F9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937FBF"/>
    <w:multiLevelType w:val="hybridMultilevel"/>
    <w:tmpl w:val="1A3E3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6"/>
  </w:num>
  <w:num w:numId="8">
    <w:abstractNumId w:val="1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13"/>
  </w:num>
  <w:num w:numId="19">
    <w:abstractNumId w:val="19"/>
  </w:num>
  <w:num w:numId="20">
    <w:abstractNumId w:val="16"/>
  </w:num>
  <w:num w:numId="21">
    <w:abstractNumId w:val="2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B3"/>
    <w:rsid w:val="00001252"/>
    <w:rsid w:val="00002256"/>
    <w:rsid w:val="000024B0"/>
    <w:rsid w:val="000044AB"/>
    <w:rsid w:val="00007A60"/>
    <w:rsid w:val="00011409"/>
    <w:rsid w:val="000122C6"/>
    <w:rsid w:val="0001630D"/>
    <w:rsid w:val="00032208"/>
    <w:rsid w:val="00037B37"/>
    <w:rsid w:val="00042F0C"/>
    <w:rsid w:val="000435AA"/>
    <w:rsid w:val="00044323"/>
    <w:rsid w:val="000460FA"/>
    <w:rsid w:val="0005261B"/>
    <w:rsid w:val="000707B3"/>
    <w:rsid w:val="0007511D"/>
    <w:rsid w:val="00082AE5"/>
    <w:rsid w:val="00085E53"/>
    <w:rsid w:val="000953C2"/>
    <w:rsid w:val="000A794B"/>
    <w:rsid w:val="000B17EF"/>
    <w:rsid w:val="000B2EA3"/>
    <w:rsid w:val="000B3986"/>
    <w:rsid w:val="000B591E"/>
    <w:rsid w:val="000C5D0B"/>
    <w:rsid w:val="000D6F15"/>
    <w:rsid w:val="000E3DB4"/>
    <w:rsid w:val="000F0769"/>
    <w:rsid w:val="00100089"/>
    <w:rsid w:val="00104F5D"/>
    <w:rsid w:val="0011146D"/>
    <w:rsid w:val="00121464"/>
    <w:rsid w:val="0012423E"/>
    <w:rsid w:val="00126B20"/>
    <w:rsid w:val="00127CF7"/>
    <w:rsid w:val="00131CBF"/>
    <w:rsid w:val="001365DD"/>
    <w:rsid w:val="0014074D"/>
    <w:rsid w:val="00141FE3"/>
    <w:rsid w:val="00150D26"/>
    <w:rsid w:val="00156C86"/>
    <w:rsid w:val="0015770C"/>
    <w:rsid w:val="00157FF4"/>
    <w:rsid w:val="00165383"/>
    <w:rsid w:val="00170E16"/>
    <w:rsid w:val="001737D3"/>
    <w:rsid w:val="00173D9A"/>
    <w:rsid w:val="00175AD8"/>
    <w:rsid w:val="00180E25"/>
    <w:rsid w:val="00187DE5"/>
    <w:rsid w:val="0019152A"/>
    <w:rsid w:val="0019345A"/>
    <w:rsid w:val="00193CB1"/>
    <w:rsid w:val="00193E4D"/>
    <w:rsid w:val="001A3083"/>
    <w:rsid w:val="001A3CD0"/>
    <w:rsid w:val="001A7C88"/>
    <w:rsid w:val="001B1B35"/>
    <w:rsid w:val="001B5B1E"/>
    <w:rsid w:val="001B7890"/>
    <w:rsid w:val="001C1E9E"/>
    <w:rsid w:val="001C5934"/>
    <w:rsid w:val="001D608D"/>
    <w:rsid w:val="001E4C2C"/>
    <w:rsid w:val="001F39AA"/>
    <w:rsid w:val="00200D5F"/>
    <w:rsid w:val="002030EA"/>
    <w:rsid w:val="002124BC"/>
    <w:rsid w:val="002144B1"/>
    <w:rsid w:val="002148FD"/>
    <w:rsid w:val="002260CB"/>
    <w:rsid w:val="00232B9C"/>
    <w:rsid w:val="00233216"/>
    <w:rsid w:val="0024659D"/>
    <w:rsid w:val="00250282"/>
    <w:rsid w:val="00252628"/>
    <w:rsid w:val="002546AD"/>
    <w:rsid w:val="00264CDE"/>
    <w:rsid w:val="00265C2E"/>
    <w:rsid w:val="00272232"/>
    <w:rsid w:val="002731DE"/>
    <w:rsid w:val="0027696F"/>
    <w:rsid w:val="00285B97"/>
    <w:rsid w:val="002865BE"/>
    <w:rsid w:val="00291F0A"/>
    <w:rsid w:val="00297DDE"/>
    <w:rsid w:val="002A0C82"/>
    <w:rsid w:val="002A23BB"/>
    <w:rsid w:val="002A31E3"/>
    <w:rsid w:val="002A53AC"/>
    <w:rsid w:val="002B69DA"/>
    <w:rsid w:val="002C36F1"/>
    <w:rsid w:val="002D20A7"/>
    <w:rsid w:val="002E1949"/>
    <w:rsid w:val="002F6502"/>
    <w:rsid w:val="002F7424"/>
    <w:rsid w:val="00307F98"/>
    <w:rsid w:val="0031167E"/>
    <w:rsid w:val="00311F28"/>
    <w:rsid w:val="003147BC"/>
    <w:rsid w:val="003177A2"/>
    <w:rsid w:val="00321CEB"/>
    <w:rsid w:val="00323862"/>
    <w:rsid w:val="003258F6"/>
    <w:rsid w:val="003278B8"/>
    <w:rsid w:val="00341593"/>
    <w:rsid w:val="00342364"/>
    <w:rsid w:val="003476E6"/>
    <w:rsid w:val="00351927"/>
    <w:rsid w:val="00361E20"/>
    <w:rsid w:val="00363E0F"/>
    <w:rsid w:val="00363E61"/>
    <w:rsid w:val="00366921"/>
    <w:rsid w:val="00371FF1"/>
    <w:rsid w:val="00374B57"/>
    <w:rsid w:val="00375490"/>
    <w:rsid w:val="003A1321"/>
    <w:rsid w:val="003A1FA4"/>
    <w:rsid w:val="003A201A"/>
    <w:rsid w:val="003B1AAA"/>
    <w:rsid w:val="003B1B1A"/>
    <w:rsid w:val="003C1B95"/>
    <w:rsid w:val="003C2068"/>
    <w:rsid w:val="003C34D7"/>
    <w:rsid w:val="003C5A25"/>
    <w:rsid w:val="003C65CF"/>
    <w:rsid w:val="003C7FB4"/>
    <w:rsid w:val="003D0458"/>
    <w:rsid w:val="003D221B"/>
    <w:rsid w:val="003D7223"/>
    <w:rsid w:val="003E3DF7"/>
    <w:rsid w:val="003E59B3"/>
    <w:rsid w:val="003E6B04"/>
    <w:rsid w:val="003F6A9A"/>
    <w:rsid w:val="004129E5"/>
    <w:rsid w:val="00417113"/>
    <w:rsid w:val="00420DF3"/>
    <w:rsid w:val="00425623"/>
    <w:rsid w:val="00425FB0"/>
    <w:rsid w:val="00432142"/>
    <w:rsid w:val="004335E0"/>
    <w:rsid w:val="004360BC"/>
    <w:rsid w:val="00451EB8"/>
    <w:rsid w:val="004527D6"/>
    <w:rsid w:val="004568F7"/>
    <w:rsid w:val="004612A1"/>
    <w:rsid w:val="00462A04"/>
    <w:rsid w:val="004653B5"/>
    <w:rsid w:val="00466CF4"/>
    <w:rsid w:val="004717AB"/>
    <w:rsid w:val="00471FA8"/>
    <w:rsid w:val="0048269D"/>
    <w:rsid w:val="00483CB7"/>
    <w:rsid w:val="00483D48"/>
    <w:rsid w:val="00485731"/>
    <w:rsid w:val="00492B53"/>
    <w:rsid w:val="00494AC2"/>
    <w:rsid w:val="00495990"/>
    <w:rsid w:val="004961E5"/>
    <w:rsid w:val="004A6732"/>
    <w:rsid w:val="004B614C"/>
    <w:rsid w:val="004B66B3"/>
    <w:rsid w:val="004C5462"/>
    <w:rsid w:val="004C66E1"/>
    <w:rsid w:val="004D0545"/>
    <w:rsid w:val="004D0B37"/>
    <w:rsid w:val="004D0D83"/>
    <w:rsid w:val="004D3D82"/>
    <w:rsid w:val="004E5C2D"/>
    <w:rsid w:val="004E632D"/>
    <w:rsid w:val="004F358B"/>
    <w:rsid w:val="004F36C9"/>
    <w:rsid w:val="00502EAF"/>
    <w:rsid w:val="005052BE"/>
    <w:rsid w:val="0051171F"/>
    <w:rsid w:val="00512148"/>
    <w:rsid w:val="0051648E"/>
    <w:rsid w:val="00517979"/>
    <w:rsid w:val="005221B0"/>
    <w:rsid w:val="005225A3"/>
    <w:rsid w:val="005228EC"/>
    <w:rsid w:val="00534761"/>
    <w:rsid w:val="00535810"/>
    <w:rsid w:val="00540035"/>
    <w:rsid w:val="0055096F"/>
    <w:rsid w:val="005519CB"/>
    <w:rsid w:val="0055558D"/>
    <w:rsid w:val="00556A43"/>
    <w:rsid w:val="0056574E"/>
    <w:rsid w:val="00565891"/>
    <w:rsid w:val="00566683"/>
    <w:rsid w:val="00566973"/>
    <w:rsid w:val="00570FCA"/>
    <w:rsid w:val="00571A07"/>
    <w:rsid w:val="00575DA1"/>
    <w:rsid w:val="00583C6A"/>
    <w:rsid w:val="00584F47"/>
    <w:rsid w:val="0059267F"/>
    <w:rsid w:val="00596FC8"/>
    <w:rsid w:val="005A0E6F"/>
    <w:rsid w:val="005A37C7"/>
    <w:rsid w:val="005B4B5A"/>
    <w:rsid w:val="005C1B13"/>
    <w:rsid w:val="005C21E0"/>
    <w:rsid w:val="005D30A6"/>
    <w:rsid w:val="005D42EF"/>
    <w:rsid w:val="005E0F94"/>
    <w:rsid w:val="005E565B"/>
    <w:rsid w:val="005F0B0B"/>
    <w:rsid w:val="005F6D64"/>
    <w:rsid w:val="00600214"/>
    <w:rsid w:val="0060147E"/>
    <w:rsid w:val="00604519"/>
    <w:rsid w:val="00605E1D"/>
    <w:rsid w:val="0061554C"/>
    <w:rsid w:val="0062031C"/>
    <w:rsid w:val="00621D8C"/>
    <w:rsid w:val="00623007"/>
    <w:rsid w:val="006252DE"/>
    <w:rsid w:val="00627A93"/>
    <w:rsid w:val="00627E02"/>
    <w:rsid w:val="0063354B"/>
    <w:rsid w:val="006341AB"/>
    <w:rsid w:val="0064358A"/>
    <w:rsid w:val="00647394"/>
    <w:rsid w:val="00650C78"/>
    <w:rsid w:val="00653460"/>
    <w:rsid w:val="00654AAB"/>
    <w:rsid w:val="00657B50"/>
    <w:rsid w:val="00660F30"/>
    <w:rsid w:val="006648BD"/>
    <w:rsid w:val="00666DF6"/>
    <w:rsid w:val="00670136"/>
    <w:rsid w:val="00680E66"/>
    <w:rsid w:val="00687EE6"/>
    <w:rsid w:val="006976B6"/>
    <w:rsid w:val="006A2390"/>
    <w:rsid w:val="006B4208"/>
    <w:rsid w:val="006D6D5A"/>
    <w:rsid w:val="006E3931"/>
    <w:rsid w:val="00700ACA"/>
    <w:rsid w:val="00706A39"/>
    <w:rsid w:val="00713349"/>
    <w:rsid w:val="00713ECF"/>
    <w:rsid w:val="00717772"/>
    <w:rsid w:val="00721D9F"/>
    <w:rsid w:val="0072233D"/>
    <w:rsid w:val="00726B5F"/>
    <w:rsid w:val="00730C6F"/>
    <w:rsid w:val="0073607B"/>
    <w:rsid w:val="00744EB8"/>
    <w:rsid w:val="00755966"/>
    <w:rsid w:val="00755EAF"/>
    <w:rsid w:val="00762C6E"/>
    <w:rsid w:val="00763C30"/>
    <w:rsid w:val="0077058D"/>
    <w:rsid w:val="00773ABD"/>
    <w:rsid w:val="00783233"/>
    <w:rsid w:val="007834A0"/>
    <w:rsid w:val="00785642"/>
    <w:rsid w:val="007A0640"/>
    <w:rsid w:val="007A1628"/>
    <w:rsid w:val="007A1CA2"/>
    <w:rsid w:val="007A62C5"/>
    <w:rsid w:val="007B038D"/>
    <w:rsid w:val="007C29F3"/>
    <w:rsid w:val="007C697A"/>
    <w:rsid w:val="007D1112"/>
    <w:rsid w:val="007D1798"/>
    <w:rsid w:val="007D1C56"/>
    <w:rsid w:val="007D7097"/>
    <w:rsid w:val="007D7A0D"/>
    <w:rsid w:val="007E0DD0"/>
    <w:rsid w:val="007F367D"/>
    <w:rsid w:val="007F3771"/>
    <w:rsid w:val="0080053F"/>
    <w:rsid w:val="008101E9"/>
    <w:rsid w:val="008232AC"/>
    <w:rsid w:val="00823FE7"/>
    <w:rsid w:val="00826946"/>
    <w:rsid w:val="008278FD"/>
    <w:rsid w:val="0083044E"/>
    <w:rsid w:val="008310BC"/>
    <w:rsid w:val="008328B3"/>
    <w:rsid w:val="0083318E"/>
    <w:rsid w:val="008361AE"/>
    <w:rsid w:val="00844E08"/>
    <w:rsid w:val="0084524A"/>
    <w:rsid w:val="00850D88"/>
    <w:rsid w:val="008513BB"/>
    <w:rsid w:val="00852536"/>
    <w:rsid w:val="008545FE"/>
    <w:rsid w:val="00857A59"/>
    <w:rsid w:val="00865919"/>
    <w:rsid w:val="008768AE"/>
    <w:rsid w:val="008770F9"/>
    <w:rsid w:val="008807CB"/>
    <w:rsid w:val="008807F3"/>
    <w:rsid w:val="00881BCF"/>
    <w:rsid w:val="00881D13"/>
    <w:rsid w:val="0088656E"/>
    <w:rsid w:val="00891C36"/>
    <w:rsid w:val="008962CF"/>
    <w:rsid w:val="00897428"/>
    <w:rsid w:val="008A07E8"/>
    <w:rsid w:val="008A39DA"/>
    <w:rsid w:val="008A60D4"/>
    <w:rsid w:val="008B2A82"/>
    <w:rsid w:val="008B456E"/>
    <w:rsid w:val="008D05F0"/>
    <w:rsid w:val="008D702B"/>
    <w:rsid w:val="008E080C"/>
    <w:rsid w:val="008E247E"/>
    <w:rsid w:val="008E4D7C"/>
    <w:rsid w:val="008F0017"/>
    <w:rsid w:val="009054B4"/>
    <w:rsid w:val="009075A7"/>
    <w:rsid w:val="009109DF"/>
    <w:rsid w:val="00912837"/>
    <w:rsid w:val="00914831"/>
    <w:rsid w:val="00917ACA"/>
    <w:rsid w:val="00922348"/>
    <w:rsid w:val="00923E71"/>
    <w:rsid w:val="00923FA5"/>
    <w:rsid w:val="00930742"/>
    <w:rsid w:val="00933151"/>
    <w:rsid w:val="00937AAC"/>
    <w:rsid w:val="00940DF2"/>
    <w:rsid w:val="0094321F"/>
    <w:rsid w:val="009460B1"/>
    <w:rsid w:val="00950566"/>
    <w:rsid w:val="00951549"/>
    <w:rsid w:val="00954D79"/>
    <w:rsid w:val="00966EE5"/>
    <w:rsid w:val="00967A8C"/>
    <w:rsid w:val="00971CCE"/>
    <w:rsid w:val="0097540C"/>
    <w:rsid w:val="00975DC3"/>
    <w:rsid w:val="00981EFD"/>
    <w:rsid w:val="00983DFE"/>
    <w:rsid w:val="00990BBA"/>
    <w:rsid w:val="00991DFA"/>
    <w:rsid w:val="00992D53"/>
    <w:rsid w:val="009A127F"/>
    <w:rsid w:val="009A2728"/>
    <w:rsid w:val="009A3D24"/>
    <w:rsid w:val="009A4AAC"/>
    <w:rsid w:val="009A68EC"/>
    <w:rsid w:val="009A6A97"/>
    <w:rsid w:val="009A7A5F"/>
    <w:rsid w:val="009B0652"/>
    <w:rsid w:val="009B21FD"/>
    <w:rsid w:val="009B29BF"/>
    <w:rsid w:val="009B5F01"/>
    <w:rsid w:val="009B74D9"/>
    <w:rsid w:val="009C0F9B"/>
    <w:rsid w:val="009C21F5"/>
    <w:rsid w:val="009C2537"/>
    <w:rsid w:val="009C39B3"/>
    <w:rsid w:val="009C6C88"/>
    <w:rsid w:val="009D540B"/>
    <w:rsid w:val="009D5D4D"/>
    <w:rsid w:val="009D6569"/>
    <w:rsid w:val="009D7338"/>
    <w:rsid w:val="009D781B"/>
    <w:rsid w:val="00A00985"/>
    <w:rsid w:val="00A01EA7"/>
    <w:rsid w:val="00A1149A"/>
    <w:rsid w:val="00A13077"/>
    <w:rsid w:val="00A23B73"/>
    <w:rsid w:val="00A31C1A"/>
    <w:rsid w:val="00A32942"/>
    <w:rsid w:val="00A34941"/>
    <w:rsid w:val="00A355C5"/>
    <w:rsid w:val="00A4083F"/>
    <w:rsid w:val="00A40B0C"/>
    <w:rsid w:val="00A43DC5"/>
    <w:rsid w:val="00A474F5"/>
    <w:rsid w:val="00A554D6"/>
    <w:rsid w:val="00A61C4F"/>
    <w:rsid w:val="00A66564"/>
    <w:rsid w:val="00A803E9"/>
    <w:rsid w:val="00A852A3"/>
    <w:rsid w:val="00A94030"/>
    <w:rsid w:val="00AA0037"/>
    <w:rsid w:val="00AA0F64"/>
    <w:rsid w:val="00AA7864"/>
    <w:rsid w:val="00AB16AC"/>
    <w:rsid w:val="00AB2BA5"/>
    <w:rsid w:val="00AC141E"/>
    <w:rsid w:val="00AC6CBE"/>
    <w:rsid w:val="00AD07A7"/>
    <w:rsid w:val="00AD0A3E"/>
    <w:rsid w:val="00AD23B3"/>
    <w:rsid w:val="00AD64A9"/>
    <w:rsid w:val="00AE672A"/>
    <w:rsid w:val="00B00271"/>
    <w:rsid w:val="00B1286D"/>
    <w:rsid w:val="00B20247"/>
    <w:rsid w:val="00B23627"/>
    <w:rsid w:val="00B336C4"/>
    <w:rsid w:val="00B37183"/>
    <w:rsid w:val="00B37F86"/>
    <w:rsid w:val="00B40022"/>
    <w:rsid w:val="00B501A5"/>
    <w:rsid w:val="00B51EBB"/>
    <w:rsid w:val="00B5391F"/>
    <w:rsid w:val="00B636F7"/>
    <w:rsid w:val="00B701EE"/>
    <w:rsid w:val="00B710C5"/>
    <w:rsid w:val="00B741B8"/>
    <w:rsid w:val="00B756E3"/>
    <w:rsid w:val="00B774BB"/>
    <w:rsid w:val="00B806CA"/>
    <w:rsid w:val="00B84557"/>
    <w:rsid w:val="00B8461B"/>
    <w:rsid w:val="00B86DAC"/>
    <w:rsid w:val="00B901D0"/>
    <w:rsid w:val="00B91AD0"/>
    <w:rsid w:val="00B95F03"/>
    <w:rsid w:val="00BA306B"/>
    <w:rsid w:val="00BA33C6"/>
    <w:rsid w:val="00BA4D61"/>
    <w:rsid w:val="00BA6071"/>
    <w:rsid w:val="00BB5C0E"/>
    <w:rsid w:val="00BC1E49"/>
    <w:rsid w:val="00BC4669"/>
    <w:rsid w:val="00BD444D"/>
    <w:rsid w:val="00BE5535"/>
    <w:rsid w:val="00BF029C"/>
    <w:rsid w:val="00BF3351"/>
    <w:rsid w:val="00BF5A5E"/>
    <w:rsid w:val="00BF6514"/>
    <w:rsid w:val="00BF749E"/>
    <w:rsid w:val="00C03910"/>
    <w:rsid w:val="00C17236"/>
    <w:rsid w:val="00C2645E"/>
    <w:rsid w:val="00C2698F"/>
    <w:rsid w:val="00C26C79"/>
    <w:rsid w:val="00C359CB"/>
    <w:rsid w:val="00C36D96"/>
    <w:rsid w:val="00C45BA0"/>
    <w:rsid w:val="00C46D37"/>
    <w:rsid w:val="00C542E4"/>
    <w:rsid w:val="00C56D63"/>
    <w:rsid w:val="00C56DF1"/>
    <w:rsid w:val="00C65F45"/>
    <w:rsid w:val="00C67513"/>
    <w:rsid w:val="00C7040D"/>
    <w:rsid w:val="00C75356"/>
    <w:rsid w:val="00C808EA"/>
    <w:rsid w:val="00C81F9E"/>
    <w:rsid w:val="00C831BD"/>
    <w:rsid w:val="00C92908"/>
    <w:rsid w:val="00C9646B"/>
    <w:rsid w:val="00CA5635"/>
    <w:rsid w:val="00CB0D7A"/>
    <w:rsid w:val="00CB3AC8"/>
    <w:rsid w:val="00CC334C"/>
    <w:rsid w:val="00CC3FB3"/>
    <w:rsid w:val="00CC7136"/>
    <w:rsid w:val="00CD4BDB"/>
    <w:rsid w:val="00CD5720"/>
    <w:rsid w:val="00CE1B32"/>
    <w:rsid w:val="00CE4650"/>
    <w:rsid w:val="00CF4DB9"/>
    <w:rsid w:val="00CF6C38"/>
    <w:rsid w:val="00D10163"/>
    <w:rsid w:val="00D12CF6"/>
    <w:rsid w:val="00D13732"/>
    <w:rsid w:val="00D148F1"/>
    <w:rsid w:val="00D26F1B"/>
    <w:rsid w:val="00D33911"/>
    <w:rsid w:val="00D33DDE"/>
    <w:rsid w:val="00D340B1"/>
    <w:rsid w:val="00D37091"/>
    <w:rsid w:val="00D40740"/>
    <w:rsid w:val="00D426C9"/>
    <w:rsid w:val="00D4348A"/>
    <w:rsid w:val="00D45D5A"/>
    <w:rsid w:val="00D5429E"/>
    <w:rsid w:val="00D61E4E"/>
    <w:rsid w:val="00D660CF"/>
    <w:rsid w:val="00D67EF8"/>
    <w:rsid w:val="00D70526"/>
    <w:rsid w:val="00D7080B"/>
    <w:rsid w:val="00D80D65"/>
    <w:rsid w:val="00D81943"/>
    <w:rsid w:val="00D84E3E"/>
    <w:rsid w:val="00D92AD6"/>
    <w:rsid w:val="00D94A60"/>
    <w:rsid w:val="00DC07AA"/>
    <w:rsid w:val="00DC3546"/>
    <w:rsid w:val="00DC5C58"/>
    <w:rsid w:val="00DC643F"/>
    <w:rsid w:val="00DD1B66"/>
    <w:rsid w:val="00DD3DE0"/>
    <w:rsid w:val="00DF61B6"/>
    <w:rsid w:val="00E15E34"/>
    <w:rsid w:val="00E266FE"/>
    <w:rsid w:val="00E32823"/>
    <w:rsid w:val="00E35D83"/>
    <w:rsid w:val="00E4736F"/>
    <w:rsid w:val="00E511BC"/>
    <w:rsid w:val="00E51B59"/>
    <w:rsid w:val="00E54EF3"/>
    <w:rsid w:val="00E61565"/>
    <w:rsid w:val="00E61BDB"/>
    <w:rsid w:val="00E6379C"/>
    <w:rsid w:val="00E75CF9"/>
    <w:rsid w:val="00E777C9"/>
    <w:rsid w:val="00E80022"/>
    <w:rsid w:val="00E879C4"/>
    <w:rsid w:val="00E87DF7"/>
    <w:rsid w:val="00E90FC3"/>
    <w:rsid w:val="00E935CF"/>
    <w:rsid w:val="00E9607E"/>
    <w:rsid w:val="00E96EE4"/>
    <w:rsid w:val="00E9712F"/>
    <w:rsid w:val="00EA1FB6"/>
    <w:rsid w:val="00EA5D73"/>
    <w:rsid w:val="00EA75BC"/>
    <w:rsid w:val="00EC5319"/>
    <w:rsid w:val="00EC5FC8"/>
    <w:rsid w:val="00EC77C6"/>
    <w:rsid w:val="00ED13BC"/>
    <w:rsid w:val="00ED176F"/>
    <w:rsid w:val="00ED5594"/>
    <w:rsid w:val="00ED5EB2"/>
    <w:rsid w:val="00EE1384"/>
    <w:rsid w:val="00EE3C6E"/>
    <w:rsid w:val="00EE6327"/>
    <w:rsid w:val="00EF2503"/>
    <w:rsid w:val="00EF2F0D"/>
    <w:rsid w:val="00EF682E"/>
    <w:rsid w:val="00F03373"/>
    <w:rsid w:val="00F07076"/>
    <w:rsid w:val="00F13038"/>
    <w:rsid w:val="00F13DC8"/>
    <w:rsid w:val="00F237C4"/>
    <w:rsid w:val="00F23F60"/>
    <w:rsid w:val="00F23FB1"/>
    <w:rsid w:val="00F263C8"/>
    <w:rsid w:val="00F346EB"/>
    <w:rsid w:val="00F4016C"/>
    <w:rsid w:val="00F40F2A"/>
    <w:rsid w:val="00F44EB2"/>
    <w:rsid w:val="00F5362C"/>
    <w:rsid w:val="00F54D95"/>
    <w:rsid w:val="00F55979"/>
    <w:rsid w:val="00F56249"/>
    <w:rsid w:val="00F6055B"/>
    <w:rsid w:val="00F64DD6"/>
    <w:rsid w:val="00F703AC"/>
    <w:rsid w:val="00F77233"/>
    <w:rsid w:val="00F817F6"/>
    <w:rsid w:val="00F875D6"/>
    <w:rsid w:val="00FA5F95"/>
    <w:rsid w:val="00FA7314"/>
    <w:rsid w:val="00FA7B07"/>
    <w:rsid w:val="00FB0BED"/>
    <w:rsid w:val="00FB1240"/>
    <w:rsid w:val="00FB1B5F"/>
    <w:rsid w:val="00FB1D1D"/>
    <w:rsid w:val="00FC0C1E"/>
    <w:rsid w:val="00FC478B"/>
    <w:rsid w:val="00FC5E4C"/>
    <w:rsid w:val="00FC7708"/>
    <w:rsid w:val="00FD265B"/>
    <w:rsid w:val="00FD3BB0"/>
    <w:rsid w:val="00FD76B1"/>
    <w:rsid w:val="00FE032F"/>
    <w:rsid w:val="00FE1CCA"/>
    <w:rsid w:val="00FE3850"/>
    <w:rsid w:val="00FE559D"/>
    <w:rsid w:val="00FF1077"/>
    <w:rsid w:val="00FF484E"/>
    <w:rsid w:val="00FF5EF8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74E"/>
    <w:pPr>
      <w:keepNext/>
      <w:jc w:val="center"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F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C2C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86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B66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A306B"/>
    <w:pPr>
      <w:spacing w:before="100" w:beforeAutospacing="1" w:after="100" w:afterAutospacing="1"/>
    </w:pPr>
  </w:style>
  <w:style w:type="paragraph" w:customStyle="1" w:styleId="tekstob">
    <w:name w:val="tekstob"/>
    <w:basedOn w:val="Normal"/>
    <w:uiPriority w:val="99"/>
    <w:rsid w:val="008232A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9C2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2537"/>
    <w:rPr>
      <w:lang w:val="ru-RU" w:eastAsia="ru-RU"/>
    </w:rPr>
  </w:style>
  <w:style w:type="paragraph" w:customStyle="1" w:styleId="s13">
    <w:name w:val="s_13"/>
    <w:basedOn w:val="Normal"/>
    <w:uiPriority w:val="99"/>
    <w:rsid w:val="000024B0"/>
    <w:pPr>
      <w:ind w:firstLine="720"/>
    </w:pPr>
    <w:rPr>
      <w:sz w:val="20"/>
      <w:szCs w:val="20"/>
    </w:rPr>
  </w:style>
  <w:style w:type="paragraph" w:customStyle="1" w:styleId="ConsPlusCell">
    <w:name w:val="ConsPlusCell"/>
    <w:uiPriority w:val="99"/>
    <w:rsid w:val="004717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86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6692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25F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6863"/>
    <w:rPr>
      <w:sz w:val="16"/>
      <w:szCs w:val="16"/>
    </w:rPr>
  </w:style>
  <w:style w:type="paragraph" w:customStyle="1" w:styleId="1">
    <w:name w:val="Обычный1"/>
    <w:uiPriority w:val="99"/>
    <w:rsid w:val="00425FB0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425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6863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E9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0">
    <w:name w:val="Основной"/>
    <w:basedOn w:val="Normal"/>
    <w:uiPriority w:val="99"/>
    <w:rsid w:val="00E90FC3"/>
    <w:pPr>
      <w:spacing w:after="20" w:line="360" w:lineRule="auto"/>
      <w:ind w:firstLine="709"/>
      <w:jc w:val="both"/>
    </w:pPr>
    <w:rPr>
      <w:sz w:val="28"/>
    </w:rPr>
  </w:style>
  <w:style w:type="paragraph" w:customStyle="1" w:styleId="a1">
    <w:name w:val="Титул"/>
    <w:basedOn w:val="Normal"/>
    <w:autoRedefine/>
    <w:uiPriority w:val="99"/>
    <w:rsid w:val="00E90FC3"/>
    <w:rPr>
      <w:bCs/>
      <w:color w:val="000000"/>
      <w:lang w:eastAsia="ko-KR"/>
    </w:rPr>
  </w:style>
  <w:style w:type="paragraph" w:styleId="Footer">
    <w:name w:val="footer"/>
    <w:basedOn w:val="Normal"/>
    <w:link w:val="FooterChar"/>
    <w:uiPriority w:val="99"/>
    <w:rsid w:val="00E90F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86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90FC3"/>
    <w:rPr>
      <w:rFonts w:cs="Times New Roman"/>
      <w:sz w:val="16"/>
    </w:rPr>
  </w:style>
  <w:style w:type="character" w:customStyle="1" w:styleId="10">
    <w:name w:val="Знак Знак1"/>
    <w:basedOn w:val="DefaultParagraphFont"/>
    <w:uiPriority w:val="99"/>
    <w:rsid w:val="00E90F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863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E90FC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3C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63"/>
    <w:rPr>
      <w:sz w:val="0"/>
      <w:szCs w:val="0"/>
    </w:rPr>
  </w:style>
  <w:style w:type="character" w:customStyle="1" w:styleId="a2">
    <w:name w:val="Основной текст_"/>
    <w:link w:val="4"/>
    <w:uiPriority w:val="99"/>
    <w:locked/>
    <w:rsid w:val="00FB1B5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FB1B5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FB1B5F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locked/>
    <w:rsid w:val="0007511D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7511D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FontStyle14">
    <w:name w:val="Font Style14"/>
    <w:uiPriority w:val="99"/>
    <w:rsid w:val="003A1321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713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0652"/>
    <w:rPr>
      <w:sz w:val="24"/>
    </w:rPr>
  </w:style>
  <w:style w:type="paragraph" w:customStyle="1" w:styleId="news-item">
    <w:name w:val="news-item"/>
    <w:basedOn w:val="Normal"/>
    <w:uiPriority w:val="99"/>
    <w:rsid w:val="00CD4BDB"/>
    <w:pPr>
      <w:spacing w:before="100" w:beforeAutospacing="1" w:after="100" w:afterAutospacing="1"/>
    </w:pPr>
  </w:style>
  <w:style w:type="paragraph" w:customStyle="1" w:styleId="12">
    <w:name w:val="Абзац списка1"/>
    <w:basedOn w:val="Normal"/>
    <w:link w:val="ListParagraphChar"/>
    <w:uiPriority w:val="99"/>
    <w:rsid w:val="00E266F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E266FE"/>
    <w:rPr>
      <w:rFonts w:ascii="Calibri" w:hAnsi="Calibri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88656E"/>
    <w:rPr>
      <w:rFonts w:cs="Times New Roman"/>
    </w:rPr>
  </w:style>
  <w:style w:type="character" w:styleId="Hyperlink">
    <w:name w:val="Hyperlink"/>
    <w:basedOn w:val="DefaultParagraphFont"/>
    <w:uiPriority w:val="99"/>
    <w:rsid w:val="008865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5A5E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E51B5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1">
    <w:name w:val="Font Style11"/>
    <w:basedOn w:val="DefaultParagraphFont"/>
    <w:uiPriority w:val="99"/>
    <w:rsid w:val="00E51B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nformat">
    <w:name w:val="ConsNonformat"/>
    <w:uiPriority w:val="99"/>
    <w:rsid w:val="005519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519C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19CB"/>
    <w:rPr>
      <w:rFonts w:ascii="Courier New" w:hAnsi="Courier New" w:cs="Courier New"/>
    </w:rPr>
  </w:style>
  <w:style w:type="paragraph" w:customStyle="1" w:styleId="13">
    <w:name w:val="Без интервала1"/>
    <w:uiPriority w:val="99"/>
    <w:rsid w:val="00A32942"/>
    <w:pPr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Normal"/>
    <w:uiPriority w:val="99"/>
    <w:rsid w:val="00A32942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C56D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6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67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4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67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4178</TotalTime>
  <Pages>12</Pages>
  <Words>2287</Words>
  <Characters>13041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</dc:title>
  <dc:subject/>
  <dc:creator>Admin</dc:creator>
  <cp:keywords/>
  <dc:description/>
  <cp:lastModifiedBy>Орготдел</cp:lastModifiedBy>
  <cp:revision>55</cp:revision>
  <cp:lastPrinted>2018-05-30T09:23:00Z</cp:lastPrinted>
  <dcterms:created xsi:type="dcterms:W3CDTF">2013-08-29T05:22:00Z</dcterms:created>
  <dcterms:modified xsi:type="dcterms:W3CDTF">2018-06-05T08:04:00Z</dcterms:modified>
</cp:coreProperties>
</file>