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21" w:rsidRPr="00272516" w:rsidRDefault="00CF0221" w:rsidP="00272516">
      <w:pPr>
        <w:pStyle w:val="Heading7"/>
      </w:pPr>
      <w:r w:rsidRPr="00272516">
        <w:t>Д У М А</w:t>
      </w:r>
    </w:p>
    <w:p w:rsidR="00CF0221" w:rsidRPr="00272516" w:rsidRDefault="00CF0221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CF0221" w:rsidRPr="00272516" w:rsidRDefault="00CF0221" w:rsidP="00272516">
      <w:pPr>
        <w:pStyle w:val="Heading6"/>
        <w:ind w:left="-397"/>
        <w:rPr>
          <w:sz w:val="28"/>
        </w:rPr>
      </w:pPr>
      <w:r w:rsidRPr="00272516">
        <w:rPr>
          <w:sz w:val="28"/>
        </w:rPr>
        <w:t>«Жигаловский район»</w:t>
      </w:r>
    </w:p>
    <w:p w:rsidR="00CF0221" w:rsidRPr="00272516" w:rsidRDefault="00CF0221" w:rsidP="0027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2516">
        <w:rPr>
          <w:rFonts w:ascii="Times New Roman" w:hAnsi="Times New Roman"/>
          <w:b/>
          <w:sz w:val="28"/>
          <w:szCs w:val="28"/>
        </w:rPr>
        <w:t>пятый созыв</w:t>
      </w:r>
    </w:p>
    <w:p w:rsidR="00CF0221" w:rsidRPr="00272516" w:rsidRDefault="00CF0221" w:rsidP="00272516">
      <w:pPr>
        <w:pStyle w:val="Heading2"/>
        <w:rPr>
          <w:sz w:val="40"/>
          <w:szCs w:val="40"/>
        </w:rPr>
      </w:pPr>
      <w:r w:rsidRPr="00272516">
        <w:rPr>
          <w:sz w:val="40"/>
          <w:szCs w:val="40"/>
        </w:rPr>
        <w:t>Р Е Ш Е Н И Е</w:t>
      </w:r>
    </w:p>
    <w:p w:rsidR="00CF0221" w:rsidRPr="0007741D" w:rsidRDefault="00CF0221" w:rsidP="005A57C9">
      <w:pPr>
        <w:pStyle w:val="Heading1"/>
        <w:spacing w:before="0" w:line="240" w:lineRule="auto"/>
        <w:rPr>
          <w:rFonts w:ascii="Times New Roman" w:hAnsi="Times New Roman"/>
          <w:color w:val="auto"/>
          <w:sz w:val="24"/>
        </w:rPr>
      </w:pPr>
      <w:r w:rsidRPr="0007741D">
        <w:rPr>
          <w:rFonts w:ascii="Times New Roman" w:hAnsi="Times New Roman"/>
          <w:color w:val="auto"/>
          <w:sz w:val="24"/>
        </w:rPr>
        <w:t>“</w:t>
      </w:r>
      <w:smartTag w:uri="urn:schemas-microsoft-com:office:smarttags" w:element="metricconverter">
        <w:smartTagPr>
          <w:attr w:name="ProductID" w:val="28”"/>
        </w:smartTagPr>
        <w:r w:rsidRPr="0007741D">
          <w:rPr>
            <w:rFonts w:ascii="Times New Roman" w:hAnsi="Times New Roman"/>
            <w:color w:val="auto"/>
            <w:sz w:val="24"/>
          </w:rPr>
          <w:t>28”</w:t>
        </w:r>
      </w:smartTag>
      <w:r w:rsidRPr="0007741D">
        <w:rPr>
          <w:rFonts w:ascii="Times New Roman" w:hAnsi="Times New Roman"/>
          <w:color w:val="auto"/>
          <w:sz w:val="24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07741D">
          <w:rPr>
            <w:rFonts w:ascii="Times New Roman" w:hAnsi="Times New Roman"/>
            <w:color w:val="auto"/>
            <w:sz w:val="24"/>
          </w:rPr>
          <w:t>2016 г</w:t>
        </w:r>
      </w:smartTag>
      <w:r w:rsidRPr="0007741D">
        <w:rPr>
          <w:rFonts w:ascii="Times New Roman" w:hAnsi="Times New Roman"/>
          <w:color w:val="auto"/>
          <w:sz w:val="24"/>
        </w:rPr>
        <w:t>. №173</w:t>
      </w:r>
    </w:p>
    <w:p w:rsidR="00CF0221" w:rsidRDefault="00CF0221" w:rsidP="005A57C9">
      <w:pPr>
        <w:pStyle w:val="Heading1"/>
        <w:spacing w:before="0" w:line="240" w:lineRule="auto"/>
        <w:rPr>
          <w:rFonts w:ascii="Times New Roman" w:hAnsi="Times New Roman"/>
          <w:b w:val="0"/>
          <w:sz w:val="24"/>
        </w:rPr>
      </w:pPr>
    </w:p>
    <w:p w:rsidR="00CF0221" w:rsidRPr="00F63F0F" w:rsidRDefault="00CF0221" w:rsidP="005A57C9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О досрочном прекращении полномочий </w:t>
      </w:r>
    </w:p>
    <w:p w:rsidR="00CF0221" w:rsidRPr="00F63F0F" w:rsidRDefault="00CF0221" w:rsidP="005A57C9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депутата</w:t>
      </w: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 Думы муниципального образования </w:t>
      </w:r>
    </w:p>
    <w:p w:rsidR="00CF0221" w:rsidRPr="00F63F0F" w:rsidRDefault="00CF0221" w:rsidP="005A57C9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«Жигаловский район» Кислякова В.М. </w:t>
      </w:r>
    </w:p>
    <w:p w:rsidR="00CF0221" w:rsidRPr="00F63F0F" w:rsidRDefault="00CF0221" w:rsidP="005A57C9">
      <w:pPr>
        <w:pStyle w:val="Heading1"/>
        <w:spacing w:before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sub_555"/>
    </w:p>
    <w:p w:rsidR="00CF0221" w:rsidRPr="00F63F0F" w:rsidRDefault="00CF0221" w:rsidP="005A57C9">
      <w:pPr>
        <w:pStyle w:val="Heading1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63F0F">
        <w:rPr>
          <w:rFonts w:ascii="Times New Roman" w:hAnsi="Times New Roman"/>
          <w:b w:val="0"/>
          <w:color w:val="auto"/>
          <w:sz w:val="24"/>
          <w:szCs w:val="24"/>
        </w:rPr>
        <w:t>В связи с не испо</w:t>
      </w:r>
      <w:r>
        <w:rPr>
          <w:rFonts w:ascii="Times New Roman" w:hAnsi="Times New Roman"/>
          <w:b w:val="0"/>
          <w:color w:val="auto"/>
          <w:sz w:val="24"/>
          <w:szCs w:val="24"/>
        </w:rPr>
        <w:t>лнением обязанностей  депутатом</w:t>
      </w: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 Думы муниципального образован</w:t>
      </w:r>
      <w:r>
        <w:rPr>
          <w:rFonts w:ascii="Times New Roman" w:hAnsi="Times New Roman"/>
          <w:b w:val="0"/>
          <w:color w:val="auto"/>
          <w:sz w:val="24"/>
          <w:szCs w:val="24"/>
        </w:rPr>
        <w:t>ия «Жигаловский район» Кисляковым</w:t>
      </w: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 В.М.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руководствуясь частью 7.1. статьи 40 Федерального закона от 6 октября 2003 года №131-ФЗ «Об общих принципах организации местного самоуправления в Российской Федерации», частью 4 статьи 12.1 Федерального закона от 25 декабря 2008 года №273-ФЗ «О противодействии коррупции», статей 24 Устава муниципального образования «Жигаловский район», </w:t>
      </w:r>
      <w:r>
        <w:rPr>
          <w:rFonts w:ascii="Times New Roman" w:hAnsi="Times New Roman"/>
          <w:b w:val="0"/>
          <w:color w:val="auto"/>
          <w:sz w:val="24"/>
          <w:szCs w:val="24"/>
        </w:rPr>
        <w:t>решением</w:t>
      </w:r>
      <w:r w:rsidRPr="00F63F0F">
        <w:rPr>
          <w:rFonts w:ascii="Times New Roman" w:hAnsi="Times New Roman"/>
          <w:b w:val="0"/>
          <w:color w:val="auto"/>
          <w:sz w:val="24"/>
          <w:szCs w:val="24"/>
        </w:rPr>
        <w:t xml:space="preserve"> Думы муниципального образования «Жигаловский район» от 27 апреля 2016 года №169 «Об утверждении Положения о предоставлении депутатами, выборными должностными лицами органов местного самоуправления муниципального образования «Жигаловский район»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опубликования», Дума муниципального образования «Жигаловский район»,</w:t>
      </w:r>
      <w:r w:rsidRPr="00F63F0F">
        <w:rPr>
          <w:rFonts w:ascii="Times New Roman" w:hAnsi="Times New Roman"/>
          <w:b w:val="0"/>
          <w:iCs/>
          <w:color w:val="auto"/>
          <w:sz w:val="24"/>
          <w:szCs w:val="24"/>
          <w:lang w:eastAsia="ru-RU"/>
        </w:rPr>
        <w:t xml:space="preserve"> </w:t>
      </w:r>
    </w:p>
    <w:p w:rsidR="00CF0221" w:rsidRPr="00F63F0F" w:rsidRDefault="00CF0221" w:rsidP="005A57C9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63F0F">
        <w:rPr>
          <w:rFonts w:ascii="Times New Roman" w:hAnsi="Times New Roman"/>
          <w:bCs/>
          <w:iCs/>
          <w:sz w:val="24"/>
          <w:szCs w:val="24"/>
          <w:lang w:eastAsia="ru-RU"/>
        </w:rPr>
        <w:t>РЕШИЛА:</w:t>
      </w:r>
    </w:p>
    <w:p w:rsidR="00CF0221" w:rsidRPr="00F63F0F" w:rsidRDefault="00CF0221" w:rsidP="00732D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F63F0F">
        <w:rPr>
          <w:rFonts w:ascii="Times New Roman" w:hAnsi="Times New Roman"/>
          <w:sz w:val="24"/>
          <w:szCs w:val="24"/>
        </w:rPr>
        <w:t>1. Прекрати</w:t>
      </w:r>
      <w:r>
        <w:rPr>
          <w:rFonts w:ascii="Times New Roman" w:hAnsi="Times New Roman"/>
          <w:sz w:val="24"/>
          <w:szCs w:val="24"/>
        </w:rPr>
        <w:t>ть досрочно полномочия депутата</w:t>
      </w:r>
      <w:r w:rsidRPr="00F63F0F">
        <w:rPr>
          <w:rFonts w:ascii="Times New Roman" w:hAnsi="Times New Roman"/>
          <w:sz w:val="24"/>
          <w:szCs w:val="24"/>
        </w:rPr>
        <w:t xml:space="preserve"> Думы муниципального образования «Жигаловский </w:t>
      </w:r>
      <w:r>
        <w:rPr>
          <w:rFonts w:ascii="Times New Roman" w:hAnsi="Times New Roman"/>
          <w:sz w:val="24"/>
          <w:szCs w:val="24"/>
        </w:rPr>
        <w:t xml:space="preserve">район» </w:t>
      </w:r>
      <w:r w:rsidRPr="00F63F0F">
        <w:rPr>
          <w:rFonts w:ascii="Times New Roman" w:hAnsi="Times New Roman"/>
          <w:sz w:val="24"/>
          <w:szCs w:val="24"/>
        </w:rPr>
        <w:t>Кислякова Валерия Михайловича</w:t>
      </w:r>
      <w:r>
        <w:rPr>
          <w:rFonts w:ascii="Times New Roman" w:hAnsi="Times New Roman"/>
          <w:sz w:val="24"/>
          <w:szCs w:val="24"/>
        </w:rPr>
        <w:t>.</w:t>
      </w:r>
    </w:p>
    <w:p w:rsidR="00CF0221" w:rsidRPr="00F63F0F" w:rsidRDefault="00CF0221" w:rsidP="005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F63F0F">
        <w:rPr>
          <w:rFonts w:ascii="Times New Roman" w:hAnsi="Times New Roman"/>
          <w:sz w:val="24"/>
          <w:szCs w:val="24"/>
        </w:rPr>
        <w:t xml:space="preserve">2. </w:t>
      </w:r>
      <w:bookmarkStart w:id="3" w:name="sub_3"/>
      <w:bookmarkEnd w:id="2"/>
      <w:r w:rsidRPr="00F63F0F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bookmarkEnd w:id="3"/>
    <w:p w:rsidR="00CF0221" w:rsidRPr="00F63F0F" w:rsidRDefault="00CF0221" w:rsidP="005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63F0F">
        <w:rPr>
          <w:rFonts w:ascii="Times New Roman" w:hAnsi="Times New Roman"/>
          <w:sz w:val="24"/>
          <w:szCs w:val="24"/>
          <w:lang w:eastAsia="ru-RU"/>
        </w:rPr>
        <w:t>. Опубликовать (обнародовать) настоящее решение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F0221" w:rsidRPr="00F63F0F" w:rsidRDefault="00CF0221" w:rsidP="005A57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21" w:rsidRPr="00F63F0F" w:rsidRDefault="00CF0221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И.о председателя </w:t>
      </w:r>
      <w:r w:rsidRPr="00F63F0F">
        <w:rPr>
          <w:rFonts w:ascii="Times New Roman" w:hAnsi="Times New Roman"/>
          <w:sz w:val="24"/>
          <w:szCs w:val="24"/>
          <w:lang w:eastAsia="ru-RU"/>
        </w:rPr>
        <w:t xml:space="preserve">Думы муниципального образования </w:t>
      </w:r>
    </w:p>
    <w:p w:rsidR="00CF0221" w:rsidRPr="00F63F0F" w:rsidRDefault="00CF0221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3F0F">
        <w:rPr>
          <w:rFonts w:ascii="Times New Roman" w:hAnsi="Times New Roman"/>
          <w:sz w:val="24"/>
          <w:szCs w:val="24"/>
          <w:lang w:eastAsia="ru-RU"/>
        </w:rPr>
        <w:t>«Жигаловский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Н.Л. Кислова</w:t>
      </w:r>
      <w:r w:rsidRPr="00F63F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0221" w:rsidRPr="00F63F0F" w:rsidRDefault="00CF0221" w:rsidP="005A5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221" w:rsidRPr="00F63F0F" w:rsidRDefault="00CF0221" w:rsidP="005A57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3F0F">
        <w:rPr>
          <w:rFonts w:ascii="Times New Roman" w:hAnsi="Times New Roman"/>
          <w:sz w:val="24"/>
          <w:szCs w:val="24"/>
          <w:lang w:eastAsia="ru-RU"/>
        </w:rPr>
        <w:t xml:space="preserve">Мэр муниципального образования  </w:t>
      </w:r>
    </w:p>
    <w:p w:rsidR="00CF0221" w:rsidRPr="003D44A2" w:rsidRDefault="00CF0221" w:rsidP="003D44A2">
      <w:pPr>
        <w:spacing w:after="0" w:line="240" w:lineRule="auto"/>
        <w:rPr>
          <w:rStyle w:val="a"/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F63F0F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3F0F">
        <w:rPr>
          <w:rFonts w:ascii="Times New Roman" w:hAnsi="Times New Roman"/>
          <w:sz w:val="24"/>
          <w:szCs w:val="24"/>
          <w:lang w:eastAsia="ru-RU"/>
        </w:rPr>
        <w:t>И.Н.Федоровский</w:t>
      </w:r>
    </w:p>
    <w:sectPr w:rsidR="00CF0221" w:rsidRPr="003D44A2" w:rsidSect="00750ED9">
      <w:pgSz w:w="11909" w:h="16834"/>
      <w:pgMar w:top="709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21" w:rsidRDefault="00CF0221" w:rsidP="00C67391">
      <w:pPr>
        <w:spacing w:after="0" w:line="240" w:lineRule="auto"/>
      </w:pPr>
      <w:r>
        <w:separator/>
      </w:r>
    </w:p>
  </w:endnote>
  <w:endnote w:type="continuationSeparator" w:id="1">
    <w:p w:rsidR="00CF0221" w:rsidRDefault="00CF0221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21" w:rsidRDefault="00CF0221" w:rsidP="00C67391">
      <w:pPr>
        <w:spacing w:after="0" w:line="240" w:lineRule="auto"/>
      </w:pPr>
      <w:r>
        <w:separator/>
      </w:r>
    </w:p>
  </w:footnote>
  <w:footnote w:type="continuationSeparator" w:id="1">
    <w:p w:rsidR="00CF0221" w:rsidRDefault="00CF0221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7AD"/>
    <w:rsid w:val="00007A70"/>
    <w:rsid w:val="00067841"/>
    <w:rsid w:val="0007741D"/>
    <w:rsid w:val="000D0A04"/>
    <w:rsid w:val="000E24C2"/>
    <w:rsid w:val="00103E6B"/>
    <w:rsid w:val="00105929"/>
    <w:rsid w:val="00136682"/>
    <w:rsid w:val="001502DA"/>
    <w:rsid w:val="001D1CC5"/>
    <w:rsid w:val="001E39FD"/>
    <w:rsid w:val="001E4D3E"/>
    <w:rsid w:val="001F3326"/>
    <w:rsid w:val="00210543"/>
    <w:rsid w:val="00272516"/>
    <w:rsid w:val="002832F1"/>
    <w:rsid w:val="0029772E"/>
    <w:rsid w:val="002C5C63"/>
    <w:rsid w:val="00312D6F"/>
    <w:rsid w:val="00326E9C"/>
    <w:rsid w:val="00370A74"/>
    <w:rsid w:val="00386E35"/>
    <w:rsid w:val="003916AE"/>
    <w:rsid w:val="003B7F60"/>
    <w:rsid w:val="003C71B9"/>
    <w:rsid w:val="003D3FFE"/>
    <w:rsid w:val="003D44A2"/>
    <w:rsid w:val="004209BA"/>
    <w:rsid w:val="004631C4"/>
    <w:rsid w:val="00475F96"/>
    <w:rsid w:val="00572785"/>
    <w:rsid w:val="00587BBB"/>
    <w:rsid w:val="005A57C9"/>
    <w:rsid w:val="005F530D"/>
    <w:rsid w:val="006952C2"/>
    <w:rsid w:val="006D60C7"/>
    <w:rsid w:val="00701CD1"/>
    <w:rsid w:val="00706E50"/>
    <w:rsid w:val="00713574"/>
    <w:rsid w:val="00732D0F"/>
    <w:rsid w:val="00750ED9"/>
    <w:rsid w:val="0076451C"/>
    <w:rsid w:val="0077342F"/>
    <w:rsid w:val="007A6ADA"/>
    <w:rsid w:val="00830369"/>
    <w:rsid w:val="00831730"/>
    <w:rsid w:val="00833399"/>
    <w:rsid w:val="00851BB1"/>
    <w:rsid w:val="00870744"/>
    <w:rsid w:val="008A1CAC"/>
    <w:rsid w:val="008C7055"/>
    <w:rsid w:val="008E56B3"/>
    <w:rsid w:val="00992BCA"/>
    <w:rsid w:val="009D03DB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54009"/>
    <w:rsid w:val="00C67391"/>
    <w:rsid w:val="00C82B47"/>
    <w:rsid w:val="00C957AD"/>
    <w:rsid w:val="00CD1768"/>
    <w:rsid w:val="00CF0221"/>
    <w:rsid w:val="00D36501"/>
    <w:rsid w:val="00D467F2"/>
    <w:rsid w:val="00D50AA2"/>
    <w:rsid w:val="00D7034C"/>
    <w:rsid w:val="00DA60E9"/>
    <w:rsid w:val="00DB7A17"/>
    <w:rsid w:val="00DD2800"/>
    <w:rsid w:val="00DD680E"/>
    <w:rsid w:val="00E11F5A"/>
    <w:rsid w:val="00E34A9C"/>
    <w:rsid w:val="00E41396"/>
    <w:rsid w:val="00E435C0"/>
    <w:rsid w:val="00E60061"/>
    <w:rsid w:val="00EB52D5"/>
    <w:rsid w:val="00EC28ED"/>
    <w:rsid w:val="00ED61F4"/>
    <w:rsid w:val="00F41CB3"/>
    <w:rsid w:val="00F63F0F"/>
    <w:rsid w:val="00F94E8A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Normal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rsid w:val="00F41CB3"/>
    <w:pPr>
      <w:ind w:left="720"/>
      <w:contextualSpacing/>
    </w:pPr>
  </w:style>
  <w:style w:type="character" w:customStyle="1" w:styleId="a">
    <w:name w:val="Цветовое выделение"/>
    <w:uiPriority w:val="99"/>
    <w:rsid w:val="00DB7A1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B7A17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DB7A17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1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22</cp:revision>
  <cp:lastPrinted>2016-06-17T07:52:00Z</cp:lastPrinted>
  <dcterms:created xsi:type="dcterms:W3CDTF">2014-12-18T06:51:00Z</dcterms:created>
  <dcterms:modified xsi:type="dcterms:W3CDTF">2016-07-01T02:01:00Z</dcterms:modified>
</cp:coreProperties>
</file>