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027488285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AC031D">
        <w:rPr>
          <w:sz w:val="28"/>
          <w:szCs w:val="28"/>
        </w:rPr>
        <w:t>19</w:t>
      </w:r>
      <w:r w:rsidR="00552AE9">
        <w:rPr>
          <w:sz w:val="28"/>
          <w:szCs w:val="28"/>
        </w:rPr>
        <w:t>.03.2020г</w:t>
      </w:r>
      <w:r w:rsidR="00554E75" w:rsidRPr="00B66AC5">
        <w:rPr>
          <w:sz w:val="28"/>
          <w:szCs w:val="28"/>
        </w:rPr>
        <w:t>.</w:t>
      </w:r>
      <w:permEnd w:id="102748828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395912584" w:edGrp="everyone"/>
      <w:r w:rsidRPr="00B66AC5">
        <w:rPr>
          <w:sz w:val="28"/>
          <w:szCs w:val="28"/>
        </w:rPr>
        <w:t>№</w:t>
      </w:r>
      <w:r w:rsidR="00AC031D">
        <w:rPr>
          <w:sz w:val="28"/>
          <w:szCs w:val="28"/>
        </w:rPr>
        <w:t>80</w:t>
      </w:r>
      <w:permEnd w:id="395912584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179324521" w:edGrp="everyone"/>
      <w:r w:rsidRPr="00B66AC5">
        <w:rPr>
          <w:b/>
          <w:sz w:val="28"/>
          <w:szCs w:val="28"/>
        </w:rPr>
        <w:t xml:space="preserve">О </w:t>
      </w:r>
      <w:r w:rsidR="00810D44" w:rsidRPr="00B66AC5">
        <w:rPr>
          <w:b/>
          <w:sz w:val="28"/>
          <w:szCs w:val="28"/>
        </w:rPr>
        <w:t xml:space="preserve">проведении </w:t>
      </w:r>
      <w:r w:rsidR="00552AE9" w:rsidRPr="00552AE9">
        <w:rPr>
          <w:b/>
          <w:sz w:val="28"/>
          <w:szCs w:val="28"/>
        </w:rPr>
        <w:t>месячника санитарной очистки и благоустройства</w:t>
      </w:r>
      <w:permEnd w:id="1179324521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552AE9" w:rsidRDefault="00552AE9" w:rsidP="001C2262">
      <w:pPr>
        <w:ind w:firstLine="600"/>
        <w:jc w:val="both"/>
        <w:rPr>
          <w:sz w:val="28"/>
          <w:szCs w:val="28"/>
        </w:rPr>
      </w:pPr>
      <w:permStart w:id="2123197650" w:edGrp="everyone"/>
      <w:r w:rsidRPr="00552AE9">
        <w:rPr>
          <w:sz w:val="28"/>
          <w:szCs w:val="28"/>
        </w:rPr>
        <w:t xml:space="preserve">Во исполнение Федерального закона от 30.03.1999 N 52-ФЗ "О санитарно-эпидемиологическом благополучии населения", Федерального закона </w:t>
      </w:r>
      <w:proofErr w:type="gramStart"/>
      <w:r w:rsidRPr="00552AE9">
        <w:rPr>
          <w:sz w:val="28"/>
          <w:szCs w:val="28"/>
        </w:rPr>
        <w:t>от</w:t>
      </w:r>
      <w:proofErr w:type="gramEnd"/>
      <w:r w:rsidRPr="00552AE9">
        <w:rPr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в соответствии с Правилами благоустройства и содержания территории городского поселения Тайтурского муниципального образования, утвержденными Решением Думы Тайтурского муниципального образования № 9 от  27.10.2017г. руководствуясь </w:t>
      </w:r>
      <w:proofErr w:type="spellStart"/>
      <w:r w:rsidRPr="00552AE9">
        <w:rPr>
          <w:sz w:val="28"/>
          <w:szCs w:val="28"/>
        </w:rPr>
        <w:t>ст.ст</w:t>
      </w:r>
      <w:proofErr w:type="spellEnd"/>
      <w:r w:rsidRPr="00552AE9">
        <w:rPr>
          <w:sz w:val="28"/>
          <w:szCs w:val="28"/>
        </w:rPr>
        <w:t>. 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2AE9" w:rsidRPr="00552AE9" w:rsidRDefault="00D22CD8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1. </w:t>
      </w:r>
      <w:r w:rsidR="00552AE9" w:rsidRPr="00552AE9">
        <w:rPr>
          <w:sz w:val="28"/>
          <w:szCs w:val="28"/>
        </w:rPr>
        <w:t xml:space="preserve">Организовать на территории городского поселения Тайтурского муниципального образования с </w:t>
      </w:r>
      <w:r w:rsidR="00552AE9">
        <w:rPr>
          <w:sz w:val="28"/>
          <w:szCs w:val="28"/>
        </w:rPr>
        <w:t>1</w:t>
      </w:r>
      <w:r w:rsidR="00552AE9" w:rsidRPr="00552AE9">
        <w:rPr>
          <w:sz w:val="28"/>
          <w:szCs w:val="28"/>
        </w:rPr>
        <w:t xml:space="preserve"> апреля по </w:t>
      </w:r>
      <w:r w:rsidR="00552AE9">
        <w:rPr>
          <w:sz w:val="28"/>
          <w:szCs w:val="28"/>
        </w:rPr>
        <w:t>1 мая 2020</w:t>
      </w:r>
      <w:r w:rsidR="00552AE9" w:rsidRPr="00552AE9">
        <w:rPr>
          <w:sz w:val="28"/>
          <w:szCs w:val="28"/>
        </w:rPr>
        <w:t xml:space="preserve"> года проведение месячника по санитарной очистке и благоустройству территорий населенных пунктов. </w:t>
      </w:r>
    </w:p>
    <w:p w:rsidR="00552AE9" w:rsidRDefault="00552AE9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2. Утвердить план мероприятий по проведению месячника санитарной очистки и благоустройства (приложение № 1). </w:t>
      </w:r>
      <w:bookmarkStart w:id="0" w:name="sub_23"/>
    </w:p>
    <w:p w:rsidR="00FB0BC7" w:rsidRPr="00552AE9" w:rsidRDefault="00FB0BC7" w:rsidP="006C18A9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3. Закрепить за предприятиями, учреждениями, индивидуальными предпринимателями, общественными организациями и другими объединениями граждан общественные территории для проведения  </w:t>
      </w:r>
      <w:r w:rsidR="006C18A9" w:rsidRPr="006C18A9">
        <w:rPr>
          <w:rFonts w:ascii="Times New Roman" w:hAnsi="Times New Roman" w:cs="Times New Roman"/>
          <w:sz w:val="28"/>
          <w:szCs w:val="28"/>
        </w:rPr>
        <w:t>субботника по уборке общественных территорий (приложение 2).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AE9" w:rsidRPr="00552AE9">
        <w:rPr>
          <w:sz w:val="28"/>
          <w:szCs w:val="28"/>
        </w:rPr>
        <w:t xml:space="preserve">. </w:t>
      </w:r>
      <w:r w:rsidR="00552AE9">
        <w:rPr>
          <w:sz w:val="28"/>
          <w:szCs w:val="28"/>
        </w:rPr>
        <w:t>Организовать и провести с 17 по  26 апреля 2020</w:t>
      </w:r>
      <w:r w:rsidR="00552AE9" w:rsidRPr="00552AE9">
        <w:rPr>
          <w:sz w:val="28"/>
          <w:szCs w:val="28"/>
        </w:rPr>
        <w:t xml:space="preserve">г. </w:t>
      </w:r>
      <w:r w:rsidR="00552AE9">
        <w:rPr>
          <w:sz w:val="28"/>
          <w:szCs w:val="28"/>
        </w:rPr>
        <w:t>общепоселковые субботники</w:t>
      </w:r>
      <w:r w:rsidR="00552AE9" w:rsidRPr="00552AE9">
        <w:rPr>
          <w:sz w:val="28"/>
          <w:szCs w:val="28"/>
        </w:rPr>
        <w:t xml:space="preserve"> по уборке общественных территорий.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2AE9" w:rsidRPr="00552AE9">
        <w:rPr>
          <w:sz w:val="28"/>
          <w:szCs w:val="28"/>
        </w:rPr>
        <w:t xml:space="preserve">. </w:t>
      </w:r>
      <w:r w:rsidR="00552AE9">
        <w:rPr>
          <w:sz w:val="28"/>
          <w:szCs w:val="28"/>
        </w:rPr>
        <w:t>Принять участие в</w:t>
      </w:r>
      <w:r w:rsidR="00552AE9" w:rsidRPr="00552AE9">
        <w:rPr>
          <w:sz w:val="28"/>
          <w:szCs w:val="28"/>
        </w:rPr>
        <w:t xml:space="preserve"> проведе</w:t>
      </w:r>
      <w:r w:rsidR="00552AE9">
        <w:rPr>
          <w:sz w:val="28"/>
          <w:szCs w:val="28"/>
        </w:rPr>
        <w:t>нии</w:t>
      </w:r>
      <w:r w:rsidR="00552AE9" w:rsidRPr="00552AE9">
        <w:rPr>
          <w:sz w:val="28"/>
          <w:szCs w:val="28"/>
        </w:rPr>
        <w:t xml:space="preserve"> районного субботника.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bookmarkStart w:id="1" w:name="sub_26"/>
      <w:bookmarkEnd w:id="0"/>
      <w:r>
        <w:rPr>
          <w:sz w:val="28"/>
          <w:szCs w:val="28"/>
        </w:rPr>
        <w:t>6</w:t>
      </w:r>
      <w:r w:rsidR="00552AE9" w:rsidRPr="00552AE9">
        <w:rPr>
          <w:sz w:val="28"/>
          <w:szCs w:val="28"/>
        </w:rPr>
        <w:t xml:space="preserve">. Специалистам администрации – </w:t>
      </w:r>
      <w:proofErr w:type="spellStart"/>
      <w:r w:rsidR="00552AE9">
        <w:rPr>
          <w:sz w:val="28"/>
          <w:szCs w:val="28"/>
        </w:rPr>
        <w:t>Налетовой</w:t>
      </w:r>
      <w:proofErr w:type="spellEnd"/>
      <w:r w:rsidR="00552AE9" w:rsidRPr="00552AE9">
        <w:rPr>
          <w:sz w:val="28"/>
          <w:szCs w:val="28"/>
        </w:rPr>
        <w:t xml:space="preserve"> М.А., </w:t>
      </w:r>
      <w:proofErr w:type="spellStart"/>
      <w:r w:rsidR="00552AE9" w:rsidRPr="00552AE9">
        <w:rPr>
          <w:sz w:val="28"/>
          <w:szCs w:val="28"/>
        </w:rPr>
        <w:t>Мешковой</w:t>
      </w:r>
      <w:proofErr w:type="spellEnd"/>
      <w:r w:rsidR="00552AE9" w:rsidRPr="00552AE9">
        <w:rPr>
          <w:sz w:val="28"/>
          <w:szCs w:val="28"/>
        </w:rPr>
        <w:t xml:space="preserve"> И.Н., Соболевой Е.Н.: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обеспечить информирование населения  о проведении месячника;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организовать проведение субботников по очистке территории кладбищ;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lastRenderedPageBreak/>
        <w:t xml:space="preserve">- принять меры по привлечению к административной ответственности граждан и юридических лиц за правонарушения в сфере благоустройства; 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bookmarkStart w:id="2" w:name="sub_27"/>
      <w:bookmarkEnd w:id="1"/>
      <w:r w:rsidRPr="00552AE9">
        <w:rPr>
          <w:sz w:val="28"/>
          <w:szCs w:val="28"/>
        </w:rPr>
        <w:t xml:space="preserve">- организовать работы по установке </w:t>
      </w:r>
      <w:proofErr w:type="gramStart"/>
      <w:r w:rsidRPr="00552AE9">
        <w:rPr>
          <w:sz w:val="28"/>
          <w:szCs w:val="28"/>
        </w:rPr>
        <w:t>аншлагов о запрещении</w:t>
      </w:r>
      <w:proofErr w:type="gramEnd"/>
      <w:r w:rsidRPr="00552AE9">
        <w:rPr>
          <w:sz w:val="28"/>
          <w:szCs w:val="28"/>
        </w:rPr>
        <w:t xml:space="preserve"> свалок мусора, в том числе в </w:t>
      </w:r>
      <w:proofErr w:type="spellStart"/>
      <w:r w:rsidRPr="00552AE9">
        <w:rPr>
          <w:sz w:val="28"/>
          <w:szCs w:val="28"/>
        </w:rPr>
        <w:t>водоохранных</w:t>
      </w:r>
      <w:proofErr w:type="spellEnd"/>
      <w:r w:rsidRPr="00552AE9">
        <w:rPr>
          <w:sz w:val="28"/>
          <w:szCs w:val="28"/>
        </w:rPr>
        <w:t xml:space="preserve"> зонах;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proofErr w:type="gramStart"/>
      <w:r w:rsidRPr="00552AE9">
        <w:rPr>
          <w:sz w:val="28"/>
          <w:szCs w:val="28"/>
        </w:rPr>
        <w:t>- активизировать работу по ликвидации стихийных свалок на территории поселения, в черте населенных пунктов, в зеленой и береговых зонах.</w:t>
      </w:r>
      <w:proofErr w:type="gramEnd"/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2AE9" w:rsidRPr="00552AE9">
        <w:rPr>
          <w:sz w:val="28"/>
          <w:szCs w:val="28"/>
        </w:rPr>
        <w:t xml:space="preserve">. </w:t>
      </w:r>
      <w:bookmarkEnd w:id="2"/>
      <w:r w:rsidR="00552AE9" w:rsidRPr="00552AE9">
        <w:rPr>
          <w:sz w:val="28"/>
          <w:szCs w:val="28"/>
        </w:rPr>
        <w:t>Руководителям предприятий и организаций всех форм собственности, имеющим грузовой транспорт (ООО «Факел», ЗАО «</w:t>
      </w:r>
      <w:proofErr w:type="spellStart"/>
      <w:r w:rsidR="00552AE9" w:rsidRPr="00552AE9">
        <w:rPr>
          <w:sz w:val="28"/>
          <w:szCs w:val="28"/>
        </w:rPr>
        <w:t>Иркутскагроснаб</w:t>
      </w:r>
      <w:proofErr w:type="spellEnd"/>
      <w:r w:rsidR="00552AE9" w:rsidRPr="00552AE9">
        <w:rPr>
          <w:sz w:val="28"/>
          <w:szCs w:val="28"/>
        </w:rPr>
        <w:t>», ООО ВРП «</w:t>
      </w:r>
      <w:proofErr w:type="spellStart"/>
      <w:r w:rsidR="00552AE9" w:rsidRPr="00552AE9">
        <w:rPr>
          <w:sz w:val="28"/>
          <w:szCs w:val="28"/>
        </w:rPr>
        <w:t>Новотранс</w:t>
      </w:r>
      <w:proofErr w:type="spellEnd"/>
      <w:r w:rsidR="00552AE9" w:rsidRPr="00552AE9">
        <w:rPr>
          <w:sz w:val="28"/>
          <w:szCs w:val="28"/>
        </w:rPr>
        <w:t>», ООО «Телец», ФГУП «</w:t>
      </w:r>
      <w:proofErr w:type="spellStart"/>
      <w:r w:rsidR="00552AE9" w:rsidRPr="00552AE9">
        <w:rPr>
          <w:sz w:val="28"/>
          <w:szCs w:val="28"/>
        </w:rPr>
        <w:t>Буретское</w:t>
      </w:r>
      <w:proofErr w:type="spellEnd"/>
      <w:r w:rsidR="00552AE9" w:rsidRPr="00552AE9">
        <w:rPr>
          <w:sz w:val="28"/>
          <w:szCs w:val="28"/>
        </w:rPr>
        <w:t xml:space="preserve">», СХОАО </w:t>
      </w:r>
      <w:proofErr w:type="spellStart"/>
      <w:r w:rsidR="00552AE9" w:rsidRPr="00552AE9">
        <w:rPr>
          <w:sz w:val="28"/>
          <w:szCs w:val="28"/>
        </w:rPr>
        <w:t>Белореченское</w:t>
      </w:r>
      <w:proofErr w:type="spellEnd"/>
      <w:r w:rsidR="00552AE9" w:rsidRPr="00552AE9">
        <w:rPr>
          <w:sz w:val="28"/>
          <w:szCs w:val="28"/>
        </w:rPr>
        <w:t xml:space="preserve"> ОПХ Петровское отделение Кочерикова) обеспечить предоставление автотранспорта для сбора и вывоза мусора с общепоселковых территорий по заявке администрации Тайтурского МО (личный грузовой транспорт по согласованию с владельцами).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2AE9" w:rsidRPr="00552AE9">
        <w:rPr>
          <w:sz w:val="28"/>
          <w:szCs w:val="28"/>
        </w:rPr>
        <w:t>. Рекомендовать директору управляющей компан</w:t>
      </w:r>
      <w:proofErr w:type="gramStart"/>
      <w:r w:rsidR="00552AE9" w:rsidRPr="00552AE9">
        <w:rPr>
          <w:sz w:val="28"/>
          <w:szCs w:val="28"/>
        </w:rPr>
        <w:t>ии ООО</w:t>
      </w:r>
      <w:proofErr w:type="gramEnd"/>
      <w:r w:rsidR="00552AE9" w:rsidRPr="00552AE9">
        <w:rPr>
          <w:sz w:val="28"/>
          <w:szCs w:val="28"/>
        </w:rPr>
        <w:t xml:space="preserve"> «Факел»  </w:t>
      </w:r>
      <w:proofErr w:type="spellStart"/>
      <w:r w:rsidR="00552AE9" w:rsidRPr="00552AE9">
        <w:rPr>
          <w:sz w:val="28"/>
          <w:szCs w:val="28"/>
        </w:rPr>
        <w:t>Лавик</w:t>
      </w:r>
      <w:proofErr w:type="spellEnd"/>
      <w:r w:rsidR="00552AE9" w:rsidRPr="00552AE9">
        <w:rPr>
          <w:sz w:val="28"/>
          <w:szCs w:val="28"/>
        </w:rPr>
        <w:t xml:space="preserve"> О.И.: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организовать работы по санитарной очистке придомовых территорий, подвалов, чердаков многоквартирных жилых домов;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произвести побелку деревьев на придомовых территориях;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провести очистку контейнерных площадок и прилегающих к ним территорий от мусора, дезинфекцию контейнеров;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провести широкую разъяснительную и организационную работу по привлечению населения к уборке дворовых территорий многоквартирных домов.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2AE9" w:rsidRPr="00552AE9">
        <w:rPr>
          <w:sz w:val="28"/>
          <w:szCs w:val="28"/>
        </w:rPr>
        <w:t>. Рекомендовать директор</w:t>
      </w:r>
      <w:proofErr w:type="gramStart"/>
      <w:r w:rsidR="00552AE9" w:rsidRPr="00552AE9">
        <w:rPr>
          <w:sz w:val="28"/>
          <w:szCs w:val="28"/>
        </w:rPr>
        <w:t>у ООО</w:t>
      </w:r>
      <w:proofErr w:type="gramEnd"/>
      <w:r w:rsidR="00552AE9" w:rsidRPr="00552AE9">
        <w:rPr>
          <w:sz w:val="28"/>
          <w:szCs w:val="28"/>
        </w:rPr>
        <w:t xml:space="preserve"> «ТМП» </w:t>
      </w:r>
      <w:r w:rsidR="00A81C34">
        <w:rPr>
          <w:sz w:val="28"/>
          <w:szCs w:val="28"/>
        </w:rPr>
        <w:t>Гребенщикову С.В</w:t>
      </w:r>
      <w:r w:rsidR="00552AE9" w:rsidRPr="00552AE9">
        <w:rPr>
          <w:sz w:val="28"/>
          <w:szCs w:val="28"/>
        </w:rPr>
        <w:t>.:</w:t>
      </w:r>
    </w:p>
    <w:p w:rsidR="00552AE9" w:rsidRPr="00552AE9" w:rsidRDefault="00552AE9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- в период месячника санитарной очистки производить </w:t>
      </w:r>
      <w:r w:rsidR="00A81C34">
        <w:rPr>
          <w:sz w:val="28"/>
          <w:szCs w:val="28"/>
        </w:rPr>
        <w:t xml:space="preserve">на полигоне </w:t>
      </w:r>
      <w:r w:rsidRPr="00552AE9">
        <w:rPr>
          <w:sz w:val="28"/>
          <w:szCs w:val="28"/>
        </w:rPr>
        <w:t>прием ТКО и бытового мусора от населения Тайтурского МО;</w:t>
      </w:r>
    </w:p>
    <w:p w:rsidR="00552AE9" w:rsidRPr="00552AE9" w:rsidRDefault="00552AE9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в период общепоселкового субботника по заявке администрации Тайтурского МО прием отходов производить бесплатно</w:t>
      </w:r>
      <w:r w:rsidR="00A81C34">
        <w:rPr>
          <w:sz w:val="28"/>
          <w:szCs w:val="28"/>
        </w:rPr>
        <w:t xml:space="preserve"> (по согласованию)</w:t>
      </w:r>
      <w:r w:rsidRPr="00552AE9">
        <w:rPr>
          <w:sz w:val="28"/>
          <w:szCs w:val="28"/>
        </w:rPr>
        <w:t xml:space="preserve">.  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AE9" w:rsidRPr="00552AE9">
        <w:rPr>
          <w:sz w:val="28"/>
          <w:szCs w:val="28"/>
        </w:rPr>
        <w:t>. Рекомендовать руководителям предприятий и учреждений всех форм собственности,</w:t>
      </w:r>
      <w:r w:rsidR="00552AE9" w:rsidRPr="00552AE9">
        <w:rPr>
          <w:b/>
          <w:sz w:val="28"/>
          <w:szCs w:val="28"/>
        </w:rPr>
        <w:t xml:space="preserve"> </w:t>
      </w:r>
      <w:r w:rsidR="00552AE9" w:rsidRPr="00552AE9">
        <w:rPr>
          <w:sz w:val="28"/>
          <w:szCs w:val="28"/>
        </w:rPr>
        <w:t xml:space="preserve">расположенным на территории Тайтурского МО: 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AE9" w:rsidRPr="00552AE9">
        <w:rPr>
          <w:sz w:val="28"/>
          <w:szCs w:val="28"/>
        </w:rPr>
        <w:t xml:space="preserve">.1. </w:t>
      </w:r>
      <w:proofErr w:type="gramStart"/>
      <w:r w:rsidR="00552AE9" w:rsidRPr="00552AE9">
        <w:rPr>
          <w:sz w:val="28"/>
          <w:szCs w:val="28"/>
        </w:rPr>
        <w:t>ООО «ВРП «</w:t>
      </w:r>
      <w:proofErr w:type="spellStart"/>
      <w:r w:rsidR="00552AE9" w:rsidRPr="00552AE9">
        <w:rPr>
          <w:sz w:val="28"/>
          <w:szCs w:val="28"/>
        </w:rPr>
        <w:t>Новотранс</w:t>
      </w:r>
      <w:proofErr w:type="spellEnd"/>
      <w:r w:rsidR="00552AE9" w:rsidRPr="00552AE9">
        <w:rPr>
          <w:sz w:val="28"/>
          <w:szCs w:val="28"/>
        </w:rPr>
        <w:t xml:space="preserve">» Гогину Т.В., ООО «Телец» </w:t>
      </w:r>
      <w:proofErr w:type="spellStart"/>
      <w:r w:rsidR="00552AE9" w:rsidRPr="00552AE9">
        <w:rPr>
          <w:sz w:val="28"/>
          <w:szCs w:val="28"/>
        </w:rPr>
        <w:t>Гуменюк</w:t>
      </w:r>
      <w:proofErr w:type="spellEnd"/>
      <w:r w:rsidR="00552AE9" w:rsidRPr="00552AE9">
        <w:rPr>
          <w:sz w:val="28"/>
          <w:szCs w:val="28"/>
        </w:rPr>
        <w:t xml:space="preserve"> С.И., ООО «</w:t>
      </w:r>
      <w:proofErr w:type="spellStart"/>
      <w:r w:rsidR="00552AE9" w:rsidRPr="00552AE9">
        <w:rPr>
          <w:sz w:val="28"/>
          <w:szCs w:val="28"/>
        </w:rPr>
        <w:t>Степник</w:t>
      </w:r>
      <w:proofErr w:type="spellEnd"/>
      <w:r w:rsidR="00552AE9" w:rsidRPr="00552AE9">
        <w:rPr>
          <w:sz w:val="28"/>
          <w:szCs w:val="28"/>
        </w:rPr>
        <w:t>» Степанову Н.К., ЗАО «</w:t>
      </w:r>
      <w:proofErr w:type="spellStart"/>
      <w:r w:rsidR="00552AE9" w:rsidRPr="00552AE9">
        <w:rPr>
          <w:sz w:val="28"/>
          <w:szCs w:val="28"/>
        </w:rPr>
        <w:t>Облагроснаб</w:t>
      </w:r>
      <w:proofErr w:type="spellEnd"/>
      <w:r w:rsidR="00552AE9" w:rsidRPr="00552AE9">
        <w:rPr>
          <w:sz w:val="28"/>
          <w:szCs w:val="28"/>
        </w:rPr>
        <w:t>» база МТС Сулейманову П.Д.,  ФГУП «</w:t>
      </w:r>
      <w:proofErr w:type="spellStart"/>
      <w:r w:rsidR="00552AE9" w:rsidRPr="00552AE9">
        <w:rPr>
          <w:sz w:val="28"/>
          <w:szCs w:val="28"/>
        </w:rPr>
        <w:t>Буретское</w:t>
      </w:r>
      <w:proofErr w:type="spellEnd"/>
      <w:r w:rsidR="00552AE9" w:rsidRPr="00552AE9">
        <w:rPr>
          <w:sz w:val="28"/>
          <w:szCs w:val="28"/>
        </w:rPr>
        <w:t xml:space="preserve">» </w:t>
      </w:r>
      <w:proofErr w:type="spellStart"/>
      <w:r w:rsidR="00552AE9" w:rsidRPr="00552AE9">
        <w:rPr>
          <w:sz w:val="28"/>
          <w:szCs w:val="28"/>
        </w:rPr>
        <w:t>Поляковскому</w:t>
      </w:r>
      <w:proofErr w:type="spellEnd"/>
      <w:r w:rsidR="00552AE9" w:rsidRPr="00552AE9">
        <w:rPr>
          <w:sz w:val="28"/>
          <w:szCs w:val="28"/>
        </w:rPr>
        <w:t xml:space="preserve"> Г.И., СХПАО «</w:t>
      </w:r>
      <w:proofErr w:type="spellStart"/>
      <w:r w:rsidR="00552AE9" w:rsidRPr="00552AE9">
        <w:rPr>
          <w:sz w:val="28"/>
          <w:szCs w:val="28"/>
        </w:rPr>
        <w:t>Белореченское</w:t>
      </w:r>
      <w:proofErr w:type="spellEnd"/>
      <w:r w:rsidR="00552AE9" w:rsidRPr="00552AE9">
        <w:rPr>
          <w:sz w:val="28"/>
          <w:szCs w:val="28"/>
        </w:rPr>
        <w:t xml:space="preserve">» ОПХ «Петровское» отделение Кочерикова </w:t>
      </w:r>
      <w:proofErr w:type="spellStart"/>
      <w:r w:rsidR="00AC031D" w:rsidRPr="00AC031D">
        <w:rPr>
          <w:sz w:val="28"/>
          <w:szCs w:val="28"/>
        </w:rPr>
        <w:t>КрюковуВ.А</w:t>
      </w:r>
      <w:proofErr w:type="spellEnd"/>
      <w:r w:rsidR="00552AE9" w:rsidRPr="00552AE9">
        <w:rPr>
          <w:sz w:val="28"/>
          <w:szCs w:val="28"/>
        </w:rPr>
        <w:t xml:space="preserve">. ПЧ-147 Ефимову С.В., ООО «Факел» </w:t>
      </w:r>
      <w:proofErr w:type="spellStart"/>
      <w:r w:rsidR="00552AE9" w:rsidRPr="00552AE9">
        <w:rPr>
          <w:sz w:val="28"/>
          <w:szCs w:val="28"/>
        </w:rPr>
        <w:t>Лавик</w:t>
      </w:r>
      <w:proofErr w:type="spellEnd"/>
      <w:r w:rsidR="00552AE9" w:rsidRPr="00552AE9">
        <w:rPr>
          <w:sz w:val="28"/>
          <w:szCs w:val="28"/>
        </w:rPr>
        <w:t xml:space="preserve"> О.И. обеспечить очистку от бытового мусора, травы и листвы территории предприятий,  а также территорий в радиусе</w:t>
      </w:r>
      <w:proofErr w:type="gramEnd"/>
      <w:r w:rsidR="00552AE9" w:rsidRPr="00552AE9">
        <w:rPr>
          <w:sz w:val="28"/>
          <w:szCs w:val="28"/>
        </w:rPr>
        <w:t xml:space="preserve"> </w:t>
      </w:r>
      <w:proofErr w:type="gramStart"/>
      <w:r w:rsidR="00552AE9" w:rsidRPr="00552AE9">
        <w:rPr>
          <w:sz w:val="28"/>
          <w:szCs w:val="28"/>
        </w:rPr>
        <w:t>10</w:t>
      </w:r>
      <w:proofErr w:type="gramEnd"/>
      <w:r w:rsidR="00552AE9" w:rsidRPr="00552AE9">
        <w:rPr>
          <w:sz w:val="28"/>
          <w:szCs w:val="28"/>
        </w:rPr>
        <w:t xml:space="preserve"> м. по периметру занимаемых участков. Вывоз мусора и других отходов с территории предприятий производить на полигон ТБО;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AE9" w:rsidRPr="00552AE9">
        <w:rPr>
          <w:sz w:val="28"/>
          <w:szCs w:val="28"/>
        </w:rPr>
        <w:t xml:space="preserve">.2. </w:t>
      </w:r>
      <w:proofErr w:type="gramStart"/>
      <w:r w:rsidR="00552AE9" w:rsidRPr="00552AE9">
        <w:rPr>
          <w:sz w:val="28"/>
          <w:szCs w:val="28"/>
        </w:rPr>
        <w:t>МБДОУ «Детский сад «Брусничка» Качко Н.Н., МБДОУ «Детский сад №7 «Сказка» Пановой А.М., МБОУ «</w:t>
      </w:r>
      <w:proofErr w:type="spellStart"/>
      <w:r w:rsidR="00552AE9" w:rsidRPr="00552AE9">
        <w:rPr>
          <w:sz w:val="28"/>
          <w:szCs w:val="28"/>
        </w:rPr>
        <w:t>Тайтурская</w:t>
      </w:r>
      <w:proofErr w:type="spellEnd"/>
      <w:r w:rsidR="00552AE9" w:rsidRPr="00552AE9">
        <w:rPr>
          <w:sz w:val="28"/>
          <w:szCs w:val="28"/>
        </w:rPr>
        <w:t xml:space="preserve"> СОШ» Котовской О.И., МБОУ «</w:t>
      </w:r>
      <w:proofErr w:type="spellStart"/>
      <w:r w:rsidR="00552AE9" w:rsidRPr="00552AE9">
        <w:rPr>
          <w:sz w:val="28"/>
          <w:szCs w:val="28"/>
        </w:rPr>
        <w:t>Буретская</w:t>
      </w:r>
      <w:proofErr w:type="spellEnd"/>
      <w:r w:rsidR="00552AE9" w:rsidRPr="00552AE9">
        <w:rPr>
          <w:sz w:val="28"/>
          <w:szCs w:val="28"/>
        </w:rPr>
        <w:t xml:space="preserve"> СОШ» </w:t>
      </w:r>
      <w:proofErr w:type="spellStart"/>
      <w:r w:rsidR="00552AE9" w:rsidRPr="00552AE9">
        <w:rPr>
          <w:sz w:val="28"/>
          <w:szCs w:val="28"/>
        </w:rPr>
        <w:t>Халиулиной</w:t>
      </w:r>
      <w:proofErr w:type="spellEnd"/>
      <w:r w:rsidR="00552AE9" w:rsidRPr="00552AE9">
        <w:rPr>
          <w:sz w:val="28"/>
          <w:szCs w:val="28"/>
        </w:rPr>
        <w:t xml:space="preserve"> Е.</w:t>
      </w:r>
      <w:r w:rsidR="00A81C34">
        <w:rPr>
          <w:sz w:val="28"/>
          <w:szCs w:val="28"/>
        </w:rPr>
        <w:t>В</w:t>
      </w:r>
      <w:r w:rsidR="00552AE9" w:rsidRPr="00552AE9">
        <w:rPr>
          <w:sz w:val="28"/>
          <w:szCs w:val="28"/>
        </w:rPr>
        <w:t>., МБОУ «</w:t>
      </w:r>
      <w:proofErr w:type="spellStart"/>
      <w:r w:rsidR="00552AE9" w:rsidRPr="00552AE9">
        <w:rPr>
          <w:sz w:val="28"/>
          <w:szCs w:val="28"/>
        </w:rPr>
        <w:t>Холмушинская</w:t>
      </w:r>
      <w:proofErr w:type="spellEnd"/>
      <w:r w:rsidR="00552AE9" w:rsidRPr="00552AE9">
        <w:rPr>
          <w:sz w:val="28"/>
          <w:szCs w:val="28"/>
        </w:rPr>
        <w:t xml:space="preserve"> ООШ» </w:t>
      </w:r>
      <w:proofErr w:type="spellStart"/>
      <w:r w:rsidR="00552AE9" w:rsidRPr="00552AE9">
        <w:rPr>
          <w:sz w:val="28"/>
          <w:szCs w:val="28"/>
        </w:rPr>
        <w:t>Власко</w:t>
      </w:r>
      <w:proofErr w:type="spellEnd"/>
      <w:r w:rsidR="00552AE9" w:rsidRPr="00552AE9">
        <w:rPr>
          <w:sz w:val="28"/>
          <w:szCs w:val="28"/>
        </w:rPr>
        <w:t xml:space="preserve"> Н.В., ГБПОУ УАПТ филиал п. Тайтурка Павленко В.С. обеспечить очистку от бытового мусора, травы и листвы территории образовательных учреждений, а также территорий в радиусе 10 м. по</w:t>
      </w:r>
      <w:proofErr w:type="gramEnd"/>
      <w:r w:rsidR="00552AE9" w:rsidRPr="00552AE9">
        <w:rPr>
          <w:sz w:val="28"/>
          <w:szCs w:val="28"/>
        </w:rPr>
        <w:t xml:space="preserve"> периметру занимаемых участков. Вывоз мусора и других отходов с территории учреждений </w:t>
      </w:r>
      <w:r w:rsidR="00552AE9" w:rsidRPr="00552AE9">
        <w:rPr>
          <w:sz w:val="28"/>
          <w:szCs w:val="28"/>
        </w:rPr>
        <w:lastRenderedPageBreak/>
        <w:t>производить на полигон. Оказать помощь в уборке мест общего пользования (площадь, сквер, парки и т.п.);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AE9" w:rsidRPr="00552AE9">
        <w:rPr>
          <w:sz w:val="28"/>
          <w:szCs w:val="28"/>
        </w:rPr>
        <w:t xml:space="preserve">.3. </w:t>
      </w:r>
      <w:proofErr w:type="gramStart"/>
      <w:r w:rsidR="00552AE9" w:rsidRPr="00552AE9">
        <w:rPr>
          <w:sz w:val="28"/>
          <w:szCs w:val="28"/>
        </w:rPr>
        <w:t xml:space="preserve">МБУК «Центральная </w:t>
      </w:r>
      <w:proofErr w:type="spellStart"/>
      <w:r w:rsidR="00552AE9" w:rsidRPr="00552AE9">
        <w:rPr>
          <w:sz w:val="28"/>
          <w:szCs w:val="28"/>
        </w:rPr>
        <w:t>межпоселенческая</w:t>
      </w:r>
      <w:proofErr w:type="spellEnd"/>
      <w:r w:rsidR="00552AE9" w:rsidRPr="00552AE9">
        <w:rPr>
          <w:sz w:val="28"/>
          <w:szCs w:val="28"/>
        </w:rPr>
        <w:t xml:space="preserve"> библиотека Усольского района» </w:t>
      </w:r>
      <w:proofErr w:type="spellStart"/>
      <w:r w:rsidR="00552AE9" w:rsidRPr="00552AE9">
        <w:rPr>
          <w:sz w:val="28"/>
          <w:szCs w:val="28"/>
        </w:rPr>
        <w:t>Налетовой</w:t>
      </w:r>
      <w:proofErr w:type="spellEnd"/>
      <w:r w:rsidR="00552AE9" w:rsidRPr="00552AE9">
        <w:rPr>
          <w:sz w:val="28"/>
          <w:szCs w:val="28"/>
        </w:rPr>
        <w:t xml:space="preserve"> Е.Г.,  МКУК «</w:t>
      </w:r>
      <w:proofErr w:type="spellStart"/>
      <w:r w:rsidR="00552AE9" w:rsidRPr="00552AE9">
        <w:rPr>
          <w:sz w:val="28"/>
          <w:szCs w:val="28"/>
        </w:rPr>
        <w:t>Тайтурский</w:t>
      </w:r>
      <w:proofErr w:type="spellEnd"/>
      <w:r w:rsidR="00552AE9" w:rsidRPr="00552AE9">
        <w:rPr>
          <w:sz w:val="28"/>
          <w:szCs w:val="28"/>
        </w:rPr>
        <w:t xml:space="preserve"> культурно-спортивный комплекс» Куценко Т.В., МБУДО «ДШИ» </w:t>
      </w:r>
      <w:proofErr w:type="spellStart"/>
      <w:r w:rsidR="00552AE9" w:rsidRPr="00552AE9">
        <w:rPr>
          <w:sz w:val="28"/>
          <w:szCs w:val="28"/>
        </w:rPr>
        <w:t>Будниковой</w:t>
      </w:r>
      <w:proofErr w:type="spellEnd"/>
      <w:r w:rsidR="00552AE9" w:rsidRPr="00552AE9">
        <w:rPr>
          <w:sz w:val="28"/>
          <w:szCs w:val="28"/>
        </w:rPr>
        <w:t xml:space="preserve"> В.В., РЦСТК «Родник» Ермолиной Е.В., МБОУДО «ДЮСШ» Козулину Е.В. обеспечить очистку от бытового мусора, травы и листвы территории учреждений культуры, а также территорий в радиусе 10 м. по периметру занимаемых участков.</w:t>
      </w:r>
      <w:proofErr w:type="gramEnd"/>
      <w:r w:rsidR="00552AE9" w:rsidRPr="00552AE9">
        <w:rPr>
          <w:sz w:val="28"/>
          <w:szCs w:val="28"/>
        </w:rPr>
        <w:t xml:space="preserve"> Вывоз мусора и других отходов с территории учреждений производить на полигон ТБО;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AE9" w:rsidRPr="00552AE9">
        <w:rPr>
          <w:sz w:val="28"/>
          <w:szCs w:val="28"/>
        </w:rPr>
        <w:t>.4. ОГБУЗ «</w:t>
      </w:r>
      <w:proofErr w:type="spellStart"/>
      <w:r w:rsidR="00552AE9" w:rsidRPr="00552AE9">
        <w:rPr>
          <w:sz w:val="28"/>
          <w:szCs w:val="28"/>
        </w:rPr>
        <w:t>Усольская</w:t>
      </w:r>
      <w:proofErr w:type="spellEnd"/>
      <w:r w:rsidR="00552AE9" w:rsidRPr="00552AE9">
        <w:rPr>
          <w:sz w:val="28"/>
          <w:szCs w:val="28"/>
        </w:rPr>
        <w:t xml:space="preserve"> городская больница»  Мельниковой Н.С. обеспечить очистку от бытового мусора, травы и листвы территории поликлиники, стационара, </w:t>
      </w:r>
      <w:proofErr w:type="spellStart"/>
      <w:r w:rsidR="00552AE9" w:rsidRPr="00552AE9">
        <w:rPr>
          <w:sz w:val="28"/>
          <w:szCs w:val="28"/>
        </w:rPr>
        <w:t>ФАПов</w:t>
      </w:r>
      <w:proofErr w:type="spellEnd"/>
      <w:r w:rsidR="00552AE9" w:rsidRPr="00552AE9">
        <w:rPr>
          <w:sz w:val="28"/>
          <w:szCs w:val="28"/>
        </w:rPr>
        <w:t>, бывшей конторы «</w:t>
      </w:r>
      <w:proofErr w:type="spellStart"/>
      <w:r w:rsidR="00552AE9" w:rsidRPr="00552AE9">
        <w:rPr>
          <w:sz w:val="28"/>
          <w:szCs w:val="28"/>
        </w:rPr>
        <w:t>Бельсклес</w:t>
      </w:r>
      <w:proofErr w:type="spellEnd"/>
      <w:r w:rsidR="00552AE9" w:rsidRPr="00552AE9">
        <w:rPr>
          <w:sz w:val="28"/>
          <w:szCs w:val="28"/>
        </w:rPr>
        <w:t>», а также территорий в радиусе 10 м. по периметру занимаемых участков. Вывоз мусора и других отходов с территории учреждений производить на полигон ТБО;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AE9" w:rsidRPr="00552AE9">
        <w:rPr>
          <w:sz w:val="28"/>
          <w:szCs w:val="28"/>
        </w:rPr>
        <w:t>.5. Руководителям предприятий торговли и общественного питания обеспечить очистку от бытового мусора, травы и листвы территории предприятий, а также территорий в радиусе 10 м. по периметру занимаемых участков. Вывоз мусора и других отходов производить на полигон ТБО;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AE9" w:rsidRPr="00552AE9">
        <w:rPr>
          <w:sz w:val="28"/>
          <w:szCs w:val="28"/>
        </w:rPr>
        <w:t xml:space="preserve">.6. Отделение сбербанка, Отделение Ростелеком, Отделение Почта России, отделение </w:t>
      </w:r>
      <w:proofErr w:type="spellStart"/>
      <w:r w:rsidR="00552AE9" w:rsidRPr="00552AE9">
        <w:rPr>
          <w:sz w:val="28"/>
          <w:szCs w:val="28"/>
        </w:rPr>
        <w:t>энергоучастка</w:t>
      </w:r>
      <w:proofErr w:type="spellEnd"/>
      <w:r w:rsidR="00552AE9" w:rsidRPr="00552AE9">
        <w:rPr>
          <w:sz w:val="28"/>
          <w:szCs w:val="28"/>
        </w:rPr>
        <w:t xml:space="preserve"> обеспечить очистку от бытового мусора, травы и листвы территории предприятий, а также территорий в радиусе 10 м. по периметру занимаемых участков. Вывоз мусора и других отходов производить на полигон ТБО;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AE9" w:rsidRPr="00552AE9">
        <w:rPr>
          <w:sz w:val="28"/>
          <w:szCs w:val="28"/>
        </w:rPr>
        <w:t>.7. Председателю садоводческого некоммерческого объединения «Лесник» Суворову В.К. обеспечить очистку от бытового мусора, травы и листв</w:t>
      </w:r>
      <w:r w:rsidR="00A81C34">
        <w:rPr>
          <w:sz w:val="28"/>
          <w:szCs w:val="28"/>
        </w:rPr>
        <w:t>ы территории</w:t>
      </w:r>
      <w:r w:rsidR="00552AE9" w:rsidRPr="00552AE9">
        <w:rPr>
          <w:sz w:val="28"/>
          <w:szCs w:val="28"/>
        </w:rPr>
        <w:t xml:space="preserve"> СНТ «Лесник», а также территорий в радиусе 10 м. по периметру СНТ.  Вывоз мусора и других отходов с территории садоводства производить на полигон ТБО.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bookmarkStart w:id="3" w:name="sub_11"/>
      <w:r>
        <w:rPr>
          <w:sz w:val="28"/>
          <w:szCs w:val="28"/>
        </w:rPr>
        <w:t>11</w:t>
      </w:r>
      <w:r w:rsidR="00552AE9" w:rsidRPr="00552AE9">
        <w:rPr>
          <w:sz w:val="28"/>
          <w:szCs w:val="28"/>
        </w:rPr>
        <w:t>. Рекомендовать владельцам и нанимателям частных домовладений: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привести в надлежащее санитарное состояние территорию домовладений;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очистить примыкающие к домовладениям территории от строительного и бытового мусора, металлического лома, сухой травы;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не допускать выноса бытового мусора в неустановленные для этих целей места.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12</w:t>
      </w:r>
      <w:r w:rsidR="00552AE9" w:rsidRPr="00552AE9">
        <w:rPr>
          <w:sz w:val="28"/>
          <w:szCs w:val="28"/>
        </w:rPr>
        <w:t xml:space="preserve">. </w:t>
      </w:r>
      <w:bookmarkEnd w:id="4"/>
      <w:r w:rsidR="00552AE9" w:rsidRPr="00552AE9">
        <w:rPr>
          <w:sz w:val="28"/>
          <w:szCs w:val="28"/>
        </w:rPr>
        <w:t xml:space="preserve">Рекомендовать владельцам гаражей, расположенным в </w:t>
      </w:r>
      <w:proofErr w:type="spellStart"/>
      <w:r w:rsidR="00552AE9" w:rsidRPr="00552AE9">
        <w:rPr>
          <w:sz w:val="28"/>
          <w:szCs w:val="28"/>
        </w:rPr>
        <w:t>р.п</w:t>
      </w:r>
      <w:proofErr w:type="spellEnd"/>
      <w:r w:rsidR="00552AE9" w:rsidRPr="00552AE9">
        <w:rPr>
          <w:sz w:val="28"/>
          <w:szCs w:val="28"/>
        </w:rPr>
        <w:t>. Тайтурка в районе улиц Победы, Мичурина, Томсона: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обеспечить надлежащий санитарный порядок на закрепленной территории;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ликвидировать несанкционированные свалки на прилегающей территории;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обеспечить вывоз мусора на полигон бытовых отходов.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bookmarkStart w:id="5" w:name="sub_13"/>
      <w:r>
        <w:rPr>
          <w:sz w:val="28"/>
          <w:szCs w:val="28"/>
        </w:rPr>
        <w:t>13</w:t>
      </w:r>
      <w:r w:rsidR="00552AE9" w:rsidRPr="00552AE9">
        <w:rPr>
          <w:sz w:val="28"/>
          <w:szCs w:val="28"/>
        </w:rPr>
        <w:t xml:space="preserve">. </w:t>
      </w:r>
      <w:bookmarkEnd w:id="5"/>
      <w:r w:rsidR="00552AE9" w:rsidRPr="00552AE9">
        <w:rPr>
          <w:sz w:val="28"/>
          <w:szCs w:val="28"/>
        </w:rPr>
        <w:t>Рекомендовать общественным и волонтерским организациям принять участие в месячнике санитарной очистки по уборке общественных территорий.</w:t>
      </w:r>
    </w:p>
    <w:p w:rsidR="00552AE9" w:rsidRPr="00552AE9" w:rsidRDefault="00552AE9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>1</w:t>
      </w:r>
      <w:r w:rsidR="006C18A9">
        <w:rPr>
          <w:sz w:val="28"/>
          <w:szCs w:val="28"/>
        </w:rPr>
        <w:t>4</w:t>
      </w:r>
      <w:r w:rsidRPr="00552AE9">
        <w:rPr>
          <w:sz w:val="28"/>
          <w:szCs w:val="28"/>
        </w:rPr>
        <w:t xml:space="preserve">. Запретить на территории Тайтурского муниципального образования: 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- поджоги травы и других бытовых отходов; </w:t>
      </w:r>
    </w:p>
    <w:p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вывоз мусора, сухой травы и листвы на стихийные свалки.</w:t>
      </w:r>
    </w:p>
    <w:p w:rsidR="00552AE9" w:rsidRPr="00552AE9" w:rsidRDefault="006C18A9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552AE9" w:rsidRPr="00552AE9">
        <w:rPr>
          <w:sz w:val="28"/>
          <w:szCs w:val="28"/>
        </w:rPr>
        <w:t>. Руководителям предприятий информацию о проведении месячника по санитарной очистке предоставить в администрацию городского поселения Тайтурского МО до 1</w:t>
      </w:r>
      <w:r w:rsidR="00A81C34">
        <w:rPr>
          <w:sz w:val="28"/>
          <w:szCs w:val="28"/>
        </w:rPr>
        <w:t>0.05.2020</w:t>
      </w:r>
      <w:r w:rsidR="00552AE9" w:rsidRPr="00552AE9">
        <w:rPr>
          <w:sz w:val="28"/>
          <w:szCs w:val="28"/>
        </w:rPr>
        <w:t xml:space="preserve">г. Специалисту администрации Соболевой Е.Н. подвести итоги </w:t>
      </w:r>
      <w:r w:rsidR="00A81C34">
        <w:rPr>
          <w:sz w:val="28"/>
          <w:szCs w:val="28"/>
        </w:rPr>
        <w:t>месячника до 15.05.2020</w:t>
      </w:r>
      <w:r w:rsidR="00552AE9" w:rsidRPr="00552AE9">
        <w:rPr>
          <w:sz w:val="28"/>
          <w:szCs w:val="28"/>
        </w:rPr>
        <w:t>г.</w:t>
      </w:r>
    </w:p>
    <w:p w:rsidR="00552AE9" w:rsidRPr="00552AE9" w:rsidRDefault="00552AE9" w:rsidP="00552AE9">
      <w:pPr>
        <w:ind w:firstLine="708"/>
        <w:jc w:val="both"/>
        <w:rPr>
          <w:sz w:val="28"/>
          <w:szCs w:val="28"/>
        </w:rPr>
      </w:pPr>
      <w:bookmarkStart w:id="6" w:name="sub_15"/>
      <w:r w:rsidRPr="00552AE9">
        <w:rPr>
          <w:sz w:val="28"/>
          <w:szCs w:val="28"/>
        </w:rPr>
        <w:t>1</w:t>
      </w:r>
      <w:r w:rsidR="006C18A9">
        <w:rPr>
          <w:sz w:val="28"/>
          <w:szCs w:val="28"/>
        </w:rPr>
        <w:t>6</w:t>
      </w:r>
      <w:r w:rsidRPr="00552AE9">
        <w:rPr>
          <w:sz w:val="28"/>
          <w:szCs w:val="28"/>
        </w:rPr>
        <w:t xml:space="preserve">. </w:t>
      </w:r>
      <w:bookmarkStart w:id="7" w:name="sub_16"/>
      <w:bookmarkEnd w:id="6"/>
      <w:r w:rsidRPr="00552AE9">
        <w:rPr>
          <w:sz w:val="28"/>
          <w:szCs w:val="28"/>
        </w:rPr>
        <w:t xml:space="preserve">Ответственность за исполнение постановления возложить на специалистов администрации </w:t>
      </w:r>
      <w:proofErr w:type="spellStart"/>
      <w:r w:rsidR="00A81C34">
        <w:rPr>
          <w:sz w:val="28"/>
          <w:szCs w:val="28"/>
        </w:rPr>
        <w:t>Налетову</w:t>
      </w:r>
      <w:proofErr w:type="spellEnd"/>
      <w:r w:rsidRPr="00552AE9">
        <w:rPr>
          <w:sz w:val="28"/>
          <w:szCs w:val="28"/>
        </w:rPr>
        <w:t xml:space="preserve"> М.А., </w:t>
      </w:r>
      <w:proofErr w:type="spellStart"/>
      <w:r w:rsidRPr="00552AE9">
        <w:rPr>
          <w:sz w:val="28"/>
          <w:szCs w:val="28"/>
        </w:rPr>
        <w:t>Мешкову</w:t>
      </w:r>
      <w:proofErr w:type="spellEnd"/>
      <w:r w:rsidRPr="00552AE9">
        <w:rPr>
          <w:sz w:val="28"/>
          <w:szCs w:val="28"/>
        </w:rPr>
        <w:t xml:space="preserve"> И.Н., Соболеву Е.Н.</w:t>
      </w:r>
    </w:p>
    <w:p w:rsidR="00552AE9" w:rsidRPr="00552AE9" w:rsidRDefault="00552AE9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>1</w:t>
      </w:r>
      <w:r w:rsidR="006C18A9">
        <w:rPr>
          <w:sz w:val="28"/>
          <w:szCs w:val="28"/>
        </w:rPr>
        <w:t>7</w:t>
      </w:r>
      <w:r w:rsidRPr="00552AE9">
        <w:rPr>
          <w:sz w:val="28"/>
          <w:szCs w:val="28"/>
        </w:rPr>
        <w:t>. Контроль и координацию проведения месячника по санитарной очистке территории оставляю за собой.</w:t>
      </w:r>
    </w:p>
    <w:p w:rsidR="00046BED" w:rsidRDefault="006C18A9" w:rsidP="006C1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52AE9" w:rsidRPr="00552AE9">
        <w:rPr>
          <w:sz w:val="28"/>
          <w:szCs w:val="28"/>
        </w:rPr>
        <w:t xml:space="preserve">. </w:t>
      </w:r>
      <w:bookmarkEnd w:id="7"/>
      <w:r w:rsidR="00552AE9" w:rsidRPr="00552AE9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proofErr w:type="spellStart"/>
      <w:r w:rsidR="00A81C34">
        <w:rPr>
          <w:color w:val="000000"/>
          <w:sz w:val="28"/>
          <w:szCs w:val="28"/>
        </w:rPr>
        <w:t>Бархатовой</w:t>
      </w:r>
      <w:proofErr w:type="spellEnd"/>
      <w:r w:rsidR="00552AE9" w:rsidRPr="00552AE9">
        <w:rPr>
          <w:color w:val="000000"/>
          <w:sz w:val="28"/>
          <w:szCs w:val="28"/>
        </w:rPr>
        <w:t xml:space="preserve"> К.В. опубликовать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  <w:permEnd w:id="2123197650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A81C34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A81C34" w:rsidRDefault="001C2262" w:rsidP="00A81C3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A81C34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A81C34">
      <w:pPr>
        <w:jc w:val="right"/>
        <w:rPr>
          <w:sz w:val="28"/>
          <w:szCs w:val="28"/>
        </w:rPr>
      </w:pPr>
    </w:p>
    <w:p w:rsidR="00FB0BC7" w:rsidRDefault="00FB0BC7" w:rsidP="006C18A9">
      <w:pPr>
        <w:rPr>
          <w:sz w:val="28"/>
          <w:szCs w:val="28"/>
        </w:rPr>
      </w:pPr>
    </w:p>
    <w:p w:rsidR="006C18A9" w:rsidRDefault="006C18A9" w:rsidP="006C18A9">
      <w:pPr>
        <w:rPr>
          <w:sz w:val="28"/>
          <w:szCs w:val="28"/>
        </w:rPr>
      </w:pPr>
    </w:p>
    <w:p w:rsidR="00A81C34" w:rsidRPr="00A81C34" w:rsidRDefault="00A81C34" w:rsidP="00A81C34">
      <w:pPr>
        <w:jc w:val="right"/>
        <w:rPr>
          <w:sz w:val="28"/>
          <w:szCs w:val="28"/>
        </w:rPr>
      </w:pPr>
      <w:r w:rsidRPr="00A81C34">
        <w:rPr>
          <w:sz w:val="28"/>
          <w:szCs w:val="28"/>
        </w:rPr>
        <w:lastRenderedPageBreak/>
        <w:t xml:space="preserve">Приложение № 1 </w:t>
      </w:r>
    </w:p>
    <w:p w:rsidR="00A81C34" w:rsidRPr="00A81C34" w:rsidRDefault="00A81C34" w:rsidP="00A81C34">
      <w:pPr>
        <w:jc w:val="center"/>
        <w:rPr>
          <w:sz w:val="28"/>
          <w:szCs w:val="28"/>
        </w:rPr>
      </w:pPr>
      <w:r w:rsidRPr="00A81C34">
        <w:rPr>
          <w:sz w:val="28"/>
          <w:szCs w:val="28"/>
        </w:rPr>
        <w:t>ПЛАН</w:t>
      </w:r>
    </w:p>
    <w:p w:rsidR="00A81C34" w:rsidRDefault="00A81C34" w:rsidP="00FB0BC7">
      <w:pPr>
        <w:jc w:val="center"/>
        <w:rPr>
          <w:sz w:val="28"/>
          <w:szCs w:val="28"/>
        </w:rPr>
      </w:pPr>
      <w:r w:rsidRPr="00A81C34">
        <w:rPr>
          <w:sz w:val="28"/>
          <w:szCs w:val="28"/>
        </w:rPr>
        <w:t>Мероприятий по проведению месячника санитарной очистки и благоустройства в</w:t>
      </w:r>
      <w:r w:rsidR="00FB0BC7">
        <w:rPr>
          <w:sz w:val="28"/>
          <w:szCs w:val="28"/>
        </w:rPr>
        <w:t xml:space="preserve"> </w:t>
      </w:r>
      <w:proofErr w:type="spellStart"/>
      <w:r w:rsidRPr="00A81C34">
        <w:rPr>
          <w:sz w:val="28"/>
          <w:szCs w:val="28"/>
        </w:rPr>
        <w:t>Тайтурском</w:t>
      </w:r>
      <w:proofErr w:type="spellEnd"/>
      <w:r w:rsidRPr="00A81C34">
        <w:rPr>
          <w:sz w:val="28"/>
          <w:szCs w:val="28"/>
        </w:rPr>
        <w:t xml:space="preserve"> муниципальном образовании.</w:t>
      </w:r>
    </w:p>
    <w:p w:rsidR="00FB0BC7" w:rsidRPr="00A81C34" w:rsidRDefault="00FB0BC7" w:rsidP="00FB0BC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24"/>
        <w:gridCol w:w="4304"/>
        <w:gridCol w:w="3118"/>
        <w:gridCol w:w="1701"/>
      </w:tblGrid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  <w:rPr>
                <w:b/>
              </w:rPr>
            </w:pPr>
            <w:r w:rsidRPr="00FB0BC7">
              <w:rPr>
                <w:b/>
              </w:rPr>
              <w:t xml:space="preserve">№ </w:t>
            </w:r>
            <w:proofErr w:type="gramStart"/>
            <w:r w:rsidRPr="00FB0BC7">
              <w:rPr>
                <w:b/>
              </w:rPr>
              <w:t>п</w:t>
            </w:r>
            <w:proofErr w:type="gramEnd"/>
            <w:r w:rsidRPr="00FB0BC7">
              <w:rPr>
                <w:b/>
              </w:rPr>
              <w:t>/п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  <w:rPr>
                <w:b/>
              </w:rPr>
            </w:pPr>
            <w:r w:rsidRPr="00FB0BC7">
              <w:rPr>
                <w:b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  <w:rPr>
                <w:b/>
              </w:rPr>
            </w:pPr>
            <w:r w:rsidRPr="00FB0BC7">
              <w:rPr>
                <w:b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  <w:rPr>
                <w:b/>
              </w:rPr>
            </w:pPr>
            <w:r w:rsidRPr="00FB0BC7">
              <w:rPr>
                <w:b/>
              </w:rPr>
              <w:t>Сроки исполнения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Default="00A81C34" w:rsidP="0073732C">
            <w:pPr>
              <w:jc w:val="center"/>
            </w:pPr>
            <w:r w:rsidRPr="00FB0BC7">
              <w:t xml:space="preserve">Принятие мер по проведению месячника с привлечением населения, организаций и предприятий всех форм собственности: </w:t>
            </w:r>
          </w:p>
          <w:p w:rsidR="00FB0BC7" w:rsidRPr="00FB0BC7" w:rsidRDefault="00FB0BC7" w:rsidP="00FB0BC7">
            <w:pPr>
              <w:jc w:val="both"/>
            </w:pPr>
            <w:r>
              <w:t>- административный совет,</w:t>
            </w:r>
          </w:p>
          <w:p w:rsidR="00A81C34" w:rsidRPr="00FB0BC7" w:rsidRDefault="00FB0BC7" w:rsidP="0073732C">
            <w:r>
              <w:t>- собрание граждан</w:t>
            </w:r>
            <w:r w:rsidR="00A81C34" w:rsidRPr="00FB0BC7">
              <w:t xml:space="preserve">, </w:t>
            </w:r>
          </w:p>
          <w:p w:rsidR="00A81C34" w:rsidRPr="00FB0BC7" w:rsidRDefault="00A81C34" w:rsidP="0073732C">
            <w:r w:rsidRPr="00FB0BC7">
              <w:t xml:space="preserve">- объявления, листовки, </w:t>
            </w:r>
          </w:p>
          <w:p w:rsidR="00A81C34" w:rsidRPr="00FB0BC7" w:rsidRDefault="00A81C34" w:rsidP="0073732C">
            <w:r w:rsidRPr="00FB0BC7">
              <w:t>- письма руководителям предприятий.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FB0BC7">
            <w:pPr>
              <w:jc w:val="center"/>
            </w:pPr>
            <w:r w:rsidRPr="00FB0BC7">
              <w:t xml:space="preserve">Специалисты администрации Соболева Е. Н., </w:t>
            </w:r>
            <w:proofErr w:type="spellStart"/>
            <w:r w:rsidR="00FB0BC7">
              <w:t>Налетова</w:t>
            </w:r>
            <w:proofErr w:type="spellEnd"/>
            <w:r w:rsidRPr="00FB0BC7">
              <w:t xml:space="preserve"> М.А., </w:t>
            </w:r>
            <w:proofErr w:type="spellStart"/>
            <w:r w:rsidRPr="00FB0BC7">
              <w:t>Мешкова</w:t>
            </w:r>
            <w:proofErr w:type="spellEnd"/>
            <w:r w:rsidRPr="00FB0BC7"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34" w:rsidRPr="00FB0BC7" w:rsidRDefault="00FB0BC7" w:rsidP="0073732C">
            <w:pPr>
              <w:jc w:val="center"/>
            </w:pPr>
            <w:r>
              <w:t>март-апрель-май 2020</w:t>
            </w:r>
            <w:r w:rsidR="00A81C34" w:rsidRPr="00FB0BC7">
              <w:t>г.</w:t>
            </w:r>
          </w:p>
          <w:p w:rsidR="00A81C34" w:rsidRPr="00FB0BC7" w:rsidRDefault="00A81C34" w:rsidP="0073732C">
            <w:pPr>
              <w:jc w:val="center"/>
            </w:pPr>
          </w:p>
          <w:p w:rsidR="00A81C34" w:rsidRPr="00FB0BC7" w:rsidRDefault="00A81C34" w:rsidP="0073732C"/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 xml:space="preserve">Очистка придомовых территорий и территорий, примыкающих к домовладениям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B0BC7">
                <w:t>10 м</w:t>
              </w:r>
            </w:smartTag>
            <w:r w:rsidRPr="00FB0BC7">
              <w:t xml:space="preserve">  от мусора, с последующей вывозкой на полигон.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Жители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FB0BC7" w:rsidP="00FB0BC7">
            <w:pPr>
              <w:jc w:val="center"/>
            </w:pPr>
            <w:r>
              <w:t>Апрель-май 2020</w:t>
            </w:r>
            <w:r w:rsidR="00A81C34" w:rsidRPr="00FB0BC7">
              <w:t>г.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 xml:space="preserve">Очистка территорий предприятий  и учреждений и примыкающих территорий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B0BC7">
                <w:t>10 м</w:t>
              </w:r>
            </w:smartTag>
            <w:r w:rsidRPr="00FB0BC7">
              <w:t xml:space="preserve">  от мусора, с последующей вывозкой на полигон.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Руководители предприятий и учреждений, частные предприниматели.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FB0BC7" w:rsidP="0073732C">
            <w:pPr>
              <w:jc w:val="center"/>
            </w:pPr>
            <w:r>
              <w:t>Апрель-май 2020</w:t>
            </w:r>
            <w:r w:rsidR="00A81C34" w:rsidRPr="00FB0BC7">
              <w:t>г.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Ремонт и дезинфекция контейнеров, уборка контейнерных площадок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ООО «Факел»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Апрел</w:t>
            </w:r>
            <w:proofErr w:type="gramStart"/>
            <w:r w:rsidRPr="00FB0BC7">
              <w:t>ь-</w:t>
            </w:r>
            <w:proofErr w:type="gramEnd"/>
            <w:r w:rsidR="00FB0BC7">
              <w:t xml:space="preserve"> май 2020</w:t>
            </w:r>
            <w:r w:rsidRPr="00FB0BC7">
              <w:t>г.</w:t>
            </w:r>
          </w:p>
        </w:tc>
      </w:tr>
      <w:tr w:rsidR="00FB0BC7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C7" w:rsidRPr="00FB0BC7" w:rsidRDefault="00FB0BC7" w:rsidP="0073732C">
            <w:pPr>
              <w:jc w:val="center"/>
            </w:pPr>
            <w:r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C7" w:rsidRPr="00FB0BC7" w:rsidRDefault="00FB0BC7" w:rsidP="0073732C">
            <w:pPr>
              <w:jc w:val="center"/>
            </w:pPr>
            <w:r>
              <w:t>Уборка контейнерных площадок в частном секторе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C7" w:rsidRPr="00FB0BC7" w:rsidRDefault="00FB0BC7" w:rsidP="0073732C">
            <w:pPr>
              <w:jc w:val="center"/>
            </w:pPr>
            <w:r>
              <w:t>рабочий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C7" w:rsidRPr="00FB0BC7" w:rsidRDefault="00FB0BC7" w:rsidP="0073732C">
            <w:pPr>
              <w:jc w:val="center"/>
            </w:pPr>
            <w:r>
              <w:t>Апрель-май 2020г.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 xml:space="preserve">Приведение в порядок выгребных ям, надворных туалетов в муниципальном жилищном фонде </w:t>
            </w:r>
            <w:proofErr w:type="spellStart"/>
            <w:r w:rsidRPr="00FB0BC7">
              <w:t>р.п</w:t>
            </w:r>
            <w:proofErr w:type="spellEnd"/>
            <w:r w:rsidRPr="00FB0BC7">
              <w:t xml:space="preserve">. Тайтурка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ООО «Факел»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 xml:space="preserve">Апрель-май </w:t>
            </w:r>
            <w:r w:rsidR="00FB0BC7">
              <w:t>2020</w:t>
            </w:r>
            <w:r w:rsidRPr="00FB0BC7">
              <w:t>г.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Изготовление и установка аншлагов «Свалка мусора запрещена!»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FB0BC7" w:rsidP="0073732C">
            <w:pPr>
              <w:jc w:val="center"/>
            </w:pPr>
            <w:r>
              <w:t>Апрель-май 2020</w:t>
            </w:r>
            <w:r w:rsidR="00A81C34" w:rsidRPr="00FB0BC7">
              <w:t>г.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Ликвидация стихийных свалок в черте населенных пунктов Тайтурского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Администрация ТМО, предприятия ЖКХ, предприятия, ЧП по согласованию, 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FB0BC7" w:rsidP="00FB0BC7">
            <w:pPr>
              <w:jc w:val="center"/>
            </w:pPr>
            <w:r>
              <w:t>Апрель-май 2020</w:t>
            </w:r>
            <w:r w:rsidRPr="00FB0BC7">
              <w:t>г.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8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Очистка берегов рек от бытового мусора (Тайтурка, Буреть, Холмушино)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Школы МО, жители.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FB0BC7">
            <w:pPr>
              <w:jc w:val="center"/>
            </w:pPr>
            <w:r w:rsidRPr="00FB0BC7">
              <w:t>Апрель-май 20</w:t>
            </w:r>
            <w:r w:rsidR="00FB0BC7">
              <w:t>20</w:t>
            </w:r>
            <w:r w:rsidRPr="00FB0BC7">
              <w:t>г.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Подворный обход с целью проверки санитарного состояния, профилактические беседы с жителями.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 xml:space="preserve">Специалисты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постоянно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Проведение субботник</w:t>
            </w:r>
            <w:r w:rsidR="00FB0BC7">
              <w:t>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Администрация ТМО, руководители предприятий и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FB0BC7" w:rsidP="00FB0BC7">
            <w:pPr>
              <w:jc w:val="center"/>
            </w:pPr>
            <w:r>
              <w:t>в период с 17 по 26 апреля 2020г.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11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Очистка территории кладбищ. Проведение субботника.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 xml:space="preserve">п. Тайтурка- специалист администрации Соболева Е.Н., </w:t>
            </w:r>
            <w:proofErr w:type="spellStart"/>
            <w:r w:rsidRPr="00FB0BC7">
              <w:t>д</w:t>
            </w:r>
            <w:proofErr w:type="gramStart"/>
            <w:r w:rsidRPr="00FB0BC7">
              <w:t>.Б</w:t>
            </w:r>
            <w:proofErr w:type="gramEnd"/>
            <w:r w:rsidRPr="00FB0BC7">
              <w:t>уреть</w:t>
            </w:r>
            <w:proofErr w:type="spellEnd"/>
            <w:r w:rsidRPr="00FB0BC7">
              <w:t xml:space="preserve"> и д. Кочерикова- спец. администрации </w:t>
            </w:r>
            <w:proofErr w:type="spellStart"/>
            <w:r w:rsidR="00FB0BC7">
              <w:t>Налетова</w:t>
            </w:r>
            <w:proofErr w:type="spellEnd"/>
            <w:r w:rsidR="00FB0BC7">
              <w:t xml:space="preserve"> </w:t>
            </w:r>
            <w:r w:rsidRPr="00FB0BC7">
              <w:t>М.А.</w:t>
            </w:r>
          </w:p>
          <w:p w:rsidR="00A81C34" w:rsidRPr="00FB0BC7" w:rsidRDefault="00A81C34" w:rsidP="0073732C">
            <w:pPr>
              <w:jc w:val="center"/>
            </w:pPr>
            <w:r w:rsidRPr="00FB0BC7">
              <w:lastRenderedPageBreak/>
              <w:t>с. Холмушин</w:t>
            </w:r>
            <w:proofErr w:type="gramStart"/>
            <w:r w:rsidRPr="00FB0BC7">
              <w:t>о-</w:t>
            </w:r>
            <w:proofErr w:type="gramEnd"/>
            <w:r w:rsidRPr="00FB0BC7">
              <w:t xml:space="preserve"> спец. администрации </w:t>
            </w:r>
            <w:proofErr w:type="spellStart"/>
            <w:r w:rsidRPr="00FB0BC7">
              <w:t>Мешкова</w:t>
            </w:r>
            <w:proofErr w:type="spellEnd"/>
            <w:r w:rsidRPr="00FB0BC7">
              <w:t xml:space="preserve"> И.Н. Жители населенных пунктов, руководители организаций, ЧП.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FB0BC7" w:rsidP="0073732C">
            <w:pPr>
              <w:jc w:val="center"/>
            </w:pPr>
            <w:r>
              <w:lastRenderedPageBreak/>
              <w:t>апрель-май</w:t>
            </w:r>
          </w:p>
        </w:tc>
      </w:tr>
      <w:tr w:rsidR="00A81C34" w:rsidRPr="00FB0BC7" w:rsidTr="006C18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lastRenderedPageBreak/>
              <w:t>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Очистка от мусора сквера Победы, памятников, погибшим односельчанам (Тайтурка, Холмушино, Буреть). Побелка бордюров, ремонт и покраска памятников.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A81C34" w:rsidP="0073732C">
            <w:pPr>
              <w:jc w:val="center"/>
            </w:pPr>
            <w:r w:rsidRPr="00FB0BC7">
              <w:t>Администрация ТМО, школы МО, 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4" w:rsidRPr="00FB0BC7" w:rsidRDefault="00FB0BC7" w:rsidP="0073732C">
            <w:pPr>
              <w:jc w:val="center"/>
            </w:pPr>
            <w:r>
              <w:t>Апрель 2020</w:t>
            </w:r>
            <w:r w:rsidR="006C18A9">
              <w:t>г</w:t>
            </w:r>
            <w:r w:rsidR="00A81C34" w:rsidRPr="00FB0BC7">
              <w:t>.</w:t>
            </w:r>
          </w:p>
        </w:tc>
      </w:tr>
    </w:tbl>
    <w:p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C031D" w:rsidRPr="003764F1" w:rsidTr="004D62CC">
        <w:tc>
          <w:tcPr>
            <w:tcW w:w="4927" w:type="dxa"/>
          </w:tcPr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AC031D" w:rsidRPr="00A81C34" w:rsidRDefault="00AC031D" w:rsidP="004D62C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18A9" w:rsidRDefault="006C18A9" w:rsidP="00AC031D">
      <w:pPr>
        <w:pStyle w:val="a"/>
        <w:numPr>
          <w:ilvl w:val="0"/>
          <w:numId w:val="0"/>
        </w:numPr>
        <w:spacing w:before="0" w:beforeAutospacing="0" w:after="0" w:afterAutospacing="0"/>
        <w:rPr>
          <w:color w:val="000000"/>
          <w:sz w:val="28"/>
          <w:szCs w:val="28"/>
        </w:rPr>
      </w:pPr>
    </w:p>
    <w:p w:rsidR="00AC031D" w:rsidRDefault="00AC031D" w:rsidP="00AC031D">
      <w:pPr>
        <w:pStyle w:val="a"/>
        <w:numPr>
          <w:ilvl w:val="0"/>
          <w:numId w:val="0"/>
        </w:numPr>
        <w:spacing w:before="0" w:beforeAutospacing="0" w:after="0" w:afterAutospacing="0"/>
        <w:rPr>
          <w:color w:val="000000"/>
          <w:sz w:val="28"/>
          <w:szCs w:val="28"/>
        </w:rPr>
      </w:pPr>
    </w:p>
    <w:p w:rsidR="00A81C34" w:rsidRDefault="00FB0BC7" w:rsidP="004F3630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6C18A9" w:rsidRDefault="004F3630" w:rsidP="004F3630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  <w:r w:rsidR="006C18A9">
        <w:rPr>
          <w:color w:val="000000"/>
          <w:sz w:val="28"/>
          <w:szCs w:val="28"/>
        </w:rPr>
        <w:t xml:space="preserve"> общественных территорий </w:t>
      </w:r>
    </w:p>
    <w:p w:rsidR="006C18A9" w:rsidRDefault="006C18A9" w:rsidP="004F3630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6C18A9" w:rsidRPr="006C18A9" w:rsidTr="00AC031D">
        <w:tc>
          <w:tcPr>
            <w:tcW w:w="3828" w:type="dxa"/>
          </w:tcPr>
          <w:p w:rsidR="006C18A9" w:rsidRPr="006C18A9" w:rsidRDefault="004F3630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</w:t>
            </w:r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учреждения, объединения и др.</w:t>
            </w:r>
            <w:r w:rsidR="004F3630">
              <w:rPr>
                <w:rFonts w:ascii="Times New Roman" w:hAnsi="Times New Roman" w:cs="Times New Roman"/>
                <w:sz w:val="24"/>
                <w:szCs w:val="24"/>
              </w:rPr>
              <w:t xml:space="preserve"> за которой закреплена общественная территория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3630" w:rsidRPr="006C18A9" w:rsidTr="00AC031D">
        <w:tc>
          <w:tcPr>
            <w:tcW w:w="3828" w:type="dxa"/>
          </w:tcPr>
          <w:p w:rsidR="004F3630" w:rsidRDefault="004F3630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</w:p>
        </w:tc>
        <w:tc>
          <w:tcPr>
            <w:tcW w:w="3402" w:type="dxa"/>
          </w:tcPr>
          <w:p w:rsidR="004F3630" w:rsidRPr="006C18A9" w:rsidRDefault="004F3630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3630" w:rsidRPr="006C18A9" w:rsidRDefault="004F3630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за памятником, односельчанам, погибшим в ВОВ (от памятника до тропинки)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пионерская организация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Солдатенко Т.Б.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сквера Победы (от сцены до дороги по пер. Пеньковского)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отделение КПРФ, МБУДО «ДШИ»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Солдатенко Т.Б.,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между улицей Победы и площадью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«Брусничка»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Качко Н.Н.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ООО «ВРП «НОВОТРАНС», ЗАО «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Облагроснаб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», ООО «Телец»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Гогин Т.В., Сулейманов П.Д.,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памятник летчикам по ул. Пролетарская и прилегающая территория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граждан «Аэродром Южный» 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Громова Е.Н.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воинские захоронения на кладбище 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Т.В.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7D484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вокруг здания бывшей конторы «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Бельсклес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», территория между пешеходной дорожкой и автодорогой по ул. Пеньковского вдоль поликлиники.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Тайтурская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D4840" w:rsidRPr="006C18A9" w:rsidTr="00AC031D">
        <w:tc>
          <w:tcPr>
            <w:tcW w:w="3828" w:type="dxa"/>
          </w:tcPr>
          <w:p w:rsidR="007D4840" w:rsidRPr="006C18A9" w:rsidRDefault="007D4840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вокруг здания гаража скорой помощи</w:t>
            </w:r>
          </w:p>
        </w:tc>
        <w:tc>
          <w:tcPr>
            <w:tcW w:w="3402" w:type="dxa"/>
          </w:tcPr>
          <w:p w:rsidR="007D4840" w:rsidRPr="006C18A9" w:rsidRDefault="007D4840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отделения СМП</w:t>
            </w:r>
          </w:p>
        </w:tc>
        <w:tc>
          <w:tcPr>
            <w:tcW w:w="2409" w:type="dxa"/>
          </w:tcPr>
          <w:p w:rsidR="007D4840" w:rsidRPr="006C18A9" w:rsidRDefault="007D4840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между библиотекой и домом № 25 по ул. Ленина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«Центральная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Усольского района»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от бывшего магазина РАЙПО до кафе «Банке</w:t>
            </w:r>
            <w:proofErr w:type="gram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Холл»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Торговые ряды, ИП Степанов, ИП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Крупенко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Гливко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Подпругина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Полукова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, ИП Машкова Н.А.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С.Л., Степанов Н.К,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Крупенко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Гливко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Подпругина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Полукова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И.Н., Машкова Н.А.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брошенный земельный участок по ул. Тюнева, 89</w:t>
            </w:r>
          </w:p>
        </w:tc>
        <w:tc>
          <w:tcPr>
            <w:tcW w:w="3402" w:type="dxa"/>
          </w:tcPr>
          <w:p w:rsidR="006C18A9" w:rsidRPr="006C18A9" w:rsidRDefault="004F3630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ИП. Маль</w:t>
            </w:r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цева М.В.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Мальцева М.В.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клумба по ул. Победы в районе Банкет-Холла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ИП Афанасьева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Афанасьева Т.В.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рытвина по ул. </w:t>
            </w:r>
            <w:proofErr w:type="gram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Пушкина-Лесная</w:t>
            </w:r>
            <w:proofErr w:type="gram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, ИП Афанасьева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Л.Е., Афанасьева Т.В.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корт, площадка спортивная по ул. Пеньковского</w:t>
            </w:r>
            <w:r w:rsidR="007D4840">
              <w:rPr>
                <w:rFonts w:ascii="Times New Roman" w:hAnsi="Times New Roman" w:cs="Times New Roman"/>
                <w:sz w:val="24"/>
                <w:szCs w:val="24"/>
              </w:rPr>
              <w:t xml:space="preserve"> 18, городошная площадка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прилегающие территории, брошенный 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 ул. Лесная, 8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УАПТ филиал п. Тайтурка</w:t>
            </w:r>
            <w:r w:rsidR="007D4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840"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  <w:r w:rsidR="007D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Павленко В.С.</w:t>
            </w:r>
            <w:r w:rsidR="007D4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840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="007D484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Тюнева в районе ж/д переезда и пешеходного моста</w:t>
            </w:r>
          </w:p>
        </w:tc>
        <w:tc>
          <w:tcPr>
            <w:tcW w:w="3402" w:type="dxa"/>
          </w:tcPr>
          <w:p w:rsidR="006C18A9" w:rsidRPr="006C18A9" w:rsidRDefault="006C18A9" w:rsidP="004C56FD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4C5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Семерочка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C031D" w:rsidRPr="006C18A9">
              <w:rPr>
                <w:rFonts w:ascii="Times New Roman" w:hAnsi="Times New Roman" w:cs="Times New Roman"/>
                <w:sz w:val="24"/>
                <w:szCs w:val="24"/>
              </w:rPr>
              <w:t>Меридиан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C18A9" w:rsidRPr="006C18A9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Девяткин, </w:t>
            </w:r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Козадаев</w:t>
            </w:r>
            <w:proofErr w:type="spellEnd"/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берег реки Белая в районе дамбы 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Солдатенко Т.Б.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берег реки Белая в районе пер. Пеньковского в сторону водозабора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РЦТСК «Родник»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Ермолина Е.В.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берег реки Белая от </w:t>
            </w:r>
            <w:r w:rsidR="005649A7"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бывшего кафе  «Апельсин» до 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дамбы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Тайтурская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Котовская О.И.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берег реки Белая в районе бочек по ул. Пролетарская 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ИП Домнина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Домнина В.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ул. Горького площадка перед магазином до ул. Крупской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Шапалас</w:t>
            </w:r>
            <w:proofErr w:type="spellEnd"/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Шапалас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А.с.К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от дома № 6 до дома № 8 по ул. Ломоносова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, ИП Степанова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С.Л., Степанова Н.</w:t>
            </w:r>
          </w:p>
        </w:tc>
      </w:tr>
      <w:tr w:rsidR="006C18A9" w:rsidRPr="006C18A9" w:rsidTr="00AC031D">
        <w:tc>
          <w:tcPr>
            <w:tcW w:w="3828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вокруг земельного участка ПЧ</w:t>
            </w:r>
          </w:p>
        </w:tc>
        <w:tc>
          <w:tcPr>
            <w:tcW w:w="3402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ПЧ-149</w:t>
            </w:r>
          </w:p>
        </w:tc>
        <w:tc>
          <w:tcPr>
            <w:tcW w:w="2409" w:type="dxa"/>
          </w:tcPr>
          <w:p w:rsidR="006C18A9" w:rsidRPr="006C18A9" w:rsidRDefault="006C18A9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Ефимов С.В.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Pr="006C18A9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по ул. Горького </w:t>
            </w:r>
          </w:p>
        </w:tc>
        <w:tc>
          <w:tcPr>
            <w:tcW w:w="3402" w:type="dxa"/>
          </w:tcPr>
          <w:p w:rsidR="005649A7" w:rsidRPr="006C18A9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«Сказка»</w:t>
            </w:r>
          </w:p>
        </w:tc>
        <w:tc>
          <w:tcPr>
            <w:tcW w:w="2409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9A7" w:rsidRPr="006C18A9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A7" w:rsidRPr="006C18A9" w:rsidTr="00AC031D">
        <w:tc>
          <w:tcPr>
            <w:tcW w:w="3828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по ул. Ломоносова </w:t>
            </w:r>
          </w:p>
        </w:tc>
        <w:tc>
          <w:tcPr>
            <w:tcW w:w="3402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«Елочка»</w:t>
            </w:r>
          </w:p>
        </w:tc>
        <w:tc>
          <w:tcPr>
            <w:tcW w:w="2409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М.А.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по ул. Ленина </w:t>
            </w:r>
          </w:p>
        </w:tc>
        <w:tc>
          <w:tcPr>
            <w:tcW w:w="3402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2409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А.Н.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Пролетарская</w:t>
            </w:r>
          </w:p>
        </w:tc>
        <w:tc>
          <w:tcPr>
            <w:tcW w:w="3402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2409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Горная</w:t>
            </w:r>
          </w:p>
        </w:tc>
        <w:tc>
          <w:tcPr>
            <w:tcW w:w="3402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2409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Е.Н.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БУРЕТЬ</w:t>
            </w:r>
          </w:p>
        </w:tc>
        <w:tc>
          <w:tcPr>
            <w:tcW w:w="3402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A7" w:rsidRPr="006C18A9" w:rsidTr="00AC031D">
        <w:tc>
          <w:tcPr>
            <w:tcW w:w="3828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нижний парк, территория между нижним и верхним парком</w:t>
            </w:r>
          </w:p>
        </w:tc>
        <w:tc>
          <w:tcPr>
            <w:tcW w:w="3402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Халиулина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вдоль дороги по ул. Трактовая (от креста до пересечения с ул. Новая)</w:t>
            </w:r>
          </w:p>
        </w:tc>
        <w:tc>
          <w:tcPr>
            <w:tcW w:w="3402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МБОУ Детский сад № 7 «Сказка»</w:t>
            </w:r>
          </w:p>
        </w:tc>
        <w:tc>
          <w:tcPr>
            <w:tcW w:w="2409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Панова А.Н.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между зданием администрации ФГУП «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Буретское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» и зданием дома культуры</w:t>
            </w:r>
          </w:p>
        </w:tc>
        <w:tc>
          <w:tcPr>
            <w:tcW w:w="3402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Тайтурский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2409" w:type="dxa"/>
          </w:tcPr>
          <w:p w:rsidR="005649A7" w:rsidRPr="006C18A9" w:rsidRDefault="005649A7" w:rsidP="004F3630">
            <w:pPr>
              <w:pStyle w:val="af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Куценко Т.В.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КОЧЕРИКОВА</w:t>
            </w:r>
          </w:p>
        </w:tc>
        <w:tc>
          <w:tcPr>
            <w:tcW w:w="3402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A7" w:rsidRPr="006C18A9" w:rsidTr="00AC031D">
        <w:tc>
          <w:tcPr>
            <w:tcW w:w="3828" w:type="dxa"/>
          </w:tcPr>
          <w:p w:rsidR="005649A7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памятник, остановочный павильон (на тракту 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649A7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2409" w:type="dxa"/>
          </w:tcPr>
          <w:p w:rsidR="005649A7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Белей Л.А.</w:t>
            </w:r>
          </w:p>
        </w:tc>
      </w:tr>
      <w:tr w:rsidR="00D13A76" w:rsidRPr="006C18A9" w:rsidTr="00AC031D">
        <w:tc>
          <w:tcPr>
            <w:tcW w:w="3828" w:type="dxa"/>
          </w:tcPr>
          <w:p w:rsidR="00D13A76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Новая</w:t>
            </w:r>
          </w:p>
        </w:tc>
        <w:tc>
          <w:tcPr>
            <w:tcW w:w="3402" w:type="dxa"/>
          </w:tcPr>
          <w:p w:rsidR="00D13A76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2409" w:type="dxa"/>
          </w:tcPr>
          <w:p w:rsidR="00D13A76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5649A7" w:rsidRPr="006C18A9" w:rsidTr="00AC031D">
        <w:tc>
          <w:tcPr>
            <w:tcW w:w="3828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ХОЛМУШИНО</w:t>
            </w:r>
          </w:p>
        </w:tc>
        <w:tc>
          <w:tcPr>
            <w:tcW w:w="3402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9A7" w:rsidRDefault="005649A7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A7" w:rsidRPr="006C18A9" w:rsidTr="00AC031D">
        <w:tc>
          <w:tcPr>
            <w:tcW w:w="3828" w:type="dxa"/>
          </w:tcPr>
          <w:p w:rsidR="005649A7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вокруг школы, берег реки</w:t>
            </w:r>
          </w:p>
        </w:tc>
        <w:tc>
          <w:tcPr>
            <w:tcW w:w="3402" w:type="dxa"/>
          </w:tcPr>
          <w:p w:rsidR="005649A7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</w:tcPr>
          <w:p w:rsidR="005649A7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3A76" w:rsidRPr="006C18A9" w:rsidTr="00AC031D">
        <w:tc>
          <w:tcPr>
            <w:tcW w:w="3828" w:type="dxa"/>
          </w:tcPr>
          <w:p w:rsidR="00D13A76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памятник, остановочный павильон, детская площадка по ул. Новая</w:t>
            </w:r>
          </w:p>
        </w:tc>
        <w:tc>
          <w:tcPr>
            <w:tcW w:w="3402" w:type="dxa"/>
          </w:tcPr>
          <w:p w:rsidR="00D13A76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«Холмушино», совет женщин, работники клуба и администрации</w:t>
            </w:r>
          </w:p>
        </w:tc>
        <w:tc>
          <w:tcPr>
            <w:tcW w:w="2409" w:type="dxa"/>
          </w:tcPr>
          <w:p w:rsidR="00D13A76" w:rsidRDefault="00D13A76" w:rsidP="004F3630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6C18A9" w:rsidRDefault="006C18A9" w:rsidP="004F363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C031D" w:rsidRPr="003764F1" w:rsidTr="004D62CC">
        <w:tc>
          <w:tcPr>
            <w:tcW w:w="4927" w:type="dxa"/>
          </w:tcPr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AC031D" w:rsidRPr="00A81C34" w:rsidRDefault="00AC031D" w:rsidP="004D62C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C031D" w:rsidRPr="003764F1" w:rsidRDefault="00AC031D" w:rsidP="004D62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813460474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4F3630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813460474"/>
      <w:r>
        <w:rPr>
          <w:color w:val="000000"/>
          <w:sz w:val="28"/>
          <w:szCs w:val="28"/>
        </w:rPr>
        <w:t>_______</w:t>
      </w:r>
      <w:permStart w:id="368050482" w:edGrp="everyone"/>
      <w:r w:rsidR="004F3630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bookmarkStart w:id="8" w:name="_GoBack"/>
      <w:bookmarkEnd w:id="8"/>
      <w:permEnd w:id="368050482"/>
    </w:p>
    <w:p w:rsidR="001C2262" w:rsidRDefault="004F363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4F363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4F363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B7" w:rsidRDefault="00F33DB7">
      <w:r>
        <w:separator/>
      </w:r>
    </w:p>
  </w:endnote>
  <w:endnote w:type="continuationSeparator" w:id="0">
    <w:p w:rsidR="00F33DB7" w:rsidRDefault="00F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B7" w:rsidRDefault="00F33DB7">
      <w:r>
        <w:separator/>
      </w:r>
    </w:p>
  </w:footnote>
  <w:footnote w:type="continuationSeparator" w:id="0">
    <w:p w:rsidR="00F33DB7" w:rsidRDefault="00F3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95" w:rsidRDefault="00B93595">
    <w:pPr>
      <w:pStyle w:val="a9"/>
      <w:jc w:val="center"/>
    </w:pPr>
  </w:p>
  <w:p w:rsidR="00B93595" w:rsidRDefault="00B935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95" w:rsidRDefault="00B93595">
    <w:pPr>
      <w:pStyle w:val="a9"/>
      <w:jc w:val="center"/>
    </w:pPr>
  </w:p>
  <w:p w:rsidR="00B93595" w:rsidRDefault="00B935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EAA19FB"/>
    <w:multiLevelType w:val="hybridMultilevel"/>
    <w:tmpl w:val="53487760"/>
    <w:lvl w:ilvl="0" w:tplc="0CF8D81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E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587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6FD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630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AE9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49A7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54C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8A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840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4C5B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C34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1D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595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A76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3DB7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BC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uiPriority w:val="34"/>
    <w:qFormat/>
    <w:rsid w:val="00FB0B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B93595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B9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uiPriority w:val="34"/>
    <w:qFormat/>
    <w:rsid w:val="00FB0B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B93595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B9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2E4A-B2F4-46CB-A29A-AF9C139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177</TotalTime>
  <Pages>9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15009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2020-03-19T00:54:00Z</cp:lastPrinted>
  <dcterms:created xsi:type="dcterms:W3CDTF">2020-03-16T02:54:00Z</dcterms:created>
  <dcterms:modified xsi:type="dcterms:W3CDTF">2020-03-19T00:55:00Z</dcterms:modified>
</cp:coreProperties>
</file>