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A03690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7074F" w:rsidRDefault="00B7074F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4A27FD">
        <w:rPr>
          <w:sz w:val="28"/>
          <w:szCs w:val="28"/>
        </w:rPr>
        <w:t xml:space="preserve"> </w:t>
      </w:r>
      <w:r w:rsidR="00B7074F">
        <w:rPr>
          <w:sz w:val="28"/>
          <w:szCs w:val="28"/>
        </w:rPr>
        <w:t>05.10</w:t>
      </w:r>
      <w:r w:rsidR="00594C78">
        <w:rPr>
          <w:sz w:val="28"/>
          <w:szCs w:val="28"/>
        </w:rPr>
        <w:t>.</w:t>
      </w:r>
      <w:r w:rsidR="00E22EDF">
        <w:rPr>
          <w:sz w:val="28"/>
          <w:szCs w:val="28"/>
        </w:rPr>
        <w:t>2020г</w:t>
      </w:r>
      <w:r w:rsidR="00554E75" w:rsidRPr="00B66AC5">
        <w:rPr>
          <w:sz w:val="28"/>
          <w:szCs w:val="28"/>
        </w:rPr>
        <w:t>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B7074F">
        <w:rPr>
          <w:sz w:val="28"/>
          <w:szCs w:val="28"/>
        </w:rPr>
        <w:t xml:space="preserve"> 240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99E" w:rsidRPr="00C87A13" w:rsidRDefault="00FD699E" w:rsidP="00FD6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13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FD699E" w:rsidRPr="00C87A13" w:rsidRDefault="00FD699E" w:rsidP="00FD6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13"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городского поселения Тайтурского</w:t>
      </w:r>
      <w:r w:rsidRPr="00C87A13">
        <w:rPr>
          <w:rFonts w:ascii="Times New Roman" w:hAnsi="Times New Roman" w:cs="Times New Roman"/>
          <w:sz w:val="28"/>
          <w:szCs w:val="28"/>
        </w:rPr>
        <w:t xml:space="preserve"> </w:t>
      </w:r>
      <w:r w:rsidRPr="00C87A13">
        <w:rPr>
          <w:rFonts w:ascii="Times New Roman" w:hAnsi="Times New Roman" w:cs="Times New Roman"/>
          <w:b/>
          <w:sz w:val="28"/>
          <w:szCs w:val="28"/>
        </w:rPr>
        <w:t>му</w:t>
      </w:r>
      <w:r w:rsidR="00E22EDF">
        <w:rPr>
          <w:rFonts w:ascii="Times New Roman" w:hAnsi="Times New Roman" w:cs="Times New Roman"/>
          <w:b/>
          <w:sz w:val="28"/>
          <w:szCs w:val="28"/>
        </w:rPr>
        <w:t>ниципального образования на 2020-2022</w:t>
      </w:r>
      <w:r w:rsidRPr="00C87A13">
        <w:rPr>
          <w:rFonts w:ascii="Times New Roman" w:hAnsi="Times New Roman" w:cs="Times New Roman"/>
          <w:b/>
          <w:sz w:val="28"/>
          <w:szCs w:val="28"/>
        </w:rPr>
        <w:t xml:space="preserve"> г.» 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99E" w:rsidRPr="00C87A13" w:rsidRDefault="00FD699E" w:rsidP="00FD69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A13">
        <w:rPr>
          <w:rFonts w:ascii="Times New Roman" w:hAnsi="Times New Roman" w:cs="Times New Roman"/>
          <w:sz w:val="28"/>
          <w:szCs w:val="28"/>
        </w:rPr>
        <w:t xml:space="preserve">В связи с уточнением перечня мероприятий </w:t>
      </w:r>
      <w:r w:rsidRPr="00C87A13">
        <w:rPr>
          <w:rFonts w:ascii="Times New Roman" w:hAnsi="Times New Roman"/>
          <w:sz w:val="28"/>
          <w:szCs w:val="28"/>
        </w:rPr>
        <w:t>муниципальной программы «Благоустройство территории городского поселения Тайтурского м</w:t>
      </w:r>
      <w:r w:rsidR="00E22EDF">
        <w:rPr>
          <w:rFonts w:ascii="Times New Roman" w:hAnsi="Times New Roman"/>
          <w:sz w:val="28"/>
          <w:szCs w:val="28"/>
        </w:rPr>
        <w:t>униципального образования на 2020-2022</w:t>
      </w:r>
      <w:bookmarkStart w:id="0" w:name="_GoBack"/>
      <w:bookmarkEnd w:id="0"/>
      <w:r w:rsidRPr="00C87A13">
        <w:rPr>
          <w:rFonts w:ascii="Times New Roman" w:hAnsi="Times New Roman"/>
          <w:sz w:val="28"/>
          <w:szCs w:val="28"/>
        </w:rPr>
        <w:t>г.»</w:t>
      </w:r>
      <w:r w:rsidRPr="00C87A13">
        <w:rPr>
          <w:rFonts w:ascii="Times New Roman" w:hAnsi="Times New Roman"/>
          <w:bCs/>
          <w:sz w:val="28"/>
          <w:szCs w:val="28"/>
        </w:rPr>
        <w:t>,</w:t>
      </w:r>
      <w:r w:rsidRPr="00C87A13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о муниципального образования от 10.11.2017г. №257, руководствуясь ст.179 Бюджетного кодекса РФ, Федеральным Законом</w:t>
      </w:r>
      <w:proofErr w:type="gramEnd"/>
      <w:r w:rsidRPr="00C87A13">
        <w:rPr>
          <w:rFonts w:ascii="Times New Roman" w:hAnsi="Times New Roman" w:cs="Times New Roman"/>
          <w:sz w:val="28"/>
          <w:szCs w:val="28"/>
        </w:rPr>
        <w:t xml:space="preserve"> № 131-ФЗ от 06.10.2003г. «Об общих принципах организации местного самоуправления в Российской Федерации», </w:t>
      </w:r>
      <w:proofErr w:type="spellStart"/>
      <w:r w:rsidRPr="00C87A13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C87A13">
        <w:rPr>
          <w:rFonts w:ascii="Times New Roman" w:hAnsi="Times New Roman" w:cs="Times New Roman"/>
          <w:sz w:val="28"/>
          <w:szCs w:val="28"/>
        </w:rPr>
        <w:t xml:space="preserve">. </w:t>
      </w:r>
      <w:r w:rsidR="00EB0DC0">
        <w:rPr>
          <w:rFonts w:ascii="Times New Roman" w:hAnsi="Times New Roman" w:cs="Times New Roman"/>
          <w:sz w:val="28"/>
          <w:szCs w:val="28"/>
        </w:rPr>
        <w:t xml:space="preserve">6, </w:t>
      </w:r>
      <w:r w:rsidRPr="00C87A13">
        <w:rPr>
          <w:rFonts w:ascii="Times New Roman" w:hAnsi="Times New Roman" w:cs="Times New Roman"/>
          <w:sz w:val="28"/>
          <w:szCs w:val="28"/>
        </w:rPr>
        <w:t xml:space="preserve">23, 46 Устава Тайтурского муниципального образования, администрация городского поселения Тайтурского муниципального образования </w:t>
      </w:r>
    </w:p>
    <w:p w:rsidR="00531521" w:rsidRDefault="00531521" w:rsidP="00531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699E" w:rsidRPr="00C87A13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 Внести изменения в муниципальную программу «Благоустройство территории городского поселения Тайтурского му</w:t>
      </w:r>
      <w:r w:rsidR="00E22EDF">
        <w:rPr>
          <w:sz w:val="28"/>
          <w:szCs w:val="28"/>
        </w:rPr>
        <w:t>ниципального образования на 2020</w:t>
      </w:r>
      <w:r w:rsidRPr="00C87A13">
        <w:rPr>
          <w:sz w:val="28"/>
          <w:szCs w:val="28"/>
        </w:rPr>
        <w:t>-202</w:t>
      </w:r>
      <w:r w:rsidR="00E22EDF">
        <w:rPr>
          <w:sz w:val="28"/>
          <w:szCs w:val="28"/>
        </w:rPr>
        <w:t>2</w:t>
      </w:r>
      <w:r w:rsidRPr="00C87A13">
        <w:rPr>
          <w:sz w:val="28"/>
          <w:szCs w:val="28"/>
        </w:rPr>
        <w:t xml:space="preserve"> г.»</w:t>
      </w:r>
      <w:r w:rsidRPr="00C87A13">
        <w:rPr>
          <w:bCs/>
          <w:sz w:val="28"/>
          <w:szCs w:val="28"/>
        </w:rPr>
        <w:t xml:space="preserve">,  </w:t>
      </w:r>
      <w:proofErr w:type="gramStart"/>
      <w:r w:rsidRPr="00C87A13">
        <w:rPr>
          <w:bCs/>
          <w:sz w:val="28"/>
          <w:szCs w:val="28"/>
        </w:rPr>
        <w:t>утвержденную</w:t>
      </w:r>
      <w:proofErr w:type="gramEnd"/>
      <w:r w:rsidRPr="00C87A13">
        <w:rPr>
          <w:bCs/>
          <w:sz w:val="28"/>
          <w:szCs w:val="28"/>
        </w:rPr>
        <w:t xml:space="preserve"> постановлением администрации городского поселения Тайтурского муниципального образования от </w:t>
      </w:r>
      <w:r w:rsidR="00E22EDF">
        <w:rPr>
          <w:bCs/>
          <w:sz w:val="28"/>
          <w:szCs w:val="28"/>
        </w:rPr>
        <w:t>13.11.2019</w:t>
      </w:r>
      <w:r w:rsidRPr="00C87A13">
        <w:rPr>
          <w:bCs/>
          <w:sz w:val="28"/>
          <w:szCs w:val="28"/>
        </w:rPr>
        <w:t xml:space="preserve"> года  №</w:t>
      </w:r>
      <w:r w:rsidR="00E22EDF">
        <w:rPr>
          <w:bCs/>
          <w:sz w:val="28"/>
          <w:szCs w:val="28"/>
        </w:rPr>
        <w:t>301</w:t>
      </w:r>
      <w:r w:rsidRPr="00C87A13">
        <w:rPr>
          <w:bCs/>
          <w:sz w:val="28"/>
          <w:szCs w:val="28"/>
        </w:rPr>
        <w:t>,</w:t>
      </w:r>
      <w:r w:rsidR="00401178">
        <w:rPr>
          <w:bCs/>
          <w:sz w:val="28"/>
          <w:szCs w:val="28"/>
        </w:rPr>
        <w:t xml:space="preserve"> с изменениями от 03.03.2020г. №62</w:t>
      </w:r>
      <w:r w:rsidR="00B7074F">
        <w:rPr>
          <w:bCs/>
          <w:sz w:val="28"/>
          <w:szCs w:val="28"/>
        </w:rPr>
        <w:t>, от 14.07.2020г</w:t>
      </w:r>
      <w:r w:rsidR="004A27FD">
        <w:rPr>
          <w:bCs/>
          <w:sz w:val="28"/>
          <w:szCs w:val="28"/>
        </w:rPr>
        <w:t>. №168</w:t>
      </w:r>
      <w:r w:rsidRPr="00C87A13">
        <w:rPr>
          <w:sz w:val="28"/>
          <w:szCs w:val="28"/>
        </w:rPr>
        <w:t xml:space="preserve"> (далее - Программа):</w:t>
      </w:r>
    </w:p>
    <w:p w:rsidR="00ED7F99" w:rsidRDefault="00FD699E" w:rsidP="00CF7E89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1.1. В Разделе 1 Паспорта муниципальной программы в таблице Строку «</w:t>
      </w:r>
      <w:r w:rsidRPr="00C87A13">
        <w:rPr>
          <w:sz w:val="28"/>
          <w:szCs w:val="28"/>
          <w:lang w:eastAsia="en-US"/>
        </w:rPr>
        <w:t>Ресурсное обеспеч</w:t>
      </w:r>
      <w:r w:rsidR="00AC24E8">
        <w:rPr>
          <w:sz w:val="28"/>
          <w:szCs w:val="28"/>
          <w:lang w:eastAsia="en-US"/>
        </w:rPr>
        <w:t>е</w:t>
      </w:r>
      <w:r w:rsidRPr="00C87A13">
        <w:rPr>
          <w:sz w:val="28"/>
          <w:szCs w:val="28"/>
          <w:lang w:eastAsia="en-US"/>
        </w:rPr>
        <w:t>ние муниципальной программы»</w:t>
      </w:r>
      <w:r w:rsidRPr="00C87A13">
        <w:rPr>
          <w:sz w:val="28"/>
          <w:szCs w:val="28"/>
        </w:rPr>
        <w:t xml:space="preserve"> изложить в следующей редакции:</w:t>
      </w:r>
    </w:p>
    <w:p w:rsidR="00A03690" w:rsidRPr="00C87A13" w:rsidRDefault="00A03690" w:rsidP="00CF7E89">
      <w:pPr>
        <w:ind w:firstLine="708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7143"/>
      </w:tblGrid>
      <w:tr w:rsidR="00FD699E" w:rsidRPr="004A204F" w:rsidTr="00915220">
        <w:trPr>
          <w:jc w:val="center"/>
        </w:trPr>
        <w:tc>
          <w:tcPr>
            <w:tcW w:w="2325" w:type="dxa"/>
            <w:vAlign w:val="center"/>
          </w:tcPr>
          <w:p w:rsidR="00594C78" w:rsidRDefault="00FD699E" w:rsidP="00A17550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 xml:space="preserve">Ресурсное </w:t>
            </w:r>
          </w:p>
          <w:p w:rsidR="00594C78" w:rsidRDefault="00594C78" w:rsidP="00A17550">
            <w:pPr>
              <w:widowControl w:val="0"/>
              <w:rPr>
                <w:lang w:eastAsia="en-US"/>
              </w:rPr>
            </w:pPr>
          </w:p>
          <w:p w:rsidR="00FD699E" w:rsidRPr="00DD5770" w:rsidRDefault="00FD699E" w:rsidP="00A17550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lastRenderedPageBreak/>
              <w:t>обеспечение муниципальной программы</w:t>
            </w:r>
          </w:p>
        </w:tc>
        <w:tc>
          <w:tcPr>
            <w:tcW w:w="7143" w:type="dxa"/>
            <w:vAlign w:val="center"/>
          </w:tcPr>
          <w:p w:rsidR="00594C78" w:rsidRDefault="00E22EDF" w:rsidP="00E22EDF">
            <w:pPr>
              <w:jc w:val="both"/>
            </w:pPr>
            <w:r w:rsidRPr="00A82C2B">
              <w:lastRenderedPageBreak/>
              <w:t xml:space="preserve">Финансирование программных мероприятий осуществляется </w:t>
            </w:r>
            <w:proofErr w:type="gramStart"/>
            <w:r w:rsidRPr="00A82C2B">
              <w:t>за</w:t>
            </w:r>
            <w:proofErr w:type="gramEnd"/>
            <w:r w:rsidRPr="00A82C2B">
              <w:t xml:space="preserve"> </w:t>
            </w:r>
          </w:p>
          <w:p w:rsidR="00594C78" w:rsidRDefault="00594C78" w:rsidP="00E22EDF">
            <w:pPr>
              <w:jc w:val="both"/>
            </w:pPr>
          </w:p>
          <w:p w:rsidR="00E22EDF" w:rsidRPr="00A82C2B" w:rsidRDefault="00E22EDF" w:rsidP="00E22EDF">
            <w:pPr>
              <w:jc w:val="both"/>
            </w:pPr>
            <w:r w:rsidRPr="00A82C2B">
              <w:lastRenderedPageBreak/>
              <w:t xml:space="preserve">счет средств бюджета </w:t>
            </w:r>
            <w:r w:rsidRPr="00A82C2B">
              <w:rPr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A82C2B">
              <w:t xml:space="preserve"> Финансирование, предусмотренное в плановом периоде 2020-2022 годов, может быть уточнено при формировании проектов решений о бюджете поселения на 2020-2022 годы.</w:t>
            </w:r>
          </w:p>
          <w:p w:rsidR="00E22EDF" w:rsidRPr="00A82C2B" w:rsidRDefault="00E22EDF" w:rsidP="00E22EDF">
            <w:pPr>
              <w:jc w:val="both"/>
            </w:pPr>
            <w:r w:rsidRPr="00A82C2B">
              <w:t xml:space="preserve">Общий объем финансирования Программы составляет: в 2020-2022 годах – </w:t>
            </w:r>
            <w:r w:rsidR="00AC24E8">
              <w:t>18843,93</w:t>
            </w:r>
            <w:r w:rsidRPr="00A82C2B">
              <w:t xml:space="preserve"> тыс. руб., в том числе из местного бюджета – </w:t>
            </w:r>
            <w:r w:rsidR="00AC24E8">
              <w:t>12427,23</w:t>
            </w:r>
            <w:r w:rsidRPr="00A82C2B">
              <w:rPr>
                <w:b/>
              </w:rPr>
              <w:t xml:space="preserve"> </w:t>
            </w:r>
            <w:r w:rsidRPr="00A82C2B">
              <w:t xml:space="preserve">тыс. руб., из областного бюджета – </w:t>
            </w:r>
            <w:r w:rsidR="00AC24E8">
              <w:t>6416,7</w:t>
            </w:r>
            <w:r w:rsidR="009440D4">
              <w:t xml:space="preserve"> </w:t>
            </w:r>
            <w:r w:rsidRPr="00A82C2B">
              <w:t>тыс. руб.</w:t>
            </w:r>
          </w:p>
          <w:p w:rsidR="00E22EDF" w:rsidRPr="00A82C2B" w:rsidRDefault="00E22EDF" w:rsidP="00E22EDF">
            <w:pPr>
              <w:jc w:val="both"/>
            </w:pPr>
            <w:r w:rsidRPr="00A82C2B">
              <w:t>по годам:</w:t>
            </w:r>
          </w:p>
          <w:p w:rsidR="00E22EDF" w:rsidRPr="00610616" w:rsidRDefault="00E22EDF" w:rsidP="00E22EDF">
            <w:pPr>
              <w:jc w:val="both"/>
            </w:pPr>
            <w:r w:rsidRPr="00610616">
              <w:t xml:space="preserve">2020 г. – </w:t>
            </w:r>
            <w:r w:rsidR="00AC24E8">
              <w:t>8692,63</w:t>
            </w:r>
            <w:r w:rsidRPr="00610616">
              <w:t xml:space="preserve"> тыс. руб.</w:t>
            </w:r>
            <w:r w:rsidRPr="00610616">
              <w:rPr>
                <w:lang w:eastAsia="en-US"/>
              </w:rPr>
              <w:t xml:space="preserve">  </w:t>
            </w:r>
            <w:r w:rsidRPr="00610616">
              <w:t xml:space="preserve">в том числе из местного бюджета </w:t>
            </w:r>
            <w:r w:rsidRPr="009440D4">
              <w:t xml:space="preserve">– </w:t>
            </w:r>
            <w:r w:rsidR="00AC24E8">
              <w:t>5677,53</w:t>
            </w:r>
            <w:r w:rsidRPr="009440D4">
              <w:t xml:space="preserve"> тыс. руб., из областного бюджета -  </w:t>
            </w:r>
            <w:r w:rsidR="00AC24E8">
              <w:t>3015,1</w:t>
            </w:r>
            <w:r w:rsidRPr="009440D4">
              <w:t xml:space="preserve"> тыс. руб.</w:t>
            </w:r>
          </w:p>
          <w:p w:rsidR="00E22EDF" w:rsidRPr="00610616" w:rsidRDefault="00E22EDF" w:rsidP="00E22EDF">
            <w:pPr>
              <w:jc w:val="both"/>
            </w:pPr>
            <w:r w:rsidRPr="00610616">
              <w:rPr>
                <w:lang w:eastAsia="en-US"/>
              </w:rPr>
              <w:t xml:space="preserve">2021 г. -  </w:t>
            </w:r>
            <w:r w:rsidRPr="00610616">
              <w:t xml:space="preserve">5017,2 </w:t>
            </w:r>
            <w:r w:rsidRPr="00610616">
              <w:rPr>
                <w:lang w:eastAsia="en-US"/>
              </w:rPr>
              <w:t>тыс. руб.,</w:t>
            </w:r>
            <w:r w:rsidRPr="00610616">
              <w:t xml:space="preserve"> в том числе из местного бюджета – 3316,4 тыс. руб., из областного бюджета – 1700,8 тыс. руб.</w:t>
            </w:r>
          </w:p>
          <w:p w:rsidR="00FD699E" w:rsidRPr="00DD5770" w:rsidRDefault="00E22EDF" w:rsidP="00E22EDF">
            <w:pPr>
              <w:jc w:val="both"/>
            </w:pPr>
            <w:r w:rsidRPr="00610616">
              <w:rPr>
                <w:lang w:eastAsia="en-US"/>
              </w:rPr>
              <w:t xml:space="preserve">2022 г. – </w:t>
            </w:r>
            <w:r w:rsidRPr="00610616">
              <w:t xml:space="preserve">5134,1 </w:t>
            </w:r>
            <w:r w:rsidRPr="00610616">
              <w:rPr>
                <w:lang w:eastAsia="en-US"/>
              </w:rPr>
              <w:t xml:space="preserve">тыс. руб., </w:t>
            </w:r>
            <w:r w:rsidRPr="00610616">
              <w:t>в том числе из местного бюджета -  3433,3 тыс. руб., из областного бюджета -  1700,8 тыс. руб.</w:t>
            </w:r>
          </w:p>
        </w:tc>
      </w:tr>
    </w:tbl>
    <w:p w:rsidR="00AF7047" w:rsidRDefault="00AF7047" w:rsidP="00FD699E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1.2. Раздел 6 Ресурсное обеспечение программы изложить в следующей редакции:</w:t>
      </w:r>
    </w:p>
    <w:p w:rsidR="00AC24E8" w:rsidRPr="00AC24E8" w:rsidRDefault="000255C3" w:rsidP="00AC24E8">
      <w:pPr>
        <w:ind w:firstLine="708"/>
        <w:jc w:val="both"/>
        <w:rPr>
          <w:sz w:val="28"/>
          <w:szCs w:val="28"/>
        </w:rPr>
      </w:pPr>
      <w:r w:rsidRPr="000255C3">
        <w:rPr>
          <w:sz w:val="28"/>
          <w:szCs w:val="28"/>
        </w:rPr>
        <w:t xml:space="preserve">Общий объем финансирования Программы составляет: </w:t>
      </w:r>
      <w:r w:rsidR="00AC24E8" w:rsidRPr="00AC24E8">
        <w:rPr>
          <w:sz w:val="28"/>
          <w:szCs w:val="28"/>
        </w:rPr>
        <w:t>в 2020-2022 годах – 18843,93 тыс. руб., в том числе из местного бюджета – 12427,23</w:t>
      </w:r>
      <w:r w:rsidR="00AC24E8" w:rsidRPr="00AC24E8">
        <w:rPr>
          <w:b/>
          <w:sz w:val="28"/>
          <w:szCs w:val="28"/>
        </w:rPr>
        <w:t xml:space="preserve"> </w:t>
      </w:r>
      <w:r w:rsidR="00AC24E8" w:rsidRPr="00AC24E8">
        <w:rPr>
          <w:sz w:val="28"/>
          <w:szCs w:val="28"/>
        </w:rPr>
        <w:t>тыс. руб., из областного бюджета – 6416,7 тыс. руб.</w:t>
      </w:r>
      <w:r w:rsidR="00AC24E8">
        <w:rPr>
          <w:sz w:val="28"/>
          <w:szCs w:val="28"/>
        </w:rPr>
        <w:t xml:space="preserve"> П</w:t>
      </w:r>
      <w:r w:rsidR="00AC24E8" w:rsidRPr="00AC24E8">
        <w:rPr>
          <w:sz w:val="28"/>
          <w:szCs w:val="28"/>
        </w:rPr>
        <w:t>о годам:</w:t>
      </w:r>
    </w:p>
    <w:p w:rsidR="00AC24E8" w:rsidRPr="00AC24E8" w:rsidRDefault="00AC24E8" w:rsidP="00AC24E8">
      <w:pPr>
        <w:ind w:firstLine="708"/>
        <w:jc w:val="both"/>
        <w:rPr>
          <w:sz w:val="28"/>
          <w:szCs w:val="28"/>
        </w:rPr>
      </w:pPr>
      <w:r w:rsidRPr="00AC24E8">
        <w:rPr>
          <w:sz w:val="28"/>
          <w:szCs w:val="28"/>
        </w:rPr>
        <w:t>2020 г. – 8692,63 тыс. руб.</w:t>
      </w:r>
      <w:r w:rsidRPr="00AC24E8">
        <w:rPr>
          <w:sz w:val="28"/>
          <w:szCs w:val="28"/>
          <w:lang w:eastAsia="en-US"/>
        </w:rPr>
        <w:t xml:space="preserve">  </w:t>
      </w:r>
      <w:r w:rsidRPr="00AC24E8">
        <w:rPr>
          <w:sz w:val="28"/>
          <w:szCs w:val="28"/>
        </w:rPr>
        <w:t>в том числе из местного бюджета – 5677,53 тыс. руб., из областного бюджета -  3015,1 тыс. руб.</w:t>
      </w:r>
    </w:p>
    <w:p w:rsidR="00AC24E8" w:rsidRPr="00AC24E8" w:rsidRDefault="00AC24E8" w:rsidP="00AC24E8">
      <w:pPr>
        <w:ind w:firstLine="708"/>
        <w:jc w:val="both"/>
        <w:rPr>
          <w:sz w:val="28"/>
          <w:szCs w:val="28"/>
        </w:rPr>
      </w:pPr>
      <w:r w:rsidRPr="00AC24E8">
        <w:rPr>
          <w:sz w:val="28"/>
          <w:szCs w:val="28"/>
          <w:lang w:eastAsia="en-US"/>
        </w:rPr>
        <w:t xml:space="preserve">2021 г. -  </w:t>
      </w:r>
      <w:r w:rsidRPr="00AC24E8">
        <w:rPr>
          <w:sz w:val="28"/>
          <w:szCs w:val="28"/>
        </w:rPr>
        <w:t xml:space="preserve">5017,2 </w:t>
      </w:r>
      <w:r w:rsidRPr="00AC24E8">
        <w:rPr>
          <w:sz w:val="28"/>
          <w:szCs w:val="28"/>
          <w:lang w:eastAsia="en-US"/>
        </w:rPr>
        <w:t>тыс. руб.,</w:t>
      </w:r>
      <w:r w:rsidRPr="00AC24E8">
        <w:rPr>
          <w:sz w:val="28"/>
          <w:szCs w:val="28"/>
        </w:rPr>
        <w:t xml:space="preserve"> в том числе из местного бюджета – 3316,4 тыс. руб., из областного бюджета – 1700,8 тыс. руб.</w:t>
      </w:r>
    </w:p>
    <w:p w:rsidR="00AC24E8" w:rsidRDefault="00AC24E8" w:rsidP="00AC24E8">
      <w:pPr>
        <w:ind w:firstLine="708"/>
        <w:jc w:val="both"/>
        <w:rPr>
          <w:sz w:val="28"/>
          <w:szCs w:val="28"/>
        </w:rPr>
      </w:pPr>
      <w:r w:rsidRPr="00AC24E8">
        <w:rPr>
          <w:sz w:val="28"/>
          <w:szCs w:val="28"/>
          <w:lang w:eastAsia="en-US"/>
        </w:rPr>
        <w:t xml:space="preserve">2022 г. – </w:t>
      </w:r>
      <w:r w:rsidRPr="00AC24E8">
        <w:rPr>
          <w:sz w:val="28"/>
          <w:szCs w:val="28"/>
        </w:rPr>
        <w:t xml:space="preserve">5134,1 </w:t>
      </w:r>
      <w:r w:rsidRPr="00AC24E8">
        <w:rPr>
          <w:sz w:val="28"/>
          <w:szCs w:val="28"/>
          <w:lang w:eastAsia="en-US"/>
        </w:rPr>
        <w:t xml:space="preserve">тыс. руб., </w:t>
      </w:r>
      <w:r w:rsidRPr="00AC24E8">
        <w:rPr>
          <w:sz w:val="28"/>
          <w:szCs w:val="28"/>
        </w:rPr>
        <w:t>в том числе из местного бюджета -  3433,3 тыс. руб., из областного бюджета -  1700,8 тыс. руб.</w:t>
      </w:r>
    </w:p>
    <w:p w:rsidR="000255C3" w:rsidRPr="00A82C2B" w:rsidRDefault="000255C3" w:rsidP="00AC2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A82C2B">
        <w:rPr>
          <w:sz w:val="28"/>
          <w:szCs w:val="28"/>
        </w:rPr>
        <w:t xml:space="preserve"> таблица № </w:t>
      </w:r>
      <w:r>
        <w:rPr>
          <w:sz w:val="28"/>
          <w:szCs w:val="28"/>
        </w:rPr>
        <w:t>3, 4</w:t>
      </w:r>
      <w:r w:rsidRPr="00A82C2B">
        <w:rPr>
          <w:sz w:val="28"/>
          <w:szCs w:val="28"/>
        </w:rPr>
        <w:t>.</w:t>
      </w:r>
    </w:p>
    <w:p w:rsidR="00FD699E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1.3. Строку «</w:t>
      </w:r>
      <w:r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Pr="00C87A13">
        <w:rPr>
          <w:sz w:val="28"/>
          <w:szCs w:val="28"/>
        </w:rPr>
        <w:t>в Паспорте Подпрограммы 1 «Осуществление дорожной деятельности на территории городского поселения Тайтурского му</w:t>
      </w:r>
      <w:r w:rsidR="000255C3">
        <w:rPr>
          <w:sz w:val="28"/>
          <w:szCs w:val="28"/>
        </w:rPr>
        <w:t>ниципального образования на 2020-2022</w:t>
      </w:r>
      <w:r w:rsidRPr="00C87A13">
        <w:rPr>
          <w:sz w:val="28"/>
          <w:szCs w:val="28"/>
        </w:rPr>
        <w:t xml:space="preserve"> годы» изложить в следующей редакции:</w:t>
      </w:r>
    </w:p>
    <w:p w:rsidR="004A204F" w:rsidRPr="00C87A13" w:rsidRDefault="004A204F" w:rsidP="00FD699E">
      <w:pPr>
        <w:ind w:firstLine="708"/>
        <w:jc w:val="both"/>
        <w:rPr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3"/>
      </w:tblGrid>
      <w:tr w:rsidR="00FD699E" w:rsidRPr="004A204F" w:rsidTr="00915220">
        <w:tc>
          <w:tcPr>
            <w:tcW w:w="2552" w:type="dxa"/>
            <w:vAlign w:val="center"/>
          </w:tcPr>
          <w:p w:rsidR="00FD699E" w:rsidRPr="00DD5770" w:rsidRDefault="00FD699E" w:rsidP="00915220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 xml:space="preserve">Ресурсное </w:t>
            </w:r>
            <w:r w:rsidR="00915220">
              <w:rPr>
                <w:lang w:eastAsia="en-US"/>
              </w:rPr>
              <w:t>о</w:t>
            </w:r>
            <w:r w:rsidRPr="00DD5770">
              <w:rPr>
                <w:lang w:eastAsia="en-US"/>
              </w:rPr>
              <w:t>беспечение подпрограммы</w:t>
            </w:r>
          </w:p>
        </w:tc>
        <w:tc>
          <w:tcPr>
            <w:tcW w:w="6803" w:type="dxa"/>
            <w:vAlign w:val="center"/>
          </w:tcPr>
          <w:p w:rsidR="000255C3" w:rsidRPr="007E42C7" w:rsidRDefault="000255C3" w:rsidP="000255C3">
            <w:pPr>
              <w:widowControl w:val="0"/>
              <w:jc w:val="both"/>
              <w:outlineLvl w:val="4"/>
            </w:pPr>
            <w:r w:rsidRPr="007E42C7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Pr="007E42C7">
              <w:rPr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7E42C7">
              <w:rPr>
                <w:color w:val="000000"/>
              </w:rPr>
              <w:t xml:space="preserve"> Финансирование, </w:t>
            </w:r>
            <w:r w:rsidRPr="007E42C7">
              <w:t>предусмо</w:t>
            </w:r>
            <w:r>
              <w:t>тренное в плановом периоде 2020-2022</w:t>
            </w:r>
            <w:r w:rsidRPr="007E42C7">
              <w:t xml:space="preserve"> годов, может быть уточнено при формировании проектов решений о бюджете поселения на </w:t>
            </w:r>
            <w:r>
              <w:t>2020, 2021, 2022</w:t>
            </w:r>
            <w:r w:rsidRPr="007E42C7">
              <w:t xml:space="preserve"> годы.</w:t>
            </w:r>
          </w:p>
          <w:p w:rsidR="000255C3" w:rsidRPr="00610616" w:rsidRDefault="000255C3" w:rsidP="000255C3">
            <w:pPr>
              <w:widowControl w:val="0"/>
              <w:jc w:val="both"/>
              <w:outlineLvl w:val="4"/>
            </w:pPr>
            <w:r w:rsidRPr="00610616">
              <w:t xml:space="preserve">Всего: </w:t>
            </w:r>
            <w:r w:rsidR="00AC24E8">
              <w:t>11051,7</w:t>
            </w:r>
            <w:r w:rsidRPr="00610616">
              <w:t xml:space="preserve"> тыс. руб., в том числе из местного бюджета – </w:t>
            </w:r>
            <w:r w:rsidR="00AC24E8">
              <w:t>7310,3</w:t>
            </w:r>
            <w:r w:rsidRPr="00610616">
              <w:rPr>
                <w:b/>
              </w:rPr>
              <w:t xml:space="preserve"> </w:t>
            </w:r>
            <w:r w:rsidRPr="00610616">
              <w:t xml:space="preserve">тыс. руб., из областного бюджета – </w:t>
            </w:r>
            <w:r w:rsidR="00AC24E8">
              <w:t>3741,4</w:t>
            </w:r>
            <w:r w:rsidRPr="00610616">
              <w:rPr>
                <w:b/>
              </w:rPr>
              <w:t xml:space="preserve"> </w:t>
            </w:r>
            <w:r w:rsidRPr="00610616">
              <w:t>тыс. руб., в том числе по годам:</w:t>
            </w:r>
          </w:p>
          <w:p w:rsidR="000255C3" w:rsidRPr="00610616" w:rsidRDefault="000255C3" w:rsidP="000255C3">
            <w:pPr>
              <w:widowControl w:val="0"/>
              <w:jc w:val="both"/>
              <w:outlineLvl w:val="4"/>
            </w:pPr>
            <w:r w:rsidRPr="00610616">
              <w:t xml:space="preserve">2020г. -  </w:t>
            </w:r>
            <w:r w:rsidR="00AC24E8">
              <w:t>3270,4</w:t>
            </w:r>
            <w:r w:rsidRPr="00610616">
              <w:t xml:space="preserve"> тыс. руб. в том числе из местного бюджета – </w:t>
            </w:r>
            <w:r w:rsidR="00AC24E8">
              <w:t>2430,6</w:t>
            </w:r>
            <w:r w:rsidRPr="00610616">
              <w:t xml:space="preserve"> тыс.</w:t>
            </w:r>
            <w:r w:rsidR="00401178">
              <w:t xml:space="preserve"> руб., из областного бюджета – </w:t>
            </w:r>
            <w:r w:rsidR="00AC24E8">
              <w:t>839,8</w:t>
            </w:r>
            <w:r>
              <w:t xml:space="preserve"> </w:t>
            </w:r>
            <w:r w:rsidRPr="00610616">
              <w:t xml:space="preserve">тыс. руб. </w:t>
            </w:r>
          </w:p>
          <w:p w:rsidR="000255C3" w:rsidRPr="00305DC0" w:rsidRDefault="000255C3" w:rsidP="000255C3">
            <w:pPr>
              <w:widowControl w:val="0"/>
              <w:jc w:val="both"/>
              <w:outlineLvl w:val="4"/>
            </w:pPr>
            <w:r w:rsidRPr="00305DC0">
              <w:t>2021г. -  3834,2 тыс. руб. в том числе из местного бюджета – 2383,4 тыс. руб., из областного бюджета – 1450,8тыс. руб.</w:t>
            </w:r>
          </w:p>
          <w:p w:rsidR="00FD699E" w:rsidRPr="00DD5770" w:rsidRDefault="000255C3" w:rsidP="000255C3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305DC0">
              <w:t xml:space="preserve">2022г. – 3947,1тыс. руб. в том числе из местного бюджета – </w:t>
            </w:r>
            <w:r w:rsidRPr="00305DC0">
              <w:lastRenderedPageBreak/>
              <w:t>2496,3 тыс. руб., из областного бюджета – 1450,8тыс. руб.</w:t>
            </w:r>
          </w:p>
        </w:tc>
      </w:tr>
    </w:tbl>
    <w:p w:rsidR="004A204F" w:rsidRDefault="004A204F" w:rsidP="00ED7F99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ED7F99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1.4. Абзац 2 в Разделе «Ресурсное обеспечение подпрограммы» в Подпрограмме 1 «Осуществление дорожной деятельности на территории городского поселения Тайтурского му</w:t>
      </w:r>
      <w:r w:rsidR="00305DC0">
        <w:rPr>
          <w:sz w:val="28"/>
          <w:szCs w:val="28"/>
        </w:rPr>
        <w:t>ниципального образования на 2020-2022</w:t>
      </w:r>
      <w:r w:rsidRPr="00C87A13">
        <w:rPr>
          <w:sz w:val="28"/>
          <w:szCs w:val="28"/>
        </w:rPr>
        <w:t xml:space="preserve"> годы» изложить в следующей редакции:</w:t>
      </w:r>
    </w:p>
    <w:p w:rsidR="00305DC0" w:rsidRPr="00305DC0" w:rsidRDefault="00305DC0" w:rsidP="00915220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610616">
        <w:rPr>
          <w:sz w:val="28"/>
          <w:szCs w:val="28"/>
        </w:rPr>
        <w:t>На реализацию мероприятий Подпрограммы потребуется всего</w:t>
      </w:r>
      <w:r>
        <w:rPr>
          <w:sz w:val="28"/>
          <w:szCs w:val="28"/>
        </w:rPr>
        <w:t xml:space="preserve">: </w:t>
      </w:r>
      <w:r w:rsidR="00AC24E8">
        <w:rPr>
          <w:sz w:val="28"/>
          <w:szCs w:val="28"/>
        </w:rPr>
        <w:t>11051,7</w:t>
      </w:r>
      <w:r w:rsidRPr="00305DC0">
        <w:rPr>
          <w:sz w:val="28"/>
          <w:szCs w:val="28"/>
        </w:rPr>
        <w:t xml:space="preserve"> тыс. руб., в том числе из местного бюджета – </w:t>
      </w:r>
      <w:r w:rsidR="00AC24E8">
        <w:rPr>
          <w:sz w:val="28"/>
          <w:szCs w:val="28"/>
        </w:rPr>
        <w:t>7310,3</w:t>
      </w:r>
      <w:r w:rsidRPr="00305DC0">
        <w:rPr>
          <w:b/>
          <w:sz w:val="28"/>
          <w:szCs w:val="28"/>
        </w:rPr>
        <w:t xml:space="preserve"> </w:t>
      </w:r>
      <w:r w:rsidRPr="00305DC0">
        <w:rPr>
          <w:sz w:val="28"/>
          <w:szCs w:val="28"/>
        </w:rPr>
        <w:t xml:space="preserve">тыс. руб., из областного бюджета – </w:t>
      </w:r>
      <w:r w:rsidR="00AC24E8">
        <w:rPr>
          <w:sz w:val="28"/>
          <w:szCs w:val="28"/>
        </w:rPr>
        <w:t>3741,4</w:t>
      </w:r>
      <w:r w:rsidRPr="00305DC0">
        <w:rPr>
          <w:b/>
          <w:sz w:val="28"/>
          <w:szCs w:val="28"/>
        </w:rPr>
        <w:t xml:space="preserve"> </w:t>
      </w:r>
      <w:r w:rsidRPr="00305DC0">
        <w:rPr>
          <w:sz w:val="28"/>
          <w:szCs w:val="28"/>
        </w:rPr>
        <w:t>тыс. руб., в том числе по годам:</w:t>
      </w:r>
    </w:p>
    <w:p w:rsidR="00305DC0" w:rsidRPr="00305DC0" w:rsidRDefault="00305DC0" w:rsidP="00915220">
      <w:pPr>
        <w:widowControl w:val="0"/>
        <w:jc w:val="both"/>
        <w:outlineLvl w:val="4"/>
        <w:rPr>
          <w:sz w:val="28"/>
          <w:szCs w:val="28"/>
        </w:rPr>
      </w:pPr>
      <w:r w:rsidRPr="00305DC0">
        <w:rPr>
          <w:sz w:val="28"/>
          <w:szCs w:val="28"/>
        </w:rPr>
        <w:t xml:space="preserve">2020г. -  </w:t>
      </w:r>
      <w:r w:rsidR="00AC24E8">
        <w:rPr>
          <w:sz w:val="28"/>
          <w:szCs w:val="28"/>
        </w:rPr>
        <w:t>3270,4</w:t>
      </w:r>
      <w:r w:rsidRPr="00305DC0">
        <w:rPr>
          <w:sz w:val="28"/>
          <w:szCs w:val="28"/>
        </w:rPr>
        <w:t xml:space="preserve"> тыс. руб. в том числе из местного бюджета – </w:t>
      </w:r>
      <w:r w:rsidR="00AC24E8">
        <w:rPr>
          <w:sz w:val="28"/>
          <w:szCs w:val="28"/>
        </w:rPr>
        <w:t>2430,6</w:t>
      </w:r>
      <w:r w:rsidRPr="00305DC0">
        <w:rPr>
          <w:sz w:val="28"/>
          <w:szCs w:val="28"/>
        </w:rPr>
        <w:t xml:space="preserve"> тыс. руб., из областного бюджета – </w:t>
      </w:r>
      <w:r w:rsidR="00AC24E8">
        <w:rPr>
          <w:sz w:val="28"/>
          <w:szCs w:val="28"/>
        </w:rPr>
        <w:t>839,8</w:t>
      </w:r>
      <w:r w:rsidRPr="00305DC0">
        <w:rPr>
          <w:sz w:val="28"/>
          <w:szCs w:val="28"/>
        </w:rPr>
        <w:t xml:space="preserve"> тыс. руб. </w:t>
      </w:r>
    </w:p>
    <w:p w:rsidR="00305DC0" w:rsidRPr="00305DC0" w:rsidRDefault="00305DC0" w:rsidP="00915220">
      <w:pPr>
        <w:widowControl w:val="0"/>
        <w:jc w:val="both"/>
        <w:outlineLvl w:val="4"/>
        <w:rPr>
          <w:sz w:val="28"/>
          <w:szCs w:val="28"/>
        </w:rPr>
      </w:pPr>
      <w:r w:rsidRPr="00305DC0">
        <w:rPr>
          <w:sz w:val="28"/>
          <w:szCs w:val="28"/>
        </w:rPr>
        <w:t>2021г. -  3834,2 тыс. руб. в том числе из местного бюджета – 2383,4 тыс. руб., из областного бюджета – 1450,8тыс. руб.</w:t>
      </w:r>
    </w:p>
    <w:p w:rsidR="00305DC0" w:rsidRDefault="00305DC0" w:rsidP="00915220">
      <w:pPr>
        <w:widowControl w:val="0"/>
        <w:jc w:val="both"/>
        <w:outlineLvl w:val="4"/>
        <w:rPr>
          <w:sz w:val="28"/>
          <w:szCs w:val="28"/>
        </w:rPr>
      </w:pPr>
      <w:r w:rsidRPr="00305DC0">
        <w:rPr>
          <w:sz w:val="28"/>
          <w:szCs w:val="28"/>
        </w:rPr>
        <w:t>2022г. – 3947,1</w:t>
      </w:r>
      <w:r>
        <w:rPr>
          <w:sz w:val="28"/>
          <w:szCs w:val="28"/>
        </w:rPr>
        <w:t xml:space="preserve"> </w:t>
      </w:r>
      <w:r w:rsidRPr="00305DC0">
        <w:rPr>
          <w:sz w:val="28"/>
          <w:szCs w:val="28"/>
        </w:rPr>
        <w:t>тыс. руб. в том числе из местного бюджета – 2496,3 тыс. руб., из областного бюджета – 1450,8тыс. руб.</w:t>
      </w:r>
    </w:p>
    <w:p w:rsidR="00FD699E" w:rsidRDefault="00FD699E" w:rsidP="00305DC0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>1.5. Строку «</w:t>
      </w:r>
      <w:r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Pr="00C87A13">
        <w:rPr>
          <w:sz w:val="28"/>
          <w:szCs w:val="28"/>
        </w:rPr>
        <w:t>в Паспорте Подпрограммы 2 «Развитие систем уличного освещения Тайтурского муниципального образования» на 20</w:t>
      </w:r>
      <w:r w:rsidR="00305DC0">
        <w:rPr>
          <w:sz w:val="28"/>
          <w:szCs w:val="28"/>
        </w:rPr>
        <w:t>20-2022</w:t>
      </w:r>
      <w:r w:rsidRPr="00C87A13">
        <w:rPr>
          <w:sz w:val="28"/>
          <w:szCs w:val="28"/>
        </w:rPr>
        <w:t xml:space="preserve"> годы изложить в следующей редакции:</w:t>
      </w:r>
    </w:p>
    <w:p w:rsidR="00ED7F99" w:rsidRPr="00C87A13" w:rsidRDefault="00ED7F99" w:rsidP="00FD699E">
      <w:pPr>
        <w:widowControl w:val="0"/>
        <w:ind w:firstLine="708"/>
        <w:jc w:val="both"/>
        <w:outlineLvl w:val="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18"/>
      </w:tblGrid>
      <w:tr w:rsidR="00FD699E" w:rsidRPr="004A204F" w:rsidTr="00915220">
        <w:tc>
          <w:tcPr>
            <w:tcW w:w="2552" w:type="dxa"/>
          </w:tcPr>
          <w:p w:rsidR="00FD699E" w:rsidRPr="00DD5770" w:rsidRDefault="00FD699E" w:rsidP="00A17550">
            <w:pPr>
              <w:jc w:val="both"/>
            </w:pPr>
            <w:r w:rsidRPr="00DD5770">
              <w:t>Ресурсное обеспечение подпрограммы</w:t>
            </w:r>
          </w:p>
        </w:tc>
        <w:tc>
          <w:tcPr>
            <w:tcW w:w="7018" w:type="dxa"/>
          </w:tcPr>
          <w:p w:rsidR="00305DC0" w:rsidRPr="007A54A8" w:rsidRDefault="00FD699E" w:rsidP="00305DC0">
            <w:pPr>
              <w:widowControl w:val="0"/>
              <w:jc w:val="both"/>
              <w:outlineLvl w:val="4"/>
            </w:pPr>
            <w:r w:rsidRPr="00DD5770">
              <w:t xml:space="preserve">  </w:t>
            </w:r>
            <w:r w:rsidR="00305DC0" w:rsidRPr="007A54A8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="00305DC0" w:rsidRPr="007A54A8">
              <w:rPr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="00305DC0" w:rsidRPr="007A54A8">
              <w:rPr>
                <w:color w:val="000000"/>
              </w:rPr>
              <w:t xml:space="preserve"> Финансирование, </w:t>
            </w:r>
            <w:r w:rsidR="00305DC0" w:rsidRPr="007A54A8">
              <w:t>предусмотренное в плановом периоде 2020-2022 годов, может быть уточнено при формировании проектов решений о бюджете поселения на 2020, 2021, 2022 годы.</w:t>
            </w:r>
          </w:p>
          <w:p w:rsidR="00305DC0" w:rsidRPr="007A54A8" w:rsidRDefault="00305DC0" w:rsidP="00305DC0">
            <w:pPr>
              <w:jc w:val="both"/>
            </w:pPr>
            <w:r w:rsidRPr="007A54A8">
              <w:t xml:space="preserve">Общий объем финансирования подпрограммы в 2020-2022 годах составит – </w:t>
            </w:r>
            <w:r w:rsidR="00AC24E8">
              <w:t>2174,04</w:t>
            </w:r>
            <w:r w:rsidRPr="007A54A8">
              <w:t xml:space="preserve"> тыс. руб., в том числе из местного бюджета – </w:t>
            </w:r>
            <w:r w:rsidR="00AC24E8">
              <w:t>1319,36</w:t>
            </w:r>
            <w:r w:rsidRPr="007A54A8">
              <w:t xml:space="preserve"> тыс. руб., из областного бюджета </w:t>
            </w:r>
            <w:r w:rsidR="00AC24E8">
              <w:t>854,68</w:t>
            </w:r>
            <w:r w:rsidRPr="007A54A8">
              <w:t xml:space="preserve"> тыс. руб., в том числе по годам:</w:t>
            </w:r>
          </w:p>
          <w:p w:rsidR="00305DC0" w:rsidRPr="007A54A8" w:rsidRDefault="00305DC0" w:rsidP="00305DC0">
            <w:pPr>
              <w:widowControl w:val="0"/>
              <w:jc w:val="both"/>
              <w:outlineLvl w:val="4"/>
            </w:pPr>
            <w:r w:rsidRPr="007A54A8">
              <w:t xml:space="preserve">2020 г. – </w:t>
            </w:r>
            <w:r w:rsidR="00AC24E8">
              <w:t>1059,64</w:t>
            </w:r>
            <w:r w:rsidRPr="007A54A8">
              <w:t xml:space="preserve"> тыс. руб. в том числе из местного бюджета </w:t>
            </w:r>
            <w:r>
              <w:t>–</w:t>
            </w:r>
            <w:r w:rsidRPr="007A54A8">
              <w:t xml:space="preserve"> </w:t>
            </w:r>
            <w:r w:rsidR="00AC24E8">
              <w:t>704,96</w:t>
            </w:r>
            <w:r w:rsidRPr="007A54A8">
              <w:t xml:space="preserve"> тыс. руб., из областного бюджета – </w:t>
            </w:r>
            <w:r w:rsidR="00AC24E8">
              <w:t>354,68</w:t>
            </w:r>
            <w:r w:rsidRPr="00305DC0">
              <w:t xml:space="preserve"> тыс. руб.</w:t>
            </w:r>
          </w:p>
          <w:p w:rsidR="00305DC0" w:rsidRPr="007A54A8" w:rsidRDefault="00305DC0" w:rsidP="00305DC0">
            <w:pPr>
              <w:widowControl w:val="0"/>
              <w:jc w:val="both"/>
              <w:outlineLvl w:val="4"/>
            </w:pPr>
            <w:r w:rsidRPr="007A54A8">
              <w:t xml:space="preserve">2021 г. – </w:t>
            </w:r>
            <w:r>
              <w:t>555,2</w:t>
            </w:r>
            <w:r w:rsidRPr="007A54A8">
              <w:t xml:space="preserve"> тыс. руб. в том числе из местного бюджета- </w:t>
            </w:r>
            <w:r>
              <w:t>305,2</w:t>
            </w:r>
            <w:r w:rsidRPr="007A54A8">
              <w:t xml:space="preserve"> тыс. руб., из областного бюджета –</w:t>
            </w:r>
            <w:r>
              <w:t xml:space="preserve">250,0 </w:t>
            </w:r>
            <w:r w:rsidRPr="007A54A8">
              <w:t>тыс. руб.</w:t>
            </w:r>
          </w:p>
          <w:p w:rsidR="00FD699E" w:rsidRPr="00DD5770" w:rsidRDefault="00305DC0" w:rsidP="00305DC0">
            <w:pPr>
              <w:widowControl w:val="0"/>
              <w:jc w:val="both"/>
              <w:outlineLvl w:val="4"/>
            </w:pPr>
            <w:r w:rsidRPr="007A54A8">
              <w:t xml:space="preserve">2022 г. – </w:t>
            </w:r>
            <w:r>
              <w:t>559,2</w:t>
            </w:r>
            <w:r w:rsidRPr="007A54A8">
              <w:t xml:space="preserve"> тыс. руб. в том числе из местного бюджета- </w:t>
            </w:r>
            <w:r>
              <w:t>309,2</w:t>
            </w:r>
            <w:r w:rsidRPr="007A54A8">
              <w:t xml:space="preserve"> тыс. руб., из областного бюджета – </w:t>
            </w:r>
            <w:r>
              <w:t xml:space="preserve">250,0 </w:t>
            </w:r>
            <w:r w:rsidRPr="007A54A8">
              <w:t>тыс. руб</w:t>
            </w:r>
            <w:r>
              <w:t>.</w:t>
            </w:r>
          </w:p>
        </w:tc>
      </w:tr>
    </w:tbl>
    <w:p w:rsidR="004A204F" w:rsidRDefault="004A204F" w:rsidP="00FD699E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FD699E">
      <w:pPr>
        <w:ind w:firstLine="708"/>
        <w:jc w:val="both"/>
        <w:rPr>
          <w:b/>
          <w:sz w:val="28"/>
          <w:szCs w:val="28"/>
        </w:rPr>
      </w:pPr>
      <w:r w:rsidRPr="00C87A13">
        <w:rPr>
          <w:sz w:val="28"/>
          <w:szCs w:val="28"/>
        </w:rPr>
        <w:t>1.6. Абзац 3 в Разделе «Ресурсное обеспечение подпрограммы» в Подпрограмме «Развитие систем уличного освещения Тайтурского мун</w:t>
      </w:r>
      <w:r w:rsidR="00A4243B">
        <w:rPr>
          <w:sz w:val="28"/>
          <w:szCs w:val="28"/>
        </w:rPr>
        <w:t>иципального образования» на 2021-2022</w:t>
      </w:r>
      <w:r w:rsidRPr="00C87A13">
        <w:rPr>
          <w:sz w:val="28"/>
          <w:szCs w:val="28"/>
        </w:rPr>
        <w:t xml:space="preserve"> изложить в следующей редакции:</w:t>
      </w:r>
    </w:p>
    <w:p w:rsidR="00C6385D" w:rsidRPr="00C6385D" w:rsidRDefault="00A4243B" w:rsidP="00C6385D">
      <w:pPr>
        <w:jc w:val="both"/>
        <w:rPr>
          <w:sz w:val="28"/>
          <w:szCs w:val="28"/>
        </w:rPr>
      </w:pPr>
      <w:r w:rsidRPr="00FD360F">
        <w:rPr>
          <w:sz w:val="28"/>
          <w:szCs w:val="28"/>
        </w:rPr>
        <w:t xml:space="preserve">Общий объем финансирования подпрограммы в 2020-2022 годах составит – </w:t>
      </w:r>
      <w:r w:rsidR="00C6385D" w:rsidRPr="007A54A8">
        <w:t xml:space="preserve"> </w:t>
      </w:r>
      <w:r w:rsidR="00DB07E6">
        <w:rPr>
          <w:sz w:val="28"/>
          <w:szCs w:val="28"/>
        </w:rPr>
        <w:t>2174,04</w:t>
      </w:r>
      <w:r w:rsidR="00C6385D" w:rsidRPr="00C6385D">
        <w:rPr>
          <w:sz w:val="28"/>
          <w:szCs w:val="28"/>
        </w:rPr>
        <w:t xml:space="preserve"> тыс. руб., в том числе из местного бюджета – </w:t>
      </w:r>
      <w:r w:rsidR="00DB07E6">
        <w:rPr>
          <w:sz w:val="28"/>
          <w:szCs w:val="28"/>
        </w:rPr>
        <w:t>1319,36</w:t>
      </w:r>
      <w:r w:rsidR="00C6385D" w:rsidRPr="00C6385D">
        <w:rPr>
          <w:sz w:val="28"/>
          <w:szCs w:val="28"/>
        </w:rPr>
        <w:t xml:space="preserve"> тыс. руб., из областного бюджета – </w:t>
      </w:r>
      <w:r w:rsidR="00DB07E6">
        <w:rPr>
          <w:sz w:val="28"/>
          <w:szCs w:val="28"/>
        </w:rPr>
        <w:t>854,68</w:t>
      </w:r>
      <w:r w:rsidR="00C6385D" w:rsidRPr="00C6385D">
        <w:rPr>
          <w:sz w:val="28"/>
          <w:szCs w:val="28"/>
        </w:rPr>
        <w:t xml:space="preserve"> тыс. руб., в том числе по годам:</w:t>
      </w:r>
    </w:p>
    <w:p w:rsidR="00C6385D" w:rsidRPr="00C6385D" w:rsidRDefault="00C6385D" w:rsidP="00C6385D">
      <w:pPr>
        <w:widowControl w:val="0"/>
        <w:jc w:val="both"/>
        <w:outlineLvl w:val="4"/>
        <w:rPr>
          <w:sz w:val="28"/>
          <w:szCs w:val="28"/>
        </w:rPr>
      </w:pPr>
      <w:r w:rsidRPr="00C6385D">
        <w:rPr>
          <w:sz w:val="28"/>
          <w:szCs w:val="28"/>
        </w:rPr>
        <w:t xml:space="preserve">2020 г. – </w:t>
      </w:r>
      <w:r w:rsidR="00DB07E6">
        <w:rPr>
          <w:sz w:val="28"/>
          <w:szCs w:val="28"/>
        </w:rPr>
        <w:t>1059,64</w:t>
      </w:r>
      <w:r w:rsidRPr="00C6385D">
        <w:rPr>
          <w:sz w:val="28"/>
          <w:szCs w:val="28"/>
        </w:rPr>
        <w:t xml:space="preserve"> тыс. руб. в том числе из местного бюджета – </w:t>
      </w:r>
      <w:r w:rsidR="00DB07E6">
        <w:rPr>
          <w:sz w:val="28"/>
          <w:szCs w:val="28"/>
        </w:rPr>
        <w:t>704,96</w:t>
      </w:r>
      <w:r w:rsidRPr="00C6385D">
        <w:rPr>
          <w:sz w:val="28"/>
          <w:szCs w:val="28"/>
        </w:rPr>
        <w:t xml:space="preserve"> тыс. руб., из областного бюджета – </w:t>
      </w:r>
      <w:r w:rsidR="00DB07E6">
        <w:rPr>
          <w:sz w:val="28"/>
          <w:szCs w:val="28"/>
        </w:rPr>
        <w:t>354,68</w:t>
      </w:r>
      <w:r w:rsidRPr="00C6385D">
        <w:rPr>
          <w:sz w:val="28"/>
          <w:szCs w:val="28"/>
        </w:rPr>
        <w:t xml:space="preserve"> тыс. руб.</w:t>
      </w:r>
    </w:p>
    <w:p w:rsidR="00C6385D" w:rsidRPr="00C6385D" w:rsidRDefault="00C6385D" w:rsidP="00C6385D">
      <w:pPr>
        <w:widowControl w:val="0"/>
        <w:jc w:val="both"/>
        <w:outlineLvl w:val="4"/>
        <w:rPr>
          <w:sz w:val="28"/>
          <w:szCs w:val="28"/>
        </w:rPr>
      </w:pPr>
      <w:r w:rsidRPr="00C6385D">
        <w:rPr>
          <w:sz w:val="28"/>
          <w:szCs w:val="28"/>
        </w:rPr>
        <w:t xml:space="preserve">2021 г. – 555,2 тыс. руб. в том числе из местного бюджета- 305,2 тыс. руб., из </w:t>
      </w:r>
      <w:r w:rsidRPr="00C6385D">
        <w:rPr>
          <w:sz w:val="28"/>
          <w:szCs w:val="28"/>
        </w:rPr>
        <w:lastRenderedPageBreak/>
        <w:t>областного бюджета –250,0 тыс. руб.</w:t>
      </w:r>
    </w:p>
    <w:p w:rsidR="001B0691" w:rsidRDefault="00C6385D" w:rsidP="00DB07E6">
      <w:pPr>
        <w:jc w:val="both"/>
        <w:rPr>
          <w:sz w:val="28"/>
          <w:szCs w:val="28"/>
        </w:rPr>
      </w:pPr>
      <w:r w:rsidRPr="00C6385D">
        <w:rPr>
          <w:sz w:val="28"/>
          <w:szCs w:val="28"/>
        </w:rPr>
        <w:t>2022 г. – 559,2 тыс. руб. в том числе из местного бюджета- 309,2 тыс. руб., из областного бюджета – 250,0 тыс. руб.</w:t>
      </w:r>
      <w:r w:rsidR="00FD699E" w:rsidRPr="00C87A13">
        <w:rPr>
          <w:sz w:val="28"/>
          <w:szCs w:val="28"/>
        </w:rPr>
        <w:tab/>
      </w:r>
    </w:p>
    <w:p w:rsidR="004627F5" w:rsidRPr="00AA6B04" w:rsidRDefault="004627F5" w:rsidP="00115854">
      <w:pPr>
        <w:ind w:firstLine="709"/>
        <w:jc w:val="both"/>
        <w:rPr>
          <w:sz w:val="28"/>
          <w:szCs w:val="28"/>
        </w:rPr>
      </w:pPr>
      <w:r w:rsidRPr="004627F5">
        <w:rPr>
          <w:sz w:val="28"/>
          <w:szCs w:val="28"/>
          <w:lang w:eastAsia="en-US"/>
        </w:rPr>
        <w:t>1.</w:t>
      </w:r>
      <w:r w:rsidR="00DB07E6">
        <w:rPr>
          <w:sz w:val="28"/>
          <w:szCs w:val="28"/>
          <w:lang w:eastAsia="en-US"/>
        </w:rPr>
        <w:t>7</w:t>
      </w:r>
      <w:r>
        <w:rPr>
          <w:lang w:eastAsia="en-US"/>
        </w:rPr>
        <w:t xml:space="preserve"> </w:t>
      </w:r>
      <w:r w:rsidRPr="00AA6B04">
        <w:rPr>
          <w:sz w:val="28"/>
          <w:szCs w:val="28"/>
          <w:lang w:eastAsia="en-US"/>
        </w:rPr>
        <w:t>Приложение  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Таблица 3</w:t>
      </w:r>
      <w:r w:rsidRPr="004627F5">
        <w:rPr>
          <w:sz w:val="28"/>
          <w:szCs w:val="28"/>
        </w:rPr>
        <w:t xml:space="preserve"> </w:t>
      </w:r>
      <w:r w:rsidRPr="00C87A13">
        <w:rPr>
          <w:sz w:val="28"/>
          <w:szCs w:val="28"/>
        </w:rPr>
        <w:t>к Программе изложить в следующей редакции:</w:t>
      </w:r>
      <w:r w:rsidRPr="00C87A13">
        <w:rPr>
          <w:bCs/>
          <w:color w:val="000000"/>
          <w:sz w:val="28"/>
          <w:szCs w:val="28"/>
        </w:rPr>
        <w:t xml:space="preserve"> </w:t>
      </w:r>
    </w:p>
    <w:p w:rsidR="004627F5" w:rsidRDefault="004627F5" w:rsidP="004627F5">
      <w:pPr>
        <w:jc w:val="center"/>
        <w:rPr>
          <w:bCs/>
          <w:color w:val="000000"/>
          <w:sz w:val="28"/>
          <w:szCs w:val="28"/>
        </w:rPr>
      </w:pPr>
      <w:r w:rsidRPr="00D53561">
        <w:rPr>
          <w:bCs/>
          <w:color w:val="000000"/>
          <w:sz w:val="28"/>
          <w:szCs w:val="28"/>
        </w:rPr>
        <w:t>Ресурсное обеспечение реализации муниципальной программы</w:t>
      </w:r>
      <w:r w:rsidR="00115854">
        <w:rPr>
          <w:bCs/>
          <w:color w:val="000000"/>
          <w:sz w:val="28"/>
          <w:szCs w:val="28"/>
        </w:rPr>
        <w:t xml:space="preserve"> </w:t>
      </w:r>
      <w:r w:rsidRPr="00D53561">
        <w:rPr>
          <w:sz w:val="28"/>
          <w:szCs w:val="28"/>
        </w:rPr>
        <w:t>«Благоустройство территории городского поселения Тайтурского муниципального образования на 2020-2022</w:t>
      </w:r>
      <w:r>
        <w:rPr>
          <w:sz w:val="28"/>
          <w:szCs w:val="28"/>
        </w:rPr>
        <w:t xml:space="preserve"> г.» </w:t>
      </w:r>
      <w:r w:rsidRPr="00D53561">
        <w:rPr>
          <w:bCs/>
          <w:color w:val="000000"/>
          <w:sz w:val="28"/>
          <w:szCs w:val="28"/>
        </w:rPr>
        <w:t>за счет средств бюджета городского поселения Тайтурского муниципального образования</w:t>
      </w:r>
    </w:p>
    <w:p w:rsidR="004627F5" w:rsidRPr="00DD5734" w:rsidRDefault="004627F5" w:rsidP="004627F5">
      <w:pPr>
        <w:jc w:val="center"/>
        <w:rPr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1613"/>
        <w:gridCol w:w="1039"/>
        <w:gridCol w:w="1039"/>
        <w:gridCol w:w="1039"/>
        <w:gridCol w:w="1043"/>
      </w:tblGrid>
      <w:tr w:rsidR="004627F5" w:rsidRPr="00AA6B04" w:rsidTr="001B0691">
        <w:trPr>
          <w:trHeight w:val="276"/>
        </w:trPr>
        <w:tc>
          <w:tcPr>
            <w:tcW w:w="2027" w:type="pct"/>
            <w:vMerge w:val="restart"/>
            <w:shd w:val="clear" w:color="auto" w:fill="auto"/>
            <w:vAlign w:val="center"/>
          </w:tcPr>
          <w:p w:rsidR="004627F5" w:rsidRPr="00AA6B04" w:rsidRDefault="004627F5" w:rsidP="00915220">
            <w:pPr>
              <w:jc w:val="center"/>
            </w:pPr>
            <w:r w:rsidRPr="00AA6B04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 w:rsidR="004627F5" w:rsidRPr="00AA6B04" w:rsidRDefault="004627F5" w:rsidP="00915220">
            <w:pPr>
              <w:jc w:val="center"/>
            </w:pPr>
            <w:r w:rsidRPr="00AA6B04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42" w:type="pct"/>
            <w:gridSpan w:val="4"/>
            <w:shd w:val="clear" w:color="auto" w:fill="auto"/>
          </w:tcPr>
          <w:p w:rsidR="004627F5" w:rsidRPr="00AA6B04" w:rsidRDefault="004627F5" w:rsidP="00915220">
            <w:pPr>
              <w:jc w:val="center"/>
            </w:pPr>
            <w:r>
              <w:t>Расходы (тыс. руб.)</w:t>
            </w:r>
          </w:p>
        </w:tc>
      </w:tr>
      <w:tr w:rsidR="004627F5" w:rsidRPr="00AA6B04" w:rsidTr="001B0691">
        <w:trPr>
          <w:trHeight w:val="1123"/>
        </w:trPr>
        <w:tc>
          <w:tcPr>
            <w:tcW w:w="2027" w:type="pct"/>
            <w:vMerge/>
            <w:vAlign w:val="center"/>
          </w:tcPr>
          <w:p w:rsidR="004627F5" w:rsidRPr="00AA6B04" w:rsidRDefault="004627F5" w:rsidP="00915220">
            <w:pPr>
              <w:jc w:val="center"/>
            </w:pPr>
          </w:p>
        </w:tc>
        <w:tc>
          <w:tcPr>
            <w:tcW w:w="831" w:type="pct"/>
            <w:vMerge/>
            <w:vAlign w:val="center"/>
          </w:tcPr>
          <w:p w:rsidR="004627F5" w:rsidRPr="00AA6B04" w:rsidRDefault="004627F5" w:rsidP="00915220">
            <w:pPr>
              <w:jc w:val="center"/>
            </w:pPr>
          </w:p>
        </w:tc>
        <w:tc>
          <w:tcPr>
            <w:tcW w:w="535" w:type="pct"/>
            <w:vAlign w:val="center"/>
          </w:tcPr>
          <w:p w:rsidR="004627F5" w:rsidRDefault="004627F5" w:rsidP="00915220">
            <w:pPr>
              <w:rPr>
                <w:color w:val="000000"/>
              </w:rPr>
            </w:pPr>
            <w:r w:rsidRPr="00AA6B04">
              <w:rPr>
                <w:color w:val="000000"/>
              </w:rPr>
              <w:t>первый год  действия программы</w:t>
            </w:r>
          </w:p>
          <w:p w:rsidR="004627F5" w:rsidRPr="00AA6B04" w:rsidRDefault="004627F5" w:rsidP="00915220">
            <w:pPr>
              <w:jc w:val="center"/>
            </w:pPr>
            <w:r w:rsidRPr="00AA6B04">
              <w:rPr>
                <w:color w:val="000000"/>
              </w:rPr>
              <w:t>2020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  <w:rPr>
                <w:color w:val="000000"/>
              </w:rPr>
            </w:pPr>
            <w:r w:rsidRPr="00AA6B04">
              <w:rPr>
                <w:color w:val="000000"/>
              </w:rPr>
              <w:t>второй год действия программы 2021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  <w:rPr>
                <w:color w:val="000000"/>
              </w:rPr>
            </w:pPr>
            <w:r w:rsidRPr="00AA6B04">
              <w:rPr>
                <w:color w:val="000000"/>
              </w:rPr>
              <w:t xml:space="preserve">год </w:t>
            </w:r>
            <w:r w:rsidRPr="00AA6B04">
              <w:rPr>
                <w:color w:val="000000"/>
              </w:rPr>
              <w:br/>
              <w:t>завершения действия программы</w:t>
            </w:r>
          </w:p>
          <w:p w:rsidR="004627F5" w:rsidRPr="00AA6B04" w:rsidRDefault="004627F5" w:rsidP="00915220">
            <w:pPr>
              <w:jc w:val="center"/>
              <w:rPr>
                <w:color w:val="000000"/>
              </w:rPr>
            </w:pPr>
            <w:r w:rsidRPr="00AA6B04">
              <w:rPr>
                <w:color w:val="000000"/>
              </w:rPr>
              <w:t>2022</w:t>
            </w:r>
          </w:p>
        </w:tc>
        <w:tc>
          <w:tcPr>
            <w:tcW w:w="536" w:type="pct"/>
            <w:vAlign w:val="center"/>
          </w:tcPr>
          <w:p w:rsidR="004627F5" w:rsidRPr="00AA6B04" w:rsidRDefault="004627F5" w:rsidP="00915220">
            <w:pPr>
              <w:jc w:val="center"/>
              <w:rPr>
                <w:color w:val="000000"/>
              </w:rPr>
            </w:pPr>
            <w:r w:rsidRPr="00AA6B04">
              <w:rPr>
                <w:color w:val="000000"/>
              </w:rPr>
              <w:t>всего</w:t>
            </w:r>
          </w:p>
        </w:tc>
      </w:tr>
      <w:tr w:rsidR="004627F5" w:rsidRPr="00AA6B04" w:rsidTr="001B0691">
        <w:trPr>
          <w:trHeight w:val="133"/>
        </w:trPr>
        <w:tc>
          <w:tcPr>
            <w:tcW w:w="2027" w:type="pct"/>
            <w:shd w:val="clear" w:color="auto" w:fill="auto"/>
            <w:noWrap/>
            <w:vAlign w:val="center"/>
          </w:tcPr>
          <w:p w:rsidR="004627F5" w:rsidRPr="00AA6B04" w:rsidRDefault="004627F5" w:rsidP="00915220">
            <w:pPr>
              <w:jc w:val="center"/>
            </w:pPr>
            <w:r w:rsidRPr="00AA6B04">
              <w:t>1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4627F5" w:rsidRPr="00AA6B04" w:rsidRDefault="004627F5" w:rsidP="00915220">
            <w:pPr>
              <w:jc w:val="center"/>
            </w:pPr>
            <w:r w:rsidRPr="00AA6B04">
              <w:t>2</w:t>
            </w:r>
          </w:p>
        </w:tc>
        <w:tc>
          <w:tcPr>
            <w:tcW w:w="535" w:type="pct"/>
            <w:vAlign w:val="center"/>
          </w:tcPr>
          <w:p w:rsidR="004627F5" w:rsidRPr="00AA6B04" w:rsidRDefault="004627F5" w:rsidP="00915220">
            <w:pPr>
              <w:jc w:val="center"/>
            </w:pPr>
            <w:r w:rsidRPr="00AA6B04">
              <w:t>3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</w:pPr>
            <w:r w:rsidRPr="00AA6B04">
              <w:t>4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</w:pPr>
            <w:r w:rsidRPr="00AA6B04">
              <w:t>5</w:t>
            </w:r>
          </w:p>
        </w:tc>
        <w:tc>
          <w:tcPr>
            <w:tcW w:w="536" w:type="pct"/>
            <w:vAlign w:val="center"/>
          </w:tcPr>
          <w:p w:rsidR="004627F5" w:rsidRPr="00AA6B04" w:rsidRDefault="004627F5" w:rsidP="00915220">
            <w:pPr>
              <w:jc w:val="center"/>
            </w:pPr>
            <w:r w:rsidRPr="00AA6B04">
              <w:t>6</w:t>
            </w:r>
          </w:p>
        </w:tc>
      </w:tr>
      <w:tr w:rsidR="004627F5" w:rsidRPr="00AA6B04" w:rsidTr="001B0691">
        <w:trPr>
          <w:trHeight w:val="236"/>
        </w:trPr>
        <w:tc>
          <w:tcPr>
            <w:tcW w:w="2027" w:type="pct"/>
            <w:vMerge w:val="restart"/>
            <w:shd w:val="clear" w:color="auto" w:fill="auto"/>
          </w:tcPr>
          <w:p w:rsidR="004627F5" w:rsidRPr="00AA6B04" w:rsidRDefault="004627F5" w:rsidP="00915220">
            <w:pPr>
              <w:jc w:val="center"/>
              <w:rPr>
                <w:b/>
              </w:rPr>
            </w:pPr>
            <w:r w:rsidRPr="00AA6B04">
              <w:rPr>
                <w:b/>
              </w:rPr>
              <w:t>Программа «Благоустройство территории городского поселения Тайтурского му</w:t>
            </w:r>
            <w:r>
              <w:rPr>
                <w:b/>
              </w:rPr>
              <w:t>ниципального образования на 2020-2022</w:t>
            </w:r>
            <w:r w:rsidRPr="00AA6B04">
              <w:rPr>
                <w:b/>
              </w:rPr>
              <w:t xml:space="preserve"> г.»</w:t>
            </w:r>
          </w:p>
        </w:tc>
        <w:tc>
          <w:tcPr>
            <w:tcW w:w="831" w:type="pct"/>
            <w:shd w:val="clear" w:color="auto" w:fill="auto"/>
          </w:tcPr>
          <w:p w:rsidR="004627F5" w:rsidRPr="00AA6B04" w:rsidRDefault="004627F5" w:rsidP="00915220">
            <w:r w:rsidRPr="00AA6B04">
              <w:t>всего, в том числе:</w:t>
            </w:r>
          </w:p>
        </w:tc>
        <w:tc>
          <w:tcPr>
            <w:tcW w:w="535" w:type="pct"/>
          </w:tcPr>
          <w:p w:rsidR="004627F5" w:rsidRPr="00AA6B04" w:rsidRDefault="00DB07E6" w:rsidP="00915220">
            <w:pPr>
              <w:jc w:val="center"/>
              <w:rPr>
                <w:b/>
              </w:rPr>
            </w:pPr>
            <w:r>
              <w:rPr>
                <w:b/>
              </w:rPr>
              <w:t>8692,63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  <w:rPr>
                <w:b/>
              </w:rPr>
            </w:pPr>
            <w:r>
              <w:rPr>
                <w:b/>
              </w:rPr>
              <w:t>5017,2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  <w:rPr>
                <w:b/>
              </w:rPr>
            </w:pPr>
            <w:r>
              <w:rPr>
                <w:b/>
              </w:rPr>
              <w:t>5134,1</w:t>
            </w:r>
          </w:p>
        </w:tc>
        <w:tc>
          <w:tcPr>
            <w:tcW w:w="536" w:type="pct"/>
          </w:tcPr>
          <w:p w:rsidR="004627F5" w:rsidRPr="00AA6B04" w:rsidRDefault="00DB07E6" w:rsidP="00915220">
            <w:pPr>
              <w:jc w:val="center"/>
              <w:rPr>
                <w:b/>
              </w:rPr>
            </w:pPr>
            <w:r>
              <w:rPr>
                <w:b/>
              </w:rPr>
              <w:t>18843,93</w:t>
            </w:r>
          </w:p>
        </w:tc>
      </w:tr>
      <w:tr w:rsidR="00627E53" w:rsidRPr="00AA6B04" w:rsidTr="001B0691">
        <w:trPr>
          <w:trHeight w:val="411"/>
        </w:trPr>
        <w:tc>
          <w:tcPr>
            <w:tcW w:w="2027" w:type="pct"/>
            <w:vMerge/>
            <w:vAlign w:val="center"/>
          </w:tcPr>
          <w:p w:rsidR="00627E53" w:rsidRPr="00AA6B04" w:rsidRDefault="00627E53" w:rsidP="00915220"/>
        </w:tc>
        <w:tc>
          <w:tcPr>
            <w:tcW w:w="831" w:type="pct"/>
            <w:shd w:val="clear" w:color="auto" w:fill="auto"/>
          </w:tcPr>
          <w:p w:rsidR="00627E53" w:rsidRPr="00C26EAD" w:rsidRDefault="00627E53" w:rsidP="00915220">
            <w:r w:rsidRPr="00C26EAD">
              <w:t>ответственный исполнитель</w:t>
            </w:r>
          </w:p>
        </w:tc>
        <w:tc>
          <w:tcPr>
            <w:tcW w:w="535" w:type="pct"/>
          </w:tcPr>
          <w:p w:rsidR="00627E53" w:rsidRPr="00627E53" w:rsidRDefault="00DB07E6" w:rsidP="001B0691">
            <w:pPr>
              <w:jc w:val="center"/>
            </w:pPr>
            <w:r>
              <w:t>8692,63</w:t>
            </w:r>
          </w:p>
        </w:tc>
        <w:tc>
          <w:tcPr>
            <w:tcW w:w="535" w:type="pct"/>
          </w:tcPr>
          <w:p w:rsidR="00627E53" w:rsidRPr="00627E53" w:rsidRDefault="00627E53" w:rsidP="001B0691">
            <w:pPr>
              <w:jc w:val="center"/>
            </w:pPr>
            <w:r w:rsidRPr="00627E53">
              <w:t>5017,2</w:t>
            </w:r>
          </w:p>
        </w:tc>
        <w:tc>
          <w:tcPr>
            <w:tcW w:w="535" w:type="pct"/>
          </w:tcPr>
          <w:p w:rsidR="00627E53" w:rsidRPr="00627E53" w:rsidRDefault="00627E53" w:rsidP="001B0691">
            <w:pPr>
              <w:jc w:val="center"/>
            </w:pPr>
            <w:r w:rsidRPr="00627E53">
              <w:t>5134,1</w:t>
            </w:r>
          </w:p>
        </w:tc>
        <w:tc>
          <w:tcPr>
            <w:tcW w:w="536" w:type="pct"/>
          </w:tcPr>
          <w:p w:rsidR="00627E53" w:rsidRPr="00627E53" w:rsidRDefault="00DB07E6" w:rsidP="001B0691">
            <w:pPr>
              <w:jc w:val="center"/>
            </w:pPr>
            <w:r>
              <w:t>18843,93</w:t>
            </w:r>
          </w:p>
        </w:tc>
      </w:tr>
      <w:tr w:rsidR="004627F5" w:rsidRPr="00AA6B04" w:rsidTr="001B0691">
        <w:trPr>
          <w:trHeight w:val="203"/>
        </w:trPr>
        <w:tc>
          <w:tcPr>
            <w:tcW w:w="2027" w:type="pct"/>
            <w:shd w:val="clear" w:color="auto" w:fill="auto"/>
          </w:tcPr>
          <w:p w:rsidR="004627F5" w:rsidRPr="00AA6B04" w:rsidRDefault="004627F5" w:rsidP="00915220">
            <w:pPr>
              <w:jc w:val="both"/>
              <w:rPr>
                <w:lang w:eastAsia="en-US"/>
              </w:rPr>
            </w:pPr>
            <w:r w:rsidRPr="00AA6B04">
              <w:rPr>
                <w:i/>
              </w:rPr>
              <w:t xml:space="preserve">Мероприятие: </w:t>
            </w:r>
            <w:r w:rsidRPr="00BB3472">
              <w:rPr>
                <w:lang w:eastAsia="en-US"/>
              </w:rPr>
              <w:t>Благоустройство территории городского поселения Тайтурского МО</w:t>
            </w:r>
          </w:p>
        </w:tc>
        <w:tc>
          <w:tcPr>
            <w:tcW w:w="831" w:type="pct"/>
            <w:shd w:val="clear" w:color="auto" w:fill="auto"/>
          </w:tcPr>
          <w:p w:rsidR="004627F5" w:rsidRPr="00AA6B04" w:rsidRDefault="004627F5" w:rsidP="00915220">
            <w:r w:rsidRPr="00C26EAD">
              <w:t>ответственный исполнитель</w:t>
            </w:r>
          </w:p>
        </w:tc>
        <w:tc>
          <w:tcPr>
            <w:tcW w:w="535" w:type="pct"/>
          </w:tcPr>
          <w:p w:rsidR="004627F5" w:rsidRPr="00AA6B04" w:rsidRDefault="00DB07E6" w:rsidP="00915220">
            <w:pPr>
              <w:jc w:val="center"/>
            </w:pPr>
            <w:r>
              <w:t>2751,07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</w:pPr>
            <w:r>
              <w:t>200,3</w:t>
            </w:r>
          </w:p>
        </w:tc>
        <w:tc>
          <w:tcPr>
            <w:tcW w:w="535" w:type="pct"/>
          </w:tcPr>
          <w:p w:rsidR="004627F5" w:rsidRPr="00AA6B04" w:rsidRDefault="004627F5" w:rsidP="00915220">
            <w:pPr>
              <w:jc w:val="center"/>
            </w:pPr>
            <w:r>
              <w:t>200,3</w:t>
            </w:r>
          </w:p>
        </w:tc>
        <w:tc>
          <w:tcPr>
            <w:tcW w:w="536" w:type="pct"/>
          </w:tcPr>
          <w:p w:rsidR="004627F5" w:rsidRPr="00AA6B04" w:rsidRDefault="00DB07E6" w:rsidP="00915220">
            <w:pPr>
              <w:jc w:val="center"/>
            </w:pPr>
            <w:r>
              <w:t>3151,67</w:t>
            </w:r>
          </w:p>
        </w:tc>
      </w:tr>
      <w:tr w:rsidR="004627F5" w:rsidRPr="00AA6B04" w:rsidTr="001B0691">
        <w:trPr>
          <w:trHeight w:val="203"/>
        </w:trPr>
        <w:tc>
          <w:tcPr>
            <w:tcW w:w="2027" w:type="pct"/>
            <w:shd w:val="clear" w:color="auto" w:fill="auto"/>
          </w:tcPr>
          <w:p w:rsidR="004627F5" w:rsidRDefault="004627F5" w:rsidP="00915220">
            <w:pPr>
              <w:rPr>
                <w:lang w:eastAsia="en-US"/>
              </w:rPr>
            </w:pPr>
            <w:r w:rsidRPr="00AA6B04">
              <w:rPr>
                <w:i/>
              </w:rPr>
              <w:t xml:space="preserve">Мероприятие: </w:t>
            </w:r>
            <w:r w:rsidRPr="00BB3472">
              <w:rPr>
                <w:lang w:eastAsia="en-US"/>
              </w:rPr>
              <w:t>Охрана окружающей среды</w:t>
            </w:r>
            <w:r>
              <w:rPr>
                <w:lang w:eastAsia="en-US"/>
              </w:rPr>
              <w:t xml:space="preserve">, </w:t>
            </w:r>
          </w:p>
          <w:p w:rsidR="004627F5" w:rsidRPr="00AA6B04" w:rsidRDefault="004627F5" w:rsidP="00915220">
            <w:pPr>
              <w:rPr>
                <w:i/>
              </w:rPr>
            </w:pPr>
            <w:r>
              <w:rPr>
                <w:lang w:eastAsia="en-US"/>
              </w:rPr>
              <w:t>в том числе оборудование контейнерных площадок</w:t>
            </w:r>
          </w:p>
        </w:tc>
        <w:tc>
          <w:tcPr>
            <w:tcW w:w="831" w:type="pct"/>
            <w:shd w:val="clear" w:color="auto" w:fill="auto"/>
          </w:tcPr>
          <w:p w:rsidR="004627F5" w:rsidRPr="00AA6B04" w:rsidRDefault="004627F5" w:rsidP="00915220">
            <w:r w:rsidRPr="00C26EAD">
              <w:t>ответственный исполнитель</w:t>
            </w:r>
          </w:p>
        </w:tc>
        <w:tc>
          <w:tcPr>
            <w:tcW w:w="535" w:type="pct"/>
          </w:tcPr>
          <w:p w:rsidR="004627F5" w:rsidRDefault="00DB07E6" w:rsidP="00915220">
            <w:pPr>
              <w:jc w:val="center"/>
            </w:pPr>
            <w:r>
              <w:t>1486,52</w:t>
            </w:r>
          </w:p>
          <w:p w:rsidR="008A4392" w:rsidRDefault="008A4392" w:rsidP="00915220">
            <w:pPr>
              <w:jc w:val="center"/>
            </w:pPr>
          </w:p>
          <w:p w:rsidR="008A4392" w:rsidRDefault="008A4392" w:rsidP="00915220">
            <w:pPr>
              <w:jc w:val="center"/>
            </w:pPr>
          </w:p>
          <w:p w:rsidR="008A4392" w:rsidRPr="00AA6B04" w:rsidRDefault="008A4392" w:rsidP="00915220">
            <w:pPr>
              <w:jc w:val="center"/>
            </w:pPr>
            <w:r>
              <w:t>231,2</w:t>
            </w:r>
          </w:p>
        </w:tc>
        <w:tc>
          <w:tcPr>
            <w:tcW w:w="535" w:type="pct"/>
          </w:tcPr>
          <w:p w:rsidR="004627F5" w:rsidRDefault="004627F5" w:rsidP="00915220">
            <w:pPr>
              <w:jc w:val="center"/>
            </w:pPr>
            <w:r>
              <w:t>367,5</w:t>
            </w:r>
          </w:p>
          <w:p w:rsidR="00627E53" w:rsidRDefault="00627E53" w:rsidP="00915220">
            <w:pPr>
              <w:jc w:val="center"/>
            </w:pPr>
          </w:p>
          <w:p w:rsidR="00627E53" w:rsidRDefault="00627E53" w:rsidP="00915220">
            <w:pPr>
              <w:jc w:val="center"/>
            </w:pPr>
          </w:p>
          <w:p w:rsidR="00627E53" w:rsidRPr="00AA6B04" w:rsidRDefault="00627E53" w:rsidP="00915220">
            <w:pPr>
              <w:jc w:val="center"/>
            </w:pPr>
            <w:r>
              <w:t>28,0</w:t>
            </w:r>
          </w:p>
        </w:tc>
        <w:tc>
          <w:tcPr>
            <w:tcW w:w="535" w:type="pct"/>
          </w:tcPr>
          <w:p w:rsidR="004627F5" w:rsidRDefault="004627F5" w:rsidP="00915220">
            <w:pPr>
              <w:jc w:val="center"/>
            </w:pPr>
            <w:r>
              <w:t>367,5</w:t>
            </w:r>
          </w:p>
          <w:p w:rsidR="00627E53" w:rsidRDefault="00627E53" w:rsidP="00915220">
            <w:pPr>
              <w:jc w:val="center"/>
            </w:pPr>
          </w:p>
          <w:p w:rsidR="00627E53" w:rsidRPr="00AA6B04" w:rsidRDefault="00627E53" w:rsidP="00915220">
            <w:pPr>
              <w:jc w:val="center"/>
            </w:pPr>
          </w:p>
        </w:tc>
        <w:tc>
          <w:tcPr>
            <w:tcW w:w="536" w:type="pct"/>
          </w:tcPr>
          <w:p w:rsidR="004627F5" w:rsidRPr="00AA6B04" w:rsidRDefault="00DB07E6" w:rsidP="00915220">
            <w:pPr>
              <w:jc w:val="center"/>
            </w:pPr>
            <w:r>
              <w:t>2221,52</w:t>
            </w:r>
          </w:p>
        </w:tc>
      </w:tr>
      <w:tr w:rsidR="004627F5" w:rsidRPr="00AA6B04" w:rsidTr="001B0691">
        <w:trPr>
          <w:trHeight w:val="203"/>
        </w:trPr>
        <w:tc>
          <w:tcPr>
            <w:tcW w:w="2027" w:type="pct"/>
            <w:shd w:val="clear" w:color="auto" w:fill="auto"/>
          </w:tcPr>
          <w:p w:rsidR="004627F5" w:rsidRDefault="004627F5" w:rsidP="00915220">
            <w:pPr>
              <w:jc w:val="both"/>
              <w:rPr>
                <w:lang w:eastAsia="en-US"/>
              </w:rPr>
            </w:pPr>
            <w:r w:rsidRPr="00AA6B04">
              <w:rPr>
                <w:i/>
              </w:rPr>
              <w:t xml:space="preserve">Мероприятие: </w:t>
            </w:r>
            <w:r w:rsidRPr="00BB3472">
              <w:rPr>
                <w:lang w:eastAsia="en-US"/>
              </w:rPr>
              <w:t>Развитие архитектуры и градостроительства</w:t>
            </w:r>
            <w:r>
              <w:rPr>
                <w:lang w:eastAsia="en-US"/>
              </w:rPr>
              <w:t>,</w:t>
            </w:r>
          </w:p>
          <w:p w:rsidR="004627F5" w:rsidRPr="00AA6B04" w:rsidRDefault="004627F5" w:rsidP="009152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внесение изменений в Генеральный план и правила землепользования и застройки</w:t>
            </w:r>
          </w:p>
        </w:tc>
        <w:tc>
          <w:tcPr>
            <w:tcW w:w="831" w:type="pct"/>
            <w:shd w:val="clear" w:color="auto" w:fill="auto"/>
          </w:tcPr>
          <w:p w:rsidR="004627F5" w:rsidRPr="00AA6B04" w:rsidRDefault="004627F5" w:rsidP="00915220">
            <w:r w:rsidRPr="00C26EAD">
              <w:t>ответственный исполнитель</w:t>
            </w:r>
          </w:p>
        </w:tc>
        <w:tc>
          <w:tcPr>
            <w:tcW w:w="535" w:type="pct"/>
          </w:tcPr>
          <w:p w:rsidR="004627F5" w:rsidRPr="008A4392" w:rsidRDefault="00627E53" w:rsidP="00915220">
            <w:pPr>
              <w:jc w:val="center"/>
            </w:pPr>
            <w:r>
              <w:t>10</w:t>
            </w:r>
            <w:r w:rsidR="00A50F09" w:rsidRPr="008A4392">
              <w:t>5,0</w:t>
            </w: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  <w:r w:rsidRPr="008A4392">
              <w:t>80,0</w:t>
            </w:r>
          </w:p>
        </w:tc>
        <w:tc>
          <w:tcPr>
            <w:tcW w:w="535" w:type="pct"/>
          </w:tcPr>
          <w:p w:rsidR="004627F5" w:rsidRPr="008A4392" w:rsidRDefault="00627E53" w:rsidP="00627E53">
            <w:r>
              <w:t>4</w:t>
            </w:r>
            <w:r w:rsidR="004627F5" w:rsidRPr="008A4392">
              <w:t>0,0</w:t>
            </w: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</w:tc>
        <w:tc>
          <w:tcPr>
            <w:tcW w:w="535" w:type="pct"/>
          </w:tcPr>
          <w:p w:rsidR="004627F5" w:rsidRPr="008A4392" w:rsidRDefault="00627E53" w:rsidP="00915220">
            <w:pPr>
              <w:jc w:val="center"/>
            </w:pPr>
            <w:r>
              <w:t>4</w:t>
            </w:r>
            <w:r w:rsidR="004627F5" w:rsidRPr="008A4392">
              <w:t>0,0</w:t>
            </w: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  <w:p w:rsidR="00A50F09" w:rsidRPr="008A4392" w:rsidRDefault="00A50F09" w:rsidP="00915220">
            <w:pPr>
              <w:jc w:val="center"/>
            </w:pPr>
          </w:p>
        </w:tc>
        <w:tc>
          <w:tcPr>
            <w:tcW w:w="536" w:type="pct"/>
          </w:tcPr>
          <w:p w:rsidR="004627F5" w:rsidRPr="008A4392" w:rsidRDefault="00627E53" w:rsidP="00A50F09">
            <w:pPr>
              <w:jc w:val="center"/>
            </w:pPr>
            <w:r>
              <w:t>18</w:t>
            </w:r>
            <w:r w:rsidR="00A50F09" w:rsidRPr="008A4392">
              <w:t>5</w:t>
            </w:r>
            <w:r w:rsidR="004627F5" w:rsidRPr="008A4392">
              <w:t>,0</w:t>
            </w:r>
          </w:p>
          <w:p w:rsidR="00A50F09" w:rsidRDefault="00A50F09" w:rsidP="00A50F09">
            <w:pPr>
              <w:jc w:val="center"/>
            </w:pPr>
          </w:p>
          <w:p w:rsidR="00627E53" w:rsidRPr="008A4392" w:rsidRDefault="00627E53" w:rsidP="00A50F09">
            <w:pPr>
              <w:jc w:val="center"/>
            </w:pPr>
          </w:p>
          <w:p w:rsidR="00A50F09" w:rsidRPr="008A4392" w:rsidRDefault="00A50F09" w:rsidP="00A50F09">
            <w:pPr>
              <w:jc w:val="center"/>
            </w:pPr>
          </w:p>
          <w:p w:rsidR="00A50F09" w:rsidRPr="008A4392" w:rsidRDefault="00A50F09" w:rsidP="00A50F09">
            <w:pPr>
              <w:jc w:val="center"/>
            </w:pPr>
          </w:p>
          <w:p w:rsidR="00A50F09" w:rsidRPr="008A4392" w:rsidRDefault="00A50F09" w:rsidP="00A50F09">
            <w:pPr>
              <w:jc w:val="center"/>
            </w:pPr>
          </w:p>
        </w:tc>
      </w:tr>
      <w:tr w:rsidR="00627E53" w:rsidRPr="00AA6B04" w:rsidTr="001B0691">
        <w:trPr>
          <w:trHeight w:val="203"/>
        </w:trPr>
        <w:tc>
          <w:tcPr>
            <w:tcW w:w="2027" w:type="pct"/>
            <w:shd w:val="clear" w:color="auto" w:fill="auto"/>
          </w:tcPr>
          <w:p w:rsidR="00627E53" w:rsidRPr="00627E53" w:rsidRDefault="00627E53" w:rsidP="00915220">
            <w:pPr>
              <w:jc w:val="both"/>
            </w:pPr>
            <w:r>
              <w:rPr>
                <w:i/>
              </w:rPr>
              <w:t>Мероприятие:</w:t>
            </w:r>
            <w:r>
              <w:rPr>
                <w:lang w:eastAsia="en-US"/>
              </w:rPr>
              <w:t xml:space="preserve"> Оценка земельных участков и других объектов недвижимого имущества</w:t>
            </w:r>
          </w:p>
        </w:tc>
        <w:tc>
          <w:tcPr>
            <w:tcW w:w="831" w:type="pct"/>
            <w:shd w:val="clear" w:color="auto" w:fill="auto"/>
          </w:tcPr>
          <w:p w:rsidR="00627E53" w:rsidRPr="00C26EAD" w:rsidRDefault="00627E53" w:rsidP="00915220">
            <w:r w:rsidRPr="00C26EAD">
              <w:t>ответственный исполнитель</w:t>
            </w:r>
          </w:p>
        </w:tc>
        <w:tc>
          <w:tcPr>
            <w:tcW w:w="535" w:type="pct"/>
          </w:tcPr>
          <w:p w:rsidR="00627E53" w:rsidRDefault="00627E53" w:rsidP="00915220">
            <w:pPr>
              <w:jc w:val="center"/>
            </w:pPr>
            <w:r>
              <w:t>20,0</w:t>
            </w:r>
          </w:p>
        </w:tc>
        <w:tc>
          <w:tcPr>
            <w:tcW w:w="535" w:type="pct"/>
          </w:tcPr>
          <w:p w:rsidR="00627E53" w:rsidRDefault="00627E53" w:rsidP="00627E53">
            <w:r>
              <w:t>20,0</w:t>
            </w:r>
          </w:p>
        </w:tc>
        <w:tc>
          <w:tcPr>
            <w:tcW w:w="535" w:type="pct"/>
          </w:tcPr>
          <w:p w:rsidR="00627E53" w:rsidRDefault="00627E53" w:rsidP="00915220">
            <w:pPr>
              <w:jc w:val="center"/>
            </w:pPr>
            <w:r>
              <w:t>20,0</w:t>
            </w:r>
          </w:p>
        </w:tc>
        <w:tc>
          <w:tcPr>
            <w:tcW w:w="536" w:type="pct"/>
          </w:tcPr>
          <w:p w:rsidR="00627E53" w:rsidRDefault="00627E53" w:rsidP="00A50F09">
            <w:pPr>
              <w:jc w:val="center"/>
            </w:pPr>
            <w:r>
              <w:t>60,0</w:t>
            </w:r>
          </w:p>
        </w:tc>
      </w:tr>
      <w:tr w:rsidR="004627F5" w:rsidRPr="00AA6B04" w:rsidTr="001B0691">
        <w:trPr>
          <w:trHeight w:val="300"/>
        </w:trPr>
        <w:tc>
          <w:tcPr>
            <w:tcW w:w="2027" w:type="pct"/>
            <w:vMerge w:val="restart"/>
            <w:shd w:val="clear" w:color="auto" w:fill="auto"/>
          </w:tcPr>
          <w:p w:rsidR="004627F5" w:rsidRPr="00AA6B04" w:rsidRDefault="004627F5" w:rsidP="00915220">
            <w:r w:rsidRPr="00AA6B04">
              <w:t>Подпрограмма 1</w:t>
            </w:r>
            <w:r w:rsidRPr="00422F3B">
              <w:t>«Осуществление дорожной деятельности на территории городского поселения Тайтурского муниципального образования на 2020-2022  годы».</w:t>
            </w:r>
          </w:p>
        </w:tc>
        <w:tc>
          <w:tcPr>
            <w:tcW w:w="831" w:type="pct"/>
            <w:shd w:val="clear" w:color="auto" w:fill="auto"/>
          </w:tcPr>
          <w:p w:rsidR="004627F5" w:rsidRPr="00AA6B04" w:rsidRDefault="004627F5" w:rsidP="00915220">
            <w:r w:rsidRPr="00AA6B04">
              <w:t>Всего</w:t>
            </w:r>
            <w:r>
              <w:t>, в том числе:</w:t>
            </w:r>
          </w:p>
        </w:tc>
        <w:tc>
          <w:tcPr>
            <w:tcW w:w="535" w:type="pct"/>
          </w:tcPr>
          <w:p w:rsidR="004627F5" w:rsidRPr="0044709F" w:rsidRDefault="00DB07E6" w:rsidP="00915220">
            <w:pPr>
              <w:jc w:val="center"/>
              <w:rPr>
                <w:b/>
              </w:rPr>
            </w:pPr>
            <w:r>
              <w:rPr>
                <w:b/>
              </w:rPr>
              <w:t>3270,4</w:t>
            </w:r>
          </w:p>
        </w:tc>
        <w:tc>
          <w:tcPr>
            <w:tcW w:w="535" w:type="pct"/>
          </w:tcPr>
          <w:p w:rsidR="004627F5" w:rsidRPr="0044709F" w:rsidRDefault="004627F5" w:rsidP="00915220">
            <w:pPr>
              <w:jc w:val="center"/>
              <w:rPr>
                <w:b/>
              </w:rPr>
            </w:pPr>
            <w:r w:rsidRPr="0044709F">
              <w:rPr>
                <w:b/>
              </w:rPr>
              <w:t>3834,2</w:t>
            </w:r>
          </w:p>
        </w:tc>
        <w:tc>
          <w:tcPr>
            <w:tcW w:w="535" w:type="pct"/>
          </w:tcPr>
          <w:p w:rsidR="004627F5" w:rsidRPr="0044709F" w:rsidRDefault="004627F5" w:rsidP="00915220">
            <w:pPr>
              <w:jc w:val="center"/>
              <w:rPr>
                <w:b/>
              </w:rPr>
            </w:pPr>
            <w:r w:rsidRPr="0044709F">
              <w:rPr>
                <w:b/>
              </w:rPr>
              <w:t>3947,1</w:t>
            </w:r>
          </w:p>
        </w:tc>
        <w:tc>
          <w:tcPr>
            <w:tcW w:w="536" w:type="pct"/>
          </w:tcPr>
          <w:p w:rsidR="004627F5" w:rsidRPr="0044709F" w:rsidRDefault="00DB07E6" w:rsidP="00915220">
            <w:pPr>
              <w:jc w:val="center"/>
              <w:rPr>
                <w:b/>
              </w:rPr>
            </w:pPr>
            <w:r>
              <w:rPr>
                <w:b/>
              </w:rPr>
              <w:t>11051,7</w:t>
            </w:r>
          </w:p>
        </w:tc>
      </w:tr>
      <w:tr w:rsidR="00627E53" w:rsidRPr="00AA6B04" w:rsidTr="001B0691">
        <w:trPr>
          <w:trHeight w:val="227"/>
        </w:trPr>
        <w:tc>
          <w:tcPr>
            <w:tcW w:w="2027" w:type="pct"/>
            <w:vMerge/>
          </w:tcPr>
          <w:p w:rsidR="00627E53" w:rsidRPr="00AA6B04" w:rsidRDefault="00627E53" w:rsidP="00915220"/>
        </w:tc>
        <w:tc>
          <w:tcPr>
            <w:tcW w:w="831" w:type="pct"/>
            <w:shd w:val="clear" w:color="auto" w:fill="auto"/>
          </w:tcPr>
          <w:p w:rsidR="00627E53" w:rsidRPr="00AA6B04" w:rsidRDefault="00627E53" w:rsidP="00915220">
            <w:r w:rsidRPr="00C26EAD">
              <w:t>ответственный исполнитель</w:t>
            </w:r>
          </w:p>
        </w:tc>
        <w:tc>
          <w:tcPr>
            <w:tcW w:w="535" w:type="pct"/>
          </w:tcPr>
          <w:p w:rsidR="00627E53" w:rsidRPr="00627E53" w:rsidRDefault="00DB07E6" w:rsidP="001B0691">
            <w:pPr>
              <w:jc w:val="center"/>
            </w:pPr>
            <w:r>
              <w:t>3270,4</w:t>
            </w:r>
          </w:p>
        </w:tc>
        <w:tc>
          <w:tcPr>
            <w:tcW w:w="535" w:type="pct"/>
          </w:tcPr>
          <w:p w:rsidR="00627E53" w:rsidRPr="00627E53" w:rsidRDefault="00627E53" w:rsidP="001B0691">
            <w:pPr>
              <w:jc w:val="center"/>
            </w:pPr>
            <w:r w:rsidRPr="00627E53">
              <w:t>3834,2</w:t>
            </w:r>
          </w:p>
        </w:tc>
        <w:tc>
          <w:tcPr>
            <w:tcW w:w="535" w:type="pct"/>
          </w:tcPr>
          <w:p w:rsidR="00627E53" w:rsidRPr="00627E53" w:rsidRDefault="00627E53" w:rsidP="001B0691">
            <w:pPr>
              <w:jc w:val="center"/>
            </w:pPr>
            <w:r w:rsidRPr="00627E53">
              <w:t>3947,1</w:t>
            </w:r>
          </w:p>
        </w:tc>
        <w:tc>
          <w:tcPr>
            <w:tcW w:w="536" w:type="pct"/>
          </w:tcPr>
          <w:p w:rsidR="00627E53" w:rsidRPr="00627E53" w:rsidRDefault="00DB07E6" w:rsidP="001B0691">
            <w:pPr>
              <w:jc w:val="center"/>
            </w:pPr>
            <w:r>
              <w:t>11051,7</w:t>
            </w:r>
          </w:p>
        </w:tc>
      </w:tr>
      <w:tr w:rsidR="004627F5" w:rsidRPr="00AA6B04" w:rsidTr="001B0691">
        <w:trPr>
          <w:trHeight w:val="261"/>
        </w:trPr>
        <w:tc>
          <w:tcPr>
            <w:tcW w:w="2027" w:type="pct"/>
            <w:vMerge w:val="restart"/>
            <w:shd w:val="clear" w:color="auto" w:fill="auto"/>
          </w:tcPr>
          <w:p w:rsidR="004627F5" w:rsidRPr="00AA6B04" w:rsidRDefault="004627F5" w:rsidP="00915220">
            <w:r w:rsidRPr="00AA6B04">
              <w:rPr>
                <w:color w:val="000000"/>
              </w:rPr>
              <w:t xml:space="preserve">Подпрограмма </w:t>
            </w:r>
            <w:r w:rsidRPr="00422F3B">
              <w:rPr>
                <w:color w:val="000000"/>
              </w:rPr>
              <w:t xml:space="preserve">2 </w:t>
            </w:r>
            <w:r w:rsidRPr="00422F3B">
              <w:rPr>
                <w:lang w:eastAsia="en-US"/>
              </w:rPr>
              <w:t>«Развитие систем уличного освещения Тайтурского муниципального образования» на 2020-2022  годы</w:t>
            </w:r>
            <w:r>
              <w:rPr>
                <w:lang w:eastAsia="en-US"/>
              </w:rPr>
              <w:t>»</w:t>
            </w:r>
          </w:p>
        </w:tc>
        <w:tc>
          <w:tcPr>
            <w:tcW w:w="831" w:type="pct"/>
            <w:shd w:val="clear" w:color="auto" w:fill="auto"/>
          </w:tcPr>
          <w:p w:rsidR="004627F5" w:rsidRPr="00AA6B04" w:rsidRDefault="004627F5" w:rsidP="00915220">
            <w:r w:rsidRPr="00AA6B04">
              <w:t>Всего</w:t>
            </w:r>
            <w:r>
              <w:t>, в том числе:</w:t>
            </w:r>
          </w:p>
        </w:tc>
        <w:tc>
          <w:tcPr>
            <w:tcW w:w="535" w:type="pct"/>
          </w:tcPr>
          <w:p w:rsidR="004627F5" w:rsidRPr="0044709F" w:rsidRDefault="00DB07E6" w:rsidP="00915220">
            <w:pPr>
              <w:jc w:val="center"/>
              <w:rPr>
                <w:b/>
              </w:rPr>
            </w:pPr>
            <w:r>
              <w:rPr>
                <w:b/>
              </w:rPr>
              <w:t>1059,64</w:t>
            </w:r>
          </w:p>
        </w:tc>
        <w:tc>
          <w:tcPr>
            <w:tcW w:w="535" w:type="pct"/>
          </w:tcPr>
          <w:p w:rsidR="004627F5" w:rsidRPr="0044709F" w:rsidRDefault="004627F5" w:rsidP="00915220">
            <w:pPr>
              <w:jc w:val="center"/>
              <w:rPr>
                <w:b/>
              </w:rPr>
            </w:pPr>
            <w:r w:rsidRPr="0044709F">
              <w:rPr>
                <w:b/>
              </w:rPr>
              <w:t>555,2</w:t>
            </w:r>
          </w:p>
        </w:tc>
        <w:tc>
          <w:tcPr>
            <w:tcW w:w="535" w:type="pct"/>
          </w:tcPr>
          <w:p w:rsidR="004627F5" w:rsidRPr="0044709F" w:rsidRDefault="004627F5" w:rsidP="00915220">
            <w:pPr>
              <w:jc w:val="center"/>
              <w:rPr>
                <w:b/>
              </w:rPr>
            </w:pPr>
            <w:r w:rsidRPr="0044709F">
              <w:rPr>
                <w:b/>
              </w:rPr>
              <w:t>559,2</w:t>
            </w:r>
          </w:p>
        </w:tc>
        <w:tc>
          <w:tcPr>
            <w:tcW w:w="536" w:type="pct"/>
          </w:tcPr>
          <w:p w:rsidR="004627F5" w:rsidRPr="0044709F" w:rsidRDefault="00DB07E6" w:rsidP="00915220">
            <w:pPr>
              <w:jc w:val="center"/>
              <w:rPr>
                <w:b/>
              </w:rPr>
            </w:pPr>
            <w:r>
              <w:rPr>
                <w:b/>
              </w:rPr>
              <w:t>2174,04</w:t>
            </w:r>
          </w:p>
        </w:tc>
      </w:tr>
      <w:tr w:rsidR="004627F5" w:rsidRPr="00AA6B04" w:rsidTr="001B0691">
        <w:trPr>
          <w:trHeight w:val="266"/>
        </w:trPr>
        <w:tc>
          <w:tcPr>
            <w:tcW w:w="2027" w:type="pct"/>
            <w:vMerge/>
            <w:shd w:val="clear" w:color="auto" w:fill="auto"/>
          </w:tcPr>
          <w:p w:rsidR="004627F5" w:rsidRPr="00AA6B04" w:rsidRDefault="004627F5" w:rsidP="00915220"/>
        </w:tc>
        <w:tc>
          <w:tcPr>
            <w:tcW w:w="831" w:type="pct"/>
            <w:shd w:val="clear" w:color="auto" w:fill="auto"/>
          </w:tcPr>
          <w:p w:rsidR="004627F5" w:rsidRPr="00AA6B04" w:rsidRDefault="004627F5" w:rsidP="00915220">
            <w:r w:rsidRPr="00C26EAD">
              <w:t xml:space="preserve">ответственный </w:t>
            </w:r>
            <w:r w:rsidRPr="00C26EAD">
              <w:lastRenderedPageBreak/>
              <w:t>исполнитель</w:t>
            </w:r>
          </w:p>
        </w:tc>
        <w:tc>
          <w:tcPr>
            <w:tcW w:w="535" w:type="pct"/>
          </w:tcPr>
          <w:p w:rsidR="004627F5" w:rsidRPr="00AA6B04" w:rsidRDefault="00DB07E6" w:rsidP="00915220">
            <w:pPr>
              <w:jc w:val="center"/>
            </w:pPr>
            <w:r>
              <w:lastRenderedPageBreak/>
              <w:t>1059,64</w:t>
            </w:r>
          </w:p>
        </w:tc>
        <w:tc>
          <w:tcPr>
            <w:tcW w:w="535" w:type="pct"/>
          </w:tcPr>
          <w:p w:rsidR="004627F5" w:rsidRPr="00C26ECD" w:rsidRDefault="004627F5" w:rsidP="00915220">
            <w:pPr>
              <w:jc w:val="center"/>
            </w:pPr>
            <w:r w:rsidRPr="00C26ECD">
              <w:t>555,2</w:t>
            </w:r>
          </w:p>
        </w:tc>
        <w:tc>
          <w:tcPr>
            <w:tcW w:w="535" w:type="pct"/>
          </w:tcPr>
          <w:p w:rsidR="004627F5" w:rsidRPr="00C26ECD" w:rsidRDefault="004627F5" w:rsidP="00915220">
            <w:pPr>
              <w:jc w:val="center"/>
            </w:pPr>
            <w:r w:rsidRPr="00C26ECD">
              <w:t>559,2</w:t>
            </w:r>
          </w:p>
        </w:tc>
        <w:tc>
          <w:tcPr>
            <w:tcW w:w="536" w:type="pct"/>
          </w:tcPr>
          <w:p w:rsidR="004627F5" w:rsidRPr="00AA6B04" w:rsidRDefault="00DB07E6" w:rsidP="00915220">
            <w:pPr>
              <w:jc w:val="center"/>
            </w:pPr>
            <w:r>
              <w:t>2174,04</w:t>
            </w:r>
          </w:p>
        </w:tc>
      </w:tr>
    </w:tbl>
    <w:p w:rsidR="00702A14" w:rsidRDefault="00702A14" w:rsidP="003965AE">
      <w:pPr>
        <w:tabs>
          <w:tab w:val="left" w:pos="10632"/>
        </w:tabs>
        <w:jc w:val="both"/>
        <w:rPr>
          <w:bCs/>
          <w:color w:val="000000"/>
          <w:sz w:val="28"/>
          <w:szCs w:val="28"/>
        </w:rPr>
      </w:pPr>
    </w:p>
    <w:p w:rsidR="003965AE" w:rsidRPr="00AA6B04" w:rsidRDefault="00FD699E" w:rsidP="003965A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</w:t>
      </w:r>
      <w:r w:rsidR="00DB07E6">
        <w:rPr>
          <w:sz w:val="28"/>
          <w:szCs w:val="28"/>
        </w:rPr>
        <w:t>8</w:t>
      </w:r>
      <w:r w:rsidRPr="00C87A13">
        <w:rPr>
          <w:sz w:val="28"/>
          <w:szCs w:val="28"/>
        </w:rPr>
        <w:t xml:space="preserve">. </w:t>
      </w:r>
      <w:r w:rsidR="003965AE" w:rsidRPr="00AA6B04">
        <w:rPr>
          <w:sz w:val="28"/>
          <w:szCs w:val="28"/>
          <w:lang w:eastAsia="en-US"/>
        </w:rPr>
        <w:t>Приложение  1</w:t>
      </w:r>
      <w:r w:rsidR="003965AE">
        <w:rPr>
          <w:sz w:val="28"/>
          <w:szCs w:val="28"/>
          <w:lang w:eastAsia="en-US"/>
        </w:rPr>
        <w:t xml:space="preserve"> </w:t>
      </w:r>
      <w:r w:rsidR="003965AE">
        <w:rPr>
          <w:sz w:val="28"/>
          <w:szCs w:val="28"/>
        </w:rPr>
        <w:t>Таблица 4</w:t>
      </w:r>
      <w:r w:rsidR="003965AE" w:rsidRPr="004627F5">
        <w:rPr>
          <w:sz w:val="28"/>
          <w:szCs w:val="28"/>
        </w:rPr>
        <w:t xml:space="preserve"> </w:t>
      </w:r>
      <w:r w:rsidR="003965AE" w:rsidRPr="00C87A13">
        <w:rPr>
          <w:sz w:val="28"/>
          <w:szCs w:val="28"/>
        </w:rPr>
        <w:t>к Программе изложить в следующей редакции:</w:t>
      </w:r>
      <w:r w:rsidR="003965AE" w:rsidRPr="00C87A13">
        <w:rPr>
          <w:bCs/>
          <w:color w:val="000000"/>
          <w:sz w:val="28"/>
          <w:szCs w:val="28"/>
        </w:rPr>
        <w:t xml:space="preserve"> </w:t>
      </w:r>
    </w:p>
    <w:p w:rsidR="003965AE" w:rsidRPr="00C71FF4" w:rsidRDefault="003965AE" w:rsidP="00115854">
      <w:pPr>
        <w:jc w:val="center"/>
        <w:rPr>
          <w:bCs/>
          <w:color w:val="000000"/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3965AE" w:rsidRPr="00C71FF4" w:rsidRDefault="003965AE" w:rsidP="003965AE">
      <w:pPr>
        <w:jc w:val="center"/>
        <w:rPr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 xml:space="preserve"> </w:t>
      </w:r>
      <w:r w:rsidRPr="00C71FF4">
        <w:rPr>
          <w:sz w:val="28"/>
          <w:szCs w:val="28"/>
        </w:rPr>
        <w:t xml:space="preserve"> «Благоустройство территории городского поселения Тайтурского муницип</w:t>
      </w:r>
      <w:r>
        <w:rPr>
          <w:sz w:val="28"/>
          <w:szCs w:val="28"/>
        </w:rPr>
        <w:t>ального образования на 2020-2022</w:t>
      </w:r>
      <w:r w:rsidRPr="00C71FF4">
        <w:rPr>
          <w:sz w:val="28"/>
          <w:szCs w:val="28"/>
        </w:rPr>
        <w:t xml:space="preserve"> г.»</w:t>
      </w:r>
    </w:p>
    <w:p w:rsidR="003965AE" w:rsidRPr="00C71FF4" w:rsidRDefault="003965AE" w:rsidP="003965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75" w:type="dxa"/>
        <w:jc w:val="center"/>
        <w:tblInd w:w="2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701"/>
        <w:gridCol w:w="1984"/>
        <w:gridCol w:w="1134"/>
        <w:gridCol w:w="992"/>
        <w:gridCol w:w="1134"/>
        <w:gridCol w:w="1201"/>
      </w:tblGrid>
      <w:tr w:rsidR="0077025F" w:rsidRPr="00B14B2A" w:rsidTr="001B0691">
        <w:trPr>
          <w:trHeight w:val="70"/>
          <w:jc w:val="center"/>
        </w:trPr>
        <w:tc>
          <w:tcPr>
            <w:tcW w:w="1629" w:type="dxa"/>
            <w:vMerge w:val="restart"/>
            <w:shd w:val="clear" w:color="auto" w:fill="auto"/>
            <w:vAlign w:val="center"/>
          </w:tcPr>
          <w:p w:rsidR="0077025F" w:rsidRPr="00B14B2A" w:rsidRDefault="0077025F" w:rsidP="00915220">
            <w:pPr>
              <w:ind w:left="-23" w:firstLine="23"/>
              <w:jc w:val="center"/>
            </w:pPr>
            <w:r w:rsidRPr="00B14B2A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77025F" w:rsidRPr="00B14B2A" w:rsidRDefault="0077025F" w:rsidP="00915220">
            <w:pPr>
              <w:jc w:val="center"/>
            </w:pPr>
            <w:r w:rsidRPr="00B14B2A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7025F" w:rsidRPr="00B14B2A" w:rsidRDefault="0077025F" w:rsidP="00915220">
            <w:pPr>
              <w:jc w:val="center"/>
            </w:pPr>
            <w:r w:rsidRPr="00B14B2A">
              <w:t>Источники финансирования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</w:tcBorders>
          </w:tcPr>
          <w:p w:rsidR="0077025F" w:rsidRPr="00B14B2A" w:rsidRDefault="0077025F" w:rsidP="00915220">
            <w:pPr>
              <w:jc w:val="center"/>
            </w:pPr>
            <w:r>
              <w:t>Расходы (тыс. руб.)</w:t>
            </w:r>
          </w:p>
        </w:tc>
      </w:tr>
      <w:tr w:rsidR="0077025F" w:rsidRPr="00B14B2A" w:rsidTr="001B0691">
        <w:trPr>
          <w:trHeight w:val="789"/>
          <w:jc w:val="center"/>
        </w:trPr>
        <w:tc>
          <w:tcPr>
            <w:tcW w:w="1629" w:type="dxa"/>
            <w:vMerge/>
            <w:vAlign w:val="center"/>
          </w:tcPr>
          <w:p w:rsidR="0077025F" w:rsidRPr="00B14B2A" w:rsidRDefault="0077025F" w:rsidP="0091522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7025F" w:rsidRPr="00B14B2A" w:rsidRDefault="0077025F" w:rsidP="0091522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77025F" w:rsidRPr="00B14B2A" w:rsidRDefault="0077025F" w:rsidP="0091522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025F" w:rsidRPr="00B14B2A" w:rsidRDefault="0077025F" w:rsidP="00915220">
            <w:pPr>
              <w:jc w:val="center"/>
            </w:pPr>
            <w:r w:rsidRPr="00B14B2A">
              <w:t>первый год действия программы</w:t>
            </w:r>
          </w:p>
          <w:p w:rsidR="0077025F" w:rsidRPr="00B14B2A" w:rsidRDefault="0077025F" w:rsidP="00915220">
            <w:pPr>
              <w:jc w:val="center"/>
            </w:pPr>
            <w:r w:rsidRPr="00B14B2A"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5F" w:rsidRPr="00B14B2A" w:rsidRDefault="0077025F" w:rsidP="00915220">
            <w:pPr>
              <w:jc w:val="center"/>
            </w:pPr>
            <w:r w:rsidRPr="00B14B2A">
              <w:t>второй год действия программы</w:t>
            </w:r>
          </w:p>
          <w:p w:rsidR="0077025F" w:rsidRPr="00B14B2A" w:rsidRDefault="0077025F" w:rsidP="00915220">
            <w:pPr>
              <w:jc w:val="center"/>
            </w:pPr>
            <w:r w:rsidRPr="00B14B2A">
              <w:t>2021</w:t>
            </w:r>
          </w:p>
        </w:tc>
        <w:tc>
          <w:tcPr>
            <w:tcW w:w="1134" w:type="dxa"/>
            <w:vAlign w:val="center"/>
          </w:tcPr>
          <w:p w:rsidR="0077025F" w:rsidRPr="00B14B2A" w:rsidRDefault="0077025F" w:rsidP="00915220">
            <w:pPr>
              <w:jc w:val="center"/>
            </w:pPr>
            <w:r w:rsidRPr="00B14B2A">
              <w:t xml:space="preserve">год </w:t>
            </w:r>
            <w:r w:rsidRPr="00B14B2A">
              <w:br/>
              <w:t>завершения действия программы</w:t>
            </w:r>
          </w:p>
          <w:p w:rsidR="0077025F" w:rsidRPr="00B14B2A" w:rsidRDefault="0077025F" w:rsidP="00915220">
            <w:pPr>
              <w:jc w:val="center"/>
            </w:pPr>
            <w:r w:rsidRPr="00B14B2A">
              <w:t>2022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</w:p>
          <w:p w:rsidR="0077025F" w:rsidRPr="00B14B2A" w:rsidRDefault="0077025F" w:rsidP="00915220">
            <w:pPr>
              <w:jc w:val="center"/>
            </w:pPr>
            <w:r w:rsidRPr="00B14B2A">
              <w:t>всего</w:t>
            </w:r>
          </w:p>
        </w:tc>
      </w:tr>
      <w:tr w:rsidR="0077025F" w:rsidRPr="00B14B2A" w:rsidTr="001B0691">
        <w:trPr>
          <w:trHeight w:val="91"/>
          <w:jc w:val="center"/>
        </w:trPr>
        <w:tc>
          <w:tcPr>
            <w:tcW w:w="1629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 w:rsidRPr="00B14B2A">
              <w:t>1</w:t>
            </w:r>
          </w:p>
        </w:tc>
        <w:tc>
          <w:tcPr>
            <w:tcW w:w="1701" w:type="dxa"/>
          </w:tcPr>
          <w:p w:rsidR="0077025F" w:rsidRPr="00B14B2A" w:rsidRDefault="0077025F" w:rsidP="00915220">
            <w:pPr>
              <w:jc w:val="center"/>
            </w:pPr>
            <w:r w:rsidRPr="00B14B2A"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 w:rsidRPr="00B14B2A"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 w:rsidRPr="00B14B2A"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 w:rsidRPr="00B14B2A">
              <w:t>5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 w:rsidRPr="00B14B2A">
              <w:t>6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7</w:t>
            </w:r>
          </w:p>
        </w:tc>
      </w:tr>
      <w:tr w:rsidR="0077025F" w:rsidRPr="00AA6B04" w:rsidTr="001B0691">
        <w:trPr>
          <w:trHeight w:val="158"/>
          <w:jc w:val="center"/>
        </w:trPr>
        <w:tc>
          <w:tcPr>
            <w:tcW w:w="1629" w:type="dxa"/>
            <w:vMerge w:val="restart"/>
            <w:shd w:val="clear" w:color="auto" w:fill="auto"/>
          </w:tcPr>
          <w:p w:rsidR="0077025F" w:rsidRPr="00B14B2A" w:rsidRDefault="0077025F" w:rsidP="00915220">
            <w:pPr>
              <w:jc w:val="center"/>
            </w:pPr>
            <w:r w:rsidRPr="00B14B2A">
              <w:t> Программа</w:t>
            </w:r>
            <w:r w:rsidRPr="00B14B2A">
              <w:rPr>
                <w:b/>
                <w:bCs/>
                <w:color w:val="000000"/>
              </w:rPr>
              <w:t xml:space="preserve"> </w:t>
            </w:r>
            <w:r w:rsidRPr="00B14B2A">
              <w:t xml:space="preserve"> </w:t>
            </w:r>
            <w:r w:rsidRPr="00B14B2A">
              <w:rPr>
                <w:b/>
              </w:rPr>
              <w:t>«</w:t>
            </w:r>
            <w:r w:rsidRPr="00B14B2A">
              <w:t>Благоустройство территории городского поселения Тайтурского муниципального образования на 2020-2022 г.»</w:t>
            </w:r>
          </w:p>
          <w:p w:rsidR="0077025F" w:rsidRPr="00B14B2A" w:rsidRDefault="0077025F" w:rsidP="00915220"/>
        </w:tc>
        <w:tc>
          <w:tcPr>
            <w:tcW w:w="1701" w:type="dxa"/>
            <w:vMerge w:val="restart"/>
          </w:tcPr>
          <w:p w:rsidR="0077025F" w:rsidRPr="00B14B2A" w:rsidRDefault="0077025F" w:rsidP="00915220">
            <w:r w:rsidRPr="00B14B2A">
              <w:t>всего, в том числе:</w:t>
            </w:r>
          </w:p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AA6B04" w:rsidRDefault="00DB07E6" w:rsidP="00915220">
            <w:pPr>
              <w:jc w:val="center"/>
              <w:rPr>
                <w:b/>
              </w:rPr>
            </w:pPr>
            <w:r>
              <w:rPr>
                <w:b/>
              </w:rPr>
              <w:t>8692,63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AA6B04" w:rsidRDefault="0077025F" w:rsidP="00915220">
            <w:pPr>
              <w:jc w:val="center"/>
              <w:rPr>
                <w:b/>
              </w:rPr>
            </w:pPr>
            <w:r>
              <w:rPr>
                <w:b/>
              </w:rPr>
              <w:t>5017,2</w:t>
            </w:r>
          </w:p>
        </w:tc>
        <w:tc>
          <w:tcPr>
            <w:tcW w:w="1134" w:type="dxa"/>
          </w:tcPr>
          <w:p w:rsidR="0077025F" w:rsidRPr="00AA6B04" w:rsidRDefault="0077025F" w:rsidP="00915220">
            <w:pPr>
              <w:jc w:val="center"/>
              <w:rPr>
                <w:b/>
              </w:rPr>
            </w:pPr>
            <w:r>
              <w:rPr>
                <w:b/>
              </w:rPr>
              <w:t>5134,1</w:t>
            </w:r>
          </w:p>
        </w:tc>
        <w:tc>
          <w:tcPr>
            <w:tcW w:w="1201" w:type="dxa"/>
          </w:tcPr>
          <w:p w:rsidR="0077025F" w:rsidRPr="00AA6B04" w:rsidRDefault="00DB07E6" w:rsidP="00915220">
            <w:pPr>
              <w:jc w:val="center"/>
              <w:rPr>
                <w:b/>
              </w:rPr>
            </w:pPr>
            <w:r>
              <w:rPr>
                <w:b/>
              </w:rPr>
              <w:t>18843,93</w:t>
            </w:r>
          </w:p>
        </w:tc>
      </w:tr>
      <w:tr w:rsidR="0077025F" w:rsidRPr="00C26ECD" w:rsidTr="001B0691">
        <w:trPr>
          <w:trHeight w:val="220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C26ECD" w:rsidRDefault="00DB07E6" w:rsidP="00915220">
            <w:pPr>
              <w:jc w:val="center"/>
            </w:pPr>
            <w:r>
              <w:t>3015,1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1700,8</w:t>
            </w:r>
          </w:p>
        </w:tc>
        <w:tc>
          <w:tcPr>
            <w:tcW w:w="1134" w:type="dxa"/>
          </w:tcPr>
          <w:p w:rsidR="0077025F" w:rsidRPr="00C26ECD" w:rsidRDefault="0077025F" w:rsidP="00915220">
            <w:pPr>
              <w:jc w:val="center"/>
            </w:pPr>
            <w:r>
              <w:t>1700,8</w:t>
            </w:r>
          </w:p>
        </w:tc>
        <w:tc>
          <w:tcPr>
            <w:tcW w:w="1201" w:type="dxa"/>
          </w:tcPr>
          <w:p w:rsidR="0077025F" w:rsidRPr="00C26ECD" w:rsidRDefault="00DB07E6" w:rsidP="00915220">
            <w:pPr>
              <w:jc w:val="center"/>
            </w:pPr>
            <w:r>
              <w:t>6416,7</w:t>
            </w:r>
          </w:p>
        </w:tc>
      </w:tr>
      <w:tr w:rsidR="0077025F" w:rsidRPr="00C26ECD" w:rsidTr="001B0691">
        <w:trPr>
          <w:trHeight w:val="463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</w:tr>
      <w:tr w:rsidR="0077025F" w:rsidRPr="00C26ECD" w:rsidTr="001B0691">
        <w:trPr>
          <w:trHeight w:val="267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C26ECD" w:rsidRDefault="00DB07E6" w:rsidP="00915220">
            <w:pPr>
              <w:jc w:val="center"/>
            </w:pPr>
            <w:r>
              <w:t>5677,53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3316,4</w:t>
            </w:r>
          </w:p>
        </w:tc>
        <w:tc>
          <w:tcPr>
            <w:tcW w:w="1134" w:type="dxa"/>
          </w:tcPr>
          <w:p w:rsidR="0077025F" w:rsidRPr="00C26ECD" w:rsidRDefault="0077025F" w:rsidP="00915220">
            <w:pPr>
              <w:jc w:val="center"/>
            </w:pPr>
            <w:r>
              <w:t>3433,3</w:t>
            </w:r>
          </w:p>
        </w:tc>
        <w:tc>
          <w:tcPr>
            <w:tcW w:w="1201" w:type="dxa"/>
          </w:tcPr>
          <w:p w:rsidR="0077025F" w:rsidRPr="00C26ECD" w:rsidRDefault="00DB07E6" w:rsidP="00915220">
            <w:pPr>
              <w:jc w:val="center"/>
            </w:pPr>
            <w:r>
              <w:t>12427,23</w:t>
            </w:r>
          </w:p>
        </w:tc>
      </w:tr>
      <w:tr w:rsidR="0077025F" w:rsidRPr="00C26ECD" w:rsidTr="001B0691">
        <w:trPr>
          <w:trHeight w:val="245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</w:tr>
      <w:tr w:rsidR="00DB07E6" w:rsidRPr="00AA6B04" w:rsidTr="001B0691">
        <w:trPr>
          <w:trHeight w:val="245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DB07E6" w:rsidRPr="00B14B2A" w:rsidRDefault="00DB07E6" w:rsidP="00915220"/>
        </w:tc>
        <w:tc>
          <w:tcPr>
            <w:tcW w:w="1701" w:type="dxa"/>
            <w:vMerge w:val="restart"/>
          </w:tcPr>
          <w:p w:rsidR="00DB07E6" w:rsidRPr="00B14B2A" w:rsidRDefault="00DB07E6" w:rsidP="00915220">
            <w:r w:rsidRPr="00B14B2A">
              <w:t>ответственный исполнитель программы</w:t>
            </w:r>
          </w:p>
        </w:tc>
        <w:tc>
          <w:tcPr>
            <w:tcW w:w="1984" w:type="dxa"/>
            <w:shd w:val="clear" w:color="auto" w:fill="auto"/>
          </w:tcPr>
          <w:p w:rsidR="00DB07E6" w:rsidRPr="00B14B2A" w:rsidRDefault="00DB07E6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B07E6" w:rsidRPr="00AA6B04" w:rsidRDefault="00DB07E6" w:rsidP="00131A0A">
            <w:pPr>
              <w:jc w:val="center"/>
              <w:rPr>
                <w:b/>
              </w:rPr>
            </w:pPr>
            <w:r>
              <w:rPr>
                <w:b/>
              </w:rPr>
              <w:t>8692,63</w:t>
            </w:r>
          </w:p>
        </w:tc>
        <w:tc>
          <w:tcPr>
            <w:tcW w:w="992" w:type="dxa"/>
            <w:shd w:val="clear" w:color="auto" w:fill="auto"/>
            <w:noWrap/>
          </w:tcPr>
          <w:p w:rsidR="00DB07E6" w:rsidRPr="00AA6B04" w:rsidRDefault="00DB07E6" w:rsidP="00131A0A">
            <w:pPr>
              <w:jc w:val="center"/>
              <w:rPr>
                <w:b/>
              </w:rPr>
            </w:pPr>
            <w:r>
              <w:rPr>
                <w:b/>
              </w:rPr>
              <w:t>5017,2</w:t>
            </w:r>
          </w:p>
        </w:tc>
        <w:tc>
          <w:tcPr>
            <w:tcW w:w="1134" w:type="dxa"/>
          </w:tcPr>
          <w:p w:rsidR="00DB07E6" w:rsidRPr="00AA6B04" w:rsidRDefault="00DB07E6" w:rsidP="00131A0A">
            <w:pPr>
              <w:jc w:val="center"/>
              <w:rPr>
                <w:b/>
              </w:rPr>
            </w:pPr>
            <w:r>
              <w:rPr>
                <w:b/>
              </w:rPr>
              <w:t>5134,1</w:t>
            </w:r>
          </w:p>
        </w:tc>
        <w:tc>
          <w:tcPr>
            <w:tcW w:w="1201" w:type="dxa"/>
          </w:tcPr>
          <w:p w:rsidR="00DB07E6" w:rsidRPr="00AA6B04" w:rsidRDefault="00DB07E6" w:rsidP="00131A0A">
            <w:pPr>
              <w:jc w:val="center"/>
              <w:rPr>
                <w:b/>
              </w:rPr>
            </w:pPr>
            <w:r>
              <w:rPr>
                <w:b/>
              </w:rPr>
              <w:t>18843,93</w:t>
            </w:r>
          </w:p>
        </w:tc>
      </w:tr>
      <w:tr w:rsidR="00DB07E6" w:rsidRPr="00C26ECD" w:rsidTr="001B0691">
        <w:trPr>
          <w:trHeight w:val="245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DB07E6" w:rsidRPr="00B14B2A" w:rsidRDefault="00DB07E6" w:rsidP="00915220"/>
        </w:tc>
        <w:tc>
          <w:tcPr>
            <w:tcW w:w="1701" w:type="dxa"/>
            <w:vMerge/>
          </w:tcPr>
          <w:p w:rsidR="00DB07E6" w:rsidRPr="00B14B2A" w:rsidRDefault="00DB07E6" w:rsidP="00915220"/>
        </w:tc>
        <w:tc>
          <w:tcPr>
            <w:tcW w:w="1984" w:type="dxa"/>
            <w:shd w:val="clear" w:color="auto" w:fill="auto"/>
          </w:tcPr>
          <w:p w:rsidR="00DB07E6" w:rsidRPr="00B14B2A" w:rsidRDefault="00DB07E6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DB07E6" w:rsidRPr="00C26ECD" w:rsidRDefault="00DB07E6" w:rsidP="00131A0A">
            <w:pPr>
              <w:jc w:val="center"/>
            </w:pPr>
            <w:r>
              <w:t>3015,1</w:t>
            </w:r>
          </w:p>
        </w:tc>
        <w:tc>
          <w:tcPr>
            <w:tcW w:w="992" w:type="dxa"/>
            <w:shd w:val="clear" w:color="auto" w:fill="auto"/>
            <w:noWrap/>
          </w:tcPr>
          <w:p w:rsidR="00DB07E6" w:rsidRPr="00C26ECD" w:rsidRDefault="00DB07E6" w:rsidP="00131A0A">
            <w:pPr>
              <w:jc w:val="center"/>
            </w:pPr>
            <w:r>
              <w:t>1700,8</w:t>
            </w:r>
          </w:p>
        </w:tc>
        <w:tc>
          <w:tcPr>
            <w:tcW w:w="1134" w:type="dxa"/>
          </w:tcPr>
          <w:p w:rsidR="00DB07E6" w:rsidRPr="00C26ECD" w:rsidRDefault="00DB07E6" w:rsidP="00131A0A">
            <w:pPr>
              <w:jc w:val="center"/>
            </w:pPr>
            <w:r>
              <w:t>1700,8</w:t>
            </w:r>
          </w:p>
        </w:tc>
        <w:tc>
          <w:tcPr>
            <w:tcW w:w="1201" w:type="dxa"/>
          </w:tcPr>
          <w:p w:rsidR="00DB07E6" w:rsidRPr="00C26ECD" w:rsidRDefault="00DB07E6" w:rsidP="00131A0A">
            <w:pPr>
              <w:jc w:val="center"/>
            </w:pPr>
            <w:r>
              <w:t>6416,7</w:t>
            </w:r>
          </w:p>
        </w:tc>
      </w:tr>
      <w:tr w:rsidR="00DB07E6" w:rsidRPr="00C26ECD" w:rsidTr="001B0691">
        <w:trPr>
          <w:trHeight w:val="245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DB07E6" w:rsidRPr="00B14B2A" w:rsidRDefault="00DB07E6" w:rsidP="00915220"/>
        </w:tc>
        <w:tc>
          <w:tcPr>
            <w:tcW w:w="1701" w:type="dxa"/>
            <w:vMerge/>
          </w:tcPr>
          <w:p w:rsidR="00DB07E6" w:rsidRPr="00B14B2A" w:rsidRDefault="00DB07E6" w:rsidP="00915220"/>
        </w:tc>
        <w:tc>
          <w:tcPr>
            <w:tcW w:w="1984" w:type="dxa"/>
            <w:shd w:val="clear" w:color="auto" w:fill="auto"/>
          </w:tcPr>
          <w:p w:rsidR="00DB07E6" w:rsidRPr="00B14B2A" w:rsidRDefault="00DB07E6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DB07E6" w:rsidRPr="00C26ECD" w:rsidRDefault="00DB07E6" w:rsidP="00131A0A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B07E6" w:rsidRPr="00C26ECD" w:rsidRDefault="00DB07E6" w:rsidP="00131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B07E6" w:rsidRPr="00C26ECD" w:rsidRDefault="00DB07E6" w:rsidP="00131A0A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DB07E6" w:rsidRPr="00C26ECD" w:rsidRDefault="00DB07E6" w:rsidP="00131A0A">
            <w:pPr>
              <w:jc w:val="center"/>
            </w:pPr>
            <w:r>
              <w:t>0</w:t>
            </w:r>
          </w:p>
        </w:tc>
      </w:tr>
      <w:tr w:rsidR="00DB07E6" w:rsidRPr="00C26ECD" w:rsidTr="001B0691">
        <w:trPr>
          <w:trHeight w:val="245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DB07E6" w:rsidRPr="00B14B2A" w:rsidRDefault="00DB07E6" w:rsidP="00915220"/>
        </w:tc>
        <w:tc>
          <w:tcPr>
            <w:tcW w:w="1701" w:type="dxa"/>
            <w:vMerge/>
          </w:tcPr>
          <w:p w:rsidR="00DB07E6" w:rsidRPr="00B14B2A" w:rsidRDefault="00DB07E6" w:rsidP="00915220"/>
        </w:tc>
        <w:tc>
          <w:tcPr>
            <w:tcW w:w="1984" w:type="dxa"/>
            <w:shd w:val="clear" w:color="auto" w:fill="auto"/>
          </w:tcPr>
          <w:p w:rsidR="00DB07E6" w:rsidRPr="00B14B2A" w:rsidRDefault="00DB07E6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DB07E6" w:rsidRPr="00C26ECD" w:rsidRDefault="00DB07E6" w:rsidP="00131A0A">
            <w:pPr>
              <w:jc w:val="center"/>
            </w:pPr>
            <w:r>
              <w:t>5677,53</w:t>
            </w:r>
          </w:p>
        </w:tc>
        <w:tc>
          <w:tcPr>
            <w:tcW w:w="992" w:type="dxa"/>
            <w:shd w:val="clear" w:color="auto" w:fill="auto"/>
            <w:noWrap/>
          </w:tcPr>
          <w:p w:rsidR="00DB07E6" w:rsidRPr="00C26ECD" w:rsidRDefault="00DB07E6" w:rsidP="00131A0A">
            <w:pPr>
              <w:jc w:val="center"/>
            </w:pPr>
            <w:r>
              <w:t>3316,4</w:t>
            </w:r>
          </w:p>
        </w:tc>
        <w:tc>
          <w:tcPr>
            <w:tcW w:w="1134" w:type="dxa"/>
          </w:tcPr>
          <w:p w:rsidR="00DB07E6" w:rsidRPr="00C26ECD" w:rsidRDefault="00DB07E6" w:rsidP="00131A0A">
            <w:pPr>
              <w:jc w:val="center"/>
            </w:pPr>
            <w:r>
              <w:t>3433,3</w:t>
            </w:r>
          </w:p>
        </w:tc>
        <w:tc>
          <w:tcPr>
            <w:tcW w:w="1201" w:type="dxa"/>
          </w:tcPr>
          <w:p w:rsidR="00DB07E6" w:rsidRPr="00C26ECD" w:rsidRDefault="00DB07E6" w:rsidP="00131A0A">
            <w:pPr>
              <w:jc w:val="center"/>
            </w:pPr>
            <w:r>
              <w:t>12427,23</w:t>
            </w:r>
          </w:p>
        </w:tc>
      </w:tr>
      <w:tr w:rsidR="0077025F" w:rsidRPr="00C26ECD" w:rsidTr="001B0691">
        <w:trPr>
          <w:trHeight w:val="245"/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C26ECD" w:rsidRDefault="0077025F" w:rsidP="00915220">
            <w:pPr>
              <w:jc w:val="center"/>
            </w:pPr>
            <w:r>
              <w:t>0</w:t>
            </w:r>
          </w:p>
        </w:tc>
      </w:tr>
      <w:tr w:rsidR="0077025F" w:rsidRPr="00094F7B" w:rsidTr="001B0691">
        <w:trPr>
          <w:trHeight w:val="258"/>
          <w:jc w:val="center"/>
        </w:trPr>
        <w:tc>
          <w:tcPr>
            <w:tcW w:w="1629" w:type="dxa"/>
            <w:vMerge w:val="restart"/>
            <w:shd w:val="clear" w:color="auto" w:fill="auto"/>
          </w:tcPr>
          <w:p w:rsidR="0077025F" w:rsidRPr="00B14B2A" w:rsidRDefault="0077025F" w:rsidP="00915220">
            <w:r w:rsidRPr="00B14B2A">
              <w:t xml:space="preserve">Подпрограмма 1 </w:t>
            </w:r>
            <w:r w:rsidRPr="00B14B2A">
              <w:rPr>
                <w:i/>
              </w:rPr>
              <w:t xml:space="preserve">«Осуществление дорожной деятельности на </w:t>
            </w:r>
            <w:r w:rsidRPr="00B14B2A">
              <w:rPr>
                <w:i/>
              </w:rPr>
              <w:lastRenderedPageBreak/>
              <w:t>территории городского поселения Тайтурского муниципального образования на 2020-2022 годы».</w:t>
            </w:r>
          </w:p>
        </w:tc>
        <w:tc>
          <w:tcPr>
            <w:tcW w:w="1701" w:type="dxa"/>
            <w:vMerge w:val="restart"/>
          </w:tcPr>
          <w:p w:rsidR="0077025F" w:rsidRPr="00B14B2A" w:rsidRDefault="0077025F" w:rsidP="00915220">
            <w:r w:rsidRPr="00B14B2A">
              <w:lastRenderedPageBreak/>
              <w:t>всего, в том числе:</w:t>
            </w:r>
          </w:p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094F7B" w:rsidRDefault="00DB07E6" w:rsidP="00915220">
            <w:pPr>
              <w:jc w:val="center"/>
              <w:rPr>
                <w:b/>
              </w:rPr>
            </w:pPr>
            <w:r>
              <w:rPr>
                <w:b/>
              </w:rPr>
              <w:t>3270,4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094F7B" w:rsidRDefault="0077025F" w:rsidP="00915220">
            <w:pPr>
              <w:jc w:val="center"/>
              <w:rPr>
                <w:b/>
              </w:rPr>
            </w:pPr>
            <w:r w:rsidRPr="00094F7B">
              <w:rPr>
                <w:b/>
              </w:rPr>
              <w:t>3834,2</w:t>
            </w:r>
          </w:p>
        </w:tc>
        <w:tc>
          <w:tcPr>
            <w:tcW w:w="1134" w:type="dxa"/>
          </w:tcPr>
          <w:p w:rsidR="0077025F" w:rsidRPr="00094F7B" w:rsidRDefault="0077025F" w:rsidP="00915220">
            <w:pPr>
              <w:jc w:val="center"/>
              <w:rPr>
                <w:b/>
              </w:rPr>
            </w:pPr>
            <w:r w:rsidRPr="00094F7B">
              <w:rPr>
                <w:b/>
              </w:rPr>
              <w:t>3947,1</w:t>
            </w:r>
          </w:p>
        </w:tc>
        <w:tc>
          <w:tcPr>
            <w:tcW w:w="1201" w:type="dxa"/>
          </w:tcPr>
          <w:p w:rsidR="0077025F" w:rsidRPr="00094F7B" w:rsidRDefault="00DB07E6" w:rsidP="00915220">
            <w:pPr>
              <w:jc w:val="center"/>
              <w:rPr>
                <w:b/>
              </w:rPr>
            </w:pPr>
            <w:r>
              <w:rPr>
                <w:b/>
              </w:rPr>
              <w:t>11051,7</w:t>
            </w:r>
          </w:p>
        </w:tc>
      </w:tr>
      <w:tr w:rsidR="0077025F" w:rsidRPr="00094F7B" w:rsidTr="001B0691">
        <w:trPr>
          <w:trHeight w:val="214"/>
          <w:jc w:val="center"/>
        </w:trPr>
        <w:tc>
          <w:tcPr>
            <w:tcW w:w="1629" w:type="dxa"/>
            <w:vMerge/>
            <w:vAlign w:val="center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094F7B" w:rsidRDefault="00DB07E6" w:rsidP="00915220">
            <w:pPr>
              <w:jc w:val="center"/>
            </w:pPr>
            <w:r>
              <w:t>839,8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094F7B" w:rsidRDefault="0077025F" w:rsidP="00915220">
            <w:pPr>
              <w:jc w:val="center"/>
            </w:pPr>
            <w:r w:rsidRPr="00094F7B">
              <w:t>1450,8</w:t>
            </w:r>
          </w:p>
        </w:tc>
        <w:tc>
          <w:tcPr>
            <w:tcW w:w="1134" w:type="dxa"/>
          </w:tcPr>
          <w:p w:rsidR="0077025F" w:rsidRPr="00094F7B" w:rsidRDefault="0077025F" w:rsidP="00915220">
            <w:pPr>
              <w:jc w:val="center"/>
            </w:pPr>
            <w:r w:rsidRPr="00094F7B">
              <w:t>1450,8</w:t>
            </w:r>
          </w:p>
        </w:tc>
        <w:tc>
          <w:tcPr>
            <w:tcW w:w="1201" w:type="dxa"/>
          </w:tcPr>
          <w:p w:rsidR="0077025F" w:rsidRPr="00094F7B" w:rsidRDefault="00DB07E6" w:rsidP="00915220">
            <w:pPr>
              <w:jc w:val="center"/>
            </w:pPr>
            <w:r>
              <w:t>3741,4</w:t>
            </w:r>
          </w:p>
        </w:tc>
      </w:tr>
      <w:tr w:rsidR="0077025F" w:rsidRPr="00B14B2A" w:rsidTr="001B0691">
        <w:trPr>
          <w:trHeight w:val="395"/>
          <w:jc w:val="center"/>
        </w:trPr>
        <w:tc>
          <w:tcPr>
            <w:tcW w:w="1629" w:type="dxa"/>
            <w:vMerge/>
            <w:vAlign w:val="center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 xml:space="preserve">средства, планируемые к привлечению из федерального </w:t>
            </w:r>
            <w:r w:rsidRPr="00B14B2A">
              <w:lastRenderedPageBreak/>
              <w:t>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</w:tr>
      <w:tr w:rsidR="0077025F" w:rsidRPr="00094F7B" w:rsidTr="001B0691">
        <w:trPr>
          <w:trHeight w:val="217"/>
          <w:jc w:val="center"/>
        </w:trPr>
        <w:tc>
          <w:tcPr>
            <w:tcW w:w="1629" w:type="dxa"/>
            <w:vMerge/>
            <w:vAlign w:val="center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094F7B" w:rsidRDefault="00DB07E6" w:rsidP="00915220">
            <w:pPr>
              <w:jc w:val="center"/>
            </w:pPr>
            <w:r>
              <w:t>2430,6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094F7B" w:rsidRDefault="0077025F" w:rsidP="00915220">
            <w:pPr>
              <w:jc w:val="center"/>
            </w:pPr>
            <w:r w:rsidRPr="00094F7B">
              <w:t>2383,4</w:t>
            </w:r>
          </w:p>
        </w:tc>
        <w:tc>
          <w:tcPr>
            <w:tcW w:w="1134" w:type="dxa"/>
          </w:tcPr>
          <w:p w:rsidR="0077025F" w:rsidRPr="00094F7B" w:rsidRDefault="0077025F" w:rsidP="00915220">
            <w:pPr>
              <w:jc w:val="center"/>
            </w:pPr>
            <w:r w:rsidRPr="00094F7B">
              <w:t>2496,3</w:t>
            </w:r>
          </w:p>
        </w:tc>
        <w:tc>
          <w:tcPr>
            <w:tcW w:w="1201" w:type="dxa"/>
          </w:tcPr>
          <w:p w:rsidR="0077025F" w:rsidRPr="00094F7B" w:rsidRDefault="00DB07E6" w:rsidP="00915220">
            <w:pPr>
              <w:jc w:val="center"/>
            </w:pPr>
            <w:r>
              <w:t>7310,3</w:t>
            </w:r>
          </w:p>
        </w:tc>
      </w:tr>
      <w:tr w:rsidR="0077025F" w:rsidRPr="00B14B2A" w:rsidTr="001B0691">
        <w:trPr>
          <w:trHeight w:val="232"/>
          <w:jc w:val="center"/>
        </w:trPr>
        <w:tc>
          <w:tcPr>
            <w:tcW w:w="1629" w:type="dxa"/>
            <w:vMerge/>
            <w:vAlign w:val="center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</w:tr>
      <w:tr w:rsidR="00DB07E6" w:rsidRPr="00094F7B" w:rsidTr="001B0691">
        <w:trPr>
          <w:trHeight w:val="211"/>
          <w:jc w:val="center"/>
        </w:trPr>
        <w:tc>
          <w:tcPr>
            <w:tcW w:w="1629" w:type="dxa"/>
            <w:vMerge/>
            <w:shd w:val="clear" w:color="auto" w:fill="auto"/>
          </w:tcPr>
          <w:p w:rsidR="00DB07E6" w:rsidRPr="00B14B2A" w:rsidRDefault="00DB07E6" w:rsidP="00915220"/>
        </w:tc>
        <w:tc>
          <w:tcPr>
            <w:tcW w:w="1701" w:type="dxa"/>
            <w:vMerge w:val="restart"/>
          </w:tcPr>
          <w:p w:rsidR="00DB07E6" w:rsidRPr="00B14B2A" w:rsidRDefault="00DB07E6" w:rsidP="00915220">
            <w:r w:rsidRPr="00B14B2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4" w:type="dxa"/>
            <w:shd w:val="clear" w:color="auto" w:fill="auto"/>
          </w:tcPr>
          <w:p w:rsidR="00DB07E6" w:rsidRPr="00B14B2A" w:rsidRDefault="00DB07E6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B07E6" w:rsidRPr="00094F7B" w:rsidRDefault="00DB07E6" w:rsidP="00131A0A">
            <w:pPr>
              <w:jc w:val="center"/>
              <w:rPr>
                <w:b/>
              </w:rPr>
            </w:pPr>
            <w:r>
              <w:rPr>
                <w:b/>
              </w:rPr>
              <w:t>3270,4</w:t>
            </w:r>
          </w:p>
        </w:tc>
        <w:tc>
          <w:tcPr>
            <w:tcW w:w="992" w:type="dxa"/>
            <w:shd w:val="clear" w:color="auto" w:fill="auto"/>
            <w:noWrap/>
          </w:tcPr>
          <w:p w:rsidR="00DB07E6" w:rsidRPr="00094F7B" w:rsidRDefault="00DB07E6" w:rsidP="00131A0A">
            <w:pPr>
              <w:jc w:val="center"/>
              <w:rPr>
                <w:b/>
              </w:rPr>
            </w:pPr>
            <w:r w:rsidRPr="00094F7B">
              <w:rPr>
                <w:b/>
              </w:rPr>
              <w:t>3834,2</w:t>
            </w:r>
          </w:p>
        </w:tc>
        <w:tc>
          <w:tcPr>
            <w:tcW w:w="1134" w:type="dxa"/>
          </w:tcPr>
          <w:p w:rsidR="00DB07E6" w:rsidRPr="00094F7B" w:rsidRDefault="00DB07E6" w:rsidP="00131A0A">
            <w:pPr>
              <w:jc w:val="center"/>
              <w:rPr>
                <w:b/>
              </w:rPr>
            </w:pPr>
            <w:r w:rsidRPr="00094F7B">
              <w:rPr>
                <w:b/>
              </w:rPr>
              <w:t>3947,1</w:t>
            </w:r>
          </w:p>
        </w:tc>
        <w:tc>
          <w:tcPr>
            <w:tcW w:w="1201" w:type="dxa"/>
          </w:tcPr>
          <w:p w:rsidR="00DB07E6" w:rsidRPr="00094F7B" w:rsidRDefault="00DB07E6" w:rsidP="00131A0A">
            <w:pPr>
              <w:jc w:val="center"/>
              <w:rPr>
                <w:b/>
              </w:rPr>
            </w:pPr>
            <w:r>
              <w:rPr>
                <w:b/>
              </w:rPr>
              <w:t>11051,7</w:t>
            </w:r>
          </w:p>
        </w:tc>
      </w:tr>
      <w:tr w:rsidR="00DB07E6" w:rsidRPr="00094F7B" w:rsidTr="001B0691">
        <w:trPr>
          <w:trHeight w:val="183"/>
          <w:jc w:val="center"/>
        </w:trPr>
        <w:tc>
          <w:tcPr>
            <w:tcW w:w="1629" w:type="dxa"/>
            <w:vMerge/>
            <w:shd w:val="clear" w:color="auto" w:fill="auto"/>
          </w:tcPr>
          <w:p w:rsidR="00DB07E6" w:rsidRPr="00B14B2A" w:rsidRDefault="00DB07E6" w:rsidP="00915220"/>
        </w:tc>
        <w:tc>
          <w:tcPr>
            <w:tcW w:w="1701" w:type="dxa"/>
            <w:vMerge/>
          </w:tcPr>
          <w:p w:rsidR="00DB07E6" w:rsidRPr="00B14B2A" w:rsidRDefault="00DB07E6" w:rsidP="00915220"/>
        </w:tc>
        <w:tc>
          <w:tcPr>
            <w:tcW w:w="1984" w:type="dxa"/>
            <w:shd w:val="clear" w:color="auto" w:fill="auto"/>
          </w:tcPr>
          <w:p w:rsidR="00DB07E6" w:rsidRPr="00B14B2A" w:rsidRDefault="00DB07E6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DB07E6" w:rsidRPr="00094F7B" w:rsidRDefault="00DB07E6" w:rsidP="00131A0A">
            <w:pPr>
              <w:jc w:val="center"/>
            </w:pPr>
            <w:r>
              <w:t>839,8</w:t>
            </w:r>
          </w:p>
        </w:tc>
        <w:tc>
          <w:tcPr>
            <w:tcW w:w="992" w:type="dxa"/>
            <w:shd w:val="clear" w:color="auto" w:fill="auto"/>
            <w:noWrap/>
          </w:tcPr>
          <w:p w:rsidR="00DB07E6" w:rsidRPr="00094F7B" w:rsidRDefault="00DB07E6" w:rsidP="00131A0A">
            <w:pPr>
              <w:jc w:val="center"/>
            </w:pPr>
            <w:r w:rsidRPr="00094F7B">
              <w:t>1450,8</w:t>
            </w:r>
          </w:p>
        </w:tc>
        <w:tc>
          <w:tcPr>
            <w:tcW w:w="1134" w:type="dxa"/>
          </w:tcPr>
          <w:p w:rsidR="00DB07E6" w:rsidRPr="00094F7B" w:rsidRDefault="00DB07E6" w:rsidP="00131A0A">
            <w:pPr>
              <w:jc w:val="center"/>
            </w:pPr>
            <w:r w:rsidRPr="00094F7B">
              <w:t>1450,8</w:t>
            </w:r>
          </w:p>
        </w:tc>
        <w:tc>
          <w:tcPr>
            <w:tcW w:w="1201" w:type="dxa"/>
          </w:tcPr>
          <w:p w:rsidR="00DB07E6" w:rsidRPr="00094F7B" w:rsidRDefault="00DB07E6" w:rsidP="00131A0A">
            <w:pPr>
              <w:jc w:val="center"/>
            </w:pPr>
            <w:r>
              <w:t>3741,4</w:t>
            </w:r>
          </w:p>
        </w:tc>
      </w:tr>
      <w:tr w:rsidR="00627E53" w:rsidRPr="00B14B2A" w:rsidTr="001B0691">
        <w:trPr>
          <w:trHeight w:val="300"/>
          <w:jc w:val="center"/>
        </w:trPr>
        <w:tc>
          <w:tcPr>
            <w:tcW w:w="1629" w:type="dxa"/>
            <w:vMerge/>
            <w:shd w:val="clear" w:color="auto" w:fill="auto"/>
          </w:tcPr>
          <w:p w:rsidR="00627E53" w:rsidRPr="00B14B2A" w:rsidRDefault="00627E53" w:rsidP="00915220"/>
        </w:tc>
        <w:tc>
          <w:tcPr>
            <w:tcW w:w="1701" w:type="dxa"/>
            <w:vMerge/>
          </w:tcPr>
          <w:p w:rsidR="00627E53" w:rsidRPr="00B14B2A" w:rsidRDefault="00627E53" w:rsidP="00915220"/>
        </w:tc>
        <w:tc>
          <w:tcPr>
            <w:tcW w:w="1984" w:type="dxa"/>
            <w:shd w:val="clear" w:color="auto" w:fill="auto"/>
          </w:tcPr>
          <w:p w:rsidR="00627E53" w:rsidRPr="00B14B2A" w:rsidRDefault="00627E53" w:rsidP="00915220">
            <w:r w:rsidRPr="00B14B2A"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27E53" w:rsidRPr="00B14B2A" w:rsidRDefault="00627E53" w:rsidP="001B0691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27E53" w:rsidRPr="00B14B2A" w:rsidRDefault="00627E53" w:rsidP="001B069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27E53" w:rsidRPr="00B14B2A" w:rsidRDefault="00627E53" w:rsidP="001B0691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627E53" w:rsidRPr="00B14B2A" w:rsidRDefault="00627E53" w:rsidP="001B0691">
            <w:pPr>
              <w:jc w:val="center"/>
            </w:pPr>
            <w:r>
              <w:t>0</w:t>
            </w:r>
          </w:p>
        </w:tc>
      </w:tr>
      <w:tr w:rsidR="00DB07E6" w:rsidRPr="00094F7B" w:rsidTr="001B0691">
        <w:trPr>
          <w:trHeight w:val="300"/>
          <w:jc w:val="center"/>
        </w:trPr>
        <w:tc>
          <w:tcPr>
            <w:tcW w:w="1629" w:type="dxa"/>
            <w:vMerge/>
            <w:shd w:val="clear" w:color="auto" w:fill="auto"/>
          </w:tcPr>
          <w:p w:rsidR="00DB07E6" w:rsidRPr="00B14B2A" w:rsidRDefault="00DB07E6" w:rsidP="00915220"/>
        </w:tc>
        <w:tc>
          <w:tcPr>
            <w:tcW w:w="1701" w:type="dxa"/>
            <w:vMerge/>
          </w:tcPr>
          <w:p w:rsidR="00DB07E6" w:rsidRPr="00B14B2A" w:rsidRDefault="00DB07E6" w:rsidP="00915220"/>
        </w:tc>
        <w:tc>
          <w:tcPr>
            <w:tcW w:w="1984" w:type="dxa"/>
            <w:shd w:val="clear" w:color="auto" w:fill="auto"/>
          </w:tcPr>
          <w:p w:rsidR="00DB07E6" w:rsidRPr="00B14B2A" w:rsidRDefault="00DB07E6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DB07E6" w:rsidRPr="00094F7B" w:rsidRDefault="00DB07E6" w:rsidP="00131A0A">
            <w:pPr>
              <w:jc w:val="center"/>
            </w:pPr>
            <w:r>
              <w:t>2430,6</w:t>
            </w:r>
          </w:p>
        </w:tc>
        <w:tc>
          <w:tcPr>
            <w:tcW w:w="992" w:type="dxa"/>
            <w:shd w:val="clear" w:color="auto" w:fill="auto"/>
            <w:noWrap/>
          </w:tcPr>
          <w:p w:rsidR="00DB07E6" w:rsidRPr="00094F7B" w:rsidRDefault="00DB07E6" w:rsidP="00131A0A">
            <w:pPr>
              <w:jc w:val="center"/>
            </w:pPr>
            <w:r w:rsidRPr="00094F7B">
              <w:t>2383,4</w:t>
            </w:r>
          </w:p>
        </w:tc>
        <w:tc>
          <w:tcPr>
            <w:tcW w:w="1134" w:type="dxa"/>
          </w:tcPr>
          <w:p w:rsidR="00DB07E6" w:rsidRPr="00094F7B" w:rsidRDefault="00DB07E6" w:rsidP="00131A0A">
            <w:pPr>
              <w:jc w:val="center"/>
            </w:pPr>
            <w:r w:rsidRPr="00094F7B">
              <w:t>2496,3</w:t>
            </w:r>
          </w:p>
        </w:tc>
        <w:tc>
          <w:tcPr>
            <w:tcW w:w="1201" w:type="dxa"/>
          </w:tcPr>
          <w:p w:rsidR="00DB07E6" w:rsidRPr="00094F7B" w:rsidRDefault="00DB07E6" w:rsidP="00131A0A">
            <w:pPr>
              <w:jc w:val="center"/>
            </w:pPr>
            <w:r>
              <w:t>7310,3</w:t>
            </w:r>
          </w:p>
        </w:tc>
      </w:tr>
      <w:tr w:rsidR="0077025F" w:rsidRPr="00B14B2A" w:rsidTr="001B0691">
        <w:trPr>
          <w:trHeight w:val="165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/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</w:tr>
      <w:tr w:rsidR="0077025F" w:rsidRPr="00C26ECD" w:rsidTr="001B0691">
        <w:trPr>
          <w:trHeight w:val="184"/>
          <w:jc w:val="center"/>
        </w:trPr>
        <w:tc>
          <w:tcPr>
            <w:tcW w:w="1629" w:type="dxa"/>
            <w:vMerge w:val="restart"/>
            <w:shd w:val="clear" w:color="auto" w:fill="auto"/>
          </w:tcPr>
          <w:p w:rsidR="0077025F" w:rsidRPr="00B14B2A" w:rsidRDefault="0077025F" w:rsidP="00915220">
            <w:pPr>
              <w:rPr>
                <w:i/>
                <w:lang w:eastAsia="en-US"/>
              </w:rPr>
            </w:pPr>
            <w:r w:rsidRPr="00B14B2A">
              <w:rPr>
                <w:color w:val="000000"/>
              </w:rPr>
              <w:t xml:space="preserve">Подпрограмма 2 </w:t>
            </w:r>
            <w:r w:rsidRPr="00B14B2A">
              <w:rPr>
                <w:i/>
                <w:lang w:eastAsia="en-US"/>
              </w:rPr>
              <w:t>«Развитие систем уличного освещения Тайтурского муниципального образования» на 2020-2022годы</w:t>
            </w:r>
          </w:p>
        </w:tc>
        <w:tc>
          <w:tcPr>
            <w:tcW w:w="1701" w:type="dxa"/>
            <w:vMerge w:val="restart"/>
          </w:tcPr>
          <w:p w:rsidR="0077025F" w:rsidRPr="00B14B2A" w:rsidRDefault="0077025F" w:rsidP="00915220">
            <w:r w:rsidRPr="00B14B2A">
              <w:t>всего, в том числе:</w:t>
            </w:r>
          </w:p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1B0691" w:rsidRDefault="00DB07E6" w:rsidP="00915220">
            <w:pPr>
              <w:jc w:val="center"/>
            </w:pPr>
            <w:r>
              <w:t>1059,64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1B0691" w:rsidRDefault="0077025F" w:rsidP="00915220">
            <w:pPr>
              <w:jc w:val="center"/>
            </w:pPr>
            <w:r w:rsidRPr="001B0691">
              <w:t>555,2</w:t>
            </w:r>
          </w:p>
        </w:tc>
        <w:tc>
          <w:tcPr>
            <w:tcW w:w="1134" w:type="dxa"/>
          </w:tcPr>
          <w:p w:rsidR="0077025F" w:rsidRPr="001B0691" w:rsidRDefault="0077025F" w:rsidP="00915220">
            <w:pPr>
              <w:jc w:val="center"/>
            </w:pPr>
            <w:r w:rsidRPr="001B0691">
              <w:t>559,2</w:t>
            </w:r>
          </w:p>
        </w:tc>
        <w:tc>
          <w:tcPr>
            <w:tcW w:w="1201" w:type="dxa"/>
          </w:tcPr>
          <w:p w:rsidR="0077025F" w:rsidRPr="001B0691" w:rsidRDefault="00DB07E6" w:rsidP="00915220">
            <w:pPr>
              <w:jc w:val="center"/>
            </w:pPr>
            <w:r>
              <w:t>2174,04</w:t>
            </w:r>
          </w:p>
        </w:tc>
      </w:tr>
      <w:tr w:rsidR="0077025F" w:rsidRPr="00094F7B" w:rsidTr="001B0691">
        <w:trPr>
          <w:trHeight w:val="120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094F7B" w:rsidRDefault="00AE5F3C" w:rsidP="00915220">
            <w:pPr>
              <w:jc w:val="center"/>
            </w:pPr>
            <w:r>
              <w:t>354,68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094F7B" w:rsidRDefault="0077025F" w:rsidP="00915220">
            <w:pPr>
              <w:jc w:val="center"/>
            </w:pPr>
            <w:r w:rsidRPr="00094F7B">
              <w:t>250,0</w:t>
            </w:r>
          </w:p>
        </w:tc>
        <w:tc>
          <w:tcPr>
            <w:tcW w:w="1134" w:type="dxa"/>
          </w:tcPr>
          <w:p w:rsidR="0077025F" w:rsidRPr="00094F7B" w:rsidRDefault="0077025F" w:rsidP="00915220">
            <w:pPr>
              <w:jc w:val="center"/>
            </w:pPr>
            <w:r w:rsidRPr="00094F7B">
              <w:t>250,0</w:t>
            </w:r>
          </w:p>
        </w:tc>
        <w:tc>
          <w:tcPr>
            <w:tcW w:w="1201" w:type="dxa"/>
          </w:tcPr>
          <w:p w:rsidR="0077025F" w:rsidRPr="00094F7B" w:rsidRDefault="00AE5F3C" w:rsidP="00915220">
            <w:pPr>
              <w:jc w:val="center"/>
            </w:pPr>
            <w:r>
              <w:t>854,68</w:t>
            </w:r>
          </w:p>
        </w:tc>
      </w:tr>
      <w:tr w:rsidR="0077025F" w:rsidRPr="00B14B2A" w:rsidTr="001B0691">
        <w:trPr>
          <w:trHeight w:val="165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</w:tr>
      <w:tr w:rsidR="0077025F" w:rsidRPr="00094F7B" w:rsidTr="001B0691">
        <w:trPr>
          <w:trHeight w:val="180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094F7B" w:rsidRDefault="00AE5F3C" w:rsidP="00915220">
            <w:pPr>
              <w:jc w:val="center"/>
            </w:pPr>
            <w:r>
              <w:t>704,96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094F7B" w:rsidRDefault="0077025F" w:rsidP="00915220">
            <w:pPr>
              <w:jc w:val="center"/>
            </w:pPr>
            <w:r w:rsidRPr="00094F7B">
              <w:t>305,2</w:t>
            </w:r>
          </w:p>
        </w:tc>
        <w:tc>
          <w:tcPr>
            <w:tcW w:w="1134" w:type="dxa"/>
          </w:tcPr>
          <w:p w:rsidR="0077025F" w:rsidRPr="00094F7B" w:rsidRDefault="0077025F" w:rsidP="00915220">
            <w:pPr>
              <w:jc w:val="center"/>
            </w:pPr>
            <w:r w:rsidRPr="00094F7B">
              <w:t>309,2</w:t>
            </w:r>
          </w:p>
        </w:tc>
        <w:tc>
          <w:tcPr>
            <w:tcW w:w="1201" w:type="dxa"/>
          </w:tcPr>
          <w:p w:rsidR="0077025F" w:rsidRPr="00094F7B" w:rsidRDefault="00AE5F3C" w:rsidP="00915220">
            <w:pPr>
              <w:jc w:val="center"/>
            </w:pPr>
            <w:r>
              <w:t>1319,36</w:t>
            </w:r>
          </w:p>
        </w:tc>
      </w:tr>
      <w:tr w:rsidR="0077025F" w:rsidRPr="00B14B2A" w:rsidTr="001B0691">
        <w:trPr>
          <w:trHeight w:val="180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</w:tr>
      <w:tr w:rsidR="00AE5F3C" w:rsidRPr="00C26ECD" w:rsidTr="001B0691">
        <w:trPr>
          <w:trHeight w:val="210"/>
          <w:jc w:val="center"/>
        </w:trPr>
        <w:tc>
          <w:tcPr>
            <w:tcW w:w="1629" w:type="dxa"/>
            <w:vMerge/>
            <w:shd w:val="clear" w:color="auto" w:fill="auto"/>
          </w:tcPr>
          <w:p w:rsidR="00AE5F3C" w:rsidRPr="00B14B2A" w:rsidRDefault="00AE5F3C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AE5F3C" w:rsidRPr="00B14B2A" w:rsidRDefault="00AE5F3C" w:rsidP="00915220">
            <w:r w:rsidRPr="00B14B2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4" w:type="dxa"/>
            <w:shd w:val="clear" w:color="auto" w:fill="auto"/>
          </w:tcPr>
          <w:p w:rsidR="00AE5F3C" w:rsidRPr="00B14B2A" w:rsidRDefault="00AE5F3C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E5F3C" w:rsidRPr="001B0691" w:rsidRDefault="00AE5F3C" w:rsidP="00131A0A">
            <w:pPr>
              <w:jc w:val="center"/>
            </w:pPr>
            <w:r>
              <w:t>1059,64</w:t>
            </w:r>
          </w:p>
        </w:tc>
        <w:tc>
          <w:tcPr>
            <w:tcW w:w="992" w:type="dxa"/>
            <w:shd w:val="clear" w:color="auto" w:fill="auto"/>
            <w:noWrap/>
          </w:tcPr>
          <w:p w:rsidR="00AE5F3C" w:rsidRPr="001B0691" w:rsidRDefault="00AE5F3C" w:rsidP="00131A0A">
            <w:pPr>
              <w:jc w:val="center"/>
            </w:pPr>
            <w:r w:rsidRPr="001B0691">
              <w:t>555,2</w:t>
            </w:r>
          </w:p>
        </w:tc>
        <w:tc>
          <w:tcPr>
            <w:tcW w:w="1134" w:type="dxa"/>
          </w:tcPr>
          <w:p w:rsidR="00AE5F3C" w:rsidRPr="001B0691" w:rsidRDefault="00AE5F3C" w:rsidP="00131A0A">
            <w:pPr>
              <w:jc w:val="center"/>
            </w:pPr>
            <w:r w:rsidRPr="001B0691">
              <w:t>559,2</w:t>
            </w:r>
          </w:p>
        </w:tc>
        <w:tc>
          <w:tcPr>
            <w:tcW w:w="1201" w:type="dxa"/>
          </w:tcPr>
          <w:p w:rsidR="00AE5F3C" w:rsidRPr="001B0691" w:rsidRDefault="00AE5F3C" w:rsidP="00131A0A">
            <w:pPr>
              <w:jc w:val="center"/>
            </w:pPr>
            <w:r>
              <w:t>2174,04</w:t>
            </w:r>
          </w:p>
        </w:tc>
      </w:tr>
      <w:tr w:rsidR="00AE5F3C" w:rsidRPr="00094F7B" w:rsidTr="001B0691">
        <w:trPr>
          <w:trHeight w:val="180"/>
          <w:jc w:val="center"/>
        </w:trPr>
        <w:tc>
          <w:tcPr>
            <w:tcW w:w="1629" w:type="dxa"/>
            <w:vMerge/>
            <w:shd w:val="clear" w:color="auto" w:fill="auto"/>
          </w:tcPr>
          <w:p w:rsidR="00AE5F3C" w:rsidRPr="00B14B2A" w:rsidRDefault="00AE5F3C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E5F3C" w:rsidRPr="00B14B2A" w:rsidRDefault="00AE5F3C" w:rsidP="00915220"/>
        </w:tc>
        <w:tc>
          <w:tcPr>
            <w:tcW w:w="1984" w:type="dxa"/>
            <w:shd w:val="clear" w:color="auto" w:fill="auto"/>
          </w:tcPr>
          <w:p w:rsidR="00AE5F3C" w:rsidRPr="00B14B2A" w:rsidRDefault="00AE5F3C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AE5F3C" w:rsidRPr="00094F7B" w:rsidRDefault="00AE5F3C" w:rsidP="00131A0A">
            <w:pPr>
              <w:jc w:val="center"/>
            </w:pPr>
            <w:r>
              <w:t>354,68</w:t>
            </w:r>
          </w:p>
        </w:tc>
        <w:tc>
          <w:tcPr>
            <w:tcW w:w="992" w:type="dxa"/>
            <w:shd w:val="clear" w:color="auto" w:fill="auto"/>
            <w:noWrap/>
          </w:tcPr>
          <w:p w:rsidR="00AE5F3C" w:rsidRPr="00094F7B" w:rsidRDefault="00AE5F3C" w:rsidP="00131A0A">
            <w:pPr>
              <w:jc w:val="center"/>
            </w:pPr>
            <w:r w:rsidRPr="00094F7B">
              <w:t>250,0</w:t>
            </w:r>
          </w:p>
        </w:tc>
        <w:tc>
          <w:tcPr>
            <w:tcW w:w="1134" w:type="dxa"/>
          </w:tcPr>
          <w:p w:rsidR="00AE5F3C" w:rsidRPr="00094F7B" w:rsidRDefault="00AE5F3C" w:rsidP="00131A0A">
            <w:pPr>
              <w:jc w:val="center"/>
            </w:pPr>
            <w:r w:rsidRPr="00094F7B">
              <w:t>250,0</w:t>
            </w:r>
          </w:p>
        </w:tc>
        <w:tc>
          <w:tcPr>
            <w:tcW w:w="1201" w:type="dxa"/>
          </w:tcPr>
          <w:p w:rsidR="00AE5F3C" w:rsidRPr="00094F7B" w:rsidRDefault="00AE5F3C" w:rsidP="00131A0A">
            <w:pPr>
              <w:jc w:val="center"/>
            </w:pPr>
            <w:r>
              <w:t>854,68</w:t>
            </w:r>
          </w:p>
        </w:tc>
      </w:tr>
      <w:tr w:rsidR="00AE5F3C" w:rsidRPr="00B14B2A" w:rsidTr="001B0691">
        <w:trPr>
          <w:trHeight w:val="225"/>
          <w:jc w:val="center"/>
        </w:trPr>
        <w:tc>
          <w:tcPr>
            <w:tcW w:w="1629" w:type="dxa"/>
            <w:vMerge/>
            <w:shd w:val="clear" w:color="auto" w:fill="auto"/>
          </w:tcPr>
          <w:p w:rsidR="00AE5F3C" w:rsidRPr="00B14B2A" w:rsidRDefault="00AE5F3C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E5F3C" w:rsidRPr="00B14B2A" w:rsidRDefault="00AE5F3C" w:rsidP="00915220"/>
        </w:tc>
        <w:tc>
          <w:tcPr>
            <w:tcW w:w="1984" w:type="dxa"/>
            <w:shd w:val="clear" w:color="auto" w:fill="auto"/>
          </w:tcPr>
          <w:p w:rsidR="00AE5F3C" w:rsidRPr="00B14B2A" w:rsidRDefault="00AE5F3C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AE5F3C" w:rsidRPr="00B14B2A" w:rsidRDefault="00AE5F3C" w:rsidP="00131A0A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E5F3C" w:rsidRPr="00B14B2A" w:rsidRDefault="00AE5F3C" w:rsidP="00131A0A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E5F3C" w:rsidRPr="00B14B2A" w:rsidRDefault="00AE5F3C" w:rsidP="00131A0A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AE5F3C" w:rsidRPr="00B14B2A" w:rsidRDefault="00AE5F3C" w:rsidP="00131A0A">
            <w:pPr>
              <w:jc w:val="center"/>
            </w:pPr>
            <w:r>
              <w:t>0</w:t>
            </w:r>
          </w:p>
        </w:tc>
      </w:tr>
      <w:tr w:rsidR="00AE5F3C" w:rsidRPr="00094F7B" w:rsidTr="001B0691">
        <w:trPr>
          <w:trHeight w:val="180"/>
          <w:jc w:val="center"/>
        </w:trPr>
        <w:tc>
          <w:tcPr>
            <w:tcW w:w="1629" w:type="dxa"/>
            <w:vMerge/>
            <w:shd w:val="clear" w:color="auto" w:fill="auto"/>
          </w:tcPr>
          <w:p w:rsidR="00AE5F3C" w:rsidRPr="00B14B2A" w:rsidRDefault="00AE5F3C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E5F3C" w:rsidRPr="00B14B2A" w:rsidRDefault="00AE5F3C" w:rsidP="00915220"/>
        </w:tc>
        <w:tc>
          <w:tcPr>
            <w:tcW w:w="1984" w:type="dxa"/>
            <w:shd w:val="clear" w:color="auto" w:fill="auto"/>
          </w:tcPr>
          <w:p w:rsidR="00AE5F3C" w:rsidRPr="00B14B2A" w:rsidRDefault="00AE5F3C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AE5F3C" w:rsidRPr="00094F7B" w:rsidRDefault="00AE5F3C" w:rsidP="00131A0A">
            <w:pPr>
              <w:jc w:val="center"/>
            </w:pPr>
            <w:r>
              <w:t>704,96</w:t>
            </w:r>
          </w:p>
        </w:tc>
        <w:tc>
          <w:tcPr>
            <w:tcW w:w="992" w:type="dxa"/>
            <w:shd w:val="clear" w:color="auto" w:fill="auto"/>
            <w:noWrap/>
          </w:tcPr>
          <w:p w:rsidR="00AE5F3C" w:rsidRPr="00094F7B" w:rsidRDefault="00AE5F3C" w:rsidP="00131A0A">
            <w:pPr>
              <w:jc w:val="center"/>
            </w:pPr>
            <w:r w:rsidRPr="00094F7B">
              <w:t>305,2</w:t>
            </w:r>
          </w:p>
        </w:tc>
        <w:tc>
          <w:tcPr>
            <w:tcW w:w="1134" w:type="dxa"/>
          </w:tcPr>
          <w:p w:rsidR="00AE5F3C" w:rsidRPr="00094F7B" w:rsidRDefault="00AE5F3C" w:rsidP="00131A0A">
            <w:pPr>
              <w:jc w:val="center"/>
            </w:pPr>
            <w:r w:rsidRPr="00094F7B">
              <w:t>309,2</w:t>
            </w:r>
          </w:p>
        </w:tc>
        <w:tc>
          <w:tcPr>
            <w:tcW w:w="1201" w:type="dxa"/>
          </w:tcPr>
          <w:p w:rsidR="00AE5F3C" w:rsidRPr="00094F7B" w:rsidRDefault="00AE5F3C" w:rsidP="00131A0A">
            <w:pPr>
              <w:jc w:val="center"/>
            </w:pPr>
            <w:r>
              <w:t>1319,36</w:t>
            </w:r>
          </w:p>
        </w:tc>
      </w:tr>
      <w:tr w:rsidR="0077025F" w:rsidRPr="00B14B2A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77025F" w:rsidRPr="00B14B2A" w:rsidRDefault="0077025F" w:rsidP="00915220">
            <w:pPr>
              <w:jc w:val="center"/>
            </w:pPr>
            <w:r>
              <w:t>0</w:t>
            </w:r>
          </w:p>
        </w:tc>
      </w:tr>
      <w:tr w:rsidR="0077025F" w:rsidRPr="00E844A7" w:rsidTr="001B0691">
        <w:trPr>
          <w:trHeight w:val="150"/>
          <w:jc w:val="center"/>
        </w:trPr>
        <w:tc>
          <w:tcPr>
            <w:tcW w:w="1629" w:type="dxa"/>
            <w:vMerge w:val="restart"/>
            <w:shd w:val="clear" w:color="auto" w:fill="auto"/>
          </w:tcPr>
          <w:p w:rsidR="0077025F" w:rsidRPr="00B14B2A" w:rsidRDefault="0077025F" w:rsidP="00915220">
            <w:pPr>
              <w:rPr>
                <w:color w:val="FF0000"/>
              </w:rPr>
            </w:pPr>
            <w:r w:rsidRPr="00B14B2A">
              <w:t>Основные мероприятия муниципальной программы</w:t>
            </w:r>
          </w:p>
        </w:tc>
        <w:tc>
          <w:tcPr>
            <w:tcW w:w="1701" w:type="dxa"/>
            <w:vMerge w:val="restart"/>
          </w:tcPr>
          <w:p w:rsidR="0077025F" w:rsidRPr="00B14B2A" w:rsidRDefault="0077025F" w:rsidP="00915220">
            <w:r w:rsidRPr="00B14B2A">
              <w:t>всего, в том числе:</w:t>
            </w:r>
          </w:p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E844A7" w:rsidRDefault="00AE5F3C" w:rsidP="00915220">
            <w:pPr>
              <w:jc w:val="center"/>
            </w:pPr>
            <w:r>
              <w:t>4362,59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627,8</w:t>
            </w:r>
          </w:p>
        </w:tc>
        <w:tc>
          <w:tcPr>
            <w:tcW w:w="1134" w:type="dxa"/>
          </w:tcPr>
          <w:p w:rsidR="0077025F" w:rsidRPr="00E844A7" w:rsidRDefault="0077025F" w:rsidP="00915220">
            <w:pPr>
              <w:jc w:val="center"/>
            </w:pPr>
            <w:r w:rsidRPr="00E844A7">
              <w:t>627,8</w:t>
            </w:r>
          </w:p>
        </w:tc>
        <w:tc>
          <w:tcPr>
            <w:tcW w:w="1201" w:type="dxa"/>
          </w:tcPr>
          <w:p w:rsidR="0077025F" w:rsidRPr="00E844A7" w:rsidRDefault="00AE5F3C" w:rsidP="00915220">
            <w:pPr>
              <w:jc w:val="center"/>
            </w:pPr>
            <w:r>
              <w:t>5618,19</w:t>
            </w:r>
          </w:p>
        </w:tc>
      </w:tr>
      <w:tr w:rsidR="0077025F" w:rsidRPr="00E844A7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E844A7" w:rsidRDefault="00AE5F3C" w:rsidP="00915220">
            <w:pPr>
              <w:jc w:val="center"/>
            </w:pPr>
            <w:r>
              <w:t>1820,62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134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201" w:type="dxa"/>
          </w:tcPr>
          <w:p w:rsidR="0077025F" w:rsidRPr="00E844A7" w:rsidRDefault="00AE5F3C" w:rsidP="00915220">
            <w:pPr>
              <w:jc w:val="center"/>
            </w:pPr>
            <w:r>
              <w:t>1820,62</w:t>
            </w:r>
          </w:p>
        </w:tc>
      </w:tr>
      <w:tr w:rsidR="0077025F" w:rsidRPr="00E844A7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134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201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</w:tr>
      <w:tr w:rsidR="0077025F" w:rsidRPr="00E844A7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E844A7" w:rsidRDefault="00AE5F3C" w:rsidP="00915220">
            <w:pPr>
              <w:jc w:val="center"/>
            </w:pPr>
            <w:r>
              <w:t>2541,97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627,8</w:t>
            </w:r>
          </w:p>
        </w:tc>
        <w:tc>
          <w:tcPr>
            <w:tcW w:w="1134" w:type="dxa"/>
          </w:tcPr>
          <w:p w:rsidR="0077025F" w:rsidRPr="00E844A7" w:rsidRDefault="0077025F" w:rsidP="00915220">
            <w:pPr>
              <w:jc w:val="center"/>
            </w:pPr>
            <w:r w:rsidRPr="00E844A7">
              <w:t>627,8</w:t>
            </w:r>
          </w:p>
        </w:tc>
        <w:tc>
          <w:tcPr>
            <w:tcW w:w="1201" w:type="dxa"/>
          </w:tcPr>
          <w:p w:rsidR="0077025F" w:rsidRPr="00E844A7" w:rsidRDefault="00AE5F3C" w:rsidP="00915220">
            <w:pPr>
              <w:jc w:val="center"/>
            </w:pPr>
            <w:r>
              <w:t>3797,57</w:t>
            </w:r>
          </w:p>
        </w:tc>
      </w:tr>
      <w:tr w:rsidR="0077025F" w:rsidRPr="00E844A7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134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201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</w:tr>
      <w:tr w:rsidR="00AE5F3C" w:rsidRPr="00E844A7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AE5F3C" w:rsidRPr="00B14B2A" w:rsidRDefault="00AE5F3C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AE5F3C" w:rsidRPr="00B14B2A" w:rsidRDefault="00AE5F3C" w:rsidP="00915220">
            <w:r w:rsidRPr="00B14B2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4" w:type="dxa"/>
            <w:shd w:val="clear" w:color="auto" w:fill="auto"/>
          </w:tcPr>
          <w:p w:rsidR="00AE5F3C" w:rsidRPr="00B14B2A" w:rsidRDefault="00AE5F3C" w:rsidP="00915220">
            <w:r w:rsidRPr="00B14B2A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E5F3C" w:rsidRPr="00E844A7" w:rsidRDefault="00AE5F3C" w:rsidP="00131A0A">
            <w:pPr>
              <w:jc w:val="center"/>
            </w:pPr>
            <w:r>
              <w:t>4362,59</w:t>
            </w:r>
          </w:p>
        </w:tc>
        <w:tc>
          <w:tcPr>
            <w:tcW w:w="992" w:type="dxa"/>
            <w:shd w:val="clear" w:color="auto" w:fill="auto"/>
            <w:noWrap/>
          </w:tcPr>
          <w:p w:rsidR="00AE5F3C" w:rsidRPr="00E844A7" w:rsidRDefault="00AE5F3C" w:rsidP="00131A0A">
            <w:pPr>
              <w:jc w:val="center"/>
            </w:pPr>
            <w:r w:rsidRPr="00E844A7">
              <w:t>627,8</w:t>
            </w:r>
          </w:p>
        </w:tc>
        <w:tc>
          <w:tcPr>
            <w:tcW w:w="1134" w:type="dxa"/>
          </w:tcPr>
          <w:p w:rsidR="00AE5F3C" w:rsidRPr="00E844A7" w:rsidRDefault="00AE5F3C" w:rsidP="00131A0A">
            <w:pPr>
              <w:jc w:val="center"/>
            </w:pPr>
            <w:r w:rsidRPr="00E844A7">
              <w:t>627,8</w:t>
            </w:r>
          </w:p>
        </w:tc>
        <w:tc>
          <w:tcPr>
            <w:tcW w:w="1201" w:type="dxa"/>
          </w:tcPr>
          <w:p w:rsidR="00AE5F3C" w:rsidRPr="00E844A7" w:rsidRDefault="00AE5F3C" w:rsidP="00131A0A">
            <w:pPr>
              <w:jc w:val="center"/>
            </w:pPr>
            <w:r>
              <w:t>5618,19</w:t>
            </w:r>
          </w:p>
        </w:tc>
      </w:tr>
      <w:tr w:rsidR="00AE5F3C" w:rsidRPr="00E844A7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AE5F3C" w:rsidRPr="00B14B2A" w:rsidRDefault="00AE5F3C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E5F3C" w:rsidRPr="00B14B2A" w:rsidRDefault="00AE5F3C" w:rsidP="00915220"/>
        </w:tc>
        <w:tc>
          <w:tcPr>
            <w:tcW w:w="1984" w:type="dxa"/>
            <w:shd w:val="clear" w:color="auto" w:fill="auto"/>
          </w:tcPr>
          <w:p w:rsidR="00AE5F3C" w:rsidRPr="00B14B2A" w:rsidRDefault="00AE5F3C" w:rsidP="00915220">
            <w:r w:rsidRPr="00B14B2A">
              <w:t>областной бюджет (</w:t>
            </w:r>
            <w:proofErr w:type="gramStart"/>
            <w:r w:rsidRPr="00B14B2A">
              <w:t>ОБ</w:t>
            </w:r>
            <w:proofErr w:type="gramEnd"/>
            <w:r w:rsidRPr="00B14B2A"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AE5F3C" w:rsidRPr="00E844A7" w:rsidRDefault="00AE5F3C" w:rsidP="00131A0A">
            <w:pPr>
              <w:jc w:val="center"/>
            </w:pPr>
            <w:r>
              <w:t>1820,62</w:t>
            </w:r>
          </w:p>
        </w:tc>
        <w:tc>
          <w:tcPr>
            <w:tcW w:w="992" w:type="dxa"/>
            <w:shd w:val="clear" w:color="auto" w:fill="auto"/>
            <w:noWrap/>
          </w:tcPr>
          <w:p w:rsidR="00AE5F3C" w:rsidRPr="00E844A7" w:rsidRDefault="00AE5F3C" w:rsidP="00131A0A">
            <w:pPr>
              <w:jc w:val="center"/>
            </w:pPr>
            <w:r w:rsidRPr="00E844A7">
              <w:t>0</w:t>
            </w:r>
          </w:p>
        </w:tc>
        <w:tc>
          <w:tcPr>
            <w:tcW w:w="1134" w:type="dxa"/>
          </w:tcPr>
          <w:p w:rsidR="00AE5F3C" w:rsidRPr="00E844A7" w:rsidRDefault="00AE5F3C" w:rsidP="00131A0A">
            <w:pPr>
              <w:jc w:val="center"/>
            </w:pPr>
            <w:r w:rsidRPr="00E844A7">
              <w:t>0</w:t>
            </w:r>
          </w:p>
        </w:tc>
        <w:tc>
          <w:tcPr>
            <w:tcW w:w="1201" w:type="dxa"/>
          </w:tcPr>
          <w:p w:rsidR="00AE5F3C" w:rsidRPr="00E844A7" w:rsidRDefault="00AE5F3C" w:rsidP="00131A0A">
            <w:pPr>
              <w:jc w:val="center"/>
            </w:pPr>
            <w:r>
              <w:t>1820,62</w:t>
            </w:r>
          </w:p>
        </w:tc>
      </w:tr>
      <w:tr w:rsidR="00AE5F3C" w:rsidRPr="00E844A7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AE5F3C" w:rsidRPr="00B14B2A" w:rsidRDefault="00AE5F3C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E5F3C" w:rsidRPr="00B14B2A" w:rsidRDefault="00AE5F3C" w:rsidP="00915220"/>
        </w:tc>
        <w:tc>
          <w:tcPr>
            <w:tcW w:w="1984" w:type="dxa"/>
            <w:shd w:val="clear" w:color="auto" w:fill="auto"/>
          </w:tcPr>
          <w:p w:rsidR="00AE5F3C" w:rsidRPr="00B14B2A" w:rsidRDefault="00AE5F3C" w:rsidP="00915220">
            <w:r w:rsidRPr="00B14B2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AE5F3C" w:rsidRPr="00E844A7" w:rsidRDefault="00AE5F3C" w:rsidP="00131A0A">
            <w:pPr>
              <w:jc w:val="center"/>
            </w:pPr>
            <w:r w:rsidRPr="00E844A7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E5F3C" w:rsidRPr="00E844A7" w:rsidRDefault="00AE5F3C" w:rsidP="00131A0A">
            <w:pPr>
              <w:jc w:val="center"/>
            </w:pPr>
            <w:r w:rsidRPr="00E844A7">
              <w:t>0</w:t>
            </w:r>
          </w:p>
        </w:tc>
        <w:tc>
          <w:tcPr>
            <w:tcW w:w="1134" w:type="dxa"/>
          </w:tcPr>
          <w:p w:rsidR="00AE5F3C" w:rsidRPr="00E844A7" w:rsidRDefault="00AE5F3C" w:rsidP="00131A0A">
            <w:pPr>
              <w:jc w:val="center"/>
            </w:pPr>
            <w:r w:rsidRPr="00E844A7">
              <w:t>0</w:t>
            </w:r>
          </w:p>
        </w:tc>
        <w:tc>
          <w:tcPr>
            <w:tcW w:w="1201" w:type="dxa"/>
          </w:tcPr>
          <w:p w:rsidR="00AE5F3C" w:rsidRPr="00E844A7" w:rsidRDefault="00AE5F3C" w:rsidP="00131A0A">
            <w:pPr>
              <w:jc w:val="center"/>
            </w:pPr>
            <w:r w:rsidRPr="00E844A7">
              <w:t>0</w:t>
            </w:r>
          </w:p>
        </w:tc>
      </w:tr>
      <w:tr w:rsidR="00AE5F3C" w:rsidRPr="00E844A7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AE5F3C" w:rsidRPr="00B14B2A" w:rsidRDefault="00AE5F3C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E5F3C" w:rsidRPr="00B14B2A" w:rsidRDefault="00AE5F3C" w:rsidP="00915220"/>
        </w:tc>
        <w:tc>
          <w:tcPr>
            <w:tcW w:w="1984" w:type="dxa"/>
            <w:shd w:val="clear" w:color="auto" w:fill="auto"/>
          </w:tcPr>
          <w:p w:rsidR="00AE5F3C" w:rsidRPr="00B14B2A" w:rsidRDefault="00AE5F3C" w:rsidP="00915220">
            <w:r w:rsidRPr="00B14B2A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AE5F3C" w:rsidRPr="00E844A7" w:rsidRDefault="00AE5F3C" w:rsidP="00131A0A">
            <w:pPr>
              <w:jc w:val="center"/>
            </w:pPr>
            <w:r>
              <w:t>2541,97</w:t>
            </w:r>
          </w:p>
        </w:tc>
        <w:tc>
          <w:tcPr>
            <w:tcW w:w="992" w:type="dxa"/>
            <w:shd w:val="clear" w:color="auto" w:fill="auto"/>
            <w:noWrap/>
          </w:tcPr>
          <w:p w:rsidR="00AE5F3C" w:rsidRPr="00E844A7" w:rsidRDefault="00AE5F3C" w:rsidP="00131A0A">
            <w:pPr>
              <w:jc w:val="center"/>
            </w:pPr>
            <w:r w:rsidRPr="00E844A7">
              <w:t>627,8</w:t>
            </w:r>
          </w:p>
        </w:tc>
        <w:tc>
          <w:tcPr>
            <w:tcW w:w="1134" w:type="dxa"/>
          </w:tcPr>
          <w:p w:rsidR="00AE5F3C" w:rsidRPr="00E844A7" w:rsidRDefault="00AE5F3C" w:rsidP="00131A0A">
            <w:pPr>
              <w:jc w:val="center"/>
            </w:pPr>
            <w:r w:rsidRPr="00E844A7">
              <w:t>627,8</w:t>
            </w:r>
          </w:p>
        </w:tc>
        <w:tc>
          <w:tcPr>
            <w:tcW w:w="1201" w:type="dxa"/>
          </w:tcPr>
          <w:p w:rsidR="00AE5F3C" w:rsidRPr="00E844A7" w:rsidRDefault="00AE5F3C" w:rsidP="00131A0A">
            <w:pPr>
              <w:jc w:val="center"/>
            </w:pPr>
            <w:r>
              <w:t>3797,57</w:t>
            </w:r>
          </w:p>
        </w:tc>
      </w:tr>
      <w:tr w:rsidR="0077025F" w:rsidRPr="00E844A7" w:rsidTr="001B0691">
        <w:trPr>
          <w:trHeight w:val="150"/>
          <w:jc w:val="center"/>
        </w:trPr>
        <w:tc>
          <w:tcPr>
            <w:tcW w:w="1629" w:type="dxa"/>
            <w:vMerge/>
            <w:shd w:val="clear" w:color="auto" w:fill="auto"/>
          </w:tcPr>
          <w:p w:rsidR="0077025F" w:rsidRPr="00B14B2A" w:rsidRDefault="0077025F" w:rsidP="00915220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7025F" w:rsidRPr="00B14B2A" w:rsidRDefault="0077025F" w:rsidP="00915220"/>
        </w:tc>
        <w:tc>
          <w:tcPr>
            <w:tcW w:w="1984" w:type="dxa"/>
            <w:shd w:val="clear" w:color="auto" w:fill="auto"/>
          </w:tcPr>
          <w:p w:rsidR="0077025F" w:rsidRPr="00B14B2A" w:rsidRDefault="0077025F" w:rsidP="00915220">
            <w:r w:rsidRPr="00B14B2A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134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  <w:tc>
          <w:tcPr>
            <w:tcW w:w="1201" w:type="dxa"/>
          </w:tcPr>
          <w:p w:rsidR="0077025F" w:rsidRPr="00E844A7" w:rsidRDefault="0077025F" w:rsidP="00915220">
            <w:pPr>
              <w:jc w:val="center"/>
            </w:pPr>
            <w:r w:rsidRPr="00E844A7">
              <w:t>0</w:t>
            </w:r>
          </w:p>
        </w:tc>
      </w:tr>
    </w:tbl>
    <w:p w:rsidR="004A204F" w:rsidRDefault="004A204F" w:rsidP="003965AE">
      <w:pPr>
        <w:widowControl w:val="0"/>
        <w:tabs>
          <w:tab w:val="left" w:pos="10206"/>
        </w:tabs>
        <w:ind w:firstLine="709"/>
        <w:jc w:val="both"/>
        <w:outlineLvl w:val="1"/>
        <w:rPr>
          <w:sz w:val="28"/>
          <w:szCs w:val="28"/>
        </w:rPr>
      </w:pPr>
    </w:p>
    <w:p w:rsidR="00FD699E" w:rsidRPr="00C87A13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(Клыш Е.В.) предусмотреть при формировании бюджета денежные средства для реализации программы «Благоустройство территории городского поселения Тайтурского му</w:t>
      </w:r>
      <w:r w:rsidR="00915220">
        <w:rPr>
          <w:sz w:val="28"/>
          <w:szCs w:val="28"/>
        </w:rPr>
        <w:t>ниципального образования на 2020-2022</w:t>
      </w:r>
      <w:r w:rsidRPr="00C87A13">
        <w:rPr>
          <w:sz w:val="28"/>
          <w:szCs w:val="28"/>
        </w:rPr>
        <w:t>г.».</w:t>
      </w:r>
    </w:p>
    <w:p w:rsidR="00E06067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муниципального образования  - Е.Н. Соболеву и главного специалиста по муниципальному хозяйству – Е.А. Акудович. </w:t>
      </w:r>
    </w:p>
    <w:p w:rsidR="00AF7047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4.  </w:t>
      </w:r>
      <w:r w:rsidRPr="00C87A13">
        <w:rPr>
          <w:color w:val="000000"/>
          <w:sz w:val="28"/>
          <w:szCs w:val="28"/>
        </w:rPr>
        <w:t xml:space="preserve">Ведущему специалисту по кадровым вопросам и делопроизводству </w:t>
      </w:r>
      <w:r w:rsidR="00ED7F99">
        <w:rPr>
          <w:color w:val="000000"/>
          <w:sz w:val="28"/>
          <w:szCs w:val="28"/>
        </w:rPr>
        <w:t>(</w:t>
      </w:r>
      <w:r w:rsidRPr="00C87A13">
        <w:rPr>
          <w:color w:val="000000"/>
          <w:sz w:val="28"/>
          <w:szCs w:val="28"/>
        </w:rPr>
        <w:t>Бархатовой К.В.</w:t>
      </w:r>
      <w:r w:rsidR="00ED7F99">
        <w:rPr>
          <w:color w:val="000000"/>
          <w:sz w:val="28"/>
          <w:szCs w:val="28"/>
        </w:rPr>
        <w:t>)</w:t>
      </w:r>
      <w:r w:rsidRPr="00C87A13">
        <w:rPr>
          <w:color w:val="000000"/>
          <w:sz w:val="28"/>
          <w:szCs w:val="28"/>
        </w:rPr>
        <w:t xml:space="preserve"> опубликовать настоящее </w:t>
      </w:r>
      <w:r w:rsidR="00ED7F99">
        <w:rPr>
          <w:color w:val="000000"/>
          <w:sz w:val="28"/>
          <w:szCs w:val="28"/>
        </w:rPr>
        <w:t>постановление</w:t>
      </w:r>
      <w:r w:rsidRPr="00C87A13">
        <w:rPr>
          <w:color w:val="000000"/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AF7047" w:rsidRDefault="00AF7047" w:rsidP="00AF7047">
      <w:pPr>
        <w:ind w:firstLine="708"/>
        <w:jc w:val="both"/>
        <w:rPr>
          <w:sz w:val="28"/>
          <w:szCs w:val="28"/>
        </w:rPr>
      </w:pPr>
    </w:p>
    <w:p w:rsidR="001B0691" w:rsidRDefault="001B0691" w:rsidP="00AF704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:rsidTr="00ED7F99">
        <w:trPr>
          <w:trHeight w:val="1283"/>
        </w:trPr>
        <w:tc>
          <w:tcPr>
            <w:tcW w:w="4927" w:type="dxa"/>
          </w:tcPr>
          <w:p w:rsidR="001C2262" w:rsidRPr="003764F1" w:rsidRDefault="00B7074F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1C2262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915220" w:rsidRDefault="001C2262" w:rsidP="0091522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B7074F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115854" w:rsidRDefault="0011585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F3C" w:rsidRDefault="00AE5F3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F3C" w:rsidRDefault="00AE5F3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F3C" w:rsidRDefault="00AE5F3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F3C" w:rsidRDefault="00AE5F3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F3C" w:rsidRDefault="00AE5F3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F3C" w:rsidRDefault="00AE5F3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F3C" w:rsidRDefault="00AE5F3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F3C" w:rsidRDefault="00AE5F3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F3C" w:rsidRDefault="00AE5F3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специалист администрации </w:t>
      </w:r>
      <w:r w:rsidR="00915220">
        <w:rPr>
          <w:sz w:val="28"/>
          <w:szCs w:val="28"/>
        </w:rPr>
        <w:t xml:space="preserve">по землепользованию </w:t>
      </w:r>
      <w:r w:rsidR="00737E24" w:rsidRPr="00FC09E6">
        <w:rPr>
          <w:sz w:val="28"/>
          <w:szCs w:val="28"/>
        </w:rPr>
        <w:t xml:space="preserve">и благоустройству </w:t>
      </w:r>
      <w:r>
        <w:rPr>
          <w:color w:val="000000"/>
          <w:sz w:val="28"/>
          <w:szCs w:val="28"/>
        </w:rPr>
        <w:t xml:space="preserve">_______ </w:t>
      </w:r>
      <w:r w:rsidR="00737E24">
        <w:rPr>
          <w:color w:val="000000"/>
          <w:sz w:val="28"/>
          <w:szCs w:val="28"/>
        </w:rPr>
        <w:t>Е.Н. Соболева</w:t>
      </w:r>
    </w:p>
    <w:p w:rsidR="001C2262" w:rsidRDefault="0091522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91522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1651" w:rsidRDefault="00FB1651" w:rsidP="00FB165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</w:t>
      </w:r>
    </w:p>
    <w:p w:rsidR="00FB1651" w:rsidRPr="006310B0" w:rsidRDefault="00FB1651" w:rsidP="00FB165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</w:t>
      </w:r>
      <w:r w:rsidR="00915220">
        <w:rPr>
          <w:color w:val="000000"/>
          <w:sz w:val="28"/>
          <w:szCs w:val="28"/>
        </w:rPr>
        <w:t>_______2020</w:t>
      </w:r>
      <w:r>
        <w:rPr>
          <w:color w:val="000000"/>
          <w:sz w:val="28"/>
          <w:szCs w:val="28"/>
        </w:rPr>
        <w:t xml:space="preserve"> г.</w:t>
      </w:r>
    </w:p>
    <w:p w:rsidR="00FB1651" w:rsidRDefault="00FB165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B1651" w:rsidSect="00D97EDD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E8" w:rsidRDefault="00AC24E8">
      <w:r>
        <w:separator/>
      </w:r>
    </w:p>
  </w:endnote>
  <w:endnote w:type="continuationSeparator" w:id="0">
    <w:p w:rsidR="00AC24E8" w:rsidRDefault="00AC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E8" w:rsidRDefault="00AC24E8">
      <w:r>
        <w:separator/>
      </w:r>
    </w:p>
  </w:footnote>
  <w:footnote w:type="continuationSeparator" w:id="0">
    <w:p w:rsidR="00AC24E8" w:rsidRDefault="00AC2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88706"/>
      <w:docPartObj>
        <w:docPartGallery w:val="Page Numbers (Top of Page)"/>
        <w:docPartUnique/>
      </w:docPartObj>
    </w:sdtPr>
    <w:sdtEndPr/>
    <w:sdtContent>
      <w:p w:rsidR="00AC24E8" w:rsidRDefault="00AC24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74F">
          <w:rPr>
            <w:noProof/>
          </w:rPr>
          <w:t>6</w:t>
        </w:r>
        <w:r>
          <w:fldChar w:fldCharType="end"/>
        </w:r>
      </w:p>
    </w:sdtContent>
  </w:sdt>
  <w:p w:rsidR="00AC24E8" w:rsidRDefault="00AC24E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E8" w:rsidRDefault="00AC24E8">
    <w:pPr>
      <w:pStyle w:val="a9"/>
      <w:jc w:val="center"/>
    </w:pPr>
  </w:p>
  <w:p w:rsidR="00AC24E8" w:rsidRDefault="00AC24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9E"/>
    <w:rsid w:val="00000356"/>
    <w:rsid w:val="000004FC"/>
    <w:rsid w:val="000007B2"/>
    <w:rsid w:val="00000DFB"/>
    <w:rsid w:val="00001E23"/>
    <w:rsid w:val="0000220C"/>
    <w:rsid w:val="000029A2"/>
    <w:rsid w:val="0000303E"/>
    <w:rsid w:val="00004963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4AD7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5C3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5F9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85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691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2F86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1A8"/>
    <w:rsid w:val="00286F49"/>
    <w:rsid w:val="00291BA1"/>
    <w:rsid w:val="00291C74"/>
    <w:rsid w:val="00291E6E"/>
    <w:rsid w:val="002927A0"/>
    <w:rsid w:val="00292831"/>
    <w:rsid w:val="00292F4F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5DC0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6BC7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65AE"/>
    <w:rsid w:val="00397186"/>
    <w:rsid w:val="00397A7B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FDE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1178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09F"/>
    <w:rsid w:val="004477C0"/>
    <w:rsid w:val="0044787C"/>
    <w:rsid w:val="00447D34"/>
    <w:rsid w:val="00447F68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27F5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04F"/>
    <w:rsid w:val="004A222B"/>
    <w:rsid w:val="004A27FD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4C78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2B45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E53"/>
    <w:rsid w:val="00627FBB"/>
    <w:rsid w:val="0063070E"/>
    <w:rsid w:val="00631787"/>
    <w:rsid w:val="0063376D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2A14"/>
    <w:rsid w:val="00702A70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E24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025F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39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4392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220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0D4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9FC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690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17550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0ADD"/>
    <w:rsid w:val="00A4243B"/>
    <w:rsid w:val="00A42509"/>
    <w:rsid w:val="00A4252B"/>
    <w:rsid w:val="00A436B5"/>
    <w:rsid w:val="00A43A75"/>
    <w:rsid w:val="00A45356"/>
    <w:rsid w:val="00A45614"/>
    <w:rsid w:val="00A47CE5"/>
    <w:rsid w:val="00A50F09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24E8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5F3C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047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820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066A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74F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13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39AF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385D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1EC6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CF7E89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97EDD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7E6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770"/>
    <w:rsid w:val="00DD5BC3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067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2EDF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DC0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9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65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699E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D97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D9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3;&#1056;&#1040;&#1052;&#1052;&#1040;%202017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7CC0-A6B6-4011-83EC-6D8382F2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487</TotalTime>
  <Pages>8</Pages>
  <Words>1792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14079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2020-09-22T04:33:00Z</cp:lastPrinted>
  <dcterms:created xsi:type="dcterms:W3CDTF">2019-10-08T08:06:00Z</dcterms:created>
  <dcterms:modified xsi:type="dcterms:W3CDTF">2020-10-05T08:16:00Z</dcterms:modified>
</cp:coreProperties>
</file>