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CF4811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AE5422" w:rsidRPr="00BB0C3C" w:rsidRDefault="00AE5422" w:rsidP="00CF4811">
      <w:pPr>
        <w:pStyle w:val="ab"/>
        <w:jc w:val="center"/>
        <w:rPr>
          <w:rFonts w:ascii="Arial" w:hAnsi="Arial" w:cs="Arial"/>
          <w:b/>
          <w:sz w:val="24"/>
          <w:szCs w:val="32"/>
        </w:rPr>
      </w:pPr>
    </w:p>
    <w:p w:rsidR="00CF4811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AE5422" w:rsidRPr="00BB0C3C" w:rsidRDefault="00AE5422" w:rsidP="00CF4811">
      <w:pPr>
        <w:pStyle w:val="ab"/>
        <w:jc w:val="center"/>
        <w:rPr>
          <w:rFonts w:ascii="Arial" w:hAnsi="Arial" w:cs="Arial"/>
          <w:b/>
          <w:sz w:val="24"/>
          <w:szCs w:val="32"/>
        </w:rPr>
      </w:pPr>
    </w:p>
    <w:p w:rsidR="00B63327" w:rsidRDefault="00AE5422" w:rsidP="00AE5422">
      <w:pPr>
        <w:pStyle w:val="ab"/>
        <w:rPr>
          <w:rFonts w:ascii="Arial" w:hAnsi="Arial" w:cs="Arial"/>
          <w:sz w:val="24"/>
          <w:szCs w:val="24"/>
        </w:rPr>
      </w:pPr>
      <w:r w:rsidRPr="00AE5422">
        <w:rPr>
          <w:rFonts w:ascii="Arial" w:hAnsi="Arial" w:cs="Arial"/>
          <w:sz w:val="24"/>
          <w:szCs w:val="24"/>
        </w:rPr>
        <w:t xml:space="preserve">08 июля 2021 </w:t>
      </w:r>
      <w:r>
        <w:rPr>
          <w:rFonts w:ascii="Arial" w:hAnsi="Arial" w:cs="Arial"/>
          <w:sz w:val="24"/>
          <w:szCs w:val="24"/>
        </w:rPr>
        <w:t xml:space="preserve">   </w:t>
      </w:r>
      <w:r w:rsidR="00B6332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№ 31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AE5422" w:rsidRPr="00AE5422" w:rsidRDefault="00B63327" w:rsidP="00B63327">
      <w:pPr>
        <w:pStyle w:val="ab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Луговский</w:t>
      </w:r>
    </w:p>
    <w:p w:rsidR="00AE5422" w:rsidRPr="00BB0C3C" w:rsidRDefault="00AE5422" w:rsidP="00BB0C3C">
      <w:pPr>
        <w:pStyle w:val="ab"/>
        <w:rPr>
          <w:rFonts w:ascii="Arial" w:hAnsi="Arial" w:cs="Arial"/>
          <w:b/>
          <w:sz w:val="24"/>
          <w:szCs w:val="32"/>
        </w:rPr>
      </w:pPr>
    </w:p>
    <w:p w:rsidR="00AE5422" w:rsidRDefault="00AE5422" w:rsidP="00AE5422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ab/>
      </w:r>
      <w:r w:rsidRPr="00AE5422">
        <w:rPr>
          <w:rFonts w:ascii="Arial" w:hAnsi="Arial" w:cs="Arial"/>
          <w:sz w:val="24"/>
          <w:szCs w:val="24"/>
        </w:rPr>
        <w:t xml:space="preserve">Рассмотрев предложение общества </w:t>
      </w:r>
      <w:r>
        <w:rPr>
          <w:rFonts w:ascii="Arial" w:hAnsi="Arial" w:cs="Arial"/>
          <w:sz w:val="24"/>
          <w:szCs w:val="24"/>
        </w:rPr>
        <w:t>с ограниченной ответственностью  «ТеплоРесурс» о заключении концессионного соглашения в отношении объектов коммунальной инфраструктуры, принадлежащие на праве собственности Луговскому муниципальному образованию Мамско-Чуйского района, в соответствии со статьей 37 Федерального закона от 21.07.2005 года « 115 –ФЗ « О концессионных  соглашениях»,Федеральным законом от 06.10.2003 года № 131-ФЗ «Об общих принципах  организации местного самоуправления в Российской Федерации», Уставом Луговского городского поселения Мамско-Чуйского района</w:t>
      </w:r>
      <w:r w:rsidR="00BB0C3C">
        <w:rPr>
          <w:rFonts w:ascii="Arial" w:hAnsi="Arial" w:cs="Arial"/>
          <w:sz w:val="24"/>
          <w:szCs w:val="24"/>
        </w:rPr>
        <w:t xml:space="preserve"> , администрация Луговского городского поселения Мамско-Чуйского  района </w:t>
      </w:r>
    </w:p>
    <w:p w:rsidR="00002216" w:rsidRDefault="00002216" w:rsidP="00AE5422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002216" w:rsidRPr="00002216" w:rsidRDefault="00002216" w:rsidP="00002216">
      <w:pPr>
        <w:pStyle w:val="ab"/>
        <w:jc w:val="center"/>
        <w:rPr>
          <w:rFonts w:ascii="Arial" w:hAnsi="Arial" w:cs="Arial"/>
          <w:b/>
          <w:caps/>
          <w:sz w:val="24"/>
          <w:szCs w:val="24"/>
        </w:rPr>
      </w:pPr>
      <w:r w:rsidRPr="00002216">
        <w:rPr>
          <w:rFonts w:ascii="Arial" w:hAnsi="Arial" w:cs="Arial"/>
          <w:b/>
          <w:caps/>
          <w:sz w:val="24"/>
          <w:szCs w:val="24"/>
        </w:rPr>
        <w:t>ПОСТАНОВЛЯЕТ:</w:t>
      </w:r>
    </w:p>
    <w:p w:rsidR="00002216" w:rsidRDefault="00002216" w:rsidP="00002216">
      <w:pPr>
        <w:pStyle w:val="ab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002216" w:rsidRDefault="00002216" w:rsidP="00C76F70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002216">
        <w:rPr>
          <w:rFonts w:ascii="Arial" w:hAnsi="Arial" w:cs="Arial"/>
          <w:sz w:val="24"/>
          <w:szCs w:val="24"/>
        </w:rPr>
        <w:t xml:space="preserve">1.Считать </w:t>
      </w:r>
      <w:r>
        <w:rPr>
          <w:rFonts w:ascii="Arial" w:hAnsi="Arial" w:cs="Arial"/>
          <w:sz w:val="24"/>
          <w:szCs w:val="24"/>
        </w:rPr>
        <w:t>возможным заключ</w:t>
      </w:r>
      <w:r w:rsidR="00BB0C3C">
        <w:rPr>
          <w:rFonts w:ascii="Arial" w:hAnsi="Arial" w:cs="Arial"/>
          <w:sz w:val="24"/>
          <w:szCs w:val="24"/>
        </w:rPr>
        <w:t xml:space="preserve">ение концессионного соглашения </w:t>
      </w:r>
      <w:r>
        <w:rPr>
          <w:rFonts w:ascii="Arial" w:hAnsi="Arial" w:cs="Arial"/>
          <w:sz w:val="24"/>
          <w:szCs w:val="24"/>
        </w:rPr>
        <w:t>в отношении</w:t>
      </w:r>
      <w:r w:rsidR="00C76F70">
        <w:rPr>
          <w:rFonts w:ascii="Arial" w:hAnsi="Arial" w:cs="Arial"/>
          <w:sz w:val="24"/>
          <w:szCs w:val="24"/>
        </w:rPr>
        <w:t xml:space="preserve"> объектов коммунальной инфраструктуры, принадлежащих на</w:t>
      </w:r>
      <w:r w:rsidR="00BB0C3C">
        <w:rPr>
          <w:rFonts w:ascii="Arial" w:hAnsi="Arial" w:cs="Arial"/>
          <w:sz w:val="24"/>
          <w:szCs w:val="24"/>
        </w:rPr>
        <w:t xml:space="preserve"> праве собственности Луговскому</w:t>
      </w:r>
      <w:r w:rsidR="00C76F70">
        <w:rPr>
          <w:rFonts w:ascii="Arial" w:hAnsi="Arial" w:cs="Arial"/>
          <w:sz w:val="24"/>
          <w:szCs w:val="24"/>
        </w:rPr>
        <w:t xml:space="preserve"> муниципальному образованию, на предложенных обществом с ограниченной ответственностью «ТеплоРесурс» условиях. </w:t>
      </w:r>
    </w:p>
    <w:p w:rsidR="00C76F70" w:rsidRDefault="00C76F70" w:rsidP="00C76F70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2.Ведущему специалисту по </w:t>
      </w:r>
      <w:r w:rsidR="00BB0C3C">
        <w:rPr>
          <w:rFonts w:ascii="Arial" w:hAnsi="Arial" w:cs="Arial"/>
          <w:sz w:val="24"/>
          <w:szCs w:val="24"/>
        </w:rPr>
        <w:t>жилищно-коммунальному хозяйству</w:t>
      </w:r>
      <w:r>
        <w:rPr>
          <w:rFonts w:ascii="Arial" w:hAnsi="Arial" w:cs="Arial"/>
          <w:sz w:val="24"/>
          <w:szCs w:val="24"/>
        </w:rPr>
        <w:t xml:space="preserve"> и социальным вопросам администрации Л</w:t>
      </w:r>
      <w:r w:rsidR="00BB0C3C">
        <w:rPr>
          <w:rFonts w:ascii="Arial" w:hAnsi="Arial" w:cs="Arial"/>
          <w:sz w:val="24"/>
          <w:szCs w:val="24"/>
        </w:rPr>
        <w:t xml:space="preserve">уговского городского поселения </w:t>
      </w:r>
      <w:r>
        <w:rPr>
          <w:rFonts w:ascii="Arial" w:hAnsi="Arial" w:cs="Arial"/>
          <w:sz w:val="24"/>
          <w:szCs w:val="24"/>
        </w:rPr>
        <w:t>Токарчук Н.Н.</w:t>
      </w:r>
      <w:r w:rsidR="00B3741D">
        <w:rPr>
          <w:rFonts w:ascii="Arial" w:hAnsi="Arial" w:cs="Arial"/>
          <w:sz w:val="24"/>
          <w:szCs w:val="24"/>
        </w:rPr>
        <w:t>:</w:t>
      </w:r>
    </w:p>
    <w:p w:rsidR="00B3741D" w:rsidRDefault="00B3741D" w:rsidP="00C76F70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2.1.Опубликовать настоящее постановление в установленном порядке и разместить на официальном  сайте администрации Луговского городского поселения в информационно-телекоммуникационной сети «Интернет».</w:t>
      </w:r>
    </w:p>
    <w:p w:rsidR="00002216" w:rsidRDefault="00B3741D" w:rsidP="00B3741D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В соответствии с Указом  Губернатора Иркутской области от 28.06.2017  года № 105-уг «Об организации работы по реализации полномочий Губернатора Иркутской области, возникающих в связи с подготовкой, заключением, исполнением, изменением концессионных соглашений, объектом которых </w:t>
      </w:r>
      <w:r w:rsidRPr="00B3741D">
        <w:rPr>
          <w:rFonts w:ascii="Arial" w:hAnsi="Arial" w:cs="Arial"/>
          <w:sz w:val="24"/>
          <w:szCs w:val="24"/>
        </w:rPr>
        <w:t xml:space="preserve">являются объекты теплоснабжения, централизованные системы горячего водоснабжения, холодного водоснабжения и (или) водоотведения, отдельные объекты  таких систем, концедентом по которым выступают муниципальные образования Иркутской области, третьей стороной - Иркутская область» </w:t>
      </w:r>
      <w:r>
        <w:rPr>
          <w:rFonts w:ascii="Arial" w:hAnsi="Arial" w:cs="Arial"/>
          <w:sz w:val="24"/>
          <w:szCs w:val="24"/>
        </w:rPr>
        <w:t>направить в министерство жилищной политики и энергетики Иркутской области на рассмотрение и согласование предложенный обществом  с ограниченной ответственностью «ТеплоРесурс» проект концессионного соглашения  в отношении объектов коммунальной инфраструктуры, принадлежащих на праве собственности Луговскому муниципальному образованию</w:t>
      </w:r>
      <w:r w:rsidR="00BB0C3C">
        <w:rPr>
          <w:rFonts w:ascii="Arial" w:hAnsi="Arial" w:cs="Arial"/>
          <w:sz w:val="24"/>
          <w:szCs w:val="24"/>
        </w:rPr>
        <w:t>.</w:t>
      </w:r>
    </w:p>
    <w:p w:rsidR="00BB0C3C" w:rsidRDefault="00BB0C3C" w:rsidP="00B3741D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исполнением данного постановления оставляю за собой.</w:t>
      </w:r>
    </w:p>
    <w:p w:rsidR="00AE5422" w:rsidRPr="00BB0C3C" w:rsidRDefault="00AE5422" w:rsidP="00BB0C3C">
      <w:pPr>
        <w:pStyle w:val="ab"/>
        <w:rPr>
          <w:rFonts w:ascii="Arial" w:hAnsi="Arial" w:cs="Arial"/>
          <w:b/>
          <w:sz w:val="24"/>
          <w:szCs w:val="32"/>
        </w:rPr>
      </w:pPr>
    </w:p>
    <w:p w:rsidR="00FF04F8" w:rsidRPr="00FF04F8" w:rsidRDefault="00B64CDF" w:rsidP="00FF04F8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FF04F8" w:rsidRPr="00FF04F8">
        <w:rPr>
          <w:rFonts w:ascii="Arial" w:hAnsi="Arial" w:cs="Arial"/>
          <w:sz w:val="24"/>
          <w:szCs w:val="24"/>
        </w:rPr>
        <w:t xml:space="preserve"> Луговского городского поселения                                       </w:t>
      </w:r>
    </w:p>
    <w:p w:rsidR="00FF04F8" w:rsidRPr="00FF04F8" w:rsidRDefault="00B64CDF" w:rsidP="00FF04F8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Ю.В.Морозов</w:t>
      </w:r>
    </w:p>
    <w:p w:rsidR="00DA21AB" w:rsidRPr="00D845E5" w:rsidRDefault="00DA21AB" w:rsidP="00FF04F8">
      <w:pPr>
        <w:ind w:firstLine="709"/>
        <w:rPr>
          <w:sz w:val="28"/>
        </w:rPr>
      </w:pP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DA21AB" w:rsidRPr="001468C9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1468C9" w:rsidRPr="001468C9" w:rsidRDefault="001468C9" w:rsidP="001468C9">
      <w:pPr>
        <w:spacing w:line="235" w:lineRule="auto"/>
        <w:ind w:firstLine="709"/>
        <w:jc w:val="both"/>
        <w:rPr>
          <w:sz w:val="28"/>
        </w:rPr>
      </w:pPr>
    </w:p>
    <w:p w:rsidR="00840C39" w:rsidRPr="00840C39" w:rsidRDefault="00840C39" w:rsidP="00840C39">
      <w:pPr>
        <w:rPr>
          <w:sz w:val="28"/>
        </w:rPr>
      </w:pPr>
    </w:p>
    <w:p w:rsidR="00840C39" w:rsidRPr="00840C39" w:rsidRDefault="00840C39" w:rsidP="00840C39">
      <w:pPr>
        <w:rPr>
          <w:sz w:val="28"/>
        </w:rPr>
      </w:pPr>
    </w:p>
    <w:p w:rsidR="008B3169" w:rsidRDefault="008B3169" w:rsidP="00840C39">
      <w:pPr>
        <w:rPr>
          <w:sz w:val="28"/>
        </w:rPr>
      </w:pPr>
    </w:p>
    <w:p w:rsidR="00D14F79" w:rsidRDefault="00D14F79" w:rsidP="00840C39">
      <w:pPr>
        <w:rPr>
          <w:sz w:val="28"/>
        </w:rPr>
      </w:pPr>
    </w:p>
    <w:p w:rsidR="001B6FB8" w:rsidRDefault="001B6FB8" w:rsidP="00840C39">
      <w:pPr>
        <w:rPr>
          <w:sz w:val="28"/>
        </w:rPr>
      </w:pPr>
    </w:p>
    <w:p w:rsidR="00565C16" w:rsidRDefault="00565C16" w:rsidP="00840C39">
      <w:pPr>
        <w:rPr>
          <w:sz w:val="28"/>
        </w:rPr>
      </w:pPr>
    </w:p>
    <w:p w:rsidR="00B64CDF" w:rsidRDefault="00B64CDF" w:rsidP="00840C39">
      <w:pPr>
        <w:rPr>
          <w:sz w:val="28"/>
        </w:rPr>
      </w:pPr>
    </w:p>
    <w:sectPr w:rsidR="00B64CDF" w:rsidSect="00AE5422">
      <w:pgSz w:w="11905" w:h="16838"/>
      <w:pgMar w:top="1134" w:right="851" w:bottom="851" w:left="1418" w:header="720" w:footer="720" w:gutter="0"/>
      <w:pgNumType w:start="19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647" w:rsidRDefault="00CF4647">
      <w:r>
        <w:separator/>
      </w:r>
    </w:p>
  </w:endnote>
  <w:endnote w:type="continuationSeparator" w:id="0">
    <w:p w:rsidR="00CF4647" w:rsidRDefault="00CF4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647" w:rsidRDefault="00CF4647">
      <w:r>
        <w:separator/>
      </w:r>
    </w:p>
  </w:footnote>
  <w:footnote w:type="continuationSeparator" w:id="0">
    <w:p w:rsidR="00CF4647" w:rsidRDefault="00CF4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7B1E"/>
    <w:multiLevelType w:val="hybridMultilevel"/>
    <w:tmpl w:val="B6542192"/>
    <w:lvl w:ilvl="0" w:tplc="D0469AC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CA137A"/>
    <w:multiLevelType w:val="hybridMultilevel"/>
    <w:tmpl w:val="35F202F4"/>
    <w:lvl w:ilvl="0" w:tplc="9482E4D0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2E4F84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56F18"/>
    <w:multiLevelType w:val="hybridMultilevel"/>
    <w:tmpl w:val="53DA4D48"/>
    <w:lvl w:ilvl="0" w:tplc="BC8CD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ttachedTemplate r:id="rId1"/>
  <w:stylePaneFormatFilter w:val="3F01"/>
  <w:doNotTrackMoves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AB"/>
    <w:rsid w:val="00002216"/>
    <w:rsid w:val="00003B0D"/>
    <w:rsid w:val="000067D7"/>
    <w:rsid w:val="000173E7"/>
    <w:rsid w:val="00017D3C"/>
    <w:rsid w:val="00027A58"/>
    <w:rsid w:val="000364BE"/>
    <w:rsid w:val="0003764A"/>
    <w:rsid w:val="00042075"/>
    <w:rsid w:val="00042414"/>
    <w:rsid w:val="000437CB"/>
    <w:rsid w:val="00045ABB"/>
    <w:rsid w:val="00050BD9"/>
    <w:rsid w:val="00055171"/>
    <w:rsid w:val="000553CB"/>
    <w:rsid w:val="00055658"/>
    <w:rsid w:val="00057A68"/>
    <w:rsid w:val="000676E0"/>
    <w:rsid w:val="00070747"/>
    <w:rsid w:val="00072471"/>
    <w:rsid w:val="00073812"/>
    <w:rsid w:val="00073D06"/>
    <w:rsid w:val="000746D4"/>
    <w:rsid w:val="000813B6"/>
    <w:rsid w:val="0008421C"/>
    <w:rsid w:val="00093363"/>
    <w:rsid w:val="00093F6B"/>
    <w:rsid w:val="000963CF"/>
    <w:rsid w:val="000A1D2A"/>
    <w:rsid w:val="000A5C94"/>
    <w:rsid w:val="000A6888"/>
    <w:rsid w:val="000B1E8F"/>
    <w:rsid w:val="000B4EB6"/>
    <w:rsid w:val="000B567A"/>
    <w:rsid w:val="000C0E8B"/>
    <w:rsid w:val="000C3EC0"/>
    <w:rsid w:val="000C46AA"/>
    <w:rsid w:val="000D0200"/>
    <w:rsid w:val="000D08B2"/>
    <w:rsid w:val="000D157C"/>
    <w:rsid w:val="000D5FE1"/>
    <w:rsid w:val="000E1E20"/>
    <w:rsid w:val="000E5F10"/>
    <w:rsid w:val="000F06A4"/>
    <w:rsid w:val="000F7AD5"/>
    <w:rsid w:val="0010049F"/>
    <w:rsid w:val="0010321F"/>
    <w:rsid w:val="00106D7D"/>
    <w:rsid w:val="001079CF"/>
    <w:rsid w:val="001157AE"/>
    <w:rsid w:val="00115C4D"/>
    <w:rsid w:val="00116BA7"/>
    <w:rsid w:val="001237F2"/>
    <w:rsid w:val="00123961"/>
    <w:rsid w:val="001312D1"/>
    <w:rsid w:val="0013133D"/>
    <w:rsid w:val="001329BF"/>
    <w:rsid w:val="00140FCF"/>
    <w:rsid w:val="00141B73"/>
    <w:rsid w:val="001468C9"/>
    <w:rsid w:val="00153E1D"/>
    <w:rsid w:val="001540BC"/>
    <w:rsid w:val="0017133E"/>
    <w:rsid w:val="00171D54"/>
    <w:rsid w:val="00175295"/>
    <w:rsid w:val="00176F24"/>
    <w:rsid w:val="00184E27"/>
    <w:rsid w:val="0019006B"/>
    <w:rsid w:val="00190CA0"/>
    <w:rsid w:val="0019193A"/>
    <w:rsid w:val="0019306B"/>
    <w:rsid w:val="0019458C"/>
    <w:rsid w:val="001969E4"/>
    <w:rsid w:val="001A0C17"/>
    <w:rsid w:val="001A26AF"/>
    <w:rsid w:val="001A49DD"/>
    <w:rsid w:val="001A643A"/>
    <w:rsid w:val="001A7BFD"/>
    <w:rsid w:val="001B592D"/>
    <w:rsid w:val="001B61C1"/>
    <w:rsid w:val="001B6FB8"/>
    <w:rsid w:val="001C1233"/>
    <w:rsid w:val="001C1398"/>
    <w:rsid w:val="001D015D"/>
    <w:rsid w:val="001D667F"/>
    <w:rsid w:val="001E7D7F"/>
    <w:rsid w:val="001F1EAF"/>
    <w:rsid w:val="001F2B23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1020"/>
    <w:rsid w:val="00223BD0"/>
    <w:rsid w:val="00223FCB"/>
    <w:rsid w:val="00227415"/>
    <w:rsid w:val="00231FD3"/>
    <w:rsid w:val="00234345"/>
    <w:rsid w:val="0024187C"/>
    <w:rsid w:val="002428A4"/>
    <w:rsid w:val="00253935"/>
    <w:rsid w:val="00256E16"/>
    <w:rsid w:val="00257360"/>
    <w:rsid w:val="0026164D"/>
    <w:rsid w:val="00264530"/>
    <w:rsid w:val="0026768C"/>
    <w:rsid w:val="002751D4"/>
    <w:rsid w:val="0027683B"/>
    <w:rsid w:val="00284787"/>
    <w:rsid w:val="0029470B"/>
    <w:rsid w:val="002957A0"/>
    <w:rsid w:val="002A642E"/>
    <w:rsid w:val="002B15BD"/>
    <w:rsid w:val="002B22E6"/>
    <w:rsid w:val="002B5BB9"/>
    <w:rsid w:val="002B6AE4"/>
    <w:rsid w:val="002C2DF4"/>
    <w:rsid w:val="002C3201"/>
    <w:rsid w:val="002C66EF"/>
    <w:rsid w:val="002D180B"/>
    <w:rsid w:val="002D20DD"/>
    <w:rsid w:val="002D319D"/>
    <w:rsid w:val="002D404A"/>
    <w:rsid w:val="002D47BA"/>
    <w:rsid w:val="002D7EB7"/>
    <w:rsid w:val="002E4312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14C7D"/>
    <w:rsid w:val="00327C93"/>
    <w:rsid w:val="00330C1E"/>
    <w:rsid w:val="00331003"/>
    <w:rsid w:val="00331E18"/>
    <w:rsid w:val="00331F49"/>
    <w:rsid w:val="00336C2F"/>
    <w:rsid w:val="00350EC9"/>
    <w:rsid w:val="003551F3"/>
    <w:rsid w:val="0035793E"/>
    <w:rsid w:val="00357ADB"/>
    <w:rsid w:val="00361865"/>
    <w:rsid w:val="003629F0"/>
    <w:rsid w:val="00373B82"/>
    <w:rsid w:val="003821C4"/>
    <w:rsid w:val="00387896"/>
    <w:rsid w:val="003A248A"/>
    <w:rsid w:val="003A297A"/>
    <w:rsid w:val="003B0B63"/>
    <w:rsid w:val="003B2F67"/>
    <w:rsid w:val="003B5C1A"/>
    <w:rsid w:val="003D1FAB"/>
    <w:rsid w:val="003E0110"/>
    <w:rsid w:val="003E3C6E"/>
    <w:rsid w:val="003E6ED5"/>
    <w:rsid w:val="003F0051"/>
    <w:rsid w:val="003F1149"/>
    <w:rsid w:val="004056AB"/>
    <w:rsid w:val="004111BA"/>
    <w:rsid w:val="0042489B"/>
    <w:rsid w:val="00425525"/>
    <w:rsid w:val="00427B3E"/>
    <w:rsid w:val="004344EA"/>
    <w:rsid w:val="004460F2"/>
    <w:rsid w:val="004511C4"/>
    <w:rsid w:val="00453E11"/>
    <w:rsid w:val="00456600"/>
    <w:rsid w:val="004576CA"/>
    <w:rsid w:val="004647D8"/>
    <w:rsid w:val="00471021"/>
    <w:rsid w:val="00471B27"/>
    <w:rsid w:val="0047335F"/>
    <w:rsid w:val="0047354F"/>
    <w:rsid w:val="00476F55"/>
    <w:rsid w:val="00481B18"/>
    <w:rsid w:val="004912A7"/>
    <w:rsid w:val="00492AA0"/>
    <w:rsid w:val="004932AA"/>
    <w:rsid w:val="004936D6"/>
    <w:rsid w:val="00495660"/>
    <w:rsid w:val="00496401"/>
    <w:rsid w:val="004A094F"/>
    <w:rsid w:val="004A33FE"/>
    <w:rsid w:val="004B5BC3"/>
    <w:rsid w:val="004B5D96"/>
    <w:rsid w:val="004B692F"/>
    <w:rsid w:val="004C18B2"/>
    <w:rsid w:val="004D189D"/>
    <w:rsid w:val="004D1F5B"/>
    <w:rsid w:val="004D240E"/>
    <w:rsid w:val="004D355F"/>
    <w:rsid w:val="004E0A59"/>
    <w:rsid w:val="004E3481"/>
    <w:rsid w:val="004E52E1"/>
    <w:rsid w:val="004E5DC7"/>
    <w:rsid w:val="004F0F7E"/>
    <w:rsid w:val="004F125C"/>
    <w:rsid w:val="004F29BF"/>
    <w:rsid w:val="004F4CBB"/>
    <w:rsid w:val="004F7399"/>
    <w:rsid w:val="004F77B6"/>
    <w:rsid w:val="005033F0"/>
    <w:rsid w:val="00514FF4"/>
    <w:rsid w:val="00523E32"/>
    <w:rsid w:val="00533A89"/>
    <w:rsid w:val="00544BB6"/>
    <w:rsid w:val="00547C91"/>
    <w:rsid w:val="0055270F"/>
    <w:rsid w:val="00561571"/>
    <w:rsid w:val="00565C16"/>
    <w:rsid w:val="0056739E"/>
    <w:rsid w:val="0057575C"/>
    <w:rsid w:val="00577970"/>
    <w:rsid w:val="00583B78"/>
    <w:rsid w:val="00584659"/>
    <w:rsid w:val="00587C78"/>
    <w:rsid w:val="00593CF1"/>
    <w:rsid w:val="005A1DBB"/>
    <w:rsid w:val="005A3380"/>
    <w:rsid w:val="005A5CE4"/>
    <w:rsid w:val="005A6DEA"/>
    <w:rsid w:val="005A7917"/>
    <w:rsid w:val="005C42CB"/>
    <w:rsid w:val="005D6F5D"/>
    <w:rsid w:val="005D7087"/>
    <w:rsid w:val="005D7D52"/>
    <w:rsid w:val="005E5AEB"/>
    <w:rsid w:val="005E7761"/>
    <w:rsid w:val="005F43C5"/>
    <w:rsid w:val="005F5FA7"/>
    <w:rsid w:val="006000DD"/>
    <w:rsid w:val="00613351"/>
    <w:rsid w:val="00624644"/>
    <w:rsid w:val="00633558"/>
    <w:rsid w:val="0064039B"/>
    <w:rsid w:val="00643530"/>
    <w:rsid w:val="006464BD"/>
    <w:rsid w:val="006536EC"/>
    <w:rsid w:val="00653934"/>
    <w:rsid w:val="006558C4"/>
    <w:rsid w:val="00672FB0"/>
    <w:rsid w:val="00675529"/>
    <w:rsid w:val="00675581"/>
    <w:rsid w:val="00680CE4"/>
    <w:rsid w:val="00680F0C"/>
    <w:rsid w:val="006827A9"/>
    <w:rsid w:val="00684E0A"/>
    <w:rsid w:val="006A65BB"/>
    <w:rsid w:val="006A6C6D"/>
    <w:rsid w:val="006B1733"/>
    <w:rsid w:val="006B451E"/>
    <w:rsid w:val="006C10CF"/>
    <w:rsid w:val="006C46BF"/>
    <w:rsid w:val="006D088E"/>
    <w:rsid w:val="006D13F4"/>
    <w:rsid w:val="006D6326"/>
    <w:rsid w:val="006F5074"/>
    <w:rsid w:val="006F6D4B"/>
    <w:rsid w:val="007104EE"/>
    <w:rsid w:val="0072516A"/>
    <w:rsid w:val="0073091A"/>
    <w:rsid w:val="00730C1E"/>
    <w:rsid w:val="007347F0"/>
    <w:rsid w:val="0073491A"/>
    <w:rsid w:val="00735B3A"/>
    <w:rsid w:val="00736452"/>
    <w:rsid w:val="00741F33"/>
    <w:rsid w:val="00745ABF"/>
    <w:rsid w:val="007477E5"/>
    <w:rsid w:val="007536A7"/>
    <w:rsid w:val="00761249"/>
    <w:rsid w:val="007619C8"/>
    <w:rsid w:val="00762138"/>
    <w:rsid w:val="00762A67"/>
    <w:rsid w:val="00763C37"/>
    <w:rsid w:val="0076406E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4C82"/>
    <w:rsid w:val="007A7C89"/>
    <w:rsid w:val="007B4135"/>
    <w:rsid w:val="007B63DF"/>
    <w:rsid w:val="007C2D29"/>
    <w:rsid w:val="007C411B"/>
    <w:rsid w:val="007C7CF4"/>
    <w:rsid w:val="007D15BC"/>
    <w:rsid w:val="007E2897"/>
    <w:rsid w:val="007E5137"/>
    <w:rsid w:val="007F6167"/>
    <w:rsid w:val="007F7327"/>
    <w:rsid w:val="00807445"/>
    <w:rsid w:val="00814312"/>
    <w:rsid w:val="0081591D"/>
    <w:rsid w:val="00821D1F"/>
    <w:rsid w:val="00825C91"/>
    <w:rsid w:val="00826CAE"/>
    <w:rsid w:val="00826EB7"/>
    <w:rsid w:val="008368FA"/>
    <w:rsid w:val="00840C39"/>
    <w:rsid w:val="00841AE7"/>
    <w:rsid w:val="008435E6"/>
    <w:rsid w:val="00843918"/>
    <w:rsid w:val="00847069"/>
    <w:rsid w:val="00850060"/>
    <w:rsid w:val="0085109E"/>
    <w:rsid w:val="008531DF"/>
    <w:rsid w:val="00853CD2"/>
    <w:rsid w:val="008636B0"/>
    <w:rsid w:val="00864DE4"/>
    <w:rsid w:val="00865921"/>
    <w:rsid w:val="008663E7"/>
    <w:rsid w:val="00870975"/>
    <w:rsid w:val="00871DD1"/>
    <w:rsid w:val="0087648E"/>
    <w:rsid w:val="008764FF"/>
    <w:rsid w:val="00882D90"/>
    <w:rsid w:val="00890618"/>
    <w:rsid w:val="0089074D"/>
    <w:rsid w:val="00894987"/>
    <w:rsid w:val="008A670D"/>
    <w:rsid w:val="008B3169"/>
    <w:rsid w:val="008B6B4A"/>
    <w:rsid w:val="008C03F6"/>
    <w:rsid w:val="008C0DF9"/>
    <w:rsid w:val="008C622A"/>
    <w:rsid w:val="008E038E"/>
    <w:rsid w:val="008E1005"/>
    <w:rsid w:val="008E5322"/>
    <w:rsid w:val="008E537C"/>
    <w:rsid w:val="008E7746"/>
    <w:rsid w:val="008F074B"/>
    <w:rsid w:val="008F2EAA"/>
    <w:rsid w:val="008F619D"/>
    <w:rsid w:val="00911C3F"/>
    <w:rsid w:val="0091308C"/>
    <w:rsid w:val="00920540"/>
    <w:rsid w:val="00930519"/>
    <w:rsid w:val="00935666"/>
    <w:rsid w:val="00936DE3"/>
    <w:rsid w:val="00936F4D"/>
    <w:rsid w:val="00944954"/>
    <w:rsid w:val="00944C99"/>
    <w:rsid w:val="00945130"/>
    <w:rsid w:val="00946AE0"/>
    <w:rsid w:val="00946E40"/>
    <w:rsid w:val="009550E1"/>
    <w:rsid w:val="009562C0"/>
    <w:rsid w:val="00960A57"/>
    <w:rsid w:val="0096697E"/>
    <w:rsid w:val="009702E6"/>
    <w:rsid w:val="00975A79"/>
    <w:rsid w:val="00982DC4"/>
    <w:rsid w:val="00990167"/>
    <w:rsid w:val="00993EF4"/>
    <w:rsid w:val="009A2761"/>
    <w:rsid w:val="009A4F9F"/>
    <w:rsid w:val="009A7B13"/>
    <w:rsid w:val="009B11E4"/>
    <w:rsid w:val="009B6129"/>
    <w:rsid w:val="009C0C41"/>
    <w:rsid w:val="009C4DD1"/>
    <w:rsid w:val="009C6BB5"/>
    <w:rsid w:val="009C758D"/>
    <w:rsid w:val="009D15FB"/>
    <w:rsid w:val="009D1B58"/>
    <w:rsid w:val="009D240C"/>
    <w:rsid w:val="009D682E"/>
    <w:rsid w:val="009E1D3A"/>
    <w:rsid w:val="009F28F8"/>
    <w:rsid w:val="009F53FC"/>
    <w:rsid w:val="009F5E09"/>
    <w:rsid w:val="009F601B"/>
    <w:rsid w:val="00A00A03"/>
    <w:rsid w:val="00A028D8"/>
    <w:rsid w:val="00A21D35"/>
    <w:rsid w:val="00A23923"/>
    <w:rsid w:val="00A24507"/>
    <w:rsid w:val="00A301B7"/>
    <w:rsid w:val="00A30373"/>
    <w:rsid w:val="00A3119B"/>
    <w:rsid w:val="00A31472"/>
    <w:rsid w:val="00A33804"/>
    <w:rsid w:val="00A37047"/>
    <w:rsid w:val="00A42A83"/>
    <w:rsid w:val="00A54221"/>
    <w:rsid w:val="00A64977"/>
    <w:rsid w:val="00A65B63"/>
    <w:rsid w:val="00A66741"/>
    <w:rsid w:val="00A667B1"/>
    <w:rsid w:val="00A67125"/>
    <w:rsid w:val="00A761D6"/>
    <w:rsid w:val="00A77DA6"/>
    <w:rsid w:val="00A8030E"/>
    <w:rsid w:val="00A806B6"/>
    <w:rsid w:val="00A8389A"/>
    <w:rsid w:val="00A91326"/>
    <w:rsid w:val="00A9194E"/>
    <w:rsid w:val="00AA0CA0"/>
    <w:rsid w:val="00AA7EF5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C7894"/>
    <w:rsid w:val="00AE5422"/>
    <w:rsid w:val="00AF1AFD"/>
    <w:rsid w:val="00AF4194"/>
    <w:rsid w:val="00AF70CF"/>
    <w:rsid w:val="00B01499"/>
    <w:rsid w:val="00B02458"/>
    <w:rsid w:val="00B03540"/>
    <w:rsid w:val="00B03D20"/>
    <w:rsid w:val="00B07968"/>
    <w:rsid w:val="00B1383A"/>
    <w:rsid w:val="00B226AF"/>
    <w:rsid w:val="00B26572"/>
    <w:rsid w:val="00B27189"/>
    <w:rsid w:val="00B35FDD"/>
    <w:rsid w:val="00B36F56"/>
    <w:rsid w:val="00B37304"/>
    <w:rsid w:val="00B3741D"/>
    <w:rsid w:val="00B435FB"/>
    <w:rsid w:val="00B456AC"/>
    <w:rsid w:val="00B53093"/>
    <w:rsid w:val="00B5367C"/>
    <w:rsid w:val="00B538A6"/>
    <w:rsid w:val="00B55DFE"/>
    <w:rsid w:val="00B56AAF"/>
    <w:rsid w:val="00B60AAE"/>
    <w:rsid w:val="00B625CB"/>
    <w:rsid w:val="00B63187"/>
    <w:rsid w:val="00B63327"/>
    <w:rsid w:val="00B64CDF"/>
    <w:rsid w:val="00B661AB"/>
    <w:rsid w:val="00B67297"/>
    <w:rsid w:val="00B772A0"/>
    <w:rsid w:val="00B77947"/>
    <w:rsid w:val="00B91198"/>
    <w:rsid w:val="00B9373A"/>
    <w:rsid w:val="00B960B2"/>
    <w:rsid w:val="00B97251"/>
    <w:rsid w:val="00BA0F1D"/>
    <w:rsid w:val="00BA262A"/>
    <w:rsid w:val="00BA2E04"/>
    <w:rsid w:val="00BA37F7"/>
    <w:rsid w:val="00BB0C3C"/>
    <w:rsid w:val="00BC0871"/>
    <w:rsid w:val="00BC48A0"/>
    <w:rsid w:val="00BD1573"/>
    <w:rsid w:val="00BD3B0E"/>
    <w:rsid w:val="00BD644B"/>
    <w:rsid w:val="00BD71F7"/>
    <w:rsid w:val="00BE04BD"/>
    <w:rsid w:val="00BE094E"/>
    <w:rsid w:val="00BE1645"/>
    <w:rsid w:val="00BE70E6"/>
    <w:rsid w:val="00BF0FF8"/>
    <w:rsid w:val="00BF279A"/>
    <w:rsid w:val="00BF28B0"/>
    <w:rsid w:val="00C03FE1"/>
    <w:rsid w:val="00C05B1B"/>
    <w:rsid w:val="00C10A10"/>
    <w:rsid w:val="00C157E4"/>
    <w:rsid w:val="00C171DF"/>
    <w:rsid w:val="00C213F4"/>
    <w:rsid w:val="00C230A2"/>
    <w:rsid w:val="00C24AF4"/>
    <w:rsid w:val="00C257B9"/>
    <w:rsid w:val="00C327FC"/>
    <w:rsid w:val="00C403F6"/>
    <w:rsid w:val="00C422AC"/>
    <w:rsid w:val="00C43085"/>
    <w:rsid w:val="00C44083"/>
    <w:rsid w:val="00C470D7"/>
    <w:rsid w:val="00C47957"/>
    <w:rsid w:val="00C51FD4"/>
    <w:rsid w:val="00C56ED2"/>
    <w:rsid w:val="00C64075"/>
    <w:rsid w:val="00C642A1"/>
    <w:rsid w:val="00C71B9F"/>
    <w:rsid w:val="00C73256"/>
    <w:rsid w:val="00C73663"/>
    <w:rsid w:val="00C73884"/>
    <w:rsid w:val="00C75C1A"/>
    <w:rsid w:val="00C76F70"/>
    <w:rsid w:val="00C777B0"/>
    <w:rsid w:val="00C84BA5"/>
    <w:rsid w:val="00C904E9"/>
    <w:rsid w:val="00C91FAE"/>
    <w:rsid w:val="00C96381"/>
    <w:rsid w:val="00CA0062"/>
    <w:rsid w:val="00CA3DDE"/>
    <w:rsid w:val="00CB13AC"/>
    <w:rsid w:val="00CB22E0"/>
    <w:rsid w:val="00CB26E4"/>
    <w:rsid w:val="00CB7B5C"/>
    <w:rsid w:val="00CC1EAB"/>
    <w:rsid w:val="00CC570E"/>
    <w:rsid w:val="00CD3069"/>
    <w:rsid w:val="00CD7EDD"/>
    <w:rsid w:val="00CE0CD6"/>
    <w:rsid w:val="00CE354A"/>
    <w:rsid w:val="00CE3C40"/>
    <w:rsid w:val="00CE3E3F"/>
    <w:rsid w:val="00CF091B"/>
    <w:rsid w:val="00CF2DFE"/>
    <w:rsid w:val="00CF4647"/>
    <w:rsid w:val="00CF4811"/>
    <w:rsid w:val="00CF491D"/>
    <w:rsid w:val="00D019AC"/>
    <w:rsid w:val="00D05982"/>
    <w:rsid w:val="00D11E4E"/>
    <w:rsid w:val="00D14F79"/>
    <w:rsid w:val="00D15BC7"/>
    <w:rsid w:val="00D228AC"/>
    <w:rsid w:val="00D22D84"/>
    <w:rsid w:val="00D27895"/>
    <w:rsid w:val="00D36073"/>
    <w:rsid w:val="00D42FEF"/>
    <w:rsid w:val="00D470A8"/>
    <w:rsid w:val="00D53B25"/>
    <w:rsid w:val="00D54450"/>
    <w:rsid w:val="00D54D06"/>
    <w:rsid w:val="00D57FFE"/>
    <w:rsid w:val="00D60444"/>
    <w:rsid w:val="00D65AD2"/>
    <w:rsid w:val="00D71E5E"/>
    <w:rsid w:val="00D7698F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2F37"/>
    <w:rsid w:val="00DB5BB9"/>
    <w:rsid w:val="00DB659F"/>
    <w:rsid w:val="00DC2355"/>
    <w:rsid w:val="00DC5709"/>
    <w:rsid w:val="00DC67BE"/>
    <w:rsid w:val="00DC7B45"/>
    <w:rsid w:val="00DD48E7"/>
    <w:rsid w:val="00DD5623"/>
    <w:rsid w:val="00DD7AC6"/>
    <w:rsid w:val="00DE1890"/>
    <w:rsid w:val="00DE1E9F"/>
    <w:rsid w:val="00DE37C1"/>
    <w:rsid w:val="00DE405F"/>
    <w:rsid w:val="00DF0355"/>
    <w:rsid w:val="00DF11D0"/>
    <w:rsid w:val="00DF57C1"/>
    <w:rsid w:val="00E0446C"/>
    <w:rsid w:val="00E23832"/>
    <w:rsid w:val="00E259AE"/>
    <w:rsid w:val="00E27B99"/>
    <w:rsid w:val="00E36B39"/>
    <w:rsid w:val="00E36F16"/>
    <w:rsid w:val="00E36FB7"/>
    <w:rsid w:val="00E37C66"/>
    <w:rsid w:val="00E40808"/>
    <w:rsid w:val="00E40B98"/>
    <w:rsid w:val="00E47D40"/>
    <w:rsid w:val="00E52A55"/>
    <w:rsid w:val="00E5304D"/>
    <w:rsid w:val="00E56ECE"/>
    <w:rsid w:val="00E57633"/>
    <w:rsid w:val="00E65F05"/>
    <w:rsid w:val="00E6731C"/>
    <w:rsid w:val="00E746F5"/>
    <w:rsid w:val="00E75C8C"/>
    <w:rsid w:val="00E766DA"/>
    <w:rsid w:val="00E77326"/>
    <w:rsid w:val="00E813B5"/>
    <w:rsid w:val="00E835D5"/>
    <w:rsid w:val="00E86A7C"/>
    <w:rsid w:val="00E96FF5"/>
    <w:rsid w:val="00EA2CEE"/>
    <w:rsid w:val="00EA4566"/>
    <w:rsid w:val="00EA6C99"/>
    <w:rsid w:val="00EB1440"/>
    <w:rsid w:val="00EB30A4"/>
    <w:rsid w:val="00EB6088"/>
    <w:rsid w:val="00EB7C45"/>
    <w:rsid w:val="00EC0E35"/>
    <w:rsid w:val="00ED0FB0"/>
    <w:rsid w:val="00ED18A1"/>
    <w:rsid w:val="00ED3016"/>
    <w:rsid w:val="00ED36A1"/>
    <w:rsid w:val="00ED530F"/>
    <w:rsid w:val="00ED550D"/>
    <w:rsid w:val="00ED67BC"/>
    <w:rsid w:val="00ED7F3F"/>
    <w:rsid w:val="00EE192F"/>
    <w:rsid w:val="00EE5444"/>
    <w:rsid w:val="00EE6212"/>
    <w:rsid w:val="00F033DC"/>
    <w:rsid w:val="00F06C16"/>
    <w:rsid w:val="00F12551"/>
    <w:rsid w:val="00F15545"/>
    <w:rsid w:val="00F20EAC"/>
    <w:rsid w:val="00F24F24"/>
    <w:rsid w:val="00F27812"/>
    <w:rsid w:val="00F3339A"/>
    <w:rsid w:val="00F40911"/>
    <w:rsid w:val="00F45BD2"/>
    <w:rsid w:val="00F50933"/>
    <w:rsid w:val="00F5626E"/>
    <w:rsid w:val="00F61F96"/>
    <w:rsid w:val="00F61FDE"/>
    <w:rsid w:val="00F709DB"/>
    <w:rsid w:val="00F70F4D"/>
    <w:rsid w:val="00F71E88"/>
    <w:rsid w:val="00F73F63"/>
    <w:rsid w:val="00F810AD"/>
    <w:rsid w:val="00F81E81"/>
    <w:rsid w:val="00F82185"/>
    <w:rsid w:val="00F8503A"/>
    <w:rsid w:val="00F87543"/>
    <w:rsid w:val="00F92101"/>
    <w:rsid w:val="00FA2968"/>
    <w:rsid w:val="00FA3D30"/>
    <w:rsid w:val="00FA4938"/>
    <w:rsid w:val="00FA5F43"/>
    <w:rsid w:val="00FA7B28"/>
    <w:rsid w:val="00FB2416"/>
    <w:rsid w:val="00FB2774"/>
    <w:rsid w:val="00FB2945"/>
    <w:rsid w:val="00FC14EB"/>
    <w:rsid w:val="00FC3412"/>
    <w:rsid w:val="00FD0319"/>
    <w:rsid w:val="00FE4BB6"/>
    <w:rsid w:val="00FE7DD8"/>
    <w:rsid w:val="00FF04F8"/>
    <w:rsid w:val="00FF1E52"/>
    <w:rsid w:val="00FF66A5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7F2"/>
  </w:style>
  <w:style w:type="paragraph" w:styleId="1">
    <w:name w:val="heading 1"/>
    <w:basedOn w:val="a"/>
    <w:next w:val="a"/>
    <w:qFormat/>
    <w:rsid w:val="001237F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237F2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37F2"/>
    <w:rPr>
      <w:sz w:val="28"/>
    </w:rPr>
  </w:style>
  <w:style w:type="paragraph" w:styleId="a4">
    <w:name w:val="Body Text Indent"/>
    <w:basedOn w:val="a"/>
    <w:link w:val="a5"/>
    <w:rsid w:val="001237F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237F2"/>
    <w:pPr>
      <w:jc w:val="center"/>
    </w:pPr>
    <w:rPr>
      <w:sz w:val="28"/>
    </w:rPr>
  </w:style>
  <w:style w:type="paragraph" w:styleId="a6">
    <w:name w:val="footer"/>
    <w:basedOn w:val="a"/>
    <w:rsid w:val="001237F2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237F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237F2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basedOn w:val="a0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a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locked/>
    <w:rsid w:val="004460F2"/>
    <w:rPr>
      <w:sz w:val="28"/>
      <w:lang w:val="ru-RU" w:eastAsia="ru-RU" w:bidi="ar-SA"/>
    </w:rPr>
  </w:style>
  <w:style w:type="paragraph" w:styleId="ab">
    <w:name w:val="No Spacing"/>
    <w:uiPriority w:val="1"/>
    <w:qFormat/>
    <w:rsid w:val="00CF4811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C642A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736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C73663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4F29B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552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2629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НАТАША</cp:lastModifiedBy>
  <cp:revision>85</cp:revision>
  <cp:lastPrinted>2021-07-08T01:51:00Z</cp:lastPrinted>
  <dcterms:created xsi:type="dcterms:W3CDTF">2016-06-14T17:58:00Z</dcterms:created>
  <dcterms:modified xsi:type="dcterms:W3CDTF">2021-07-08T01:52:00Z</dcterms:modified>
</cp:coreProperties>
</file>