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72" w:type="dxa"/>
        <w:tblLayout w:type="fixed"/>
        <w:tblLook w:val="0000"/>
      </w:tblPr>
      <w:tblGrid>
        <w:gridCol w:w="9570"/>
      </w:tblGrid>
      <w:tr w:rsidR="00BC309B" w:rsidRPr="00B2789E" w:rsidTr="006379CE">
        <w:tc>
          <w:tcPr>
            <w:tcW w:w="9570" w:type="dxa"/>
          </w:tcPr>
          <w:p w:rsidR="00BC309B" w:rsidRDefault="00BC309B" w:rsidP="006379CE">
            <w:pPr>
              <w:pStyle w:val="Heading1"/>
              <w:rPr>
                <w:rFonts w:cs="Arial"/>
              </w:rPr>
            </w:pPr>
            <w:r w:rsidRPr="0050406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2pt;height:54pt;visibility:visible">
                  <v:imagedata r:id="rId6" r:href="rId7"/>
                </v:shape>
              </w:pict>
            </w:r>
          </w:p>
        </w:tc>
      </w:tr>
      <w:tr w:rsidR="00BC309B" w:rsidRPr="00B2789E" w:rsidTr="006379CE">
        <w:tc>
          <w:tcPr>
            <w:tcW w:w="9570" w:type="dxa"/>
          </w:tcPr>
          <w:p w:rsidR="00BC309B" w:rsidRPr="00F77417" w:rsidRDefault="00BC309B" w:rsidP="006379CE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BC309B" w:rsidRPr="00B2789E" w:rsidTr="006379CE">
        <w:tc>
          <w:tcPr>
            <w:tcW w:w="9570" w:type="dxa"/>
          </w:tcPr>
          <w:p w:rsidR="00BC309B" w:rsidRPr="00B61CE0" w:rsidRDefault="00BC309B" w:rsidP="006379C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BC309B" w:rsidRDefault="00BC309B" w:rsidP="006379C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BC309B" w:rsidRPr="00B61CE0" w:rsidRDefault="00BC309B" w:rsidP="006379C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BC309B" w:rsidRPr="008309E0" w:rsidRDefault="00BC309B" w:rsidP="006379C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C309B" w:rsidRPr="00387D6B" w:rsidRDefault="00BC309B" w:rsidP="006379CE">
            <w:pPr>
              <w:pStyle w:val="Heading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BC309B" w:rsidRPr="008309E0" w:rsidRDefault="00BC309B" w:rsidP="006379CE">
            <w:pPr>
              <w:jc w:val="center"/>
              <w:rPr>
                <w:sz w:val="16"/>
                <w:szCs w:val="16"/>
              </w:rPr>
            </w:pPr>
          </w:p>
        </w:tc>
      </w:tr>
    </w:tbl>
    <w:p w:rsidR="00BC309B" w:rsidRPr="00B2789E" w:rsidRDefault="00BC309B" w:rsidP="005432CC">
      <w:pPr>
        <w:rPr>
          <w:sz w:val="10"/>
        </w:rPr>
      </w:pPr>
    </w:p>
    <w:tbl>
      <w:tblPr>
        <w:tblW w:w="9468" w:type="dxa"/>
        <w:tblLayout w:type="fixed"/>
        <w:tblLook w:val="0000"/>
      </w:tblPr>
      <w:tblGrid>
        <w:gridCol w:w="4785"/>
        <w:gridCol w:w="4683"/>
      </w:tblGrid>
      <w:tr w:rsidR="00BC309B" w:rsidRPr="00B2789E" w:rsidTr="006379CE">
        <w:tc>
          <w:tcPr>
            <w:tcW w:w="4785" w:type="dxa"/>
          </w:tcPr>
          <w:p w:rsidR="00BC309B" w:rsidRPr="00422EE4" w:rsidRDefault="00BC309B" w:rsidP="006379CE">
            <w:r>
              <w:t>09.08.2018</w:t>
            </w:r>
          </w:p>
        </w:tc>
        <w:tc>
          <w:tcPr>
            <w:tcW w:w="4683" w:type="dxa"/>
          </w:tcPr>
          <w:p w:rsidR="00BC309B" w:rsidRPr="003F5232" w:rsidRDefault="00BC309B" w:rsidP="006379CE">
            <w:pPr>
              <w:jc w:val="right"/>
            </w:pPr>
            <w:r w:rsidRPr="003F5232">
              <w:t>№ 500-П</w:t>
            </w:r>
          </w:p>
        </w:tc>
      </w:tr>
      <w:tr w:rsidR="00BC309B" w:rsidRPr="00B2789E" w:rsidTr="006379CE">
        <w:tc>
          <w:tcPr>
            <w:tcW w:w="9468" w:type="dxa"/>
            <w:gridSpan w:val="2"/>
          </w:tcPr>
          <w:p w:rsidR="00BC309B" w:rsidRDefault="00BC309B" w:rsidP="006379CE">
            <w:pPr>
              <w:jc w:val="center"/>
            </w:pPr>
          </w:p>
          <w:p w:rsidR="00BC309B" w:rsidRPr="00DB41C4" w:rsidRDefault="00BC309B" w:rsidP="006379CE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BC309B" w:rsidRPr="006D7640" w:rsidRDefault="00BC309B" w:rsidP="005432CC"/>
    <w:p w:rsidR="00BC309B" w:rsidRPr="00B2789E" w:rsidRDefault="00BC309B" w:rsidP="005432CC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99"/>
      </w:tblGrid>
      <w:tr w:rsidR="00BC309B" w:rsidRPr="00B2789E" w:rsidTr="006379CE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BC309B" w:rsidRDefault="00BC309B" w:rsidP="00FB26D7">
            <w:pPr>
              <w:jc w:val="center"/>
              <w:rPr>
                <w:b/>
              </w:rPr>
            </w:pPr>
            <w:r w:rsidRPr="00B509DA">
              <w:rPr>
                <w:b/>
              </w:rPr>
              <w:t xml:space="preserve">О внесении изменений в постановление администрации Черемховского районного муниципального образования от 31.07.2017 № 424 «Об утверждении Перечня муниципальных программ, предполагаемых к реализации </w:t>
            </w:r>
          </w:p>
          <w:p w:rsidR="00BC309B" w:rsidRPr="00B509DA" w:rsidRDefault="00BC309B" w:rsidP="00B509DA">
            <w:pPr>
              <w:jc w:val="center"/>
              <w:rPr>
                <w:b/>
              </w:rPr>
            </w:pPr>
            <w:r w:rsidRPr="00B509DA">
              <w:rPr>
                <w:b/>
              </w:rPr>
              <w:t>на период 2018-2023 годы»</w:t>
            </w:r>
          </w:p>
        </w:tc>
      </w:tr>
    </w:tbl>
    <w:p w:rsidR="00BC309B" w:rsidRDefault="00BC309B" w:rsidP="005432CC">
      <w:pPr>
        <w:jc w:val="center"/>
        <w:rPr>
          <w:sz w:val="28"/>
          <w:szCs w:val="28"/>
        </w:rPr>
      </w:pPr>
    </w:p>
    <w:p w:rsidR="00BC309B" w:rsidRDefault="00BC309B" w:rsidP="005432CC">
      <w:pPr>
        <w:jc w:val="center"/>
        <w:rPr>
          <w:sz w:val="28"/>
          <w:szCs w:val="28"/>
        </w:rPr>
      </w:pPr>
    </w:p>
    <w:p w:rsidR="00BC309B" w:rsidRDefault="00BC309B" w:rsidP="00FB26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Бюджетным кодексом Российской Федерации, </w:t>
      </w:r>
      <w:r w:rsidRPr="00E3596C">
        <w:rPr>
          <w:color w:val="000000"/>
          <w:sz w:val="28"/>
          <w:szCs w:val="28"/>
        </w:rPr>
        <w:t xml:space="preserve">с постановлением администрации </w:t>
      </w:r>
      <w:r>
        <w:rPr>
          <w:color w:val="000000"/>
          <w:sz w:val="28"/>
          <w:szCs w:val="28"/>
        </w:rPr>
        <w:t xml:space="preserve">Черемховского районного муниципального образования </w:t>
      </w:r>
      <w:r w:rsidRPr="00E3596C">
        <w:rPr>
          <w:color w:val="000000"/>
          <w:sz w:val="28"/>
          <w:szCs w:val="28"/>
        </w:rPr>
        <w:t>от 08.06.2015 № 279 «Об утверждении положения о порядке и сроках составления проекта бюджета Черемховского районного муниципального образования и порядка работы над документами и материалами, предоставл</w:t>
      </w:r>
      <w:r>
        <w:rPr>
          <w:color w:val="000000"/>
          <w:sz w:val="28"/>
          <w:szCs w:val="28"/>
        </w:rPr>
        <w:t xml:space="preserve">яемыми </w:t>
      </w:r>
      <w:r w:rsidRPr="00E3596C">
        <w:rPr>
          <w:color w:val="000000"/>
          <w:sz w:val="28"/>
          <w:szCs w:val="28"/>
        </w:rPr>
        <w:t xml:space="preserve">в Думу Черемховского районного муниципального образования одновременно с проектом бюджета», пунктом 2.5 Порядка разработки, реализации и оценки эффективности муниципальных программ Черемховского районного муниципального образования, утвержденного постановлением администрации </w:t>
      </w:r>
      <w:r>
        <w:rPr>
          <w:color w:val="000000"/>
          <w:sz w:val="28"/>
          <w:szCs w:val="28"/>
        </w:rPr>
        <w:t>Черемховского районного муниципального образования</w:t>
      </w:r>
      <w:r w:rsidRPr="00E3596C">
        <w:rPr>
          <w:color w:val="000000"/>
          <w:sz w:val="28"/>
          <w:szCs w:val="28"/>
        </w:rPr>
        <w:t xml:space="preserve"> от 17.12.2015 № 526, </w:t>
      </w:r>
      <w:r w:rsidRPr="00E3596C">
        <w:rPr>
          <w:sz w:val="28"/>
          <w:szCs w:val="28"/>
        </w:rPr>
        <w:t>руководствуясь статьями 24, 50 Устава Черемховского районного муниципального образования</w:t>
      </w:r>
      <w:r w:rsidRPr="00E3596C">
        <w:rPr>
          <w:color w:val="000000"/>
          <w:sz w:val="28"/>
          <w:szCs w:val="28"/>
        </w:rPr>
        <w:t>, админис</w:t>
      </w:r>
      <w:r>
        <w:rPr>
          <w:color w:val="000000"/>
          <w:sz w:val="28"/>
          <w:szCs w:val="28"/>
        </w:rPr>
        <w:t xml:space="preserve">трация Черемховского районного </w:t>
      </w:r>
      <w:r w:rsidRPr="00E3596C">
        <w:rPr>
          <w:color w:val="000000"/>
          <w:sz w:val="28"/>
          <w:szCs w:val="28"/>
        </w:rPr>
        <w:t>муниципального образования</w:t>
      </w:r>
    </w:p>
    <w:p w:rsidR="00BC309B" w:rsidRDefault="00BC309B" w:rsidP="00FB26D7">
      <w:pPr>
        <w:ind w:firstLine="709"/>
        <w:jc w:val="both"/>
        <w:rPr>
          <w:sz w:val="28"/>
          <w:szCs w:val="28"/>
        </w:rPr>
      </w:pPr>
    </w:p>
    <w:p w:rsidR="00BC309B" w:rsidRDefault="00BC309B" w:rsidP="00FB26D7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 xml:space="preserve"> ПОСТАНОВЛЯЕТ</w:t>
      </w:r>
      <w:r w:rsidRPr="00F77417">
        <w:rPr>
          <w:b/>
          <w:sz w:val="28"/>
          <w:szCs w:val="28"/>
        </w:rPr>
        <w:t>:</w:t>
      </w:r>
    </w:p>
    <w:p w:rsidR="00BC309B" w:rsidRPr="00FB26D7" w:rsidRDefault="00BC309B" w:rsidP="00FB26D7">
      <w:pPr>
        <w:jc w:val="center"/>
        <w:rPr>
          <w:b/>
          <w:sz w:val="28"/>
          <w:szCs w:val="28"/>
        </w:rPr>
      </w:pPr>
    </w:p>
    <w:p w:rsidR="00BC309B" w:rsidRDefault="00BC309B" w:rsidP="00FC2C6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Pr="00FC2C65">
        <w:rPr>
          <w:sz w:val="28"/>
          <w:szCs w:val="28"/>
        </w:rPr>
        <w:t xml:space="preserve"> постановление администрации Черемховского районного муниципального образования от 31.07.2017 № 424 «Об утверждении Перечня муниципальных программ, предполагаемых к реализации на период 2018-2023 годы»</w:t>
      </w:r>
      <w:r>
        <w:rPr>
          <w:sz w:val="28"/>
          <w:szCs w:val="28"/>
        </w:rPr>
        <w:t xml:space="preserve"> (далее – Постановление) следующие изменения:</w:t>
      </w:r>
    </w:p>
    <w:p w:rsidR="00BC309B" w:rsidRDefault="00BC309B" w:rsidP="00FB26D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Название Постановления изложить в следующей редакции: </w:t>
      </w:r>
      <w:r w:rsidRPr="00FB26D7">
        <w:rPr>
          <w:sz w:val="28"/>
          <w:szCs w:val="28"/>
        </w:rPr>
        <w:t>«Об утверждении Перечня муниципальных программ Черемховского районного муниципального образования»;</w:t>
      </w:r>
    </w:p>
    <w:p w:rsidR="00BC309B" w:rsidRPr="00FB26D7" w:rsidRDefault="00BC309B" w:rsidP="00FB26D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Перечень</w:t>
      </w:r>
      <w:r>
        <w:rPr>
          <w:b/>
        </w:rPr>
        <w:t xml:space="preserve"> </w:t>
      </w:r>
      <w:r w:rsidRPr="00FB26D7">
        <w:rPr>
          <w:sz w:val="28"/>
          <w:szCs w:val="28"/>
        </w:rPr>
        <w:t xml:space="preserve">муниципальных программ, предполагаемых к реализации на период 2018-2023 годы </w:t>
      </w:r>
      <w:r>
        <w:rPr>
          <w:sz w:val="28"/>
          <w:szCs w:val="28"/>
        </w:rPr>
        <w:t>изложить в новой редакции (прилагается).</w:t>
      </w:r>
    </w:p>
    <w:p w:rsidR="00BC309B" w:rsidRPr="00FC2C65" w:rsidRDefault="00BC309B" w:rsidP="00FC2C6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FC2C65">
        <w:rPr>
          <w:sz w:val="28"/>
          <w:szCs w:val="28"/>
        </w:rPr>
        <w:t xml:space="preserve">. </w:t>
      </w:r>
      <w:r w:rsidRPr="00FC2C65">
        <w:rPr>
          <w:color w:val="000000"/>
          <w:sz w:val="28"/>
          <w:szCs w:val="28"/>
        </w:rPr>
        <w:t>Отделу организационной работы администрации Черемховского районного муниципального образования (Ю.А. Коломеец):</w:t>
      </w:r>
    </w:p>
    <w:p w:rsidR="00BC309B" w:rsidRPr="00FC2C65" w:rsidRDefault="00BC309B" w:rsidP="00FC2C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C2C65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 xml:space="preserve"> внести информационную справку</w:t>
      </w:r>
      <w:r w:rsidRPr="00FC2C65">
        <w:rPr>
          <w:color w:val="000000"/>
          <w:sz w:val="28"/>
          <w:szCs w:val="28"/>
        </w:rPr>
        <w:t xml:space="preserve"> в оригинал</w:t>
      </w:r>
      <w:r>
        <w:rPr>
          <w:color w:val="000000"/>
          <w:sz w:val="28"/>
          <w:szCs w:val="28"/>
        </w:rPr>
        <w:t xml:space="preserve"> постановления</w:t>
      </w:r>
      <w:r w:rsidRPr="00FC2C65">
        <w:rPr>
          <w:color w:val="000000"/>
          <w:sz w:val="28"/>
          <w:szCs w:val="28"/>
        </w:rPr>
        <w:t xml:space="preserve"> администрации Черемховского районного муниципального образования</w:t>
      </w:r>
      <w:r>
        <w:rPr>
          <w:sz w:val="28"/>
          <w:szCs w:val="28"/>
        </w:rPr>
        <w:t>, указанного</w:t>
      </w:r>
      <w:r w:rsidRPr="00FC2C65">
        <w:rPr>
          <w:sz w:val="28"/>
          <w:szCs w:val="28"/>
        </w:rPr>
        <w:t xml:space="preserve"> </w:t>
      </w:r>
      <w:r w:rsidRPr="00640A61">
        <w:rPr>
          <w:sz w:val="28"/>
          <w:szCs w:val="28"/>
        </w:rPr>
        <w:t xml:space="preserve">в п. 1 настоящего постановления </w:t>
      </w:r>
      <w:r w:rsidRPr="00640A61">
        <w:rPr>
          <w:color w:val="000000"/>
          <w:sz w:val="28"/>
          <w:szCs w:val="28"/>
        </w:rPr>
        <w:t xml:space="preserve">о дате </w:t>
      </w:r>
      <w:r>
        <w:rPr>
          <w:sz w:val="28"/>
          <w:szCs w:val="28"/>
        </w:rPr>
        <w:t>внесения в него изменений настоящим постановлением</w:t>
      </w:r>
      <w:r w:rsidRPr="00FC2C65">
        <w:rPr>
          <w:color w:val="000000"/>
          <w:sz w:val="28"/>
          <w:szCs w:val="28"/>
        </w:rPr>
        <w:t>;</w:t>
      </w:r>
    </w:p>
    <w:p w:rsidR="00BC309B" w:rsidRPr="00FC2C65" w:rsidRDefault="00BC309B" w:rsidP="00FC2C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C2C65">
        <w:rPr>
          <w:color w:val="000000"/>
          <w:sz w:val="28"/>
          <w:szCs w:val="28"/>
        </w:rPr>
        <w:t xml:space="preserve">.2. опубликовать настоящее постановление в газете «Моё село, край Черемховский» и </w:t>
      </w:r>
      <w:r w:rsidRPr="00FC2C65">
        <w:rPr>
          <w:sz w:val="28"/>
          <w:szCs w:val="28"/>
        </w:rPr>
        <w:t>разместить на официальном сайте Черемховского районного муниципального образования в информационно-телекоммуникационной сети «Интернет» по адресу: cher.irkobl</w:t>
      </w:r>
      <w:r w:rsidRPr="00FC2C65">
        <w:rPr>
          <w:color w:val="000000"/>
          <w:sz w:val="28"/>
          <w:szCs w:val="28"/>
        </w:rPr>
        <w:t>.ru.</w:t>
      </w:r>
    </w:p>
    <w:p w:rsidR="00BC309B" w:rsidRDefault="00BC309B" w:rsidP="00FC2C6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0" w:name="sub_6"/>
      <w:r>
        <w:rPr>
          <w:color w:val="000000"/>
          <w:sz w:val="28"/>
          <w:szCs w:val="28"/>
        </w:rPr>
        <w:t>3</w:t>
      </w:r>
      <w:r w:rsidRPr="00FC2C65">
        <w:rPr>
          <w:color w:val="000000"/>
          <w:sz w:val="28"/>
          <w:szCs w:val="28"/>
        </w:rPr>
        <w:t xml:space="preserve">. </w:t>
      </w:r>
      <w:bookmarkEnd w:id="0"/>
      <w:r w:rsidRPr="00FC2C65">
        <w:rPr>
          <w:color w:val="000000"/>
          <w:sz w:val="28"/>
          <w:szCs w:val="28"/>
        </w:rPr>
        <w:t>Контроль за исполнением настоящего постановления возложить на начальника отдела экономического прогнозирования и планирован</w:t>
      </w:r>
      <w:r>
        <w:rPr>
          <w:color w:val="000000"/>
          <w:sz w:val="28"/>
          <w:szCs w:val="28"/>
        </w:rPr>
        <w:t>ия Е.А. Ершову</w:t>
      </w:r>
      <w:r w:rsidRPr="00FC2C65">
        <w:rPr>
          <w:color w:val="000000"/>
          <w:sz w:val="28"/>
          <w:szCs w:val="28"/>
        </w:rPr>
        <w:t>.</w:t>
      </w:r>
    </w:p>
    <w:p w:rsidR="00BC309B" w:rsidRDefault="00BC309B" w:rsidP="00FC7451">
      <w:pPr>
        <w:rPr>
          <w:caps/>
          <w:sz w:val="26"/>
          <w:szCs w:val="26"/>
        </w:rPr>
      </w:pPr>
    </w:p>
    <w:p w:rsidR="00BC309B" w:rsidRDefault="00BC309B" w:rsidP="00FC7451">
      <w:pPr>
        <w:rPr>
          <w:caps/>
          <w:sz w:val="26"/>
          <w:szCs w:val="26"/>
        </w:rPr>
      </w:pPr>
    </w:p>
    <w:p w:rsidR="00BC309B" w:rsidRDefault="00BC309B" w:rsidP="00FC7451">
      <w:pPr>
        <w:rPr>
          <w:caps/>
          <w:sz w:val="26"/>
          <w:szCs w:val="26"/>
        </w:rPr>
      </w:pPr>
    </w:p>
    <w:p w:rsidR="00BC309B" w:rsidRPr="00FC7451" w:rsidRDefault="00BC309B" w:rsidP="00FC7451">
      <w:pPr>
        <w:rPr>
          <w:sz w:val="28"/>
          <w:szCs w:val="28"/>
        </w:rPr>
      </w:pPr>
      <w:r w:rsidRPr="00FC7451">
        <w:rPr>
          <w:sz w:val="28"/>
          <w:szCs w:val="28"/>
        </w:rPr>
        <w:t>Мэр района</w:t>
      </w:r>
      <w:r w:rsidRPr="003F5232">
        <w:rPr>
          <w:spacing w:val="6000"/>
          <w:sz w:val="28"/>
          <w:szCs w:val="28"/>
        </w:rPr>
        <w:t xml:space="preserve"> </w:t>
      </w:r>
      <w:r>
        <w:rPr>
          <w:sz w:val="28"/>
          <w:szCs w:val="28"/>
        </w:rPr>
        <w:t>В.Л. Побойкин</w:t>
      </w:r>
    </w:p>
    <w:p w:rsidR="00BC309B" w:rsidRDefault="00BC309B" w:rsidP="00FB5DDE">
      <w:pPr>
        <w:ind w:left="6120"/>
        <w:jc w:val="right"/>
        <w:rPr>
          <w:caps/>
          <w:sz w:val="26"/>
          <w:szCs w:val="26"/>
        </w:rPr>
      </w:pPr>
    </w:p>
    <w:p w:rsidR="00BC309B" w:rsidRDefault="00BC309B" w:rsidP="00FB5DDE">
      <w:pPr>
        <w:ind w:left="6120"/>
        <w:jc w:val="right"/>
        <w:rPr>
          <w:caps/>
          <w:sz w:val="26"/>
          <w:szCs w:val="26"/>
        </w:rPr>
      </w:pPr>
    </w:p>
    <w:p w:rsidR="00BC309B" w:rsidRDefault="00BC309B" w:rsidP="00FB5DDE">
      <w:pPr>
        <w:ind w:left="6120"/>
        <w:jc w:val="right"/>
        <w:rPr>
          <w:caps/>
          <w:sz w:val="26"/>
          <w:szCs w:val="26"/>
        </w:rPr>
      </w:pPr>
    </w:p>
    <w:p w:rsidR="00BC309B" w:rsidRDefault="00BC309B" w:rsidP="00FB5DDE">
      <w:pPr>
        <w:ind w:left="6120"/>
        <w:jc w:val="right"/>
        <w:rPr>
          <w:caps/>
          <w:sz w:val="26"/>
          <w:szCs w:val="26"/>
        </w:rPr>
      </w:pPr>
    </w:p>
    <w:p w:rsidR="00BC309B" w:rsidRDefault="00BC309B" w:rsidP="00FB5DDE">
      <w:pPr>
        <w:ind w:left="6120"/>
        <w:jc w:val="right"/>
        <w:rPr>
          <w:caps/>
          <w:sz w:val="26"/>
          <w:szCs w:val="26"/>
        </w:rPr>
      </w:pPr>
    </w:p>
    <w:p w:rsidR="00BC309B" w:rsidRDefault="00BC309B" w:rsidP="00FB5DDE">
      <w:pPr>
        <w:ind w:left="6120"/>
        <w:jc w:val="right"/>
        <w:rPr>
          <w:caps/>
          <w:sz w:val="26"/>
          <w:szCs w:val="26"/>
        </w:rPr>
      </w:pPr>
    </w:p>
    <w:p w:rsidR="00BC309B" w:rsidRDefault="00BC309B" w:rsidP="00FB5DDE">
      <w:pPr>
        <w:ind w:left="6120"/>
        <w:jc w:val="right"/>
        <w:rPr>
          <w:caps/>
          <w:sz w:val="26"/>
          <w:szCs w:val="26"/>
        </w:rPr>
      </w:pPr>
    </w:p>
    <w:p w:rsidR="00BC309B" w:rsidRDefault="00BC309B" w:rsidP="00FB5DDE">
      <w:pPr>
        <w:ind w:left="6120"/>
        <w:jc w:val="right"/>
        <w:rPr>
          <w:caps/>
          <w:sz w:val="26"/>
          <w:szCs w:val="26"/>
        </w:rPr>
      </w:pPr>
    </w:p>
    <w:p w:rsidR="00BC309B" w:rsidRDefault="00BC309B" w:rsidP="00FB5DDE">
      <w:pPr>
        <w:ind w:left="6120"/>
        <w:jc w:val="right"/>
        <w:rPr>
          <w:caps/>
          <w:sz w:val="26"/>
          <w:szCs w:val="26"/>
        </w:rPr>
      </w:pPr>
    </w:p>
    <w:p w:rsidR="00BC309B" w:rsidRDefault="00BC309B" w:rsidP="00FB5DDE">
      <w:pPr>
        <w:ind w:left="6120"/>
        <w:jc w:val="right"/>
        <w:rPr>
          <w:caps/>
          <w:sz w:val="26"/>
          <w:szCs w:val="26"/>
        </w:rPr>
      </w:pPr>
    </w:p>
    <w:p w:rsidR="00BC309B" w:rsidRDefault="00BC309B" w:rsidP="00FB5DDE">
      <w:pPr>
        <w:ind w:left="6120"/>
        <w:jc w:val="right"/>
        <w:rPr>
          <w:caps/>
          <w:sz w:val="26"/>
          <w:szCs w:val="26"/>
        </w:rPr>
      </w:pPr>
    </w:p>
    <w:p w:rsidR="00BC309B" w:rsidRDefault="00BC309B" w:rsidP="00FB5DDE">
      <w:pPr>
        <w:ind w:left="6120"/>
        <w:jc w:val="right"/>
        <w:rPr>
          <w:caps/>
          <w:sz w:val="26"/>
          <w:szCs w:val="26"/>
        </w:rPr>
      </w:pPr>
    </w:p>
    <w:p w:rsidR="00BC309B" w:rsidRDefault="00BC309B" w:rsidP="00FB5DDE">
      <w:pPr>
        <w:ind w:left="6120"/>
        <w:jc w:val="right"/>
        <w:rPr>
          <w:caps/>
          <w:sz w:val="26"/>
          <w:szCs w:val="26"/>
        </w:rPr>
      </w:pPr>
    </w:p>
    <w:p w:rsidR="00BC309B" w:rsidRDefault="00BC309B" w:rsidP="00FB5DDE">
      <w:pPr>
        <w:ind w:left="6120"/>
        <w:jc w:val="right"/>
        <w:rPr>
          <w:caps/>
          <w:sz w:val="26"/>
          <w:szCs w:val="26"/>
        </w:rPr>
      </w:pPr>
    </w:p>
    <w:p w:rsidR="00BC309B" w:rsidRDefault="00BC309B" w:rsidP="00FB5DDE">
      <w:pPr>
        <w:ind w:left="6120"/>
        <w:jc w:val="right"/>
        <w:rPr>
          <w:caps/>
          <w:sz w:val="26"/>
          <w:szCs w:val="26"/>
        </w:rPr>
      </w:pPr>
    </w:p>
    <w:p w:rsidR="00BC309B" w:rsidRDefault="00BC309B" w:rsidP="00FB5DDE">
      <w:pPr>
        <w:ind w:left="6120"/>
        <w:jc w:val="right"/>
        <w:rPr>
          <w:caps/>
          <w:sz w:val="26"/>
          <w:szCs w:val="26"/>
        </w:rPr>
      </w:pPr>
    </w:p>
    <w:p w:rsidR="00BC309B" w:rsidRDefault="00BC309B" w:rsidP="00FB5DDE">
      <w:pPr>
        <w:ind w:left="6120"/>
        <w:jc w:val="right"/>
        <w:rPr>
          <w:caps/>
          <w:sz w:val="26"/>
          <w:szCs w:val="26"/>
        </w:rPr>
      </w:pPr>
    </w:p>
    <w:p w:rsidR="00BC309B" w:rsidRDefault="00BC309B" w:rsidP="00FB5DDE">
      <w:pPr>
        <w:ind w:left="6120"/>
        <w:jc w:val="right"/>
        <w:rPr>
          <w:caps/>
          <w:sz w:val="26"/>
          <w:szCs w:val="26"/>
        </w:rPr>
      </w:pPr>
    </w:p>
    <w:p w:rsidR="00BC309B" w:rsidRDefault="00BC309B" w:rsidP="00FB5DDE">
      <w:pPr>
        <w:ind w:left="6120"/>
        <w:jc w:val="right"/>
        <w:rPr>
          <w:caps/>
          <w:sz w:val="26"/>
          <w:szCs w:val="26"/>
        </w:rPr>
      </w:pPr>
    </w:p>
    <w:p w:rsidR="00BC309B" w:rsidRDefault="00BC309B" w:rsidP="00FB5DDE">
      <w:pPr>
        <w:ind w:left="6120"/>
        <w:jc w:val="right"/>
        <w:rPr>
          <w:caps/>
          <w:sz w:val="26"/>
          <w:szCs w:val="26"/>
        </w:rPr>
      </w:pPr>
    </w:p>
    <w:p w:rsidR="00BC309B" w:rsidRDefault="00BC309B" w:rsidP="00FB5DDE">
      <w:pPr>
        <w:ind w:left="6120"/>
        <w:jc w:val="right"/>
        <w:rPr>
          <w:caps/>
          <w:sz w:val="26"/>
          <w:szCs w:val="26"/>
        </w:rPr>
      </w:pPr>
    </w:p>
    <w:p w:rsidR="00BC309B" w:rsidRDefault="00BC309B" w:rsidP="00FB5DDE">
      <w:pPr>
        <w:ind w:left="6120"/>
        <w:jc w:val="right"/>
        <w:rPr>
          <w:caps/>
          <w:sz w:val="26"/>
          <w:szCs w:val="26"/>
        </w:rPr>
      </w:pPr>
    </w:p>
    <w:p w:rsidR="00BC309B" w:rsidRDefault="00BC309B" w:rsidP="00FB5DDE">
      <w:pPr>
        <w:ind w:left="6120"/>
        <w:jc w:val="right"/>
        <w:rPr>
          <w:caps/>
          <w:sz w:val="26"/>
          <w:szCs w:val="26"/>
        </w:rPr>
      </w:pPr>
    </w:p>
    <w:p w:rsidR="00BC309B" w:rsidRDefault="00BC309B" w:rsidP="00FB5DDE">
      <w:pPr>
        <w:ind w:left="6120"/>
        <w:jc w:val="right"/>
        <w:rPr>
          <w:caps/>
          <w:sz w:val="26"/>
          <w:szCs w:val="26"/>
        </w:rPr>
      </w:pPr>
    </w:p>
    <w:p w:rsidR="00BC309B" w:rsidRDefault="00BC309B" w:rsidP="00FB5DDE">
      <w:pPr>
        <w:ind w:left="6120"/>
        <w:jc w:val="right"/>
        <w:rPr>
          <w:caps/>
          <w:sz w:val="26"/>
          <w:szCs w:val="26"/>
        </w:rPr>
      </w:pPr>
    </w:p>
    <w:p w:rsidR="00BC309B" w:rsidRDefault="00BC309B" w:rsidP="00FB5DDE">
      <w:pPr>
        <w:ind w:left="6120"/>
        <w:jc w:val="right"/>
        <w:rPr>
          <w:caps/>
          <w:sz w:val="26"/>
          <w:szCs w:val="26"/>
        </w:rPr>
      </w:pPr>
    </w:p>
    <w:p w:rsidR="00BC309B" w:rsidRDefault="00BC309B" w:rsidP="00FB5DDE">
      <w:pPr>
        <w:ind w:left="6120"/>
        <w:jc w:val="right"/>
        <w:rPr>
          <w:caps/>
          <w:sz w:val="26"/>
          <w:szCs w:val="26"/>
        </w:rPr>
      </w:pPr>
    </w:p>
    <w:p w:rsidR="00BC309B" w:rsidRDefault="00BC309B" w:rsidP="00FB5DDE">
      <w:pPr>
        <w:ind w:left="6120"/>
        <w:jc w:val="right"/>
        <w:rPr>
          <w:caps/>
          <w:sz w:val="26"/>
          <w:szCs w:val="26"/>
        </w:rPr>
      </w:pPr>
    </w:p>
    <w:p w:rsidR="00BC309B" w:rsidRDefault="00BC309B" w:rsidP="00FB5DDE">
      <w:pPr>
        <w:ind w:left="6120"/>
        <w:jc w:val="right"/>
        <w:rPr>
          <w:caps/>
          <w:sz w:val="26"/>
          <w:szCs w:val="26"/>
        </w:rPr>
      </w:pPr>
    </w:p>
    <w:p w:rsidR="00BC309B" w:rsidRDefault="00BC309B" w:rsidP="00FB5DDE">
      <w:pPr>
        <w:ind w:left="6120"/>
        <w:jc w:val="right"/>
        <w:rPr>
          <w:caps/>
          <w:sz w:val="26"/>
          <w:szCs w:val="26"/>
        </w:rPr>
      </w:pPr>
    </w:p>
    <w:p w:rsidR="00BC309B" w:rsidRPr="003F5232" w:rsidRDefault="00BC309B" w:rsidP="003F5232">
      <w:pPr>
        <w:ind w:left="4860"/>
        <w:rPr>
          <w:caps/>
        </w:rPr>
      </w:pPr>
      <w:r w:rsidRPr="003F5232">
        <w:rPr>
          <w:caps/>
        </w:rPr>
        <w:t>Утвержден</w:t>
      </w:r>
    </w:p>
    <w:p w:rsidR="00BC309B" w:rsidRPr="003F5232" w:rsidRDefault="00BC309B" w:rsidP="003F5232">
      <w:pPr>
        <w:ind w:left="4860"/>
      </w:pPr>
      <w:r w:rsidRPr="003F5232">
        <w:t>Постановлением администрации</w:t>
      </w:r>
    </w:p>
    <w:p w:rsidR="00BC309B" w:rsidRPr="003F5232" w:rsidRDefault="00BC309B" w:rsidP="003F5232">
      <w:pPr>
        <w:ind w:left="4860"/>
      </w:pPr>
      <w:r w:rsidRPr="003F5232">
        <w:t xml:space="preserve">Черемховского районного </w:t>
      </w:r>
    </w:p>
    <w:p w:rsidR="00BC309B" w:rsidRPr="003F5232" w:rsidRDefault="00BC309B" w:rsidP="003F5232">
      <w:pPr>
        <w:ind w:left="4860"/>
      </w:pPr>
      <w:r w:rsidRPr="003F5232">
        <w:t>муниципального образования</w:t>
      </w:r>
    </w:p>
    <w:p w:rsidR="00BC309B" w:rsidRPr="003F5232" w:rsidRDefault="00BC309B" w:rsidP="003F5232">
      <w:pPr>
        <w:ind w:left="4860"/>
      </w:pPr>
      <w:r w:rsidRPr="003F5232">
        <w:t>от 09.08.2018 № 500-П</w:t>
      </w:r>
    </w:p>
    <w:p w:rsidR="00BC309B" w:rsidRDefault="00BC309B" w:rsidP="000E427C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309B" w:rsidRPr="00081454" w:rsidRDefault="00BC309B" w:rsidP="000E427C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81454">
        <w:rPr>
          <w:sz w:val="28"/>
          <w:szCs w:val="28"/>
        </w:rPr>
        <w:t xml:space="preserve">ПЕРЕЧЕНЬ </w:t>
      </w:r>
    </w:p>
    <w:p w:rsidR="00BC309B" w:rsidRPr="000E427C" w:rsidRDefault="00BC309B" w:rsidP="000E427C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E427C">
        <w:rPr>
          <w:sz w:val="28"/>
          <w:szCs w:val="28"/>
        </w:rPr>
        <w:t>муниципальных программ Черемховского районного муниципального образования</w:t>
      </w:r>
    </w:p>
    <w:p w:rsidR="00BC309B" w:rsidRDefault="00BC309B" w:rsidP="000E427C">
      <w:pPr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10080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1"/>
        <w:gridCol w:w="4939"/>
        <w:gridCol w:w="4380"/>
      </w:tblGrid>
      <w:tr w:rsidR="00BC309B" w:rsidRPr="00F2540F" w:rsidTr="003F5232"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9B" w:rsidRPr="00F2540F" w:rsidRDefault="00BC309B" w:rsidP="00A7741F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F2540F">
              <w:rPr>
                <w:rStyle w:val="FontStyle11"/>
                <w:b w:val="0"/>
                <w:sz w:val="24"/>
                <w:szCs w:val="24"/>
              </w:rPr>
              <w:t>№ п/п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9B" w:rsidRPr="00F2540F" w:rsidRDefault="00BC309B" w:rsidP="00A7741F">
            <w:pPr>
              <w:pStyle w:val="Style4"/>
              <w:widowControl/>
              <w:spacing w:line="283" w:lineRule="exact"/>
              <w:ind w:right="-1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F2540F">
              <w:rPr>
                <w:rStyle w:val="FontStyle11"/>
                <w:b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9B" w:rsidRPr="00F2540F" w:rsidRDefault="00BC309B" w:rsidP="000E427C">
            <w:pPr>
              <w:pStyle w:val="Style3"/>
              <w:widowControl/>
              <w:spacing w:line="240" w:lineRule="auto"/>
              <w:ind w:left="413"/>
              <w:rPr>
                <w:rStyle w:val="FontStyle11"/>
                <w:b w:val="0"/>
                <w:sz w:val="24"/>
                <w:szCs w:val="24"/>
              </w:rPr>
            </w:pPr>
            <w:r w:rsidRPr="00F2540F">
              <w:rPr>
                <w:rStyle w:val="FontStyle11"/>
                <w:b w:val="0"/>
                <w:sz w:val="24"/>
                <w:szCs w:val="24"/>
              </w:rPr>
              <w:t>Ответственный исполнитель муниципальной программы</w:t>
            </w:r>
          </w:p>
        </w:tc>
      </w:tr>
      <w:tr w:rsidR="00BC309B" w:rsidRPr="00F2540F" w:rsidTr="003F5232"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9B" w:rsidRPr="00F2540F" w:rsidRDefault="00BC309B" w:rsidP="00A7741F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9B" w:rsidRPr="00F2540F" w:rsidRDefault="00BC309B" w:rsidP="00A7741F">
            <w:pPr>
              <w:pStyle w:val="Style4"/>
              <w:widowControl/>
              <w:spacing w:line="283" w:lineRule="exact"/>
              <w:ind w:right="-10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9B" w:rsidRPr="00F2540F" w:rsidRDefault="00BC309B" w:rsidP="000E427C">
            <w:pPr>
              <w:pStyle w:val="Style3"/>
              <w:widowControl/>
              <w:spacing w:line="240" w:lineRule="auto"/>
              <w:ind w:left="413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3</w:t>
            </w:r>
          </w:p>
        </w:tc>
      </w:tr>
      <w:tr w:rsidR="00BC309B" w:rsidRPr="00F2540F" w:rsidTr="003F5232"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9B" w:rsidRPr="00F2540F" w:rsidRDefault="00BC309B" w:rsidP="00A7741F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2540F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9B" w:rsidRPr="00F2540F" w:rsidRDefault="00BC309B" w:rsidP="00A7741F">
            <w:pPr>
              <w:pStyle w:val="Style2"/>
              <w:widowControl/>
              <w:ind w:left="5" w:hanging="5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1F5202">
              <w:rPr>
                <w:rStyle w:val="FontStyle11"/>
                <w:b w:val="0"/>
                <w:sz w:val="24"/>
                <w:szCs w:val="24"/>
              </w:rPr>
              <w:t xml:space="preserve">«Развитие </w:t>
            </w:r>
            <w:r>
              <w:rPr>
                <w:rStyle w:val="FontStyle11"/>
                <w:b w:val="0"/>
                <w:sz w:val="24"/>
                <w:szCs w:val="24"/>
              </w:rPr>
              <w:t>образования</w:t>
            </w:r>
            <w:r w:rsidRPr="001F5202">
              <w:rPr>
                <w:rStyle w:val="FontStyle11"/>
                <w:b w:val="0"/>
                <w:sz w:val="24"/>
                <w:szCs w:val="24"/>
              </w:rPr>
              <w:t xml:space="preserve"> Черемховского района» на 2018-2023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годы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9B" w:rsidRPr="00F2540F" w:rsidRDefault="00BC309B" w:rsidP="00A7741F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F2540F">
              <w:rPr>
                <w:rStyle w:val="FontStyle11"/>
                <w:b w:val="0"/>
                <w:sz w:val="24"/>
                <w:szCs w:val="24"/>
              </w:rPr>
              <w:t>Отдел образования администрации Черемховского районного муниципального образования</w:t>
            </w:r>
          </w:p>
        </w:tc>
      </w:tr>
      <w:tr w:rsidR="00BC309B" w:rsidRPr="00F2540F" w:rsidTr="003F5232"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9B" w:rsidRPr="00F2540F" w:rsidRDefault="00BC309B" w:rsidP="00A7741F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F2540F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9B" w:rsidRPr="00F2540F" w:rsidRDefault="00BC309B" w:rsidP="00A7741F">
            <w:pPr>
              <w:pStyle w:val="Style6"/>
              <w:widowControl/>
              <w:spacing w:line="274" w:lineRule="exact"/>
              <w:ind w:left="10" w:hanging="10"/>
              <w:jc w:val="both"/>
              <w:rPr>
                <w:rStyle w:val="FontStyle14"/>
                <w:sz w:val="24"/>
                <w:szCs w:val="24"/>
              </w:rPr>
            </w:pPr>
            <w:r w:rsidRPr="00F2540F">
              <w:rPr>
                <w:rStyle w:val="FontStyle14"/>
                <w:sz w:val="24"/>
                <w:szCs w:val="24"/>
              </w:rPr>
              <w:t>«Жилищно-коммунальный комплекс и развитие инфраструктуры в Черемховском районном муниципальном образовании»</w:t>
            </w:r>
            <w:r>
              <w:rPr>
                <w:rStyle w:val="FontStyle14"/>
                <w:sz w:val="24"/>
                <w:szCs w:val="24"/>
              </w:rPr>
              <w:t xml:space="preserve"> на </w:t>
            </w:r>
            <w:r w:rsidRPr="001F5202">
              <w:rPr>
                <w:rStyle w:val="FontStyle11"/>
                <w:b w:val="0"/>
                <w:sz w:val="24"/>
                <w:szCs w:val="24"/>
              </w:rPr>
              <w:t>2018-2023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годы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9B" w:rsidRPr="00F2540F" w:rsidRDefault="00BC309B" w:rsidP="00A7741F">
            <w:pPr>
              <w:pStyle w:val="Style6"/>
              <w:widowControl/>
              <w:spacing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F2540F">
              <w:t>Управление жилищно-коммунального хозяйства, транспорта связи и экологии администрации Черемховского районного муниципального образования</w:t>
            </w:r>
          </w:p>
        </w:tc>
      </w:tr>
      <w:tr w:rsidR="00BC309B" w:rsidRPr="00F2540F" w:rsidTr="003F5232"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9B" w:rsidRPr="00F2540F" w:rsidRDefault="00BC309B" w:rsidP="00A7741F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2540F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9B" w:rsidRPr="00F2540F" w:rsidRDefault="00BC309B" w:rsidP="00A7741F">
            <w:pPr>
              <w:pStyle w:val="Style6"/>
              <w:widowControl/>
              <w:spacing w:line="259" w:lineRule="exact"/>
              <w:ind w:left="10" w:hanging="10"/>
              <w:jc w:val="both"/>
              <w:rPr>
                <w:rStyle w:val="FontStyle14"/>
                <w:sz w:val="24"/>
                <w:szCs w:val="24"/>
              </w:rPr>
            </w:pPr>
            <w:r w:rsidRPr="00F2540F">
              <w:rPr>
                <w:rStyle w:val="FontStyle14"/>
                <w:sz w:val="24"/>
                <w:szCs w:val="24"/>
              </w:rPr>
              <w:t>«Безопасность жизнедеятельности в Черемховском районном муниципальном образовании»</w:t>
            </w:r>
            <w:r>
              <w:rPr>
                <w:rStyle w:val="FontStyle14"/>
                <w:sz w:val="24"/>
                <w:szCs w:val="24"/>
              </w:rPr>
              <w:t xml:space="preserve"> на </w:t>
            </w:r>
            <w:r w:rsidRPr="001F5202">
              <w:rPr>
                <w:rStyle w:val="FontStyle11"/>
                <w:b w:val="0"/>
                <w:sz w:val="24"/>
                <w:szCs w:val="24"/>
              </w:rPr>
              <w:t>2018-2023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годы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9B" w:rsidRPr="00F2540F" w:rsidRDefault="00BC309B" w:rsidP="00A7741F">
            <w:pPr>
              <w:pStyle w:val="Style6"/>
              <w:widowControl/>
              <w:spacing w:line="259" w:lineRule="exact"/>
              <w:ind w:left="10" w:hanging="10"/>
              <w:jc w:val="both"/>
              <w:rPr>
                <w:rStyle w:val="FontStyle14"/>
                <w:sz w:val="24"/>
                <w:szCs w:val="24"/>
              </w:rPr>
            </w:pPr>
            <w:r w:rsidRPr="00F2540F">
              <w:rPr>
                <w:rStyle w:val="FontStyle14"/>
                <w:sz w:val="24"/>
                <w:szCs w:val="24"/>
              </w:rPr>
              <w:t xml:space="preserve">Администрация </w:t>
            </w:r>
            <w:r w:rsidRPr="00F2540F">
              <w:rPr>
                <w:rStyle w:val="FontStyle11"/>
                <w:b w:val="0"/>
                <w:sz w:val="24"/>
                <w:szCs w:val="24"/>
              </w:rPr>
              <w:t>Черемховского районного муниципального образования</w:t>
            </w:r>
          </w:p>
        </w:tc>
      </w:tr>
      <w:tr w:rsidR="00BC309B" w:rsidRPr="00F2540F" w:rsidTr="003F5232"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9B" w:rsidRPr="00F2540F" w:rsidRDefault="00BC309B" w:rsidP="00A7741F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F2540F">
              <w:rPr>
                <w:rStyle w:val="FontStyle14"/>
                <w:sz w:val="24"/>
                <w:szCs w:val="24"/>
              </w:rPr>
              <w:t>4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9B" w:rsidRPr="00F2540F" w:rsidRDefault="00BC309B" w:rsidP="00A7741F">
            <w:pPr>
              <w:pStyle w:val="Style6"/>
              <w:widowControl/>
              <w:spacing w:line="278" w:lineRule="exact"/>
              <w:ind w:left="10" w:hanging="10"/>
              <w:jc w:val="both"/>
              <w:rPr>
                <w:rStyle w:val="FontStyle14"/>
                <w:sz w:val="24"/>
                <w:szCs w:val="24"/>
              </w:rPr>
            </w:pPr>
            <w:r w:rsidRPr="00F2540F">
              <w:rPr>
                <w:rStyle w:val="FontStyle14"/>
                <w:sz w:val="24"/>
                <w:szCs w:val="24"/>
              </w:rPr>
              <w:t>«Сохранение и развитие культуры в Черемховском районном муниципальном образовании»</w:t>
            </w:r>
            <w:r>
              <w:rPr>
                <w:rStyle w:val="FontStyle14"/>
                <w:sz w:val="24"/>
                <w:szCs w:val="24"/>
              </w:rPr>
              <w:t xml:space="preserve"> на </w:t>
            </w:r>
            <w:r w:rsidRPr="001F5202">
              <w:rPr>
                <w:rStyle w:val="FontStyle11"/>
                <w:b w:val="0"/>
                <w:sz w:val="24"/>
                <w:szCs w:val="24"/>
              </w:rPr>
              <w:t>2018-2023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годы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9B" w:rsidRPr="00F2540F" w:rsidRDefault="00BC309B" w:rsidP="00A7741F">
            <w:pPr>
              <w:pStyle w:val="Style6"/>
              <w:widowControl/>
              <w:jc w:val="both"/>
              <w:rPr>
                <w:rStyle w:val="FontStyle14"/>
                <w:sz w:val="24"/>
                <w:szCs w:val="24"/>
              </w:rPr>
            </w:pPr>
            <w:r w:rsidRPr="00F2540F">
              <w:rPr>
                <w:rStyle w:val="FontStyle14"/>
                <w:sz w:val="24"/>
                <w:szCs w:val="24"/>
              </w:rPr>
              <w:t xml:space="preserve">Отдел по культуре и библиотечному обслуживанию администрации </w:t>
            </w:r>
            <w:r w:rsidRPr="00F2540F">
              <w:rPr>
                <w:rStyle w:val="FontStyle11"/>
                <w:b w:val="0"/>
                <w:sz w:val="24"/>
                <w:szCs w:val="24"/>
              </w:rPr>
              <w:t>Черемховского районного муниципального образования</w:t>
            </w:r>
          </w:p>
        </w:tc>
      </w:tr>
      <w:tr w:rsidR="00BC309B" w:rsidRPr="00F2540F" w:rsidTr="003F5232"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9B" w:rsidRPr="00F2540F" w:rsidRDefault="00BC309B" w:rsidP="00A7741F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F2540F">
              <w:rPr>
                <w:rStyle w:val="FontStyle14"/>
                <w:sz w:val="24"/>
                <w:szCs w:val="24"/>
              </w:rPr>
              <w:t>5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9B" w:rsidRPr="00F2540F" w:rsidRDefault="00BC309B" w:rsidP="00A7741F">
            <w:pPr>
              <w:pStyle w:val="Style6"/>
              <w:widowControl/>
              <w:spacing w:line="274" w:lineRule="exact"/>
              <w:ind w:left="5" w:hanging="5"/>
              <w:jc w:val="both"/>
              <w:rPr>
                <w:rStyle w:val="FontStyle14"/>
                <w:sz w:val="24"/>
                <w:szCs w:val="24"/>
              </w:rPr>
            </w:pPr>
            <w:r w:rsidRPr="00F2540F">
              <w:rPr>
                <w:rStyle w:val="FontStyle14"/>
                <w:sz w:val="24"/>
                <w:szCs w:val="24"/>
              </w:rPr>
              <w:t>«Муниципальное управление в Черемховском районном муниципальном образовании»</w:t>
            </w:r>
            <w:r>
              <w:rPr>
                <w:rStyle w:val="FontStyle14"/>
                <w:sz w:val="24"/>
                <w:szCs w:val="24"/>
              </w:rPr>
              <w:t xml:space="preserve"> на </w:t>
            </w:r>
            <w:r w:rsidRPr="001F5202">
              <w:rPr>
                <w:rStyle w:val="FontStyle11"/>
                <w:b w:val="0"/>
                <w:sz w:val="24"/>
                <w:szCs w:val="24"/>
              </w:rPr>
              <w:t>2018-2023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годы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9B" w:rsidRPr="00F2540F" w:rsidRDefault="00BC309B" w:rsidP="00A7741F">
            <w:pPr>
              <w:pStyle w:val="Style6"/>
              <w:widowControl/>
              <w:spacing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F2540F">
              <w:rPr>
                <w:rStyle w:val="FontStyle14"/>
                <w:sz w:val="24"/>
                <w:szCs w:val="24"/>
              </w:rPr>
              <w:t>Администрация Черемховского районного муниципального образования</w:t>
            </w:r>
          </w:p>
        </w:tc>
      </w:tr>
      <w:tr w:rsidR="00BC309B" w:rsidRPr="00F2540F" w:rsidTr="003F5232"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9B" w:rsidRPr="00F2540F" w:rsidRDefault="00BC309B" w:rsidP="00A7741F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2540F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9B" w:rsidRPr="00F2540F" w:rsidRDefault="00BC309B" w:rsidP="00A7741F">
            <w:pPr>
              <w:pStyle w:val="Style2"/>
              <w:widowControl/>
              <w:spacing w:line="283" w:lineRule="exact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F2540F">
              <w:rPr>
                <w:rStyle w:val="FontStyle11"/>
                <w:b w:val="0"/>
                <w:sz w:val="24"/>
                <w:szCs w:val="24"/>
              </w:rPr>
              <w:t>«Управление муниципальными финансами Черемховского районного муниципального образования»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на </w:t>
            </w:r>
            <w:r w:rsidRPr="001F5202">
              <w:rPr>
                <w:rStyle w:val="FontStyle11"/>
                <w:b w:val="0"/>
                <w:sz w:val="24"/>
                <w:szCs w:val="24"/>
              </w:rPr>
              <w:t>2018-2023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годы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9B" w:rsidRPr="00F2540F" w:rsidRDefault="00BC309B" w:rsidP="00A7741F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F2540F">
              <w:rPr>
                <w:rStyle w:val="FontStyle11"/>
                <w:b w:val="0"/>
                <w:sz w:val="24"/>
                <w:szCs w:val="24"/>
              </w:rPr>
              <w:t>Финансовое управление администрации Черемховского районного муниципального образования</w:t>
            </w:r>
          </w:p>
        </w:tc>
      </w:tr>
      <w:tr w:rsidR="00BC309B" w:rsidRPr="00F2540F" w:rsidTr="003F5232"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9B" w:rsidRPr="00F2540F" w:rsidRDefault="00BC309B" w:rsidP="00A7741F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F2540F">
              <w:rPr>
                <w:rStyle w:val="FontStyle14"/>
                <w:sz w:val="24"/>
                <w:szCs w:val="24"/>
              </w:rPr>
              <w:t>7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9B" w:rsidRPr="00F2540F" w:rsidRDefault="00BC309B" w:rsidP="00A7741F">
            <w:pPr>
              <w:pStyle w:val="Style6"/>
              <w:widowControl/>
              <w:spacing w:line="278" w:lineRule="exact"/>
              <w:ind w:left="14" w:hanging="14"/>
              <w:jc w:val="both"/>
              <w:rPr>
                <w:rStyle w:val="FontStyle14"/>
                <w:sz w:val="24"/>
                <w:szCs w:val="24"/>
              </w:rPr>
            </w:pPr>
            <w:r w:rsidRPr="00F2540F">
              <w:rPr>
                <w:rStyle w:val="FontStyle14"/>
                <w:sz w:val="24"/>
                <w:szCs w:val="24"/>
              </w:rPr>
              <w:t>«Здоровье населения в Черемховском районном муниципальном образовании»</w:t>
            </w:r>
            <w:r>
              <w:rPr>
                <w:rStyle w:val="FontStyle14"/>
                <w:sz w:val="24"/>
                <w:szCs w:val="24"/>
              </w:rPr>
              <w:t xml:space="preserve"> на </w:t>
            </w:r>
            <w:r w:rsidRPr="001F5202">
              <w:rPr>
                <w:rStyle w:val="FontStyle11"/>
                <w:b w:val="0"/>
                <w:sz w:val="24"/>
                <w:szCs w:val="24"/>
              </w:rPr>
              <w:t>2018-2023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годы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9B" w:rsidRPr="00F2540F" w:rsidRDefault="00BC309B" w:rsidP="00A7741F">
            <w:pPr>
              <w:pStyle w:val="Style6"/>
              <w:widowControl/>
              <w:spacing w:line="283" w:lineRule="exact"/>
              <w:ind w:left="5" w:hanging="5"/>
              <w:jc w:val="both"/>
              <w:rPr>
                <w:rStyle w:val="FontStyle14"/>
                <w:sz w:val="24"/>
                <w:szCs w:val="24"/>
              </w:rPr>
            </w:pPr>
            <w:r w:rsidRPr="00F2540F">
              <w:rPr>
                <w:rStyle w:val="FontStyle14"/>
                <w:sz w:val="24"/>
                <w:szCs w:val="24"/>
              </w:rPr>
              <w:t xml:space="preserve">Администрация </w:t>
            </w:r>
            <w:r w:rsidRPr="00F2540F">
              <w:rPr>
                <w:rStyle w:val="FontStyle11"/>
                <w:b w:val="0"/>
                <w:sz w:val="24"/>
                <w:szCs w:val="24"/>
              </w:rPr>
              <w:t>Черемховского районного муниципального образования</w:t>
            </w:r>
          </w:p>
        </w:tc>
      </w:tr>
      <w:tr w:rsidR="00BC309B" w:rsidRPr="00F2540F" w:rsidTr="003F5232"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9B" w:rsidRPr="00F2540F" w:rsidRDefault="00BC309B" w:rsidP="00A7741F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F2540F">
              <w:rPr>
                <w:rStyle w:val="FontStyle14"/>
                <w:sz w:val="24"/>
                <w:szCs w:val="24"/>
              </w:rPr>
              <w:t>8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9B" w:rsidRPr="00F2540F" w:rsidRDefault="00BC309B" w:rsidP="00A7741F">
            <w:pPr>
              <w:pStyle w:val="Style6"/>
              <w:widowControl/>
              <w:spacing w:line="274" w:lineRule="exact"/>
              <w:jc w:val="both"/>
              <w:rPr>
                <w:rStyle w:val="FontStyle14"/>
                <w:sz w:val="24"/>
                <w:szCs w:val="24"/>
              </w:rPr>
            </w:pPr>
            <w:r w:rsidRPr="00F2540F">
              <w:rPr>
                <w:rStyle w:val="FontStyle14"/>
                <w:sz w:val="24"/>
                <w:szCs w:val="24"/>
              </w:rPr>
              <w:t>«Управление муниципальным имуществом Черемховского районного муниципального образования»</w:t>
            </w:r>
            <w:r>
              <w:rPr>
                <w:rStyle w:val="FontStyle14"/>
                <w:sz w:val="24"/>
                <w:szCs w:val="24"/>
              </w:rPr>
              <w:t xml:space="preserve"> на </w:t>
            </w:r>
            <w:r w:rsidRPr="001F5202">
              <w:rPr>
                <w:rStyle w:val="FontStyle11"/>
                <w:b w:val="0"/>
                <w:sz w:val="24"/>
                <w:szCs w:val="24"/>
              </w:rPr>
              <w:t>2018-2023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годы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9B" w:rsidRPr="00F2540F" w:rsidRDefault="00BC309B" w:rsidP="00A7741F">
            <w:pPr>
              <w:pStyle w:val="Style6"/>
              <w:widowControl/>
              <w:spacing w:line="274" w:lineRule="exact"/>
              <w:jc w:val="both"/>
              <w:rPr>
                <w:rStyle w:val="FontStyle14"/>
                <w:sz w:val="24"/>
                <w:szCs w:val="24"/>
              </w:rPr>
            </w:pPr>
            <w:r w:rsidRPr="00F2540F">
              <w:rPr>
                <w:rStyle w:val="FontStyle14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r w:rsidRPr="00F2540F">
              <w:rPr>
                <w:rStyle w:val="FontStyle11"/>
                <w:b w:val="0"/>
                <w:sz w:val="24"/>
                <w:szCs w:val="24"/>
              </w:rPr>
              <w:t>Черемховского районного муниципального образования</w:t>
            </w:r>
          </w:p>
        </w:tc>
      </w:tr>
      <w:tr w:rsidR="00BC309B" w:rsidRPr="00F2540F" w:rsidTr="003F5232"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9B" w:rsidRPr="00F2540F" w:rsidRDefault="00BC309B" w:rsidP="00A7741F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F2540F">
              <w:rPr>
                <w:rStyle w:val="FontStyle14"/>
                <w:sz w:val="24"/>
                <w:szCs w:val="24"/>
              </w:rPr>
              <w:t>9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9B" w:rsidRPr="00F2540F" w:rsidRDefault="00BC309B" w:rsidP="00A7741F">
            <w:pPr>
              <w:pStyle w:val="Style2"/>
              <w:widowControl/>
              <w:spacing w:line="269" w:lineRule="exact"/>
              <w:ind w:left="5" w:hanging="5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F2540F">
              <w:rPr>
                <w:rStyle w:val="FontStyle11"/>
                <w:b w:val="0"/>
                <w:sz w:val="24"/>
                <w:szCs w:val="24"/>
              </w:rPr>
              <w:t>«Социальная поддержка населения Черемховского районного муниципального образования»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на </w:t>
            </w:r>
            <w:r w:rsidRPr="001F5202">
              <w:rPr>
                <w:rStyle w:val="FontStyle11"/>
                <w:b w:val="0"/>
                <w:sz w:val="24"/>
                <w:szCs w:val="24"/>
              </w:rPr>
              <w:t>2018-2023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годы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9B" w:rsidRPr="00F2540F" w:rsidRDefault="00BC309B" w:rsidP="00A7741F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F2540F">
              <w:rPr>
                <w:rStyle w:val="FontStyle11"/>
                <w:b w:val="0"/>
                <w:sz w:val="24"/>
                <w:szCs w:val="24"/>
              </w:rPr>
              <w:t xml:space="preserve">Администрация Черемховского районного муниципального образования </w:t>
            </w:r>
          </w:p>
        </w:tc>
      </w:tr>
      <w:tr w:rsidR="00BC309B" w:rsidRPr="00F2540F" w:rsidTr="003F5232"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9B" w:rsidRPr="00F2540F" w:rsidRDefault="00BC309B" w:rsidP="00A7741F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F2540F">
              <w:rPr>
                <w:rStyle w:val="FontStyle14"/>
                <w:sz w:val="24"/>
                <w:szCs w:val="24"/>
              </w:rPr>
              <w:t>10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9B" w:rsidRPr="00F2540F" w:rsidRDefault="00BC309B" w:rsidP="00A7741F">
            <w:pPr>
              <w:pStyle w:val="Style6"/>
              <w:widowControl/>
              <w:ind w:firstLine="10"/>
              <w:jc w:val="both"/>
              <w:rPr>
                <w:rStyle w:val="FontStyle14"/>
                <w:sz w:val="24"/>
                <w:szCs w:val="24"/>
              </w:rPr>
            </w:pPr>
            <w:r w:rsidRPr="00F2540F">
              <w:rPr>
                <w:color w:val="000000"/>
                <w:shd w:val="clear" w:color="auto" w:fill="FFFFFF"/>
              </w:rPr>
              <w:t>«Молодежная политика и спорт в Черемховском районном муниципальном образовании»</w:t>
            </w:r>
            <w:r>
              <w:rPr>
                <w:color w:val="000000"/>
                <w:shd w:val="clear" w:color="auto" w:fill="FFFFFF"/>
              </w:rPr>
              <w:t xml:space="preserve"> на </w:t>
            </w:r>
            <w:r w:rsidRPr="001F5202">
              <w:rPr>
                <w:rStyle w:val="FontStyle11"/>
                <w:b w:val="0"/>
                <w:sz w:val="24"/>
                <w:szCs w:val="24"/>
              </w:rPr>
              <w:t>2018-2023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годы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9B" w:rsidRPr="00F2540F" w:rsidRDefault="00BC309B" w:rsidP="00A7741F">
            <w:pPr>
              <w:pStyle w:val="Style6"/>
              <w:widowControl/>
              <w:spacing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F2540F">
              <w:rPr>
                <w:rStyle w:val="FontStyle14"/>
                <w:sz w:val="24"/>
                <w:szCs w:val="24"/>
              </w:rPr>
              <w:t xml:space="preserve">Отдел молодежной политики </w:t>
            </w:r>
            <w:r w:rsidRPr="00F2540F">
              <w:rPr>
                <w:rStyle w:val="FontStyle13"/>
                <w:sz w:val="24"/>
                <w:szCs w:val="24"/>
              </w:rPr>
              <w:t xml:space="preserve">и </w:t>
            </w:r>
            <w:r w:rsidRPr="00F2540F">
              <w:rPr>
                <w:rStyle w:val="FontStyle14"/>
                <w:sz w:val="24"/>
                <w:szCs w:val="24"/>
              </w:rPr>
              <w:t xml:space="preserve">спорта администрации </w:t>
            </w:r>
            <w:r w:rsidRPr="00F2540F">
              <w:rPr>
                <w:rStyle w:val="FontStyle11"/>
                <w:b w:val="0"/>
                <w:sz w:val="24"/>
                <w:szCs w:val="24"/>
              </w:rPr>
              <w:t>Черемховского районного муниципального образования</w:t>
            </w:r>
          </w:p>
        </w:tc>
      </w:tr>
    </w:tbl>
    <w:p w:rsidR="00BC309B" w:rsidRPr="00681A41" w:rsidRDefault="00BC309B" w:rsidP="003F523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sectPr w:rsidR="00BC309B" w:rsidRPr="00681A41" w:rsidSect="00E15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09B" w:rsidRDefault="00BC309B" w:rsidP="00640A61">
      <w:r>
        <w:separator/>
      </w:r>
    </w:p>
  </w:endnote>
  <w:endnote w:type="continuationSeparator" w:id="1">
    <w:p w:rsidR="00BC309B" w:rsidRDefault="00BC309B" w:rsidP="00640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09B" w:rsidRDefault="00BC309B" w:rsidP="00640A61">
      <w:r>
        <w:separator/>
      </w:r>
    </w:p>
  </w:footnote>
  <w:footnote w:type="continuationSeparator" w:id="1">
    <w:p w:rsidR="00BC309B" w:rsidRDefault="00BC309B" w:rsidP="00640A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2CC"/>
    <w:rsid w:val="00004FE4"/>
    <w:rsid w:val="00081454"/>
    <w:rsid w:val="000E427C"/>
    <w:rsid w:val="001048B4"/>
    <w:rsid w:val="001F5202"/>
    <w:rsid w:val="002224CC"/>
    <w:rsid w:val="00293AEA"/>
    <w:rsid w:val="002A42BC"/>
    <w:rsid w:val="002D5C01"/>
    <w:rsid w:val="003670AA"/>
    <w:rsid w:val="00387D6B"/>
    <w:rsid w:val="003F5232"/>
    <w:rsid w:val="00422EE4"/>
    <w:rsid w:val="00504063"/>
    <w:rsid w:val="005432CC"/>
    <w:rsid w:val="006379CE"/>
    <w:rsid w:val="00640A61"/>
    <w:rsid w:val="00681A41"/>
    <w:rsid w:val="006C1B8B"/>
    <w:rsid w:val="006D7640"/>
    <w:rsid w:val="008309E0"/>
    <w:rsid w:val="00954391"/>
    <w:rsid w:val="00A0193D"/>
    <w:rsid w:val="00A16312"/>
    <w:rsid w:val="00A7741F"/>
    <w:rsid w:val="00AF586F"/>
    <w:rsid w:val="00B2789E"/>
    <w:rsid w:val="00B509DA"/>
    <w:rsid w:val="00B61CE0"/>
    <w:rsid w:val="00BC309B"/>
    <w:rsid w:val="00C13168"/>
    <w:rsid w:val="00C3771F"/>
    <w:rsid w:val="00DA0932"/>
    <w:rsid w:val="00DB41C4"/>
    <w:rsid w:val="00DD7217"/>
    <w:rsid w:val="00DF1258"/>
    <w:rsid w:val="00E14917"/>
    <w:rsid w:val="00E15BF0"/>
    <w:rsid w:val="00E3596C"/>
    <w:rsid w:val="00EB1B1C"/>
    <w:rsid w:val="00F15101"/>
    <w:rsid w:val="00F2540F"/>
    <w:rsid w:val="00F77417"/>
    <w:rsid w:val="00F856CA"/>
    <w:rsid w:val="00F94221"/>
    <w:rsid w:val="00FB26D7"/>
    <w:rsid w:val="00FB5DDE"/>
    <w:rsid w:val="00FC2C65"/>
    <w:rsid w:val="00FC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2C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32C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32CC"/>
    <w:rPr>
      <w:rFonts w:ascii="Arial Narrow" w:hAnsi="Arial Narrow" w:cs="Times New Roman"/>
      <w:b/>
      <w:lang w:eastAsia="ru-RU"/>
    </w:rPr>
  </w:style>
  <w:style w:type="paragraph" w:customStyle="1" w:styleId="formattexttopleveltext">
    <w:name w:val="formattext topleveltext"/>
    <w:basedOn w:val="Normal"/>
    <w:uiPriority w:val="99"/>
    <w:rsid w:val="005432C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543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32CC"/>
    <w:rPr>
      <w:rFonts w:ascii="Tahoma" w:hAnsi="Tahoma" w:cs="Tahoma"/>
      <w:sz w:val="16"/>
      <w:szCs w:val="16"/>
      <w:lang w:eastAsia="ru-RU"/>
    </w:rPr>
  </w:style>
  <w:style w:type="paragraph" w:customStyle="1" w:styleId="Style3">
    <w:name w:val="Style3"/>
    <w:basedOn w:val="Normal"/>
    <w:uiPriority w:val="99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Normal"/>
    <w:uiPriority w:val="99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Normal"/>
    <w:uiPriority w:val="99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uiPriority w:val="99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DefaultParagraphFont"/>
    <w:uiPriority w:val="99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Header">
    <w:name w:val="header"/>
    <w:basedOn w:val="Normal"/>
    <w:link w:val="HeaderChar"/>
    <w:uiPriority w:val="99"/>
    <w:rsid w:val="00640A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A6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40A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0A6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267</TotalTime>
  <Pages>3</Pages>
  <Words>716</Words>
  <Characters>4084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Орготдел</cp:lastModifiedBy>
  <cp:revision>6</cp:revision>
  <cp:lastPrinted>2018-08-06T06:06:00Z</cp:lastPrinted>
  <dcterms:created xsi:type="dcterms:W3CDTF">2018-08-01T08:00:00Z</dcterms:created>
  <dcterms:modified xsi:type="dcterms:W3CDTF">2018-08-10T09:34:00Z</dcterms:modified>
</cp:coreProperties>
</file>