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78" w:rsidRDefault="00696078" w:rsidP="00287E0D">
      <w:pPr>
        <w:jc w:val="center"/>
      </w:pPr>
    </w:p>
    <w:p w:rsidR="00696078" w:rsidRDefault="00696078" w:rsidP="00287E0D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696078" w:rsidRPr="00C33B89" w:rsidRDefault="00696078" w:rsidP="00287E0D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696078" w:rsidRPr="00C33B89" w:rsidRDefault="00696078" w:rsidP="00287E0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696078" w:rsidRPr="00C33B89" w:rsidRDefault="00696078" w:rsidP="00287E0D">
      <w:pPr>
        <w:jc w:val="center"/>
        <w:rPr>
          <w:rFonts w:ascii="Arial" w:hAnsi="Arial"/>
          <w:b/>
          <w:sz w:val="28"/>
        </w:rPr>
      </w:pPr>
    </w:p>
    <w:p w:rsidR="00696078" w:rsidRDefault="00696078" w:rsidP="00287E0D">
      <w:pPr>
        <w:jc w:val="center"/>
        <w:rPr>
          <w:rFonts w:ascii="Arial" w:hAnsi="Arial"/>
        </w:rPr>
      </w:pPr>
      <w:r w:rsidRPr="00C33B89">
        <w:t>П О С Т А Н О В Л Е Н И Е</w:t>
      </w:r>
    </w:p>
    <w:p w:rsidR="00696078" w:rsidRDefault="00696078" w:rsidP="00287E0D">
      <w:pPr>
        <w:rPr>
          <w:rFonts w:ascii="Arial" w:hAnsi="Arial"/>
        </w:rPr>
      </w:pPr>
    </w:p>
    <w:p w:rsidR="00696078" w:rsidRDefault="00696078" w:rsidP="00287E0D">
      <w:pPr>
        <w:rPr>
          <w:rFonts w:ascii="Arial" w:hAnsi="Arial"/>
        </w:rPr>
      </w:pPr>
    </w:p>
    <w:p w:rsidR="00696078" w:rsidRDefault="00696078" w:rsidP="00287E0D">
      <w:pPr>
        <w:rPr>
          <w:rFonts w:ascii="Arial" w:hAnsi="Arial"/>
        </w:rPr>
      </w:pPr>
      <w:r>
        <w:rPr>
          <w:rFonts w:ascii="Arial" w:hAnsi="Arial"/>
        </w:rPr>
        <w:t>от 23.04.2015 № 221</w:t>
      </w:r>
    </w:p>
    <w:p w:rsidR="00696078" w:rsidRDefault="00696078" w:rsidP="00287E0D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696078" w:rsidRDefault="00696078" w:rsidP="00287E0D">
      <w:pPr>
        <w:rPr>
          <w:rFonts w:ascii="Arial" w:hAnsi="Arial"/>
        </w:rPr>
      </w:pPr>
    </w:p>
    <w:p w:rsidR="00696078" w:rsidRPr="00287E0D" w:rsidRDefault="00696078" w:rsidP="00287E0D">
      <w:pPr>
        <w:rPr>
          <w:rFonts w:ascii="Arial" w:hAnsi="Arial"/>
        </w:rPr>
      </w:pPr>
    </w:p>
    <w:p w:rsidR="00696078" w:rsidRPr="00E6674B" w:rsidRDefault="00696078" w:rsidP="00287E0D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696078" w:rsidRPr="00E6674B" w:rsidRDefault="00696078" w:rsidP="00287E0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696078" w:rsidRPr="00E6674B" w:rsidRDefault="00696078" w:rsidP="00287E0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«Развитие современной</w:t>
      </w:r>
    </w:p>
    <w:p w:rsidR="00696078" w:rsidRPr="00E6674B" w:rsidRDefault="00696078" w:rsidP="00287E0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инфраструктуры объектов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Черемховского района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2014-2017</w:t>
      </w:r>
      <w:r w:rsidRPr="00E6674B">
        <w:rPr>
          <w:b/>
          <w:sz w:val="24"/>
          <w:szCs w:val="24"/>
        </w:rPr>
        <w:t xml:space="preserve"> годы»,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21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690</w:t>
      </w:r>
    </w:p>
    <w:p w:rsidR="00696078" w:rsidRDefault="00696078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696078" w:rsidRPr="00003A7C" w:rsidRDefault="00696078" w:rsidP="00003A7C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>образования Ч</w:t>
      </w:r>
      <w:r>
        <w:rPr>
          <w:sz w:val="28"/>
          <w:szCs w:val="28"/>
        </w:rPr>
        <w:t>еремховского района на 2014-2017</w:t>
      </w:r>
      <w:r w:rsidRPr="00461AF0">
        <w:rPr>
          <w:sz w:val="28"/>
          <w:szCs w:val="28"/>
        </w:rPr>
        <w:t xml:space="preserve"> годы»,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</w:t>
      </w:r>
    </w:p>
    <w:p w:rsidR="00696078" w:rsidRPr="00AF3AD8" w:rsidRDefault="00696078" w:rsidP="00003A7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696078" w:rsidRDefault="00696078" w:rsidP="00F0437B">
      <w:pPr>
        <w:spacing w:line="18" w:lineRule="atLeast"/>
        <w:jc w:val="both"/>
        <w:rPr>
          <w:sz w:val="14"/>
          <w:szCs w:val="14"/>
        </w:rPr>
      </w:pPr>
    </w:p>
    <w:p w:rsidR="00696078" w:rsidRPr="009254DB" w:rsidRDefault="00696078" w:rsidP="00F0437B">
      <w:pPr>
        <w:spacing w:line="18" w:lineRule="atLeast"/>
        <w:jc w:val="both"/>
        <w:rPr>
          <w:sz w:val="14"/>
          <w:szCs w:val="14"/>
        </w:rPr>
      </w:pPr>
    </w:p>
    <w:p w:rsidR="00696078" w:rsidRPr="00AF3257" w:rsidRDefault="00696078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696078" w:rsidRDefault="00696078" w:rsidP="00F0437B">
      <w:pPr>
        <w:spacing w:line="18" w:lineRule="atLeast"/>
        <w:jc w:val="center"/>
        <w:rPr>
          <w:b/>
          <w:sz w:val="14"/>
          <w:szCs w:val="14"/>
        </w:rPr>
      </w:pPr>
    </w:p>
    <w:p w:rsidR="00696078" w:rsidRPr="009254DB" w:rsidRDefault="00696078" w:rsidP="00F0437B">
      <w:pPr>
        <w:spacing w:line="18" w:lineRule="atLeast"/>
        <w:jc w:val="center"/>
        <w:rPr>
          <w:b/>
          <w:sz w:val="14"/>
          <w:szCs w:val="14"/>
        </w:rPr>
      </w:pPr>
    </w:p>
    <w:p w:rsidR="00696078" w:rsidRDefault="00696078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696078" w:rsidRDefault="00696078" w:rsidP="00F0437B"/>
              </w:txbxContent>
            </v:textbox>
          </v:shape>
        </w:pict>
      </w:r>
      <w:r>
        <w:rPr>
          <w:sz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Черемховского районного муниципального образования от 21.10.2013 № 690 (с изменениями от 19.11.2013 № 760, от  26.02.2014 № 104, от 28.04.2014 № 263,  от 05.06.2014 </w:t>
      </w:r>
    </w:p>
    <w:p w:rsidR="00696078" w:rsidRDefault="00696078" w:rsidP="008717D9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348, от 23.07.2014 № 451, от 02.09.2014 № 543, от 17.09.2014 № 585, от 20.10.2014 № 657, от 08.12.2014 № 492, от 10.02.2015 № 74) (далее - Программа), следующие изменения:</w:t>
      </w:r>
    </w:p>
    <w:p w:rsidR="00696078" w:rsidRDefault="00696078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696078" w:rsidTr="0076016C">
        <w:trPr>
          <w:cantSplit/>
          <w:trHeight w:val="2638"/>
        </w:trPr>
        <w:tc>
          <w:tcPr>
            <w:tcW w:w="3085" w:type="dxa"/>
          </w:tcPr>
          <w:p w:rsidR="00696078" w:rsidRPr="001351EE" w:rsidRDefault="00696078" w:rsidP="00AF3AD8">
            <w:pPr>
              <w:framePr w:hSpace="180" w:wrap="around" w:vAnchor="text" w:hAnchor="page" w:x="1861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696078" w:rsidRPr="00002F4E" w:rsidRDefault="00696078" w:rsidP="00227BA0">
            <w:pPr>
              <w:pStyle w:val="ConsPlusCell"/>
              <w:framePr w:hSpace="180" w:wrap="around" w:vAnchor="text" w:hAnchor="page" w:x="1861" w:y="373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243049">
              <w:rPr>
                <w:b/>
                <w:sz w:val="28"/>
                <w:szCs w:val="28"/>
              </w:rPr>
              <w:t>32539,54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2F4E">
              <w:rPr>
                <w:sz w:val="28"/>
                <w:szCs w:val="28"/>
              </w:rPr>
              <w:t>тыс. рублей, в том числе: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2014 год -  областной бюджет – 24 177,90 тыс. руб.;   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2014 год – местный бюджет - 1174,18 тыс. руб.;   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2015 год – местный бюджет – </w:t>
            </w:r>
            <w:r w:rsidRPr="00243049">
              <w:rPr>
                <w:sz w:val="28"/>
                <w:szCs w:val="28"/>
              </w:rPr>
              <w:t xml:space="preserve">4 377,46 </w:t>
            </w:r>
            <w:r w:rsidRPr="00D178BE">
              <w:rPr>
                <w:sz w:val="28"/>
                <w:szCs w:val="28"/>
              </w:rPr>
              <w:t>тыс</w:t>
            </w:r>
            <w:r w:rsidRPr="00002F4E">
              <w:rPr>
                <w:sz w:val="28"/>
                <w:szCs w:val="28"/>
              </w:rPr>
              <w:t>. руб.;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2016 год -  местный бюджет – </w:t>
            </w:r>
            <w:r w:rsidRPr="00243049">
              <w:rPr>
                <w:sz w:val="28"/>
                <w:szCs w:val="28"/>
              </w:rPr>
              <w:t>1 360,00</w:t>
            </w:r>
            <w:r>
              <w:t xml:space="preserve"> </w:t>
            </w:r>
            <w:r w:rsidRPr="00002F4E">
              <w:rPr>
                <w:sz w:val="28"/>
                <w:szCs w:val="28"/>
              </w:rPr>
              <w:t>тыс. руб.;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>2017 год - местный бюджет – 1450,00 тыс. руб.</w:t>
            </w:r>
          </w:p>
          <w:p w:rsidR="00696078" w:rsidRPr="00E33183" w:rsidRDefault="00696078" w:rsidP="001351EE">
            <w:pPr>
              <w:pStyle w:val="NormalWeb"/>
              <w:framePr w:hSpace="180" w:wrap="around" w:vAnchor="text" w:hAnchor="page" w:x="1861" w:y="373"/>
              <w:jc w:val="both"/>
              <w:rPr>
                <w:b/>
                <w:sz w:val="28"/>
                <w:szCs w:val="28"/>
                <w:highlight w:val="yellow"/>
              </w:rPr>
            </w:pPr>
            <w:r w:rsidRPr="00002F4E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696078" w:rsidRDefault="00696078" w:rsidP="00AF3AD8">
      <w:pPr>
        <w:tabs>
          <w:tab w:val="left" w:pos="851"/>
        </w:tabs>
        <w:jc w:val="both"/>
        <w:rPr>
          <w:sz w:val="28"/>
        </w:rPr>
      </w:pPr>
    </w:p>
    <w:p w:rsidR="00696078" w:rsidRDefault="00696078" w:rsidP="00AF3AD8">
      <w:pPr>
        <w:tabs>
          <w:tab w:val="left" w:pos="851"/>
        </w:tabs>
        <w:jc w:val="both"/>
        <w:rPr>
          <w:sz w:val="28"/>
        </w:rPr>
      </w:pPr>
    </w:p>
    <w:p w:rsidR="00696078" w:rsidRDefault="00696078" w:rsidP="008F42B8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 № 1);</w:t>
      </w:r>
    </w:p>
    <w:p w:rsidR="00696078" w:rsidRDefault="00696078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696078" w:rsidRDefault="00696078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696078" w:rsidRDefault="00696078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696078" w:rsidRDefault="00696078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696078" w:rsidRDefault="00696078" w:rsidP="002D2823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 19.11.2013 </w:t>
      </w:r>
    </w:p>
    <w:p w:rsidR="00696078" w:rsidRDefault="00696078" w:rsidP="002D2823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№ 760, от 26.02.2014  № 104, от 28.04.2014 № 263, от 05.06.2014 № 348, от 23.07.2014 № 451, от 02.09.2014  № 543, от  17.09.2014  № 585,  от 20.10.2014 № 657, от 08.12.2014 № 492, от 10.02.2015 № 74)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696078" w:rsidRDefault="00696078" w:rsidP="00001D15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696078" w:rsidRDefault="00696078" w:rsidP="00001D15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696078" w:rsidRDefault="00696078" w:rsidP="00287E0D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Ф.Б. Иванову.</w:t>
      </w:r>
    </w:p>
    <w:p w:rsidR="00696078" w:rsidRDefault="00696078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696078" w:rsidRDefault="00696078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районаВ.Л. Побойкин</w:t>
      </w:r>
    </w:p>
    <w:p w:rsidR="00696078" w:rsidRDefault="00696078" w:rsidP="00F0437B">
      <w:pPr>
        <w:tabs>
          <w:tab w:val="left" w:pos="8415"/>
        </w:tabs>
        <w:jc w:val="both"/>
      </w:pPr>
    </w:p>
    <w:p w:rsidR="00696078" w:rsidRPr="001B77BA" w:rsidRDefault="00696078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696078" w:rsidRDefault="00696078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696078" w:rsidRPr="006E2EB8" w:rsidRDefault="00696078" w:rsidP="00247C0E">
      <w:pPr>
        <w:tabs>
          <w:tab w:val="left" w:pos="8475"/>
        </w:tabs>
        <w:rPr>
          <w:sz w:val="28"/>
          <w:szCs w:val="28"/>
        </w:rPr>
      </w:pPr>
      <w:r w:rsidRPr="004E6AB5">
        <w:rPr>
          <w:sz w:val="24"/>
        </w:rPr>
        <w:t>Приложение № 1</w:t>
      </w:r>
    </w:p>
    <w:p w:rsidR="00696078" w:rsidRPr="004E6AB5" w:rsidRDefault="00696078" w:rsidP="00D35DF2">
      <w:pPr>
        <w:rPr>
          <w:sz w:val="24"/>
        </w:rPr>
      </w:pPr>
      <w:r w:rsidRPr="004E6AB5">
        <w:rPr>
          <w:sz w:val="24"/>
        </w:rPr>
        <w:t>к постановлению</w:t>
      </w:r>
    </w:p>
    <w:p w:rsidR="00696078" w:rsidRDefault="00696078" w:rsidP="00D35DF2">
      <w:pPr>
        <w:rPr>
          <w:sz w:val="24"/>
          <w:szCs w:val="24"/>
        </w:rPr>
      </w:pPr>
      <w:r w:rsidRPr="004E6AB5">
        <w:rPr>
          <w:sz w:val="24"/>
        </w:rPr>
        <w:t>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696078" w:rsidRDefault="00696078" w:rsidP="00D35DF2">
      <w:pPr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696078" w:rsidRDefault="00696078" w:rsidP="00D35DF2">
      <w:pPr>
        <w:rPr>
          <w:sz w:val="24"/>
        </w:rPr>
      </w:pPr>
      <w:r w:rsidRPr="004E6AB5">
        <w:rPr>
          <w:sz w:val="24"/>
        </w:rPr>
        <w:t>образования</w:t>
      </w:r>
    </w:p>
    <w:p w:rsidR="00696078" w:rsidRPr="00DB5D0B" w:rsidRDefault="00696078" w:rsidP="00D35DF2">
      <w:pPr>
        <w:rPr>
          <w:sz w:val="24"/>
          <w:szCs w:val="24"/>
        </w:rPr>
      </w:pPr>
      <w:r>
        <w:rPr>
          <w:sz w:val="24"/>
        </w:rPr>
        <w:t>от 23.04.2015 № 221</w:t>
      </w:r>
    </w:p>
    <w:p w:rsidR="00696078" w:rsidRPr="00DB5D0B" w:rsidRDefault="00696078" w:rsidP="00003A7C">
      <w:pPr>
        <w:ind w:left="6480"/>
        <w:jc w:val="right"/>
        <w:rPr>
          <w:sz w:val="28"/>
          <w:szCs w:val="28"/>
        </w:rPr>
      </w:pPr>
    </w:p>
    <w:p w:rsidR="00696078" w:rsidRDefault="00696078" w:rsidP="00002F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мероприятий П</w:t>
      </w:r>
      <w:r w:rsidRPr="00DB5D0B">
        <w:rPr>
          <w:sz w:val="28"/>
          <w:szCs w:val="28"/>
        </w:rPr>
        <w:t>рограммы</w:t>
      </w:r>
    </w:p>
    <w:tbl>
      <w:tblPr>
        <w:tblpPr w:leftFromText="180" w:rightFromText="180" w:vertAnchor="text" w:horzAnchor="margin" w:tblpXSpec="center" w:tblpY="21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126"/>
        <w:gridCol w:w="124"/>
        <w:gridCol w:w="1350"/>
        <w:gridCol w:w="209"/>
        <w:gridCol w:w="1066"/>
        <w:gridCol w:w="1061"/>
        <w:gridCol w:w="72"/>
        <w:gridCol w:w="567"/>
        <w:gridCol w:w="993"/>
        <w:gridCol w:w="141"/>
        <w:gridCol w:w="709"/>
        <w:gridCol w:w="142"/>
        <w:gridCol w:w="170"/>
        <w:gridCol w:w="61"/>
        <w:gridCol w:w="989"/>
      </w:tblGrid>
      <w:tr w:rsidR="00696078" w:rsidRPr="00A7039B" w:rsidTr="002116DA">
        <w:trPr>
          <w:cantSplit/>
        </w:trPr>
        <w:tc>
          <w:tcPr>
            <w:tcW w:w="784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№   </w:t>
            </w:r>
            <w:r w:rsidRPr="00A7039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  Цели, задачи,   </w:t>
            </w:r>
            <w:r w:rsidRPr="00A7039B">
              <w:rPr>
                <w:sz w:val="20"/>
                <w:szCs w:val="20"/>
              </w:rPr>
              <w:br/>
              <w:t xml:space="preserve">  мероприятия    </w:t>
            </w:r>
            <w:r w:rsidRPr="00A7039B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ная</w:t>
            </w:r>
            <w:r w:rsidRPr="00A7039B">
              <w:rPr>
                <w:sz w:val="20"/>
                <w:szCs w:val="20"/>
              </w:rPr>
              <w:br/>
              <w:t xml:space="preserve">информация,  </w:t>
            </w:r>
            <w:r w:rsidRPr="00A7039B">
              <w:rPr>
                <w:sz w:val="20"/>
                <w:szCs w:val="20"/>
              </w:rPr>
              <w:br/>
              <w:t>характеризую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щая</w:t>
            </w:r>
            <w:r w:rsidRPr="00A7039B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1066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Срок    </w:t>
            </w:r>
            <w:r w:rsidRPr="00A7039B">
              <w:rPr>
                <w:sz w:val="20"/>
                <w:szCs w:val="20"/>
              </w:rPr>
              <w:br/>
              <w:t>реалии-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зации</w:t>
            </w:r>
            <w:r w:rsidRPr="00A7039B">
              <w:rPr>
                <w:sz w:val="20"/>
                <w:szCs w:val="20"/>
              </w:rPr>
              <w:br/>
              <w:t>мероп-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риятий</w:t>
            </w:r>
            <w:r w:rsidRPr="00A7039B">
              <w:rPr>
                <w:sz w:val="20"/>
                <w:szCs w:val="20"/>
              </w:rPr>
              <w:br/>
              <w:t>Програ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ммы</w:t>
            </w:r>
          </w:p>
        </w:tc>
        <w:tc>
          <w:tcPr>
            <w:tcW w:w="3543" w:type="dxa"/>
            <w:gridSpan w:val="6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362" w:type="dxa"/>
            <w:gridSpan w:val="4"/>
            <w:vMerge w:val="restart"/>
            <w:vAlign w:val="center"/>
          </w:tcPr>
          <w:p w:rsidR="00696078" w:rsidRPr="00A7039B" w:rsidRDefault="00696078" w:rsidP="002116DA">
            <w:pPr>
              <w:jc w:val="center"/>
            </w:pPr>
            <w:r w:rsidRPr="00A7039B">
              <w:t>Исполнитель</w:t>
            </w:r>
            <w:r w:rsidRPr="00A7039B">
              <w:br/>
              <w:t>мероприятия</w:t>
            </w:r>
            <w:r w:rsidRPr="00A7039B">
              <w:br/>
              <w:t xml:space="preserve"> Программы</w:t>
            </w:r>
          </w:p>
        </w:tc>
      </w:tr>
      <w:tr w:rsidR="00696078" w:rsidRPr="00A7039B" w:rsidTr="002116DA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Финансо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вые</w:t>
            </w:r>
            <w:r w:rsidRPr="00A7039B">
              <w:rPr>
                <w:sz w:val="20"/>
                <w:szCs w:val="20"/>
              </w:rPr>
              <w:br/>
              <w:t>средства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 том числе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696078" w:rsidRPr="00A7039B" w:rsidRDefault="00696078" w:rsidP="002116DA"/>
        </w:tc>
      </w:tr>
      <w:tr w:rsidR="00696078" w:rsidRPr="00A7039B" w:rsidTr="002116DA">
        <w:trPr>
          <w:cantSplit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ФБ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696078" w:rsidRPr="00A7039B" w:rsidRDefault="00696078" w:rsidP="002116DA"/>
        </w:tc>
      </w:tr>
      <w:tr w:rsidR="00696078" w:rsidRPr="00A7039B" w:rsidTr="002116DA">
        <w:trPr>
          <w:trHeight w:val="435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4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9</w:t>
            </w:r>
          </w:p>
        </w:tc>
      </w:tr>
      <w:tr w:rsidR="00696078" w:rsidRPr="00A7039B" w:rsidTr="002116DA">
        <w:trPr>
          <w:trHeight w:val="746"/>
        </w:trPr>
        <w:tc>
          <w:tcPr>
            <w:tcW w:w="784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  <w:gridSpan w:val="15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Цель 1. </w:t>
            </w:r>
            <w:r w:rsidRPr="00A7039B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696078" w:rsidRPr="00A7039B" w:rsidTr="002116DA">
        <w:trPr>
          <w:trHeight w:val="195"/>
        </w:trPr>
        <w:tc>
          <w:tcPr>
            <w:tcW w:w="784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Всего по цели 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430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32539,54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7039B">
              <w:rPr>
                <w:b/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430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8361,64</w:t>
            </w:r>
          </w:p>
        </w:tc>
        <w:tc>
          <w:tcPr>
            <w:tcW w:w="1220" w:type="dxa"/>
            <w:gridSpan w:val="3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25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25 352,08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1 174,18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6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6F17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4 377,46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4 377,46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9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2016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43049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360</w:t>
            </w:r>
            <w:r w:rsidRPr="00A7039B">
              <w:rPr>
                <w:sz w:val="20"/>
                <w:szCs w:val="20"/>
              </w:rPr>
              <w:t>,00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360</w:t>
            </w:r>
            <w:r w:rsidRPr="00A7039B">
              <w:rPr>
                <w:sz w:val="20"/>
                <w:szCs w:val="20"/>
              </w:rPr>
              <w:t>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2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2017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1 450,00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1 450,00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435"/>
        </w:trPr>
        <w:tc>
          <w:tcPr>
            <w:tcW w:w="784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</w:t>
            </w:r>
          </w:p>
        </w:tc>
        <w:tc>
          <w:tcPr>
            <w:tcW w:w="9780" w:type="dxa"/>
            <w:gridSpan w:val="15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696078" w:rsidRPr="00A7039B" w:rsidTr="002116DA">
        <w:trPr>
          <w:trHeight w:val="675"/>
        </w:trPr>
        <w:tc>
          <w:tcPr>
            <w:tcW w:w="784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Всего по</w:t>
            </w: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задаче 1.1.</w:t>
            </w: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347,79</w:t>
            </w: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347,79</w:t>
            </w:r>
          </w:p>
        </w:tc>
        <w:tc>
          <w:tcPr>
            <w:tcW w:w="1220" w:type="dxa"/>
            <w:gridSpan w:val="3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24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167,79</w:t>
            </w: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167,79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2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8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3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778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1.1.1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 положительного</w:t>
            </w:r>
          </w:p>
          <w:p w:rsidR="00696078" w:rsidRPr="00A7039B" w:rsidRDefault="00696078" w:rsidP="002116DA">
            <w:r w:rsidRPr="00A7039B"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с.Новогромово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118,00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118,00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150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1.1.2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 положительного</w:t>
            </w:r>
          </w:p>
          <w:p w:rsidR="00696078" w:rsidRPr="00A7039B" w:rsidRDefault="00696078" w:rsidP="002116DA">
            <w:r w:rsidRPr="00A7039B">
              <w:t xml:space="preserve"> заключения в государственной экспертизе  на проектно-сметную документацию выборочного </w:t>
            </w:r>
          </w:p>
          <w:p w:rsidR="00696078" w:rsidRPr="00A7039B" w:rsidRDefault="00696078" w:rsidP="002116DA">
            <w:r w:rsidRPr="00A7039B">
              <w:t>капитального ремонта здания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д. Петровка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jc w:val="center"/>
            </w:pPr>
            <w:r w:rsidRPr="00A7039B"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28,49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jc w:val="center"/>
            </w:pPr>
            <w:r w:rsidRPr="00A7039B">
              <w:t>28,49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jc w:val="center"/>
            </w:pPr>
            <w:r w:rsidRPr="00A7039B">
              <w:t>Отдел образования</w:t>
            </w:r>
          </w:p>
          <w:p w:rsidR="00696078" w:rsidRPr="00A7039B" w:rsidRDefault="00696078" w:rsidP="002116DA">
            <w:pPr>
              <w:jc w:val="center"/>
            </w:pPr>
            <w:r w:rsidRPr="00A7039B">
              <w:t>АЧРМО</w:t>
            </w:r>
          </w:p>
        </w:tc>
      </w:tr>
      <w:tr w:rsidR="00696078" w:rsidRPr="00A7039B" w:rsidTr="002116DA">
        <w:trPr>
          <w:trHeight w:val="1772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1.1.3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 положительного</w:t>
            </w:r>
          </w:p>
          <w:p w:rsidR="00696078" w:rsidRPr="00A7039B" w:rsidRDefault="00696078" w:rsidP="002116DA">
            <w:r w:rsidRPr="00A7039B">
              <w:t>заключения в государственной экспертизе  на проектно-сметную документацию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№ 54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21,30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21,30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692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1.1.4.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Выполнение</w:t>
            </w:r>
          </w:p>
          <w:p w:rsidR="00696078" w:rsidRPr="00A7039B" w:rsidRDefault="00696078" w:rsidP="002116DA">
            <w:r w:rsidRPr="00A7039B">
              <w:t>инженерно-геологических изысканий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Рысево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479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1.1.5.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Разработка проектной документации.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Рысево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70,00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27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1.1.6.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</w:t>
            </w:r>
          </w:p>
          <w:p w:rsidR="00696078" w:rsidRPr="00A7039B" w:rsidRDefault="00696078" w:rsidP="002116DA">
            <w:r w:rsidRPr="00A7039B">
              <w:t>положительного заключения экспертизы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Рысево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82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/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</w:t>
            </w:r>
          </w:p>
        </w:tc>
        <w:tc>
          <w:tcPr>
            <w:tcW w:w="9780" w:type="dxa"/>
            <w:gridSpan w:val="15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696078" w:rsidRPr="00A7039B" w:rsidTr="002116DA">
        <w:trPr>
          <w:trHeight w:val="288"/>
        </w:trPr>
        <w:tc>
          <w:tcPr>
            <w:tcW w:w="784" w:type="dxa"/>
            <w:vMerge w:val="restart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696078" w:rsidRPr="00A7039B" w:rsidRDefault="00696078" w:rsidP="002116DA"/>
          <w:p w:rsidR="00696078" w:rsidRPr="00A7039B" w:rsidRDefault="00696078" w:rsidP="002116DA">
            <w:r w:rsidRPr="00A7039B">
              <w:t>Всего по</w:t>
            </w:r>
          </w:p>
          <w:p w:rsidR="00696078" w:rsidRPr="00A7039B" w:rsidRDefault="00696078" w:rsidP="002116DA">
            <w:r w:rsidRPr="00A7039B">
              <w:t>задаче 1.2.</w:t>
            </w:r>
          </w:p>
          <w:p w:rsidR="00696078" w:rsidRPr="00A7039B" w:rsidRDefault="00696078" w:rsidP="002116DA"/>
          <w:p w:rsidR="00696078" w:rsidRPr="00A7039B" w:rsidRDefault="00696078" w:rsidP="002116DA"/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6F17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31 941,75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  <w:rPr>
                <w:b/>
              </w:rPr>
            </w:pPr>
            <w:r w:rsidRPr="00A7039B">
              <w:rPr>
                <w:b/>
              </w:rPr>
              <w:t>24 177,90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6F17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7 763,85</w:t>
            </w:r>
          </w:p>
        </w:tc>
        <w:tc>
          <w:tcPr>
            <w:tcW w:w="1220" w:type="dxa"/>
            <w:gridSpan w:val="3"/>
            <w:vMerge w:val="restart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25</w:t>
            </w:r>
            <w:r>
              <w:t xml:space="preserve"> </w:t>
            </w:r>
            <w:r w:rsidRPr="00A7039B">
              <w:t>184,29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24 177,90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7039B">
              <w:rPr>
                <w:sz w:val="20"/>
                <w:szCs w:val="20"/>
              </w:rPr>
              <w:t>006,39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6F1773">
            <w:pPr>
              <w:jc w:val="center"/>
            </w:pPr>
            <w:r>
              <w:t>3947,46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</w:tcPr>
          <w:p w:rsidR="00696078" w:rsidRPr="006F1773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6F1773">
              <w:rPr>
                <w:sz w:val="20"/>
                <w:szCs w:val="20"/>
              </w:rPr>
              <w:t>3947,46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6F1773">
            <w:pPr>
              <w:jc w:val="center"/>
            </w:pPr>
            <w:r w:rsidRPr="00A7039B">
              <w:t>1</w:t>
            </w:r>
            <w:r>
              <w:t xml:space="preserve"> 360</w:t>
            </w:r>
            <w:r w:rsidRPr="00A7039B">
              <w:t>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</w:tcPr>
          <w:p w:rsidR="00696078" w:rsidRPr="006F1773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6F1773">
              <w:rPr>
                <w:sz w:val="20"/>
                <w:szCs w:val="20"/>
              </w:rPr>
              <w:t>1 360,00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</w:t>
            </w:r>
            <w:r>
              <w:t xml:space="preserve"> </w:t>
            </w:r>
            <w:r w:rsidRPr="00A7039B">
              <w:t>450,00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7039B">
              <w:rPr>
                <w:sz w:val="20"/>
                <w:szCs w:val="20"/>
              </w:rPr>
              <w:t>450,00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1.2.1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Капитальный ремонт санузлов в здании школы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Лохово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100,00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100,00</w:t>
            </w:r>
          </w:p>
        </w:tc>
        <w:tc>
          <w:tcPr>
            <w:tcW w:w="170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696078" w:rsidRPr="00A7039B" w:rsidRDefault="00696078" w:rsidP="002116DA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1.2.2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Реконструкция котельной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МКОУ СОШ</w:t>
            </w:r>
          </w:p>
          <w:p w:rsidR="00696078" w:rsidRPr="00A7039B" w:rsidRDefault="00696078" w:rsidP="002116DA">
            <w:pPr>
              <w:jc w:val="center"/>
            </w:pPr>
            <w:r w:rsidRPr="00A7039B">
              <w:t>с. Верхний Булай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2168,35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2117,40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51,00</w:t>
            </w:r>
          </w:p>
        </w:tc>
        <w:tc>
          <w:tcPr>
            <w:tcW w:w="170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696078" w:rsidRPr="00A7039B" w:rsidRDefault="00696078" w:rsidP="002116DA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1.2.3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Верхний Булай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390,55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382,60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7,90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255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1.2.4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Текущий ремонт здания детского сада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(дополнитель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ные работы)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ind w:left="-208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ind w:left="-218" w:firstLine="218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117,99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117,99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1.2.5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п. Михайловка, 1 квартал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Здание № 6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20 099,20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19 496,20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603,00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КУМИ</w:t>
            </w:r>
          </w:p>
        </w:tc>
      </w:tr>
      <w:tr w:rsidR="00696078" w:rsidRPr="00292342" w:rsidTr="002116DA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1.2.6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Выборочный капитальный ремонт здания 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1891,50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1785,80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105,70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696078" w:rsidRPr="00292342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1.2.7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292342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ул. Школьная 1</w:t>
            </w:r>
          </w:p>
        </w:tc>
        <w:tc>
          <w:tcPr>
            <w:tcW w:w="1474" w:type="dxa"/>
            <w:gridSpan w:val="2"/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МКДОУ</w:t>
            </w:r>
          </w:p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2116DA">
            <w:pPr>
              <w:jc w:val="center"/>
            </w:pPr>
            <w:r w:rsidRPr="00292342">
              <w:t>416,70</w:t>
            </w:r>
          </w:p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</w:tc>
        <w:tc>
          <w:tcPr>
            <w:tcW w:w="567" w:type="dxa"/>
          </w:tcPr>
          <w:p w:rsidR="00696078" w:rsidRPr="00292342" w:rsidRDefault="00696078" w:rsidP="002116DA">
            <w:pPr>
              <w:jc w:val="center"/>
            </w:pPr>
            <w:r w:rsidRPr="00292342">
              <w:t>0,0</w:t>
            </w:r>
          </w:p>
        </w:tc>
        <w:tc>
          <w:tcPr>
            <w:tcW w:w="993" w:type="dxa"/>
          </w:tcPr>
          <w:p w:rsidR="00696078" w:rsidRPr="00292342" w:rsidRDefault="00696078" w:rsidP="002116DA">
            <w:pPr>
              <w:jc w:val="center"/>
            </w:pPr>
            <w:r w:rsidRPr="00292342">
              <w:t>395,90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20,80</w:t>
            </w:r>
          </w:p>
        </w:tc>
        <w:tc>
          <w:tcPr>
            <w:tcW w:w="1220" w:type="dxa"/>
            <w:gridSpan w:val="3"/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АЧРМО</w:t>
            </w:r>
            <w:r w:rsidRPr="00292342">
              <w:rPr>
                <w:sz w:val="20"/>
                <w:szCs w:val="20"/>
              </w:rPr>
              <w:tab/>
            </w:r>
          </w:p>
        </w:tc>
      </w:tr>
      <w:tr w:rsidR="00696078" w:rsidRPr="00292342" w:rsidTr="002116DA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1.2.8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Выборочный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ремонта  здания  школы.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МКОУ СОШ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с.Новогромово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E9617C">
            <w:pPr>
              <w:jc w:val="center"/>
            </w:pPr>
            <w:r w:rsidRPr="00002F4E">
              <w:t>6</w:t>
            </w:r>
            <w:r>
              <w:t>5</w:t>
            </w:r>
            <w:r w:rsidRPr="00002F4E">
              <w:t>3,61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E9617C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53</w:t>
            </w:r>
            <w:r w:rsidRPr="008B63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  <w:r w:rsidRPr="008B63D7">
              <w:rPr>
                <w:sz w:val="20"/>
                <w:szCs w:val="20"/>
              </w:rPr>
              <w:tab/>
            </w:r>
          </w:p>
        </w:tc>
      </w:tr>
      <w:tr w:rsidR="00696078" w:rsidRPr="00292342" w:rsidTr="002116DA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1.2.9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Выборочный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ремонта  здания  спортивного зала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МКОУ СОШ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 с. Рысево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2015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110,15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110,15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726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1.2.10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Ремонт системы отопления.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 xml:space="preserve"> МКОУ СОШ с. Парфеново</w:t>
            </w:r>
          </w:p>
          <w:p w:rsidR="00696078" w:rsidRPr="008B63D7" w:rsidRDefault="00696078" w:rsidP="002116DA">
            <w:r w:rsidRPr="008B63D7">
              <w:t>(д.Герасимова)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180,00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180,00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1.2.12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 xml:space="preserve">Монтаж системы водоснабжения  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r w:rsidRPr="008B63D7">
              <w:t>МКОУ СОШ</w:t>
            </w:r>
          </w:p>
          <w:p w:rsidR="00696078" w:rsidRPr="008B63D7" w:rsidRDefault="00696078" w:rsidP="002116DA">
            <w:r w:rsidRPr="008B63D7">
              <w:t xml:space="preserve"> с. Малиновка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150,00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150,00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1.2.13.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МКДОУ 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с. Голуметь 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№ 3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342,60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342,60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Отел образования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1.2.14.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Ремонт системы отопления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 xml:space="preserve">МКДОУ 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д. Ключи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283,00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283,00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1367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1.2.15.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Черемховский район,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п. Михайловка, 1 квартал. Здание № 6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1378,70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 1 378,70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КУМИ</w:t>
            </w:r>
          </w:p>
        </w:tc>
      </w:tr>
      <w:tr w:rsidR="00696078" w:rsidRPr="00292342" w:rsidTr="002116DA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1.2.16.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МКДОУ  с. Узкий Луг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165,66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165,66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Отдел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118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1.2.17.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 xml:space="preserve">МКДОУ 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с. Верхний Булай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266,22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266,22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Отдел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1.2.18.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МКДОУ с.Зерновое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307,52</w:t>
            </w:r>
          </w:p>
        </w:tc>
        <w:tc>
          <w:tcPr>
            <w:tcW w:w="567" w:type="dxa"/>
          </w:tcPr>
          <w:p w:rsidR="00696078" w:rsidRPr="008B63D7" w:rsidRDefault="00696078" w:rsidP="002116DA"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r w:rsidRPr="008B63D7">
              <w:t>307,52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Отдел образования</w:t>
            </w:r>
          </w:p>
        </w:tc>
      </w:tr>
      <w:tr w:rsidR="00696078" w:rsidRPr="00292342" w:rsidTr="002116DA">
        <w:trPr>
          <w:trHeight w:val="132"/>
        </w:trPr>
        <w:tc>
          <w:tcPr>
            <w:tcW w:w="784" w:type="dxa"/>
            <w:tcBorders>
              <w:right w:val="nil"/>
            </w:tcBorders>
          </w:tcPr>
          <w:p w:rsidR="00696078" w:rsidRPr="00FF3654" w:rsidRDefault="00696078" w:rsidP="00C10934">
            <w:r w:rsidRPr="00FF3654">
              <w:t>1.2.19.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FF3654" w:rsidRDefault="00696078" w:rsidP="00C10934">
            <w:r w:rsidRPr="00FF3654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FF3654" w:rsidRDefault="00696078" w:rsidP="00C10934">
            <w:pPr>
              <w:jc w:val="center"/>
            </w:pPr>
            <w:r w:rsidRPr="00FF3654">
              <w:t>МКДОУ</w:t>
            </w:r>
          </w:p>
          <w:p w:rsidR="00696078" w:rsidRPr="00FF3654" w:rsidRDefault="00696078" w:rsidP="00C10934">
            <w:pPr>
              <w:jc w:val="center"/>
            </w:pPr>
            <w:r w:rsidRPr="00FF3654">
              <w:t>с. Нижняя Иреть</w:t>
            </w:r>
          </w:p>
        </w:tc>
        <w:tc>
          <w:tcPr>
            <w:tcW w:w="1275" w:type="dxa"/>
            <w:gridSpan w:val="2"/>
          </w:tcPr>
          <w:p w:rsidR="00696078" w:rsidRPr="00FF3654" w:rsidRDefault="00696078" w:rsidP="00C10934">
            <w:pPr>
              <w:jc w:val="center"/>
            </w:pPr>
            <w:r w:rsidRPr="00FF3654">
              <w:t>2015 год</w:t>
            </w:r>
          </w:p>
        </w:tc>
        <w:tc>
          <w:tcPr>
            <w:tcW w:w="1133" w:type="dxa"/>
            <w:gridSpan w:val="2"/>
          </w:tcPr>
          <w:p w:rsidR="00696078" w:rsidRPr="00FF3654" w:rsidRDefault="00696078" w:rsidP="00C10934">
            <w:pPr>
              <w:jc w:val="center"/>
            </w:pPr>
            <w:r w:rsidRPr="00FF3654">
              <w:t>110,00</w:t>
            </w:r>
          </w:p>
        </w:tc>
        <w:tc>
          <w:tcPr>
            <w:tcW w:w="567" w:type="dxa"/>
          </w:tcPr>
          <w:p w:rsidR="00696078" w:rsidRPr="00FF3654" w:rsidRDefault="00696078" w:rsidP="00C10934">
            <w:pPr>
              <w:jc w:val="center"/>
            </w:pPr>
            <w:r w:rsidRPr="00FF3654">
              <w:t>0,0</w:t>
            </w:r>
          </w:p>
        </w:tc>
        <w:tc>
          <w:tcPr>
            <w:tcW w:w="993" w:type="dxa"/>
          </w:tcPr>
          <w:p w:rsidR="00696078" w:rsidRPr="00FF3654" w:rsidRDefault="00696078" w:rsidP="00C10934">
            <w:pPr>
              <w:jc w:val="center"/>
            </w:pPr>
            <w:r w:rsidRPr="00FF3654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FF3654" w:rsidRDefault="00696078" w:rsidP="00C10934">
            <w:pPr>
              <w:jc w:val="center"/>
            </w:pPr>
            <w:r w:rsidRPr="00FF3654">
              <w:t>110,00</w:t>
            </w:r>
          </w:p>
        </w:tc>
        <w:tc>
          <w:tcPr>
            <w:tcW w:w="1220" w:type="dxa"/>
            <w:gridSpan w:val="3"/>
          </w:tcPr>
          <w:p w:rsidR="00696078" w:rsidRPr="00FF3654" w:rsidRDefault="00696078" w:rsidP="00C10934">
            <w:pPr>
              <w:jc w:val="center"/>
            </w:pPr>
            <w:r w:rsidRPr="00FF3654">
              <w:t>Отдел образования</w:t>
            </w:r>
          </w:p>
          <w:p w:rsidR="00696078" w:rsidRPr="00FF3654" w:rsidRDefault="00696078" w:rsidP="00C10934">
            <w:pPr>
              <w:jc w:val="center"/>
            </w:pPr>
            <w:r w:rsidRPr="00FF3654">
              <w:t>АЧРМО</w:t>
            </w:r>
          </w:p>
        </w:tc>
      </w:tr>
      <w:tr w:rsidR="00696078" w:rsidRPr="00292342" w:rsidTr="002116DA">
        <w:trPr>
          <w:trHeight w:val="166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 w:rsidRPr="008B63D7">
              <w:t>1.2.20.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</w:t>
            </w:r>
          </w:p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ремонт  здания  школы.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МКОУ СОШ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№ 1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1250,00</w:t>
            </w:r>
          </w:p>
        </w:tc>
        <w:tc>
          <w:tcPr>
            <w:tcW w:w="567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1250,00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489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 w:rsidRPr="008B63D7">
              <w:t>1.2.22.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МКДОУ</w:t>
            </w:r>
          </w:p>
          <w:p w:rsidR="00696078" w:rsidRPr="008B63D7" w:rsidRDefault="00696078" w:rsidP="00D178BE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с. Голуметь </w:t>
            </w:r>
          </w:p>
          <w:p w:rsidR="00696078" w:rsidRPr="008B63D7" w:rsidRDefault="00696078" w:rsidP="00D178BE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110,0</w:t>
            </w:r>
          </w:p>
        </w:tc>
        <w:tc>
          <w:tcPr>
            <w:tcW w:w="567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110,0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632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 w:rsidRPr="008B63D7">
              <w:t>1.2.23.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МКДОУ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д. Малиновка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950,00</w:t>
            </w:r>
          </w:p>
        </w:tc>
        <w:tc>
          <w:tcPr>
            <w:tcW w:w="567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950,00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503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>
              <w:t>1.2.24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D6F1E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Замена оконных блоков</w:t>
            </w:r>
          </w:p>
        </w:tc>
        <w:tc>
          <w:tcPr>
            <w:tcW w:w="1474" w:type="dxa"/>
            <w:gridSpan w:val="2"/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 с. Зерновое</w:t>
            </w:r>
          </w:p>
        </w:tc>
        <w:tc>
          <w:tcPr>
            <w:tcW w:w="1275" w:type="dxa"/>
            <w:gridSpan w:val="2"/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AD6F1E" w:rsidRDefault="00696078" w:rsidP="00C10934">
            <w:pPr>
              <w:jc w:val="center"/>
            </w:pPr>
            <w:r w:rsidRPr="00AD6F1E">
              <w:t>500,00</w:t>
            </w:r>
          </w:p>
        </w:tc>
        <w:tc>
          <w:tcPr>
            <w:tcW w:w="567" w:type="dxa"/>
          </w:tcPr>
          <w:p w:rsidR="00696078" w:rsidRPr="00AD6F1E" w:rsidRDefault="00696078" w:rsidP="00C10934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696078" w:rsidRPr="00AD6F1E" w:rsidRDefault="00696078" w:rsidP="00C10934">
            <w:pPr>
              <w:jc w:val="center"/>
            </w:pPr>
            <w:r w:rsidRPr="00AD6F1E">
              <w:t>0,0</w:t>
            </w:r>
          </w:p>
          <w:p w:rsidR="00696078" w:rsidRPr="00AD6F1E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500,00</w:t>
            </w:r>
          </w:p>
        </w:tc>
        <w:tc>
          <w:tcPr>
            <w:tcW w:w="1220" w:type="dxa"/>
            <w:gridSpan w:val="3"/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150"/>
        </w:trPr>
        <w:tc>
          <w:tcPr>
            <w:tcW w:w="784" w:type="dxa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1.3.</w:t>
            </w:r>
          </w:p>
        </w:tc>
        <w:tc>
          <w:tcPr>
            <w:tcW w:w="8791" w:type="dxa"/>
            <w:gridSpan w:val="14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Задача 1.3. Строительство, реконструкция зданий образовательных  организаций</w:t>
            </w:r>
          </w:p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Всего по задаче 1.3.</w:t>
            </w:r>
          </w:p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  <w:rPr>
                <w:b/>
              </w:rPr>
            </w:pPr>
            <w:r w:rsidRPr="00292342">
              <w:rPr>
                <w:b/>
              </w:rPr>
              <w:t>250,0</w:t>
            </w:r>
          </w:p>
          <w:p w:rsidR="00696078" w:rsidRPr="00292342" w:rsidRDefault="00696078" w:rsidP="00C1093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9234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 w:val="restart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  <w:r w:rsidRPr="00292342">
              <w:t>250,0</w:t>
            </w: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1.3.1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474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МКОУ СОШ</w:t>
            </w: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с. Тунгуска</w:t>
            </w: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  <w:p w:rsidR="00696078" w:rsidRPr="00292342" w:rsidRDefault="00696078" w:rsidP="00C10934">
            <w:pPr>
              <w:jc w:val="center"/>
            </w:pPr>
            <w:r w:rsidRPr="00292342">
              <w:t>250,0</w:t>
            </w: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  <w:p w:rsidR="00696078" w:rsidRPr="00292342" w:rsidRDefault="00696078" w:rsidP="00C10934">
            <w:pPr>
              <w:jc w:val="center"/>
            </w:pPr>
            <w:r w:rsidRPr="00292342">
              <w:t>0,0</w:t>
            </w: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  <w:p w:rsidR="00696078" w:rsidRPr="00292342" w:rsidRDefault="00696078" w:rsidP="00C10934">
            <w:pPr>
              <w:jc w:val="center"/>
            </w:pPr>
            <w:r w:rsidRPr="00292342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АЧРМО</w:t>
            </w:r>
          </w:p>
        </w:tc>
      </w:tr>
    </w:tbl>
    <w:p w:rsidR="00696078" w:rsidRDefault="00696078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90.45pt;margin-top:-58.9pt;width:62.45pt;height:29.4pt;z-index:251659264;mso-position-horizontal-relative:text;mso-position-vertical-relative:text" stroked="f">
            <v:textbox>
              <w:txbxContent>
                <w:p w:rsidR="00696078" w:rsidRDefault="00696078" w:rsidP="00811265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696078" w:rsidRDefault="00696078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696078" w:rsidRDefault="00696078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696078" w:rsidRDefault="00696078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696078" w:rsidRDefault="00696078" w:rsidP="001679D0">
      <w:pPr>
        <w:tabs>
          <w:tab w:val="left" w:pos="7380"/>
          <w:tab w:val="left" w:pos="8475"/>
        </w:tabs>
        <w:rPr>
          <w:sz w:val="24"/>
        </w:rPr>
        <w:sectPr w:rsidR="00696078" w:rsidSect="00287E0D">
          <w:pgSz w:w="11906" w:h="16838"/>
          <w:pgMar w:top="426" w:right="850" w:bottom="540" w:left="1701" w:header="708" w:footer="708" w:gutter="0"/>
          <w:pgNumType w:fmt="upperRoman" w:start="2"/>
          <w:cols w:space="708"/>
          <w:docGrid w:linePitch="360"/>
        </w:sectPr>
      </w:pPr>
    </w:p>
    <w:p w:rsidR="00696078" w:rsidRDefault="00696078" w:rsidP="00242D54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696078" w:rsidRPr="003E4045" w:rsidRDefault="00696078" w:rsidP="008129E5">
      <w:pPr>
        <w:tabs>
          <w:tab w:val="left" w:pos="8475"/>
        </w:tabs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96078" w:rsidRPr="003E4045" w:rsidRDefault="00696078" w:rsidP="008129E5">
      <w:pPr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>к постановлению</w:t>
      </w:r>
    </w:p>
    <w:p w:rsidR="00696078" w:rsidRPr="003E4045" w:rsidRDefault="00696078" w:rsidP="008129E5">
      <w:pPr>
        <w:tabs>
          <w:tab w:val="left" w:pos="9096"/>
          <w:tab w:val="right" w:pos="15278"/>
        </w:tabs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>администрации Черемховского</w:t>
      </w:r>
    </w:p>
    <w:p w:rsidR="00696078" w:rsidRPr="003E4045" w:rsidRDefault="00696078" w:rsidP="008129E5">
      <w:pPr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 xml:space="preserve">районного муниципального  </w:t>
      </w:r>
    </w:p>
    <w:p w:rsidR="00696078" w:rsidRDefault="00696078" w:rsidP="008129E5">
      <w:pPr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>образования</w:t>
      </w:r>
    </w:p>
    <w:p w:rsidR="00696078" w:rsidRPr="003E4045" w:rsidRDefault="00696078" w:rsidP="008129E5">
      <w:pPr>
        <w:ind w:left="11520"/>
        <w:rPr>
          <w:sz w:val="24"/>
          <w:szCs w:val="24"/>
        </w:rPr>
      </w:pPr>
      <w:r>
        <w:rPr>
          <w:sz w:val="24"/>
          <w:szCs w:val="24"/>
        </w:rPr>
        <w:t>от 23.04.2015 № 221</w:t>
      </w:r>
    </w:p>
    <w:p w:rsidR="00696078" w:rsidRPr="003E4045" w:rsidRDefault="00696078" w:rsidP="0014073D">
      <w:pPr>
        <w:widowControl w:val="0"/>
        <w:autoSpaceDE w:val="0"/>
        <w:autoSpaceDN w:val="0"/>
        <w:adjustRightInd w:val="0"/>
        <w:ind w:right="-567"/>
        <w:jc w:val="right"/>
        <w:rPr>
          <w:spacing w:val="-4"/>
          <w:sz w:val="24"/>
          <w:szCs w:val="24"/>
        </w:rPr>
      </w:pPr>
    </w:p>
    <w:p w:rsidR="00696078" w:rsidRDefault="00696078" w:rsidP="00242D54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163228">
        <w:rPr>
          <w:spacing w:val="-4"/>
          <w:sz w:val="28"/>
          <w:szCs w:val="28"/>
        </w:rPr>
        <w:t>7. Планируемые показатели эффективности</w:t>
      </w:r>
      <w:r>
        <w:rPr>
          <w:spacing w:val="-4"/>
          <w:sz w:val="28"/>
          <w:szCs w:val="28"/>
        </w:rPr>
        <w:t xml:space="preserve">   </w:t>
      </w:r>
      <w:r w:rsidRPr="00163228">
        <w:rPr>
          <w:spacing w:val="-4"/>
          <w:sz w:val="28"/>
          <w:szCs w:val="28"/>
        </w:rPr>
        <w:t>реализации Программы</w:t>
      </w:r>
    </w:p>
    <w:p w:rsidR="00696078" w:rsidRPr="003962F9" w:rsidRDefault="00696078" w:rsidP="00E009B1">
      <w:pPr>
        <w:widowControl w:val="0"/>
        <w:tabs>
          <w:tab w:val="left" w:pos="36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309" w:type="dxa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962"/>
        <w:gridCol w:w="851"/>
        <w:gridCol w:w="992"/>
        <w:gridCol w:w="850"/>
        <w:gridCol w:w="851"/>
        <w:gridCol w:w="850"/>
        <w:gridCol w:w="698"/>
        <w:gridCol w:w="721"/>
        <w:gridCol w:w="720"/>
        <w:gridCol w:w="696"/>
        <w:gridCol w:w="23"/>
        <w:gridCol w:w="721"/>
        <w:gridCol w:w="720"/>
        <w:gridCol w:w="946"/>
      </w:tblGrid>
      <w:tr w:rsidR="00696078" w:rsidTr="00242D54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696078" w:rsidTr="00242D54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2014 год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2015 год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</w:p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 год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2017 год</w:t>
            </w:r>
          </w:p>
        </w:tc>
      </w:tr>
      <w:tr w:rsidR="00696078" w:rsidTr="00242D54">
        <w:trPr>
          <w:cantSplit/>
          <w:trHeight w:val="41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</w:tr>
      <w:tr w:rsidR="00696078" w:rsidTr="00242D54">
        <w:trPr>
          <w:trHeight w:val="6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96078" w:rsidRPr="00C6466D" w:rsidTr="0033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708" w:type="dxa"/>
            <w:vAlign w:val="center"/>
          </w:tcPr>
          <w:p w:rsidR="00696078" w:rsidRPr="009C2E86" w:rsidRDefault="00696078" w:rsidP="004F6ACB">
            <w:pPr>
              <w:pStyle w:val="ConsPlusCel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696078" w:rsidRDefault="00696078" w:rsidP="004F6ACB">
            <w:pPr>
              <w:pStyle w:val="ConsPlusCell"/>
              <w:rPr>
                <w:color w:val="000000"/>
                <w:sz w:val="20"/>
              </w:rPr>
            </w:pPr>
            <w:r w:rsidRPr="009C2E86">
              <w:rPr>
                <w:color w:val="000000"/>
                <w:sz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от общего числа  муниципа</w:t>
            </w:r>
            <w:r>
              <w:rPr>
                <w:color w:val="000000"/>
                <w:sz w:val="20"/>
              </w:rPr>
              <w:t>льных образовательных учрежден</w:t>
            </w:r>
          </w:p>
          <w:p w:rsidR="00696078" w:rsidRPr="009C2E86" w:rsidRDefault="00696078" w:rsidP="004F6ACB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4.35pt;margin-top:-80.65pt;width:56.55pt;height:25.7pt;z-index:251660288;mso-position-horizontal-relative:text;mso-position-vertical-relative:text" stroked="f">
                  <v:textbox style="mso-next-textbox:#_x0000_s1028">
                    <w:txbxContent>
                      <w:p w:rsidR="00696078" w:rsidRDefault="00696078" w:rsidP="0081126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D1117C">
              <w:rPr>
                <w:color w:val="000000"/>
                <w:sz w:val="20"/>
              </w:rPr>
              <w:t>2 776,9</w:t>
            </w:r>
          </w:p>
        </w:tc>
        <w:tc>
          <w:tcPr>
            <w:tcW w:w="992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1 731,76</w:t>
            </w: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5</w:t>
            </w:r>
          </w:p>
        </w:tc>
        <w:tc>
          <w:tcPr>
            <w:tcW w:w="698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2,9</w:t>
            </w:r>
          </w:p>
        </w:tc>
        <w:tc>
          <w:tcPr>
            <w:tcW w:w="72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1400,0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</w:t>
            </w:r>
          </w:p>
        </w:tc>
        <w:tc>
          <w:tcPr>
            <w:tcW w:w="69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1,4</w:t>
            </w:r>
          </w:p>
        </w:tc>
        <w:tc>
          <w:tcPr>
            <w:tcW w:w="744" w:type="dxa"/>
            <w:gridSpan w:val="2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500,0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</w:t>
            </w:r>
          </w:p>
        </w:tc>
      </w:tr>
      <w:tr w:rsidR="00696078" w:rsidRPr="00C6466D" w:rsidTr="00211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8" w:type="dxa"/>
            <w:vAlign w:val="center"/>
          </w:tcPr>
          <w:p w:rsidR="00696078" w:rsidRPr="009C2E86" w:rsidRDefault="00696078" w:rsidP="004F6ACB">
            <w:pPr>
              <w:pStyle w:val="ConsPlusCel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696078" w:rsidRPr="009C2E86" w:rsidRDefault="00696078" w:rsidP="004F6ACB">
            <w:pPr>
              <w:pStyle w:val="ConsPlusCell"/>
              <w:rPr>
                <w:color w:val="000000"/>
                <w:sz w:val="20"/>
              </w:rPr>
            </w:pPr>
            <w:r w:rsidRPr="009C2E86">
              <w:rPr>
                <w:color w:val="000000"/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от общего числа  муниципальных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22 575,2</w:t>
            </w:r>
          </w:p>
        </w:tc>
        <w:tc>
          <w:tcPr>
            <w:tcW w:w="992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</w:p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2 750,23</w:t>
            </w:r>
          </w:p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7</w:t>
            </w:r>
          </w:p>
        </w:tc>
        <w:tc>
          <w:tcPr>
            <w:tcW w:w="698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2,6</w:t>
            </w:r>
          </w:p>
        </w:tc>
        <w:tc>
          <w:tcPr>
            <w:tcW w:w="72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110,0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9,0</w:t>
            </w:r>
          </w:p>
        </w:tc>
        <w:tc>
          <w:tcPr>
            <w:tcW w:w="744" w:type="dxa"/>
            <w:gridSpan w:val="2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950,0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</w:tr>
    </w:tbl>
    <w:p w:rsidR="00696078" w:rsidRPr="00C6466D" w:rsidRDefault="00696078" w:rsidP="00242D54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color w:val="000000"/>
          <w:sz w:val="28"/>
          <w:szCs w:val="28"/>
        </w:rPr>
      </w:pPr>
    </w:p>
    <w:p w:rsidR="00696078" w:rsidRDefault="00696078" w:rsidP="00D1117C">
      <w:pPr>
        <w:widowControl w:val="0"/>
        <w:autoSpaceDE w:val="0"/>
        <w:autoSpaceDN w:val="0"/>
        <w:adjustRightInd w:val="0"/>
        <w:ind w:left="426"/>
        <w:outlineLvl w:val="2"/>
        <w:rPr>
          <w:sz w:val="28"/>
          <w:szCs w:val="28"/>
        </w:rPr>
      </w:pPr>
      <w:r w:rsidRPr="00953046">
        <w:rPr>
          <w:sz w:val="28"/>
          <w:szCs w:val="28"/>
        </w:rPr>
        <w:t>* -</w:t>
      </w:r>
      <w:r>
        <w:rPr>
          <w:sz w:val="28"/>
          <w:szCs w:val="28"/>
        </w:rPr>
        <w:t>общее</w:t>
      </w:r>
      <w:r w:rsidRPr="0095304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отремонтированных зданий и сооружений.</w:t>
      </w: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696078" w:rsidRDefault="00696078" w:rsidP="00D1117C">
      <w:pPr>
        <w:ind w:firstLine="993"/>
      </w:pPr>
    </w:p>
    <w:p w:rsidR="00696078" w:rsidRDefault="00696078" w:rsidP="00D1117C">
      <w:pPr>
        <w:rPr>
          <w:sz w:val="28"/>
          <w:szCs w:val="28"/>
        </w:rPr>
      </w:pPr>
    </w:p>
    <w:p w:rsidR="00696078" w:rsidRDefault="00696078" w:rsidP="00D1117C">
      <w:pPr>
        <w:widowControl w:val="0"/>
        <w:autoSpaceDE w:val="0"/>
        <w:autoSpaceDN w:val="0"/>
        <w:adjustRightInd w:val="0"/>
        <w:ind w:left="426"/>
        <w:outlineLvl w:val="2"/>
        <w:rPr>
          <w:sz w:val="28"/>
          <w:szCs w:val="28"/>
        </w:rPr>
      </w:pPr>
    </w:p>
    <w:sectPr w:rsidR="00696078" w:rsidSect="00242D54">
      <w:pgSz w:w="16838" w:h="11906" w:orient="landscape"/>
      <w:pgMar w:top="850" w:right="1134" w:bottom="1701" w:left="426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78" w:rsidRDefault="00696078" w:rsidP="00424A5D">
      <w:r>
        <w:separator/>
      </w:r>
    </w:p>
  </w:endnote>
  <w:endnote w:type="continuationSeparator" w:id="1">
    <w:p w:rsidR="00696078" w:rsidRDefault="00696078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78" w:rsidRDefault="00696078" w:rsidP="00424A5D">
      <w:r>
        <w:separator/>
      </w:r>
    </w:p>
  </w:footnote>
  <w:footnote w:type="continuationSeparator" w:id="1">
    <w:p w:rsidR="00696078" w:rsidRDefault="00696078" w:rsidP="0042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1D15"/>
    <w:rsid w:val="00002F4E"/>
    <w:rsid w:val="00003A7C"/>
    <w:rsid w:val="00011386"/>
    <w:rsid w:val="000133D5"/>
    <w:rsid w:val="00055771"/>
    <w:rsid w:val="00062BA5"/>
    <w:rsid w:val="00071198"/>
    <w:rsid w:val="00076B7B"/>
    <w:rsid w:val="00093626"/>
    <w:rsid w:val="000A2850"/>
    <w:rsid w:val="000C65B5"/>
    <w:rsid w:val="000D043E"/>
    <w:rsid w:val="000E4D63"/>
    <w:rsid w:val="001008F2"/>
    <w:rsid w:val="00117F18"/>
    <w:rsid w:val="00121EE8"/>
    <w:rsid w:val="00125606"/>
    <w:rsid w:val="001351EE"/>
    <w:rsid w:val="0014073D"/>
    <w:rsid w:val="0014278A"/>
    <w:rsid w:val="00163228"/>
    <w:rsid w:val="001679D0"/>
    <w:rsid w:val="001750AB"/>
    <w:rsid w:val="00182C53"/>
    <w:rsid w:val="001908E8"/>
    <w:rsid w:val="001B6BD0"/>
    <w:rsid w:val="001B6ED0"/>
    <w:rsid w:val="001B77BA"/>
    <w:rsid w:val="001E223D"/>
    <w:rsid w:val="001F3D8D"/>
    <w:rsid w:val="002116DA"/>
    <w:rsid w:val="00215D04"/>
    <w:rsid w:val="00227BA0"/>
    <w:rsid w:val="00242D54"/>
    <w:rsid w:val="00243049"/>
    <w:rsid w:val="00247C0E"/>
    <w:rsid w:val="00287E0D"/>
    <w:rsid w:val="00292342"/>
    <w:rsid w:val="00293881"/>
    <w:rsid w:val="00293DBE"/>
    <w:rsid w:val="002A0C0A"/>
    <w:rsid w:val="002B1098"/>
    <w:rsid w:val="002B2A10"/>
    <w:rsid w:val="002C4D7C"/>
    <w:rsid w:val="002D2823"/>
    <w:rsid w:val="00312633"/>
    <w:rsid w:val="00326D1B"/>
    <w:rsid w:val="00331528"/>
    <w:rsid w:val="0036332F"/>
    <w:rsid w:val="003700A9"/>
    <w:rsid w:val="003962F9"/>
    <w:rsid w:val="003A48BA"/>
    <w:rsid w:val="003A547D"/>
    <w:rsid w:val="003D30A7"/>
    <w:rsid w:val="003E0348"/>
    <w:rsid w:val="003E4045"/>
    <w:rsid w:val="004125D7"/>
    <w:rsid w:val="00413603"/>
    <w:rsid w:val="00424A5D"/>
    <w:rsid w:val="004265E8"/>
    <w:rsid w:val="00432663"/>
    <w:rsid w:val="00455D1D"/>
    <w:rsid w:val="00456AA7"/>
    <w:rsid w:val="00460954"/>
    <w:rsid w:val="00461AF0"/>
    <w:rsid w:val="00480115"/>
    <w:rsid w:val="004830F9"/>
    <w:rsid w:val="004A640F"/>
    <w:rsid w:val="004E04C9"/>
    <w:rsid w:val="004E3E2E"/>
    <w:rsid w:val="004E6AB5"/>
    <w:rsid w:val="004F69F8"/>
    <w:rsid w:val="004F6ACB"/>
    <w:rsid w:val="005111A5"/>
    <w:rsid w:val="00545F50"/>
    <w:rsid w:val="00563FCB"/>
    <w:rsid w:val="005659D8"/>
    <w:rsid w:val="005828CE"/>
    <w:rsid w:val="00591874"/>
    <w:rsid w:val="005A5C7E"/>
    <w:rsid w:val="005C65EE"/>
    <w:rsid w:val="005C730D"/>
    <w:rsid w:val="00620A92"/>
    <w:rsid w:val="00622EA3"/>
    <w:rsid w:val="0064232C"/>
    <w:rsid w:val="00673DB3"/>
    <w:rsid w:val="006756F2"/>
    <w:rsid w:val="00681676"/>
    <w:rsid w:val="00684098"/>
    <w:rsid w:val="00696078"/>
    <w:rsid w:val="006B108B"/>
    <w:rsid w:val="006D444B"/>
    <w:rsid w:val="006D4823"/>
    <w:rsid w:val="006E056A"/>
    <w:rsid w:val="006E2EB8"/>
    <w:rsid w:val="006E65F0"/>
    <w:rsid w:val="006F1773"/>
    <w:rsid w:val="007046BE"/>
    <w:rsid w:val="00707A65"/>
    <w:rsid w:val="0074737A"/>
    <w:rsid w:val="0075719F"/>
    <w:rsid w:val="0076016C"/>
    <w:rsid w:val="0076564A"/>
    <w:rsid w:val="0079199D"/>
    <w:rsid w:val="00791C6B"/>
    <w:rsid w:val="007A6DA8"/>
    <w:rsid w:val="007C4C34"/>
    <w:rsid w:val="007F20B6"/>
    <w:rsid w:val="00811265"/>
    <w:rsid w:val="008129E5"/>
    <w:rsid w:val="0082146C"/>
    <w:rsid w:val="008717D9"/>
    <w:rsid w:val="00884FCC"/>
    <w:rsid w:val="00894F13"/>
    <w:rsid w:val="008B63D7"/>
    <w:rsid w:val="008C4E16"/>
    <w:rsid w:val="008D0339"/>
    <w:rsid w:val="008E4CE0"/>
    <w:rsid w:val="008E72CA"/>
    <w:rsid w:val="008F42B8"/>
    <w:rsid w:val="009254DB"/>
    <w:rsid w:val="009327DB"/>
    <w:rsid w:val="0093675F"/>
    <w:rsid w:val="00953046"/>
    <w:rsid w:val="009707F7"/>
    <w:rsid w:val="00975889"/>
    <w:rsid w:val="009A6EEB"/>
    <w:rsid w:val="009C2E86"/>
    <w:rsid w:val="009E5329"/>
    <w:rsid w:val="00A05AEE"/>
    <w:rsid w:val="00A26662"/>
    <w:rsid w:val="00A51DE2"/>
    <w:rsid w:val="00A536DB"/>
    <w:rsid w:val="00A549A9"/>
    <w:rsid w:val="00A7039B"/>
    <w:rsid w:val="00A70683"/>
    <w:rsid w:val="00A8261D"/>
    <w:rsid w:val="00A918DC"/>
    <w:rsid w:val="00A96CBA"/>
    <w:rsid w:val="00AB1B00"/>
    <w:rsid w:val="00AB4F6E"/>
    <w:rsid w:val="00AC1A77"/>
    <w:rsid w:val="00AC3728"/>
    <w:rsid w:val="00AD6F1E"/>
    <w:rsid w:val="00AF07AD"/>
    <w:rsid w:val="00AF3257"/>
    <w:rsid w:val="00AF3AD8"/>
    <w:rsid w:val="00B01694"/>
    <w:rsid w:val="00B40113"/>
    <w:rsid w:val="00B54E3C"/>
    <w:rsid w:val="00B833FD"/>
    <w:rsid w:val="00B907CD"/>
    <w:rsid w:val="00B95617"/>
    <w:rsid w:val="00BA1C84"/>
    <w:rsid w:val="00BA2949"/>
    <w:rsid w:val="00BA5615"/>
    <w:rsid w:val="00BA6993"/>
    <w:rsid w:val="00BB26AB"/>
    <w:rsid w:val="00BB680F"/>
    <w:rsid w:val="00BD12EC"/>
    <w:rsid w:val="00BF19B9"/>
    <w:rsid w:val="00C10934"/>
    <w:rsid w:val="00C201F3"/>
    <w:rsid w:val="00C21DCC"/>
    <w:rsid w:val="00C33B89"/>
    <w:rsid w:val="00C417C0"/>
    <w:rsid w:val="00C63B9C"/>
    <w:rsid w:val="00C6466D"/>
    <w:rsid w:val="00C73341"/>
    <w:rsid w:val="00CC629D"/>
    <w:rsid w:val="00CD007B"/>
    <w:rsid w:val="00CE760A"/>
    <w:rsid w:val="00CF2B71"/>
    <w:rsid w:val="00D1117C"/>
    <w:rsid w:val="00D13A23"/>
    <w:rsid w:val="00D1419D"/>
    <w:rsid w:val="00D178BE"/>
    <w:rsid w:val="00D35DF2"/>
    <w:rsid w:val="00D61558"/>
    <w:rsid w:val="00D827FD"/>
    <w:rsid w:val="00D84B09"/>
    <w:rsid w:val="00D9191C"/>
    <w:rsid w:val="00D936FD"/>
    <w:rsid w:val="00D96259"/>
    <w:rsid w:val="00DB5D0B"/>
    <w:rsid w:val="00DC790D"/>
    <w:rsid w:val="00DE08EC"/>
    <w:rsid w:val="00DF675B"/>
    <w:rsid w:val="00E009B1"/>
    <w:rsid w:val="00E04C2C"/>
    <w:rsid w:val="00E31F68"/>
    <w:rsid w:val="00E33183"/>
    <w:rsid w:val="00E45FE2"/>
    <w:rsid w:val="00E6674B"/>
    <w:rsid w:val="00E75457"/>
    <w:rsid w:val="00E75F55"/>
    <w:rsid w:val="00E9617C"/>
    <w:rsid w:val="00EB570A"/>
    <w:rsid w:val="00EC51F5"/>
    <w:rsid w:val="00ED1EE8"/>
    <w:rsid w:val="00EF5432"/>
    <w:rsid w:val="00EF75B4"/>
    <w:rsid w:val="00F00F91"/>
    <w:rsid w:val="00F0437B"/>
    <w:rsid w:val="00F114A4"/>
    <w:rsid w:val="00F17A79"/>
    <w:rsid w:val="00F207ED"/>
    <w:rsid w:val="00F23102"/>
    <w:rsid w:val="00F32B40"/>
    <w:rsid w:val="00F84CB0"/>
    <w:rsid w:val="00F9186B"/>
    <w:rsid w:val="00FA0B99"/>
    <w:rsid w:val="00FB18FE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1038</TotalTime>
  <Pages>8</Pages>
  <Words>1855</Words>
  <Characters>10578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90</cp:revision>
  <cp:lastPrinted>2015-04-20T13:24:00Z</cp:lastPrinted>
  <dcterms:created xsi:type="dcterms:W3CDTF">2014-09-18T07:56:00Z</dcterms:created>
  <dcterms:modified xsi:type="dcterms:W3CDTF">2015-04-28T06:17:00Z</dcterms:modified>
</cp:coreProperties>
</file>