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52" w:rsidRDefault="009D3852" w:rsidP="00877F4C">
      <w:pPr>
        <w:jc w:val="center"/>
      </w:pPr>
      <w:r>
        <w:t>РОССИЙСКАЯ ФЕДЕРАЦИЯ</w:t>
      </w:r>
    </w:p>
    <w:p w:rsidR="009D3852" w:rsidRDefault="009D3852" w:rsidP="00877F4C">
      <w:pPr>
        <w:jc w:val="center"/>
        <w:rPr>
          <w:b/>
          <w:sz w:val="28"/>
        </w:rPr>
      </w:pPr>
      <w:r>
        <w:rPr>
          <w:b/>
          <w:sz w:val="28"/>
        </w:rPr>
        <w:t>Черемховское районное муниципальное образование</w:t>
      </w:r>
    </w:p>
    <w:p w:rsidR="009D3852" w:rsidRDefault="009D3852" w:rsidP="00877F4C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D3852" w:rsidRPr="00885BE3" w:rsidRDefault="009D3852" w:rsidP="00877F4C">
      <w:pPr>
        <w:pStyle w:val="Heading3"/>
        <w:rPr>
          <w:sz w:val="28"/>
          <w:szCs w:val="28"/>
        </w:rPr>
      </w:pPr>
      <w:r w:rsidRPr="00885BE3">
        <w:rPr>
          <w:sz w:val="28"/>
          <w:szCs w:val="28"/>
        </w:rPr>
        <w:t>П О С Т А Н О В Л Е Н И Е</w:t>
      </w:r>
    </w:p>
    <w:p w:rsidR="009D3852" w:rsidRDefault="009D3852" w:rsidP="00877F4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D3852" w:rsidRPr="00877F4C" w:rsidRDefault="009D3852" w:rsidP="00877F4C">
      <w:pPr>
        <w:jc w:val="left"/>
        <w:rPr>
          <w:rFonts w:ascii="Times New Roman" w:hAnsi="Times New Roman" w:cs="Times New Roman"/>
        </w:rPr>
      </w:pPr>
      <w:r w:rsidRPr="00877F4C">
        <w:rPr>
          <w:rFonts w:ascii="Times New Roman" w:hAnsi="Times New Roman" w:cs="Times New Roman"/>
        </w:rPr>
        <w:t>01.08.2017 № 442</w:t>
      </w:r>
    </w:p>
    <w:p w:rsidR="009D3852" w:rsidRPr="00877F4C" w:rsidRDefault="009D3852" w:rsidP="00877F4C">
      <w:pPr>
        <w:rPr>
          <w:rFonts w:ascii="Times New Roman" w:hAnsi="Times New Roman" w:cs="Times New Roman"/>
        </w:rPr>
      </w:pPr>
      <w:r w:rsidRPr="00877F4C">
        <w:rPr>
          <w:rFonts w:ascii="Times New Roman" w:hAnsi="Times New Roman" w:cs="Times New Roman"/>
        </w:rPr>
        <w:t>г. Черемхово</w:t>
      </w:r>
    </w:p>
    <w:p w:rsidR="009D3852" w:rsidRDefault="009D3852" w:rsidP="00877F4C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9D3852" w:rsidRDefault="009D3852" w:rsidP="00877F4C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7F04E0">
        <w:rPr>
          <w:rFonts w:ascii="Times New Roman" w:hAnsi="Times New Roman" w:cs="Times New Roman"/>
          <w:b/>
          <w:sz w:val="22"/>
          <w:szCs w:val="22"/>
        </w:rPr>
        <w:t>О внесении изменений в постановление администрации</w:t>
      </w:r>
    </w:p>
    <w:p w:rsidR="009D3852" w:rsidRDefault="009D3852" w:rsidP="00877F4C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7F04E0">
        <w:rPr>
          <w:rFonts w:ascii="Times New Roman" w:hAnsi="Times New Roman" w:cs="Times New Roman"/>
          <w:b/>
          <w:sz w:val="22"/>
          <w:szCs w:val="22"/>
        </w:rPr>
        <w:t>Черемховского районного муниципального образования</w:t>
      </w:r>
    </w:p>
    <w:p w:rsidR="009D3852" w:rsidRDefault="009D3852" w:rsidP="00877F4C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7F04E0">
        <w:rPr>
          <w:rFonts w:ascii="Times New Roman" w:hAnsi="Times New Roman" w:cs="Times New Roman"/>
          <w:b/>
          <w:sz w:val="22"/>
          <w:szCs w:val="22"/>
        </w:rPr>
        <w:t>от 03.07.2017 № 354 «Об организации общественных обсуждений</w:t>
      </w:r>
    </w:p>
    <w:p w:rsidR="009D3852" w:rsidRDefault="009D3852" w:rsidP="00877F4C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7F04E0">
        <w:rPr>
          <w:rFonts w:ascii="Times New Roman" w:hAnsi="Times New Roman" w:cs="Times New Roman"/>
          <w:b/>
          <w:sz w:val="22"/>
          <w:szCs w:val="22"/>
        </w:rPr>
        <w:t>материалов по оценке воздействия намечаемой хозяйственной и иной деятельности на окружающую среду по объекту государственной</w:t>
      </w:r>
    </w:p>
    <w:p w:rsidR="009D3852" w:rsidRDefault="009D3852" w:rsidP="00877F4C">
      <w:pPr>
        <w:ind w:firstLine="0"/>
        <w:jc w:val="left"/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</w:pPr>
      <w:r w:rsidRPr="007F04E0">
        <w:rPr>
          <w:rFonts w:ascii="Times New Roman" w:hAnsi="Times New Roman" w:cs="Times New Roman"/>
          <w:b/>
          <w:sz w:val="22"/>
          <w:szCs w:val="22"/>
        </w:rPr>
        <w:t xml:space="preserve">экологической экспертизы </w:t>
      </w:r>
      <w:r w:rsidRPr="007F04E0"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>«Фельдшерско-акушерский пункт</w:t>
      </w:r>
    </w:p>
    <w:p w:rsidR="009D3852" w:rsidRPr="007F04E0" w:rsidRDefault="009D3852" w:rsidP="00877F4C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7F04E0"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>с. Новогромово Черемховского района»»</w:t>
      </w:r>
    </w:p>
    <w:p w:rsidR="009D3852" w:rsidRDefault="009D3852" w:rsidP="00877F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852" w:rsidRPr="00040524" w:rsidRDefault="009D3852" w:rsidP="00877F4C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0405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7" w:history="1">
        <w:r w:rsidRPr="0004052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06.10.2003 № 131-ФЗ</w:t>
        </w:r>
      </w:hyperlink>
      <w:r w:rsidRPr="0004052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04052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10.01.2002 № 7-ФЗ</w:t>
        </w:r>
      </w:hyperlink>
      <w:r w:rsidRPr="00040524"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 и </w:t>
      </w:r>
      <w:hyperlink r:id="rId9" w:history="1">
        <w:r w:rsidRPr="0004052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23.11.1995  № 174-ФЗ</w:t>
        </w:r>
      </w:hyperlink>
      <w:r w:rsidRPr="00040524">
        <w:rPr>
          <w:rFonts w:ascii="Times New Roman" w:hAnsi="Times New Roman" w:cs="Times New Roman"/>
          <w:sz w:val="28"/>
          <w:szCs w:val="28"/>
        </w:rPr>
        <w:t xml:space="preserve"> «Об экологической экспертизе», </w:t>
      </w:r>
      <w:hyperlink r:id="rId10" w:history="1">
        <w:r w:rsidRPr="0004052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21.07.2014 № 212-ФЗ</w:t>
        </w:r>
      </w:hyperlink>
      <w:r w:rsidRPr="00040524">
        <w:rPr>
          <w:rFonts w:ascii="Times New Roman" w:hAnsi="Times New Roman" w:cs="Times New Roman"/>
          <w:sz w:val="28"/>
          <w:szCs w:val="28"/>
        </w:rPr>
        <w:t xml:space="preserve"> «Об основах общественного контроля в Российской Федерации», </w:t>
      </w:r>
      <w:hyperlink r:id="rId11" w:history="1">
        <w:r w:rsidRPr="0004052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Положением</w:t>
        </w:r>
      </w:hyperlink>
      <w:r w:rsidRPr="00040524">
        <w:rPr>
          <w:rFonts w:ascii="Times New Roman" w:hAnsi="Times New Roman" w:cs="Times New Roman"/>
          <w:sz w:val="28"/>
          <w:szCs w:val="28"/>
        </w:rPr>
        <w:t xml:space="preserve"> об оценке воздействия намечаемой хозяйственной и иной деятельности на окружающую среду в Российской Федерации, утвержденным </w:t>
      </w:r>
      <w:hyperlink r:id="rId12" w:history="1">
        <w:r w:rsidRPr="0004052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040524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охране окружающей среды от 16.05.2000 № 372, Положением об организации проведения общественных обсуждений объектов государственной экологической экспертизы на территории Черемховского района,  утвержденного </w:t>
      </w:r>
      <w:r w:rsidRPr="00040524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постановлением администрации Черемховского районного муниципального образования от </w:t>
      </w:r>
      <w:r w:rsidRPr="000405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03.11.2016 № 459,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руководствуясь </w:t>
      </w:r>
      <w:r w:rsidRPr="00040524">
        <w:rPr>
          <w:rFonts w:ascii="Times New Roman" w:hAnsi="Times New Roman" w:cs="Times New Roman"/>
          <w:sz w:val="28"/>
          <w:szCs w:val="28"/>
        </w:rPr>
        <w:t>статьями 24, 50 Устава Черемховского районного муниципального образования, администрация Черемховского района</w:t>
      </w:r>
    </w:p>
    <w:p w:rsidR="009D3852" w:rsidRPr="00877F4C" w:rsidRDefault="009D3852" w:rsidP="00877F4C">
      <w:pPr>
        <w:ind w:firstLine="0"/>
        <w:rPr>
          <w:rFonts w:ascii="Times New Roman" w:hAnsi="Times New Roman" w:cs="Times New Roman"/>
          <w:b/>
        </w:rPr>
      </w:pPr>
    </w:p>
    <w:p w:rsidR="009D3852" w:rsidRPr="00040524" w:rsidRDefault="009D3852" w:rsidP="0042291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40524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9D3852" w:rsidRPr="00877F4C" w:rsidRDefault="009D3852" w:rsidP="00877F4C">
      <w:pPr>
        <w:ind w:firstLine="0"/>
        <w:rPr>
          <w:rFonts w:ascii="Times New Roman" w:hAnsi="Times New Roman" w:cs="Times New Roman"/>
        </w:rPr>
      </w:pPr>
    </w:p>
    <w:p w:rsidR="009D3852" w:rsidRPr="00040524" w:rsidRDefault="009D3852" w:rsidP="00670484">
      <w:pPr>
        <w:rPr>
          <w:rFonts w:ascii="Times New Roman" w:hAnsi="Times New Roman" w:cs="Times New Roman"/>
          <w:sz w:val="28"/>
          <w:szCs w:val="28"/>
        </w:rPr>
      </w:pPr>
      <w:r w:rsidRPr="00040524">
        <w:rPr>
          <w:rFonts w:ascii="Times New Roman" w:hAnsi="Times New Roman" w:cs="Times New Roman"/>
          <w:sz w:val="28"/>
          <w:szCs w:val="28"/>
        </w:rPr>
        <w:t xml:space="preserve">1. В постановление администрации Черемховского районного муниципального образования от 03.07.2017 № 354 «Об организации общественных обсуждений материалов по оценке воздействия намечаемой хозяйственной и иной деятельности на окружающую среду по объекту государственной экологической экспертизы «Фельдшерско-акушерский пункт с. Новогромово Черемховского района»»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40524">
        <w:rPr>
          <w:rFonts w:ascii="Times New Roman" w:hAnsi="Times New Roman" w:cs="Times New Roman"/>
          <w:sz w:val="28"/>
          <w:szCs w:val="28"/>
        </w:rPr>
        <w:t>нести следующие изменения:</w:t>
      </w:r>
    </w:p>
    <w:p w:rsidR="009D3852" w:rsidRPr="00040524" w:rsidRDefault="009D3852" w:rsidP="00670484">
      <w:pPr>
        <w:rPr>
          <w:rFonts w:ascii="Times New Roman" w:hAnsi="Times New Roman" w:cs="Times New Roman"/>
          <w:sz w:val="28"/>
          <w:szCs w:val="28"/>
        </w:rPr>
      </w:pPr>
      <w:r w:rsidRPr="00040524">
        <w:rPr>
          <w:rFonts w:ascii="Times New Roman" w:hAnsi="Times New Roman" w:cs="Times New Roman"/>
          <w:sz w:val="28"/>
          <w:szCs w:val="28"/>
        </w:rPr>
        <w:t xml:space="preserve">1.1. в пункте 4 после слов «по местному времени» заменить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0524">
        <w:rPr>
          <w:rFonts w:ascii="Times New Roman" w:hAnsi="Times New Roman" w:cs="Times New Roman"/>
          <w:sz w:val="28"/>
          <w:szCs w:val="28"/>
        </w:rPr>
        <w:t>07 августа 2017</w:t>
      </w:r>
      <w:r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040524">
        <w:rPr>
          <w:rFonts w:ascii="Times New Roman" w:hAnsi="Times New Roman" w:cs="Times New Roman"/>
          <w:sz w:val="28"/>
          <w:szCs w:val="28"/>
        </w:rPr>
        <w:t xml:space="preserve"> на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0524">
        <w:rPr>
          <w:rFonts w:ascii="Times New Roman" w:hAnsi="Times New Roman" w:cs="Times New Roman"/>
          <w:sz w:val="28"/>
          <w:szCs w:val="28"/>
        </w:rPr>
        <w:t>04 августа 2017</w:t>
      </w:r>
      <w:r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040524">
        <w:rPr>
          <w:rFonts w:ascii="Times New Roman" w:hAnsi="Times New Roman" w:cs="Times New Roman"/>
          <w:sz w:val="28"/>
          <w:szCs w:val="28"/>
        </w:rPr>
        <w:t>;</w:t>
      </w:r>
    </w:p>
    <w:p w:rsidR="009D3852" w:rsidRPr="00040524" w:rsidRDefault="009D3852" w:rsidP="00670484">
      <w:pPr>
        <w:rPr>
          <w:rFonts w:ascii="Times New Roman" w:hAnsi="Times New Roman" w:cs="Times New Roman"/>
          <w:sz w:val="28"/>
          <w:szCs w:val="28"/>
        </w:rPr>
      </w:pPr>
      <w:r w:rsidRPr="00040524">
        <w:rPr>
          <w:rFonts w:ascii="Times New Roman" w:hAnsi="Times New Roman" w:cs="Times New Roman"/>
          <w:sz w:val="28"/>
          <w:szCs w:val="28"/>
        </w:rPr>
        <w:t xml:space="preserve">1.2. в пункте 6 после слов «в письменной форме в срок» заменить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0524">
        <w:rPr>
          <w:rFonts w:ascii="Times New Roman" w:hAnsi="Times New Roman" w:cs="Times New Roman"/>
          <w:sz w:val="28"/>
          <w:szCs w:val="28"/>
        </w:rPr>
        <w:t>с 07.07.2017 по 07.08.2017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0524">
        <w:rPr>
          <w:rFonts w:ascii="Times New Roman" w:hAnsi="Times New Roman" w:cs="Times New Roman"/>
          <w:sz w:val="28"/>
          <w:szCs w:val="28"/>
        </w:rPr>
        <w:t xml:space="preserve"> на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0524">
        <w:rPr>
          <w:rFonts w:ascii="Times New Roman" w:hAnsi="Times New Roman" w:cs="Times New Roman"/>
          <w:sz w:val="28"/>
          <w:szCs w:val="28"/>
        </w:rPr>
        <w:t>с 04.08. 2017 по 04.09.2017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D3852" w:rsidRPr="00040524" w:rsidRDefault="009D3852" w:rsidP="00305360">
      <w:pPr>
        <w:ind w:firstLine="540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</w:t>
      </w:r>
      <w:r w:rsidRPr="00040524">
        <w:rPr>
          <w:rFonts w:ascii="Times New Roman" w:hAnsi="Times New Roman" w:cs="Times New Roman"/>
          <w:spacing w:val="-5"/>
          <w:sz w:val="28"/>
          <w:szCs w:val="28"/>
        </w:rPr>
        <w:t>2. Отделу организационной работы администрации Черемховского районного муниципального образования (Коломеец Ю.А.):</w:t>
      </w:r>
    </w:p>
    <w:p w:rsidR="009D3852" w:rsidRPr="00670484" w:rsidRDefault="009D3852" w:rsidP="00670484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Pr="00670484">
        <w:rPr>
          <w:rFonts w:ascii="Times New Roman" w:hAnsi="Times New Roman" w:cs="Times New Roman"/>
          <w:spacing w:val="-5"/>
          <w:sz w:val="28"/>
          <w:szCs w:val="28"/>
        </w:rPr>
        <w:t xml:space="preserve">2.1. внести в оригинал постановления администрации Черемховского районного муниципального образования </w:t>
      </w:r>
      <w:r w:rsidRPr="00670484">
        <w:rPr>
          <w:rFonts w:ascii="Times New Roman" w:hAnsi="Times New Roman" w:cs="Times New Roman"/>
          <w:sz w:val="28"/>
          <w:szCs w:val="28"/>
        </w:rPr>
        <w:t xml:space="preserve">от 03.07.2017 № 354 «Об организации общественных обсуждений материалов по оценке воздействия намечаемой хозяйственной и иной деятельности на окружающую среду по объекту государственной экологической экспертизы </w:t>
      </w:r>
      <w:r w:rsidRPr="00670484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«Фельдшерско-акушерский пункт с. Новогромово Черемховского района»</w:t>
      </w:r>
      <w:r w:rsidRPr="0067048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670484">
        <w:rPr>
          <w:rFonts w:ascii="Times New Roman" w:hAnsi="Times New Roman" w:cs="Times New Roman"/>
          <w:spacing w:val="-5"/>
          <w:sz w:val="28"/>
          <w:szCs w:val="28"/>
        </w:rPr>
        <w:t>информационную справку о дате внесения в него</w:t>
      </w:r>
      <w:r w:rsidRPr="00670484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настоящим постановлением;</w:t>
      </w:r>
    </w:p>
    <w:p w:rsidR="009D3852" w:rsidRPr="00040524" w:rsidRDefault="009D3852" w:rsidP="00040524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040524">
        <w:rPr>
          <w:rFonts w:ascii="Times New Roman" w:hAnsi="Times New Roman" w:cs="Times New Roman"/>
          <w:color w:val="000000"/>
          <w:sz w:val="28"/>
          <w:szCs w:val="28"/>
        </w:rPr>
        <w:t xml:space="preserve">2.2. опубликовать настоящее постановление в газете «Моё село, край Черемховский», а также </w:t>
      </w:r>
      <w:r w:rsidRPr="00040524">
        <w:rPr>
          <w:rFonts w:ascii="Times New Roman" w:hAnsi="Times New Roman" w:cs="Times New Roman"/>
          <w:sz w:val="28"/>
          <w:szCs w:val="28"/>
        </w:rPr>
        <w:t>на официальном сайте Черемховского районного муниципального образования</w:t>
      </w:r>
      <w:r w:rsidRPr="00040524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 </w:t>
      </w:r>
      <w:r w:rsidRPr="00040524">
        <w:rPr>
          <w:rFonts w:ascii="Times New Roman" w:hAnsi="Times New Roman" w:cs="Times New Roman"/>
          <w:sz w:val="28"/>
          <w:szCs w:val="28"/>
        </w:rPr>
        <w:t>http://cher.irkobl.ru</w:t>
      </w:r>
      <w:r w:rsidRPr="0004052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D3852" w:rsidRPr="00040524" w:rsidRDefault="009D3852" w:rsidP="00094829">
      <w:pPr>
        <w:suppressAutoHyphens/>
        <w:spacing w:line="228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040524">
        <w:rPr>
          <w:rFonts w:ascii="Times New Roman" w:hAnsi="Times New Roman" w:cs="Times New Roman"/>
          <w:sz w:val="28"/>
          <w:szCs w:val="28"/>
        </w:rPr>
        <w:t>10. Контроль за исполнением настоящего постановления возложить на заместителя мэра по вопросам жизнеобеспечения С.В. Доскальчука.</w:t>
      </w:r>
    </w:p>
    <w:p w:rsidR="009D3852" w:rsidRDefault="009D3852" w:rsidP="00F628BB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9D3852" w:rsidRDefault="009D3852" w:rsidP="00F628BB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9D3852" w:rsidRPr="00F628BB" w:rsidRDefault="009D3852" w:rsidP="00F628BB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628BB">
        <w:rPr>
          <w:rFonts w:ascii="Times New Roman" w:hAnsi="Times New Roman" w:cs="Times New Roman"/>
          <w:sz w:val="28"/>
          <w:szCs w:val="28"/>
        </w:rPr>
        <w:t>эр района</w:t>
      </w:r>
      <w:r w:rsidRPr="00F628BB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F628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628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В.Л. Побойкин</w:t>
      </w:r>
    </w:p>
    <w:p w:rsidR="009D3852" w:rsidRDefault="009D3852" w:rsidP="000B5828">
      <w:pPr>
        <w:ind w:firstLine="0"/>
        <w:rPr>
          <w:rFonts w:ascii="Times New Roman" w:hAnsi="Times New Roman" w:cs="Times New Roman"/>
        </w:rPr>
      </w:pPr>
    </w:p>
    <w:p w:rsidR="009D3852" w:rsidRDefault="009D3852" w:rsidP="000B5828">
      <w:pPr>
        <w:ind w:firstLine="0"/>
        <w:rPr>
          <w:rFonts w:ascii="Times New Roman" w:hAnsi="Times New Roman" w:cs="Times New Roman"/>
        </w:rPr>
      </w:pPr>
    </w:p>
    <w:p w:rsidR="009D3852" w:rsidRDefault="009D3852" w:rsidP="000B5828">
      <w:pPr>
        <w:ind w:firstLine="0"/>
        <w:rPr>
          <w:rFonts w:ascii="Times New Roman" w:hAnsi="Times New Roman" w:cs="Times New Roman"/>
        </w:rPr>
      </w:pPr>
    </w:p>
    <w:p w:rsidR="009D3852" w:rsidRDefault="009D3852" w:rsidP="000B5828">
      <w:pPr>
        <w:ind w:firstLine="0"/>
        <w:rPr>
          <w:rFonts w:ascii="Times New Roman" w:hAnsi="Times New Roman" w:cs="Times New Roman"/>
        </w:rPr>
      </w:pPr>
    </w:p>
    <w:p w:rsidR="009D3852" w:rsidRDefault="009D3852" w:rsidP="000B5828">
      <w:pPr>
        <w:ind w:firstLine="0"/>
        <w:rPr>
          <w:rFonts w:ascii="Times New Roman" w:hAnsi="Times New Roman" w:cs="Times New Roman"/>
        </w:rPr>
      </w:pPr>
    </w:p>
    <w:p w:rsidR="009D3852" w:rsidRDefault="009D3852" w:rsidP="000B5828">
      <w:pPr>
        <w:ind w:firstLine="0"/>
        <w:rPr>
          <w:rFonts w:ascii="Times New Roman" w:hAnsi="Times New Roman" w:cs="Times New Roman"/>
        </w:rPr>
      </w:pPr>
    </w:p>
    <w:p w:rsidR="009D3852" w:rsidRDefault="009D3852" w:rsidP="000B5828">
      <w:pPr>
        <w:ind w:firstLine="0"/>
        <w:rPr>
          <w:rFonts w:ascii="Times New Roman" w:hAnsi="Times New Roman" w:cs="Times New Roman"/>
        </w:rPr>
      </w:pPr>
    </w:p>
    <w:p w:rsidR="009D3852" w:rsidRDefault="009D3852" w:rsidP="000B5828">
      <w:pPr>
        <w:ind w:firstLine="0"/>
        <w:rPr>
          <w:rFonts w:ascii="Times New Roman" w:hAnsi="Times New Roman" w:cs="Times New Roman"/>
        </w:rPr>
      </w:pPr>
    </w:p>
    <w:p w:rsidR="009D3852" w:rsidRDefault="009D3852" w:rsidP="000B5828">
      <w:pPr>
        <w:ind w:firstLine="0"/>
        <w:rPr>
          <w:rFonts w:ascii="Times New Roman" w:hAnsi="Times New Roman" w:cs="Times New Roman"/>
        </w:rPr>
      </w:pPr>
    </w:p>
    <w:p w:rsidR="009D3852" w:rsidRDefault="009D3852" w:rsidP="000B5828">
      <w:pPr>
        <w:ind w:firstLine="0"/>
        <w:rPr>
          <w:rFonts w:ascii="Times New Roman" w:hAnsi="Times New Roman" w:cs="Times New Roman"/>
        </w:rPr>
      </w:pPr>
    </w:p>
    <w:p w:rsidR="009D3852" w:rsidRDefault="009D3852" w:rsidP="000B5828">
      <w:pPr>
        <w:ind w:firstLine="0"/>
        <w:rPr>
          <w:rFonts w:ascii="Times New Roman" w:hAnsi="Times New Roman" w:cs="Times New Roman"/>
        </w:rPr>
      </w:pPr>
    </w:p>
    <w:p w:rsidR="009D3852" w:rsidRDefault="009D3852" w:rsidP="000B5828">
      <w:pPr>
        <w:ind w:firstLine="0"/>
        <w:rPr>
          <w:rFonts w:ascii="Times New Roman" w:hAnsi="Times New Roman" w:cs="Times New Roman"/>
        </w:rPr>
      </w:pPr>
    </w:p>
    <w:p w:rsidR="009D3852" w:rsidRDefault="009D3852" w:rsidP="000B5828">
      <w:pPr>
        <w:ind w:firstLine="0"/>
        <w:rPr>
          <w:rFonts w:ascii="Times New Roman" w:hAnsi="Times New Roman" w:cs="Times New Roman"/>
        </w:rPr>
      </w:pPr>
    </w:p>
    <w:p w:rsidR="009D3852" w:rsidRDefault="009D3852" w:rsidP="000B5828">
      <w:pPr>
        <w:ind w:firstLine="0"/>
        <w:rPr>
          <w:rFonts w:ascii="Times New Roman" w:hAnsi="Times New Roman" w:cs="Times New Roman"/>
        </w:rPr>
      </w:pPr>
    </w:p>
    <w:p w:rsidR="009D3852" w:rsidRDefault="009D3852" w:rsidP="000B5828">
      <w:pPr>
        <w:ind w:firstLine="0"/>
        <w:rPr>
          <w:rFonts w:ascii="Times New Roman" w:hAnsi="Times New Roman" w:cs="Times New Roman"/>
        </w:rPr>
      </w:pPr>
    </w:p>
    <w:p w:rsidR="009D3852" w:rsidRDefault="009D3852" w:rsidP="000B5828">
      <w:pPr>
        <w:ind w:firstLine="0"/>
        <w:rPr>
          <w:rFonts w:ascii="Times New Roman" w:hAnsi="Times New Roman" w:cs="Times New Roman"/>
        </w:rPr>
      </w:pPr>
    </w:p>
    <w:p w:rsidR="009D3852" w:rsidRDefault="009D3852" w:rsidP="000B5828">
      <w:pPr>
        <w:ind w:firstLine="0"/>
        <w:rPr>
          <w:rFonts w:ascii="Times New Roman" w:hAnsi="Times New Roman" w:cs="Times New Roman"/>
        </w:rPr>
      </w:pPr>
    </w:p>
    <w:p w:rsidR="009D3852" w:rsidRDefault="009D3852" w:rsidP="000B5828">
      <w:pPr>
        <w:ind w:firstLine="0"/>
        <w:rPr>
          <w:rFonts w:ascii="Times New Roman" w:hAnsi="Times New Roman" w:cs="Times New Roman"/>
        </w:rPr>
      </w:pPr>
    </w:p>
    <w:p w:rsidR="009D3852" w:rsidRDefault="009D3852" w:rsidP="000B5828">
      <w:pPr>
        <w:ind w:firstLine="0"/>
        <w:rPr>
          <w:rFonts w:ascii="Times New Roman" w:hAnsi="Times New Roman" w:cs="Times New Roman"/>
        </w:rPr>
      </w:pPr>
    </w:p>
    <w:p w:rsidR="009D3852" w:rsidRDefault="009D3852" w:rsidP="000B5828">
      <w:pPr>
        <w:ind w:firstLine="0"/>
        <w:rPr>
          <w:rFonts w:ascii="Times New Roman" w:hAnsi="Times New Roman" w:cs="Times New Roman"/>
        </w:rPr>
      </w:pPr>
    </w:p>
    <w:p w:rsidR="009D3852" w:rsidRDefault="009D3852" w:rsidP="000B5828">
      <w:pPr>
        <w:ind w:firstLine="0"/>
        <w:rPr>
          <w:rFonts w:ascii="Times New Roman" w:hAnsi="Times New Roman" w:cs="Times New Roman"/>
        </w:rPr>
      </w:pPr>
    </w:p>
    <w:p w:rsidR="009D3852" w:rsidRDefault="009D3852" w:rsidP="000B5828">
      <w:pPr>
        <w:ind w:firstLine="0"/>
        <w:rPr>
          <w:rFonts w:ascii="Times New Roman" w:hAnsi="Times New Roman" w:cs="Times New Roman"/>
        </w:rPr>
      </w:pPr>
    </w:p>
    <w:p w:rsidR="009D3852" w:rsidRDefault="009D3852" w:rsidP="000B5828">
      <w:pPr>
        <w:ind w:firstLine="0"/>
        <w:rPr>
          <w:rFonts w:ascii="Times New Roman" w:hAnsi="Times New Roman" w:cs="Times New Roman"/>
        </w:rPr>
      </w:pPr>
    </w:p>
    <w:p w:rsidR="009D3852" w:rsidRDefault="009D3852" w:rsidP="000B5828">
      <w:pPr>
        <w:ind w:firstLine="0"/>
        <w:rPr>
          <w:rFonts w:ascii="Times New Roman" w:hAnsi="Times New Roman" w:cs="Times New Roman"/>
        </w:rPr>
      </w:pPr>
    </w:p>
    <w:p w:rsidR="009D3852" w:rsidRDefault="009D3852" w:rsidP="000B5828">
      <w:pPr>
        <w:ind w:firstLine="0"/>
        <w:rPr>
          <w:rFonts w:ascii="Times New Roman" w:hAnsi="Times New Roman" w:cs="Times New Roman"/>
        </w:rPr>
      </w:pPr>
    </w:p>
    <w:p w:rsidR="009D3852" w:rsidRDefault="009D3852" w:rsidP="000B5828">
      <w:pPr>
        <w:ind w:firstLine="0"/>
        <w:rPr>
          <w:rFonts w:ascii="Times New Roman" w:hAnsi="Times New Roman" w:cs="Times New Roman"/>
        </w:rPr>
      </w:pPr>
    </w:p>
    <w:p w:rsidR="009D3852" w:rsidRDefault="009D3852" w:rsidP="000B5828">
      <w:pPr>
        <w:ind w:firstLine="0"/>
        <w:rPr>
          <w:rFonts w:ascii="Times New Roman" w:hAnsi="Times New Roman" w:cs="Times New Roman"/>
        </w:rPr>
      </w:pPr>
    </w:p>
    <w:p w:rsidR="009D3852" w:rsidRDefault="009D3852" w:rsidP="000B5828">
      <w:pPr>
        <w:ind w:firstLine="0"/>
        <w:rPr>
          <w:rFonts w:ascii="Times New Roman" w:hAnsi="Times New Roman" w:cs="Times New Roman"/>
        </w:rPr>
      </w:pPr>
    </w:p>
    <w:p w:rsidR="009D3852" w:rsidRDefault="009D3852" w:rsidP="000B5828">
      <w:pPr>
        <w:ind w:firstLine="0"/>
        <w:rPr>
          <w:rFonts w:ascii="Times New Roman" w:hAnsi="Times New Roman" w:cs="Times New Roman"/>
        </w:rPr>
      </w:pPr>
    </w:p>
    <w:p w:rsidR="009D3852" w:rsidRDefault="009D3852" w:rsidP="000B5828">
      <w:pPr>
        <w:ind w:firstLine="0"/>
        <w:rPr>
          <w:rFonts w:ascii="Times New Roman" w:hAnsi="Times New Roman" w:cs="Times New Roman"/>
        </w:rPr>
      </w:pPr>
    </w:p>
    <w:p w:rsidR="009D3852" w:rsidRPr="00181265" w:rsidRDefault="009D3852" w:rsidP="000B5828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81265">
        <w:rPr>
          <w:rFonts w:ascii="Times New Roman" w:hAnsi="Times New Roman" w:cs="Times New Roman"/>
          <w:sz w:val="20"/>
          <w:szCs w:val="20"/>
        </w:rPr>
        <w:t>Н.М. Сазонова</w:t>
      </w:r>
    </w:p>
    <w:p w:rsidR="009D3852" w:rsidRPr="007C71C4" w:rsidRDefault="009D3852" w:rsidP="000B5828">
      <w:pPr>
        <w:ind w:firstLine="0"/>
        <w:rPr>
          <w:rFonts w:ascii="Times New Roman" w:hAnsi="Times New Roman" w:cs="Times New Roman"/>
        </w:rPr>
      </w:pPr>
      <w:r w:rsidRPr="00181265">
        <w:rPr>
          <w:rFonts w:ascii="Times New Roman" w:hAnsi="Times New Roman" w:cs="Times New Roman"/>
          <w:sz w:val="20"/>
          <w:szCs w:val="20"/>
        </w:rPr>
        <w:t>8 (395-46) 5-28-67</w:t>
      </w:r>
    </w:p>
    <w:sectPr w:rsidR="009D3852" w:rsidRPr="007C71C4" w:rsidSect="00877F4C">
      <w:headerReference w:type="even" r:id="rId13"/>
      <w:headerReference w:type="default" r:id="rId14"/>
      <w:pgSz w:w="11900" w:h="16800"/>
      <w:pgMar w:top="709" w:right="800" w:bottom="993" w:left="1100" w:header="720" w:footer="720" w:gutter="0"/>
      <w:pgNumType w:start="1" w:chapStyle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852" w:rsidRDefault="009D3852" w:rsidP="002B5126">
      <w:r>
        <w:separator/>
      </w:r>
    </w:p>
  </w:endnote>
  <w:endnote w:type="continuationSeparator" w:id="1">
    <w:p w:rsidR="009D3852" w:rsidRDefault="009D3852" w:rsidP="002B5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852" w:rsidRDefault="009D3852" w:rsidP="002B5126">
      <w:r>
        <w:separator/>
      </w:r>
    </w:p>
  </w:footnote>
  <w:footnote w:type="continuationSeparator" w:id="1">
    <w:p w:rsidR="009D3852" w:rsidRDefault="009D3852" w:rsidP="002B5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852" w:rsidRDefault="009D3852" w:rsidP="00877F4C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9D3852" w:rsidRDefault="009D38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852" w:rsidRDefault="009D3852" w:rsidP="00877F4C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9D3852" w:rsidRDefault="009D38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F15D1"/>
    <w:multiLevelType w:val="multilevel"/>
    <w:tmpl w:val="9C7EF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130"/>
    <w:rsid w:val="00006DC8"/>
    <w:rsid w:val="0001426E"/>
    <w:rsid w:val="00015002"/>
    <w:rsid w:val="00022609"/>
    <w:rsid w:val="00040465"/>
    <w:rsid w:val="00040524"/>
    <w:rsid w:val="000470CE"/>
    <w:rsid w:val="000506DE"/>
    <w:rsid w:val="00067827"/>
    <w:rsid w:val="00072A6B"/>
    <w:rsid w:val="0008017D"/>
    <w:rsid w:val="00082EEF"/>
    <w:rsid w:val="00083A73"/>
    <w:rsid w:val="00085187"/>
    <w:rsid w:val="0009399B"/>
    <w:rsid w:val="00094829"/>
    <w:rsid w:val="000950CA"/>
    <w:rsid w:val="000A252F"/>
    <w:rsid w:val="000B5828"/>
    <w:rsid w:val="000C4FB0"/>
    <w:rsid w:val="000D2DAA"/>
    <w:rsid w:val="000D4D54"/>
    <w:rsid w:val="00110162"/>
    <w:rsid w:val="00110C8C"/>
    <w:rsid w:val="00122550"/>
    <w:rsid w:val="00131713"/>
    <w:rsid w:val="00145407"/>
    <w:rsid w:val="00150568"/>
    <w:rsid w:val="0015089D"/>
    <w:rsid w:val="001539A5"/>
    <w:rsid w:val="0016032C"/>
    <w:rsid w:val="00165710"/>
    <w:rsid w:val="00180886"/>
    <w:rsid w:val="00181265"/>
    <w:rsid w:val="00181380"/>
    <w:rsid w:val="00187286"/>
    <w:rsid w:val="00190013"/>
    <w:rsid w:val="00196BE6"/>
    <w:rsid w:val="001A0355"/>
    <w:rsid w:val="001A500E"/>
    <w:rsid w:val="001A5E20"/>
    <w:rsid w:val="001B3C9A"/>
    <w:rsid w:val="001B492F"/>
    <w:rsid w:val="001B6347"/>
    <w:rsid w:val="001C19CE"/>
    <w:rsid w:val="001C689D"/>
    <w:rsid w:val="001D46A8"/>
    <w:rsid w:val="001E1883"/>
    <w:rsid w:val="001E329A"/>
    <w:rsid w:val="00213EDB"/>
    <w:rsid w:val="00220730"/>
    <w:rsid w:val="002245A3"/>
    <w:rsid w:val="002304F5"/>
    <w:rsid w:val="00237D02"/>
    <w:rsid w:val="002406E1"/>
    <w:rsid w:val="00250DBF"/>
    <w:rsid w:val="002527B6"/>
    <w:rsid w:val="0026221C"/>
    <w:rsid w:val="00283F34"/>
    <w:rsid w:val="00290360"/>
    <w:rsid w:val="002A0300"/>
    <w:rsid w:val="002A0C05"/>
    <w:rsid w:val="002A28C3"/>
    <w:rsid w:val="002B1019"/>
    <w:rsid w:val="002B2104"/>
    <w:rsid w:val="002B5126"/>
    <w:rsid w:val="002C48AD"/>
    <w:rsid w:val="002D078F"/>
    <w:rsid w:val="002D516A"/>
    <w:rsid w:val="002F5EDA"/>
    <w:rsid w:val="002F7E98"/>
    <w:rsid w:val="00304E40"/>
    <w:rsid w:val="00305360"/>
    <w:rsid w:val="00326AB3"/>
    <w:rsid w:val="00327856"/>
    <w:rsid w:val="00332B2A"/>
    <w:rsid w:val="00335A21"/>
    <w:rsid w:val="00340C78"/>
    <w:rsid w:val="0035359B"/>
    <w:rsid w:val="00355016"/>
    <w:rsid w:val="003565D7"/>
    <w:rsid w:val="00363414"/>
    <w:rsid w:val="003649E6"/>
    <w:rsid w:val="003845E7"/>
    <w:rsid w:val="003A06CC"/>
    <w:rsid w:val="003A3883"/>
    <w:rsid w:val="003B350E"/>
    <w:rsid w:val="003B3607"/>
    <w:rsid w:val="003B58E8"/>
    <w:rsid w:val="003C097C"/>
    <w:rsid w:val="003D126A"/>
    <w:rsid w:val="003D791C"/>
    <w:rsid w:val="003F182B"/>
    <w:rsid w:val="00422911"/>
    <w:rsid w:val="00427380"/>
    <w:rsid w:val="00442E9A"/>
    <w:rsid w:val="004515AF"/>
    <w:rsid w:val="00455391"/>
    <w:rsid w:val="00457A78"/>
    <w:rsid w:val="00466F56"/>
    <w:rsid w:val="00475532"/>
    <w:rsid w:val="0048109C"/>
    <w:rsid w:val="00484C27"/>
    <w:rsid w:val="00484CB7"/>
    <w:rsid w:val="004A442C"/>
    <w:rsid w:val="004B1777"/>
    <w:rsid w:val="004C085E"/>
    <w:rsid w:val="004D6EE2"/>
    <w:rsid w:val="004E16AB"/>
    <w:rsid w:val="004F341A"/>
    <w:rsid w:val="005026B7"/>
    <w:rsid w:val="00510877"/>
    <w:rsid w:val="005126B9"/>
    <w:rsid w:val="0051294D"/>
    <w:rsid w:val="00520BB8"/>
    <w:rsid w:val="00524130"/>
    <w:rsid w:val="005279B7"/>
    <w:rsid w:val="00545076"/>
    <w:rsid w:val="00552EB1"/>
    <w:rsid w:val="0059573C"/>
    <w:rsid w:val="005A2514"/>
    <w:rsid w:val="005A35A8"/>
    <w:rsid w:val="005B48DC"/>
    <w:rsid w:val="005C6F9B"/>
    <w:rsid w:val="005E58CC"/>
    <w:rsid w:val="00616565"/>
    <w:rsid w:val="00635FC6"/>
    <w:rsid w:val="0064694A"/>
    <w:rsid w:val="00670484"/>
    <w:rsid w:val="00675842"/>
    <w:rsid w:val="00675BD7"/>
    <w:rsid w:val="006A3D54"/>
    <w:rsid w:val="006A59B6"/>
    <w:rsid w:val="006A5DD1"/>
    <w:rsid w:val="006A72FD"/>
    <w:rsid w:val="006B2E64"/>
    <w:rsid w:val="006B5C91"/>
    <w:rsid w:val="006B7C11"/>
    <w:rsid w:val="006C5AFE"/>
    <w:rsid w:val="006C6EC4"/>
    <w:rsid w:val="00700846"/>
    <w:rsid w:val="0070565B"/>
    <w:rsid w:val="0071239D"/>
    <w:rsid w:val="0071571B"/>
    <w:rsid w:val="007310D9"/>
    <w:rsid w:val="007375CA"/>
    <w:rsid w:val="00785EEF"/>
    <w:rsid w:val="007A5B37"/>
    <w:rsid w:val="007A71E1"/>
    <w:rsid w:val="007B2656"/>
    <w:rsid w:val="007B7443"/>
    <w:rsid w:val="007C71C4"/>
    <w:rsid w:val="007D1663"/>
    <w:rsid w:val="007D2173"/>
    <w:rsid w:val="007E2F1D"/>
    <w:rsid w:val="007E35E0"/>
    <w:rsid w:val="007E7BC4"/>
    <w:rsid w:val="007F04E0"/>
    <w:rsid w:val="008213FF"/>
    <w:rsid w:val="00840973"/>
    <w:rsid w:val="008421FD"/>
    <w:rsid w:val="00850D81"/>
    <w:rsid w:val="008530E9"/>
    <w:rsid w:val="00865DDC"/>
    <w:rsid w:val="00877F4C"/>
    <w:rsid w:val="008812EB"/>
    <w:rsid w:val="00885BE3"/>
    <w:rsid w:val="0088724F"/>
    <w:rsid w:val="00887317"/>
    <w:rsid w:val="00887C1C"/>
    <w:rsid w:val="008B71A4"/>
    <w:rsid w:val="008D098C"/>
    <w:rsid w:val="008D60E1"/>
    <w:rsid w:val="008E75FA"/>
    <w:rsid w:val="008F168C"/>
    <w:rsid w:val="008F2117"/>
    <w:rsid w:val="008F2A87"/>
    <w:rsid w:val="00903017"/>
    <w:rsid w:val="00905B7D"/>
    <w:rsid w:val="00940A6B"/>
    <w:rsid w:val="009474CA"/>
    <w:rsid w:val="009556F8"/>
    <w:rsid w:val="00960BA9"/>
    <w:rsid w:val="00976C5E"/>
    <w:rsid w:val="00983040"/>
    <w:rsid w:val="009B156A"/>
    <w:rsid w:val="009B3FF1"/>
    <w:rsid w:val="009B4E77"/>
    <w:rsid w:val="009C530F"/>
    <w:rsid w:val="009C68D1"/>
    <w:rsid w:val="009D05ED"/>
    <w:rsid w:val="009D3852"/>
    <w:rsid w:val="009E161E"/>
    <w:rsid w:val="009E349D"/>
    <w:rsid w:val="00A037CB"/>
    <w:rsid w:val="00A067C8"/>
    <w:rsid w:val="00A07437"/>
    <w:rsid w:val="00A207F0"/>
    <w:rsid w:val="00A30BF2"/>
    <w:rsid w:val="00A310A1"/>
    <w:rsid w:val="00A31361"/>
    <w:rsid w:val="00A3393E"/>
    <w:rsid w:val="00A36EE7"/>
    <w:rsid w:val="00A40AEF"/>
    <w:rsid w:val="00A42B41"/>
    <w:rsid w:val="00A468DC"/>
    <w:rsid w:val="00A50CA4"/>
    <w:rsid w:val="00A72B03"/>
    <w:rsid w:val="00A80228"/>
    <w:rsid w:val="00A933E6"/>
    <w:rsid w:val="00AA29B9"/>
    <w:rsid w:val="00AB0EC4"/>
    <w:rsid w:val="00AB7476"/>
    <w:rsid w:val="00AC1261"/>
    <w:rsid w:val="00AC5CA5"/>
    <w:rsid w:val="00AE78F3"/>
    <w:rsid w:val="00B10242"/>
    <w:rsid w:val="00B103F6"/>
    <w:rsid w:val="00B12279"/>
    <w:rsid w:val="00B14EDA"/>
    <w:rsid w:val="00B17E01"/>
    <w:rsid w:val="00B22EC2"/>
    <w:rsid w:val="00B25DD8"/>
    <w:rsid w:val="00B40A57"/>
    <w:rsid w:val="00B446A6"/>
    <w:rsid w:val="00B57B92"/>
    <w:rsid w:val="00B848FB"/>
    <w:rsid w:val="00B911FD"/>
    <w:rsid w:val="00B966EF"/>
    <w:rsid w:val="00BA08DA"/>
    <w:rsid w:val="00BA646F"/>
    <w:rsid w:val="00BB3F3B"/>
    <w:rsid w:val="00BE2E11"/>
    <w:rsid w:val="00BE5064"/>
    <w:rsid w:val="00BE5967"/>
    <w:rsid w:val="00BE722A"/>
    <w:rsid w:val="00C00201"/>
    <w:rsid w:val="00C01D4E"/>
    <w:rsid w:val="00C2092D"/>
    <w:rsid w:val="00C222D3"/>
    <w:rsid w:val="00C246C0"/>
    <w:rsid w:val="00C27B8D"/>
    <w:rsid w:val="00C27E74"/>
    <w:rsid w:val="00C3256D"/>
    <w:rsid w:val="00C4375E"/>
    <w:rsid w:val="00C8370A"/>
    <w:rsid w:val="00C87EF9"/>
    <w:rsid w:val="00C903F5"/>
    <w:rsid w:val="00C936D7"/>
    <w:rsid w:val="00C963C1"/>
    <w:rsid w:val="00CA0183"/>
    <w:rsid w:val="00CB6FDD"/>
    <w:rsid w:val="00CC1E36"/>
    <w:rsid w:val="00CC7E46"/>
    <w:rsid w:val="00CD0B2F"/>
    <w:rsid w:val="00CE4026"/>
    <w:rsid w:val="00CE51DF"/>
    <w:rsid w:val="00CF492C"/>
    <w:rsid w:val="00D55799"/>
    <w:rsid w:val="00D621EF"/>
    <w:rsid w:val="00D7191C"/>
    <w:rsid w:val="00D94D4F"/>
    <w:rsid w:val="00DA14B4"/>
    <w:rsid w:val="00DA742E"/>
    <w:rsid w:val="00DB05B8"/>
    <w:rsid w:val="00DC0A8F"/>
    <w:rsid w:val="00DC7F97"/>
    <w:rsid w:val="00DD338F"/>
    <w:rsid w:val="00DE131A"/>
    <w:rsid w:val="00DE26D1"/>
    <w:rsid w:val="00DE4D5D"/>
    <w:rsid w:val="00DE5E22"/>
    <w:rsid w:val="00DE6322"/>
    <w:rsid w:val="00E04B86"/>
    <w:rsid w:val="00E27495"/>
    <w:rsid w:val="00E40B0C"/>
    <w:rsid w:val="00E46FBF"/>
    <w:rsid w:val="00E61C51"/>
    <w:rsid w:val="00E80F0C"/>
    <w:rsid w:val="00E86CC4"/>
    <w:rsid w:val="00E92714"/>
    <w:rsid w:val="00EA11AF"/>
    <w:rsid w:val="00EA7C34"/>
    <w:rsid w:val="00EB0EE1"/>
    <w:rsid w:val="00EB11BB"/>
    <w:rsid w:val="00EB740D"/>
    <w:rsid w:val="00ED5AF5"/>
    <w:rsid w:val="00ED6BC4"/>
    <w:rsid w:val="00ED6E9B"/>
    <w:rsid w:val="00EE4F07"/>
    <w:rsid w:val="00F05153"/>
    <w:rsid w:val="00F14915"/>
    <w:rsid w:val="00F15E2B"/>
    <w:rsid w:val="00F42219"/>
    <w:rsid w:val="00F56998"/>
    <w:rsid w:val="00F628BB"/>
    <w:rsid w:val="00F704CA"/>
    <w:rsid w:val="00F75993"/>
    <w:rsid w:val="00F8142A"/>
    <w:rsid w:val="00FB4691"/>
    <w:rsid w:val="00FC049C"/>
    <w:rsid w:val="00FC2332"/>
    <w:rsid w:val="00FD7A33"/>
    <w:rsid w:val="00FE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E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21E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621EF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D621EF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621EF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21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21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21E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21EF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D621EF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D621EF"/>
    <w:rPr>
      <w:rFonts w:cs="Times New Roman"/>
      <w:color w:val="106BBE"/>
    </w:rPr>
  </w:style>
  <w:style w:type="character" w:customStyle="1" w:styleId="a1">
    <w:name w:val="Активная гипертекстовая ссылка"/>
    <w:basedOn w:val="a0"/>
    <w:uiPriority w:val="99"/>
    <w:rsid w:val="00D621EF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D621E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D621EF"/>
  </w:style>
  <w:style w:type="paragraph" w:customStyle="1" w:styleId="a4">
    <w:name w:val="Внимание: недобросовестность!"/>
    <w:basedOn w:val="a2"/>
    <w:next w:val="Normal"/>
    <w:uiPriority w:val="99"/>
    <w:rsid w:val="00D621EF"/>
  </w:style>
  <w:style w:type="character" w:customStyle="1" w:styleId="a5">
    <w:name w:val="Выделение для Базового Поиска"/>
    <w:basedOn w:val="a"/>
    <w:uiPriority w:val="99"/>
    <w:rsid w:val="00D621EF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D621EF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D621EF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D621EF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sid w:val="00D621EF"/>
    <w:rPr>
      <w:b/>
      <w:bCs/>
      <w:color w:val="0058A9"/>
      <w:shd w:val="clear" w:color="auto" w:fill="F0F0F0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D621EF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D621E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D621EF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basedOn w:val="a"/>
    <w:uiPriority w:val="99"/>
    <w:rsid w:val="00D621EF"/>
    <w:rPr>
      <w:rFonts w:cs="Times New Roman"/>
      <w:bCs/>
    </w:rPr>
  </w:style>
  <w:style w:type="paragraph" w:customStyle="1" w:styleId="ae">
    <w:name w:val="Заголовок статьи"/>
    <w:basedOn w:val="Normal"/>
    <w:next w:val="Normal"/>
    <w:uiPriority w:val="99"/>
    <w:rsid w:val="00D621EF"/>
    <w:pPr>
      <w:ind w:left="1612" w:hanging="892"/>
    </w:pPr>
  </w:style>
  <w:style w:type="character" w:customStyle="1" w:styleId="af">
    <w:name w:val="Заголовок чужого сообщения"/>
    <w:basedOn w:val="a"/>
    <w:uiPriority w:val="99"/>
    <w:rsid w:val="00D621EF"/>
    <w:rPr>
      <w:rFonts w:cs="Times New Roman"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D621E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rsid w:val="00D621EF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sid w:val="00D621EF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D621EF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rsid w:val="00D621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D621EF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rsid w:val="00D621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D621EF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D621EF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sid w:val="00D621EF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D621EF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sid w:val="00D621EF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rsid w:val="00D621EF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D621EF"/>
  </w:style>
  <w:style w:type="paragraph" w:customStyle="1" w:styleId="afe">
    <w:name w:val="Моноширинный"/>
    <w:basedOn w:val="Normal"/>
    <w:next w:val="Normal"/>
    <w:uiPriority w:val="99"/>
    <w:rsid w:val="00D621EF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basedOn w:val="a"/>
    <w:uiPriority w:val="99"/>
    <w:rsid w:val="00D621EF"/>
    <w:rPr>
      <w:rFonts w:cs="Times New Roman"/>
      <w:shd w:val="clear" w:color="auto" w:fill="FFF580"/>
    </w:rPr>
  </w:style>
  <w:style w:type="paragraph" w:customStyle="1" w:styleId="aff0">
    <w:name w:val="Напишите нам"/>
    <w:basedOn w:val="Normal"/>
    <w:next w:val="Normal"/>
    <w:uiPriority w:val="99"/>
    <w:rsid w:val="00D621E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1">
    <w:name w:val="Не вступил в силу"/>
    <w:basedOn w:val="a"/>
    <w:uiPriority w:val="99"/>
    <w:rsid w:val="00D621EF"/>
    <w:rPr>
      <w:rFonts w:cs="Times New Roman"/>
      <w:color w:val="000000"/>
      <w:shd w:val="clear" w:color="auto" w:fill="D8EDE8"/>
    </w:rPr>
  </w:style>
  <w:style w:type="paragraph" w:customStyle="1" w:styleId="aff2">
    <w:name w:val="Необходимые документы"/>
    <w:basedOn w:val="a2"/>
    <w:next w:val="Normal"/>
    <w:uiPriority w:val="99"/>
    <w:rsid w:val="00D621EF"/>
    <w:pPr>
      <w:ind w:firstLine="118"/>
    </w:pPr>
  </w:style>
  <w:style w:type="paragraph" w:customStyle="1" w:styleId="aff3">
    <w:name w:val="Нормальный (таблица)"/>
    <w:basedOn w:val="Normal"/>
    <w:next w:val="Normal"/>
    <w:uiPriority w:val="99"/>
    <w:rsid w:val="00D621EF"/>
    <w:pPr>
      <w:ind w:firstLine="0"/>
    </w:pPr>
  </w:style>
  <w:style w:type="paragraph" w:customStyle="1" w:styleId="aff4">
    <w:name w:val="Таблицы (моноширинный)"/>
    <w:basedOn w:val="Normal"/>
    <w:next w:val="Normal"/>
    <w:uiPriority w:val="99"/>
    <w:rsid w:val="00D621EF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Normal"/>
    <w:uiPriority w:val="99"/>
    <w:rsid w:val="00D621EF"/>
    <w:pPr>
      <w:ind w:left="140"/>
    </w:pPr>
  </w:style>
  <w:style w:type="character" w:customStyle="1" w:styleId="aff6">
    <w:name w:val="Опечатки"/>
    <w:uiPriority w:val="99"/>
    <w:rsid w:val="00D621EF"/>
    <w:rPr>
      <w:color w:val="FF0000"/>
    </w:rPr>
  </w:style>
  <w:style w:type="paragraph" w:customStyle="1" w:styleId="aff7">
    <w:name w:val="Переменная часть"/>
    <w:basedOn w:val="a8"/>
    <w:next w:val="Normal"/>
    <w:uiPriority w:val="99"/>
    <w:rsid w:val="00D621EF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D621EF"/>
    <w:pPr>
      <w:outlineLvl w:val="9"/>
    </w:pPr>
    <w:rPr>
      <w:b w:val="0"/>
      <w:bCs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sid w:val="00D621EF"/>
    <w:rPr>
      <w:b/>
      <w:bCs/>
    </w:rPr>
  </w:style>
  <w:style w:type="paragraph" w:customStyle="1" w:styleId="affa">
    <w:name w:val="Подчёркнутый текст"/>
    <w:basedOn w:val="Normal"/>
    <w:next w:val="Normal"/>
    <w:uiPriority w:val="99"/>
    <w:rsid w:val="00D621EF"/>
    <w:pPr>
      <w:pBdr>
        <w:bottom w:val="single" w:sz="4" w:space="0" w:color="auto"/>
      </w:pBdr>
    </w:pPr>
  </w:style>
  <w:style w:type="paragraph" w:customStyle="1" w:styleId="affb">
    <w:name w:val="Постоянная часть"/>
    <w:basedOn w:val="a8"/>
    <w:next w:val="Normal"/>
    <w:uiPriority w:val="99"/>
    <w:rsid w:val="00D621EF"/>
    <w:rPr>
      <w:sz w:val="20"/>
      <w:szCs w:val="20"/>
    </w:rPr>
  </w:style>
  <w:style w:type="paragraph" w:customStyle="1" w:styleId="affc">
    <w:name w:val="Прижатый влево"/>
    <w:basedOn w:val="Normal"/>
    <w:next w:val="Normal"/>
    <w:uiPriority w:val="99"/>
    <w:rsid w:val="00D621EF"/>
    <w:pPr>
      <w:ind w:firstLine="0"/>
      <w:jc w:val="left"/>
    </w:pPr>
  </w:style>
  <w:style w:type="paragraph" w:customStyle="1" w:styleId="affd">
    <w:name w:val="Пример."/>
    <w:basedOn w:val="a2"/>
    <w:next w:val="Normal"/>
    <w:uiPriority w:val="99"/>
    <w:rsid w:val="00D621EF"/>
  </w:style>
  <w:style w:type="paragraph" w:customStyle="1" w:styleId="affe">
    <w:name w:val="Примечание."/>
    <w:basedOn w:val="a2"/>
    <w:next w:val="Normal"/>
    <w:uiPriority w:val="99"/>
    <w:rsid w:val="00D621EF"/>
  </w:style>
  <w:style w:type="character" w:customStyle="1" w:styleId="afff">
    <w:name w:val="Продолжение ссылки"/>
    <w:basedOn w:val="a0"/>
    <w:uiPriority w:val="99"/>
    <w:rsid w:val="00D621EF"/>
  </w:style>
  <w:style w:type="paragraph" w:customStyle="1" w:styleId="afff0">
    <w:name w:val="Словарная статья"/>
    <w:basedOn w:val="Normal"/>
    <w:next w:val="Normal"/>
    <w:uiPriority w:val="99"/>
    <w:rsid w:val="00D621EF"/>
    <w:pPr>
      <w:ind w:right="118" w:firstLine="0"/>
    </w:pPr>
  </w:style>
  <w:style w:type="character" w:customStyle="1" w:styleId="afff1">
    <w:name w:val="Сравнение редакций"/>
    <w:basedOn w:val="a"/>
    <w:uiPriority w:val="99"/>
    <w:rsid w:val="00D621EF"/>
    <w:rPr>
      <w:rFonts w:cs="Times New Roman"/>
    </w:rPr>
  </w:style>
  <w:style w:type="character" w:customStyle="1" w:styleId="afff2">
    <w:name w:val="Сравнение редакций. Добавленный фрагмент"/>
    <w:uiPriority w:val="99"/>
    <w:rsid w:val="00D621EF"/>
    <w:rPr>
      <w:color w:val="000000"/>
      <w:shd w:val="clear" w:color="auto" w:fill="C1D7FF"/>
    </w:rPr>
  </w:style>
  <w:style w:type="character" w:customStyle="1" w:styleId="afff3">
    <w:name w:val="Сравнение редакций. Удаленный фрагмент"/>
    <w:uiPriority w:val="99"/>
    <w:rsid w:val="00D621EF"/>
    <w:rPr>
      <w:color w:val="000000"/>
      <w:shd w:val="clear" w:color="auto" w:fill="C4C413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D621EF"/>
  </w:style>
  <w:style w:type="character" w:customStyle="1" w:styleId="afff5">
    <w:name w:val="Ссылка на утративший силу документ"/>
    <w:basedOn w:val="a0"/>
    <w:uiPriority w:val="99"/>
    <w:rsid w:val="00D621EF"/>
    <w:rPr>
      <w:color w:val="749232"/>
    </w:rPr>
  </w:style>
  <w:style w:type="paragraph" w:customStyle="1" w:styleId="afff6">
    <w:name w:val="Текст в таблице"/>
    <w:basedOn w:val="aff3"/>
    <w:next w:val="Normal"/>
    <w:uiPriority w:val="99"/>
    <w:rsid w:val="00D621EF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rsid w:val="00D621EF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Технический комментарий"/>
    <w:basedOn w:val="Normal"/>
    <w:next w:val="Normal"/>
    <w:uiPriority w:val="99"/>
    <w:rsid w:val="00D621E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Утратил силу"/>
    <w:basedOn w:val="a"/>
    <w:uiPriority w:val="99"/>
    <w:rsid w:val="00D621EF"/>
    <w:rPr>
      <w:rFonts w:cs="Times New Roman"/>
      <w:strike/>
      <w:color w:val="666600"/>
    </w:rPr>
  </w:style>
  <w:style w:type="paragraph" w:customStyle="1" w:styleId="afffa">
    <w:name w:val="Формула"/>
    <w:basedOn w:val="Normal"/>
    <w:next w:val="Normal"/>
    <w:uiPriority w:val="99"/>
    <w:rsid w:val="00D621E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Центрированный (таблица)"/>
    <w:basedOn w:val="aff3"/>
    <w:next w:val="Normal"/>
    <w:uiPriority w:val="99"/>
    <w:rsid w:val="00D621EF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D621EF"/>
    <w:pPr>
      <w:spacing w:before="300"/>
      <w:ind w:firstLine="0"/>
      <w:jc w:val="left"/>
    </w:pPr>
  </w:style>
  <w:style w:type="character" w:styleId="Hyperlink">
    <w:name w:val="Hyperlink"/>
    <w:basedOn w:val="DefaultParagraphFont"/>
    <w:uiPriority w:val="99"/>
    <w:rsid w:val="0015089D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250DB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B51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512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B51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512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B5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C9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2A0C0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27E74"/>
    <w:rPr>
      <w:rFonts w:cs="Times New Roman"/>
    </w:rPr>
  </w:style>
  <w:style w:type="paragraph" w:styleId="NoSpacing">
    <w:name w:val="No Spacing"/>
    <w:uiPriority w:val="99"/>
    <w:qFormat/>
    <w:rsid w:val="00F628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A207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75BD7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877F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20191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0191.10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7060045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8595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2</Pages>
  <Words>524</Words>
  <Characters>2991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Орготдел</cp:lastModifiedBy>
  <cp:revision>18</cp:revision>
  <cp:lastPrinted>2017-08-02T03:46:00Z</cp:lastPrinted>
  <dcterms:created xsi:type="dcterms:W3CDTF">2017-05-25T07:34:00Z</dcterms:created>
  <dcterms:modified xsi:type="dcterms:W3CDTF">2017-08-07T03:06:00Z</dcterms:modified>
</cp:coreProperties>
</file>