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996835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D0447A">
        <w:rPr>
          <w:sz w:val="28"/>
          <w:szCs w:val="28"/>
        </w:rPr>
        <w:t xml:space="preserve"> </w:t>
      </w:r>
      <w:r w:rsidR="00D11A09">
        <w:rPr>
          <w:sz w:val="28"/>
          <w:szCs w:val="28"/>
        </w:rPr>
        <w:t>0</w:t>
      </w:r>
      <w:r w:rsidR="00D0447A">
        <w:rPr>
          <w:sz w:val="28"/>
          <w:szCs w:val="28"/>
        </w:rPr>
        <w:t>9</w:t>
      </w:r>
      <w:r w:rsidR="00554E75" w:rsidRPr="00B66AC5">
        <w:rPr>
          <w:sz w:val="28"/>
          <w:szCs w:val="28"/>
        </w:rPr>
        <w:t>.10.2019г.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D0447A">
        <w:rPr>
          <w:sz w:val="28"/>
          <w:szCs w:val="28"/>
        </w:rPr>
        <w:t xml:space="preserve"> 237</w:t>
      </w:r>
      <w:r w:rsidR="00554E75" w:rsidRPr="00B66AC5">
        <w:rPr>
          <w:sz w:val="28"/>
          <w:szCs w:val="28"/>
        </w:rPr>
        <w:t>-р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162A" w:rsidRPr="005D266B" w:rsidRDefault="00F2162A" w:rsidP="00F2162A">
      <w:pPr>
        <w:jc w:val="both"/>
        <w:rPr>
          <w:sz w:val="28"/>
          <w:szCs w:val="28"/>
        </w:rPr>
      </w:pPr>
      <w:r w:rsidRPr="005D266B">
        <w:rPr>
          <w:b/>
          <w:sz w:val="28"/>
          <w:szCs w:val="28"/>
        </w:rPr>
        <w:t>О мерах по обеспечению пожарной безопасности в осенне - зимний</w:t>
      </w:r>
    </w:p>
    <w:p w:rsidR="00330C72" w:rsidRDefault="00F2162A" w:rsidP="00F21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266B">
        <w:rPr>
          <w:b/>
          <w:sz w:val="28"/>
          <w:szCs w:val="28"/>
        </w:rPr>
        <w:t>пожароопасный период 2019-2020 гг</w:t>
      </w:r>
    </w:p>
    <w:p w:rsidR="00B1050E" w:rsidRDefault="00B1050E" w:rsidP="00F21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Pr="00F12B92" w:rsidRDefault="00F2162A" w:rsidP="00F12B92">
      <w:pPr>
        <w:ind w:firstLine="709"/>
        <w:jc w:val="both"/>
        <w:rPr>
          <w:sz w:val="28"/>
          <w:szCs w:val="28"/>
          <w:highlight w:val="yellow"/>
        </w:rPr>
      </w:pPr>
      <w:r w:rsidRPr="005D266B">
        <w:rPr>
          <w:sz w:val="28"/>
          <w:szCs w:val="28"/>
        </w:rPr>
        <w:t xml:space="preserve">В целях предупреждения пожаров и обеспечения безопасности людей в осеннее - </w:t>
      </w:r>
      <w:r>
        <w:rPr>
          <w:sz w:val="28"/>
          <w:szCs w:val="28"/>
        </w:rPr>
        <w:t>зимний пожароопасный период 2019-2020</w:t>
      </w:r>
      <w:r w:rsidRPr="005D266B">
        <w:rPr>
          <w:sz w:val="28"/>
          <w:szCs w:val="28"/>
        </w:rPr>
        <w:t xml:space="preserve"> гг, в соответствии со ст. 19 Федерального закона от 21 декабря 1994 года № 69 ФЗ «О пожарной безопасности»,  ст. 63 Федерального закона от 22 июля 2008 года № 123-ФЗ «Технический регламент о требованиях пожарной безопасности», в соответствии с Постановлением Правительства Российской Федерации от 25 апреля 2012 года №390 «О противопожарном режиме», руководствуясь ст. ст. </w:t>
      </w:r>
      <w:r>
        <w:rPr>
          <w:sz w:val="28"/>
          <w:szCs w:val="28"/>
        </w:rPr>
        <w:t xml:space="preserve">6 п. 9, </w:t>
      </w:r>
      <w:r w:rsidRPr="005D266B">
        <w:rPr>
          <w:sz w:val="28"/>
          <w:szCs w:val="28"/>
        </w:rPr>
        <w:t>23, 46 Устава Тайтурск</w:t>
      </w:r>
      <w:r w:rsidR="00B1050E">
        <w:rPr>
          <w:sz w:val="28"/>
          <w:szCs w:val="28"/>
        </w:rPr>
        <w:t>ого муниципального образования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1. Рекомендует руководителям предприятий, организаций, учреждений независимо от их форм собственности в соответствии с действующ</w:t>
      </w:r>
      <w:r w:rsidR="00190B17">
        <w:rPr>
          <w:sz w:val="28"/>
          <w:szCs w:val="28"/>
        </w:rPr>
        <w:t>им законодательством обеспечить.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1.1. Решение вопросов по противопожарной защите в связи с наступлением осенне-зимнего пожароопасного периода, организацию мер пожарн</w:t>
      </w:r>
      <w:r w:rsidR="00190B17">
        <w:rPr>
          <w:sz w:val="28"/>
          <w:szCs w:val="28"/>
        </w:rPr>
        <w:t>ой безопасности и их реализацию.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В срок до 10 ноября 2020</w:t>
      </w:r>
      <w:r w:rsidR="00B1050E">
        <w:rPr>
          <w:sz w:val="28"/>
          <w:szCs w:val="28"/>
        </w:rPr>
        <w:t xml:space="preserve"> года осуществить </w:t>
      </w:r>
      <w:r w:rsidRPr="005D266B">
        <w:rPr>
          <w:sz w:val="28"/>
          <w:szCs w:val="28"/>
        </w:rPr>
        <w:t>проверку технического состояния  противопожарного водоснабжения, принять меры по своевременному ремонту неисправных пожарных гидрантов, водонапорных башен, их утеплению на зимний период.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1.3. В срок до 10 ноября 2019 года на территории городского поселения Тайтурско</w:t>
      </w:r>
      <w:r w:rsidR="00B1050E">
        <w:rPr>
          <w:sz w:val="28"/>
          <w:szCs w:val="28"/>
        </w:rPr>
        <w:t xml:space="preserve">го муниципального образования </w:t>
      </w:r>
      <w:r w:rsidRPr="005D266B">
        <w:rPr>
          <w:sz w:val="28"/>
          <w:szCs w:val="28"/>
        </w:rPr>
        <w:t>провести проверку пожарной и приспособленной к тушению пожара техники, принять меры по утеп</w:t>
      </w:r>
      <w:r w:rsidR="00190B17">
        <w:rPr>
          <w:sz w:val="28"/>
          <w:szCs w:val="28"/>
        </w:rPr>
        <w:t>лению помещений для ее стоянки.</w:t>
      </w:r>
    </w:p>
    <w:p w:rsidR="00F2162A" w:rsidRPr="005D266B" w:rsidRDefault="00B1050E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2162A" w:rsidRPr="005D266B">
        <w:rPr>
          <w:sz w:val="28"/>
          <w:szCs w:val="28"/>
        </w:rPr>
        <w:t>Произвести очистку территорий организаций от сгораемого мусора, сухи</w:t>
      </w:r>
      <w:r w:rsidR="00190B17">
        <w:rPr>
          <w:sz w:val="28"/>
          <w:szCs w:val="28"/>
        </w:rPr>
        <w:t>х листьев, отходов производства.</w:t>
      </w:r>
      <w:r w:rsidR="00F2162A" w:rsidRPr="005D266B">
        <w:rPr>
          <w:sz w:val="28"/>
          <w:szCs w:val="28"/>
        </w:rPr>
        <w:t xml:space="preserve"> 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lastRenderedPageBreak/>
        <w:t>1.5. С наступлением зимнего периода производить своевременную очистку от снега дорог, подъездов к жилым домам, организациям и источникам прот</w:t>
      </w:r>
      <w:r w:rsidR="00190B17">
        <w:rPr>
          <w:sz w:val="28"/>
          <w:szCs w:val="28"/>
        </w:rPr>
        <w:t>ивопожарного водоснабжения.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срок до 10 ноября 2019</w:t>
      </w:r>
      <w:r w:rsidRPr="005D266B">
        <w:rPr>
          <w:sz w:val="28"/>
          <w:szCs w:val="28"/>
        </w:rPr>
        <w:t xml:space="preserve"> г</w:t>
      </w:r>
      <w:r w:rsidR="00190B17">
        <w:rPr>
          <w:sz w:val="28"/>
          <w:szCs w:val="28"/>
        </w:rPr>
        <w:t xml:space="preserve">ода  </w:t>
      </w:r>
      <w:r w:rsidRPr="005D266B">
        <w:rPr>
          <w:sz w:val="28"/>
          <w:szCs w:val="28"/>
        </w:rPr>
        <w:t>организовать проведение компле</w:t>
      </w:r>
      <w:r w:rsidR="00B1050E">
        <w:rPr>
          <w:sz w:val="28"/>
          <w:szCs w:val="28"/>
        </w:rPr>
        <w:t xml:space="preserve">ксных проверок на соответствие </w:t>
      </w:r>
      <w:r w:rsidRPr="005D266B">
        <w:rPr>
          <w:sz w:val="28"/>
          <w:szCs w:val="28"/>
        </w:rPr>
        <w:t>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и чердачных помещений, организацию ежедневного противопожарного осмотра территорий и помещений перед закрытием, а также</w:t>
      </w:r>
      <w:r w:rsidR="00190B17">
        <w:rPr>
          <w:sz w:val="28"/>
          <w:szCs w:val="28"/>
        </w:rPr>
        <w:t xml:space="preserve"> подъездных путей к зданиям.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1.7. Усилить меры по сохранению сельскохозяйственной продукции и приведению объектов хранения грубых кормов, зерноскладов, животноводческих ферм в надлеж</w:t>
      </w:r>
      <w:r w:rsidR="00190B17">
        <w:rPr>
          <w:sz w:val="28"/>
          <w:szCs w:val="28"/>
        </w:rPr>
        <w:t>ащее противопожарное  состояние.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1.8. Рекомендовать руководителям торговых организаций категорически запретить использование в торговых предприятиях, складских помещениях различного рода электронагревательных приборов и установок нестандартного, кустарного из</w:t>
      </w:r>
      <w:r w:rsidR="00190B17">
        <w:rPr>
          <w:sz w:val="28"/>
          <w:szCs w:val="28"/>
        </w:rPr>
        <w:t>готовления без разрешения служб.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Энергонадзора, привести в готовность средства пожаротушения, сигнализации и</w:t>
      </w:r>
      <w:r w:rsidR="00190B17">
        <w:rPr>
          <w:sz w:val="28"/>
          <w:szCs w:val="28"/>
        </w:rPr>
        <w:t xml:space="preserve"> связи, усилить охрану объектов.</w:t>
      </w:r>
      <w:r w:rsidRPr="005D266B">
        <w:rPr>
          <w:sz w:val="28"/>
          <w:szCs w:val="28"/>
        </w:rPr>
        <w:t xml:space="preserve"> </w:t>
      </w:r>
    </w:p>
    <w:p w:rsidR="00F2162A" w:rsidRPr="005D266B" w:rsidRDefault="00190B17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F2162A" w:rsidRPr="005D266B">
        <w:rPr>
          <w:sz w:val="28"/>
          <w:szCs w:val="28"/>
        </w:rPr>
        <w:t xml:space="preserve"> Организовать проведение противопожарных мероприятий в местах празднования детских новогодних каникул и Рождества Христова в целях обеспечения безопасности детей, инвалидов и иных категорий граждан; в срок до 15 декабря представить в ОНД  по г. Усолье - Сибирское и Усольскому району графики проведения детских новогодних </w:t>
      </w:r>
      <w:r>
        <w:rPr>
          <w:sz w:val="28"/>
          <w:szCs w:val="28"/>
        </w:rPr>
        <w:t>праздников и Рождества Христова.</w:t>
      </w:r>
    </w:p>
    <w:p w:rsidR="00F2162A" w:rsidRPr="005D266B" w:rsidRDefault="00F2162A" w:rsidP="00B1050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2. Специалистам администрации в д. Буреть – Корней М.А., с.     Холмушино – Мешковой И. Н.,</w:t>
      </w:r>
      <w:r w:rsidR="00190B17">
        <w:rPr>
          <w:sz w:val="28"/>
          <w:szCs w:val="28"/>
        </w:rPr>
        <w:t xml:space="preserve"> п. Тайтурка – Васильевой М. В.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2.1.</w:t>
      </w:r>
      <w:r w:rsidR="00190B17">
        <w:rPr>
          <w:sz w:val="28"/>
          <w:szCs w:val="28"/>
        </w:rPr>
        <w:t>Организовать п</w:t>
      </w:r>
      <w:r w:rsidRPr="005D266B">
        <w:rPr>
          <w:sz w:val="28"/>
          <w:szCs w:val="28"/>
        </w:rPr>
        <w:t>роведение на территории Тайтурского муниципального образов</w:t>
      </w:r>
      <w:r w:rsidR="00190B17">
        <w:rPr>
          <w:sz w:val="28"/>
          <w:szCs w:val="28"/>
        </w:rPr>
        <w:t>ания противопожарной пропаганды.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2.2. Осуществлять контроль за устойчивой телефонной связью с населенными пунктами ТМО, орг</w:t>
      </w:r>
      <w:r w:rsidR="00190B17">
        <w:rPr>
          <w:sz w:val="28"/>
          <w:szCs w:val="28"/>
        </w:rPr>
        <w:t>анизациями и ПЧ-147 п. Тайтурка.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 xml:space="preserve">2.3. Рассмотреть вопросы подготовки к осенне-зимнему периоду на заседании комиссии по предупреждению и ликвидации чрезвычайных ситуаций и обеспечению противопожарной безопасности. Информировать комиссию по предупреждению и ликвидации чрезвычайных ситуации   </w:t>
      </w:r>
      <w:bookmarkStart w:id="0" w:name="_GoBack"/>
      <w:bookmarkEnd w:id="0"/>
      <w:r w:rsidRPr="005D266B">
        <w:rPr>
          <w:sz w:val="28"/>
          <w:szCs w:val="28"/>
        </w:rPr>
        <w:t>и обеспечению пожарной безопасности муниципального района Усольского  районного муниципального образования о проделанной работе и  принятых мерах.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2.4. Провести совместно с ОНД на территории Тайтурского муниципал</w:t>
      </w:r>
      <w:r>
        <w:rPr>
          <w:sz w:val="28"/>
          <w:szCs w:val="28"/>
        </w:rPr>
        <w:t>ьного образования в декабре 2019 - январе 2020</w:t>
      </w:r>
      <w:r w:rsidRPr="005D266B">
        <w:rPr>
          <w:sz w:val="28"/>
          <w:szCs w:val="28"/>
        </w:rPr>
        <w:t xml:space="preserve"> года месячник качества и безопасности пиротехнической прод</w:t>
      </w:r>
      <w:r w:rsidR="00190B17">
        <w:rPr>
          <w:sz w:val="28"/>
          <w:szCs w:val="28"/>
        </w:rPr>
        <w:t>укции.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2.5. Обеспечить взаимодействие с соответствующими органами (организациями) в целях проведения работ по ликвидации пожаров и чрезвычайных ситуаций на подведомственных объектах.</w:t>
      </w:r>
    </w:p>
    <w:p w:rsidR="00F2162A" w:rsidRPr="005D266B" w:rsidRDefault="00F2162A" w:rsidP="000357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lastRenderedPageBreak/>
        <w:t>2.6. При необходимости заслушивать руководителей предприятий городского поселения Тайтурского муниципального образования о выполнении настоящего распоряжения на комиссии по предупреждению и ли</w:t>
      </w:r>
      <w:r w:rsidR="00190B17">
        <w:rPr>
          <w:sz w:val="28"/>
          <w:szCs w:val="28"/>
        </w:rPr>
        <w:t xml:space="preserve">квидации чрезвычайных ситуаций </w:t>
      </w:r>
      <w:r w:rsidRPr="005D266B">
        <w:rPr>
          <w:sz w:val="28"/>
          <w:szCs w:val="28"/>
        </w:rPr>
        <w:t>и обеспечению пожарной безопасности городского поселения Тайтурского муниципального образования.</w:t>
      </w:r>
    </w:p>
    <w:p w:rsidR="00F2162A" w:rsidRPr="005D266B" w:rsidRDefault="00F2162A" w:rsidP="000357F1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2.7. Организовать информировани</w:t>
      </w:r>
      <w:r w:rsidR="00190B17">
        <w:rPr>
          <w:sz w:val="28"/>
          <w:szCs w:val="28"/>
        </w:rPr>
        <w:t xml:space="preserve">е населения, руководителей </w:t>
      </w:r>
      <w:r w:rsidRPr="005D266B">
        <w:rPr>
          <w:sz w:val="28"/>
          <w:szCs w:val="28"/>
        </w:rPr>
        <w:t xml:space="preserve">организаций всех форм собственности об </w:t>
      </w:r>
      <w:r w:rsidR="00190B17">
        <w:rPr>
          <w:sz w:val="28"/>
          <w:szCs w:val="28"/>
        </w:rPr>
        <w:t xml:space="preserve">усилении ветра, штормовом  </w:t>
      </w:r>
      <w:r w:rsidRPr="005D266B">
        <w:rPr>
          <w:sz w:val="28"/>
          <w:szCs w:val="28"/>
        </w:rPr>
        <w:t>предупреждении, о лесных пож</w:t>
      </w:r>
      <w:r w:rsidR="00190B17">
        <w:rPr>
          <w:sz w:val="28"/>
          <w:szCs w:val="28"/>
        </w:rPr>
        <w:t xml:space="preserve">арах, о резких изменениях </w:t>
      </w:r>
      <w:r w:rsidRPr="005D266B">
        <w:rPr>
          <w:sz w:val="28"/>
          <w:szCs w:val="28"/>
        </w:rPr>
        <w:t>метеообстановки немедленно при поступлении информации.</w:t>
      </w:r>
    </w:p>
    <w:p w:rsidR="00F2162A" w:rsidRPr="005D266B" w:rsidRDefault="00190B17" w:rsidP="000357F1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F2162A" w:rsidRPr="005D266B">
        <w:rPr>
          <w:sz w:val="28"/>
          <w:szCs w:val="28"/>
        </w:rPr>
        <w:t>Постоянно проводить с населением разъяснит</w:t>
      </w:r>
      <w:r>
        <w:rPr>
          <w:sz w:val="28"/>
          <w:szCs w:val="28"/>
        </w:rPr>
        <w:t xml:space="preserve">ельную работу о мерах пожарной </w:t>
      </w:r>
      <w:r w:rsidR="00F2162A" w:rsidRPr="005D266B">
        <w:rPr>
          <w:sz w:val="28"/>
          <w:szCs w:val="28"/>
        </w:rPr>
        <w:t>безопасности и</w:t>
      </w:r>
      <w:r w:rsidR="000357F1">
        <w:rPr>
          <w:sz w:val="28"/>
          <w:szCs w:val="28"/>
        </w:rPr>
        <w:t xml:space="preserve"> действиях в случае пожара под </w:t>
      </w:r>
      <w:r w:rsidR="000357F1" w:rsidRPr="000357F1">
        <w:rPr>
          <w:sz w:val="28"/>
          <w:szCs w:val="28"/>
        </w:rPr>
        <w:t>п</w:t>
      </w:r>
      <w:r w:rsidR="00F2162A" w:rsidRPr="005D266B">
        <w:rPr>
          <w:sz w:val="28"/>
          <w:szCs w:val="28"/>
        </w:rPr>
        <w:t>о</w:t>
      </w:r>
      <w:r w:rsidR="000357F1">
        <w:rPr>
          <w:sz w:val="28"/>
          <w:szCs w:val="28"/>
        </w:rPr>
        <w:t>д</w:t>
      </w:r>
      <w:r w:rsidR="00F2162A" w:rsidRPr="005D266B">
        <w:rPr>
          <w:sz w:val="28"/>
          <w:szCs w:val="28"/>
        </w:rPr>
        <w:t>пись в журнале проведения инструктажей  по мерам ПБ.</w:t>
      </w:r>
    </w:p>
    <w:p w:rsidR="00F2162A" w:rsidRPr="005D266B" w:rsidRDefault="00190B17" w:rsidP="000357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162A" w:rsidRPr="005D266B">
        <w:rPr>
          <w:sz w:val="28"/>
          <w:szCs w:val="28"/>
        </w:rPr>
        <w:t>Ведущему специалисту по кадровым во</w:t>
      </w:r>
      <w:r w:rsidR="00F2162A">
        <w:rPr>
          <w:sz w:val="28"/>
          <w:szCs w:val="28"/>
        </w:rPr>
        <w:t>просам и делопроизводству Бархато</w:t>
      </w:r>
      <w:r w:rsidR="00F2162A" w:rsidRPr="005D266B">
        <w:rPr>
          <w:sz w:val="28"/>
          <w:szCs w:val="28"/>
        </w:rPr>
        <w:t xml:space="preserve">вой К.В. опубликовать настоящее распоряжение в газете «НОВОСТИ» и разместить на официальном сайте администрации Тайтурского муниципального образования </w:t>
      </w:r>
      <w:hyperlink r:id="rId8" w:history="1">
        <w:r w:rsidR="00F2162A" w:rsidRPr="005D266B">
          <w:rPr>
            <w:rStyle w:val="a6"/>
            <w:sz w:val="28"/>
            <w:szCs w:val="28"/>
            <w:lang w:val="en-US"/>
          </w:rPr>
          <w:t>www</w:t>
        </w:r>
        <w:r w:rsidR="00F2162A" w:rsidRPr="005D266B">
          <w:rPr>
            <w:rStyle w:val="a6"/>
            <w:sz w:val="28"/>
            <w:szCs w:val="28"/>
          </w:rPr>
          <w:t>.</w:t>
        </w:r>
        <w:r w:rsidR="00F2162A" w:rsidRPr="005D266B">
          <w:rPr>
            <w:rStyle w:val="a6"/>
            <w:sz w:val="28"/>
            <w:szCs w:val="28"/>
            <w:lang w:val="en-US"/>
          </w:rPr>
          <w:t>taiturka</w:t>
        </w:r>
        <w:r w:rsidR="00F2162A" w:rsidRPr="005D266B">
          <w:rPr>
            <w:rStyle w:val="a6"/>
            <w:sz w:val="28"/>
            <w:szCs w:val="28"/>
          </w:rPr>
          <w:t>.</w:t>
        </w:r>
        <w:r w:rsidR="00F2162A" w:rsidRPr="005D266B">
          <w:rPr>
            <w:rStyle w:val="a6"/>
            <w:sz w:val="28"/>
            <w:szCs w:val="28"/>
            <w:lang w:val="en-US"/>
          </w:rPr>
          <w:t>irkmo</w:t>
        </w:r>
        <w:r w:rsidR="00F2162A" w:rsidRPr="005D266B">
          <w:rPr>
            <w:rStyle w:val="a6"/>
            <w:sz w:val="28"/>
            <w:szCs w:val="28"/>
          </w:rPr>
          <w:t>.</w:t>
        </w:r>
        <w:r w:rsidR="00F2162A" w:rsidRPr="005D266B">
          <w:rPr>
            <w:rStyle w:val="a6"/>
            <w:sz w:val="28"/>
            <w:szCs w:val="28"/>
            <w:lang w:val="en-US"/>
          </w:rPr>
          <w:t>ru</w:t>
        </w:r>
      </w:hyperlink>
      <w:r w:rsidR="00F2162A" w:rsidRPr="005D266B">
        <w:rPr>
          <w:sz w:val="28"/>
          <w:szCs w:val="28"/>
        </w:rPr>
        <w:t xml:space="preserve"> в информационно-телекоммуникационной сети Интернет.</w:t>
      </w:r>
    </w:p>
    <w:p w:rsidR="00996835" w:rsidRDefault="00F2162A" w:rsidP="000357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4. Контроль за выполнением настоящего распоряжения оставляю за собой.</w:t>
      </w:r>
    </w:p>
    <w:p w:rsidR="001C2262" w:rsidRDefault="001C2262" w:rsidP="00190B17">
      <w:pPr>
        <w:tabs>
          <w:tab w:val="left" w:pos="709"/>
        </w:tabs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90B17" w:rsidRDefault="00190B1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90B1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C2262" w:rsidRPr="006310B0">
        <w:rPr>
          <w:color w:val="000000"/>
          <w:sz w:val="28"/>
          <w:szCs w:val="28"/>
        </w:rPr>
        <w:t>Подготовил</w:t>
      </w:r>
      <w:r w:rsidR="001C2262">
        <w:rPr>
          <w:color w:val="000000"/>
          <w:sz w:val="28"/>
          <w:szCs w:val="28"/>
        </w:rPr>
        <w:t>: специ</w:t>
      </w:r>
      <w:r w:rsidR="008A280A">
        <w:rPr>
          <w:color w:val="000000"/>
          <w:sz w:val="28"/>
          <w:szCs w:val="28"/>
        </w:rPr>
        <w:t>алист администрации по ГОЧС_______ М.В. Васильева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1B" w:rsidRDefault="002A451B">
      <w:r>
        <w:separator/>
      </w:r>
    </w:p>
  </w:endnote>
  <w:endnote w:type="continuationSeparator" w:id="1">
    <w:p w:rsidR="002A451B" w:rsidRDefault="002A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26" w:rsidRDefault="008A352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26" w:rsidRDefault="008A352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26" w:rsidRDefault="008A35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1B" w:rsidRDefault="002A451B">
      <w:r>
        <w:separator/>
      </w:r>
    </w:p>
  </w:footnote>
  <w:footnote w:type="continuationSeparator" w:id="1">
    <w:p w:rsidR="002A451B" w:rsidRDefault="002A4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26" w:rsidRDefault="008A352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812456"/>
      <w:docPartObj>
        <w:docPartGallery w:val="Page Numbers (Top of Page)"/>
        <w:docPartUnique/>
      </w:docPartObj>
    </w:sdtPr>
    <w:sdtContent>
      <w:p w:rsidR="008A3526" w:rsidRDefault="008A3526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C43D7" w:rsidRDefault="00CC43D7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26" w:rsidRDefault="008A35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57F1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AE6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27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B17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BDE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51B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B3C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6F47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673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5AC"/>
    <w:rsid w:val="006D6A63"/>
    <w:rsid w:val="006D6B15"/>
    <w:rsid w:val="006D7655"/>
    <w:rsid w:val="006E032C"/>
    <w:rsid w:val="006E04CD"/>
    <w:rsid w:val="006E077E"/>
    <w:rsid w:val="006E0829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03F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4B09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0D9F"/>
    <w:rsid w:val="008A1D0A"/>
    <w:rsid w:val="008A22A9"/>
    <w:rsid w:val="008A280A"/>
    <w:rsid w:val="008A3526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41D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683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8ED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B21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50E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2C61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3D7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447A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A09"/>
    <w:rsid w:val="00D11D09"/>
    <w:rsid w:val="00D12394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01A3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178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ADA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62A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5CE8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CC4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78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6001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ВУЗ</cp:lastModifiedBy>
  <cp:revision>12</cp:revision>
  <cp:lastPrinted>2019-10-07T05:41:00Z</cp:lastPrinted>
  <dcterms:created xsi:type="dcterms:W3CDTF">2019-10-18T02:37:00Z</dcterms:created>
  <dcterms:modified xsi:type="dcterms:W3CDTF">2019-10-25T07:50:00Z</dcterms:modified>
</cp:coreProperties>
</file>