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CC" w:rsidRPr="006455A4" w:rsidRDefault="00090DCC" w:rsidP="00BF1A44">
      <w:pPr>
        <w:pStyle w:val="Heading6"/>
        <w:ind w:left="-397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6455A4">
        <w:rPr>
          <w:sz w:val="28"/>
          <w:szCs w:val="28"/>
        </w:rPr>
        <w:t xml:space="preserve"> муниципального образования</w:t>
      </w:r>
    </w:p>
    <w:p w:rsidR="00090DCC" w:rsidRPr="006455A4" w:rsidRDefault="00090DCC" w:rsidP="00BF1A44">
      <w:pPr>
        <w:pStyle w:val="Heading6"/>
        <w:ind w:left="-397"/>
        <w:rPr>
          <w:sz w:val="28"/>
          <w:szCs w:val="28"/>
        </w:rPr>
      </w:pPr>
      <w:r w:rsidRPr="006455A4">
        <w:rPr>
          <w:sz w:val="28"/>
          <w:szCs w:val="28"/>
        </w:rPr>
        <w:t>«Жигаловский район»</w:t>
      </w:r>
    </w:p>
    <w:p w:rsidR="00090DCC" w:rsidRPr="006455A4" w:rsidRDefault="00090DCC" w:rsidP="00BF1A44">
      <w:pPr>
        <w:pStyle w:val="Heading6"/>
        <w:ind w:left="-397"/>
        <w:rPr>
          <w:sz w:val="36"/>
          <w:szCs w:val="36"/>
        </w:rPr>
      </w:pPr>
      <w:r w:rsidRPr="006455A4">
        <w:rPr>
          <w:sz w:val="36"/>
          <w:szCs w:val="36"/>
        </w:rPr>
        <w:t>ПОСТАНОВЛЕНИЕ</w:t>
      </w:r>
    </w:p>
    <w:p w:rsidR="00090DCC" w:rsidRPr="006455A4" w:rsidRDefault="00090DCC" w:rsidP="00BF1A44">
      <w:pPr>
        <w:jc w:val="both"/>
        <w:rPr>
          <w:b/>
          <w:bCs/>
          <w:sz w:val="28"/>
          <w:szCs w:val="28"/>
        </w:rPr>
      </w:pPr>
    </w:p>
    <w:p w:rsidR="00090DCC" w:rsidRPr="006455A4" w:rsidRDefault="00090DCC" w:rsidP="00B15168">
      <w:pPr>
        <w:jc w:val="both"/>
        <w:rPr>
          <w:b/>
          <w:bCs/>
          <w:sz w:val="24"/>
          <w:szCs w:val="24"/>
        </w:rPr>
      </w:pPr>
      <w:r w:rsidRPr="00AB2F1F">
        <w:rPr>
          <w:b/>
          <w:bCs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17”"/>
        </w:smartTagPr>
        <w:r w:rsidRPr="00AB2F1F">
          <w:rPr>
            <w:b/>
            <w:sz w:val="24"/>
            <w:szCs w:val="24"/>
          </w:rPr>
          <w:t>17</w:t>
        </w:r>
        <w:r w:rsidRPr="00AB2F1F">
          <w:rPr>
            <w:b/>
            <w:bCs/>
            <w:sz w:val="24"/>
            <w:szCs w:val="24"/>
          </w:rPr>
          <w:t>”</w:t>
        </w:r>
      </w:smartTag>
      <w:r w:rsidRPr="00AB2F1F">
        <w:rPr>
          <w:b/>
          <w:bCs/>
          <w:sz w:val="24"/>
          <w:szCs w:val="24"/>
        </w:rPr>
        <w:t xml:space="preserve"> августа</w:t>
      </w:r>
      <w:r>
        <w:rPr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455A4">
          <w:rPr>
            <w:b/>
            <w:bCs/>
            <w:sz w:val="24"/>
            <w:szCs w:val="24"/>
          </w:rPr>
          <w:t>2017 г</w:t>
        </w:r>
      </w:smartTag>
      <w:r w:rsidRPr="006455A4">
        <w:rPr>
          <w:b/>
          <w:bCs/>
          <w:sz w:val="24"/>
          <w:szCs w:val="24"/>
        </w:rPr>
        <w:t>. №</w:t>
      </w:r>
      <w:r>
        <w:rPr>
          <w:b/>
          <w:bCs/>
          <w:sz w:val="24"/>
          <w:szCs w:val="24"/>
        </w:rPr>
        <w:t>108</w:t>
      </w:r>
    </w:p>
    <w:p w:rsidR="00090DCC" w:rsidRPr="006455A4" w:rsidRDefault="00090DCC" w:rsidP="00B15168">
      <w:pPr>
        <w:jc w:val="both"/>
        <w:rPr>
          <w:b/>
          <w:bCs/>
          <w:sz w:val="24"/>
          <w:szCs w:val="24"/>
        </w:rPr>
      </w:pPr>
    </w:p>
    <w:p w:rsidR="00090DCC" w:rsidRPr="008E5AF3" w:rsidRDefault="00090DCC" w:rsidP="008E5AF3">
      <w:pPr>
        <w:pStyle w:val="NormalWeb"/>
        <w:jc w:val="both"/>
        <w:rPr>
          <w:b/>
        </w:rPr>
      </w:pPr>
      <w:r>
        <w:rPr>
          <w:color w:val="000000"/>
        </w:rPr>
        <w:t>О внесении изменении в постановление Администрации муниципального образования «Жигаловский район» от 31.10.2014 года №288«</w:t>
      </w:r>
      <w:r w:rsidRPr="000300AB">
        <w:rPr>
          <w:color w:val="000000"/>
        </w:rPr>
        <w:t>Об утверждении методики</w:t>
      </w:r>
      <w:r>
        <w:rPr>
          <w:color w:val="000000"/>
        </w:rPr>
        <w:t xml:space="preserve"> </w:t>
      </w:r>
      <w:r w:rsidRPr="000300AB">
        <w:t xml:space="preserve">расчета нормативов затрат, определяющих размер родительской платы за присмотр и уход за детьми, осваивающими образовательные программы дошкольного образования в образовательных организациях (учреждениях), подведомственных Управлению образования </w:t>
      </w:r>
      <w:r>
        <w:t xml:space="preserve">администрации </w:t>
      </w:r>
      <w:r w:rsidRPr="000300AB">
        <w:t>муниципального образования «Жигаловский район»</w:t>
      </w:r>
      <w:r>
        <w:t>»</w:t>
      </w:r>
      <w:r w:rsidRPr="000300AB">
        <w:t>.</w:t>
      </w:r>
      <w:r w:rsidRPr="000300AB">
        <w:rPr>
          <w:b/>
        </w:rPr>
        <w:t> </w:t>
      </w:r>
    </w:p>
    <w:p w:rsidR="00090DCC" w:rsidRPr="006455A4" w:rsidRDefault="00090DCC" w:rsidP="008E5A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 w:rsidRPr="00607BF1">
        <w:rPr>
          <w:sz w:val="24"/>
          <w:szCs w:val="24"/>
        </w:rPr>
        <w:t>пунктом 2 статьи 65 Федерального закона от 29.12.2012</w:t>
      </w:r>
      <w:r>
        <w:rPr>
          <w:sz w:val="24"/>
          <w:szCs w:val="24"/>
        </w:rPr>
        <w:t xml:space="preserve"> года №</w:t>
      </w:r>
      <w:r w:rsidRPr="00607BF1">
        <w:rPr>
          <w:sz w:val="24"/>
          <w:szCs w:val="24"/>
        </w:rPr>
        <w:t xml:space="preserve">273-ФЗ «Об образовании в Российской Федерации», Письмом Министерства образования и науки РФ </w:t>
      </w:r>
      <w:r>
        <w:rPr>
          <w:sz w:val="24"/>
          <w:szCs w:val="24"/>
        </w:rPr>
        <w:t>от 1 октября 2013года №08-1408 «</w:t>
      </w:r>
      <w:r w:rsidRPr="00607BF1">
        <w:rPr>
          <w:sz w:val="24"/>
          <w:szCs w:val="24"/>
        </w:rPr>
        <w:t>О направлении методических рекомендации по реализации полномочий органов государственной власти субъектов Российской Федерации», статьёй 31 Ус</w:t>
      </w:r>
      <w:r>
        <w:rPr>
          <w:sz w:val="24"/>
          <w:szCs w:val="24"/>
        </w:rPr>
        <w:t>тава муниципального образования «</w:t>
      </w:r>
      <w:r w:rsidRPr="00607BF1">
        <w:rPr>
          <w:sz w:val="24"/>
          <w:szCs w:val="24"/>
        </w:rPr>
        <w:t>Жигаловский район</w:t>
      </w:r>
      <w:r>
        <w:rPr>
          <w:sz w:val="24"/>
          <w:szCs w:val="24"/>
        </w:rPr>
        <w:t>»</w:t>
      </w:r>
      <w:r w:rsidRPr="006455A4">
        <w:rPr>
          <w:sz w:val="24"/>
          <w:szCs w:val="24"/>
        </w:rPr>
        <w:t>,</w:t>
      </w:r>
    </w:p>
    <w:p w:rsidR="00090DCC" w:rsidRPr="006455A4" w:rsidRDefault="00090DCC" w:rsidP="008E5AF3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ПОСТАНОВЛЯЮ:</w:t>
      </w:r>
    </w:p>
    <w:p w:rsidR="00090DCC" w:rsidRPr="006455A4" w:rsidRDefault="00090DCC" w:rsidP="008E5AF3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Внести изменения в постановление Администрации муниципального образования «Жигаловский район» от 31.10.2014 года №288 «Об утверждении </w:t>
      </w:r>
      <w:r w:rsidRPr="000300AB">
        <w:rPr>
          <w:color w:val="000000"/>
          <w:sz w:val="24"/>
          <w:szCs w:val="24"/>
        </w:rPr>
        <w:t>методик</w:t>
      </w:r>
      <w:r>
        <w:rPr>
          <w:color w:val="000000"/>
          <w:sz w:val="24"/>
          <w:szCs w:val="24"/>
        </w:rPr>
        <w:t xml:space="preserve">и </w:t>
      </w:r>
      <w:r w:rsidRPr="000300AB">
        <w:rPr>
          <w:sz w:val="24"/>
          <w:szCs w:val="24"/>
        </w:rPr>
        <w:t xml:space="preserve">расчета нормативов затрат, определяющих размер родительской платы за присмотр и уход за детьми, осваивающими образовательные программы дошкольного образования в образовательных организациях (учреждениях), подведомственных Управлению образования </w:t>
      </w:r>
      <w:r>
        <w:rPr>
          <w:sz w:val="24"/>
          <w:szCs w:val="24"/>
        </w:rPr>
        <w:t xml:space="preserve">администрации </w:t>
      </w:r>
      <w:r w:rsidRPr="000300AB">
        <w:rPr>
          <w:sz w:val="24"/>
          <w:szCs w:val="24"/>
        </w:rPr>
        <w:t>муниципального образования «Жигаловский район»</w:t>
      </w:r>
    </w:p>
    <w:p w:rsidR="00090DCC" w:rsidRDefault="00090DCC" w:rsidP="008E5AF3">
      <w:pPr>
        <w:ind w:firstLine="709"/>
        <w:jc w:val="both"/>
        <w:rPr>
          <w:sz w:val="24"/>
          <w:szCs w:val="24"/>
        </w:rPr>
      </w:pPr>
      <w:bookmarkStart w:id="0" w:name="sub_1"/>
      <w:r w:rsidRPr="006455A4">
        <w:rPr>
          <w:sz w:val="24"/>
          <w:szCs w:val="24"/>
        </w:rPr>
        <w:t xml:space="preserve">1.1. </w:t>
      </w:r>
      <w:r>
        <w:rPr>
          <w:sz w:val="24"/>
          <w:szCs w:val="24"/>
        </w:rPr>
        <w:t>В таблице 1 приложения 1 добавить строки:</w:t>
      </w:r>
    </w:p>
    <w:p w:rsidR="00090DCC" w:rsidRDefault="00090DCC" w:rsidP="008E5AF3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9"/>
        <w:gridCol w:w="2027"/>
        <w:gridCol w:w="2028"/>
        <w:gridCol w:w="2028"/>
        <w:gridCol w:w="1921"/>
      </w:tblGrid>
      <w:tr w:rsidR="00090DCC" w:rsidTr="008E5AF3">
        <w:tc>
          <w:tcPr>
            <w:tcW w:w="1919" w:type="dxa"/>
          </w:tcPr>
          <w:p w:rsidR="00090DCC" w:rsidRPr="00606138" w:rsidRDefault="00090DCC" w:rsidP="00606138">
            <w:pPr>
              <w:jc w:val="both"/>
              <w:rPr>
                <w:sz w:val="24"/>
                <w:szCs w:val="24"/>
              </w:rPr>
            </w:pPr>
            <w:r w:rsidRPr="00606138">
              <w:rPr>
                <w:sz w:val="24"/>
                <w:szCs w:val="24"/>
              </w:rPr>
              <w:t>25</w:t>
            </w:r>
          </w:p>
        </w:tc>
        <w:tc>
          <w:tcPr>
            <w:tcW w:w="2027" w:type="dxa"/>
          </w:tcPr>
          <w:p w:rsidR="00090DCC" w:rsidRPr="00606138" w:rsidRDefault="00090DCC" w:rsidP="00606138">
            <w:pPr>
              <w:jc w:val="both"/>
              <w:rPr>
                <w:sz w:val="24"/>
                <w:szCs w:val="24"/>
              </w:rPr>
            </w:pPr>
            <w:r w:rsidRPr="00606138">
              <w:rPr>
                <w:sz w:val="24"/>
                <w:szCs w:val="24"/>
              </w:rPr>
              <w:t>Покрывало</w:t>
            </w:r>
          </w:p>
        </w:tc>
        <w:tc>
          <w:tcPr>
            <w:tcW w:w="2028" w:type="dxa"/>
          </w:tcPr>
          <w:p w:rsidR="00090DCC" w:rsidRPr="00606138" w:rsidRDefault="00090DCC" w:rsidP="00606138">
            <w:pPr>
              <w:jc w:val="both"/>
              <w:rPr>
                <w:sz w:val="24"/>
                <w:szCs w:val="24"/>
              </w:rPr>
            </w:pPr>
            <w:r w:rsidRPr="00606138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090DCC" w:rsidRPr="00606138" w:rsidRDefault="00090DCC" w:rsidP="00606138">
            <w:pPr>
              <w:jc w:val="both"/>
              <w:rPr>
                <w:sz w:val="24"/>
                <w:szCs w:val="24"/>
              </w:rPr>
            </w:pPr>
            <w:r w:rsidRPr="00606138"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090DCC" w:rsidRPr="00606138" w:rsidRDefault="00090DCC" w:rsidP="00606138">
            <w:pPr>
              <w:jc w:val="both"/>
              <w:rPr>
                <w:sz w:val="24"/>
                <w:szCs w:val="24"/>
              </w:rPr>
            </w:pPr>
          </w:p>
        </w:tc>
      </w:tr>
      <w:tr w:rsidR="00090DCC" w:rsidTr="008E5AF3">
        <w:tc>
          <w:tcPr>
            <w:tcW w:w="1919" w:type="dxa"/>
          </w:tcPr>
          <w:p w:rsidR="00090DCC" w:rsidRPr="00606138" w:rsidRDefault="00090DCC" w:rsidP="00606138">
            <w:pPr>
              <w:jc w:val="both"/>
              <w:rPr>
                <w:sz w:val="24"/>
                <w:szCs w:val="24"/>
              </w:rPr>
            </w:pPr>
            <w:r w:rsidRPr="00606138">
              <w:rPr>
                <w:sz w:val="24"/>
                <w:szCs w:val="24"/>
              </w:rPr>
              <w:t>26</w:t>
            </w:r>
          </w:p>
        </w:tc>
        <w:tc>
          <w:tcPr>
            <w:tcW w:w="2027" w:type="dxa"/>
          </w:tcPr>
          <w:p w:rsidR="00090DCC" w:rsidRPr="00606138" w:rsidRDefault="00090DCC" w:rsidP="00606138">
            <w:pPr>
              <w:jc w:val="both"/>
              <w:rPr>
                <w:sz w:val="24"/>
                <w:szCs w:val="24"/>
              </w:rPr>
            </w:pPr>
            <w:r w:rsidRPr="00606138">
              <w:rPr>
                <w:sz w:val="24"/>
                <w:szCs w:val="24"/>
              </w:rPr>
              <w:t>Подушка</w:t>
            </w:r>
          </w:p>
        </w:tc>
        <w:tc>
          <w:tcPr>
            <w:tcW w:w="2028" w:type="dxa"/>
          </w:tcPr>
          <w:p w:rsidR="00090DCC" w:rsidRPr="00606138" w:rsidRDefault="00090DCC" w:rsidP="00606138">
            <w:pPr>
              <w:jc w:val="both"/>
              <w:rPr>
                <w:sz w:val="24"/>
                <w:szCs w:val="24"/>
              </w:rPr>
            </w:pPr>
            <w:r w:rsidRPr="00606138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090DCC" w:rsidRPr="00606138" w:rsidRDefault="00090DCC" w:rsidP="00606138">
            <w:pPr>
              <w:jc w:val="both"/>
              <w:rPr>
                <w:sz w:val="24"/>
                <w:szCs w:val="24"/>
              </w:rPr>
            </w:pPr>
            <w:r w:rsidRPr="00606138"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090DCC" w:rsidRPr="00606138" w:rsidRDefault="00090DCC" w:rsidP="00606138">
            <w:pPr>
              <w:jc w:val="both"/>
              <w:rPr>
                <w:sz w:val="24"/>
                <w:szCs w:val="24"/>
              </w:rPr>
            </w:pPr>
          </w:p>
        </w:tc>
      </w:tr>
      <w:tr w:rsidR="00090DCC" w:rsidTr="008E5AF3">
        <w:tc>
          <w:tcPr>
            <w:tcW w:w="1919" w:type="dxa"/>
          </w:tcPr>
          <w:p w:rsidR="00090DCC" w:rsidRPr="00606138" w:rsidRDefault="00090DCC" w:rsidP="00606138">
            <w:pPr>
              <w:jc w:val="both"/>
              <w:rPr>
                <w:sz w:val="24"/>
                <w:szCs w:val="24"/>
              </w:rPr>
            </w:pPr>
            <w:r w:rsidRPr="00606138">
              <w:rPr>
                <w:sz w:val="24"/>
                <w:szCs w:val="24"/>
              </w:rPr>
              <w:t>27</w:t>
            </w:r>
          </w:p>
        </w:tc>
        <w:tc>
          <w:tcPr>
            <w:tcW w:w="2027" w:type="dxa"/>
          </w:tcPr>
          <w:p w:rsidR="00090DCC" w:rsidRPr="00606138" w:rsidRDefault="00090DCC" w:rsidP="00606138">
            <w:pPr>
              <w:jc w:val="both"/>
              <w:rPr>
                <w:sz w:val="24"/>
                <w:szCs w:val="24"/>
              </w:rPr>
            </w:pPr>
            <w:r w:rsidRPr="00606138">
              <w:rPr>
                <w:sz w:val="24"/>
                <w:szCs w:val="24"/>
              </w:rPr>
              <w:t>Одеяло</w:t>
            </w:r>
          </w:p>
        </w:tc>
        <w:tc>
          <w:tcPr>
            <w:tcW w:w="2028" w:type="dxa"/>
          </w:tcPr>
          <w:p w:rsidR="00090DCC" w:rsidRPr="00606138" w:rsidRDefault="00090DCC" w:rsidP="00606138">
            <w:pPr>
              <w:jc w:val="both"/>
              <w:rPr>
                <w:sz w:val="24"/>
                <w:szCs w:val="24"/>
              </w:rPr>
            </w:pPr>
            <w:r w:rsidRPr="00606138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090DCC" w:rsidRPr="00606138" w:rsidRDefault="00090DCC" w:rsidP="00606138">
            <w:pPr>
              <w:jc w:val="both"/>
              <w:rPr>
                <w:sz w:val="24"/>
                <w:szCs w:val="24"/>
              </w:rPr>
            </w:pPr>
            <w:r w:rsidRPr="00606138"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090DCC" w:rsidRPr="00606138" w:rsidRDefault="00090DCC" w:rsidP="00606138">
            <w:pPr>
              <w:jc w:val="both"/>
              <w:rPr>
                <w:sz w:val="24"/>
                <w:szCs w:val="24"/>
              </w:rPr>
            </w:pPr>
          </w:p>
        </w:tc>
      </w:tr>
      <w:tr w:rsidR="00090DCC" w:rsidTr="008E5AF3">
        <w:tc>
          <w:tcPr>
            <w:tcW w:w="1919" w:type="dxa"/>
          </w:tcPr>
          <w:p w:rsidR="00090DCC" w:rsidRPr="00606138" w:rsidRDefault="00090DCC" w:rsidP="00606138">
            <w:pPr>
              <w:jc w:val="both"/>
              <w:rPr>
                <w:sz w:val="24"/>
                <w:szCs w:val="24"/>
              </w:rPr>
            </w:pPr>
            <w:r w:rsidRPr="00606138">
              <w:rPr>
                <w:sz w:val="24"/>
                <w:szCs w:val="24"/>
              </w:rPr>
              <w:t>28</w:t>
            </w:r>
          </w:p>
        </w:tc>
        <w:tc>
          <w:tcPr>
            <w:tcW w:w="2027" w:type="dxa"/>
          </w:tcPr>
          <w:p w:rsidR="00090DCC" w:rsidRPr="00606138" w:rsidRDefault="00090DCC" w:rsidP="00606138">
            <w:pPr>
              <w:jc w:val="both"/>
              <w:rPr>
                <w:sz w:val="24"/>
                <w:szCs w:val="24"/>
              </w:rPr>
            </w:pPr>
            <w:r w:rsidRPr="00606138">
              <w:rPr>
                <w:sz w:val="24"/>
                <w:szCs w:val="24"/>
              </w:rPr>
              <w:t>Матрац</w:t>
            </w:r>
          </w:p>
        </w:tc>
        <w:tc>
          <w:tcPr>
            <w:tcW w:w="2028" w:type="dxa"/>
          </w:tcPr>
          <w:p w:rsidR="00090DCC" w:rsidRPr="00606138" w:rsidRDefault="00090DCC" w:rsidP="00606138">
            <w:pPr>
              <w:jc w:val="both"/>
              <w:rPr>
                <w:sz w:val="24"/>
                <w:szCs w:val="24"/>
              </w:rPr>
            </w:pPr>
            <w:r w:rsidRPr="00606138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090DCC" w:rsidRPr="00606138" w:rsidRDefault="00090DCC" w:rsidP="00606138">
            <w:pPr>
              <w:jc w:val="both"/>
              <w:rPr>
                <w:sz w:val="24"/>
                <w:szCs w:val="24"/>
              </w:rPr>
            </w:pPr>
            <w:r w:rsidRPr="00606138"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090DCC" w:rsidRPr="00606138" w:rsidRDefault="00090DCC" w:rsidP="00606138">
            <w:pPr>
              <w:jc w:val="both"/>
              <w:rPr>
                <w:sz w:val="24"/>
                <w:szCs w:val="24"/>
              </w:rPr>
            </w:pPr>
          </w:p>
        </w:tc>
      </w:tr>
    </w:tbl>
    <w:p w:rsidR="00090DCC" w:rsidRDefault="00090DCC" w:rsidP="008E5AF3">
      <w:pPr>
        <w:jc w:val="both"/>
        <w:rPr>
          <w:sz w:val="24"/>
          <w:szCs w:val="24"/>
        </w:rPr>
      </w:pPr>
      <w:bookmarkStart w:id="1" w:name="sub_2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»</w:t>
      </w:r>
    </w:p>
    <w:p w:rsidR="00090DCC" w:rsidRDefault="00090DCC" w:rsidP="008E5AF3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1.2. </w:t>
      </w:r>
      <w:r>
        <w:rPr>
          <w:sz w:val="24"/>
          <w:szCs w:val="24"/>
        </w:rPr>
        <w:t>В таблице 2 приложения 1 добавить строки:</w:t>
      </w:r>
    </w:p>
    <w:p w:rsidR="00090DCC" w:rsidRDefault="00090DCC" w:rsidP="008E5AF3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1"/>
        <w:gridCol w:w="3379"/>
        <w:gridCol w:w="3273"/>
      </w:tblGrid>
      <w:tr w:rsidR="00090DCC" w:rsidTr="008E5AF3">
        <w:tc>
          <w:tcPr>
            <w:tcW w:w="3271" w:type="dxa"/>
          </w:tcPr>
          <w:p w:rsidR="00090DCC" w:rsidRPr="00606138" w:rsidRDefault="00090DCC" w:rsidP="00606138">
            <w:pPr>
              <w:jc w:val="both"/>
              <w:rPr>
                <w:sz w:val="24"/>
                <w:szCs w:val="24"/>
              </w:rPr>
            </w:pPr>
            <w:r w:rsidRPr="00606138">
              <w:rPr>
                <w:sz w:val="24"/>
                <w:szCs w:val="24"/>
              </w:rPr>
              <w:t>12</w:t>
            </w:r>
          </w:p>
        </w:tc>
        <w:tc>
          <w:tcPr>
            <w:tcW w:w="3379" w:type="dxa"/>
          </w:tcPr>
          <w:p w:rsidR="00090DCC" w:rsidRPr="00606138" w:rsidRDefault="00090DCC" w:rsidP="00606138">
            <w:pPr>
              <w:jc w:val="both"/>
              <w:rPr>
                <w:sz w:val="24"/>
                <w:szCs w:val="24"/>
              </w:rPr>
            </w:pPr>
            <w:r w:rsidRPr="00606138">
              <w:rPr>
                <w:sz w:val="24"/>
                <w:szCs w:val="24"/>
              </w:rPr>
              <w:t>Подушка</w:t>
            </w:r>
          </w:p>
        </w:tc>
        <w:tc>
          <w:tcPr>
            <w:tcW w:w="3273" w:type="dxa"/>
          </w:tcPr>
          <w:p w:rsidR="00090DCC" w:rsidRPr="00606138" w:rsidRDefault="00090DCC" w:rsidP="00606138">
            <w:pPr>
              <w:jc w:val="both"/>
              <w:rPr>
                <w:sz w:val="24"/>
                <w:szCs w:val="24"/>
              </w:rPr>
            </w:pPr>
            <w:r w:rsidRPr="00606138">
              <w:rPr>
                <w:sz w:val="24"/>
                <w:szCs w:val="24"/>
              </w:rPr>
              <w:t>5 лет</w:t>
            </w:r>
          </w:p>
        </w:tc>
      </w:tr>
      <w:tr w:rsidR="00090DCC" w:rsidTr="008E5AF3">
        <w:tc>
          <w:tcPr>
            <w:tcW w:w="3271" w:type="dxa"/>
          </w:tcPr>
          <w:p w:rsidR="00090DCC" w:rsidRPr="00606138" w:rsidRDefault="00090DCC" w:rsidP="00606138">
            <w:pPr>
              <w:jc w:val="both"/>
              <w:rPr>
                <w:sz w:val="24"/>
                <w:szCs w:val="24"/>
              </w:rPr>
            </w:pPr>
            <w:r w:rsidRPr="00606138">
              <w:rPr>
                <w:sz w:val="24"/>
                <w:szCs w:val="24"/>
              </w:rPr>
              <w:t>13</w:t>
            </w:r>
          </w:p>
        </w:tc>
        <w:tc>
          <w:tcPr>
            <w:tcW w:w="3379" w:type="dxa"/>
          </w:tcPr>
          <w:p w:rsidR="00090DCC" w:rsidRPr="00606138" w:rsidRDefault="00090DCC" w:rsidP="00606138">
            <w:pPr>
              <w:jc w:val="both"/>
              <w:rPr>
                <w:sz w:val="24"/>
                <w:szCs w:val="24"/>
              </w:rPr>
            </w:pPr>
            <w:r w:rsidRPr="00606138">
              <w:rPr>
                <w:sz w:val="24"/>
                <w:szCs w:val="24"/>
              </w:rPr>
              <w:t>Одеяло</w:t>
            </w:r>
          </w:p>
        </w:tc>
        <w:tc>
          <w:tcPr>
            <w:tcW w:w="3273" w:type="dxa"/>
          </w:tcPr>
          <w:p w:rsidR="00090DCC" w:rsidRPr="00606138" w:rsidRDefault="00090DCC" w:rsidP="00606138">
            <w:pPr>
              <w:jc w:val="both"/>
              <w:rPr>
                <w:sz w:val="24"/>
                <w:szCs w:val="24"/>
              </w:rPr>
            </w:pPr>
            <w:r w:rsidRPr="00606138">
              <w:rPr>
                <w:sz w:val="24"/>
                <w:szCs w:val="24"/>
              </w:rPr>
              <w:t>5 лет</w:t>
            </w:r>
          </w:p>
        </w:tc>
      </w:tr>
      <w:tr w:rsidR="00090DCC" w:rsidTr="008E5AF3">
        <w:tc>
          <w:tcPr>
            <w:tcW w:w="3271" w:type="dxa"/>
          </w:tcPr>
          <w:p w:rsidR="00090DCC" w:rsidRPr="00606138" w:rsidRDefault="00090DCC" w:rsidP="00606138">
            <w:pPr>
              <w:jc w:val="both"/>
              <w:rPr>
                <w:sz w:val="24"/>
                <w:szCs w:val="24"/>
              </w:rPr>
            </w:pPr>
            <w:r w:rsidRPr="00606138">
              <w:rPr>
                <w:sz w:val="24"/>
                <w:szCs w:val="24"/>
              </w:rPr>
              <w:t>14</w:t>
            </w:r>
          </w:p>
        </w:tc>
        <w:tc>
          <w:tcPr>
            <w:tcW w:w="3379" w:type="dxa"/>
          </w:tcPr>
          <w:p w:rsidR="00090DCC" w:rsidRPr="00606138" w:rsidRDefault="00090DCC" w:rsidP="00606138">
            <w:pPr>
              <w:jc w:val="both"/>
              <w:rPr>
                <w:sz w:val="24"/>
                <w:szCs w:val="24"/>
              </w:rPr>
            </w:pPr>
            <w:r w:rsidRPr="00606138">
              <w:rPr>
                <w:sz w:val="24"/>
                <w:szCs w:val="24"/>
              </w:rPr>
              <w:t>Матрац</w:t>
            </w:r>
          </w:p>
        </w:tc>
        <w:tc>
          <w:tcPr>
            <w:tcW w:w="3273" w:type="dxa"/>
          </w:tcPr>
          <w:p w:rsidR="00090DCC" w:rsidRPr="00606138" w:rsidRDefault="00090DCC" w:rsidP="00606138">
            <w:pPr>
              <w:jc w:val="both"/>
              <w:rPr>
                <w:sz w:val="24"/>
                <w:szCs w:val="24"/>
              </w:rPr>
            </w:pPr>
            <w:r w:rsidRPr="00606138">
              <w:rPr>
                <w:sz w:val="24"/>
                <w:szCs w:val="24"/>
              </w:rPr>
              <w:t>5 лет</w:t>
            </w:r>
          </w:p>
        </w:tc>
      </w:tr>
    </w:tbl>
    <w:p w:rsidR="00090DCC" w:rsidRDefault="00090DCC" w:rsidP="008E5A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»</w:t>
      </w:r>
    </w:p>
    <w:p w:rsidR="00090DCC" w:rsidRPr="006455A4" w:rsidRDefault="00090DCC" w:rsidP="008E5A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455A4">
        <w:rPr>
          <w:sz w:val="24"/>
          <w:szCs w:val="24"/>
        </w:rPr>
        <w:t xml:space="preserve">Настоящее постановление вступает в силу </w:t>
      </w:r>
      <w:r>
        <w:rPr>
          <w:sz w:val="24"/>
          <w:szCs w:val="24"/>
        </w:rPr>
        <w:t>с даты его подписания и распространяется на правоотношения возникшие с</w:t>
      </w:r>
      <w:r w:rsidRPr="006455A4">
        <w:rPr>
          <w:sz w:val="24"/>
          <w:szCs w:val="24"/>
        </w:rPr>
        <w:t xml:space="preserve"> 1</w:t>
      </w:r>
      <w:r>
        <w:rPr>
          <w:sz w:val="24"/>
          <w:szCs w:val="24"/>
        </w:rPr>
        <w:t>.08.</w:t>
      </w:r>
      <w:r w:rsidRPr="006455A4">
        <w:rPr>
          <w:sz w:val="24"/>
          <w:szCs w:val="24"/>
        </w:rPr>
        <w:t>2017 года.</w:t>
      </w:r>
    </w:p>
    <w:bookmarkEnd w:id="1"/>
    <w:p w:rsidR="00090DCC" w:rsidRPr="006455A4" w:rsidRDefault="00090DCC" w:rsidP="008E5AF3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3. Контроль за исполнением настоящего постано</w:t>
      </w:r>
      <w:r>
        <w:rPr>
          <w:sz w:val="24"/>
          <w:szCs w:val="24"/>
        </w:rPr>
        <w:t>вления возложить на начальника у</w:t>
      </w:r>
      <w:r w:rsidRPr="006455A4">
        <w:rPr>
          <w:sz w:val="24"/>
          <w:szCs w:val="24"/>
        </w:rPr>
        <w:t>правления образования</w:t>
      </w:r>
      <w:r>
        <w:rPr>
          <w:sz w:val="24"/>
          <w:szCs w:val="24"/>
        </w:rPr>
        <w:t xml:space="preserve"> администрации </w:t>
      </w:r>
      <w:r w:rsidRPr="006455A4">
        <w:rPr>
          <w:sz w:val="24"/>
          <w:szCs w:val="24"/>
        </w:rPr>
        <w:t xml:space="preserve">муниципального образования « Жигаловский район» Ю.Л. Богатову. </w:t>
      </w:r>
    </w:p>
    <w:p w:rsidR="00090DCC" w:rsidRPr="006455A4" w:rsidRDefault="00090DCC" w:rsidP="008E5AF3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4. Опубликовать настоящее постановление в </w:t>
      </w:r>
      <w:r>
        <w:rPr>
          <w:sz w:val="24"/>
          <w:szCs w:val="24"/>
        </w:rPr>
        <w:t xml:space="preserve">муниципальной </w:t>
      </w:r>
      <w:r w:rsidRPr="006455A4">
        <w:rPr>
          <w:sz w:val="24"/>
          <w:szCs w:val="24"/>
        </w:rPr>
        <w:t>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090DCC" w:rsidRPr="006455A4" w:rsidRDefault="00090DCC" w:rsidP="00B15168">
      <w:pPr>
        <w:jc w:val="both"/>
        <w:rPr>
          <w:sz w:val="24"/>
          <w:szCs w:val="24"/>
        </w:rPr>
      </w:pPr>
    </w:p>
    <w:p w:rsidR="00090DCC" w:rsidRPr="006455A4" w:rsidRDefault="00090DCC" w:rsidP="00B15168">
      <w:pPr>
        <w:jc w:val="both"/>
        <w:rPr>
          <w:sz w:val="24"/>
          <w:szCs w:val="24"/>
        </w:rPr>
      </w:pPr>
    </w:p>
    <w:p w:rsidR="00090DCC" w:rsidRPr="006455A4" w:rsidRDefault="00090DCC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t>И.о.м</w:t>
      </w:r>
      <w:r w:rsidRPr="006455A4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r w:rsidRPr="006455A4">
        <w:rPr>
          <w:sz w:val="24"/>
          <w:szCs w:val="24"/>
        </w:rPr>
        <w:t xml:space="preserve"> муниципального образования</w:t>
      </w:r>
    </w:p>
    <w:p w:rsidR="00090DCC" w:rsidRPr="00AB2F1F" w:rsidRDefault="00090DCC" w:rsidP="00AB2F1F">
      <w:pPr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«Жигаловский район»                                                                       </w:t>
      </w:r>
      <w:r>
        <w:rPr>
          <w:sz w:val="24"/>
          <w:szCs w:val="24"/>
        </w:rPr>
        <w:t>А.Л. Молчанов</w:t>
      </w:r>
    </w:p>
    <w:sectPr w:rsidR="00090DCC" w:rsidRPr="00AB2F1F" w:rsidSect="008E5AF3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6C7B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B44E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C869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F4B2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A23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6E5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6C00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1A2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62D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7E6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2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5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4"/>
  </w:num>
  <w:num w:numId="5">
    <w:abstractNumId w:val="12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44"/>
    <w:rsid w:val="00022F3A"/>
    <w:rsid w:val="000300AB"/>
    <w:rsid w:val="00030C15"/>
    <w:rsid w:val="00041A2D"/>
    <w:rsid w:val="000470A8"/>
    <w:rsid w:val="00047137"/>
    <w:rsid w:val="00062FDF"/>
    <w:rsid w:val="000648F7"/>
    <w:rsid w:val="000708B5"/>
    <w:rsid w:val="000709A2"/>
    <w:rsid w:val="00073890"/>
    <w:rsid w:val="00082F6D"/>
    <w:rsid w:val="00085A44"/>
    <w:rsid w:val="00090326"/>
    <w:rsid w:val="00090BBA"/>
    <w:rsid w:val="00090DCC"/>
    <w:rsid w:val="0009364C"/>
    <w:rsid w:val="000951EC"/>
    <w:rsid w:val="00096848"/>
    <w:rsid w:val="000B5320"/>
    <w:rsid w:val="000B6597"/>
    <w:rsid w:val="000C0F89"/>
    <w:rsid w:val="000F5DE6"/>
    <w:rsid w:val="00101FB4"/>
    <w:rsid w:val="0010354D"/>
    <w:rsid w:val="001049C9"/>
    <w:rsid w:val="001134F2"/>
    <w:rsid w:val="00131099"/>
    <w:rsid w:val="0013702E"/>
    <w:rsid w:val="001370B3"/>
    <w:rsid w:val="00137FF2"/>
    <w:rsid w:val="001543BA"/>
    <w:rsid w:val="00156201"/>
    <w:rsid w:val="00157553"/>
    <w:rsid w:val="00157DF4"/>
    <w:rsid w:val="00164659"/>
    <w:rsid w:val="00164B87"/>
    <w:rsid w:val="001657B3"/>
    <w:rsid w:val="00166BED"/>
    <w:rsid w:val="001713BE"/>
    <w:rsid w:val="001728F1"/>
    <w:rsid w:val="00172FA2"/>
    <w:rsid w:val="00176059"/>
    <w:rsid w:val="00176BBE"/>
    <w:rsid w:val="00190815"/>
    <w:rsid w:val="0019496C"/>
    <w:rsid w:val="00197B8D"/>
    <w:rsid w:val="001B2816"/>
    <w:rsid w:val="001B312A"/>
    <w:rsid w:val="001B6338"/>
    <w:rsid w:val="001C7844"/>
    <w:rsid w:val="001D2042"/>
    <w:rsid w:val="001D7DE3"/>
    <w:rsid w:val="001E7E92"/>
    <w:rsid w:val="001F3AA0"/>
    <w:rsid w:val="001F6FEA"/>
    <w:rsid w:val="002020E7"/>
    <w:rsid w:val="00220338"/>
    <w:rsid w:val="00222175"/>
    <w:rsid w:val="00225F45"/>
    <w:rsid w:val="00230FDB"/>
    <w:rsid w:val="00246839"/>
    <w:rsid w:val="002524B1"/>
    <w:rsid w:val="00257412"/>
    <w:rsid w:val="00273BCF"/>
    <w:rsid w:val="00284669"/>
    <w:rsid w:val="002C2F8D"/>
    <w:rsid w:val="002C583B"/>
    <w:rsid w:val="002D095C"/>
    <w:rsid w:val="002D1D03"/>
    <w:rsid w:val="002D7208"/>
    <w:rsid w:val="00307F06"/>
    <w:rsid w:val="003132AD"/>
    <w:rsid w:val="003356A8"/>
    <w:rsid w:val="00352846"/>
    <w:rsid w:val="003632AD"/>
    <w:rsid w:val="00366252"/>
    <w:rsid w:val="0037549A"/>
    <w:rsid w:val="003827F2"/>
    <w:rsid w:val="00382836"/>
    <w:rsid w:val="003B3344"/>
    <w:rsid w:val="003B3F16"/>
    <w:rsid w:val="003B7B30"/>
    <w:rsid w:val="003D6DCE"/>
    <w:rsid w:val="003F17BD"/>
    <w:rsid w:val="004008D9"/>
    <w:rsid w:val="0043173B"/>
    <w:rsid w:val="0043298B"/>
    <w:rsid w:val="00440623"/>
    <w:rsid w:val="004409A1"/>
    <w:rsid w:val="00450243"/>
    <w:rsid w:val="004542F6"/>
    <w:rsid w:val="00464B2B"/>
    <w:rsid w:val="00467B17"/>
    <w:rsid w:val="00481AEB"/>
    <w:rsid w:val="00484963"/>
    <w:rsid w:val="004A6DC6"/>
    <w:rsid w:val="004C191A"/>
    <w:rsid w:val="004D7ADA"/>
    <w:rsid w:val="004E6BD8"/>
    <w:rsid w:val="00505904"/>
    <w:rsid w:val="00512A91"/>
    <w:rsid w:val="00515AF7"/>
    <w:rsid w:val="00533B4A"/>
    <w:rsid w:val="00536E41"/>
    <w:rsid w:val="00540E09"/>
    <w:rsid w:val="00546D3F"/>
    <w:rsid w:val="005529F8"/>
    <w:rsid w:val="005822C7"/>
    <w:rsid w:val="00582316"/>
    <w:rsid w:val="00585B6C"/>
    <w:rsid w:val="00586B98"/>
    <w:rsid w:val="005A353B"/>
    <w:rsid w:val="005A4CB7"/>
    <w:rsid w:val="005A5F61"/>
    <w:rsid w:val="005B757B"/>
    <w:rsid w:val="005C539D"/>
    <w:rsid w:val="005D04B9"/>
    <w:rsid w:val="005F2C6C"/>
    <w:rsid w:val="00605EE2"/>
    <w:rsid w:val="00606138"/>
    <w:rsid w:val="00606E89"/>
    <w:rsid w:val="00607BF1"/>
    <w:rsid w:val="00615B76"/>
    <w:rsid w:val="006161E8"/>
    <w:rsid w:val="006168CB"/>
    <w:rsid w:val="0062455F"/>
    <w:rsid w:val="00626261"/>
    <w:rsid w:val="006346A0"/>
    <w:rsid w:val="00635889"/>
    <w:rsid w:val="00643DE7"/>
    <w:rsid w:val="006455A4"/>
    <w:rsid w:val="0064660A"/>
    <w:rsid w:val="00651A31"/>
    <w:rsid w:val="00654059"/>
    <w:rsid w:val="00660434"/>
    <w:rsid w:val="00664927"/>
    <w:rsid w:val="00665419"/>
    <w:rsid w:val="00667A47"/>
    <w:rsid w:val="00667BA3"/>
    <w:rsid w:val="00667CB2"/>
    <w:rsid w:val="00680BDD"/>
    <w:rsid w:val="006B535A"/>
    <w:rsid w:val="006C5C27"/>
    <w:rsid w:val="006C5FD1"/>
    <w:rsid w:val="006D30D5"/>
    <w:rsid w:val="006D76DC"/>
    <w:rsid w:val="006E083B"/>
    <w:rsid w:val="006E2660"/>
    <w:rsid w:val="006F1659"/>
    <w:rsid w:val="0070640F"/>
    <w:rsid w:val="00720E4E"/>
    <w:rsid w:val="00721638"/>
    <w:rsid w:val="00741C00"/>
    <w:rsid w:val="00757922"/>
    <w:rsid w:val="00762736"/>
    <w:rsid w:val="00772C56"/>
    <w:rsid w:val="00773E6F"/>
    <w:rsid w:val="0077563F"/>
    <w:rsid w:val="00776A90"/>
    <w:rsid w:val="007807C3"/>
    <w:rsid w:val="00780ADD"/>
    <w:rsid w:val="007930A9"/>
    <w:rsid w:val="007969EF"/>
    <w:rsid w:val="007A0243"/>
    <w:rsid w:val="007A3926"/>
    <w:rsid w:val="007A74E6"/>
    <w:rsid w:val="007B32FB"/>
    <w:rsid w:val="007C680D"/>
    <w:rsid w:val="007D36F6"/>
    <w:rsid w:val="007D54E3"/>
    <w:rsid w:val="007D795E"/>
    <w:rsid w:val="007E0295"/>
    <w:rsid w:val="007E37C3"/>
    <w:rsid w:val="007E3971"/>
    <w:rsid w:val="007E49CA"/>
    <w:rsid w:val="007E4A3D"/>
    <w:rsid w:val="007F47AF"/>
    <w:rsid w:val="008003AB"/>
    <w:rsid w:val="0080163D"/>
    <w:rsid w:val="00801AD4"/>
    <w:rsid w:val="00801ED9"/>
    <w:rsid w:val="0080231C"/>
    <w:rsid w:val="00814875"/>
    <w:rsid w:val="0083029D"/>
    <w:rsid w:val="00834C07"/>
    <w:rsid w:val="00845282"/>
    <w:rsid w:val="008547C1"/>
    <w:rsid w:val="008820E0"/>
    <w:rsid w:val="00884189"/>
    <w:rsid w:val="008B5090"/>
    <w:rsid w:val="008B5BDB"/>
    <w:rsid w:val="008E47A4"/>
    <w:rsid w:val="008E5AF3"/>
    <w:rsid w:val="008E79AA"/>
    <w:rsid w:val="008F1B05"/>
    <w:rsid w:val="008F7B2A"/>
    <w:rsid w:val="008F7EFA"/>
    <w:rsid w:val="009159AE"/>
    <w:rsid w:val="00921F77"/>
    <w:rsid w:val="009227BF"/>
    <w:rsid w:val="00922A13"/>
    <w:rsid w:val="009257D1"/>
    <w:rsid w:val="00945C41"/>
    <w:rsid w:val="00960479"/>
    <w:rsid w:val="00977C09"/>
    <w:rsid w:val="00980489"/>
    <w:rsid w:val="0099441D"/>
    <w:rsid w:val="009947E0"/>
    <w:rsid w:val="009B0D67"/>
    <w:rsid w:val="009C2461"/>
    <w:rsid w:val="009C4FD2"/>
    <w:rsid w:val="009C6EE9"/>
    <w:rsid w:val="009E6FD2"/>
    <w:rsid w:val="00A13A26"/>
    <w:rsid w:val="00A14B21"/>
    <w:rsid w:val="00A15D69"/>
    <w:rsid w:val="00A25498"/>
    <w:rsid w:val="00A33E61"/>
    <w:rsid w:val="00A445A2"/>
    <w:rsid w:val="00A44C30"/>
    <w:rsid w:val="00A473E8"/>
    <w:rsid w:val="00A512CE"/>
    <w:rsid w:val="00A51D8F"/>
    <w:rsid w:val="00AA5026"/>
    <w:rsid w:val="00AA51D9"/>
    <w:rsid w:val="00AB2F1F"/>
    <w:rsid w:val="00AC539C"/>
    <w:rsid w:val="00AC5DD2"/>
    <w:rsid w:val="00AD160B"/>
    <w:rsid w:val="00AE173F"/>
    <w:rsid w:val="00AE2699"/>
    <w:rsid w:val="00AE536C"/>
    <w:rsid w:val="00B10DEE"/>
    <w:rsid w:val="00B12EB6"/>
    <w:rsid w:val="00B15168"/>
    <w:rsid w:val="00B469FC"/>
    <w:rsid w:val="00B54301"/>
    <w:rsid w:val="00B57EB0"/>
    <w:rsid w:val="00B71656"/>
    <w:rsid w:val="00B934E7"/>
    <w:rsid w:val="00B9391B"/>
    <w:rsid w:val="00B9780D"/>
    <w:rsid w:val="00BA3D08"/>
    <w:rsid w:val="00BB0083"/>
    <w:rsid w:val="00BB027D"/>
    <w:rsid w:val="00BB23AC"/>
    <w:rsid w:val="00BB38AF"/>
    <w:rsid w:val="00BC3EE1"/>
    <w:rsid w:val="00BD1A0A"/>
    <w:rsid w:val="00BD1FDF"/>
    <w:rsid w:val="00BD2F29"/>
    <w:rsid w:val="00BD7497"/>
    <w:rsid w:val="00BE5ED0"/>
    <w:rsid w:val="00BF1A44"/>
    <w:rsid w:val="00C3088E"/>
    <w:rsid w:val="00C33606"/>
    <w:rsid w:val="00C404F2"/>
    <w:rsid w:val="00C72E9A"/>
    <w:rsid w:val="00C82D11"/>
    <w:rsid w:val="00CA3B28"/>
    <w:rsid w:val="00CA683C"/>
    <w:rsid w:val="00CA7325"/>
    <w:rsid w:val="00CB20DD"/>
    <w:rsid w:val="00CE4267"/>
    <w:rsid w:val="00CE4797"/>
    <w:rsid w:val="00CE76AA"/>
    <w:rsid w:val="00CF3E06"/>
    <w:rsid w:val="00D042A2"/>
    <w:rsid w:val="00D059D4"/>
    <w:rsid w:val="00D132B7"/>
    <w:rsid w:val="00D22D52"/>
    <w:rsid w:val="00D2601F"/>
    <w:rsid w:val="00D30763"/>
    <w:rsid w:val="00D47FED"/>
    <w:rsid w:val="00D66004"/>
    <w:rsid w:val="00D733A7"/>
    <w:rsid w:val="00D733E8"/>
    <w:rsid w:val="00D827D3"/>
    <w:rsid w:val="00D85868"/>
    <w:rsid w:val="00D903DD"/>
    <w:rsid w:val="00DA3A7F"/>
    <w:rsid w:val="00DA3B61"/>
    <w:rsid w:val="00DA7505"/>
    <w:rsid w:val="00DC4AB6"/>
    <w:rsid w:val="00DC5BAD"/>
    <w:rsid w:val="00DD0180"/>
    <w:rsid w:val="00DE74B8"/>
    <w:rsid w:val="00DF7C2B"/>
    <w:rsid w:val="00E03975"/>
    <w:rsid w:val="00E17D96"/>
    <w:rsid w:val="00E508F1"/>
    <w:rsid w:val="00E5454A"/>
    <w:rsid w:val="00E5523B"/>
    <w:rsid w:val="00E569C7"/>
    <w:rsid w:val="00E60D96"/>
    <w:rsid w:val="00E809FC"/>
    <w:rsid w:val="00EB0B52"/>
    <w:rsid w:val="00ED7B2A"/>
    <w:rsid w:val="00EE47E9"/>
    <w:rsid w:val="00EF15A1"/>
    <w:rsid w:val="00EF24A8"/>
    <w:rsid w:val="00EF68DE"/>
    <w:rsid w:val="00F039A1"/>
    <w:rsid w:val="00F0702C"/>
    <w:rsid w:val="00F151D1"/>
    <w:rsid w:val="00F1697F"/>
    <w:rsid w:val="00F17E51"/>
    <w:rsid w:val="00F224E0"/>
    <w:rsid w:val="00F4457D"/>
    <w:rsid w:val="00F47F37"/>
    <w:rsid w:val="00F523E2"/>
    <w:rsid w:val="00F57A2C"/>
    <w:rsid w:val="00F610B6"/>
    <w:rsid w:val="00F631BE"/>
    <w:rsid w:val="00F73AE0"/>
    <w:rsid w:val="00F94E8C"/>
    <w:rsid w:val="00FA5A41"/>
    <w:rsid w:val="00FB1190"/>
    <w:rsid w:val="00FB6E80"/>
    <w:rsid w:val="00FD286F"/>
    <w:rsid w:val="00FD4565"/>
    <w:rsid w:val="00FD7FCB"/>
    <w:rsid w:val="00FE5F5E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4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A44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3BE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A44"/>
    <w:pPr>
      <w:keepNext/>
      <w:ind w:left="-1701"/>
      <w:jc w:val="center"/>
      <w:outlineLvl w:val="4"/>
    </w:pPr>
    <w:rPr>
      <w:rFonts w:eastAsia="Calibri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A44"/>
    <w:pPr>
      <w:keepNext/>
      <w:ind w:left="-1701"/>
      <w:jc w:val="center"/>
      <w:outlineLvl w:val="5"/>
    </w:pPr>
    <w:rPr>
      <w:rFonts w:eastAsia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A44"/>
    <w:rPr>
      <w:rFonts w:ascii="Arial" w:hAnsi="Arial"/>
      <w:b/>
      <w:kern w:val="32"/>
      <w:sz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3BE"/>
    <w:rPr>
      <w:rFonts w:ascii="Cambria" w:hAnsi="Cambria"/>
      <w:b/>
      <w:i/>
      <w:color w:val="4F81BD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1A44"/>
    <w:rPr>
      <w:rFonts w:ascii="Times New Roman" w:hAnsi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1A44"/>
    <w:rPr>
      <w:rFonts w:ascii="Times New Roman" w:hAnsi="Times New Roman"/>
      <w:b/>
      <w:sz w:val="20"/>
      <w:lang w:eastAsia="ru-RU"/>
    </w:rPr>
  </w:style>
  <w:style w:type="character" w:styleId="Hyperlink">
    <w:name w:val="Hyperlink"/>
    <w:basedOn w:val="DefaultParagraphFont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uiPriority w:val="99"/>
    <w:rsid w:val="00BF1A44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635889"/>
    <w:rPr>
      <w:rFonts w:cs="Times New Roman"/>
      <w:b/>
    </w:rPr>
  </w:style>
  <w:style w:type="paragraph" w:styleId="NormalWeb">
    <w:name w:val="Normal (Web)"/>
    <w:basedOn w:val="Normal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">
    <w:name w:val="Основной текст_"/>
    <w:link w:val="4"/>
    <w:uiPriority w:val="99"/>
    <w:locked/>
    <w:rsid w:val="00B15168"/>
    <w:rPr>
      <w:sz w:val="28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</w:rPr>
  </w:style>
  <w:style w:type="paragraph" w:styleId="ListParagraph">
    <w:name w:val="List Paragraph"/>
    <w:basedOn w:val="Normal"/>
    <w:uiPriority w:val="99"/>
    <w:qFormat/>
    <w:rsid w:val="00B1516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D286F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286F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246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0">
    <w:name w:val="Гипертекстовая ссылка"/>
    <w:uiPriority w:val="99"/>
    <w:rsid w:val="00A51D8F"/>
    <w:rPr>
      <w:color w:val="106BBE"/>
    </w:rPr>
  </w:style>
  <w:style w:type="character" w:customStyle="1" w:styleId="a1">
    <w:name w:val="Цветовое выделение"/>
    <w:uiPriority w:val="99"/>
    <w:rsid w:val="00654059"/>
    <w:rPr>
      <w:b/>
      <w:color w:val="26282F"/>
    </w:rPr>
  </w:style>
  <w:style w:type="paragraph" w:customStyle="1" w:styleId="a2">
    <w:name w:val="Нормальный (таблица)"/>
    <w:basedOn w:val="Normal"/>
    <w:next w:val="Normal"/>
    <w:uiPriority w:val="99"/>
    <w:rsid w:val="00654059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0B6597"/>
    <w:pPr>
      <w:widowControl w:val="0"/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table" w:styleId="TableGrid">
    <w:name w:val="Table Grid"/>
    <w:basedOn w:val="TableNormal"/>
    <w:uiPriority w:val="99"/>
    <w:locked/>
    <w:rsid w:val="00607BF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2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1805</TotalTime>
  <Pages>1</Pages>
  <Words>392</Words>
  <Characters>2240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cp:lastPrinted>2017-08-18T02:54:00Z</cp:lastPrinted>
  <dcterms:created xsi:type="dcterms:W3CDTF">2014-12-23T06:43:00Z</dcterms:created>
  <dcterms:modified xsi:type="dcterms:W3CDTF">2017-08-18T02:54:00Z</dcterms:modified>
</cp:coreProperties>
</file>