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4525FA">
        <w:rPr>
          <w:sz w:val="28"/>
          <w:szCs w:val="28"/>
        </w:rPr>
        <w:t>30.04</w:t>
      </w:r>
      <w:r w:rsidR="00C772EB">
        <w:rPr>
          <w:sz w:val="28"/>
          <w:szCs w:val="28"/>
        </w:rPr>
        <w:t>.2020</w:t>
      </w:r>
      <w:r w:rsidR="00554E75" w:rsidRPr="005C1B15">
        <w:rPr>
          <w:sz w:val="28"/>
          <w:szCs w:val="28"/>
        </w:rPr>
        <w:t>г</w:t>
      </w:r>
      <w:r w:rsidR="00C772EB">
        <w:rPr>
          <w:sz w:val="28"/>
          <w:szCs w:val="28"/>
        </w:rPr>
        <w:t>.</w:t>
      </w:r>
      <w:r w:rsidR="00554E75" w:rsidRPr="00544434">
        <w:rPr>
          <w:color w:val="FFFFFF" w:themeColor="background1"/>
          <w:sz w:val="28"/>
          <w:szCs w:val="28"/>
        </w:rPr>
        <w:t>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4525FA">
        <w:rPr>
          <w:sz w:val="28"/>
          <w:szCs w:val="28"/>
        </w:rPr>
        <w:t>106</w:t>
      </w:r>
      <w:r w:rsidR="00554E75" w:rsidRPr="005C1B15">
        <w:rPr>
          <w:sz w:val="28"/>
          <w:szCs w:val="28"/>
        </w:rPr>
        <w:t>-р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4525FA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участии в областном межведомственном профилактическом мероприятии </w:t>
      </w:r>
      <w:r w:rsidRPr="00A43273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Сохрани ребенку жизнь</w:t>
      </w:r>
      <w:r w:rsidRPr="00A43273">
        <w:rPr>
          <w:b/>
          <w:bCs/>
          <w:sz w:val="28"/>
          <w:szCs w:val="28"/>
        </w:rPr>
        <w:t>»</w:t>
      </w:r>
    </w:p>
    <w:p w:rsidR="004525FA" w:rsidRDefault="004525F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4525FA" w:rsidP="003365A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ermStart w:id="2" w:edGrp="everyone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по предупреждению оставления детей в обстановке, представляющей опасность для их жизни и здоровья вследствие безнадзорности и беспризорности, а также предотвращения жестокого обращения и младенческой смертности детей, в соответствии с распоряжением заместителя председателя Правительства Иркутской области от 13 декабря 2016 года №86-рзп,  Федеральным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законом от 24 июня 1999 года №120-ФЗ </w:t>
      </w:r>
      <w:r w:rsidRPr="00A4327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Pr="00A43273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 Иркутской области от 12 ноября 2007 года </w:t>
      </w:r>
      <w:r w:rsidRPr="00A4327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создания и осуществления деятельности комиссий по делам несовершеннолетних и защите их прав в Иркутской области</w:t>
      </w:r>
      <w:r w:rsidRPr="00A43273">
        <w:rPr>
          <w:sz w:val="28"/>
          <w:szCs w:val="28"/>
        </w:rPr>
        <w:t>»</w:t>
      </w:r>
      <w:r w:rsidR="00310351">
        <w:rPr>
          <w:sz w:val="28"/>
          <w:szCs w:val="28"/>
        </w:rPr>
        <w:t xml:space="preserve">, </w:t>
      </w:r>
      <w:r w:rsidR="003365A3">
        <w:rPr>
          <w:sz w:val="28"/>
          <w:szCs w:val="28"/>
        </w:rPr>
        <w:t xml:space="preserve"> руководствуясь ст.ст.</w:t>
      </w:r>
      <w:r w:rsidR="00310351">
        <w:rPr>
          <w:sz w:val="28"/>
          <w:szCs w:val="28"/>
        </w:rPr>
        <w:t>6,23,46</w:t>
      </w:r>
      <w:r w:rsidR="003365A3">
        <w:rPr>
          <w:sz w:val="28"/>
          <w:szCs w:val="28"/>
        </w:rPr>
        <w:t xml:space="preserve"> Устава </w:t>
      </w:r>
      <w:proofErr w:type="spellStart"/>
      <w:r w:rsidR="003365A3">
        <w:rPr>
          <w:sz w:val="28"/>
          <w:szCs w:val="28"/>
        </w:rPr>
        <w:t>Тайтурского</w:t>
      </w:r>
      <w:proofErr w:type="spellEnd"/>
      <w:r w:rsidR="003365A3">
        <w:rPr>
          <w:sz w:val="28"/>
          <w:szCs w:val="28"/>
        </w:rPr>
        <w:t xml:space="preserve"> </w:t>
      </w:r>
      <w:r w:rsidR="00542C52">
        <w:rPr>
          <w:sz w:val="28"/>
          <w:szCs w:val="28"/>
        </w:rPr>
        <w:t>муниципального образования:</w:t>
      </w:r>
    </w:p>
    <w:permEnd w:id="2"/>
    <w:p w:rsidR="004525FA" w:rsidRDefault="004525FA" w:rsidP="004525FA">
      <w:pPr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A43273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Принять участие в областном межведомственном профилактическом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мероприятии </w:t>
      </w:r>
      <w:r w:rsidRPr="00A4327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Сохрани ребенку жизнь</w:t>
      </w:r>
      <w:r w:rsidRPr="00A43273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период с 30 апреля 2020 года по 12 мая 2020 года (далее – профилактическое мероприятие).</w:t>
      </w:r>
    </w:p>
    <w:p w:rsidR="004525FA" w:rsidRDefault="004525FA" w:rsidP="004525FA">
      <w:pPr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A43273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Создать комиссии с обязательным  участием специалистов ОГБУЗ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городская больница», руководитель Н.В.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Садкова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МБОУ </w:t>
      </w:r>
      <w:r w:rsidRPr="00A43273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Холмушинская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ООШ</w:t>
      </w:r>
      <w:r w:rsidRPr="00A43273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Н.В.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Власко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МБОУ </w:t>
      </w:r>
      <w:r w:rsidRPr="00A43273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Тайтурская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</w:t>
      </w:r>
      <w:r w:rsidRPr="00A43273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О.И. Котовская; МБОУ </w:t>
      </w:r>
      <w:r w:rsidRPr="00A43273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Буретская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</w:t>
      </w:r>
      <w:r w:rsidRPr="00A432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4327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Е.В.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Халиулина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УГБОУ УАПТ филиал р.п.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Тайтурка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заведующий В.С.Павленко; МБДОУ «Детский сад №19 </w:t>
      </w:r>
      <w:r w:rsidRPr="00A4327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Брусничка</w:t>
      </w:r>
      <w:r w:rsidRPr="00A43273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заведующий Н.Н. Качко; МБДОУ «Детский сад </w:t>
      </w:r>
      <w:r w:rsidRPr="00A4327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</w:t>
      </w:r>
      <w:r w:rsidRPr="00A432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 Буреть»</w:t>
      </w:r>
      <w:r w:rsidRPr="00A43273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заведующий  А.М. Панова;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межрайонного управления министерства социального развития, опеки и попечительства Иркутской области № 4 (Швец З.С. по согласованию), ОГКУ </w:t>
      </w:r>
      <w:r w:rsidRPr="00A4327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Управление социальной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защиты населения по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Усолье-Сибирское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</w:t>
      </w:r>
      <w:r w:rsidRPr="00A43273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Воронина Е.В. по согласованию), отдела по делам несовершеннолетних ОП МО МВД России </w:t>
      </w:r>
      <w:r w:rsidRPr="00A43273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Усольский</w:t>
      </w:r>
      <w:proofErr w:type="spellEnd"/>
      <w:r w:rsidRPr="00A43273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В.А.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Дырочкина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согласованию), отдела участковых уполномоченных полиции ОП МО МВД России </w:t>
      </w:r>
      <w:r w:rsidRPr="00A43273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Усольский</w:t>
      </w:r>
      <w:proofErr w:type="spellEnd"/>
      <w:r w:rsidRPr="00A43273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Ланцов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согласованию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участка ФКУ ГИМС МЧС России (Леонидов А.Л. по согласованию),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ОНДиПР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Усолье-Сибирское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(</w:t>
      </w:r>
      <w:r w:rsidR="00C85224">
        <w:rPr>
          <w:rFonts w:ascii="Times New Roman CYR" w:hAnsi="Times New Roman CYR" w:cs="Times New Roman CYR"/>
          <w:sz w:val="28"/>
          <w:szCs w:val="28"/>
        </w:rPr>
        <w:t>Лобода В.В</w:t>
      </w:r>
      <w:r>
        <w:rPr>
          <w:rFonts w:ascii="Times New Roman CYR" w:hAnsi="Times New Roman CYR" w:cs="Times New Roman CYR"/>
          <w:sz w:val="28"/>
          <w:szCs w:val="28"/>
        </w:rPr>
        <w:t xml:space="preserve">. по согласованию), ОГКУ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4327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Социально-реабилитационный центр для несовершеннолетних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A43273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М.И.Палагина по согласованию), комиссии по делам несовершеннолетних и защите их прав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Дубенкова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И.М.), с целью 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подворовых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обходов, социальных и медицинских патронажей семей, находящихся в социально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опасном положении, имеющих малолетних детей, посещения условно-осужденных лиц, имеющих детей, и осужденных лиц с отсрочкой отбывания наказания, имеющих ребенка в возрасте до четырнадцати лет, а также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обслуживания, межведомственного информирования.</w:t>
      </w:r>
      <w:proofErr w:type="gramEnd"/>
    </w:p>
    <w:p w:rsidR="004525FA" w:rsidRDefault="004525FA" w:rsidP="004525FA">
      <w:pPr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A43273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Обеспечить ежедневный мониторинг (в том числе в выходные и праздничные дни) случаев жестокого обращения с детьми, гибели  детей от несчастных случаев, младенческой и детской смертности.</w:t>
      </w:r>
    </w:p>
    <w:p w:rsidR="004525FA" w:rsidRDefault="004525FA" w:rsidP="004525FA">
      <w:pPr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A43273">
        <w:rPr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Информацию о выявленных случаях направлять в районную комиссию по делам несовершеннолетних и защите их прав по телефону/факсу: (839543) 36-0-14, 89041214189.</w:t>
      </w:r>
    </w:p>
    <w:p w:rsidR="004525FA" w:rsidRDefault="004525FA" w:rsidP="004525FA">
      <w:pPr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A43273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в комиссию по делам несовершеннолетних и защите их прав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информацию о результатах мероприятия в срок до 15 мая 2020 года согласно приложению к настоящему распоряжению.</w:t>
      </w:r>
    </w:p>
    <w:p w:rsidR="004525FA" w:rsidRDefault="004525FA" w:rsidP="004525FA">
      <w:pPr>
        <w:autoSpaceDE w:val="0"/>
        <w:autoSpaceDN w:val="0"/>
        <w:adjustRightInd w:val="0"/>
        <w:ind w:firstLine="6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A43273">
        <w:rPr>
          <w:sz w:val="28"/>
          <w:szCs w:val="28"/>
        </w:rPr>
        <w:t xml:space="preserve">. </w:t>
      </w:r>
      <w:r w:rsidR="00542C52">
        <w:rPr>
          <w:sz w:val="28"/>
          <w:szCs w:val="28"/>
        </w:rPr>
        <w:t xml:space="preserve">Ведущему </w:t>
      </w:r>
      <w:r w:rsidR="00542C5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пециалисту по </w:t>
      </w:r>
      <w:r w:rsidR="00542C5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кадровым вопросам и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делопроизводству </w:t>
      </w:r>
      <w:r w:rsidR="00542C5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(</w:t>
      </w:r>
      <w:proofErr w:type="spellStart"/>
      <w:r w:rsidR="00542C5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Бархатовой</w:t>
      </w:r>
      <w:proofErr w:type="spellEnd"/>
      <w:r w:rsidR="00542C52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К.В.)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опубликовать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настоящее </w:t>
      </w:r>
      <w:r w:rsidR="00542C52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аспоряжение в газете </w:t>
      </w:r>
      <w:r w:rsidRPr="00A43273">
        <w:rPr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Новости</w:t>
      </w:r>
      <w:r w:rsidRPr="00A43273">
        <w:rPr>
          <w:color w:val="000000"/>
          <w:spacing w:val="-3"/>
          <w:sz w:val="28"/>
          <w:szCs w:val="28"/>
        </w:rPr>
        <w:t>»</w:t>
      </w:r>
      <w:r w:rsidR="00542C52">
        <w:rPr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и на официальном сайте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администрации </w:t>
      </w:r>
      <w:r w:rsidR="00542C52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городского поселения </w:t>
      </w:r>
      <w:proofErr w:type="spellStart"/>
      <w:r w:rsidR="00542C52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Тайтурского</w:t>
      </w:r>
      <w:proofErr w:type="spellEnd"/>
      <w:r w:rsidR="00542C52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муниципального образования (</w:t>
      </w:r>
      <w:hyperlink r:id="rId8" w:history="1">
        <w:r w:rsidR="00542C52" w:rsidRPr="00431095">
          <w:rPr>
            <w:rStyle w:val="a6"/>
            <w:rFonts w:ascii="Times New Roman CYR" w:hAnsi="Times New Roman CYR" w:cs="Times New Roman CYR"/>
            <w:spacing w:val="-5"/>
            <w:sz w:val="28"/>
            <w:szCs w:val="28"/>
          </w:rPr>
          <w:t>http://taiturka.irkmo.ru</w:t>
        </w:r>
      </w:hyperlink>
      <w:r w:rsidR="00542C52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) в информационно-телекоммуникационной сети «Интернет»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.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C52" w:rsidRDefault="00542C5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542C5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D22CD8" w:rsidRPr="00544434" w:rsidRDefault="001C2262" w:rsidP="0054443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</w:t>
            </w:r>
            <w:r w:rsidR="00544434"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0351" w:rsidRDefault="004F786D" w:rsidP="004F78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F786D" w:rsidRDefault="004F786D" w:rsidP="004F78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86D" w:rsidRDefault="004F786D" w:rsidP="004F78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86D" w:rsidRDefault="004F786D" w:rsidP="004F78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86D" w:rsidRDefault="004F786D" w:rsidP="004F78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86D" w:rsidRDefault="004F786D" w:rsidP="004F786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4434" w:rsidRPr="003764F1" w:rsidRDefault="0054443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542C5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3" w:edGrp="everyone"/>
      <w:r w:rsidR="00310351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спец</w:t>
      </w:r>
      <w:r w:rsidR="00310351">
        <w:rPr>
          <w:color w:val="000000"/>
          <w:sz w:val="28"/>
          <w:szCs w:val="28"/>
        </w:rPr>
        <w:t>иалист администрации по социальным и организационно-массовым вопросам</w:t>
      </w:r>
      <w:r>
        <w:rPr>
          <w:color w:val="000000"/>
          <w:sz w:val="28"/>
          <w:szCs w:val="28"/>
        </w:rPr>
        <w:t xml:space="preserve"> </w:t>
      </w:r>
      <w:permEnd w:id="3"/>
      <w:r>
        <w:rPr>
          <w:color w:val="000000"/>
          <w:sz w:val="28"/>
          <w:szCs w:val="28"/>
        </w:rPr>
        <w:t xml:space="preserve">_______ </w:t>
      </w:r>
      <w:permStart w:id="4" w:edGrp="everyone"/>
      <w:r>
        <w:rPr>
          <w:color w:val="000000"/>
          <w:sz w:val="28"/>
          <w:szCs w:val="28"/>
        </w:rPr>
        <w:t>Ю.А. Батурина</w:t>
      </w:r>
      <w:permEnd w:id="4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C772E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C772E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0351" w:rsidRDefault="0031035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Default="00F97570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70" w:rsidRPr="008B45C8" w:rsidRDefault="00F97570" w:rsidP="00F97570">
      <w:pPr>
        <w:contextualSpacing/>
        <w:jc w:val="right"/>
      </w:pPr>
      <w:r w:rsidRPr="008B45C8">
        <w:lastRenderedPageBreak/>
        <w:t xml:space="preserve">Приложение № 1  </w:t>
      </w:r>
    </w:p>
    <w:p w:rsidR="00F97570" w:rsidRPr="008B45C8" w:rsidRDefault="00F97570" w:rsidP="00F97570">
      <w:pPr>
        <w:contextualSpacing/>
        <w:jc w:val="right"/>
      </w:pPr>
      <w:r>
        <w:t>к</w:t>
      </w:r>
      <w:r w:rsidRPr="008B45C8">
        <w:t xml:space="preserve"> распоряжению главы городского поселения </w:t>
      </w:r>
    </w:p>
    <w:p w:rsidR="00F97570" w:rsidRPr="008B45C8" w:rsidRDefault="00F97570" w:rsidP="00F97570">
      <w:pPr>
        <w:contextualSpacing/>
        <w:jc w:val="right"/>
      </w:pPr>
      <w:proofErr w:type="spellStart"/>
      <w:r w:rsidRPr="008B45C8">
        <w:t>Тайтурского</w:t>
      </w:r>
      <w:proofErr w:type="spellEnd"/>
      <w:r w:rsidRPr="008B45C8">
        <w:t xml:space="preserve"> муниципального образования</w:t>
      </w:r>
    </w:p>
    <w:p w:rsidR="00F97570" w:rsidRPr="008B45C8" w:rsidRDefault="00F97570" w:rsidP="00F97570">
      <w:pPr>
        <w:jc w:val="right"/>
      </w:pPr>
      <w:r>
        <w:t>от 30.04.2020г. №106-р</w:t>
      </w:r>
    </w:p>
    <w:p w:rsidR="00F97570" w:rsidRDefault="00F97570" w:rsidP="00F97570">
      <w:pPr>
        <w:jc w:val="right"/>
        <w:rPr>
          <w:spacing w:val="10"/>
          <w:sz w:val="18"/>
          <w:szCs w:val="18"/>
        </w:rPr>
      </w:pPr>
    </w:p>
    <w:p w:rsidR="00F97570" w:rsidRPr="00DF31B5" w:rsidRDefault="00F97570" w:rsidP="00F97570">
      <w:pPr>
        <w:jc w:val="right"/>
        <w:rPr>
          <w:spacing w:val="10"/>
          <w:sz w:val="18"/>
          <w:szCs w:val="18"/>
        </w:rPr>
      </w:pPr>
    </w:p>
    <w:p w:rsidR="00F97570" w:rsidRPr="00F97570" w:rsidRDefault="00F97570" w:rsidP="00F97570">
      <w:pPr>
        <w:suppressAutoHyphens/>
        <w:jc w:val="center"/>
        <w:rPr>
          <w:bCs/>
        </w:rPr>
      </w:pPr>
      <w:r w:rsidRPr="00F97570">
        <w:rPr>
          <w:bCs/>
        </w:rPr>
        <w:t>Информация</w:t>
      </w:r>
    </w:p>
    <w:p w:rsidR="00F97570" w:rsidRPr="00F97570" w:rsidRDefault="00F97570" w:rsidP="00F97570">
      <w:pPr>
        <w:suppressAutoHyphens/>
        <w:jc w:val="center"/>
        <w:rPr>
          <w:bCs/>
        </w:rPr>
      </w:pPr>
      <w:r w:rsidRPr="00F97570">
        <w:rPr>
          <w:bCs/>
        </w:rPr>
        <w:t>о результатах проведения на территории</w:t>
      </w:r>
    </w:p>
    <w:p w:rsidR="00F97570" w:rsidRPr="00F97570" w:rsidRDefault="00F97570" w:rsidP="00F97570">
      <w:pPr>
        <w:suppressAutoHyphens/>
        <w:jc w:val="center"/>
        <w:rPr>
          <w:bCs/>
        </w:rPr>
      </w:pPr>
      <w:r w:rsidRPr="00F97570">
        <w:rPr>
          <w:bCs/>
        </w:rPr>
        <w:t xml:space="preserve">_____________________________________________________ </w:t>
      </w:r>
    </w:p>
    <w:p w:rsidR="00F97570" w:rsidRPr="00F97570" w:rsidRDefault="00F97570" w:rsidP="00F97570">
      <w:pPr>
        <w:suppressAutoHyphens/>
        <w:jc w:val="center"/>
        <w:rPr>
          <w:bCs/>
          <w:i/>
        </w:rPr>
      </w:pPr>
      <w:r w:rsidRPr="00F97570">
        <w:rPr>
          <w:bCs/>
          <w:i/>
        </w:rPr>
        <w:t>(наименование муниципального образования)</w:t>
      </w:r>
    </w:p>
    <w:p w:rsidR="00F97570" w:rsidRPr="00F97570" w:rsidRDefault="00F97570" w:rsidP="00F97570">
      <w:pPr>
        <w:suppressAutoHyphens/>
        <w:jc w:val="center"/>
        <w:rPr>
          <w:bCs/>
          <w:i/>
        </w:rPr>
      </w:pPr>
    </w:p>
    <w:p w:rsidR="00F97570" w:rsidRPr="00F97570" w:rsidRDefault="00F97570" w:rsidP="00F97570">
      <w:pPr>
        <w:suppressAutoHyphens/>
        <w:jc w:val="center"/>
        <w:rPr>
          <w:color w:val="000000"/>
        </w:rPr>
      </w:pPr>
      <w:r w:rsidRPr="00F97570">
        <w:rPr>
          <w:color w:val="000000"/>
        </w:rPr>
        <w:t>межведомственного профилактического мероприятия</w:t>
      </w:r>
    </w:p>
    <w:p w:rsidR="00F97570" w:rsidRPr="00F97570" w:rsidRDefault="00F97570" w:rsidP="00F97570">
      <w:pPr>
        <w:suppressAutoHyphens/>
        <w:jc w:val="center"/>
      </w:pPr>
      <w:r w:rsidRPr="00F97570">
        <w:t>«Сохрани ребенку жизнь»</w:t>
      </w:r>
    </w:p>
    <w:p w:rsidR="00F97570" w:rsidRPr="00F97570" w:rsidRDefault="00F97570" w:rsidP="00F97570">
      <w:pPr>
        <w:suppressAutoHyphens/>
        <w:jc w:val="center"/>
        <w:rPr>
          <w:b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5352"/>
        <w:gridCol w:w="1843"/>
        <w:gridCol w:w="1743"/>
      </w:tblGrid>
      <w:tr w:rsidR="00F97570" w:rsidRPr="00F97570" w:rsidTr="00C353F1">
        <w:trPr>
          <w:trHeight w:val="433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№</w:t>
            </w:r>
            <w:r w:rsidRPr="00F97570">
              <w:rPr>
                <w:bCs/>
              </w:rPr>
              <w:br/>
            </w:r>
            <w:proofErr w:type="spellStart"/>
            <w:proofErr w:type="gramStart"/>
            <w:r w:rsidRPr="00F97570">
              <w:rPr>
                <w:bCs/>
              </w:rPr>
              <w:t>п</w:t>
            </w:r>
            <w:proofErr w:type="spellEnd"/>
            <w:proofErr w:type="gramEnd"/>
            <w:r w:rsidRPr="00F97570">
              <w:rPr>
                <w:bCs/>
              </w:rPr>
              <w:t>/</w:t>
            </w:r>
            <w:proofErr w:type="spellStart"/>
            <w:r w:rsidRPr="00F97570">
              <w:rPr>
                <w:bCs/>
              </w:rPr>
              <w:t>п</w:t>
            </w:r>
            <w:proofErr w:type="spellEnd"/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Показатели</w:t>
            </w: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Примечание</w:t>
            </w:r>
            <w:r w:rsidRPr="00F97570">
              <w:rPr>
                <w:rStyle w:val="afa"/>
              </w:rPr>
              <w:footnoteReference w:id="1"/>
            </w:r>
          </w:p>
        </w:tc>
      </w:tr>
      <w:tr w:rsidR="00F97570" w:rsidRPr="00F97570" w:rsidTr="00C353F1">
        <w:trPr>
          <w:trHeight w:val="695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семей, находящихся в социально опасном положении, проживающих на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279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В них проживает детей, 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270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в возрасте до 1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250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в возрасте от 1 – 3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256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в возрасте от 3 – 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17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в возрасте от 7 – 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267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в возрасте от 14 – 18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09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3</w:t>
            </w:r>
            <w:r w:rsidRPr="00F97570">
              <w:t>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условно осужденных женщин, имеющих на иждивении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09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количество несовершеннолетних детей, находящихся на иждивении условно осужденных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09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4.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осужденных женщин с отсрочкой отбывания наказания до достижения ребенком четырнадцатилетнего возраста (далее – с отсрочкой отбывания наказания)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09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количество несовершеннолетних детей, находящихся на иждивении женщин, осужденных с отсрочкой отбывания наказания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09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5.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 xml:space="preserve">Количество осужденных мужчин, с отсрочкой отбывания наказания до достижения ребенком четырнадцатилетнего возраста (далее – с отсрочкой отбывания наказания)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09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количество несовершеннолетних детей, находящихся на иждивении мужчин, осужденных с отсрочкой отбывания наказания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88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По итогам проведения мероприятия:</w:t>
            </w:r>
          </w:p>
        </w:tc>
      </w:tr>
      <w:tr w:rsidR="00F97570" w:rsidRPr="00F97570" w:rsidTr="00C353F1">
        <w:trPr>
          <w:trHeight w:val="621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6.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проведенных патронажей (социальных, медицинских)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23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7.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  <w:i/>
              </w:rPr>
            </w:pPr>
            <w:r w:rsidRPr="00F97570">
              <w:rPr>
                <w:bCs/>
              </w:rPr>
              <w:t xml:space="preserve">Количество семей, находящихся в социально опасном положении, посещенных в период </w:t>
            </w:r>
            <w:r w:rsidRPr="00F97570">
              <w:rPr>
                <w:bCs/>
              </w:rPr>
              <w:lastRenderedPageBreak/>
              <w:t>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rPr>
                <w:bCs/>
              </w:rPr>
            </w:pPr>
            <w:r w:rsidRPr="00F97570">
              <w:rPr>
                <w:bCs/>
              </w:rPr>
              <w:t xml:space="preserve">- в </w:t>
            </w:r>
            <w:r w:rsidRPr="00F97570">
              <w:rPr>
                <w:rFonts w:hint="eastAsia"/>
                <w:bCs/>
              </w:rPr>
              <w:t>них</w:t>
            </w:r>
            <w:r w:rsidRPr="00F97570">
              <w:rPr>
                <w:bCs/>
              </w:rPr>
              <w:t xml:space="preserve"> </w:t>
            </w:r>
            <w:r w:rsidRPr="00F97570">
              <w:rPr>
                <w:rFonts w:hint="eastAsia"/>
                <w:bCs/>
              </w:rPr>
              <w:t>проживает</w:t>
            </w:r>
            <w:r w:rsidRPr="00F97570">
              <w:rPr>
                <w:bCs/>
              </w:rPr>
              <w:t xml:space="preserve"> </w:t>
            </w:r>
            <w:r w:rsidRPr="00F97570">
              <w:rPr>
                <w:rFonts w:hint="eastAsia"/>
                <w:bCs/>
              </w:rPr>
              <w:t>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8.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условно осужденных женщин, имеющих на иждивении детей, посещенных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количество несовершеннолетних детей, находящихся на иждивении условно осужденных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9.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осужденных женщин/мужчин с отсрочкой отбывания наказания, посещенных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- количество несовершеннолетних детей, находящихся на иждивении осужденных с отсрочкой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10.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условно осужденных женщин, уклоняющихся от воспитания ребенка и ухода за ним, проживающих в неудовлетворительных материально – бытовых условиях, либо ведущих антиобщественный образ жизни, выявленных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осужденных женщин/мужчин, с отсрочкой отбывания наказания, уклоняющихся от воспитания ребенка и ухода за ним, проживающих в неудовлетворительных материально – бытовых условиях, либо ведущих антиобщественный образ жизни, выявленных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образовательных организаций, посещенных сотрудниками ГУ МЧС РФ по ИО в целях проведения обучающих мероприятий по основам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обучающихся образовательных организаций, охваченных профилактическими мероприятиями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13.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семей, находящихся в социально опасном положении, в которых были выявлены нарушения требований пожарной безопасности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71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14.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 xml:space="preserve">Количество семей, находящихся в социально опасном положении, нуждающихся в оснащении автономными дымовыми пожарными </w:t>
            </w:r>
            <w:proofErr w:type="spellStart"/>
            <w:r w:rsidRPr="00F97570">
              <w:rPr>
                <w:bCs/>
              </w:rPr>
              <w:t>извещателями</w:t>
            </w:r>
            <w:proofErr w:type="spellEnd"/>
            <w:r w:rsidRPr="00F97570">
              <w:rPr>
                <w:bCs/>
              </w:rPr>
              <w:t>, выявленных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23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15.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семей с признаками нахождения в социально опасном положении, выявленных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87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rPr>
                <w:bCs/>
              </w:rPr>
            </w:pPr>
            <w:r w:rsidRPr="00F97570">
              <w:rPr>
                <w:bCs/>
              </w:rPr>
              <w:t>- в них проживает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387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16.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актов первичного обследования условий жизни семьи, предположительно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423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lastRenderedPageBreak/>
              <w:t>17.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 xml:space="preserve">Количество детей, временно помещенных в учреждение здравоохранения на основании заявлений родителей (законных) представителей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698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18.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детей, помещенных в учреждение здравоохранения по акту ПДН органов внутренних дел полиции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698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19.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 xml:space="preserve">Количество детей, временно помещенных в учреждение социального обслуживания на основании заявлений родителей (законных) представителей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698"/>
        </w:trPr>
        <w:tc>
          <w:tcPr>
            <w:tcW w:w="716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20.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детей, помещенных в учреждение социального обслуживания по акту ПДН органов внутренних дел полиции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</w:tr>
      <w:tr w:rsidR="00F97570" w:rsidRPr="00F97570" w:rsidTr="00C353F1">
        <w:trPr>
          <w:trHeight w:val="547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bCs/>
              </w:rPr>
            </w:pPr>
            <w:r w:rsidRPr="00F97570">
              <w:rPr>
                <w:bCs/>
              </w:rPr>
              <w:t>21.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>Количество протоколов об административных правонарушениях, составленных в период проведения мероприятия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84"/>
        </w:trPr>
        <w:tc>
          <w:tcPr>
            <w:tcW w:w="716" w:type="dxa"/>
            <w:vMerge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iCs/>
              </w:rPr>
            </w:pPr>
            <w:r w:rsidRPr="00F97570">
              <w:rPr>
                <w:i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67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 xml:space="preserve">по ст. 5.35 </w:t>
            </w:r>
            <w:proofErr w:type="spellStart"/>
            <w:r w:rsidRPr="00F97570">
              <w:rPr>
                <w:iCs/>
              </w:rPr>
              <w:t>КоАП</w:t>
            </w:r>
            <w:proofErr w:type="spellEnd"/>
            <w:r w:rsidRPr="00F97570">
              <w:rPr>
                <w:iCs/>
              </w:rPr>
              <w:t xml:space="preserve">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58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 xml:space="preserve">по ст. 20.22 </w:t>
            </w:r>
            <w:proofErr w:type="spellStart"/>
            <w:r w:rsidRPr="00F97570">
              <w:rPr>
                <w:iCs/>
              </w:rPr>
              <w:t>КоАП</w:t>
            </w:r>
            <w:proofErr w:type="spellEnd"/>
            <w:r w:rsidRPr="00F97570">
              <w:rPr>
                <w:iCs/>
              </w:rPr>
              <w:t xml:space="preserve">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47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 xml:space="preserve">по </w:t>
            </w:r>
            <w:proofErr w:type="gramStart"/>
            <w:r w:rsidRPr="00F97570">
              <w:rPr>
                <w:iCs/>
              </w:rPr>
              <w:t>ч</w:t>
            </w:r>
            <w:proofErr w:type="gramEnd"/>
            <w:r w:rsidRPr="00F97570">
              <w:rPr>
                <w:iCs/>
              </w:rPr>
              <w:t xml:space="preserve">.2 ст.6.10 </w:t>
            </w:r>
            <w:proofErr w:type="spellStart"/>
            <w:r w:rsidRPr="00F97570">
              <w:rPr>
                <w:iCs/>
              </w:rPr>
              <w:t>КоАП</w:t>
            </w:r>
            <w:proofErr w:type="spellEnd"/>
            <w:r w:rsidRPr="00F97570">
              <w:rPr>
                <w:iCs/>
              </w:rPr>
              <w:t xml:space="preserve">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52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 xml:space="preserve">по </w:t>
            </w:r>
            <w:proofErr w:type="gramStart"/>
            <w:r w:rsidRPr="00F97570">
              <w:rPr>
                <w:iCs/>
              </w:rPr>
              <w:t>ч</w:t>
            </w:r>
            <w:proofErr w:type="gramEnd"/>
            <w:r w:rsidRPr="00F97570">
              <w:rPr>
                <w:iCs/>
              </w:rPr>
              <w:t xml:space="preserve">.2 ст.6.23 </w:t>
            </w:r>
            <w:proofErr w:type="spellStart"/>
            <w:r w:rsidRPr="00F97570">
              <w:rPr>
                <w:iCs/>
              </w:rPr>
              <w:t>КоАП</w:t>
            </w:r>
            <w:proofErr w:type="spellEnd"/>
            <w:r w:rsidRPr="00F97570">
              <w:rPr>
                <w:iCs/>
              </w:rPr>
              <w:t xml:space="preserve">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52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22.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>Количество протоколов об административных правонарушениях в отношении граждан, составленных сотрудниками ГУ МЧС РФ по ИО за нарушение требований пожарной безопасности (всего)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52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23.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>Количество граждан из семей, находящихся в социально опасном положении, привлеченных к административной ответственности за нарушение требований пожарной безопасности (всего)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52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24.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 xml:space="preserve">Количество семей, находящихся в социально опасном положении, оснащенных автономными дымовыми пожарными </w:t>
            </w:r>
            <w:proofErr w:type="spellStart"/>
            <w:r w:rsidRPr="00F97570">
              <w:rPr>
                <w:iCs/>
              </w:rPr>
              <w:t>извещателями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25.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iCs/>
              </w:rPr>
              <w:t>Принято мер в отношении родителей (законных представителей) несовершеннолетних (всего)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277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center"/>
              <w:rPr>
                <w:iCs/>
              </w:rPr>
            </w:pPr>
            <w:r w:rsidRPr="00F97570">
              <w:rPr>
                <w:i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iCs/>
              </w:rPr>
              <w:t>- принято мер профилактического характера (рассмотрено материалов, не связанных с делами об административных правонарушениях)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iCs/>
              </w:rPr>
            </w:pPr>
            <w:r w:rsidRPr="00F97570">
              <w:rPr>
                <w:bCs/>
              </w:rPr>
              <w:t>- подготовлено материалов на лишение/ограничение родительских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26.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постановлений, вынесенных КДН и ЗП МО о постановке семьи, находящейся в социально опасном положении на учет в Банк данных СОП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27.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 xml:space="preserve">Количество условно осужденных женщин, осужденных женщин, к которым были применены меры административного или дисциплинарного взыскания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28.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 xml:space="preserve">Количество осужденных женщин/мужчин с отсрочкой отбывания наказания, к которым были </w:t>
            </w:r>
            <w:r w:rsidRPr="00F97570">
              <w:rPr>
                <w:bCs/>
              </w:rPr>
              <w:lastRenderedPageBreak/>
              <w:t xml:space="preserve">применены меры административного или дисциплинарного взыскания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lastRenderedPageBreak/>
              <w:t>29.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зарегистрированных случаев жестокого обращения с детьми (с приложением информации о данных фактах)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30.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 xml:space="preserve">Количество случаев младенческой или детской смертности вне медицинских организаций </w:t>
            </w:r>
            <w:r w:rsidRPr="00F97570">
              <w:rPr>
                <w:bCs/>
              </w:rPr>
              <w:br/>
              <w:t>(с приложением информации о данных фактах)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  <w:tr w:rsidR="00F97570" w:rsidRPr="00F97570" w:rsidTr="00C353F1">
        <w:trPr>
          <w:trHeight w:val="569"/>
        </w:trPr>
        <w:tc>
          <w:tcPr>
            <w:tcW w:w="716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center"/>
            </w:pPr>
            <w:r w:rsidRPr="00F97570">
              <w:t>31.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97570" w:rsidRPr="00F97570" w:rsidRDefault="00F97570" w:rsidP="00C353F1">
            <w:pPr>
              <w:jc w:val="both"/>
              <w:rPr>
                <w:bCs/>
              </w:rPr>
            </w:pPr>
            <w:r w:rsidRPr="00F97570">
              <w:rPr>
                <w:bCs/>
              </w:rPr>
              <w:t>Количество случаев младенческой или детской смертности на территории (всего)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7570" w:rsidRPr="00F97570" w:rsidRDefault="00F97570" w:rsidP="00C353F1">
            <w:pPr>
              <w:jc w:val="both"/>
            </w:pPr>
          </w:p>
        </w:tc>
        <w:tc>
          <w:tcPr>
            <w:tcW w:w="1743" w:type="dxa"/>
          </w:tcPr>
          <w:p w:rsidR="00F97570" w:rsidRPr="00F97570" w:rsidRDefault="00F97570" w:rsidP="00C353F1">
            <w:pPr>
              <w:jc w:val="both"/>
            </w:pPr>
          </w:p>
        </w:tc>
      </w:tr>
    </w:tbl>
    <w:p w:rsidR="00F97570" w:rsidRDefault="00F97570" w:rsidP="00F97570">
      <w:pPr>
        <w:jc w:val="both"/>
        <w:rPr>
          <w:spacing w:val="10"/>
        </w:rPr>
      </w:pPr>
    </w:p>
    <w:p w:rsidR="00F97570" w:rsidRPr="00F97570" w:rsidRDefault="00F97570" w:rsidP="00F97570">
      <w:pPr>
        <w:jc w:val="both"/>
        <w:rPr>
          <w:spacing w:val="10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F97570" w:rsidRPr="003764F1" w:rsidTr="00C353F1">
        <w:tc>
          <w:tcPr>
            <w:tcW w:w="4927" w:type="dxa"/>
          </w:tcPr>
          <w:p w:rsidR="00F97570" w:rsidRPr="003764F1" w:rsidRDefault="00F97570" w:rsidP="00C353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F97570" w:rsidRPr="003764F1" w:rsidRDefault="00F97570" w:rsidP="00C353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F97570" w:rsidRPr="00544434" w:rsidRDefault="00F97570" w:rsidP="00C353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</w:t>
            </w:r>
            <w:r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 w:rsidR="00F97570" w:rsidRDefault="00F97570" w:rsidP="00C353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570" w:rsidRDefault="00F97570" w:rsidP="00C353F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97570" w:rsidRDefault="00F97570" w:rsidP="00C353F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570" w:rsidRDefault="00F97570" w:rsidP="00C353F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570" w:rsidRDefault="00F97570" w:rsidP="00C353F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570" w:rsidRDefault="00F97570" w:rsidP="00C353F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570" w:rsidRDefault="00F97570" w:rsidP="00C353F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7570" w:rsidRPr="003764F1" w:rsidRDefault="00F97570" w:rsidP="00C353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F97570" w:rsidRPr="003764F1" w:rsidRDefault="00F97570" w:rsidP="00C353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97570" w:rsidRPr="003764F1" w:rsidRDefault="00F97570" w:rsidP="00C353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97570" w:rsidRPr="003764F1" w:rsidRDefault="00F97570" w:rsidP="00C353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97570" w:rsidRPr="00F97570" w:rsidRDefault="00F97570" w:rsidP="00F97570">
      <w:pPr>
        <w:widowControl w:val="0"/>
        <w:autoSpaceDE w:val="0"/>
        <w:autoSpaceDN w:val="0"/>
        <w:adjustRightInd w:val="0"/>
      </w:pPr>
    </w:p>
    <w:sectPr w:rsidR="00F97570" w:rsidRPr="00F97570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8A" w:rsidRDefault="0024328A">
      <w:r>
        <w:separator/>
      </w:r>
    </w:p>
  </w:endnote>
  <w:endnote w:type="continuationSeparator" w:id="0">
    <w:p w:rsidR="0024328A" w:rsidRDefault="0024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8A" w:rsidRDefault="0024328A">
      <w:r>
        <w:separator/>
      </w:r>
    </w:p>
  </w:footnote>
  <w:footnote w:type="continuationSeparator" w:id="0">
    <w:p w:rsidR="0024328A" w:rsidRDefault="0024328A">
      <w:r>
        <w:continuationSeparator/>
      </w:r>
    </w:p>
  </w:footnote>
  <w:footnote w:id="1">
    <w:p w:rsidR="00F97570" w:rsidRPr="0015476A" w:rsidRDefault="00F97570" w:rsidP="00F97570">
      <w:pPr>
        <w:pStyle w:val="af8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AD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D7FB7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0F7F28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5E21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023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49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28A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2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44C"/>
    <w:rsid w:val="003075B6"/>
    <w:rsid w:val="003075E3"/>
    <w:rsid w:val="00310351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5A3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5DCD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5F3A"/>
    <w:rsid w:val="004463EB"/>
    <w:rsid w:val="004477C0"/>
    <w:rsid w:val="0044787C"/>
    <w:rsid w:val="00447D34"/>
    <w:rsid w:val="00450185"/>
    <w:rsid w:val="0045084D"/>
    <w:rsid w:val="004509D2"/>
    <w:rsid w:val="00452554"/>
    <w:rsid w:val="004525FA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86D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17C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52"/>
    <w:rsid w:val="00542C8D"/>
    <w:rsid w:val="00543C0E"/>
    <w:rsid w:val="00544061"/>
    <w:rsid w:val="00544434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0A2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1B15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04AD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A9E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B73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201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DC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772C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4F14"/>
    <w:rsid w:val="009A520A"/>
    <w:rsid w:val="009A6651"/>
    <w:rsid w:val="009B0B34"/>
    <w:rsid w:val="009B1722"/>
    <w:rsid w:val="009B1B73"/>
    <w:rsid w:val="009B2201"/>
    <w:rsid w:val="009B4C89"/>
    <w:rsid w:val="009B6866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16DD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134"/>
    <w:rsid w:val="00A3353D"/>
    <w:rsid w:val="00A338E9"/>
    <w:rsid w:val="00A34B26"/>
    <w:rsid w:val="00A34BC6"/>
    <w:rsid w:val="00A3510A"/>
    <w:rsid w:val="00A4004B"/>
    <w:rsid w:val="00A42509"/>
    <w:rsid w:val="00A4252B"/>
    <w:rsid w:val="00A42D4C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1D33"/>
    <w:rsid w:val="00AB2110"/>
    <w:rsid w:val="00AB4B5A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4E03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146F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4819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B6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3CE4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B41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D9C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0C2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313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2EB"/>
    <w:rsid w:val="00C803B9"/>
    <w:rsid w:val="00C8068D"/>
    <w:rsid w:val="00C80DD2"/>
    <w:rsid w:val="00C81039"/>
    <w:rsid w:val="00C82CA5"/>
    <w:rsid w:val="00C82F75"/>
    <w:rsid w:val="00C84BB9"/>
    <w:rsid w:val="00C85224"/>
    <w:rsid w:val="00C85CA8"/>
    <w:rsid w:val="00C86485"/>
    <w:rsid w:val="00C868CA"/>
    <w:rsid w:val="00C869B0"/>
    <w:rsid w:val="00C87289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241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3E67"/>
    <w:rsid w:val="00D040AA"/>
    <w:rsid w:val="00D041BC"/>
    <w:rsid w:val="00D051D4"/>
    <w:rsid w:val="00D05445"/>
    <w:rsid w:val="00D05A0D"/>
    <w:rsid w:val="00D05B74"/>
    <w:rsid w:val="00D06500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2B27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2E3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C7E34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4F9B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4CB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570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061"/>
    <w:rsid w:val="00FC332E"/>
    <w:rsid w:val="00FC373A"/>
    <w:rsid w:val="00FC39BB"/>
    <w:rsid w:val="00FC3C08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3FC8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footnote text"/>
    <w:basedOn w:val="a0"/>
    <w:link w:val="af9"/>
    <w:rsid w:val="00F97570"/>
    <w:rPr>
      <w:rFonts w:ascii="Tms Rmn" w:hAnsi="Tms Rmn"/>
      <w:sz w:val="20"/>
      <w:szCs w:val="20"/>
    </w:rPr>
  </w:style>
  <w:style w:type="character" w:customStyle="1" w:styleId="af9">
    <w:name w:val="Текст сноски Знак"/>
    <w:basedOn w:val="a1"/>
    <w:link w:val="af8"/>
    <w:rsid w:val="00F97570"/>
    <w:rPr>
      <w:rFonts w:ascii="Tms Rmn" w:hAnsi="Tms Rmn"/>
    </w:rPr>
  </w:style>
  <w:style w:type="character" w:styleId="afa">
    <w:name w:val="footnote reference"/>
    <w:rsid w:val="00F975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124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2020-04-30T03:47:00Z</cp:lastPrinted>
  <dcterms:created xsi:type="dcterms:W3CDTF">2019-10-07T05:56:00Z</dcterms:created>
  <dcterms:modified xsi:type="dcterms:W3CDTF">2020-04-30T03:49:00Z</dcterms:modified>
</cp:coreProperties>
</file>