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64" w:rsidRDefault="00B16F64" w:rsidP="00331150">
      <w:pPr>
        <w:spacing w:line="276" w:lineRule="auto"/>
        <w:jc w:val="center"/>
        <w:rPr>
          <w:sz w:val="24"/>
          <w:szCs w:val="24"/>
          <w:lang w:eastAsia="en-US"/>
        </w:rPr>
      </w:pPr>
      <w:r w:rsidRPr="0035485D">
        <w:rPr>
          <w:sz w:val="24"/>
          <w:szCs w:val="24"/>
          <w:lang w:eastAsia="en-US"/>
        </w:rPr>
        <w:t>РОССИЙСКАЯ ФЕДЕРАЦИЯ</w:t>
      </w:r>
    </w:p>
    <w:p w:rsidR="00B16F64" w:rsidRDefault="00B16F64" w:rsidP="00331150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Черемховское районное муниципальное образование</w:t>
      </w:r>
    </w:p>
    <w:p w:rsidR="00B16F64" w:rsidRDefault="00B16F64" w:rsidP="00331150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Администрация</w:t>
      </w:r>
    </w:p>
    <w:p w:rsidR="00B16F64" w:rsidRDefault="00B16F64" w:rsidP="00331150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16F64" w:rsidRPr="0035485D" w:rsidRDefault="00B16F64" w:rsidP="00331150">
      <w:pPr>
        <w:pStyle w:val="Heading3"/>
        <w:keepNext w:val="0"/>
        <w:spacing w:line="276" w:lineRule="auto"/>
        <w:rPr>
          <w:sz w:val="40"/>
          <w:szCs w:val="40"/>
          <w:lang w:eastAsia="en-US"/>
        </w:rPr>
      </w:pPr>
      <w:r w:rsidRPr="0035485D">
        <w:rPr>
          <w:sz w:val="32"/>
          <w:szCs w:val="32"/>
          <w:lang w:eastAsia="en-US"/>
        </w:rPr>
        <w:t>П О С Т А Н О В Л Е Н И Е</w:t>
      </w:r>
    </w:p>
    <w:p w:rsidR="00B16F64" w:rsidRDefault="00B16F64" w:rsidP="00331150">
      <w:pPr>
        <w:spacing w:line="276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14.11.2017 № 672</w:t>
      </w:r>
    </w:p>
    <w:p w:rsidR="00B16F64" w:rsidRDefault="00B16F64" w:rsidP="00331150">
      <w:pPr>
        <w:tabs>
          <w:tab w:val="left" w:pos="426"/>
          <w:tab w:val="left" w:pos="645"/>
        </w:tabs>
        <w:spacing w:line="276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г. Черемхово</w:t>
      </w:r>
    </w:p>
    <w:p w:rsidR="00B16F64" w:rsidRDefault="00B16F64" w:rsidP="00331150">
      <w:pPr>
        <w:tabs>
          <w:tab w:val="left" w:pos="426"/>
          <w:tab w:val="left" w:pos="645"/>
        </w:tabs>
        <w:spacing w:line="276" w:lineRule="auto"/>
        <w:rPr>
          <w:rFonts w:ascii="Arial" w:hAnsi="Arial" w:cs="Arial"/>
          <w:lang w:eastAsia="en-US"/>
        </w:rPr>
      </w:pPr>
    </w:p>
    <w:p w:rsidR="00B16F64" w:rsidRPr="00107DEF" w:rsidRDefault="00B16F64" w:rsidP="00331150">
      <w:pPr>
        <w:rPr>
          <w:b/>
          <w:bCs/>
          <w:sz w:val="24"/>
          <w:szCs w:val="24"/>
          <w:lang w:eastAsia="en-US"/>
        </w:rPr>
      </w:pPr>
      <w:r w:rsidRPr="00107DEF">
        <w:rPr>
          <w:b/>
          <w:bCs/>
          <w:sz w:val="24"/>
          <w:szCs w:val="24"/>
          <w:lang w:eastAsia="en-US"/>
        </w:rPr>
        <w:t>О внесении изменений в</w:t>
      </w:r>
    </w:p>
    <w:p w:rsidR="00B16F64" w:rsidRDefault="00B16F64" w:rsidP="00331150">
      <w:pPr>
        <w:ind w:right="-391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муниципальную программу </w:t>
      </w:r>
    </w:p>
    <w:p w:rsidR="00B16F64" w:rsidRDefault="00B16F64" w:rsidP="00331150">
      <w:pPr>
        <w:ind w:right="-391"/>
        <w:rPr>
          <w:b/>
          <w:bCs/>
          <w:sz w:val="24"/>
          <w:szCs w:val="24"/>
          <w:lang w:eastAsia="en-US"/>
        </w:rPr>
      </w:pPr>
      <w:r w:rsidRPr="00107DEF">
        <w:rPr>
          <w:b/>
          <w:bCs/>
          <w:sz w:val="24"/>
          <w:szCs w:val="24"/>
          <w:lang w:eastAsia="en-US"/>
        </w:rPr>
        <w:t>«</w:t>
      </w:r>
      <w:r>
        <w:rPr>
          <w:b/>
          <w:bCs/>
          <w:sz w:val="24"/>
          <w:szCs w:val="24"/>
          <w:lang w:eastAsia="en-US"/>
        </w:rPr>
        <w:t>Развитие современной</w:t>
      </w:r>
    </w:p>
    <w:p w:rsidR="00B16F64" w:rsidRDefault="00B16F64" w:rsidP="00331150">
      <w:pPr>
        <w:ind w:right="-391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инфраструктуры объектов </w:t>
      </w:r>
    </w:p>
    <w:p w:rsidR="00B16F64" w:rsidRDefault="00B16F64" w:rsidP="00331150">
      <w:pPr>
        <w:ind w:right="-391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образования </w:t>
      </w:r>
      <w:r w:rsidRPr="00107DEF">
        <w:rPr>
          <w:b/>
          <w:bCs/>
          <w:sz w:val="24"/>
          <w:szCs w:val="24"/>
          <w:lang w:eastAsia="en-US"/>
        </w:rPr>
        <w:t>на 201</w:t>
      </w:r>
      <w:r>
        <w:rPr>
          <w:b/>
          <w:bCs/>
          <w:sz w:val="24"/>
          <w:szCs w:val="24"/>
          <w:lang w:eastAsia="en-US"/>
        </w:rPr>
        <w:t>7</w:t>
      </w:r>
      <w:r w:rsidRPr="00107DEF">
        <w:rPr>
          <w:b/>
          <w:bCs/>
          <w:sz w:val="24"/>
          <w:szCs w:val="24"/>
          <w:lang w:eastAsia="en-US"/>
        </w:rPr>
        <w:t>-201</w:t>
      </w:r>
      <w:r>
        <w:rPr>
          <w:b/>
          <w:bCs/>
          <w:sz w:val="24"/>
          <w:szCs w:val="24"/>
          <w:lang w:eastAsia="en-US"/>
        </w:rPr>
        <w:t>9</w:t>
      </w:r>
      <w:r w:rsidRPr="00107DEF">
        <w:rPr>
          <w:b/>
          <w:bCs/>
          <w:sz w:val="24"/>
          <w:szCs w:val="24"/>
          <w:lang w:eastAsia="en-US"/>
        </w:rPr>
        <w:t>годы»</w:t>
      </w:r>
      <w:r>
        <w:rPr>
          <w:b/>
          <w:bCs/>
          <w:sz w:val="24"/>
          <w:szCs w:val="24"/>
          <w:lang w:eastAsia="en-US"/>
        </w:rPr>
        <w:t xml:space="preserve">,  </w:t>
      </w:r>
    </w:p>
    <w:p w:rsidR="00B16F64" w:rsidRDefault="00B16F64" w:rsidP="00331150">
      <w:pPr>
        <w:ind w:right="-391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утвержденную постановлением </w:t>
      </w:r>
    </w:p>
    <w:p w:rsidR="00B16F64" w:rsidRDefault="00B16F64" w:rsidP="00331150">
      <w:pPr>
        <w:ind w:right="-391"/>
        <w:rPr>
          <w:b/>
          <w:bCs/>
          <w:sz w:val="24"/>
          <w:szCs w:val="24"/>
          <w:lang w:eastAsia="en-US"/>
        </w:rPr>
      </w:pPr>
      <w:r w:rsidRPr="00107DEF">
        <w:rPr>
          <w:b/>
          <w:bCs/>
          <w:sz w:val="24"/>
          <w:szCs w:val="24"/>
          <w:lang w:eastAsia="en-US"/>
        </w:rPr>
        <w:t>администрации</w:t>
      </w:r>
      <w:r>
        <w:rPr>
          <w:b/>
          <w:bCs/>
          <w:sz w:val="24"/>
          <w:szCs w:val="24"/>
          <w:lang w:eastAsia="en-US"/>
        </w:rPr>
        <w:t xml:space="preserve"> </w:t>
      </w:r>
      <w:r w:rsidRPr="00107DEF">
        <w:rPr>
          <w:b/>
          <w:bCs/>
          <w:sz w:val="24"/>
          <w:szCs w:val="24"/>
          <w:lang w:eastAsia="en-US"/>
        </w:rPr>
        <w:t>Черемховского</w:t>
      </w:r>
    </w:p>
    <w:p w:rsidR="00B16F64" w:rsidRDefault="00B16F64" w:rsidP="00331150">
      <w:pPr>
        <w:ind w:right="-391"/>
        <w:rPr>
          <w:b/>
          <w:bCs/>
          <w:sz w:val="24"/>
          <w:szCs w:val="24"/>
          <w:lang w:eastAsia="en-US"/>
        </w:rPr>
      </w:pPr>
      <w:r w:rsidRPr="00107DEF">
        <w:rPr>
          <w:b/>
          <w:bCs/>
          <w:sz w:val="24"/>
          <w:szCs w:val="24"/>
          <w:lang w:eastAsia="en-US"/>
        </w:rPr>
        <w:t>районного</w:t>
      </w:r>
      <w:r>
        <w:rPr>
          <w:b/>
          <w:bCs/>
          <w:sz w:val="24"/>
          <w:szCs w:val="24"/>
          <w:lang w:eastAsia="en-US"/>
        </w:rPr>
        <w:t xml:space="preserve"> </w:t>
      </w:r>
      <w:r w:rsidRPr="00107DEF">
        <w:rPr>
          <w:b/>
          <w:bCs/>
          <w:sz w:val="24"/>
          <w:szCs w:val="24"/>
          <w:lang w:eastAsia="en-US"/>
        </w:rPr>
        <w:t>муниципального</w:t>
      </w:r>
    </w:p>
    <w:p w:rsidR="00B16F64" w:rsidRDefault="00B16F64" w:rsidP="00331150">
      <w:pPr>
        <w:spacing w:line="18" w:lineRule="atLeast"/>
        <w:jc w:val="both"/>
        <w:rPr>
          <w:sz w:val="28"/>
          <w:szCs w:val="28"/>
        </w:rPr>
      </w:pPr>
      <w:r w:rsidRPr="00107DEF">
        <w:rPr>
          <w:b/>
          <w:bCs/>
          <w:sz w:val="24"/>
          <w:szCs w:val="24"/>
          <w:lang w:eastAsia="en-US"/>
        </w:rPr>
        <w:t>образования</w:t>
      </w:r>
      <w:r>
        <w:rPr>
          <w:b/>
          <w:bCs/>
          <w:sz w:val="24"/>
          <w:szCs w:val="24"/>
          <w:lang w:eastAsia="en-US"/>
        </w:rPr>
        <w:t xml:space="preserve"> от 13.10.2016 № 430</w:t>
      </w:r>
    </w:p>
    <w:p w:rsidR="00B16F64" w:rsidRDefault="00B16F64" w:rsidP="00EB6BCC">
      <w:pPr>
        <w:spacing w:before="120" w:after="120"/>
        <w:ind w:right="284" w:firstLine="700"/>
        <w:jc w:val="both"/>
        <w:rPr>
          <w:sz w:val="28"/>
          <w:szCs w:val="28"/>
        </w:rPr>
      </w:pPr>
    </w:p>
    <w:p w:rsidR="00B16F64" w:rsidRDefault="00B16F64" w:rsidP="00EB6BCC">
      <w:pPr>
        <w:spacing w:before="120" w:after="120"/>
        <w:ind w:right="284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Pr="00895098">
        <w:rPr>
          <w:sz w:val="28"/>
          <w:szCs w:val="28"/>
        </w:rPr>
        <w:t xml:space="preserve">изменением </w:t>
      </w:r>
      <w:r>
        <w:rPr>
          <w:sz w:val="28"/>
          <w:szCs w:val="28"/>
        </w:rPr>
        <w:t xml:space="preserve">финансирования плана мероприятий муниципальной программы «Развитие современной инфраструктуры объектов образования на 2017-2019 годы», руководствуясь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29.12.2012 № 273-ФЗ «Об образовании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17.12.2015 № 526, 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B16F64" w:rsidRDefault="00B16F64" w:rsidP="00EB6BCC">
      <w:pPr>
        <w:spacing w:line="18" w:lineRule="atLeast"/>
        <w:ind w:firstLine="700"/>
        <w:rPr>
          <w:sz w:val="28"/>
          <w:szCs w:val="28"/>
        </w:rPr>
      </w:pPr>
    </w:p>
    <w:p w:rsidR="00B16F64" w:rsidRDefault="00B16F64" w:rsidP="00331150">
      <w:pPr>
        <w:spacing w:line="18" w:lineRule="atLeast"/>
        <w:ind w:firstLine="851"/>
        <w:jc w:val="center"/>
        <w:rPr>
          <w:b/>
          <w:bCs/>
          <w:sz w:val="27"/>
          <w:szCs w:val="27"/>
        </w:rPr>
      </w:pPr>
      <w:r w:rsidRPr="003422FF">
        <w:rPr>
          <w:b/>
          <w:bCs/>
          <w:sz w:val="27"/>
          <w:szCs w:val="27"/>
        </w:rPr>
        <w:t>п о с т а н о в л я е т:</w:t>
      </w:r>
    </w:p>
    <w:p w:rsidR="00B16F64" w:rsidRPr="0052053F" w:rsidRDefault="00B16F64" w:rsidP="00EB6BCC">
      <w:pPr>
        <w:spacing w:line="18" w:lineRule="atLeast"/>
        <w:ind w:firstLine="700"/>
        <w:rPr>
          <w:sz w:val="28"/>
          <w:szCs w:val="28"/>
        </w:rPr>
      </w:pPr>
    </w:p>
    <w:p w:rsidR="00B16F64" w:rsidRDefault="00B16F64" w:rsidP="00EB6BCC">
      <w:pPr>
        <w:pStyle w:val="ListParagraph"/>
        <w:tabs>
          <w:tab w:val="left" w:pos="4536"/>
        </w:tabs>
        <w:spacing w:before="120" w:after="120" w:line="18" w:lineRule="atLeast"/>
        <w:ind w:left="0" w:right="283" w:firstLine="700"/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49.8pt;margin-top:29.8pt;width:37.15pt;height:23.3pt;z-index:251658240;visibility:visible" filled="f" stroked="f">
            <v:textbox>
              <w:txbxContent>
                <w:p w:rsidR="00B16F64" w:rsidRDefault="00B16F64" w:rsidP="003422FF"/>
              </w:txbxContent>
            </v:textbox>
          </v:shape>
        </w:pict>
      </w:r>
      <w:r>
        <w:rPr>
          <w:sz w:val="28"/>
          <w:szCs w:val="28"/>
        </w:rPr>
        <w:t xml:space="preserve">1. </w:t>
      </w:r>
      <w:r w:rsidRPr="00CE249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муниципальную программу «Развитие современной инфраструктуры объектов образования на 2017-2019 годы», утвержденную постановлением администрации Черемховского районного муниципального образования от 13.10.2016 № 430 (с изменениями от 27.02.2017 № 94, от 10.04.2017 № 181, от 15.05.2017 №233, от 25.07.2017 № 407, от 21.08.2017 №468), </w:t>
      </w:r>
      <w:r w:rsidRPr="00FD4CA3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 Программа), следующие изменения:</w:t>
      </w:r>
    </w:p>
    <w:p w:rsidR="00B16F64" w:rsidRDefault="00B16F64" w:rsidP="00EB6BCC">
      <w:pPr>
        <w:pStyle w:val="ListParagraph"/>
        <w:tabs>
          <w:tab w:val="left" w:pos="4536"/>
        </w:tabs>
        <w:spacing w:before="120" w:after="120" w:line="18" w:lineRule="atLeast"/>
        <w:ind w:left="0" w:right="-1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B4B29">
        <w:rPr>
          <w:sz w:val="28"/>
          <w:szCs w:val="28"/>
        </w:rPr>
        <w:t>Приложение 1 Программы изложить в новой редакции (прилага</w:t>
      </w:r>
      <w:r>
        <w:rPr>
          <w:sz w:val="28"/>
          <w:szCs w:val="28"/>
        </w:rPr>
        <w:t>ется).</w:t>
      </w:r>
    </w:p>
    <w:p w:rsidR="00B16F64" w:rsidRDefault="00B16F64" w:rsidP="00EB6BCC">
      <w:pPr>
        <w:pStyle w:val="ListParagraph"/>
        <w:tabs>
          <w:tab w:val="left" w:pos="4536"/>
        </w:tabs>
        <w:spacing w:line="18" w:lineRule="atLeast"/>
        <w:ind w:left="0" w:right="283" w:firstLine="700"/>
        <w:jc w:val="both"/>
        <w:rPr>
          <w:sz w:val="28"/>
          <w:szCs w:val="28"/>
        </w:rPr>
      </w:pPr>
      <w:r>
        <w:rPr>
          <w:sz w:val="28"/>
          <w:szCs w:val="28"/>
        </w:rPr>
        <w:t>2. Отделу организационной работы администрации Черемховского районного муниципального образования (И.П. Веретнова):</w:t>
      </w:r>
    </w:p>
    <w:p w:rsidR="00B16F64" w:rsidRDefault="00B16F64" w:rsidP="00EB6BCC">
      <w:pPr>
        <w:tabs>
          <w:tab w:val="left" w:pos="851"/>
        </w:tabs>
        <w:ind w:right="284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внести информационную справку в оригинал постановления администрации Черемховского районного муниципального образования от 13.10.2016 № 430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муниципальной программы «Развитие современной инфраструктуры объектов образования на 2017-2019 годы» </w:t>
      </w:r>
      <w:r>
        <w:rPr>
          <w:sz w:val="28"/>
          <w:szCs w:val="28"/>
        </w:rPr>
        <w:br/>
        <w:t xml:space="preserve">(с изменениями от 27.02.2017 № 94, от 10.04.2017 № 181, от 15.05.2017 № 233, от </w:t>
      </w:r>
      <w:r w:rsidRPr="00616548">
        <w:rPr>
          <w:sz w:val="28"/>
          <w:szCs w:val="28"/>
        </w:rPr>
        <w:t>25.07.2017 № 407</w:t>
      </w:r>
      <w:r>
        <w:rPr>
          <w:sz w:val="28"/>
          <w:szCs w:val="28"/>
        </w:rPr>
        <w:t>,от 21.08.2017 №468</w:t>
      </w:r>
      <w:r w:rsidRPr="00616548">
        <w:rPr>
          <w:sz w:val="28"/>
          <w:szCs w:val="28"/>
        </w:rPr>
        <w:t>)о дате внесения в него изменений настоящим постановлением;</w:t>
      </w:r>
    </w:p>
    <w:p w:rsidR="00B16F64" w:rsidRPr="00616548" w:rsidRDefault="00B16F64" w:rsidP="00EB6BCC">
      <w:pPr>
        <w:tabs>
          <w:tab w:val="left" w:pos="851"/>
        </w:tabs>
        <w:ind w:right="284" w:firstLine="700"/>
        <w:jc w:val="both"/>
        <w:rPr>
          <w:sz w:val="28"/>
          <w:szCs w:val="28"/>
        </w:rPr>
      </w:pPr>
      <w:r w:rsidRPr="00616548">
        <w:rPr>
          <w:sz w:val="28"/>
          <w:szCs w:val="28"/>
        </w:rPr>
        <w:t>2.2. направить на опубликование настоящее постановление в газету «Моё село, край Черемховский» и разместить на официально</w:t>
      </w:r>
      <w:r>
        <w:rPr>
          <w:sz w:val="28"/>
          <w:szCs w:val="28"/>
        </w:rPr>
        <w:t xml:space="preserve">м сайте Черемховского районного </w:t>
      </w:r>
      <w:r w:rsidRPr="00616548">
        <w:rPr>
          <w:sz w:val="28"/>
          <w:szCs w:val="28"/>
        </w:rPr>
        <w:t>муниципального образования в информационно-телеко</w:t>
      </w:r>
      <w:r>
        <w:rPr>
          <w:sz w:val="28"/>
          <w:szCs w:val="28"/>
        </w:rPr>
        <w:t>ммуникационной сети «Интернет».</w:t>
      </w:r>
    </w:p>
    <w:p w:rsidR="00B16F64" w:rsidRDefault="00B16F64" w:rsidP="00EB6BCC">
      <w:pPr>
        <w:tabs>
          <w:tab w:val="left" w:pos="4536"/>
        </w:tabs>
        <w:spacing w:line="18" w:lineRule="atLeast"/>
        <w:ind w:right="284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54504">
        <w:rPr>
          <w:sz w:val="28"/>
          <w:szCs w:val="28"/>
        </w:rPr>
        <w:t>Настоящее постановление вступ</w:t>
      </w:r>
      <w:r>
        <w:rPr>
          <w:sz w:val="28"/>
          <w:szCs w:val="28"/>
        </w:rPr>
        <w:t>ает в законную силу после его официального опубликования (обнародования).</w:t>
      </w:r>
    </w:p>
    <w:p w:rsidR="00B16F64" w:rsidRDefault="00B16F64" w:rsidP="00EB6BCC">
      <w:pPr>
        <w:tabs>
          <w:tab w:val="left" w:pos="851"/>
          <w:tab w:val="left" w:pos="1276"/>
          <w:tab w:val="left" w:pos="1418"/>
        </w:tabs>
        <w:ind w:right="284" w:firstLine="70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начальника отдела образования С.К. Шаманову.</w:t>
      </w:r>
    </w:p>
    <w:p w:rsidR="00B16F64" w:rsidRDefault="00B16F64" w:rsidP="00331150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16F64" w:rsidRDefault="00B16F64" w:rsidP="00331150">
      <w:pPr>
        <w:pStyle w:val="ListParagraph"/>
        <w:tabs>
          <w:tab w:val="left" w:pos="4536"/>
        </w:tabs>
        <w:spacing w:line="18" w:lineRule="atLeast"/>
        <w:ind w:left="0" w:right="-1" w:firstLine="851"/>
        <w:jc w:val="both"/>
        <w:rPr>
          <w:sz w:val="28"/>
          <w:szCs w:val="28"/>
        </w:rPr>
      </w:pPr>
    </w:p>
    <w:p w:rsidR="00B16F64" w:rsidRDefault="00B16F64" w:rsidP="00331150">
      <w:pPr>
        <w:tabs>
          <w:tab w:val="left" w:pos="8415"/>
        </w:tabs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 w:rsidRPr="00331150">
        <w:rPr>
          <w:spacing w:val="5600"/>
          <w:sz w:val="28"/>
          <w:szCs w:val="28"/>
        </w:rPr>
        <w:t xml:space="preserve"> </w:t>
      </w:r>
      <w:r>
        <w:rPr>
          <w:sz w:val="28"/>
          <w:szCs w:val="28"/>
        </w:rPr>
        <w:t>В.Л. Побойкин</w:t>
      </w:r>
    </w:p>
    <w:p w:rsidR="00B16F64" w:rsidRDefault="00B16F64" w:rsidP="00EB6BCC">
      <w:pPr>
        <w:tabs>
          <w:tab w:val="left" w:pos="8415"/>
        </w:tabs>
        <w:rPr>
          <w:sz w:val="28"/>
          <w:szCs w:val="28"/>
        </w:rPr>
      </w:pPr>
    </w:p>
    <w:p w:rsidR="00B16F64" w:rsidRDefault="00B16F64" w:rsidP="00EB6BCC">
      <w:pPr>
        <w:tabs>
          <w:tab w:val="left" w:pos="8415"/>
        </w:tabs>
      </w:pPr>
    </w:p>
    <w:p w:rsidR="00B16F64" w:rsidRDefault="00B16F64" w:rsidP="00EB6BCC">
      <w:pPr>
        <w:ind w:right="-1"/>
      </w:pPr>
    </w:p>
    <w:p w:rsidR="00B16F64" w:rsidRDefault="00B16F64" w:rsidP="00EB6BCC">
      <w:pPr>
        <w:tabs>
          <w:tab w:val="left" w:pos="8415"/>
        </w:tabs>
      </w:pPr>
    </w:p>
    <w:p w:rsidR="00B16F64" w:rsidRDefault="00B16F64" w:rsidP="00EB6BCC">
      <w:pPr>
        <w:tabs>
          <w:tab w:val="left" w:pos="8415"/>
        </w:tabs>
      </w:pPr>
    </w:p>
    <w:p w:rsidR="00B16F64" w:rsidRDefault="00B16F64" w:rsidP="00EB6BCC">
      <w:pPr>
        <w:tabs>
          <w:tab w:val="left" w:pos="8415"/>
        </w:tabs>
      </w:pPr>
    </w:p>
    <w:p w:rsidR="00B16F64" w:rsidRDefault="00B16F64" w:rsidP="00EB6BCC">
      <w:pPr>
        <w:tabs>
          <w:tab w:val="left" w:pos="8415"/>
        </w:tabs>
      </w:pPr>
    </w:p>
    <w:p w:rsidR="00B16F64" w:rsidRDefault="00B16F64" w:rsidP="00EB6BCC">
      <w:pPr>
        <w:tabs>
          <w:tab w:val="left" w:pos="8415"/>
        </w:tabs>
      </w:pPr>
    </w:p>
    <w:p w:rsidR="00B16F64" w:rsidRDefault="00B16F64" w:rsidP="00EB6BCC">
      <w:pPr>
        <w:tabs>
          <w:tab w:val="left" w:pos="8415"/>
        </w:tabs>
      </w:pPr>
    </w:p>
    <w:p w:rsidR="00B16F64" w:rsidRDefault="00B16F64" w:rsidP="00EB6BCC">
      <w:pPr>
        <w:tabs>
          <w:tab w:val="left" w:pos="8415"/>
        </w:tabs>
      </w:pPr>
    </w:p>
    <w:p w:rsidR="00B16F64" w:rsidRDefault="00B16F64" w:rsidP="00EB6BCC">
      <w:pPr>
        <w:tabs>
          <w:tab w:val="left" w:pos="8415"/>
        </w:tabs>
      </w:pPr>
    </w:p>
    <w:p w:rsidR="00B16F64" w:rsidRDefault="00B16F64" w:rsidP="00EB6BCC">
      <w:pPr>
        <w:tabs>
          <w:tab w:val="left" w:pos="8415"/>
        </w:tabs>
      </w:pPr>
    </w:p>
    <w:p w:rsidR="00B16F64" w:rsidRDefault="00B16F64" w:rsidP="00EB6BCC">
      <w:pPr>
        <w:tabs>
          <w:tab w:val="left" w:pos="8415"/>
        </w:tabs>
      </w:pPr>
    </w:p>
    <w:p w:rsidR="00B16F64" w:rsidRDefault="00B16F64" w:rsidP="00EB6BCC">
      <w:pPr>
        <w:tabs>
          <w:tab w:val="left" w:pos="8415"/>
        </w:tabs>
      </w:pPr>
    </w:p>
    <w:p w:rsidR="00B16F64" w:rsidRDefault="00B16F64" w:rsidP="00EB6BCC">
      <w:pPr>
        <w:tabs>
          <w:tab w:val="left" w:pos="8415"/>
        </w:tabs>
      </w:pPr>
    </w:p>
    <w:p w:rsidR="00B16F64" w:rsidRDefault="00B16F64" w:rsidP="00EB6BCC">
      <w:pPr>
        <w:tabs>
          <w:tab w:val="left" w:pos="8415"/>
        </w:tabs>
      </w:pPr>
    </w:p>
    <w:p w:rsidR="00B16F64" w:rsidRDefault="00B16F64" w:rsidP="00EB6BCC">
      <w:pPr>
        <w:tabs>
          <w:tab w:val="left" w:pos="8415"/>
        </w:tabs>
      </w:pPr>
    </w:p>
    <w:p w:rsidR="00B16F64" w:rsidRDefault="00B16F64" w:rsidP="00EB6BCC">
      <w:pPr>
        <w:tabs>
          <w:tab w:val="left" w:pos="8415"/>
        </w:tabs>
      </w:pPr>
    </w:p>
    <w:p w:rsidR="00B16F64" w:rsidRDefault="00B16F64" w:rsidP="00EB6BCC">
      <w:pPr>
        <w:tabs>
          <w:tab w:val="left" w:pos="8415"/>
        </w:tabs>
      </w:pPr>
    </w:p>
    <w:p w:rsidR="00B16F64" w:rsidRDefault="00B16F64" w:rsidP="00EB6BCC">
      <w:pPr>
        <w:tabs>
          <w:tab w:val="left" w:pos="8415"/>
        </w:tabs>
      </w:pPr>
    </w:p>
    <w:p w:rsidR="00B16F64" w:rsidRDefault="00B16F64" w:rsidP="00EB6BCC">
      <w:pPr>
        <w:tabs>
          <w:tab w:val="left" w:pos="8415"/>
        </w:tabs>
      </w:pPr>
    </w:p>
    <w:p w:rsidR="00B16F64" w:rsidRDefault="00B16F64" w:rsidP="00EB6BCC">
      <w:pPr>
        <w:tabs>
          <w:tab w:val="left" w:pos="8415"/>
        </w:tabs>
      </w:pPr>
    </w:p>
    <w:p w:rsidR="00B16F64" w:rsidRDefault="00B16F64" w:rsidP="00EB6BCC">
      <w:pPr>
        <w:tabs>
          <w:tab w:val="left" w:pos="8415"/>
        </w:tabs>
      </w:pPr>
    </w:p>
    <w:p w:rsidR="00B16F64" w:rsidRDefault="00B16F64" w:rsidP="00EB6BCC">
      <w:pPr>
        <w:tabs>
          <w:tab w:val="left" w:pos="8415"/>
        </w:tabs>
      </w:pPr>
    </w:p>
    <w:p w:rsidR="00B16F64" w:rsidRDefault="00B16F64" w:rsidP="00EB6BCC">
      <w:pPr>
        <w:tabs>
          <w:tab w:val="left" w:pos="8415"/>
        </w:tabs>
      </w:pPr>
    </w:p>
    <w:p w:rsidR="00B16F64" w:rsidRDefault="00B16F64" w:rsidP="00EB6BCC">
      <w:pPr>
        <w:tabs>
          <w:tab w:val="left" w:pos="8415"/>
        </w:tabs>
      </w:pPr>
    </w:p>
    <w:p w:rsidR="00B16F64" w:rsidRDefault="00B16F64" w:rsidP="00EB6BCC">
      <w:pPr>
        <w:tabs>
          <w:tab w:val="left" w:pos="8415"/>
        </w:tabs>
      </w:pPr>
    </w:p>
    <w:p w:rsidR="00B16F64" w:rsidRDefault="00B16F64" w:rsidP="00EB6BCC">
      <w:pPr>
        <w:tabs>
          <w:tab w:val="left" w:pos="8415"/>
        </w:tabs>
      </w:pPr>
    </w:p>
    <w:p w:rsidR="00B16F64" w:rsidRDefault="00B16F64" w:rsidP="00EB6BCC">
      <w:pPr>
        <w:tabs>
          <w:tab w:val="left" w:pos="8415"/>
        </w:tabs>
      </w:pPr>
    </w:p>
    <w:p w:rsidR="00B16F64" w:rsidRDefault="00B16F64" w:rsidP="00EB6BCC">
      <w:pPr>
        <w:tabs>
          <w:tab w:val="left" w:pos="8415"/>
        </w:tabs>
      </w:pPr>
    </w:p>
    <w:p w:rsidR="00B16F64" w:rsidRDefault="00B16F64" w:rsidP="00EB6BCC">
      <w:pPr>
        <w:tabs>
          <w:tab w:val="left" w:pos="8415"/>
        </w:tabs>
      </w:pPr>
    </w:p>
    <w:p w:rsidR="00B16F64" w:rsidRDefault="00B16F64" w:rsidP="00EB6BCC">
      <w:pPr>
        <w:tabs>
          <w:tab w:val="left" w:pos="8415"/>
        </w:tabs>
      </w:pPr>
    </w:p>
    <w:p w:rsidR="00B16F64" w:rsidRDefault="00B16F64" w:rsidP="00EB6BCC">
      <w:pPr>
        <w:tabs>
          <w:tab w:val="left" w:pos="8415"/>
        </w:tabs>
      </w:pPr>
    </w:p>
    <w:p w:rsidR="00B16F64" w:rsidRDefault="00B16F64" w:rsidP="00EB6BCC">
      <w:pPr>
        <w:tabs>
          <w:tab w:val="left" w:pos="8415"/>
        </w:tabs>
      </w:pPr>
    </w:p>
    <w:p w:rsidR="00B16F64" w:rsidRPr="000B6615" w:rsidRDefault="00B16F64" w:rsidP="00331150">
      <w:pPr>
        <w:tabs>
          <w:tab w:val="left" w:pos="8415"/>
        </w:tabs>
        <w:jc w:val="both"/>
        <w:rPr>
          <w:sz w:val="28"/>
          <w:szCs w:val="28"/>
        </w:rPr>
      </w:pPr>
      <w:r>
        <w:t>С.К. Шаманова,</w:t>
      </w:r>
      <w:r>
        <w:tab/>
      </w:r>
    </w:p>
    <w:p w:rsidR="00B16F64" w:rsidRPr="00BA74D3" w:rsidRDefault="00B16F64" w:rsidP="00331150">
      <w:pPr>
        <w:tabs>
          <w:tab w:val="left" w:pos="851"/>
        </w:tabs>
      </w:pPr>
      <w:r>
        <w:t>5-52-05</w:t>
      </w:r>
    </w:p>
    <w:p w:rsidR="00B16F64" w:rsidRDefault="00B16F64" w:rsidP="00331150">
      <w:pPr>
        <w:tabs>
          <w:tab w:val="left" w:pos="851"/>
        </w:tabs>
        <w:sectPr w:rsidR="00B16F64" w:rsidSect="0033115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16F64" w:rsidRDefault="00B16F64" w:rsidP="00331150">
      <w:pPr>
        <w:tabs>
          <w:tab w:val="left" w:pos="8475"/>
        </w:tabs>
        <w:ind w:left="9500" w:right="-456"/>
        <w:rPr>
          <w:sz w:val="24"/>
          <w:szCs w:val="24"/>
        </w:rPr>
      </w:pPr>
      <w:r w:rsidRPr="004B5456">
        <w:rPr>
          <w:sz w:val="24"/>
          <w:szCs w:val="24"/>
        </w:rPr>
        <w:t>Приложение</w:t>
      </w:r>
    </w:p>
    <w:p w:rsidR="00B16F64" w:rsidRDefault="00B16F64" w:rsidP="00331150">
      <w:pPr>
        <w:tabs>
          <w:tab w:val="left" w:pos="8475"/>
        </w:tabs>
        <w:ind w:left="9500" w:right="-456"/>
        <w:rPr>
          <w:sz w:val="24"/>
          <w:szCs w:val="24"/>
        </w:rPr>
      </w:pPr>
      <w:r w:rsidRPr="004B5456">
        <w:rPr>
          <w:sz w:val="24"/>
          <w:szCs w:val="24"/>
        </w:rPr>
        <w:t>к постановлению</w:t>
      </w:r>
    </w:p>
    <w:p w:rsidR="00B16F64" w:rsidRDefault="00B16F64" w:rsidP="00331150">
      <w:pPr>
        <w:tabs>
          <w:tab w:val="left" w:pos="8475"/>
        </w:tabs>
        <w:ind w:left="9500" w:right="-456"/>
        <w:rPr>
          <w:sz w:val="24"/>
          <w:szCs w:val="24"/>
        </w:rPr>
      </w:pPr>
      <w:r w:rsidRPr="004B5456">
        <w:rPr>
          <w:sz w:val="24"/>
          <w:szCs w:val="24"/>
        </w:rPr>
        <w:t>администрации Черемховского</w:t>
      </w:r>
    </w:p>
    <w:p w:rsidR="00B16F64" w:rsidRDefault="00B16F64" w:rsidP="00331150">
      <w:pPr>
        <w:tabs>
          <w:tab w:val="left" w:pos="8475"/>
        </w:tabs>
        <w:ind w:left="9500" w:right="-456"/>
        <w:rPr>
          <w:sz w:val="24"/>
          <w:szCs w:val="24"/>
        </w:rPr>
      </w:pPr>
      <w:r w:rsidRPr="004B5456">
        <w:rPr>
          <w:sz w:val="24"/>
          <w:szCs w:val="24"/>
        </w:rPr>
        <w:t>районного муниципального</w:t>
      </w:r>
    </w:p>
    <w:p w:rsidR="00B16F64" w:rsidRDefault="00B16F64" w:rsidP="00331150">
      <w:pPr>
        <w:tabs>
          <w:tab w:val="left" w:pos="8475"/>
        </w:tabs>
        <w:ind w:left="9500" w:right="-456"/>
        <w:rPr>
          <w:sz w:val="24"/>
          <w:szCs w:val="24"/>
        </w:rPr>
      </w:pPr>
      <w:r w:rsidRPr="004B5456">
        <w:rPr>
          <w:sz w:val="24"/>
          <w:szCs w:val="24"/>
        </w:rPr>
        <w:t>образования</w:t>
      </w:r>
    </w:p>
    <w:p w:rsidR="00B16F64" w:rsidRPr="004B5456" w:rsidRDefault="00B16F64" w:rsidP="00331150">
      <w:pPr>
        <w:tabs>
          <w:tab w:val="left" w:pos="8475"/>
        </w:tabs>
        <w:ind w:left="9500" w:right="-456"/>
        <w:rPr>
          <w:sz w:val="24"/>
          <w:szCs w:val="24"/>
        </w:rPr>
      </w:pPr>
      <w:r>
        <w:rPr>
          <w:sz w:val="24"/>
          <w:szCs w:val="24"/>
        </w:rPr>
        <w:t>от 14.11.2017 №672</w:t>
      </w:r>
    </w:p>
    <w:p w:rsidR="00B16F64" w:rsidRPr="00D44A43" w:rsidRDefault="00B16F64" w:rsidP="00331150">
      <w:pPr>
        <w:ind w:left="9180"/>
        <w:jc w:val="right"/>
        <w:rPr>
          <w:sz w:val="28"/>
          <w:szCs w:val="28"/>
        </w:rPr>
      </w:pPr>
    </w:p>
    <w:p w:rsidR="00B16F64" w:rsidRPr="00D44A43" w:rsidRDefault="00B16F64" w:rsidP="00326E6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Par678"/>
      <w:bookmarkStart w:id="1" w:name="_GoBack"/>
      <w:bookmarkEnd w:id="0"/>
      <w:r w:rsidRPr="00D44A43">
        <w:rPr>
          <w:b/>
          <w:sz w:val="28"/>
          <w:szCs w:val="28"/>
        </w:rPr>
        <w:t>ОБЪЕМЫ И ИСТОЧНИКИ ФИНАНСИРОВАНИЯ МУНИЦИПАЛЬНОЙ ПРОГРАММЫ</w:t>
      </w:r>
    </w:p>
    <w:p w:rsidR="00B16F64" w:rsidRPr="00CA7097" w:rsidRDefault="00B16F64" w:rsidP="00326E6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21589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3"/>
        <w:gridCol w:w="75"/>
        <w:gridCol w:w="6098"/>
        <w:gridCol w:w="1984"/>
        <w:gridCol w:w="1418"/>
        <w:gridCol w:w="1559"/>
        <w:gridCol w:w="1134"/>
        <w:gridCol w:w="1056"/>
        <w:gridCol w:w="16"/>
        <w:gridCol w:w="1072"/>
        <w:gridCol w:w="16"/>
        <w:gridCol w:w="1088"/>
        <w:gridCol w:w="1088"/>
        <w:gridCol w:w="1088"/>
        <w:gridCol w:w="1088"/>
        <w:gridCol w:w="1088"/>
        <w:gridCol w:w="1088"/>
      </w:tblGrid>
      <w:tr w:rsidR="00B16F64" w:rsidRPr="0093595F" w:rsidTr="00867E41">
        <w:trPr>
          <w:gridAfter w:val="6"/>
          <w:wAfter w:w="6528" w:type="dxa"/>
          <w:trHeight w:val="385"/>
        </w:trPr>
        <w:tc>
          <w:tcPr>
            <w:tcW w:w="633" w:type="dxa"/>
            <w:vMerge w:val="restart"/>
          </w:tcPr>
          <w:p w:rsidR="00B16F64" w:rsidRPr="0093595F" w:rsidRDefault="00B16F64" w:rsidP="00867E41">
            <w:pPr>
              <w:jc w:val="center"/>
            </w:pPr>
            <w:r w:rsidRPr="0093595F">
              <w:t>№ п/п</w:t>
            </w:r>
          </w:p>
        </w:tc>
        <w:tc>
          <w:tcPr>
            <w:tcW w:w="6173" w:type="dxa"/>
            <w:gridSpan w:val="2"/>
            <w:vMerge w:val="restart"/>
          </w:tcPr>
          <w:p w:rsidR="00B16F64" w:rsidRPr="0093595F" w:rsidRDefault="00B16F64" w:rsidP="00867E41">
            <w:pPr>
              <w:jc w:val="center"/>
            </w:pPr>
            <w:r w:rsidRPr="0093595F">
              <w:t>Задача, мероприятие</w:t>
            </w:r>
          </w:p>
        </w:tc>
        <w:tc>
          <w:tcPr>
            <w:tcW w:w="1984" w:type="dxa"/>
            <w:vMerge w:val="restart"/>
          </w:tcPr>
          <w:p w:rsidR="00B16F64" w:rsidRPr="0093595F" w:rsidRDefault="00B16F64" w:rsidP="00867E41">
            <w:pPr>
              <w:jc w:val="center"/>
            </w:pPr>
            <w:r w:rsidRPr="0093595F">
              <w:t>Ответственный исполнитель, соисполнитель, участник</w:t>
            </w:r>
          </w:p>
        </w:tc>
        <w:tc>
          <w:tcPr>
            <w:tcW w:w="1418" w:type="dxa"/>
            <w:vMerge w:val="restart"/>
          </w:tcPr>
          <w:p w:rsidR="00B16F64" w:rsidRPr="0093595F" w:rsidRDefault="00B16F64" w:rsidP="00867E41">
            <w:pPr>
              <w:jc w:val="center"/>
            </w:pPr>
            <w:r w:rsidRPr="0093595F">
              <w:t>Источник финансового обеспечения</w:t>
            </w:r>
          </w:p>
        </w:tc>
        <w:tc>
          <w:tcPr>
            <w:tcW w:w="4853" w:type="dxa"/>
            <w:gridSpan w:val="6"/>
          </w:tcPr>
          <w:p w:rsidR="00B16F64" w:rsidRPr="0093595F" w:rsidRDefault="00B16F64" w:rsidP="00867E41">
            <w:pPr>
              <w:jc w:val="center"/>
            </w:pPr>
            <w:r w:rsidRPr="0093595F">
              <w:t>Объем финансирования муниципальной программы, тыс. руб.</w:t>
            </w:r>
          </w:p>
        </w:tc>
      </w:tr>
      <w:tr w:rsidR="00B16F64" w:rsidRPr="0093595F" w:rsidTr="00867E41">
        <w:trPr>
          <w:gridAfter w:val="6"/>
          <w:wAfter w:w="6528" w:type="dxa"/>
          <w:trHeight w:val="375"/>
        </w:trPr>
        <w:tc>
          <w:tcPr>
            <w:tcW w:w="633" w:type="dxa"/>
            <w:vMerge/>
          </w:tcPr>
          <w:p w:rsidR="00B16F64" w:rsidRPr="0093595F" w:rsidRDefault="00B16F64" w:rsidP="00867E41"/>
        </w:tc>
        <w:tc>
          <w:tcPr>
            <w:tcW w:w="6173" w:type="dxa"/>
            <w:gridSpan w:val="2"/>
            <w:vMerge/>
          </w:tcPr>
          <w:p w:rsidR="00B16F64" w:rsidRPr="0093595F" w:rsidRDefault="00B16F64" w:rsidP="00867E41"/>
        </w:tc>
        <w:tc>
          <w:tcPr>
            <w:tcW w:w="1984" w:type="dxa"/>
            <w:vMerge/>
          </w:tcPr>
          <w:p w:rsidR="00B16F64" w:rsidRPr="0093595F" w:rsidRDefault="00B16F64" w:rsidP="00867E41"/>
        </w:tc>
        <w:tc>
          <w:tcPr>
            <w:tcW w:w="1418" w:type="dxa"/>
            <w:vMerge/>
          </w:tcPr>
          <w:p w:rsidR="00B16F64" w:rsidRPr="0093595F" w:rsidRDefault="00B16F64" w:rsidP="00867E41"/>
        </w:tc>
        <w:tc>
          <w:tcPr>
            <w:tcW w:w="1559" w:type="dxa"/>
            <w:vMerge w:val="restart"/>
          </w:tcPr>
          <w:p w:rsidR="00B16F64" w:rsidRPr="0093595F" w:rsidRDefault="00B16F64" w:rsidP="00867E41">
            <w:pPr>
              <w:jc w:val="center"/>
            </w:pPr>
            <w:r w:rsidRPr="0093595F">
              <w:t>За весь период реализации</w:t>
            </w:r>
          </w:p>
        </w:tc>
        <w:tc>
          <w:tcPr>
            <w:tcW w:w="3294" w:type="dxa"/>
            <w:gridSpan w:val="5"/>
          </w:tcPr>
          <w:p w:rsidR="00B16F64" w:rsidRPr="0093595F" w:rsidRDefault="00B16F64" w:rsidP="00867E41">
            <w:pPr>
              <w:jc w:val="center"/>
            </w:pPr>
            <w:r w:rsidRPr="0093595F">
              <w:t>В том числе по годам</w:t>
            </w:r>
          </w:p>
        </w:tc>
      </w:tr>
      <w:tr w:rsidR="00B16F64" w:rsidRPr="0093595F" w:rsidTr="00867E41">
        <w:trPr>
          <w:gridAfter w:val="7"/>
          <w:wAfter w:w="6544" w:type="dxa"/>
          <w:trHeight w:val="457"/>
        </w:trPr>
        <w:tc>
          <w:tcPr>
            <w:tcW w:w="633" w:type="dxa"/>
            <w:vMerge/>
          </w:tcPr>
          <w:p w:rsidR="00B16F64" w:rsidRPr="0093595F" w:rsidRDefault="00B16F64" w:rsidP="00867E41"/>
        </w:tc>
        <w:tc>
          <w:tcPr>
            <w:tcW w:w="6173" w:type="dxa"/>
            <w:gridSpan w:val="2"/>
            <w:vMerge/>
          </w:tcPr>
          <w:p w:rsidR="00B16F64" w:rsidRPr="0093595F" w:rsidRDefault="00B16F64" w:rsidP="00867E41"/>
        </w:tc>
        <w:tc>
          <w:tcPr>
            <w:tcW w:w="1984" w:type="dxa"/>
            <w:vMerge/>
          </w:tcPr>
          <w:p w:rsidR="00B16F64" w:rsidRPr="0093595F" w:rsidRDefault="00B16F64" w:rsidP="00867E41"/>
        </w:tc>
        <w:tc>
          <w:tcPr>
            <w:tcW w:w="1418" w:type="dxa"/>
            <w:vMerge/>
          </w:tcPr>
          <w:p w:rsidR="00B16F64" w:rsidRPr="0093595F" w:rsidRDefault="00B16F64" w:rsidP="00867E41"/>
        </w:tc>
        <w:tc>
          <w:tcPr>
            <w:tcW w:w="1559" w:type="dxa"/>
            <w:vMerge/>
          </w:tcPr>
          <w:p w:rsidR="00B16F64" w:rsidRPr="0093595F" w:rsidRDefault="00B16F64" w:rsidP="00867E41"/>
        </w:tc>
        <w:tc>
          <w:tcPr>
            <w:tcW w:w="1134" w:type="dxa"/>
          </w:tcPr>
          <w:p w:rsidR="00B16F64" w:rsidRPr="0093595F" w:rsidRDefault="00B16F64" w:rsidP="00867E41">
            <w:pPr>
              <w:jc w:val="center"/>
            </w:pPr>
            <w:r w:rsidRPr="0093595F">
              <w:t>2017год</w:t>
            </w:r>
          </w:p>
        </w:tc>
        <w:tc>
          <w:tcPr>
            <w:tcW w:w="1056" w:type="dxa"/>
          </w:tcPr>
          <w:p w:rsidR="00B16F64" w:rsidRPr="0093595F" w:rsidRDefault="00B16F64" w:rsidP="00867E41">
            <w:pPr>
              <w:jc w:val="center"/>
            </w:pPr>
            <w:r w:rsidRPr="0093595F">
              <w:t>2018год</w:t>
            </w:r>
          </w:p>
        </w:tc>
        <w:tc>
          <w:tcPr>
            <w:tcW w:w="1088" w:type="dxa"/>
            <w:gridSpan w:val="2"/>
          </w:tcPr>
          <w:p w:rsidR="00B16F64" w:rsidRPr="0093595F" w:rsidRDefault="00B16F64" w:rsidP="00867E41">
            <w:pPr>
              <w:jc w:val="center"/>
            </w:pPr>
            <w:r w:rsidRPr="0093595F">
              <w:t>2019 год</w:t>
            </w:r>
          </w:p>
        </w:tc>
      </w:tr>
      <w:tr w:rsidR="00B16F64" w:rsidRPr="0093595F" w:rsidTr="00867E41">
        <w:trPr>
          <w:gridAfter w:val="6"/>
          <w:wAfter w:w="6528" w:type="dxa"/>
          <w:trHeight w:val="360"/>
        </w:trPr>
        <w:tc>
          <w:tcPr>
            <w:tcW w:w="15061" w:type="dxa"/>
            <w:gridSpan w:val="11"/>
          </w:tcPr>
          <w:p w:rsidR="00B16F64" w:rsidRPr="00D06966" w:rsidRDefault="00B16F64" w:rsidP="00867E41">
            <w:pPr>
              <w:jc w:val="center"/>
            </w:pPr>
            <w:r w:rsidRPr="00D06966">
              <w:t>Муниципальная программа «Развитие современной  инфраструктуры образования на 2017-2019 годы».</w:t>
            </w:r>
          </w:p>
        </w:tc>
      </w:tr>
      <w:tr w:rsidR="00B16F64" w:rsidRPr="00467A08" w:rsidTr="00867E41">
        <w:trPr>
          <w:gridAfter w:val="7"/>
          <w:wAfter w:w="6544" w:type="dxa"/>
          <w:trHeight w:val="170"/>
        </w:trPr>
        <w:tc>
          <w:tcPr>
            <w:tcW w:w="708" w:type="dxa"/>
            <w:gridSpan w:val="2"/>
            <w:vMerge w:val="restart"/>
            <w:shd w:val="clear" w:color="auto" w:fill="FFFFFF"/>
            <w:noWrap/>
          </w:tcPr>
          <w:p w:rsidR="00B16F64" w:rsidRPr="00653343" w:rsidRDefault="00B16F64" w:rsidP="00867E41">
            <w:pPr>
              <w:jc w:val="center"/>
              <w:rPr>
                <w:b/>
                <w:sz w:val="24"/>
                <w:szCs w:val="24"/>
              </w:rPr>
            </w:pPr>
            <w:r w:rsidRPr="0065334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6098" w:type="dxa"/>
            <w:vMerge w:val="restart"/>
            <w:shd w:val="clear" w:color="auto" w:fill="FFFFFF"/>
          </w:tcPr>
          <w:p w:rsidR="00B16F64" w:rsidRPr="00653343" w:rsidRDefault="00B16F64" w:rsidP="00867E41">
            <w:pPr>
              <w:rPr>
                <w:b/>
                <w:sz w:val="24"/>
                <w:szCs w:val="24"/>
              </w:rPr>
            </w:pPr>
            <w:r w:rsidRPr="00653343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B16F64" w:rsidRPr="00653343" w:rsidRDefault="00B16F64" w:rsidP="00867E41">
            <w:pPr>
              <w:jc w:val="center"/>
              <w:rPr>
                <w:b/>
                <w:sz w:val="24"/>
                <w:szCs w:val="24"/>
              </w:rPr>
            </w:pPr>
            <w:r w:rsidRPr="00653343">
              <w:rPr>
                <w:b/>
                <w:sz w:val="24"/>
                <w:szCs w:val="24"/>
              </w:rPr>
              <w:t>Отдел образования</w:t>
            </w:r>
          </w:p>
          <w:p w:rsidR="00B16F64" w:rsidRDefault="00B16F64" w:rsidP="00867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АЧРМО, КУМИ, образовательные организации </w:t>
            </w:r>
          </w:p>
          <w:p w:rsidR="00B16F64" w:rsidRPr="00653343" w:rsidRDefault="00B16F64" w:rsidP="00867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Черемховского района</w:t>
            </w:r>
          </w:p>
        </w:tc>
        <w:tc>
          <w:tcPr>
            <w:tcW w:w="1418" w:type="dxa"/>
            <w:shd w:val="clear" w:color="auto" w:fill="FFFFFF"/>
          </w:tcPr>
          <w:p w:rsidR="00B16F64" w:rsidRPr="00653343" w:rsidRDefault="00B16F64" w:rsidP="00867E41">
            <w:pPr>
              <w:rPr>
                <w:b/>
                <w:sz w:val="24"/>
                <w:szCs w:val="24"/>
              </w:rPr>
            </w:pPr>
            <w:r w:rsidRPr="0065334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B16F64" w:rsidRPr="00D06966" w:rsidRDefault="00B16F64" w:rsidP="00867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22 893,4</w:t>
            </w:r>
          </w:p>
        </w:tc>
        <w:tc>
          <w:tcPr>
            <w:tcW w:w="1134" w:type="dxa"/>
            <w:shd w:val="clear" w:color="auto" w:fill="FFFFFF"/>
          </w:tcPr>
          <w:p w:rsidR="00B16F64" w:rsidRPr="00D06966" w:rsidRDefault="00B16F64" w:rsidP="00867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12 044,1</w:t>
            </w:r>
          </w:p>
        </w:tc>
        <w:tc>
          <w:tcPr>
            <w:tcW w:w="1056" w:type="dxa"/>
            <w:shd w:val="clear" w:color="auto" w:fill="FFFFFF"/>
          </w:tcPr>
          <w:p w:rsidR="00B16F64" w:rsidRPr="00653343" w:rsidRDefault="00B16F64" w:rsidP="00867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7 449,3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B16F64" w:rsidRPr="00653343" w:rsidRDefault="00B16F64" w:rsidP="00867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3  400</w:t>
            </w:r>
            <w:r w:rsidRPr="00653343">
              <w:rPr>
                <w:b/>
                <w:sz w:val="24"/>
                <w:szCs w:val="24"/>
              </w:rPr>
              <w:t>,0</w:t>
            </w:r>
          </w:p>
        </w:tc>
      </w:tr>
      <w:tr w:rsidR="00B16F64" w:rsidRPr="00467A08" w:rsidTr="00867E41">
        <w:trPr>
          <w:gridAfter w:val="7"/>
          <w:wAfter w:w="6544" w:type="dxa"/>
          <w:trHeight w:val="139"/>
        </w:trPr>
        <w:tc>
          <w:tcPr>
            <w:tcW w:w="708" w:type="dxa"/>
            <w:gridSpan w:val="2"/>
            <w:vMerge/>
            <w:shd w:val="clear" w:color="auto" w:fill="FFFFFF"/>
          </w:tcPr>
          <w:p w:rsidR="00B16F64" w:rsidRPr="00653343" w:rsidRDefault="00B16F64" w:rsidP="00867E41">
            <w:pPr>
              <w:rPr>
                <w:b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FFFFFF"/>
          </w:tcPr>
          <w:p w:rsidR="00B16F64" w:rsidRPr="00653343" w:rsidRDefault="00B16F64" w:rsidP="00867E41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B16F64" w:rsidRPr="00653343" w:rsidRDefault="00B16F64" w:rsidP="00867E4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16F64" w:rsidRPr="007D17C7" w:rsidRDefault="00B16F64" w:rsidP="00867E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shd w:val="clear" w:color="auto" w:fill="FFFFFF"/>
          </w:tcPr>
          <w:p w:rsidR="00B16F64" w:rsidRPr="00D06966" w:rsidRDefault="00B16F64" w:rsidP="00867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519,90</w:t>
            </w:r>
          </w:p>
        </w:tc>
        <w:tc>
          <w:tcPr>
            <w:tcW w:w="1134" w:type="dxa"/>
            <w:shd w:val="clear" w:color="auto" w:fill="FFFFFF"/>
          </w:tcPr>
          <w:p w:rsidR="00B16F64" w:rsidRPr="00D06966" w:rsidRDefault="00B16F64" w:rsidP="00867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519,90</w:t>
            </w:r>
          </w:p>
        </w:tc>
        <w:tc>
          <w:tcPr>
            <w:tcW w:w="1056" w:type="dxa"/>
            <w:shd w:val="clear" w:color="auto" w:fill="FFFFFF"/>
          </w:tcPr>
          <w:p w:rsidR="00B16F64" w:rsidRDefault="00B16F64" w:rsidP="00867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B16F64" w:rsidRDefault="00B16F64" w:rsidP="00867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B16F64" w:rsidRPr="00467A08" w:rsidTr="00867E41">
        <w:trPr>
          <w:gridAfter w:val="7"/>
          <w:wAfter w:w="6544" w:type="dxa"/>
          <w:trHeight w:val="139"/>
        </w:trPr>
        <w:tc>
          <w:tcPr>
            <w:tcW w:w="708" w:type="dxa"/>
            <w:gridSpan w:val="2"/>
            <w:vMerge/>
            <w:shd w:val="clear" w:color="auto" w:fill="FFFFFF"/>
          </w:tcPr>
          <w:p w:rsidR="00B16F64" w:rsidRPr="00653343" w:rsidRDefault="00B16F64" w:rsidP="00867E41">
            <w:pPr>
              <w:rPr>
                <w:b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FFFFFF"/>
          </w:tcPr>
          <w:p w:rsidR="00B16F64" w:rsidRPr="00653343" w:rsidRDefault="00B16F64" w:rsidP="00867E41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B16F64" w:rsidRPr="00653343" w:rsidRDefault="00B16F64" w:rsidP="00867E4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16F64" w:rsidRPr="007D17C7" w:rsidRDefault="00B16F64" w:rsidP="00867E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shd w:val="clear" w:color="auto" w:fill="FFFFFF"/>
          </w:tcPr>
          <w:p w:rsidR="00B16F64" w:rsidRPr="00D06966" w:rsidRDefault="00B16F64" w:rsidP="00867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2173,6</w:t>
            </w:r>
          </w:p>
        </w:tc>
        <w:tc>
          <w:tcPr>
            <w:tcW w:w="1134" w:type="dxa"/>
            <w:shd w:val="clear" w:color="auto" w:fill="FFFFFF"/>
          </w:tcPr>
          <w:p w:rsidR="00B16F64" w:rsidRPr="00D06966" w:rsidRDefault="00B16F64" w:rsidP="00867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2 173,6</w:t>
            </w:r>
          </w:p>
        </w:tc>
        <w:tc>
          <w:tcPr>
            <w:tcW w:w="1056" w:type="dxa"/>
            <w:shd w:val="clear" w:color="auto" w:fill="FFFFFF"/>
          </w:tcPr>
          <w:p w:rsidR="00B16F64" w:rsidRDefault="00B16F64" w:rsidP="00867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B16F64" w:rsidRDefault="00B16F64" w:rsidP="00867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B16F64" w:rsidRPr="00467A08" w:rsidTr="00867E41">
        <w:trPr>
          <w:gridAfter w:val="7"/>
          <w:wAfter w:w="6544" w:type="dxa"/>
          <w:trHeight w:val="139"/>
        </w:trPr>
        <w:tc>
          <w:tcPr>
            <w:tcW w:w="708" w:type="dxa"/>
            <w:gridSpan w:val="2"/>
            <w:vMerge/>
            <w:shd w:val="clear" w:color="auto" w:fill="FFFFFF"/>
          </w:tcPr>
          <w:p w:rsidR="00B16F64" w:rsidRPr="00653343" w:rsidRDefault="00B16F64" w:rsidP="00867E41">
            <w:pPr>
              <w:rPr>
                <w:b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FFFFFF"/>
          </w:tcPr>
          <w:p w:rsidR="00B16F64" w:rsidRPr="00653343" w:rsidRDefault="00B16F64" w:rsidP="00867E41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B16F64" w:rsidRPr="00653343" w:rsidRDefault="00B16F64" w:rsidP="00867E4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16F64" w:rsidRPr="00653343" w:rsidRDefault="00B16F64" w:rsidP="00867E41">
            <w:pPr>
              <w:rPr>
                <w:b/>
                <w:sz w:val="24"/>
                <w:szCs w:val="24"/>
              </w:rPr>
            </w:pPr>
            <w:r w:rsidRPr="007D17C7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</w:tcPr>
          <w:p w:rsidR="00B16F64" w:rsidRPr="00D06966" w:rsidRDefault="00B16F64" w:rsidP="00867E41">
            <w:pPr>
              <w:jc w:val="center"/>
              <w:rPr>
                <w:b/>
                <w:sz w:val="24"/>
                <w:szCs w:val="24"/>
              </w:rPr>
            </w:pPr>
            <w:r w:rsidRPr="00D0696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 199,9</w:t>
            </w:r>
          </w:p>
        </w:tc>
        <w:tc>
          <w:tcPr>
            <w:tcW w:w="1134" w:type="dxa"/>
            <w:shd w:val="clear" w:color="auto" w:fill="FFFFFF"/>
          </w:tcPr>
          <w:p w:rsidR="00B16F64" w:rsidRPr="00D06966" w:rsidRDefault="00B16F64" w:rsidP="00867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9 350,6</w:t>
            </w:r>
          </w:p>
        </w:tc>
        <w:tc>
          <w:tcPr>
            <w:tcW w:w="1056" w:type="dxa"/>
            <w:shd w:val="clear" w:color="auto" w:fill="FFFFFF"/>
          </w:tcPr>
          <w:p w:rsidR="00B16F64" w:rsidRPr="00653343" w:rsidRDefault="00B16F64" w:rsidP="00867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7 449,3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B16F64" w:rsidRPr="00653343" w:rsidRDefault="00B16F64" w:rsidP="00867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3 400</w:t>
            </w:r>
            <w:r w:rsidRPr="00653343">
              <w:rPr>
                <w:b/>
                <w:sz w:val="24"/>
                <w:szCs w:val="24"/>
              </w:rPr>
              <w:t>,0</w:t>
            </w:r>
          </w:p>
        </w:tc>
      </w:tr>
      <w:tr w:rsidR="00B16F64" w:rsidRPr="00467A08" w:rsidTr="00867E41">
        <w:trPr>
          <w:gridAfter w:val="6"/>
          <w:wAfter w:w="6528" w:type="dxa"/>
          <w:trHeight w:val="311"/>
        </w:trPr>
        <w:tc>
          <w:tcPr>
            <w:tcW w:w="708" w:type="dxa"/>
            <w:gridSpan w:val="2"/>
            <w:vMerge w:val="restart"/>
          </w:tcPr>
          <w:p w:rsidR="00B16F64" w:rsidRPr="00653343" w:rsidRDefault="00B16F64" w:rsidP="00867E41">
            <w:pPr>
              <w:jc w:val="center"/>
              <w:rPr>
                <w:sz w:val="24"/>
                <w:szCs w:val="24"/>
              </w:rPr>
            </w:pPr>
            <w:r w:rsidRPr="00653343">
              <w:rPr>
                <w:sz w:val="24"/>
                <w:szCs w:val="24"/>
              </w:rPr>
              <w:t>1.</w:t>
            </w:r>
          </w:p>
        </w:tc>
        <w:tc>
          <w:tcPr>
            <w:tcW w:w="14353" w:type="dxa"/>
            <w:gridSpan w:val="9"/>
            <w:vAlign w:val="center"/>
          </w:tcPr>
          <w:p w:rsidR="00B16F64" w:rsidRPr="00653343" w:rsidRDefault="00B16F64" w:rsidP="00867E41">
            <w:pPr>
              <w:jc w:val="both"/>
              <w:rPr>
                <w:sz w:val="24"/>
                <w:szCs w:val="24"/>
              </w:rPr>
            </w:pPr>
            <w:r w:rsidRPr="00653343">
              <w:rPr>
                <w:sz w:val="24"/>
                <w:szCs w:val="24"/>
              </w:rPr>
              <w:t>Задача 1.      Получение положительного заключения в государственной экспертизе  на проектно-сметную документацию, разработка проектной документации, проведение инженерных изысканий</w:t>
            </w:r>
          </w:p>
        </w:tc>
      </w:tr>
      <w:tr w:rsidR="00B16F64" w:rsidRPr="00467A08" w:rsidTr="00867E41">
        <w:trPr>
          <w:gridAfter w:val="7"/>
          <w:wAfter w:w="6544" w:type="dxa"/>
          <w:trHeight w:val="85"/>
        </w:trPr>
        <w:tc>
          <w:tcPr>
            <w:tcW w:w="708" w:type="dxa"/>
            <w:gridSpan w:val="2"/>
            <w:vMerge/>
          </w:tcPr>
          <w:p w:rsidR="00B16F64" w:rsidRPr="00653343" w:rsidRDefault="00B16F64" w:rsidP="00867E41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vMerge w:val="restart"/>
          </w:tcPr>
          <w:p w:rsidR="00B16F64" w:rsidRPr="00653343" w:rsidRDefault="00B16F64" w:rsidP="00867E41">
            <w:pPr>
              <w:jc w:val="both"/>
              <w:rPr>
                <w:sz w:val="24"/>
                <w:szCs w:val="24"/>
              </w:rPr>
            </w:pPr>
            <w:r w:rsidRPr="00653343">
              <w:rPr>
                <w:sz w:val="24"/>
                <w:szCs w:val="24"/>
              </w:rPr>
              <w:t>Всего по Задач</w:t>
            </w:r>
            <w:r>
              <w:rPr>
                <w:sz w:val="24"/>
                <w:szCs w:val="24"/>
              </w:rPr>
              <w:t xml:space="preserve">е </w:t>
            </w:r>
            <w:r w:rsidRPr="00653343">
              <w:rPr>
                <w:sz w:val="24"/>
                <w:szCs w:val="24"/>
              </w:rPr>
              <w:t>1</w:t>
            </w:r>
          </w:p>
          <w:p w:rsidR="00B16F64" w:rsidRPr="00653343" w:rsidRDefault="00B16F64" w:rsidP="00867E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B16F64" w:rsidRPr="0027479E" w:rsidRDefault="00B16F64" w:rsidP="00867E41">
            <w:pPr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>Отдел образования</w:t>
            </w:r>
          </w:p>
          <w:p w:rsidR="00B16F64" w:rsidRPr="00594842" w:rsidRDefault="00B16F64" w:rsidP="00867E41">
            <w:pPr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 xml:space="preserve">АЧРМО, </w:t>
            </w:r>
            <w:r w:rsidRPr="00594842">
              <w:rPr>
                <w:sz w:val="24"/>
                <w:szCs w:val="24"/>
              </w:rPr>
              <w:t xml:space="preserve">образовательные организации </w:t>
            </w:r>
          </w:p>
          <w:p w:rsidR="00B16F64" w:rsidRPr="000E50B0" w:rsidRDefault="00B16F64" w:rsidP="00867E41">
            <w:pPr>
              <w:jc w:val="center"/>
              <w:rPr>
                <w:sz w:val="24"/>
                <w:szCs w:val="24"/>
                <w:highlight w:val="yellow"/>
              </w:rPr>
            </w:pPr>
            <w:r w:rsidRPr="00594842">
              <w:rPr>
                <w:sz w:val="24"/>
                <w:szCs w:val="24"/>
              </w:rPr>
              <w:t>Черемховского района</w:t>
            </w:r>
          </w:p>
        </w:tc>
        <w:tc>
          <w:tcPr>
            <w:tcW w:w="1418" w:type="dxa"/>
          </w:tcPr>
          <w:p w:rsidR="00B16F64" w:rsidRPr="00653343" w:rsidRDefault="00B16F64" w:rsidP="00867E41">
            <w:pPr>
              <w:rPr>
                <w:sz w:val="24"/>
                <w:szCs w:val="24"/>
              </w:rPr>
            </w:pPr>
            <w:r w:rsidRPr="00653343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B16F64" w:rsidRPr="00653343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2 412,2</w:t>
            </w:r>
          </w:p>
        </w:tc>
        <w:tc>
          <w:tcPr>
            <w:tcW w:w="1134" w:type="dxa"/>
          </w:tcPr>
          <w:p w:rsidR="00B16F64" w:rsidRPr="00653343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1 152,2</w:t>
            </w:r>
          </w:p>
        </w:tc>
        <w:tc>
          <w:tcPr>
            <w:tcW w:w="1056" w:type="dxa"/>
          </w:tcPr>
          <w:p w:rsidR="00B16F64" w:rsidRPr="00653343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</w:t>
            </w:r>
            <w:r w:rsidRPr="00653343">
              <w:rPr>
                <w:sz w:val="24"/>
                <w:szCs w:val="24"/>
              </w:rPr>
              <w:t>,0</w:t>
            </w:r>
          </w:p>
        </w:tc>
        <w:tc>
          <w:tcPr>
            <w:tcW w:w="1088" w:type="dxa"/>
            <w:gridSpan w:val="2"/>
          </w:tcPr>
          <w:p w:rsidR="00B16F64" w:rsidRPr="00653343" w:rsidRDefault="00B16F64" w:rsidP="00867E41">
            <w:pPr>
              <w:jc w:val="center"/>
              <w:rPr>
                <w:sz w:val="24"/>
                <w:szCs w:val="24"/>
              </w:rPr>
            </w:pPr>
            <w:r w:rsidRPr="0065334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</w:t>
            </w:r>
            <w:r w:rsidRPr="00653343">
              <w:rPr>
                <w:sz w:val="24"/>
                <w:szCs w:val="24"/>
              </w:rPr>
              <w:t>0,0</w:t>
            </w:r>
          </w:p>
        </w:tc>
      </w:tr>
      <w:tr w:rsidR="00B16F64" w:rsidRPr="00467A08" w:rsidTr="00867E41">
        <w:trPr>
          <w:gridAfter w:val="7"/>
          <w:wAfter w:w="6544" w:type="dxa"/>
          <w:trHeight w:val="217"/>
        </w:trPr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</w:tcPr>
          <w:p w:rsidR="00B16F64" w:rsidRPr="00653343" w:rsidRDefault="00B16F64" w:rsidP="00867E41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  <w:tcBorders>
              <w:bottom w:val="single" w:sz="4" w:space="0" w:color="auto"/>
            </w:tcBorders>
          </w:tcPr>
          <w:p w:rsidR="00B16F64" w:rsidRPr="00653343" w:rsidRDefault="00B16F64" w:rsidP="00867E4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16F64" w:rsidRPr="00653343" w:rsidRDefault="00B16F64" w:rsidP="00867E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6F64" w:rsidRPr="00653343" w:rsidRDefault="00B16F64" w:rsidP="00867E41">
            <w:pPr>
              <w:rPr>
                <w:sz w:val="24"/>
                <w:szCs w:val="24"/>
              </w:rPr>
            </w:pPr>
            <w:r w:rsidRPr="007D1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6F64" w:rsidRPr="00653343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2 412,2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6F64" w:rsidRPr="00653343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1 152,2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B16F64" w:rsidRPr="00653343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</w:t>
            </w:r>
            <w:r w:rsidRPr="00653343">
              <w:rPr>
                <w:sz w:val="24"/>
                <w:szCs w:val="24"/>
              </w:rPr>
              <w:t>,0</w:t>
            </w: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:rsidR="00B16F64" w:rsidRPr="00653343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653343">
              <w:rPr>
                <w:sz w:val="24"/>
                <w:szCs w:val="24"/>
              </w:rPr>
              <w:t>0,0</w:t>
            </w:r>
          </w:p>
        </w:tc>
      </w:tr>
      <w:tr w:rsidR="00B16F64" w:rsidRPr="00467A08" w:rsidTr="00867E41">
        <w:trPr>
          <w:gridAfter w:val="7"/>
          <w:wAfter w:w="6544" w:type="dxa"/>
          <w:trHeight w:val="197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1.1.</w:t>
            </w:r>
          </w:p>
        </w:tc>
        <w:tc>
          <w:tcPr>
            <w:tcW w:w="609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16F64" w:rsidRDefault="00B16F64" w:rsidP="00867E41">
            <w:pPr>
              <w:jc w:val="both"/>
              <w:rPr>
                <w:sz w:val="24"/>
                <w:szCs w:val="24"/>
              </w:rPr>
            </w:pPr>
            <w:r w:rsidRPr="002F5947">
              <w:rPr>
                <w:sz w:val="24"/>
                <w:szCs w:val="24"/>
              </w:rPr>
              <w:t xml:space="preserve">Разработка проектной документации, проведение инженерных изысканий, получение положительного заключения ГАУИО «Ирэкспертиза» на   выборочный капитальный ремонт спортивного зала МКОУ СОШ </w:t>
            </w:r>
          </w:p>
          <w:p w:rsidR="00B16F64" w:rsidRPr="002F5947" w:rsidRDefault="00B16F64" w:rsidP="00867E41">
            <w:pPr>
              <w:jc w:val="both"/>
              <w:rPr>
                <w:sz w:val="24"/>
                <w:szCs w:val="24"/>
              </w:rPr>
            </w:pPr>
            <w:r w:rsidRPr="002F5947">
              <w:rPr>
                <w:sz w:val="24"/>
                <w:szCs w:val="24"/>
              </w:rPr>
              <w:t>с. Парфеново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16F64" w:rsidRPr="002F5947" w:rsidRDefault="00B16F64" w:rsidP="00867E41">
            <w:pPr>
              <w:jc w:val="center"/>
              <w:rPr>
                <w:sz w:val="24"/>
                <w:szCs w:val="24"/>
              </w:rPr>
            </w:pPr>
            <w:r w:rsidRPr="002F5947">
              <w:rPr>
                <w:sz w:val="24"/>
                <w:szCs w:val="24"/>
              </w:rPr>
              <w:t>Отдел образования</w:t>
            </w:r>
          </w:p>
          <w:p w:rsidR="00B16F64" w:rsidRDefault="00B16F64" w:rsidP="00867E41">
            <w:pPr>
              <w:jc w:val="center"/>
              <w:rPr>
                <w:sz w:val="24"/>
                <w:szCs w:val="24"/>
              </w:rPr>
            </w:pPr>
            <w:r w:rsidRPr="002F5947">
              <w:rPr>
                <w:sz w:val="24"/>
                <w:szCs w:val="24"/>
              </w:rPr>
              <w:t xml:space="preserve">АЧРМО, </w:t>
            </w:r>
          </w:p>
          <w:p w:rsidR="00B16F64" w:rsidRPr="00594842" w:rsidRDefault="00B16F64" w:rsidP="00867E41">
            <w:pPr>
              <w:jc w:val="center"/>
              <w:rPr>
                <w:sz w:val="24"/>
                <w:szCs w:val="24"/>
              </w:rPr>
            </w:pPr>
            <w:r w:rsidRPr="00594842">
              <w:rPr>
                <w:sz w:val="24"/>
                <w:szCs w:val="24"/>
              </w:rPr>
              <w:t xml:space="preserve">МКОУ СОШ </w:t>
            </w:r>
          </w:p>
          <w:p w:rsidR="00B16F64" w:rsidRPr="002F5947" w:rsidRDefault="00B16F64" w:rsidP="00867E41">
            <w:pPr>
              <w:jc w:val="center"/>
              <w:rPr>
                <w:sz w:val="24"/>
                <w:szCs w:val="24"/>
              </w:rPr>
            </w:pPr>
            <w:r w:rsidRPr="00594842">
              <w:rPr>
                <w:sz w:val="24"/>
                <w:szCs w:val="24"/>
              </w:rPr>
              <w:t>с. Парфеново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2F5947" w:rsidRDefault="00B16F64" w:rsidP="00867E41">
            <w:pPr>
              <w:rPr>
                <w:sz w:val="24"/>
                <w:szCs w:val="24"/>
              </w:rPr>
            </w:pPr>
            <w:r w:rsidRPr="002F5947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2F5947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2F5947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2F5947" w:rsidRDefault="00B16F64" w:rsidP="00867E41">
            <w:pPr>
              <w:jc w:val="center"/>
              <w:rPr>
                <w:sz w:val="24"/>
                <w:szCs w:val="24"/>
              </w:rPr>
            </w:pPr>
            <w:r w:rsidRPr="002F5947"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2F5947" w:rsidRDefault="00B16F64" w:rsidP="00867E41">
            <w:pPr>
              <w:jc w:val="center"/>
              <w:rPr>
                <w:sz w:val="24"/>
                <w:szCs w:val="24"/>
              </w:rPr>
            </w:pPr>
            <w:r w:rsidRPr="002F5947">
              <w:rPr>
                <w:sz w:val="24"/>
                <w:szCs w:val="24"/>
              </w:rPr>
              <w:t>0,0</w:t>
            </w:r>
          </w:p>
        </w:tc>
      </w:tr>
      <w:tr w:rsidR="00B16F64" w:rsidRPr="00467A08" w:rsidTr="00867E41">
        <w:trPr>
          <w:gridAfter w:val="7"/>
          <w:wAfter w:w="6544" w:type="dxa"/>
          <w:trHeight w:val="1104"/>
        </w:trPr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16F64" w:rsidRPr="002F5947" w:rsidRDefault="00B16F64" w:rsidP="00867E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16F64" w:rsidRPr="002F5947" w:rsidRDefault="00B16F64" w:rsidP="00867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2F5947" w:rsidRDefault="00B16F64" w:rsidP="00867E41">
            <w:pPr>
              <w:rPr>
                <w:sz w:val="24"/>
                <w:szCs w:val="24"/>
              </w:rPr>
            </w:pPr>
            <w:r w:rsidRPr="002F59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2F5947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2F5947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2F5947" w:rsidRDefault="00B16F64" w:rsidP="00867E41">
            <w:pPr>
              <w:jc w:val="center"/>
              <w:rPr>
                <w:sz w:val="24"/>
                <w:szCs w:val="24"/>
              </w:rPr>
            </w:pPr>
            <w:r w:rsidRPr="002F5947"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2F5947" w:rsidRDefault="00B16F64" w:rsidP="00867E41">
            <w:pPr>
              <w:jc w:val="center"/>
              <w:rPr>
                <w:sz w:val="24"/>
                <w:szCs w:val="24"/>
              </w:rPr>
            </w:pPr>
            <w:r w:rsidRPr="002F5947">
              <w:rPr>
                <w:sz w:val="24"/>
                <w:szCs w:val="24"/>
              </w:rPr>
              <w:t>0,0</w:t>
            </w:r>
          </w:p>
        </w:tc>
      </w:tr>
      <w:tr w:rsidR="00B16F64" w:rsidRPr="00467A08" w:rsidTr="00867E41">
        <w:trPr>
          <w:gridAfter w:val="7"/>
          <w:wAfter w:w="6544" w:type="dxa"/>
          <w:trHeight w:val="197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1.2</w:t>
            </w:r>
          </w:p>
        </w:tc>
        <w:tc>
          <w:tcPr>
            <w:tcW w:w="609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16F64" w:rsidRPr="002F5947" w:rsidRDefault="00B16F64" w:rsidP="00867E41">
            <w:pPr>
              <w:jc w:val="both"/>
              <w:rPr>
                <w:sz w:val="24"/>
                <w:szCs w:val="24"/>
              </w:rPr>
            </w:pPr>
            <w:r w:rsidRPr="002F5947">
              <w:rPr>
                <w:sz w:val="24"/>
                <w:szCs w:val="24"/>
              </w:rPr>
              <w:t xml:space="preserve">Разработка проектной документации, проведение инженерных изысканий на </w:t>
            </w:r>
            <w:r>
              <w:rPr>
                <w:sz w:val="24"/>
                <w:szCs w:val="24"/>
              </w:rPr>
              <w:t xml:space="preserve">выборочный </w:t>
            </w:r>
            <w:r w:rsidRPr="002F5947">
              <w:rPr>
                <w:sz w:val="24"/>
                <w:szCs w:val="24"/>
              </w:rPr>
              <w:t>капитальный ремонт МКДОУ с. Парфеново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16F64" w:rsidRPr="002F5947" w:rsidRDefault="00B16F64" w:rsidP="00867E41">
            <w:pPr>
              <w:jc w:val="center"/>
              <w:rPr>
                <w:sz w:val="24"/>
                <w:szCs w:val="24"/>
              </w:rPr>
            </w:pPr>
            <w:r w:rsidRPr="002F5947">
              <w:rPr>
                <w:sz w:val="24"/>
                <w:szCs w:val="24"/>
              </w:rPr>
              <w:t>Отдел образования</w:t>
            </w:r>
          </w:p>
          <w:p w:rsidR="00B16F64" w:rsidRDefault="00B16F64" w:rsidP="00867E41">
            <w:pPr>
              <w:jc w:val="center"/>
              <w:rPr>
                <w:sz w:val="24"/>
                <w:szCs w:val="24"/>
              </w:rPr>
            </w:pPr>
            <w:r w:rsidRPr="002F5947">
              <w:rPr>
                <w:sz w:val="24"/>
                <w:szCs w:val="24"/>
              </w:rPr>
              <w:t xml:space="preserve">АЧРМО, </w:t>
            </w:r>
          </w:p>
          <w:p w:rsidR="00B16F64" w:rsidRPr="002F5947" w:rsidRDefault="00B16F64" w:rsidP="00867E41">
            <w:pPr>
              <w:jc w:val="center"/>
              <w:rPr>
                <w:sz w:val="24"/>
                <w:szCs w:val="24"/>
              </w:rPr>
            </w:pPr>
            <w:r w:rsidRPr="00594842">
              <w:rPr>
                <w:sz w:val="24"/>
                <w:szCs w:val="24"/>
              </w:rPr>
              <w:t>МКДОУ с. Парфеново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2F5947" w:rsidRDefault="00B16F64" w:rsidP="00867E41">
            <w:pPr>
              <w:rPr>
                <w:sz w:val="24"/>
                <w:szCs w:val="24"/>
              </w:rPr>
            </w:pPr>
            <w:r w:rsidRPr="002F5947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2F5947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2F5947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2F5947" w:rsidRDefault="00B16F64" w:rsidP="00867E41">
            <w:pPr>
              <w:jc w:val="center"/>
              <w:rPr>
                <w:sz w:val="24"/>
                <w:szCs w:val="24"/>
              </w:rPr>
            </w:pPr>
            <w:r w:rsidRPr="002F5947"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2F5947" w:rsidRDefault="00B16F64" w:rsidP="00867E41">
            <w:pPr>
              <w:jc w:val="center"/>
              <w:rPr>
                <w:sz w:val="24"/>
                <w:szCs w:val="24"/>
              </w:rPr>
            </w:pPr>
            <w:r w:rsidRPr="002F5947">
              <w:rPr>
                <w:sz w:val="24"/>
                <w:szCs w:val="24"/>
              </w:rPr>
              <w:t>0,0</w:t>
            </w:r>
          </w:p>
        </w:tc>
      </w:tr>
      <w:tr w:rsidR="00B16F64" w:rsidRPr="00467A08" w:rsidTr="00867E41">
        <w:trPr>
          <w:gridAfter w:val="7"/>
          <w:wAfter w:w="6544" w:type="dxa"/>
          <w:trHeight w:val="612"/>
        </w:trPr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16F64" w:rsidRPr="002F5947" w:rsidRDefault="00B16F64" w:rsidP="00867E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16F64" w:rsidRPr="002F5947" w:rsidRDefault="00B16F64" w:rsidP="00867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2F5947" w:rsidRDefault="00B16F64" w:rsidP="00867E41">
            <w:pPr>
              <w:rPr>
                <w:sz w:val="24"/>
                <w:szCs w:val="24"/>
              </w:rPr>
            </w:pPr>
            <w:r w:rsidRPr="002F59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2F5947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2F5947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2F5947" w:rsidRDefault="00B16F64" w:rsidP="00867E41">
            <w:pPr>
              <w:jc w:val="center"/>
              <w:rPr>
                <w:sz w:val="24"/>
                <w:szCs w:val="24"/>
              </w:rPr>
            </w:pPr>
            <w:r w:rsidRPr="002F5947"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2F5947" w:rsidRDefault="00B16F64" w:rsidP="00867E41">
            <w:pPr>
              <w:jc w:val="center"/>
              <w:rPr>
                <w:sz w:val="24"/>
                <w:szCs w:val="24"/>
              </w:rPr>
            </w:pPr>
            <w:r w:rsidRPr="002F5947">
              <w:rPr>
                <w:sz w:val="24"/>
                <w:szCs w:val="24"/>
              </w:rPr>
              <w:t>0,0</w:t>
            </w:r>
          </w:p>
        </w:tc>
      </w:tr>
      <w:tr w:rsidR="00B16F64" w:rsidRPr="00467A08" w:rsidTr="00867E41">
        <w:trPr>
          <w:gridAfter w:val="7"/>
          <w:wAfter w:w="6544" w:type="dxa"/>
          <w:trHeight w:val="98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09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16F64" w:rsidRPr="002F5947" w:rsidRDefault="00B16F64" w:rsidP="00867E41">
            <w:pPr>
              <w:jc w:val="both"/>
              <w:rPr>
                <w:sz w:val="24"/>
                <w:szCs w:val="24"/>
              </w:rPr>
            </w:pPr>
            <w:r w:rsidRPr="002F5947">
              <w:rPr>
                <w:sz w:val="24"/>
                <w:szCs w:val="24"/>
              </w:rPr>
              <w:t xml:space="preserve">Разработка проектной документации, проведение инженерных изысканий на </w:t>
            </w:r>
            <w:r>
              <w:rPr>
                <w:sz w:val="24"/>
                <w:szCs w:val="24"/>
              </w:rPr>
              <w:t xml:space="preserve">выборочный </w:t>
            </w:r>
            <w:r w:rsidRPr="002F5947">
              <w:rPr>
                <w:sz w:val="24"/>
                <w:szCs w:val="24"/>
              </w:rPr>
              <w:t>капитальный ремонт МКОУ СОШ с. Голуметь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16F64" w:rsidRPr="002F5947" w:rsidRDefault="00B16F64" w:rsidP="00867E41">
            <w:pPr>
              <w:jc w:val="center"/>
              <w:rPr>
                <w:sz w:val="24"/>
                <w:szCs w:val="24"/>
              </w:rPr>
            </w:pPr>
            <w:r w:rsidRPr="002F5947">
              <w:rPr>
                <w:sz w:val="24"/>
                <w:szCs w:val="24"/>
              </w:rPr>
              <w:t>Отдел образования</w:t>
            </w:r>
          </w:p>
          <w:p w:rsidR="00B16F64" w:rsidRPr="002F5947" w:rsidRDefault="00B16F64" w:rsidP="00867E41">
            <w:pPr>
              <w:jc w:val="center"/>
              <w:rPr>
                <w:sz w:val="24"/>
                <w:szCs w:val="24"/>
              </w:rPr>
            </w:pPr>
            <w:r w:rsidRPr="002F5947">
              <w:rPr>
                <w:sz w:val="24"/>
                <w:szCs w:val="24"/>
              </w:rPr>
              <w:t xml:space="preserve">АЧРМО, </w:t>
            </w:r>
            <w:r w:rsidRPr="00594842">
              <w:rPr>
                <w:sz w:val="24"/>
                <w:szCs w:val="24"/>
              </w:rPr>
              <w:t>МКОУ СОШ с. Голуметь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2F5947" w:rsidRDefault="00B16F64" w:rsidP="00867E41">
            <w:pPr>
              <w:rPr>
                <w:sz w:val="24"/>
                <w:szCs w:val="24"/>
              </w:rPr>
            </w:pPr>
            <w:r w:rsidRPr="002F5947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2F5947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2F5947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2F5947" w:rsidRDefault="00B16F64" w:rsidP="00867E41">
            <w:pPr>
              <w:jc w:val="center"/>
              <w:rPr>
                <w:sz w:val="24"/>
                <w:szCs w:val="24"/>
              </w:rPr>
            </w:pPr>
            <w:r w:rsidRPr="002F5947"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2F5947" w:rsidRDefault="00B16F64" w:rsidP="00867E41">
            <w:pPr>
              <w:jc w:val="center"/>
              <w:rPr>
                <w:sz w:val="24"/>
                <w:szCs w:val="24"/>
              </w:rPr>
            </w:pPr>
            <w:r w:rsidRPr="002F5947">
              <w:rPr>
                <w:sz w:val="24"/>
                <w:szCs w:val="24"/>
              </w:rPr>
              <w:t>0,0</w:t>
            </w:r>
          </w:p>
        </w:tc>
      </w:tr>
      <w:tr w:rsidR="00B16F64" w:rsidRPr="00467A08" w:rsidTr="00867E41">
        <w:trPr>
          <w:gridAfter w:val="7"/>
          <w:wAfter w:w="6544" w:type="dxa"/>
          <w:trHeight w:val="158"/>
        </w:trPr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16F64" w:rsidRPr="002F5947" w:rsidRDefault="00B16F64" w:rsidP="00867E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16F64" w:rsidRPr="002F5947" w:rsidRDefault="00B16F64" w:rsidP="00867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2F5947" w:rsidRDefault="00B16F64" w:rsidP="00867E41">
            <w:pPr>
              <w:rPr>
                <w:sz w:val="24"/>
                <w:szCs w:val="24"/>
              </w:rPr>
            </w:pPr>
            <w:r w:rsidRPr="002F59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2F5947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2F5947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2F5947" w:rsidRDefault="00B16F64" w:rsidP="00867E41">
            <w:pPr>
              <w:jc w:val="center"/>
              <w:rPr>
                <w:sz w:val="24"/>
                <w:szCs w:val="24"/>
              </w:rPr>
            </w:pPr>
            <w:r w:rsidRPr="002F5947"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2F5947" w:rsidRDefault="00B16F64" w:rsidP="00867E41">
            <w:pPr>
              <w:jc w:val="center"/>
              <w:rPr>
                <w:sz w:val="24"/>
                <w:szCs w:val="24"/>
              </w:rPr>
            </w:pPr>
            <w:r w:rsidRPr="002F5947">
              <w:rPr>
                <w:sz w:val="24"/>
                <w:szCs w:val="24"/>
              </w:rPr>
              <w:t>0,0</w:t>
            </w:r>
          </w:p>
        </w:tc>
      </w:tr>
      <w:tr w:rsidR="00B16F64" w:rsidRPr="00467A08" w:rsidTr="00867E41">
        <w:trPr>
          <w:gridAfter w:val="7"/>
          <w:wAfter w:w="6544" w:type="dxa"/>
          <w:trHeight w:val="118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 w:rsidRPr="0088079D">
              <w:rPr>
                <w:sz w:val="24"/>
                <w:szCs w:val="24"/>
              </w:rPr>
              <w:t>1.4</w:t>
            </w:r>
          </w:p>
        </w:tc>
        <w:tc>
          <w:tcPr>
            <w:tcW w:w="609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16F64" w:rsidRPr="00A224FD" w:rsidRDefault="00B16F64" w:rsidP="00867E41">
            <w:pPr>
              <w:jc w:val="both"/>
              <w:rPr>
                <w:sz w:val="24"/>
                <w:szCs w:val="24"/>
              </w:rPr>
            </w:pPr>
            <w:r w:rsidRPr="005330A5">
              <w:rPr>
                <w:sz w:val="24"/>
                <w:szCs w:val="24"/>
              </w:rPr>
              <w:t>Разработка проектной документации, проведение инженерных изысканий</w:t>
            </w:r>
            <w:r>
              <w:rPr>
                <w:sz w:val="24"/>
                <w:szCs w:val="24"/>
              </w:rPr>
              <w:t xml:space="preserve">, </w:t>
            </w:r>
            <w:r w:rsidRPr="002F5947">
              <w:rPr>
                <w:sz w:val="24"/>
                <w:szCs w:val="24"/>
              </w:rPr>
              <w:t xml:space="preserve">получение положительного заключения ГАУИО «Ирэкспертиза» </w:t>
            </w:r>
            <w:r w:rsidRPr="005330A5">
              <w:rPr>
                <w:sz w:val="24"/>
                <w:szCs w:val="24"/>
              </w:rPr>
              <w:t>на выборочный капитальный ремонт пищеблока МКОУ СОШ № 3 п. Михайловка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16F64" w:rsidRPr="0027479E" w:rsidRDefault="00B16F64" w:rsidP="00867E41">
            <w:pPr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>Отдел образования</w:t>
            </w:r>
          </w:p>
          <w:p w:rsidR="00B16F64" w:rsidRDefault="00B16F64" w:rsidP="00867E41">
            <w:pPr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 xml:space="preserve">АЧРМО, </w:t>
            </w:r>
            <w:r w:rsidRPr="00594842">
              <w:rPr>
                <w:sz w:val="24"/>
                <w:szCs w:val="24"/>
              </w:rPr>
              <w:t>МКУ ДО ДЮСШ п. Михайловка</w:t>
            </w:r>
          </w:p>
          <w:p w:rsidR="00B16F64" w:rsidRPr="0027479E" w:rsidRDefault="00B16F64" w:rsidP="00867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E13BA3" w:rsidRDefault="00B16F64" w:rsidP="00867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E13BA3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Pr="00E13BA3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E13BA3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E13BA3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16F64" w:rsidRPr="00467A08" w:rsidTr="00867E41">
        <w:trPr>
          <w:gridAfter w:val="7"/>
          <w:wAfter w:w="6544" w:type="dxa"/>
          <w:trHeight w:val="1185"/>
        </w:trPr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16F64" w:rsidRPr="00A224FD" w:rsidRDefault="00B16F64" w:rsidP="00867E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16F64" w:rsidRPr="0027479E" w:rsidRDefault="00B16F64" w:rsidP="00867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E13BA3" w:rsidRDefault="00B16F64" w:rsidP="00867E41">
            <w:pPr>
              <w:rPr>
                <w:sz w:val="24"/>
                <w:szCs w:val="24"/>
              </w:rPr>
            </w:pPr>
            <w:r w:rsidRPr="007D1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E13BA3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Pr="00E13BA3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E13BA3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E13BA3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16F64" w:rsidRPr="00467A08" w:rsidTr="00867E41">
        <w:trPr>
          <w:gridAfter w:val="7"/>
          <w:wAfter w:w="6544" w:type="dxa"/>
          <w:trHeight w:val="137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09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16F64" w:rsidRPr="00A224FD" w:rsidRDefault="00B16F64" w:rsidP="00867E41">
            <w:pPr>
              <w:jc w:val="both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 xml:space="preserve">Разработка проектной документации, проведение инженерных изысканий, получение положительного заключения ГАУИО «Ирэкспертиза»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16F64" w:rsidRPr="0027479E" w:rsidRDefault="00B16F64" w:rsidP="00867E41">
            <w:pPr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>Отдел образования</w:t>
            </w:r>
          </w:p>
          <w:p w:rsidR="00B16F64" w:rsidRPr="00594842" w:rsidRDefault="00B16F64" w:rsidP="00867E41">
            <w:pPr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 xml:space="preserve">АЧРМО, </w:t>
            </w:r>
            <w:r w:rsidRPr="00594842">
              <w:rPr>
                <w:sz w:val="24"/>
                <w:szCs w:val="24"/>
              </w:rPr>
              <w:t xml:space="preserve">образовательные организации </w:t>
            </w:r>
          </w:p>
          <w:p w:rsidR="00B16F64" w:rsidRPr="0027479E" w:rsidRDefault="00B16F64" w:rsidP="00867E41">
            <w:pPr>
              <w:jc w:val="center"/>
              <w:rPr>
                <w:sz w:val="24"/>
                <w:szCs w:val="24"/>
              </w:rPr>
            </w:pPr>
            <w:r w:rsidRPr="00594842">
              <w:rPr>
                <w:sz w:val="24"/>
                <w:szCs w:val="24"/>
              </w:rPr>
              <w:t>Черемховского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A224FD" w:rsidRDefault="00B16F64" w:rsidP="00867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</w:t>
            </w:r>
            <w:r w:rsidRPr="00A224FD">
              <w:rPr>
                <w:sz w:val="24"/>
                <w:szCs w:val="24"/>
              </w:rPr>
              <w:t>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</w:tr>
      <w:tr w:rsidR="00B16F64" w:rsidRPr="00467A08" w:rsidTr="00867E41">
        <w:trPr>
          <w:gridAfter w:val="7"/>
          <w:wAfter w:w="6544" w:type="dxa"/>
          <w:trHeight w:val="1537"/>
        </w:trPr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16F64" w:rsidRPr="00A224FD" w:rsidRDefault="00B16F64" w:rsidP="00867E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16F64" w:rsidRPr="0027479E" w:rsidRDefault="00B16F64" w:rsidP="00867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A224FD" w:rsidRDefault="00B16F64" w:rsidP="00867E41">
            <w:pPr>
              <w:rPr>
                <w:sz w:val="24"/>
                <w:szCs w:val="24"/>
              </w:rPr>
            </w:pPr>
            <w:r w:rsidRPr="007D1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</w:t>
            </w:r>
            <w:r w:rsidRPr="00A224F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</w:t>
            </w:r>
            <w:r w:rsidRPr="00A224FD">
              <w:rPr>
                <w:sz w:val="24"/>
                <w:szCs w:val="24"/>
              </w:rPr>
              <w:t>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</w:tr>
      <w:tr w:rsidR="00B16F64" w:rsidRPr="00467A08" w:rsidTr="00867E41">
        <w:trPr>
          <w:gridAfter w:val="7"/>
          <w:wAfter w:w="6544" w:type="dxa"/>
          <w:trHeight w:val="138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09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16F64" w:rsidRPr="00A224FD" w:rsidRDefault="00B16F64" w:rsidP="00867E41">
            <w:pPr>
              <w:jc w:val="both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 xml:space="preserve">Разработка проектной документации, получение положительного заключения ГАУИО «Ирэкспертиза»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16F64" w:rsidRPr="0027479E" w:rsidRDefault="00B16F64" w:rsidP="00867E41">
            <w:pPr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>Отдел образования</w:t>
            </w:r>
          </w:p>
          <w:p w:rsidR="00B16F64" w:rsidRPr="00594842" w:rsidRDefault="00B16F64" w:rsidP="00867E41">
            <w:pPr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 xml:space="preserve">АЧРМО, </w:t>
            </w:r>
            <w:r w:rsidRPr="00594842">
              <w:rPr>
                <w:sz w:val="24"/>
                <w:szCs w:val="24"/>
              </w:rPr>
              <w:t xml:space="preserve">образовательные организации </w:t>
            </w:r>
          </w:p>
          <w:p w:rsidR="00B16F64" w:rsidRPr="0027479E" w:rsidRDefault="00B16F64" w:rsidP="00867E41">
            <w:pPr>
              <w:jc w:val="center"/>
              <w:rPr>
                <w:sz w:val="24"/>
                <w:szCs w:val="24"/>
              </w:rPr>
            </w:pPr>
            <w:r w:rsidRPr="00594842">
              <w:rPr>
                <w:sz w:val="24"/>
                <w:szCs w:val="24"/>
              </w:rPr>
              <w:t>Черемховского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A224FD" w:rsidRDefault="00B16F64" w:rsidP="00867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  <w:r w:rsidRPr="00A224F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  <w:r w:rsidRPr="00A224FD">
              <w:rPr>
                <w:sz w:val="24"/>
                <w:szCs w:val="24"/>
              </w:rPr>
              <w:t>,0</w:t>
            </w:r>
          </w:p>
        </w:tc>
      </w:tr>
      <w:tr w:rsidR="00B16F64" w:rsidRPr="00467A08" w:rsidTr="00867E41">
        <w:trPr>
          <w:gridAfter w:val="7"/>
          <w:wAfter w:w="6544" w:type="dxa"/>
          <w:trHeight w:val="808"/>
        </w:trPr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16F64" w:rsidRPr="00A224FD" w:rsidRDefault="00B16F64" w:rsidP="00867E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16F64" w:rsidRPr="0027479E" w:rsidRDefault="00B16F64" w:rsidP="00867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A224FD" w:rsidRDefault="00B16F64" w:rsidP="00867E41">
            <w:pPr>
              <w:rPr>
                <w:sz w:val="24"/>
                <w:szCs w:val="24"/>
              </w:rPr>
            </w:pPr>
            <w:r w:rsidRPr="007D1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  <w:r w:rsidRPr="00A224F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  <w:r w:rsidRPr="00A224FD">
              <w:rPr>
                <w:sz w:val="24"/>
                <w:szCs w:val="24"/>
              </w:rPr>
              <w:t>,0</w:t>
            </w:r>
          </w:p>
        </w:tc>
      </w:tr>
      <w:tr w:rsidR="00B16F64" w:rsidRPr="00467A08" w:rsidTr="00867E41">
        <w:trPr>
          <w:gridAfter w:val="6"/>
          <w:wAfter w:w="6528" w:type="dxa"/>
          <w:trHeight w:val="85"/>
        </w:trPr>
        <w:tc>
          <w:tcPr>
            <w:tcW w:w="708" w:type="dxa"/>
            <w:gridSpan w:val="2"/>
            <w:vMerge w:val="restart"/>
          </w:tcPr>
          <w:p w:rsidR="00B16F64" w:rsidRPr="00653343" w:rsidRDefault="00B16F64" w:rsidP="00867E41">
            <w:pPr>
              <w:jc w:val="center"/>
              <w:rPr>
                <w:sz w:val="24"/>
                <w:szCs w:val="24"/>
              </w:rPr>
            </w:pPr>
            <w:r w:rsidRPr="00653343">
              <w:rPr>
                <w:sz w:val="24"/>
                <w:szCs w:val="24"/>
              </w:rPr>
              <w:t>2.</w:t>
            </w:r>
          </w:p>
        </w:tc>
        <w:tc>
          <w:tcPr>
            <w:tcW w:w="14353" w:type="dxa"/>
            <w:gridSpan w:val="9"/>
            <w:vAlign w:val="center"/>
          </w:tcPr>
          <w:p w:rsidR="00B16F64" w:rsidRPr="0027479E" w:rsidRDefault="00B16F64" w:rsidP="00867E41">
            <w:pPr>
              <w:jc w:val="both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а</w:t>
            </w:r>
            <w:r w:rsidRPr="0027479E">
              <w:rPr>
                <w:sz w:val="24"/>
                <w:szCs w:val="24"/>
              </w:rPr>
              <w:t xml:space="preserve">  2.   Капитальный ремонт,  проведение ремонтных  работ по устранению неисправностей изношенных  конструктивных элементов помещений, инженерных сетей,  проведение ремонтных работ по монтажу, замене,  частичной замене коммуникаций</w:t>
            </w:r>
          </w:p>
        </w:tc>
      </w:tr>
      <w:tr w:rsidR="00B16F64" w:rsidRPr="00467A08" w:rsidTr="00867E41">
        <w:trPr>
          <w:gridAfter w:val="7"/>
          <w:wAfter w:w="6544" w:type="dxa"/>
          <w:trHeight w:val="85"/>
        </w:trPr>
        <w:tc>
          <w:tcPr>
            <w:tcW w:w="708" w:type="dxa"/>
            <w:gridSpan w:val="2"/>
            <w:vMerge/>
          </w:tcPr>
          <w:p w:rsidR="00B16F64" w:rsidRPr="00653343" w:rsidRDefault="00B16F64" w:rsidP="00867E41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vMerge w:val="restart"/>
          </w:tcPr>
          <w:p w:rsidR="00B16F64" w:rsidRPr="000C30B7" w:rsidRDefault="00B16F64" w:rsidP="00867E41">
            <w:pPr>
              <w:rPr>
                <w:sz w:val="24"/>
                <w:szCs w:val="24"/>
              </w:rPr>
            </w:pPr>
            <w:r w:rsidRPr="000C30B7">
              <w:rPr>
                <w:sz w:val="24"/>
                <w:szCs w:val="24"/>
              </w:rPr>
              <w:t>Всего по Задаче 2</w:t>
            </w:r>
          </w:p>
        </w:tc>
        <w:tc>
          <w:tcPr>
            <w:tcW w:w="1984" w:type="dxa"/>
            <w:vMerge w:val="restart"/>
          </w:tcPr>
          <w:p w:rsidR="00B16F64" w:rsidRPr="0027479E" w:rsidRDefault="00B16F64" w:rsidP="00867E41">
            <w:pPr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>Отдел образования</w:t>
            </w:r>
          </w:p>
          <w:p w:rsidR="00B16F64" w:rsidRPr="00594842" w:rsidRDefault="00B16F64" w:rsidP="00867E41">
            <w:pPr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 xml:space="preserve">АЧРМО, </w:t>
            </w:r>
            <w:r w:rsidRPr="00594842">
              <w:rPr>
                <w:sz w:val="24"/>
                <w:szCs w:val="24"/>
              </w:rPr>
              <w:t>образовательные организации</w:t>
            </w:r>
          </w:p>
          <w:p w:rsidR="00B16F64" w:rsidRPr="000C30B7" w:rsidRDefault="00B16F64" w:rsidP="00867E41">
            <w:pPr>
              <w:jc w:val="center"/>
              <w:rPr>
                <w:sz w:val="24"/>
                <w:szCs w:val="24"/>
              </w:rPr>
            </w:pPr>
            <w:r w:rsidRPr="00594842">
              <w:rPr>
                <w:sz w:val="24"/>
                <w:szCs w:val="24"/>
              </w:rPr>
              <w:t>Черемховского района</w:t>
            </w:r>
          </w:p>
        </w:tc>
        <w:tc>
          <w:tcPr>
            <w:tcW w:w="1418" w:type="dxa"/>
          </w:tcPr>
          <w:p w:rsidR="00B16F64" w:rsidRPr="000C30B7" w:rsidRDefault="00B16F64" w:rsidP="00867E41">
            <w:pPr>
              <w:rPr>
                <w:sz w:val="24"/>
                <w:szCs w:val="24"/>
              </w:rPr>
            </w:pPr>
            <w:r w:rsidRPr="000C30B7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B16F64" w:rsidRPr="000C30B7" w:rsidRDefault="00B16F64" w:rsidP="00867E41">
            <w:pPr>
              <w:jc w:val="center"/>
              <w:rPr>
                <w:sz w:val="24"/>
                <w:szCs w:val="24"/>
              </w:rPr>
            </w:pPr>
            <w:r w:rsidRPr="0088079D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 356,2</w:t>
            </w:r>
          </w:p>
        </w:tc>
        <w:tc>
          <w:tcPr>
            <w:tcW w:w="1134" w:type="dxa"/>
          </w:tcPr>
          <w:p w:rsidR="00B16F64" w:rsidRPr="000C30B7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10 891,9</w:t>
            </w:r>
          </w:p>
        </w:tc>
        <w:tc>
          <w:tcPr>
            <w:tcW w:w="1056" w:type="dxa"/>
          </w:tcPr>
          <w:p w:rsidR="00B16F64" w:rsidRPr="000C30B7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5 554,3</w:t>
            </w:r>
          </w:p>
        </w:tc>
        <w:tc>
          <w:tcPr>
            <w:tcW w:w="1088" w:type="dxa"/>
            <w:gridSpan w:val="2"/>
          </w:tcPr>
          <w:p w:rsidR="00B16F64" w:rsidRPr="000C30B7" w:rsidRDefault="00B16F64" w:rsidP="00867E41">
            <w:pPr>
              <w:jc w:val="center"/>
              <w:rPr>
                <w:sz w:val="24"/>
                <w:szCs w:val="24"/>
              </w:rPr>
            </w:pPr>
            <w:r w:rsidRPr="000C30B7">
              <w:rPr>
                <w:sz w:val="24"/>
                <w:szCs w:val="24"/>
              </w:rPr>
              <w:t>2910,0</w:t>
            </w:r>
          </w:p>
        </w:tc>
      </w:tr>
      <w:tr w:rsidR="00B16F64" w:rsidRPr="00467A08" w:rsidTr="00867E41">
        <w:trPr>
          <w:gridAfter w:val="7"/>
          <w:wAfter w:w="6544" w:type="dxa"/>
          <w:trHeight w:val="210"/>
        </w:trPr>
        <w:tc>
          <w:tcPr>
            <w:tcW w:w="708" w:type="dxa"/>
            <w:gridSpan w:val="2"/>
            <w:vMerge/>
          </w:tcPr>
          <w:p w:rsidR="00B16F64" w:rsidRPr="00653343" w:rsidRDefault="00B16F64" w:rsidP="00867E41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</w:tcPr>
          <w:p w:rsidR="00B16F64" w:rsidRPr="000C30B7" w:rsidRDefault="00B16F64" w:rsidP="00867E4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16F64" w:rsidRPr="000C30B7" w:rsidRDefault="00B16F64" w:rsidP="00867E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16F64" w:rsidRPr="000C30B7" w:rsidRDefault="00B16F64" w:rsidP="00867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B16F64" w:rsidRPr="000C30B7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519,9</w:t>
            </w:r>
          </w:p>
        </w:tc>
        <w:tc>
          <w:tcPr>
            <w:tcW w:w="1134" w:type="dxa"/>
          </w:tcPr>
          <w:p w:rsidR="00B16F64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519,9</w:t>
            </w:r>
          </w:p>
        </w:tc>
        <w:tc>
          <w:tcPr>
            <w:tcW w:w="1056" w:type="dxa"/>
          </w:tcPr>
          <w:p w:rsidR="00B16F64" w:rsidRPr="000C30B7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2"/>
          </w:tcPr>
          <w:p w:rsidR="00B16F64" w:rsidRPr="000C30B7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16F64" w:rsidRPr="00467A08" w:rsidTr="00867E41">
        <w:trPr>
          <w:gridAfter w:val="7"/>
          <w:wAfter w:w="6544" w:type="dxa"/>
          <w:trHeight w:val="210"/>
        </w:trPr>
        <w:tc>
          <w:tcPr>
            <w:tcW w:w="708" w:type="dxa"/>
            <w:gridSpan w:val="2"/>
            <w:vMerge/>
          </w:tcPr>
          <w:p w:rsidR="00B16F64" w:rsidRPr="00653343" w:rsidRDefault="00B16F64" w:rsidP="00867E41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</w:tcPr>
          <w:p w:rsidR="00B16F64" w:rsidRPr="000C30B7" w:rsidRDefault="00B16F64" w:rsidP="00867E4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16F64" w:rsidRPr="000C30B7" w:rsidRDefault="00B16F64" w:rsidP="00867E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16F64" w:rsidRPr="000C30B7" w:rsidRDefault="00B16F64" w:rsidP="00867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B16F64" w:rsidRPr="000C30B7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2 173,6</w:t>
            </w:r>
          </w:p>
        </w:tc>
        <w:tc>
          <w:tcPr>
            <w:tcW w:w="1134" w:type="dxa"/>
          </w:tcPr>
          <w:p w:rsidR="00B16F64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2 173,6</w:t>
            </w:r>
          </w:p>
        </w:tc>
        <w:tc>
          <w:tcPr>
            <w:tcW w:w="1056" w:type="dxa"/>
          </w:tcPr>
          <w:p w:rsidR="00B16F64" w:rsidRPr="000C30B7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2"/>
          </w:tcPr>
          <w:p w:rsidR="00B16F64" w:rsidRPr="000C30B7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16F64" w:rsidRPr="00467A08" w:rsidTr="00867E41">
        <w:trPr>
          <w:gridAfter w:val="7"/>
          <w:wAfter w:w="6544" w:type="dxa"/>
          <w:trHeight w:val="210"/>
        </w:trPr>
        <w:tc>
          <w:tcPr>
            <w:tcW w:w="708" w:type="dxa"/>
            <w:gridSpan w:val="2"/>
            <w:vMerge/>
          </w:tcPr>
          <w:p w:rsidR="00B16F64" w:rsidRPr="00653343" w:rsidRDefault="00B16F64" w:rsidP="00867E41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</w:tcPr>
          <w:p w:rsidR="00B16F64" w:rsidRPr="000C30B7" w:rsidRDefault="00B16F64" w:rsidP="00867E4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16F64" w:rsidRPr="000C30B7" w:rsidRDefault="00B16F64" w:rsidP="00867E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16F64" w:rsidRPr="000C30B7" w:rsidRDefault="00B16F64" w:rsidP="00867E41">
            <w:pPr>
              <w:rPr>
                <w:sz w:val="24"/>
                <w:szCs w:val="24"/>
              </w:rPr>
            </w:pPr>
            <w:r w:rsidRPr="000C30B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B16F64" w:rsidRPr="000C30B7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16 662,7</w:t>
            </w:r>
          </w:p>
        </w:tc>
        <w:tc>
          <w:tcPr>
            <w:tcW w:w="1134" w:type="dxa"/>
          </w:tcPr>
          <w:p w:rsidR="00B16F64" w:rsidRPr="000C30B7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8 198,4</w:t>
            </w:r>
          </w:p>
        </w:tc>
        <w:tc>
          <w:tcPr>
            <w:tcW w:w="1056" w:type="dxa"/>
          </w:tcPr>
          <w:p w:rsidR="00B16F64" w:rsidRPr="000C30B7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5 554,3</w:t>
            </w:r>
          </w:p>
        </w:tc>
        <w:tc>
          <w:tcPr>
            <w:tcW w:w="1088" w:type="dxa"/>
            <w:gridSpan w:val="2"/>
          </w:tcPr>
          <w:p w:rsidR="00B16F64" w:rsidRPr="000C30B7" w:rsidRDefault="00B16F64" w:rsidP="00867E41">
            <w:pPr>
              <w:jc w:val="center"/>
              <w:rPr>
                <w:sz w:val="24"/>
                <w:szCs w:val="24"/>
              </w:rPr>
            </w:pPr>
            <w:r w:rsidRPr="000C30B7">
              <w:rPr>
                <w:sz w:val="24"/>
                <w:szCs w:val="24"/>
              </w:rPr>
              <w:t>2910,0</w:t>
            </w:r>
          </w:p>
        </w:tc>
      </w:tr>
      <w:tr w:rsidR="00B16F64" w:rsidRPr="00467A08" w:rsidTr="0086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276"/>
        </w:trPr>
        <w:tc>
          <w:tcPr>
            <w:tcW w:w="708" w:type="dxa"/>
            <w:gridSpan w:val="2"/>
            <w:vMerge w:val="restart"/>
            <w:shd w:val="clear" w:color="auto" w:fill="FFFFFF"/>
          </w:tcPr>
          <w:p w:rsidR="00B16F64" w:rsidRPr="00A224FD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2.1.</w:t>
            </w:r>
          </w:p>
        </w:tc>
        <w:tc>
          <w:tcPr>
            <w:tcW w:w="6098" w:type="dxa"/>
            <w:vMerge w:val="restart"/>
            <w:shd w:val="clear" w:color="auto" w:fill="FFFFFF"/>
          </w:tcPr>
          <w:p w:rsidR="00B16F64" w:rsidRPr="000C30B7" w:rsidRDefault="00B16F64" w:rsidP="00867E41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  <w:r w:rsidRPr="000C30B7">
              <w:rPr>
                <w:sz w:val="24"/>
                <w:szCs w:val="24"/>
              </w:rPr>
              <w:t>Выборочный капитальный ремонт спортивного зала МКОУ СОШ с. Парфеново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B16F64" w:rsidRPr="000C30B7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0C30B7">
              <w:rPr>
                <w:sz w:val="24"/>
                <w:szCs w:val="24"/>
              </w:rPr>
              <w:t>Отдел образования</w:t>
            </w:r>
          </w:p>
          <w:p w:rsidR="00B16F64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0C30B7">
              <w:rPr>
                <w:sz w:val="24"/>
                <w:szCs w:val="24"/>
              </w:rPr>
              <w:t xml:space="preserve">АЧРМО, </w:t>
            </w:r>
          </w:p>
          <w:p w:rsidR="00B16F64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  <w:p w:rsidR="00B16F64" w:rsidRPr="000C30B7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015E79">
              <w:rPr>
                <w:sz w:val="24"/>
                <w:szCs w:val="24"/>
              </w:rPr>
              <w:t xml:space="preserve">МКОУ СОШ с. Парфеново </w:t>
            </w:r>
          </w:p>
        </w:tc>
        <w:tc>
          <w:tcPr>
            <w:tcW w:w="1418" w:type="dxa"/>
            <w:shd w:val="clear" w:color="auto" w:fill="FFFFFF"/>
          </w:tcPr>
          <w:p w:rsidR="00B16F64" w:rsidRPr="000C30B7" w:rsidRDefault="00B16F64" w:rsidP="00867E41">
            <w:pPr>
              <w:rPr>
                <w:sz w:val="24"/>
                <w:szCs w:val="24"/>
              </w:rPr>
            </w:pPr>
            <w:r w:rsidRPr="000C30B7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B16F64" w:rsidRPr="000C30B7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1 563,7</w:t>
            </w:r>
          </w:p>
        </w:tc>
        <w:tc>
          <w:tcPr>
            <w:tcW w:w="1134" w:type="dxa"/>
            <w:shd w:val="clear" w:color="auto" w:fill="FFFFFF"/>
          </w:tcPr>
          <w:p w:rsidR="00B16F64" w:rsidRPr="000C30B7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1 563,7</w:t>
            </w:r>
          </w:p>
        </w:tc>
        <w:tc>
          <w:tcPr>
            <w:tcW w:w="1056" w:type="dxa"/>
            <w:shd w:val="clear" w:color="auto" w:fill="FFFFFF"/>
          </w:tcPr>
          <w:p w:rsidR="00B16F64" w:rsidRPr="000C30B7" w:rsidRDefault="00B16F64" w:rsidP="00867E41">
            <w:pPr>
              <w:jc w:val="center"/>
              <w:rPr>
                <w:sz w:val="24"/>
                <w:szCs w:val="24"/>
              </w:rPr>
            </w:pPr>
            <w:r w:rsidRPr="000C30B7"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B16F64" w:rsidRPr="000C30B7" w:rsidRDefault="00B16F64" w:rsidP="00867E41">
            <w:pPr>
              <w:jc w:val="center"/>
              <w:rPr>
                <w:sz w:val="24"/>
                <w:szCs w:val="24"/>
              </w:rPr>
            </w:pPr>
            <w:r w:rsidRPr="000C30B7">
              <w:rPr>
                <w:sz w:val="24"/>
                <w:szCs w:val="24"/>
              </w:rPr>
              <w:t>0,0</w:t>
            </w:r>
          </w:p>
        </w:tc>
      </w:tr>
      <w:tr w:rsidR="00B16F64" w:rsidRPr="00467A08" w:rsidTr="0086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710"/>
        </w:trPr>
        <w:tc>
          <w:tcPr>
            <w:tcW w:w="708" w:type="dxa"/>
            <w:gridSpan w:val="2"/>
            <w:vMerge/>
            <w:shd w:val="clear" w:color="auto" w:fill="FFFFFF"/>
          </w:tcPr>
          <w:p w:rsidR="00B16F64" w:rsidRPr="00A224FD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FFFFFF"/>
          </w:tcPr>
          <w:p w:rsidR="00B16F64" w:rsidRPr="000C30B7" w:rsidRDefault="00B16F64" w:rsidP="00867E41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B16F64" w:rsidRPr="000C30B7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16F64" w:rsidRPr="000C30B7" w:rsidRDefault="00B16F64" w:rsidP="00867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shd w:val="clear" w:color="auto" w:fill="FFFFFF"/>
          </w:tcPr>
          <w:p w:rsidR="00B16F64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519,9</w:t>
            </w:r>
          </w:p>
        </w:tc>
        <w:tc>
          <w:tcPr>
            <w:tcW w:w="1134" w:type="dxa"/>
            <w:shd w:val="clear" w:color="auto" w:fill="FFFFFF"/>
          </w:tcPr>
          <w:p w:rsidR="00B16F64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519,9</w:t>
            </w:r>
          </w:p>
        </w:tc>
        <w:tc>
          <w:tcPr>
            <w:tcW w:w="1056" w:type="dxa"/>
            <w:shd w:val="clear" w:color="auto" w:fill="FFFFFF"/>
          </w:tcPr>
          <w:p w:rsidR="00B16F64" w:rsidRPr="000C30B7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B16F64" w:rsidRPr="000C30B7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16F64" w:rsidRPr="00467A08" w:rsidTr="0086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710"/>
        </w:trPr>
        <w:tc>
          <w:tcPr>
            <w:tcW w:w="708" w:type="dxa"/>
            <w:gridSpan w:val="2"/>
            <w:vMerge/>
            <w:shd w:val="clear" w:color="auto" w:fill="FFFFFF"/>
          </w:tcPr>
          <w:p w:rsidR="00B16F64" w:rsidRPr="00A224FD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FFFFFF"/>
          </w:tcPr>
          <w:p w:rsidR="00B16F64" w:rsidRPr="000C30B7" w:rsidRDefault="00B16F64" w:rsidP="00867E41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B16F64" w:rsidRPr="000C30B7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16F64" w:rsidRPr="000C30B7" w:rsidRDefault="00B16F64" w:rsidP="00867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shd w:val="clear" w:color="auto" w:fill="FFFFFF"/>
          </w:tcPr>
          <w:p w:rsidR="00B16F64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965,6</w:t>
            </w:r>
          </w:p>
        </w:tc>
        <w:tc>
          <w:tcPr>
            <w:tcW w:w="1134" w:type="dxa"/>
            <w:shd w:val="clear" w:color="auto" w:fill="FFFFFF"/>
          </w:tcPr>
          <w:p w:rsidR="00B16F64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965,6</w:t>
            </w:r>
          </w:p>
        </w:tc>
        <w:tc>
          <w:tcPr>
            <w:tcW w:w="1056" w:type="dxa"/>
            <w:shd w:val="clear" w:color="auto" w:fill="FFFFFF"/>
          </w:tcPr>
          <w:p w:rsidR="00B16F64" w:rsidRPr="000C30B7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B16F64" w:rsidRPr="000C30B7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16F64" w:rsidRPr="00467A08" w:rsidTr="0086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710"/>
        </w:trPr>
        <w:tc>
          <w:tcPr>
            <w:tcW w:w="708" w:type="dxa"/>
            <w:gridSpan w:val="2"/>
            <w:vMerge/>
            <w:shd w:val="clear" w:color="auto" w:fill="FFFFFF"/>
          </w:tcPr>
          <w:p w:rsidR="00B16F64" w:rsidRPr="00A224FD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FFFFFF"/>
          </w:tcPr>
          <w:p w:rsidR="00B16F64" w:rsidRPr="000C30B7" w:rsidRDefault="00B16F64" w:rsidP="00867E41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B16F64" w:rsidRPr="000C30B7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16F64" w:rsidRPr="000C30B7" w:rsidRDefault="00B16F64" w:rsidP="00867E41">
            <w:pPr>
              <w:rPr>
                <w:sz w:val="24"/>
                <w:szCs w:val="24"/>
              </w:rPr>
            </w:pPr>
            <w:r w:rsidRPr="000C30B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</w:tcPr>
          <w:p w:rsidR="00B16F64" w:rsidRPr="000C30B7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78,2</w:t>
            </w:r>
          </w:p>
        </w:tc>
        <w:tc>
          <w:tcPr>
            <w:tcW w:w="1134" w:type="dxa"/>
            <w:shd w:val="clear" w:color="auto" w:fill="FFFFFF"/>
          </w:tcPr>
          <w:p w:rsidR="00B16F64" w:rsidRPr="000C30B7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78,2</w:t>
            </w:r>
          </w:p>
        </w:tc>
        <w:tc>
          <w:tcPr>
            <w:tcW w:w="1056" w:type="dxa"/>
            <w:shd w:val="clear" w:color="auto" w:fill="FFFFFF"/>
          </w:tcPr>
          <w:p w:rsidR="00B16F64" w:rsidRPr="000C30B7" w:rsidRDefault="00B16F64" w:rsidP="00867E41">
            <w:pPr>
              <w:jc w:val="center"/>
              <w:rPr>
                <w:sz w:val="24"/>
                <w:szCs w:val="24"/>
              </w:rPr>
            </w:pPr>
            <w:r w:rsidRPr="000C30B7"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B16F64" w:rsidRPr="000C30B7" w:rsidRDefault="00B16F64" w:rsidP="00867E41">
            <w:pPr>
              <w:jc w:val="center"/>
              <w:rPr>
                <w:sz w:val="24"/>
                <w:szCs w:val="24"/>
              </w:rPr>
            </w:pPr>
            <w:r w:rsidRPr="000C30B7">
              <w:rPr>
                <w:sz w:val="24"/>
                <w:szCs w:val="24"/>
              </w:rPr>
              <w:t>0,0</w:t>
            </w:r>
          </w:p>
        </w:tc>
      </w:tr>
      <w:tr w:rsidR="00B16F64" w:rsidRPr="00467A08" w:rsidTr="0086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334"/>
        </w:trPr>
        <w:tc>
          <w:tcPr>
            <w:tcW w:w="708" w:type="dxa"/>
            <w:gridSpan w:val="2"/>
            <w:vMerge w:val="restart"/>
            <w:shd w:val="clear" w:color="auto" w:fill="FFFFFF"/>
          </w:tcPr>
          <w:p w:rsidR="00B16F64" w:rsidRPr="00A224FD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098" w:type="dxa"/>
            <w:vMerge w:val="restart"/>
            <w:shd w:val="clear" w:color="auto" w:fill="FFFFFF"/>
          </w:tcPr>
          <w:p w:rsidR="00B16F64" w:rsidRPr="00A224FD" w:rsidRDefault="00B16F64" w:rsidP="00867E41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котельного и котельно-вспомогательного оборудования в МКОУ СОШ с. Бельск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B16F64" w:rsidRPr="00701B9C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701B9C">
              <w:rPr>
                <w:sz w:val="24"/>
                <w:szCs w:val="24"/>
              </w:rPr>
              <w:t>Отдел образования</w:t>
            </w:r>
          </w:p>
          <w:p w:rsidR="00B16F64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Поле 2" o:spid="_x0000_s1027" type="#_x0000_t202" style="position:absolute;left:0;text-align:left;margin-left:13.55pt;margin-top:-51.75pt;width:68pt;height:2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" stroked="f">
                  <v:textbox>
                    <w:txbxContent>
                      <w:p w:rsidR="00B16F64" w:rsidRDefault="00B16F64" w:rsidP="00326E6C">
                        <w:pPr>
                          <w:jc w:val="center"/>
                        </w:pPr>
                        <w:r>
                          <w:t>3</w:t>
                        </w:r>
                      </w:p>
                      <w:p w:rsidR="00B16F64" w:rsidRDefault="00B16F64" w:rsidP="00326E6C"/>
                    </w:txbxContent>
                  </v:textbox>
                </v:shape>
              </w:pict>
            </w:r>
            <w:r w:rsidRPr="00701B9C">
              <w:rPr>
                <w:sz w:val="24"/>
                <w:szCs w:val="24"/>
              </w:rPr>
              <w:t xml:space="preserve">АЧРМО, </w:t>
            </w:r>
          </w:p>
          <w:p w:rsidR="00B16F64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015E79">
              <w:rPr>
                <w:sz w:val="24"/>
                <w:szCs w:val="24"/>
              </w:rPr>
              <w:t xml:space="preserve">МКОУ СОШ </w:t>
            </w:r>
          </w:p>
          <w:p w:rsidR="00B16F64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015E79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Бельск</w:t>
            </w:r>
          </w:p>
          <w:p w:rsidR="00B16F64" w:rsidRPr="0027479E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16F64" w:rsidRPr="00A224FD" w:rsidRDefault="00B16F64" w:rsidP="00867E41">
            <w:pPr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B16F64" w:rsidRPr="00A224FD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618,9</w:t>
            </w:r>
          </w:p>
        </w:tc>
        <w:tc>
          <w:tcPr>
            <w:tcW w:w="1134" w:type="dxa"/>
            <w:shd w:val="clear" w:color="auto" w:fill="FFFFFF"/>
          </w:tcPr>
          <w:p w:rsidR="00B16F64" w:rsidRPr="00A224FD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618,9</w:t>
            </w:r>
          </w:p>
        </w:tc>
        <w:tc>
          <w:tcPr>
            <w:tcW w:w="1056" w:type="dxa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</w:tr>
      <w:tr w:rsidR="00B16F64" w:rsidRPr="00467A08" w:rsidTr="0086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750"/>
        </w:trPr>
        <w:tc>
          <w:tcPr>
            <w:tcW w:w="708" w:type="dxa"/>
            <w:gridSpan w:val="2"/>
            <w:vMerge/>
            <w:shd w:val="clear" w:color="auto" w:fill="FFFFFF"/>
          </w:tcPr>
          <w:p w:rsidR="00B16F64" w:rsidRPr="00A224FD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FFFFFF"/>
          </w:tcPr>
          <w:p w:rsidR="00B16F64" w:rsidRPr="00701B9C" w:rsidRDefault="00B16F64" w:rsidP="00867E41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B16F64" w:rsidRPr="00701B9C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16F64" w:rsidRPr="007D17C7" w:rsidRDefault="00B16F64" w:rsidP="00867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shd w:val="clear" w:color="auto" w:fill="FFFFFF"/>
          </w:tcPr>
          <w:p w:rsidR="00B16F64" w:rsidRPr="00AB1A29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  <w:highlight w:val="red"/>
              </w:rPr>
            </w:pPr>
            <w:r w:rsidRPr="00FA594C">
              <w:rPr>
                <w:sz w:val="24"/>
                <w:szCs w:val="24"/>
              </w:rPr>
              <w:t>579,0</w:t>
            </w:r>
          </w:p>
        </w:tc>
        <w:tc>
          <w:tcPr>
            <w:tcW w:w="1134" w:type="dxa"/>
            <w:shd w:val="clear" w:color="auto" w:fill="FFFFFF"/>
          </w:tcPr>
          <w:p w:rsidR="00B16F64" w:rsidRPr="00AB1A29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  <w:highlight w:val="red"/>
              </w:rPr>
            </w:pPr>
            <w:r w:rsidRPr="00FA594C">
              <w:rPr>
                <w:sz w:val="24"/>
                <w:szCs w:val="24"/>
              </w:rPr>
              <w:t>579,0</w:t>
            </w:r>
          </w:p>
        </w:tc>
        <w:tc>
          <w:tcPr>
            <w:tcW w:w="1072" w:type="dxa"/>
            <w:gridSpan w:val="2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2" w:type="dxa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16F64" w:rsidRPr="00467A08" w:rsidTr="0086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750"/>
        </w:trPr>
        <w:tc>
          <w:tcPr>
            <w:tcW w:w="708" w:type="dxa"/>
            <w:gridSpan w:val="2"/>
            <w:vMerge/>
            <w:shd w:val="clear" w:color="auto" w:fill="FFFFFF"/>
          </w:tcPr>
          <w:p w:rsidR="00B16F64" w:rsidRPr="00A224FD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FFFFFF"/>
          </w:tcPr>
          <w:p w:rsidR="00B16F64" w:rsidRPr="00701B9C" w:rsidRDefault="00B16F64" w:rsidP="00867E41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B16F64" w:rsidRPr="00701B9C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16F64" w:rsidRPr="00A224FD" w:rsidRDefault="00B16F64" w:rsidP="00867E41">
            <w:pPr>
              <w:rPr>
                <w:sz w:val="24"/>
                <w:szCs w:val="24"/>
              </w:rPr>
            </w:pPr>
            <w:r w:rsidRPr="007D1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</w:tcPr>
          <w:p w:rsidR="00B16F64" w:rsidRPr="00A224FD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</w:p>
        </w:tc>
        <w:tc>
          <w:tcPr>
            <w:tcW w:w="1134" w:type="dxa"/>
            <w:shd w:val="clear" w:color="auto" w:fill="FFFFFF"/>
          </w:tcPr>
          <w:p w:rsidR="00B16F64" w:rsidRPr="00A224FD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</w:p>
        </w:tc>
        <w:tc>
          <w:tcPr>
            <w:tcW w:w="1072" w:type="dxa"/>
            <w:gridSpan w:val="2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  <w:tc>
          <w:tcPr>
            <w:tcW w:w="1072" w:type="dxa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</w:tr>
      <w:tr w:rsidR="00B16F64" w:rsidRPr="00467A08" w:rsidTr="0086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435"/>
        </w:trPr>
        <w:tc>
          <w:tcPr>
            <w:tcW w:w="708" w:type="dxa"/>
            <w:gridSpan w:val="2"/>
            <w:vMerge w:val="restart"/>
            <w:shd w:val="clear" w:color="auto" w:fill="FFFFFF"/>
          </w:tcPr>
          <w:p w:rsidR="00B16F64" w:rsidRPr="00A224FD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098" w:type="dxa"/>
            <w:vMerge w:val="restart"/>
            <w:shd w:val="clear" w:color="auto" w:fill="FFFFFF"/>
          </w:tcPr>
          <w:p w:rsidR="00B16F64" w:rsidRPr="00A17358" w:rsidRDefault="00B16F64" w:rsidP="00867E41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котельного и котельно-вспомогательного оборудования в МКОУ СОШ д.Балухарь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B16F64" w:rsidRPr="0027479E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>Отдел образования</w:t>
            </w:r>
          </w:p>
          <w:p w:rsidR="00B16F64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 xml:space="preserve">АЧРМО, </w:t>
            </w:r>
          </w:p>
          <w:p w:rsidR="00B16F64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015E79">
              <w:rPr>
                <w:sz w:val="24"/>
                <w:szCs w:val="24"/>
              </w:rPr>
              <w:t xml:space="preserve">МКОУ СОШ </w:t>
            </w:r>
          </w:p>
          <w:p w:rsidR="00B16F64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д.Балухарь</w:t>
            </w:r>
          </w:p>
          <w:p w:rsidR="00B16F64" w:rsidRPr="0027479E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675,7</w:t>
            </w:r>
          </w:p>
        </w:tc>
        <w:tc>
          <w:tcPr>
            <w:tcW w:w="1134" w:type="dxa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675,7</w:t>
            </w:r>
          </w:p>
        </w:tc>
        <w:tc>
          <w:tcPr>
            <w:tcW w:w="1072" w:type="dxa"/>
            <w:gridSpan w:val="2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2" w:type="dxa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16F64" w:rsidRPr="00467A08" w:rsidTr="0086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921"/>
        </w:trPr>
        <w:tc>
          <w:tcPr>
            <w:tcW w:w="708" w:type="dxa"/>
            <w:gridSpan w:val="2"/>
            <w:vMerge/>
            <w:shd w:val="clear" w:color="auto" w:fill="FFFFFF"/>
          </w:tcPr>
          <w:p w:rsidR="00B16F64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FFFFFF"/>
          </w:tcPr>
          <w:p w:rsidR="00B16F64" w:rsidRDefault="00B16F64" w:rsidP="00867E41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B16F64" w:rsidRPr="0027479E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16F64" w:rsidRPr="00FA594C" w:rsidRDefault="00B16F64" w:rsidP="00867E41">
            <w:pPr>
              <w:jc w:val="center"/>
              <w:rPr>
                <w:sz w:val="24"/>
                <w:szCs w:val="24"/>
              </w:rPr>
            </w:pPr>
            <w:r w:rsidRPr="00FA594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shd w:val="clear" w:color="auto" w:fill="FFFFFF"/>
          </w:tcPr>
          <w:p w:rsidR="00B16F64" w:rsidRPr="00FA594C" w:rsidRDefault="00B16F64" w:rsidP="00867E41">
            <w:pPr>
              <w:jc w:val="center"/>
              <w:rPr>
                <w:sz w:val="24"/>
                <w:szCs w:val="24"/>
              </w:rPr>
            </w:pPr>
            <w:r w:rsidRPr="00FA594C">
              <w:rPr>
                <w:sz w:val="24"/>
                <w:szCs w:val="24"/>
              </w:rPr>
              <w:t>629,0</w:t>
            </w:r>
          </w:p>
        </w:tc>
        <w:tc>
          <w:tcPr>
            <w:tcW w:w="1134" w:type="dxa"/>
            <w:shd w:val="clear" w:color="auto" w:fill="FFFFFF"/>
          </w:tcPr>
          <w:p w:rsidR="00B16F64" w:rsidRPr="00FA594C" w:rsidRDefault="00B16F64" w:rsidP="00867E41">
            <w:pPr>
              <w:jc w:val="center"/>
              <w:rPr>
                <w:sz w:val="24"/>
                <w:szCs w:val="24"/>
              </w:rPr>
            </w:pPr>
            <w:r w:rsidRPr="00FA594C">
              <w:rPr>
                <w:sz w:val="24"/>
                <w:szCs w:val="24"/>
              </w:rPr>
              <w:t>629,0</w:t>
            </w:r>
          </w:p>
        </w:tc>
        <w:tc>
          <w:tcPr>
            <w:tcW w:w="1072" w:type="dxa"/>
            <w:gridSpan w:val="2"/>
            <w:shd w:val="clear" w:color="auto" w:fill="FFFFFF"/>
          </w:tcPr>
          <w:p w:rsidR="00B16F64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2" w:type="dxa"/>
            <w:shd w:val="clear" w:color="auto" w:fill="FFFFFF"/>
          </w:tcPr>
          <w:p w:rsidR="00B16F64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16F64" w:rsidRPr="00467A08" w:rsidTr="0086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921"/>
        </w:trPr>
        <w:tc>
          <w:tcPr>
            <w:tcW w:w="708" w:type="dxa"/>
            <w:gridSpan w:val="2"/>
            <w:vMerge/>
            <w:shd w:val="clear" w:color="auto" w:fill="FFFFFF"/>
          </w:tcPr>
          <w:p w:rsidR="00B16F64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FFFFFF"/>
          </w:tcPr>
          <w:p w:rsidR="00B16F64" w:rsidRDefault="00B16F64" w:rsidP="00867E41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B16F64" w:rsidRPr="0027479E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 w:rsidRPr="007D1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  <w:tc>
          <w:tcPr>
            <w:tcW w:w="1134" w:type="dxa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  <w:tc>
          <w:tcPr>
            <w:tcW w:w="1072" w:type="dxa"/>
            <w:gridSpan w:val="2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2" w:type="dxa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16F64" w:rsidRPr="00467A08" w:rsidTr="0086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177"/>
        </w:trPr>
        <w:tc>
          <w:tcPr>
            <w:tcW w:w="708" w:type="dxa"/>
            <w:gridSpan w:val="2"/>
            <w:vMerge w:val="restart"/>
            <w:shd w:val="clear" w:color="auto" w:fill="FFFFFF"/>
          </w:tcPr>
          <w:p w:rsidR="00B16F64" w:rsidRPr="00A224FD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098" w:type="dxa"/>
            <w:vMerge w:val="restart"/>
            <w:shd w:val="clear" w:color="auto" w:fill="FFFFFF"/>
          </w:tcPr>
          <w:p w:rsidR="00B16F64" w:rsidRPr="00A224FD" w:rsidRDefault="00B16F64" w:rsidP="00867E41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  <w:r w:rsidRPr="00A17358">
              <w:rPr>
                <w:sz w:val="24"/>
                <w:szCs w:val="24"/>
              </w:rPr>
              <w:t>Выборочный капитальный</w:t>
            </w:r>
            <w:r>
              <w:rPr>
                <w:sz w:val="24"/>
                <w:szCs w:val="24"/>
              </w:rPr>
              <w:t xml:space="preserve"> пищеблока МКОУ СОШ с. Тальники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B16F64" w:rsidRPr="0027479E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>Отдел образования</w:t>
            </w:r>
          </w:p>
          <w:p w:rsidR="00B16F64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 xml:space="preserve">АЧРМО, </w:t>
            </w:r>
          </w:p>
          <w:p w:rsidR="00B16F64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015E79">
              <w:rPr>
                <w:sz w:val="24"/>
                <w:szCs w:val="24"/>
              </w:rPr>
              <w:t xml:space="preserve">МКОУ СОШ </w:t>
            </w:r>
          </w:p>
          <w:p w:rsidR="00B16F64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015E79">
              <w:rPr>
                <w:sz w:val="24"/>
                <w:szCs w:val="24"/>
              </w:rPr>
              <w:t>с. Тальники</w:t>
            </w:r>
          </w:p>
          <w:p w:rsidR="00B16F64" w:rsidRPr="0027479E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16F64" w:rsidRPr="00A224FD" w:rsidRDefault="00B16F64" w:rsidP="00867E41">
            <w:pPr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B16F64" w:rsidRPr="00A224FD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  <w:shd w:val="clear" w:color="auto" w:fill="FFFFFF"/>
          </w:tcPr>
          <w:p w:rsidR="00B16F64" w:rsidRPr="00A224FD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800,0</w:t>
            </w:r>
          </w:p>
        </w:tc>
        <w:tc>
          <w:tcPr>
            <w:tcW w:w="1072" w:type="dxa"/>
            <w:gridSpan w:val="2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  <w:tc>
          <w:tcPr>
            <w:tcW w:w="1072" w:type="dxa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</w:tr>
      <w:tr w:rsidR="00B16F64" w:rsidRPr="00467A08" w:rsidTr="0086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158"/>
        </w:trPr>
        <w:tc>
          <w:tcPr>
            <w:tcW w:w="708" w:type="dxa"/>
            <w:gridSpan w:val="2"/>
            <w:vMerge/>
            <w:shd w:val="clear" w:color="auto" w:fill="FFFFFF"/>
          </w:tcPr>
          <w:p w:rsidR="00B16F64" w:rsidRPr="00A224FD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FFFFFF"/>
          </w:tcPr>
          <w:p w:rsidR="00B16F64" w:rsidRPr="00A224FD" w:rsidRDefault="00B16F64" w:rsidP="00867E41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B16F64" w:rsidRPr="0027479E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16F64" w:rsidRPr="00A224FD" w:rsidRDefault="00B16F64" w:rsidP="00867E41">
            <w:pPr>
              <w:rPr>
                <w:sz w:val="24"/>
                <w:szCs w:val="24"/>
              </w:rPr>
            </w:pPr>
            <w:r w:rsidRPr="007D1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</w:tcPr>
          <w:p w:rsidR="00B16F64" w:rsidRPr="00A224FD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  <w:shd w:val="clear" w:color="auto" w:fill="FFFFFF"/>
          </w:tcPr>
          <w:p w:rsidR="00B16F64" w:rsidRPr="00A224FD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800,0</w:t>
            </w:r>
          </w:p>
        </w:tc>
        <w:tc>
          <w:tcPr>
            <w:tcW w:w="1072" w:type="dxa"/>
            <w:gridSpan w:val="2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  <w:tc>
          <w:tcPr>
            <w:tcW w:w="1072" w:type="dxa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</w:tr>
      <w:tr w:rsidR="00B16F64" w:rsidRPr="00467A08" w:rsidTr="0086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150"/>
        </w:trPr>
        <w:tc>
          <w:tcPr>
            <w:tcW w:w="708" w:type="dxa"/>
            <w:gridSpan w:val="2"/>
            <w:vMerge w:val="restart"/>
            <w:shd w:val="clear" w:color="auto" w:fill="FFFFFF"/>
          </w:tcPr>
          <w:p w:rsidR="00B16F64" w:rsidRPr="00A224FD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098" w:type="dxa"/>
            <w:vMerge w:val="restart"/>
            <w:shd w:val="clear" w:color="auto" w:fill="FFFFFF"/>
          </w:tcPr>
          <w:p w:rsidR="00B16F64" w:rsidRDefault="00B16F64" w:rsidP="00867E41">
            <w:pPr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Монтаж системы водоснабжения и водоотведения,  устройство теплых туалетов</w:t>
            </w:r>
            <w:r>
              <w:rPr>
                <w:sz w:val="24"/>
                <w:szCs w:val="24"/>
              </w:rPr>
              <w:t>, замена оконных блоков</w:t>
            </w:r>
            <w:r w:rsidRPr="00A224FD">
              <w:rPr>
                <w:sz w:val="24"/>
                <w:szCs w:val="24"/>
              </w:rPr>
              <w:t xml:space="preserve"> в здании МКДОУ № 2 с. Голуметь</w:t>
            </w:r>
          </w:p>
          <w:p w:rsidR="00B16F64" w:rsidRDefault="00B16F64" w:rsidP="00867E41">
            <w:pPr>
              <w:rPr>
                <w:sz w:val="24"/>
                <w:szCs w:val="24"/>
              </w:rPr>
            </w:pPr>
          </w:p>
          <w:p w:rsidR="00B16F64" w:rsidRPr="00A224FD" w:rsidRDefault="00B16F64" w:rsidP="00867E4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B16F64" w:rsidRPr="0027479E" w:rsidRDefault="00B16F64" w:rsidP="00867E41">
            <w:pPr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>Отдел образования</w:t>
            </w:r>
          </w:p>
          <w:p w:rsidR="00B16F64" w:rsidRPr="00015E79" w:rsidRDefault="00B16F64" w:rsidP="00867E41">
            <w:pPr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 xml:space="preserve">АЧРМО, </w:t>
            </w:r>
            <w:r w:rsidRPr="00015E79">
              <w:rPr>
                <w:sz w:val="24"/>
                <w:szCs w:val="24"/>
              </w:rPr>
              <w:t xml:space="preserve">МКДОУ № 2 </w:t>
            </w:r>
          </w:p>
          <w:p w:rsidR="00B16F64" w:rsidRDefault="00B16F64" w:rsidP="00867E41">
            <w:pPr>
              <w:jc w:val="center"/>
              <w:rPr>
                <w:sz w:val="24"/>
                <w:szCs w:val="24"/>
              </w:rPr>
            </w:pPr>
            <w:r w:rsidRPr="00015E79">
              <w:rPr>
                <w:sz w:val="24"/>
                <w:szCs w:val="24"/>
              </w:rPr>
              <w:t>с. Голуметь</w:t>
            </w:r>
          </w:p>
          <w:p w:rsidR="00B16F64" w:rsidRPr="0027479E" w:rsidRDefault="00B16F64" w:rsidP="00867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16F64" w:rsidRPr="00A224FD" w:rsidRDefault="00B16F64" w:rsidP="00867E41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464,0</w:t>
            </w:r>
          </w:p>
        </w:tc>
        <w:tc>
          <w:tcPr>
            <w:tcW w:w="1134" w:type="dxa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464,0</w:t>
            </w:r>
          </w:p>
        </w:tc>
        <w:tc>
          <w:tcPr>
            <w:tcW w:w="1056" w:type="dxa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</w:tr>
      <w:tr w:rsidR="00B16F64" w:rsidRPr="00467A08" w:rsidTr="0086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1024"/>
        </w:trPr>
        <w:tc>
          <w:tcPr>
            <w:tcW w:w="708" w:type="dxa"/>
            <w:gridSpan w:val="2"/>
            <w:vMerge/>
            <w:shd w:val="clear" w:color="auto" w:fill="FFFFFF"/>
          </w:tcPr>
          <w:p w:rsidR="00B16F64" w:rsidRPr="00A224FD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FFFFFF"/>
          </w:tcPr>
          <w:p w:rsidR="00B16F64" w:rsidRPr="00A224FD" w:rsidRDefault="00B16F64" w:rsidP="00867E41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B16F64" w:rsidRPr="0027479E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16F64" w:rsidRPr="00A224FD" w:rsidRDefault="00B16F64" w:rsidP="00867E41">
            <w:pPr>
              <w:rPr>
                <w:sz w:val="24"/>
                <w:szCs w:val="24"/>
              </w:rPr>
            </w:pPr>
            <w:r w:rsidRPr="007D1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</w:tcPr>
          <w:p w:rsidR="00B16F64" w:rsidRPr="00A224FD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464,0</w:t>
            </w:r>
          </w:p>
        </w:tc>
        <w:tc>
          <w:tcPr>
            <w:tcW w:w="1134" w:type="dxa"/>
            <w:shd w:val="clear" w:color="auto" w:fill="FFFFFF"/>
          </w:tcPr>
          <w:p w:rsidR="00B16F64" w:rsidRPr="00A224FD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464,0</w:t>
            </w:r>
          </w:p>
        </w:tc>
        <w:tc>
          <w:tcPr>
            <w:tcW w:w="1056" w:type="dxa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</w:tr>
      <w:tr w:rsidR="00B16F64" w:rsidRPr="00467A08" w:rsidTr="0086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273"/>
        </w:trPr>
        <w:tc>
          <w:tcPr>
            <w:tcW w:w="708" w:type="dxa"/>
            <w:gridSpan w:val="2"/>
            <w:vMerge w:val="restart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098" w:type="dxa"/>
            <w:vMerge w:val="restart"/>
            <w:shd w:val="clear" w:color="auto" w:fill="FFFFFF"/>
          </w:tcPr>
          <w:p w:rsidR="00B16F64" w:rsidRPr="00DD6AE3" w:rsidRDefault="00B16F64" w:rsidP="00867E41">
            <w:pPr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Ремонт системы отопления, частичная замена оконных блоков в здании  МКОУ СОШ № 1   п. Михайловка</w:t>
            </w:r>
          </w:p>
          <w:p w:rsidR="00B16F64" w:rsidRPr="00DD6AE3" w:rsidRDefault="00B16F64" w:rsidP="00867E41">
            <w:pPr>
              <w:rPr>
                <w:sz w:val="24"/>
                <w:szCs w:val="24"/>
              </w:rPr>
            </w:pPr>
          </w:p>
          <w:p w:rsidR="00B16F64" w:rsidRPr="00DD6AE3" w:rsidRDefault="00B16F64" w:rsidP="00867E4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B16F64" w:rsidRPr="00DD6AE3" w:rsidRDefault="00B16F64" w:rsidP="00867E41">
            <w:pPr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Отдел образования</w:t>
            </w:r>
          </w:p>
          <w:p w:rsidR="00B16F64" w:rsidRPr="00DD6AE3" w:rsidRDefault="00B16F64" w:rsidP="00867E41">
            <w:pPr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АЧРМО, КУМИ,</w:t>
            </w:r>
          </w:p>
          <w:p w:rsidR="00B16F64" w:rsidRPr="00DD6AE3" w:rsidRDefault="00B16F64" w:rsidP="00867E41">
            <w:pPr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 xml:space="preserve">МКОУ СОШ </w:t>
            </w:r>
          </w:p>
          <w:p w:rsidR="00B16F64" w:rsidRPr="00DD6AE3" w:rsidRDefault="00B16F64" w:rsidP="00867E41">
            <w:pPr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 xml:space="preserve">№ 1   </w:t>
            </w:r>
          </w:p>
          <w:p w:rsidR="00B16F64" w:rsidRPr="00DD6AE3" w:rsidRDefault="00B16F64" w:rsidP="00867E41">
            <w:pPr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п.  Михайловка</w:t>
            </w:r>
          </w:p>
          <w:p w:rsidR="00B16F64" w:rsidRPr="00DD6AE3" w:rsidRDefault="00B16F64" w:rsidP="00867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16F64" w:rsidRPr="00DD6AE3" w:rsidRDefault="00B16F64" w:rsidP="00867E41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shd w:val="clear" w:color="auto" w:fill="FFFFFF"/>
          </w:tcPr>
          <w:p w:rsidR="00B16F64" w:rsidRPr="00DD6AE3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5 750,6</w:t>
            </w:r>
          </w:p>
        </w:tc>
        <w:tc>
          <w:tcPr>
            <w:tcW w:w="1134" w:type="dxa"/>
            <w:shd w:val="clear" w:color="auto" w:fill="FFFFFF"/>
          </w:tcPr>
          <w:p w:rsidR="00B16F64" w:rsidRPr="00DD6AE3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5 750,6</w:t>
            </w:r>
          </w:p>
        </w:tc>
        <w:tc>
          <w:tcPr>
            <w:tcW w:w="1056" w:type="dxa"/>
            <w:shd w:val="clear" w:color="auto" w:fill="FFFFFF"/>
          </w:tcPr>
          <w:p w:rsidR="00B16F64" w:rsidRPr="00DD6AE3" w:rsidRDefault="00B16F64" w:rsidP="00867E41">
            <w:pPr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B16F64" w:rsidRPr="00DD6AE3" w:rsidRDefault="00B16F64" w:rsidP="00867E41">
            <w:pPr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0,0</w:t>
            </w:r>
          </w:p>
        </w:tc>
      </w:tr>
      <w:tr w:rsidR="00B16F64" w:rsidRPr="00467A08" w:rsidTr="0086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1313"/>
        </w:trPr>
        <w:tc>
          <w:tcPr>
            <w:tcW w:w="708" w:type="dxa"/>
            <w:gridSpan w:val="2"/>
            <w:vMerge/>
            <w:shd w:val="clear" w:color="auto" w:fill="FFFFFF"/>
          </w:tcPr>
          <w:p w:rsidR="00B16F64" w:rsidRPr="00A224FD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FFFFFF"/>
          </w:tcPr>
          <w:p w:rsidR="00B16F64" w:rsidRPr="00DD6AE3" w:rsidRDefault="00B16F64" w:rsidP="00867E4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B16F64" w:rsidRPr="00DD6AE3" w:rsidRDefault="00B16F64" w:rsidP="00867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16F64" w:rsidRPr="00DD6AE3" w:rsidRDefault="00B16F64" w:rsidP="00867E41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</w:tcPr>
          <w:p w:rsidR="00B16F64" w:rsidRPr="00DD6AE3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5 750,6</w:t>
            </w:r>
          </w:p>
        </w:tc>
        <w:tc>
          <w:tcPr>
            <w:tcW w:w="1134" w:type="dxa"/>
            <w:shd w:val="clear" w:color="auto" w:fill="FFFFFF"/>
          </w:tcPr>
          <w:p w:rsidR="00B16F64" w:rsidRPr="00DD6AE3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5 750,6</w:t>
            </w:r>
          </w:p>
        </w:tc>
        <w:tc>
          <w:tcPr>
            <w:tcW w:w="1056" w:type="dxa"/>
            <w:shd w:val="clear" w:color="auto" w:fill="FFFFFF"/>
          </w:tcPr>
          <w:p w:rsidR="00B16F64" w:rsidRPr="00DD6AE3" w:rsidRDefault="00B16F64" w:rsidP="00867E41">
            <w:pPr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B16F64" w:rsidRPr="00DD6AE3" w:rsidRDefault="00B16F64" w:rsidP="00867E41">
            <w:pPr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0,0</w:t>
            </w:r>
          </w:p>
        </w:tc>
      </w:tr>
      <w:tr w:rsidR="00B16F64" w:rsidRPr="00467A08" w:rsidTr="0086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217"/>
        </w:trPr>
        <w:tc>
          <w:tcPr>
            <w:tcW w:w="708" w:type="dxa"/>
            <w:gridSpan w:val="2"/>
            <w:vMerge w:val="restart"/>
            <w:shd w:val="clear" w:color="auto" w:fill="FFFFFF"/>
          </w:tcPr>
          <w:p w:rsidR="00B16F64" w:rsidRPr="00A224FD" w:rsidRDefault="00B16F64" w:rsidP="00867E41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098" w:type="dxa"/>
            <w:vMerge w:val="restart"/>
            <w:shd w:val="clear" w:color="auto" w:fill="FFFFFF"/>
          </w:tcPr>
          <w:p w:rsidR="00B16F64" w:rsidRPr="00A224FD" w:rsidRDefault="00B16F64" w:rsidP="00867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ДОУ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B16F64" w:rsidRPr="0027479E" w:rsidRDefault="00B16F64" w:rsidP="00867E41">
            <w:pPr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>Отдел образования</w:t>
            </w:r>
          </w:p>
          <w:p w:rsidR="00B16F64" w:rsidRPr="00594842" w:rsidRDefault="00B16F64" w:rsidP="00867E41">
            <w:pPr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 xml:space="preserve">АЧРМО, </w:t>
            </w:r>
            <w:r w:rsidRPr="00594842">
              <w:rPr>
                <w:sz w:val="24"/>
                <w:szCs w:val="24"/>
              </w:rPr>
              <w:t xml:space="preserve">образовательные организации </w:t>
            </w:r>
          </w:p>
          <w:p w:rsidR="00B16F64" w:rsidRDefault="00B16F64" w:rsidP="00867E41">
            <w:pPr>
              <w:jc w:val="center"/>
              <w:rPr>
                <w:sz w:val="24"/>
                <w:szCs w:val="24"/>
              </w:rPr>
            </w:pPr>
            <w:r w:rsidRPr="00594842">
              <w:rPr>
                <w:sz w:val="24"/>
                <w:szCs w:val="24"/>
              </w:rPr>
              <w:t>Черемховского района</w:t>
            </w:r>
          </w:p>
          <w:p w:rsidR="00B16F64" w:rsidRPr="0027479E" w:rsidRDefault="00B16F64" w:rsidP="00867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16F64" w:rsidRPr="00A224FD" w:rsidRDefault="00B16F64" w:rsidP="00867E41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371,4</w:t>
            </w:r>
          </w:p>
        </w:tc>
        <w:tc>
          <w:tcPr>
            <w:tcW w:w="1134" w:type="dxa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371,4</w:t>
            </w:r>
          </w:p>
        </w:tc>
        <w:tc>
          <w:tcPr>
            <w:tcW w:w="1056" w:type="dxa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16F64" w:rsidRPr="00467A08" w:rsidTr="0086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316"/>
        </w:trPr>
        <w:tc>
          <w:tcPr>
            <w:tcW w:w="708" w:type="dxa"/>
            <w:gridSpan w:val="2"/>
            <w:vMerge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FFFFFF"/>
          </w:tcPr>
          <w:p w:rsidR="00B16F64" w:rsidRPr="00A224FD" w:rsidRDefault="00B16F64" w:rsidP="00867E4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B16F64" w:rsidRDefault="00B16F64" w:rsidP="00867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16F64" w:rsidRPr="00A224FD" w:rsidRDefault="00B16F64" w:rsidP="00867E41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  <w:r w:rsidRPr="007D1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371,4</w:t>
            </w:r>
          </w:p>
        </w:tc>
        <w:tc>
          <w:tcPr>
            <w:tcW w:w="1134" w:type="dxa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371,4</w:t>
            </w:r>
          </w:p>
        </w:tc>
        <w:tc>
          <w:tcPr>
            <w:tcW w:w="1072" w:type="dxa"/>
            <w:gridSpan w:val="2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2" w:type="dxa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16F64" w:rsidRPr="00467A08" w:rsidTr="0086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379"/>
        </w:trPr>
        <w:tc>
          <w:tcPr>
            <w:tcW w:w="708" w:type="dxa"/>
            <w:gridSpan w:val="2"/>
            <w:vMerge w:val="restart"/>
            <w:shd w:val="clear" w:color="auto" w:fill="FFFFFF"/>
          </w:tcPr>
          <w:p w:rsidR="00B16F64" w:rsidRPr="00A224FD" w:rsidRDefault="00B16F64" w:rsidP="00867E41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6098" w:type="dxa"/>
            <w:vMerge w:val="restart"/>
            <w:shd w:val="clear" w:color="auto" w:fill="FFFFFF"/>
          </w:tcPr>
          <w:p w:rsidR="00B16F64" w:rsidRDefault="00B16F64" w:rsidP="00867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котельного оборудования МКОУ СОШ с.Бельск, МКОУ СОШ д.Балухарь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B16F64" w:rsidRPr="0027479E" w:rsidRDefault="00B16F64" w:rsidP="00867E41">
            <w:pPr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>Отдел образования</w:t>
            </w:r>
          </w:p>
          <w:p w:rsidR="00B16F64" w:rsidRPr="00594842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 xml:space="preserve">АЧРМО, </w:t>
            </w:r>
            <w:r w:rsidRPr="00594842">
              <w:rPr>
                <w:sz w:val="24"/>
                <w:szCs w:val="24"/>
              </w:rPr>
              <w:t xml:space="preserve">образовательные организации </w:t>
            </w:r>
          </w:p>
          <w:p w:rsidR="00B16F64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594842">
              <w:rPr>
                <w:sz w:val="24"/>
                <w:szCs w:val="24"/>
              </w:rPr>
              <w:t>Черемховского района</w:t>
            </w:r>
          </w:p>
          <w:p w:rsidR="00B16F64" w:rsidRPr="0027479E" w:rsidRDefault="00B16F64" w:rsidP="00867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647,6</w:t>
            </w:r>
          </w:p>
        </w:tc>
        <w:tc>
          <w:tcPr>
            <w:tcW w:w="1134" w:type="dxa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647,6</w:t>
            </w:r>
          </w:p>
        </w:tc>
        <w:tc>
          <w:tcPr>
            <w:tcW w:w="1072" w:type="dxa"/>
            <w:gridSpan w:val="2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2" w:type="dxa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16F64" w:rsidRPr="00467A08" w:rsidTr="0086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1230"/>
        </w:trPr>
        <w:tc>
          <w:tcPr>
            <w:tcW w:w="708" w:type="dxa"/>
            <w:gridSpan w:val="2"/>
            <w:vMerge/>
            <w:shd w:val="clear" w:color="auto" w:fill="FFFFFF"/>
          </w:tcPr>
          <w:p w:rsidR="00B16F64" w:rsidRDefault="00B16F64" w:rsidP="00867E41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FFFFFF"/>
          </w:tcPr>
          <w:p w:rsidR="00B16F64" w:rsidRDefault="00B16F64" w:rsidP="00867E4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B16F64" w:rsidRPr="0027479E" w:rsidRDefault="00B16F64" w:rsidP="00867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 w:rsidRPr="007D1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647,6</w:t>
            </w:r>
          </w:p>
        </w:tc>
        <w:tc>
          <w:tcPr>
            <w:tcW w:w="1134" w:type="dxa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647,6</w:t>
            </w:r>
          </w:p>
        </w:tc>
        <w:tc>
          <w:tcPr>
            <w:tcW w:w="1072" w:type="dxa"/>
            <w:gridSpan w:val="2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2" w:type="dxa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16F64" w:rsidRPr="00DD6AE3" w:rsidTr="0086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585"/>
        </w:trPr>
        <w:tc>
          <w:tcPr>
            <w:tcW w:w="708" w:type="dxa"/>
            <w:gridSpan w:val="2"/>
            <w:vMerge w:val="restart"/>
            <w:shd w:val="clear" w:color="auto" w:fill="FFFFFF"/>
          </w:tcPr>
          <w:p w:rsidR="00B16F64" w:rsidRPr="00A224FD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6098" w:type="dxa"/>
            <w:vMerge w:val="restart"/>
            <w:shd w:val="clear" w:color="auto" w:fill="FFFFFF"/>
          </w:tcPr>
          <w:p w:rsidR="00B16F64" w:rsidRPr="00DD6AE3" w:rsidRDefault="00B16F64" w:rsidP="00867E41">
            <w:pPr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Выборочный ремонт кровли здания  МКОУ СОШ № 1   п. Михайловка</w:t>
            </w:r>
          </w:p>
          <w:p w:rsidR="00B16F64" w:rsidRPr="00DD6AE3" w:rsidRDefault="00B16F64" w:rsidP="00867E4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B16F64" w:rsidRPr="00DD6AE3" w:rsidRDefault="00B16F64" w:rsidP="00867E41">
            <w:pPr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Отдел образования</w:t>
            </w:r>
          </w:p>
          <w:p w:rsidR="00B16F64" w:rsidRPr="00DD6AE3" w:rsidRDefault="00B16F64" w:rsidP="00867E41">
            <w:pPr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АЧРМО, КУМИ,</w:t>
            </w:r>
          </w:p>
          <w:p w:rsidR="00B16F64" w:rsidRPr="00DD6AE3" w:rsidRDefault="00B16F64" w:rsidP="00867E41">
            <w:pPr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 xml:space="preserve">МКОУ СОШ </w:t>
            </w:r>
          </w:p>
          <w:p w:rsidR="00B16F64" w:rsidRPr="00DD6AE3" w:rsidRDefault="00B16F64" w:rsidP="00867E41">
            <w:pPr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 xml:space="preserve">№ 1   </w:t>
            </w:r>
          </w:p>
          <w:p w:rsidR="00B16F64" w:rsidRPr="00DD6AE3" w:rsidRDefault="00B16F64" w:rsidP="00867E41">
            <w:pPr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п.  Михайловка</w:t>
            </w:r>
          </w:p>
        </w:tc>
        <w:tc>
          <w:tcPr>
            <w:tcW w:w="1418" w:type="dxa"/>
            <w:shd w:val="clear" w:color="auto" w:fill="FFFFFF"/>
          </w:tcPr>
          <w:p w:rsidR="00B16F64" w:rsidRPr="00DD6AE3" w:rsidRDefault="00B16F64" w:rsidP="00867E41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shd w:val="clear" w:color="auto" w:fill="FFFFFF"/>
          </w:tcPr>
          <w:p w:rsidR="00B16F64" w:rsidRPr="00DD6AE3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1 423,1</w:t>
            </w:r>
          </w:p>
        </w:tc>
        <w:tc>
          <w:tcPr>
            <w:tcW w:w="1134" w:type="dxa"/>
            <w:shd w:val="clear" w:color="auto" w:fill="FFFFFF"/>
          </w:tcPr>
          <w:p w:rsidR="00B16F64" w:rsidRPr="00DD6AE3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FFFFFF"/>
          </w:tcPr>
          <w:p w:rsidR="00B16F64" w:rsidRPr="00DD6AE3" w:rsidRDefault="00B16F64" w:rsidP="00867E41">
            <w:pPr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1 423,1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B16F64" w:rsidRPr="00DD6AE3" w:rsidRDefault="00B16F64" w:rsidP="00867E41">
            <w:pPr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0,0</w:t>
            </w:r>
          </w:p>
        </w:tc>
      </w:tr>
      <w:tr w:rsidR="00B16F64" w:rsidRPr="00DD6AE3" w:rsidTr="0086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391"/>
        </w:trPr>
        <w:tc>
          <w:tcPr>
            <w:tcW w:w="708" w:type="dxa"/>
            <w:gridSpan w:val="2"/>
            <w:vMerge/>
            <w:shd w:val="clear" w:color="auto" w:fill="FFFFFF"/>
          </w:tcPr>
          <w:p w:rsidR="00B16F64" w:rsidRPr="00A224FD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FFFFFF"/>
          </w:tcPr>
          <w:p w:rsidR="00B16F64" w:rsidRPr="00DD6AE3" w:rsidRDefault="00B16F64" w:rsidP="00867E4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B16F64" w:rsidRPr="00DD6AE3" w:rsidRDefault="00B16F64" w:rsidP="00867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16F64" w:rsidRPr="00DD6AE3" w:rsidRDefault="00B16F64" w:rsidP="00867E41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</w:tcPr>
          <w:p w:rsidR="00B16F64" w:rsidRPr="00DD6AE3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1 423,1</w:t>
            </w:r>
          </w:p>
        </w:tc>
        <w:tc>
          <w:tcPr>
            <w:tcW w:w="1134" w:type="dxa"/>
            <w:shd w:val="clear" w:color="auto" w:fill="FFFFFF"/>
          </w:tcPr>
          <w:p w:rsidR="00B16F64" w:rsidRPr="00DD6AE3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FFFFFF"/>
          </w:tcPr>
          <w:p w:rsidR="00B16F64" w:rsidRPr="00DD6AE3" w:rsidRDefault="00B16F64" w:rsidP="00867E41">
            <w:pPr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1 423,1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B16F64" w:rsidRPr="00DD6AE3" w:rsidRDefault="00B16F64" w:rsidP="00867E41">
            <w:pPr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0,0</w:t>
            </w:r>
          </w:p>
        </w:tc>
      </w:tr>
      <w:tr w:rsidR="00B16F64" w:rsidRPr="00DD6AE3" w:rsidTr="0086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300"/>
        </w:trPr>
        <w:tc>
          <w:tcPr>
            <w:tcW w:w="708" w:type="dxa"/>
            <w:gridSpan w:val="2"/>
            <w:vMerge w:val="restart"/>
            <w:shd w:val="clear" w:color="auto" w:fill="FFFFFF"/>
          </w:tcPr>
          <w:p w:rsidR="00B16F64" w:rsidRPr="00A224FD" w:rsidRDefault="00B16F64" w:rsidP="00867E41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6098" w:type="dxa"/>
            <w:vMerge w:val="restart"/>
            <w:shd w:val="clear" w:color="auto" w:fill="FFFFFF"/>
          </w:tcPr>
          <w:p w:rsidR="00B16F64" w:rsidRPr="00DD6AE3" w:rsidRDefault="00B16F64" w:rsidP="00867E41">
            <w:pPr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Текущий ремонт здания</w:t>
            </w:r>
          </w:p>
          <w:p w:rsidR="00B16F64" w:rsidRPr="00DD6AE3" w:rsidRDefault="00B16F64" w:rsidP="00867E41">
            <w:pPr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МКОУ СОШ  п. Новостройка</w:t>
            </w:r>
          </w:p>
          <w:p w:rsidR="00B16F64" w:rsidRPr="00DD6AE3" w:rsidRDefault="00B16F64" w:rsidP="00867E4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B16F64" w:rsidRPr="00DD6AE3" w:rsidRDefault="00B16F64" w:rsidP="00867E41">
            <w:pPr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Отдел образования</w:t>
            </w:r>
          </w:p>
          <w:p w:rsidR="00B16F64" w:rsidRPr="00DD6AE3" w:rsidRDefault="00B16F64" w:rsidP="00867E41">
            <w:pPr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АЧРМО, КУМИ, МКОУ СОШ  п. Новостройка</w:t>
            </w:r>
          </w:p>
        </w:tc>
        <w:tc>
          <w:tcPr>
            <w:tcW w:w="1418" w:type="dxa"/>
            <w:shd w:val="clear" w:color="auto" w:fill="FFFFFF"/>
          </w:tcPr>
          <w:p w:rsidR="00B16F64" w:rsidRPr="00DD6AE3" w:rsidRDefault="00B16F64" w:rsidP="00867E41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shd w:val="clear" w:color="auto" w:fill="FFFFFF"/>
          </w:tcPr>
          <w:p w:rsidR="00B16F64" w:rsidRPr="00DD6AE3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2 626,2</w:t>
            </w:r>
          </w:p>
        </w:tc>
        <w:tc>
          <w:tcPr>
            <w:tcW w:w="1134" w:type="dxa"/>
            <w:shd w:val="clear" w:color="auto" w:fill="FFFFFF"/>
          </w:tcPr>
          <w:p w:rsidR="00B16F64" w:rsidRPr="00DD6AE3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FFFFFF"/>
          </w:tcPr>
          <w:p w:rsidR="00B16F64" w:rsidRPr="00DD6AE3" w:rsidRDefault="00B16F64" w:rsidP="00867E41">
            <w:pPr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2 626,2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B16F64" w:rsidRPr="00DD6AE3" w:rsidRDefault="00B16F64" w:rsidP="00867E41">
            <w:pPr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0,0</w:t>
            </w:r>
          </w:p>
        </w:tc>
      </w:tr>
      <w:tr w:rsidR="00B16F64" w:rsidRPr="00DD6AE3" w:rsidTr="0086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420"/>
        </w:trPr>
        <w:tc>
          <w:tcPr>
            <w:tcW w:w="708" w:type="dxa"/>
            <w:gridSpan w:val="2"/>
            <w:vMerge/>
            <w:shd w:val="clear" w:color="auto" w:fill="FFFFFF"/>
          </w:tcPr>
          <w:p w:rsidR="00B16F64" w:rsidRPr="00A224FD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FFFFFF"/>
          </w:tcPr>
          <w:p w:rsidR="00B16F64" w:rsidRPr="00DD6AE3" w:rsidRDefault="00B16F64" w:rsidP="00867E4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B16F64" w:rsidRPr="00DD6AE3" w:rsidRDefault="00B16F64" w:rsidP="00867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16F64" w:rsidRPr="00DD6AE3" w:rsidRDefault="00B16F64" w:rsidP="00867E41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</w:tcPr>
          <w:p w:rsidR="00B16F64" w:rsidRPr="00DD6AE3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2 626,2</w:t>
            </w:r>
          </w:p>
        </w:tc>
        <w:tc>
          <w:tcPr>
            <w:tcW w:w="1134" w:type="dxa"/>
            <w:shd w:val="clear" w:color="auto" w:fill="FFFFFF"/>
          </w:tcPr>
          <w:p w:rsidR="00B16F64" w:rsidRPr="00DD6AE3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FFFFFF"/>
          </w:tcPr>
          <w:p w:rsidR="00B16F64" w:rsidRPr="00DD6AE3" w:rsidRDefault="00B16F64" w:rsidP="00867E41">
            <w:pPr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2 626,2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B16F64" w:rsidRPr="00DD6AE3" w:rsidRDefault="00B16F64" w:rsidP="00867E41">
            <w:pPr>
              <w:jc w:val="center"/>
              <w:rPr>
                <w:sz w:val="24"/>
                <w:szCs w:val="24"/>
              </w:rPr>
            </w:pPr>
            <w:r w:rsidRPr="00DD6AE3">
              <w:rPr>
                <w:sz w:val="24"/>
                <w:szCs w:val="24"/>
              </w:rPr>
              <w:t>0,0</w:t>
            </w:r>
          </w:p>
        </w:tc>
      </w:tr>
      <w:tr w:rsidR="00B16F64" w:rsidRPr="00467A08" w:rsidTr="0086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118"/>
        </w:trPr>
        <w:tc>
          <w:tcPr>
            <w:tcW w:w="708" w:type="dxa"/>
            <w:gridSpan w:val="2"/>
            <w:vMerge w:val="restart"/>
            <w:shd w:val="clear" w:color="auto" w:fill="FFFFFF"/>
          </w:tcPr>
          <w:p w:rsidR="00B16F64" w:rsidRPr="00A224FD" w:rsidRDefault="00B16F64" w:rsidP="00867E41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6098" w:type="dxa"/>
            <w:vMerge w:val="restart"/>
            <w:shd w:val="clear" w:color="auto" w:fill="FFFFFF"/>
          </w:tcPr>
          <w:p w:rsidR="00B16F64" w:rsidRPr="00A224FD" w:rsidRDefault="00B16F64" w:rsidP="00867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 ДОУ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B16F64" w:rsidRPr="0027479E" w:rsidRDefault="00B16F64" w:rsidP="00867E41">
            <w:pPr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>Отдел образования</w:t>
            </w:r>
          </w:p>
          <w:p w:rsidR="00B16F64" w:rsidRPr="00594842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 xml:space="preserve">АЧРМО, </w:t>
            </w:r>
            <w:r w:rsidRPr="00594842">
              <w:rPr>
                <w:sz w:val="24"/>
                <w:szCs w:val="24"/>
              </w:rPr>
              <w:t xml:space="preserve">образовательные организации </w:t>
            </w:r>
          </w:p>
          <w:p w:rsidR="00B16F64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  <w:r w:rsidRPr="00594842">
              <w:rPr>
                <w:sz w:val="24"/>
                <w:szCs w:val="24"/>
              </w:rPr>
              <w:t>Черемховского района</w:t>
            </w:r>
          </w:p>
          <w:p w:rsidR="00B16F64" w:rsidRPr="0027479E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16F64" w:rsidRPr="00A224FD" w:rsidRDefault="00B16F64" w:rsidP="00867E41">
            <w:pPr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752,5</w:t>
            </w:r>
          </w:p>
        </w:tc>
        <w:tc>
          <w:tcPr>
            <w:tcW w:w="1134" w:type="dxa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2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752,5</w:t>
            </w:r>
          </w:p>
        </w:tc>
        <w:tc>
          <w:tcPr>
            <w:tcW w:w="1072" w:type="dxa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</w:tr>
      <w:tr w:rsidR="00B16F64" w:rsidRPr="00467A08" w:rsidTr="0086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256"/>
        </w:trPr>
        <w:tc>
          <w:tcPr>
            <w:tcW w:w="708" w:type="dxa"/>
            <w:gridSpan w:val="2"/>
            <w:vMerge/>
            <w:shd w:val="clear" w:color="auto" w:fill="FFFFFF"/>
          </w:tcPr>
          <w:p w:rsidR="00B16F64" w:rsidRPr="00A224FD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FFFFFF"/>
          </w:tcPr>
          <w:p w:rsidR="00B16F64" w:rsidRPr="00A224FD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B16F64" w:rsidRPr="0027479E" w:rsidRDefault="00B16F64" w:rsidP="00867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16F64" w:rsidRPr="00A224FD" w:rsidRDefault="00B16F64" w:rsidP="00867E41">
            <w:pPr>
              <w:rPr>
                <w:sz w:val="24"/>
                <w:szCs w:val="24"/>
              </w:rPr>
            </w:pPr>
            <w:r w:rsidRPr="007D1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752,5</w:t>
            </w:r>
          </w:p>
        </w:tc>
        <w:tc>
          <w:tcPr>
            <w:tcW w:w="1134" w:type="dxa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752,5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</w:tr>
      <w:tr w:rsidR="00B16F64" w:rsidRPr="00467A08" w:rsidTr="0086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225"/>
        </w:trPr>
        <w:tc>
          <w:tcPr>
            <w:tcW w:w="708" w:type="dxa"/>
            <w:gridSpan w:val="2"/>
            <w:vMerge w:val="restart"/>
            <w:shd w:val="clear" w:color="auto" w:fill="FFFFFF"/>
          </w:tcPr>
          <w:p w:rsidR="00B16F64" w:rsidRPr="00A224FD" w:rsidRDefault="00B16F64" w:rsidP="00867E41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6098" w:type="dxa"/>
            <w:vMerge w:val="restart"/>
            <w:shd w:val="clear" w:color="auto" w:fill="FFFFFF"/>
          </w:tcPr>
          <w:p w:rsidR="00B16F64" w:rsidRPr="00A224FD" w:rsidRDefault="00B16F64" w:rsidP="00867E41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  <w:r w:rsidRPr="0050049B">
              <w:rPr>
                <w:sz w:val="24"/>
                <w:szCs w:val="24"/>
              </w:rPr>
              <w:t xml:space="preserve">Капитальный ремонт  </w:t>
            </w:r>
            <w:r>
              <w:rPr>
                <w:sz w:val="24"/>
                <w:szCs w:val="24"/>
              </w:rPr>
              <w:t>СОШ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B16F64" w:rsidRPr="0027479E" w:rsidRDefault="00B16F64" w:rsidP="00867E41">
            <w:pPr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>Отдел образования</w:t>
            </w:r>
          </w:p>
          <w:p w:rsidR="00B16F64" w:rsidRPr="00594842" w:rsidRDefault="00B16F64" w:rsidP="00867E41">
            <w:pPr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 xml:space="preserve">АЧРМО, </w:t>
            </w:r>
            <w:r w:rsidRPr="00594842">
              <w:rPr>
                <w:sz w:val="24"/>
                <w:szCs w:val="24"/>
              </w:rPr>
              <w:t xml:space="preserve">образовательные организации </w:t>
            </w:r>
          </w:p>
          <w:p w:rsidR="00B16F64" w:rsidRDefault="00B16F64" w:rsidP="00867E41">
            <w:pPr>
              <w:jc w:val="center"/>
              <w:rPr>
                <w:sz w:val="24"/>
                <w:szCs w:val="24"/>
              </w:rPr>
            </w:pPr>
            <w:r w:rsidRPr="00594842">
              <w:rPr>
                <w:sz w:val="24"/>
                <w:szCs w:val="24"/>
              </w:rPr>
              <w:t>Черемховского района</w:t>
            </w:r>
          </w:p>
          <w:p w:rsidR="00B16F64" w:rsidRPr="0027479E" w:rsidRDefault="00B16F64" w:rsidP="00867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16F64" w:rsidRPr="00A224FD" w:rsidRDefault="00B16F64" w:rsidP="00867E41">
            <w:pPr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752,5</w:t>
            </w:r>
          </w:p>
        </w:tc>
        <w:tc>
          <w:tcPr>
            <w:tcW w:w="1134" w:type="dxa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752,5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</w:tr>
      <w:tr w:rsidR="00B16F64" w:rsidRPr="00467A08" w:rsidTr="0086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112"/>
        </w:trPr>
        <w:tc>
          <w:tcPr>
            <w:tcW w:w="708" w:type="dxa"/>
            <w:gridSpan w:val="2"/>
            <w:vMerge/>
            <w:shd w:val="clear" w:color="auto" w:fill="FFFFFF"/>
          </w:tcPr>
          <w:p w:rsidR="00B16F64" w:rsidRPr="00A224FD" w:rsidRDefault="00B16F64" w:rsidP="00867E41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FFFFFF"/>
          </w:tcPr>
          <w:p w:rsidR="00B16F64" w:rsidRPr="00A224FD" w:rsidRDefault="00B16F64" w:rsidP="00867E41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B16F64" w:rsidRPr="0027479E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16F64" w:rsidRPr="00A224FD" w:rsidRDefault="00B16F64" w:rsidP="00867E41">
            <w:pPr>
              <w:rPr>
                <w:sz w:val="24"/>
                <w:szCs w:val="24"/>
              </w:rPr>
            </w:pPr>
            <w:r w:rsidRPr="007D1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752,5</w:t>
            </w:r>
          </w:p>
        </w:tc>
        <w:tc>
          <w:tcPr>
            <w:tcW w:w="1134" w:type="dxa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752,5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</w:tr>
      <w:tr w:rsidR="00B16F64" w:rsidRPr="00467A08" w:rsidTr="0086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180"/>
        </w:trPr>
        <w:tc>
          <w:tcPr>
            <w:tcW w:w="708" w:type="dxa"/>
            <w:gridSpan w:val="2"/>
            <w:vMerge w:val="restart"/>
            <w:shd w:val="clear" w:color="auto" w:fill="FFFFFF"/>
          </w:tcPr>
          <w:p w:rsidR="00B16F64" w:rsidRPr="00A224FD" w:rsidRDefault="00B16F64" w:rsidP="00867E41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6098" w:type="dxa"/>
            <w:vMerge w:val="restart"/>
            <w:shd w:val="clear" w:color="auto" w:fill="FFFFFF"/>
          </w:tcPr>
          <w:p w:rsidR="00B16F64" w:rsidRPr="00A224FD" w:rsidRDefault="00B16F64" w:rsidP="00867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 ДОУ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B16F64" w:rsidRPr="00594842" w:rsidRDefault="00B16F64" w:rsidP="00867E41">
            <w:pPr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 xml:space="preserve">Отдел образованияАЧРМО, </w:t>
            </w:r>
            <w:r w:rsidRPr="00594842">
              <w:rPr>
                <w:sz w:val="24"/>
                <w:szCs w:val="24"/>
              </w:rPr>
              <w:t xml:space="preserve">образовательные организации </w:t>
            </w:r>
          </w:p>
          <w:p w:rsidR="00B16F64" w:rsidRDefault="00B16F64" w:rsidP="00867E41">
            <w:pPr>
              <w:jc w:val="center"/>
              <w:rPr>
                <w:sz w:val="24"/>
                <w:szCs w:val="24"/>
              </w:rPr>
            </w:pPr>
            <w:r w:rsidRPr="00594842">
              <w:rPr>
                <w:sz w:val="24"/>
                <w:szCs w:val="24"/>
              </w:rPr>
              <w:t>Черемховского района</w:t>
            </w:r>
          </w:p>
          <w:p w:rsidR="00B16F64" w:rsidRPr="0027479E" w:rsidRDefault="00B16F64" w:rsidP="00867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16F64" w:rsidRPr="00A224FD" w:rsidRDefault="00B16F64" w:rsidP="00867E41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1455,0</w:t>
            </w:r>
          </w:p>
        </w:tc>
        <w:tc>
          <w:tcPr>
            <w:tcW w:w="1134" w:type="dxa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1455,0</w:t>
            </w:r>
          </w:p>
        </w:tc>
      </w:tr>
      <w:tr w:rsidR="00B16F64" w:rsidRPr="00467A08" w:rsidTr="0086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659"/>
        </w:trPr>
        <w:tc>
          <w:tcPr>
            <w:tcW w:w="708" w:type="dxa"/>
            <w:gridSpan w:val="2"/>
            <w:vMerge/>
            <w:shd w:val="clear" w:color="auto" w:fill="FFFFFF"/>
          </w:tcPr>
          <w:p w:rsidR="00B16F64" w:rsidRPr="00A224FD" w:rsidRDefault="00B16F64" w:rsidP="00867E41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FFFFFF"/>
          </w:tcPr>
          <w:p w:rsidR="00B16F64" w:rsidRPr="00A224FD" w:rsidRDefault="00B16F64" w:rsidP="00867E41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B16F64" w:rsidRPr="0027479E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16F64" w:rsidRPr="00A224FD" w:rsidRDefault="00B16F64" w:rsidP="00867E41">
            <w:pPr>
              <w:rPr>
                <w:sz w:val="24"/>
                <w:szCs w:val="24"/>
              </w:rPr>
            </w:pPr>
            <w:r w:rsidRPr="007D1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1455,0</w:t>
            </w:r>
          </w:p>
        </w:tc>
        <w:tc>
          <w:tcPr>
            <w:tcW w:w="1134" w:type="dxa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1455,0</w:t>
            </w:r>
          </w:p>
        </w:tc>
      </w:tr>
      <w:tr w:rsidR="00B16F64" w:rsidRPr="00467A08" w:rsidTr="0086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256"/>
        </w:trPr>
        <w:tc>
          <w:tcPr>
            <w:tcW w:w="708" w:type="dxa"/>
            <w:gridSpan w:val="2"/>
            <w:vMerge w:val="restart"/>
            <w:shd w:val="clear" w:color="auto" w:fill="FFFFFF"/>
          </w:tcPr>
          <w:p w:rsidR="00B16F64" w:rsidRPr="00A224FD" w:rsidRDefault="00B16F64" w:rsidP="00867E41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6098" w:type="dxa"/>
            <w:vMerge w:val="restart"/>
            <w:shd w:val="clear" w:color="auto" w:fill="FFFFFF"/>
          </w:tcPr>
          <w:p w:rsidR="00B16F64" w:rsidRPr="00A224FD" w:rsidRDefault="00B16F64" w:rsidP="00867E41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  <w:r w:rsidRPr="0050049B">
              <w:rPr>
                <w:sz w:val="24"/>
                <w:szCs w:val="24"/>
              </w:rPr>
              <w:t xml:space="preserve">Капитальный ремонт  </w:t>
            </w:r>
            <w:r>
              <w:rPr>
                <w:sz w:val="24"/>
                <w:szCs w:val="24"/>
              </w:rPr>
              <w:t>СОШ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B16F64" w:rsidRPr="0027479E" w:rsidRDefault="00B16F64" w:rsidP="00867E41">
            <w:pPr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>Отдел образования</w:t>
            </w:r>
          </w:p>
          <w:p w:rsidR="00B16F64" w:rsidRDefault="00B16F64" w:rsidP="00867E41">
            <w:pPr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 xml:space="preserve">АЧРМО, </w:t>
            </w:r>
          </w:p>
          <w:p w:rsidR="00B16F64" w:rsidRDefault="00B16F64" w:rsidP="00867E41">
            <w:pPr>
              <w:jc w:val="center"/>
              <w:rPr>
                <w:sz w:val="24"/>
                <w:szCs w:val="24"/>
              </w:rPr>
            </w:pPr>
          </w:p>
          <w:p w:rsidR="00B16F64" w:rsidRPr="00594842" w:rsidRDefault="00B16F64" w:rsidP="00867E41">
            <w:pPr>
              <w:jc w:val="center"/>
              <w:rPr>
                <w:sz w:val="24"/>
                <w:szCs w:val="24"/>
              </w:rPr>
            </w:pPr>
            <w:r w:rsidRPr="00594842">
              <w:rPr>
                <w:sz w:val="24"/>
                <w:szCs w:val="24"/>
              </w:rPr>
              <w:t xml:space="preserve">образовательные организации </w:t>
            </w:r>
          </w:p>
          <w:p w:rsidR="00B16F64" w:rsidRPr="0027479E" w:rsidRDefault="00B16F64" w:rsidP="00867E41">
            <w:pPr>
              <w:jc w:val="center"/>
              <w:rPr>
                <w:sz w:val="24"/>
                <w:szCs w:val="24"/>
              </w:rPr>
            </w:pPr>
            <w:r w:rsidRPr="00594842">
              <w:rPr>
                <w:sz w:val="24"/>
                <w:szCs w:val="24"/>
              </w:rPr>
              <w:t>Черемховского района</w:t>
            </w:r>
          </w:p>
        </w:tc>
        <w:tc>
          <w:tcPr>
            <w:tcW w:w="1418" w:type="dxa"/>
            <w:shd w:val="clear" w:color="auto" w:fill="FFFFFF"/>
          </w:tcPr>
          <w:p w:rsidR="00B16F64" w:rsidRPr="00A224FD" w:rsidRDefault="00B16F64" w:rsidP="00867E41">
            <w:pPr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1455,0</w:t>
            </w:r>
          </w:p>
        </w:tc>
        <w:tc>
          <w:tcPr>
            <w:tcW w:w="1134" w:type="dxa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1455,0</w:t>
            </w:r>
          </w:p>
        </w:tc>
      </w:tr>
      <w:tr w:rsidR="00B16F64" w:rsidRPr="00467A08" w:rsidTr="0086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276"/>
        </w:trPr>
        <w:tc>
          <w:tcPr>
            <w:tcW w:w="708" w:type="dxa"/>
            <w:gridSpan w:val="2"/>
            <w:vMerge/>
            <w:shd w:val="clear" w:color="auto" w:fill="FFFFFF"/>
          </w:tcPr>
          <w:p w:rsidR="00B16F64" w:rsidRPr="00A224FD" w:rsidRDefault="00B16F64" w:rsidP="00867E41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FFFFFF"/>
          </w:tcPr>
          <w:p w:rsidR="00B16F64" w:rsidRPr="00A224FD" w:rsidRDefault="00B16F64" w:rsidP="00867E41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B16F64" w:rsidRPr="0027479E" w:rsidRDefault="00B16F64" w:rsidP="00867E41">
            <w:pPr>
              <w:tabs>
                <w:tab w:val="left" w:pos="9639"/>
              </w:tabs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16F64" w:rsidRPr="00A224FD" w:rsidRDefault="00B16F64" w:rsidP="00867E41">
            <w:pPr>
              <w:rPr>
                <w:sz w:val="24"/>
                <w:szCs w:val="24"/>
              </w:rPr>
            </w:pPr>
            <w:r w:rsidRPr="007D1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1455,0</w:t>
            </w:r>
          </w:p>
        </w:tc>
        <w:tc>
          <w:tcPr>
            <w:tcW w:w="1134" w:type="dxa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 w:rsidRPr="00A224FD"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B16F64" w:rsidRPr="00A224FD" w:rsidRDefault="00B16F64" w:rsidP="00867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1455,0</w:t>
            </w:r>
          </w:p>
        </w:tc>
      </w:tr>
      <w:tr w:rsidR="00B16F64" w:rsidRPr="00467A08" w:rsidTr="0086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708" w:type="dxa"/>
            <w:gridSpan w:val="2"/>
            <w:shd w:val="clear" w:color="auto" w:fill="FFFFFF"/>
          </w:tcPr>
          <w:p w:rsidR="00B16F64" w:rsidRPr="00653343" w:rsidRDefault="00B16F64" w:rsidP="00867E41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  <w:r w:rsidRPr="00653343">
              <w:rPr>
                <w:sz w:val="24"/>
                <w:szCs w:val="24"/>
              </w:rPr>
              <w:t>3.</w:t>
            </w:r>
          </w:p>
        </w:tc>
        <w:tc>
          <w:tcPr>
            <w:tcW w:w="14353" w:type="dxa"/>
            <w:gridSpan w:val="9"/>
            <w:shd w:val="clear" w:color="auto" w:fill="FFFFFF"/>
          </w:tcPr>
          <w:p w:rsidR="00B16F64" w:rsidRPr="0027479E" w:rsidRDefault="00B16F64" w:rsidP="00867E41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  <w:r w:rsidRPr="0088079D">
              <w:rPr>
                <w:sz w:val="24"/>
                <w:szCs w:val="24"/>
              </w:rPr>
              <w:t>Задача 3.</w:t>
            </w:r>
            <w:r w:rsidRPr="0027479E">
              <w:rPr>
                <w:sz w:val="24"/>
                <w:szCs w:val="24"/>
              </w:rPr>
              <w:t>Софинансирование строительства зданий образовательных организаций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B16F64" w:rsidRPr="00467A08" w:rsidRDefault="00B16F64" w:rsidP="00867E41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D6E3BC"/>
          </w:tcPr>
          <w:p w:rsidR="00B16F64" w:rsidRPr="00467A08" w:rsidRDefault="00B16F64" w:rsidP="00867E41">
            <w:pPr>
              <w:rPr>
                <w:sz w:val="24"/>
                <w:szCs w:val="24"/>
              </w:rPr>
            </w:pPr>
            <w:r w:rsidRPr="00653343">
              <w:rPr>
                <w:sz w:val="24"/>
                <w:szCs w:val="24"/>
              </w:rPr>
              <w:t>МБ</w:t>
            </w:r>
          </w:p>
        </w:tc>
        <w:tc>
          <w:tcPr>
            <w:tcW w:w="1088" w:type="dxa"/>
            <w:shd w:val="clear" w:color="auto" w:fill="D6E3BC"/>
          </w:tcPr>
          <w:p w:rsidR="00B16F64" w:rsidRPr="00467A08" w:rsidRDefault="00B16F64" w:rsidP="00867E41">
            <w:pPr>
              <w:rPr>
                <w:sz w:val="24"/>
                <w:szCs w:val="24"/>
              </w:rPr>
            </w:pPr>
            <w:r w:rsidRPr="00653343">
              <w:rPr>
                <w:sz w:val="24"/>
                <w:szCs w:val="24"/>
              </w:rPr>
              <w:t>1125,0</w:t>
            </w:r>
          </w:p>
        </w:tc>
        <w:tc>
          <w:tcPr>
            <w:tcW w:w="1088" w:type="dxa"/>
            <w:shd w:val="clear" w:color="auto" w:fill="D6E3BC"/>
          </w:tcPr>
          <w:p w:rsidR="00B16F64" w:rsidRPr="00467A08" w:rsidRDefault="00B16F64" w:rsidP="00867E41">
            <w:pPr>
              <w:rPr>
                <w:sz w:val="24"/>
                <w:szCs w:val="24"/>
              </w:rPr>
            </w:pPr>
            <w:r w:rsidRPr="00653343"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shd w:val="clear" w:color="auto" w:fill="D6E3BC"/>
          </w:tcPr>
          <w:p w:rsidR="00B16F64" w:rsidRPr="00467A08" w:rsidRDefault="00B16F64" w:rsidP="00867E41">
            <w:pPr>
              <w:rPr>
                <w:sz w:val="24"/>
                <w:szCs w:val="24"/>
              </w:rPr>
            </w:pPr>
            <w:r w:rsidRPr="00653343">
              <w:rPr>
                <w:sz w:val="24"/>
                <w:szCs w:val="24"/>
              </w:rPr>
              <w:t>1125,0</w:t>
            </w:r>
          </w:p>
        </w:tc>
        <w:tc>
          <w:tcPr>
            <w:tcW w:w="1088" w:type="dxa"/>
            <w:shd w:val="clear" w:color="auto" w:fill="D6E3BC"/>
          </w:tcPr>
          <w:p w:rsidR="00B16F64" w:rsidRPr="00467A08" w:rsidRDefault="00B16F64" w:rsidP="00867E41">
            <w:pPr>
              <w:rPr>
                <w:sz w:val="24"/>
                <w:szCs w:val="24"/>
              </w:rPr>
            </w:pPr>
            <w:r w:rsidRPr="00653343">
              <w:rPr>
                <w:sz w:val="24"/>
                <w:szCs w:val="24"/>
              </w:rPr>
              <w:t>0,0</w:t>
            </w:r>
          </w:p>
        </w:tc>
      </w:tr>
      <w:tr w:rsidR="00B16F64" w:rsidRPr="001B6D01" w:rsidTr="0086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270"/>
        </w:trPr>
        <w:tc>
          <w:tcPr>
            <w:tcW w:w="708" w:type="dxa"/>
            <w:gridSpan w:val="2"/>
            <w:vMerge w:val="restart"/>
            <w:shd w:val="clear" w:color="auto" w:fill="FFFFFF"/>
          </w:tcPr>
          <w:p w:rsidR="00B16F64" w:rsidRPr="00653343" w:rsidRDefault="00B16F64" w:rsidP="00867E41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  <w:r w:rsidRPr="00653343">
              <w:rPr>
                <w:sz w:val="24"/>
                <w:szCs w:val="24"/>
              </w:rPr>
              <w:t>3.1</w:t>
            </w:r>
          </w:p>
        </w:tc>
        <w:tc>
          <w:tcPr>
            <w:tcW w:w="6098" w:type="dxa"/>
            <w:vMerge w:val="restart"/>
            <w:shd w:val="clear" w:color="auto" w:fill="FFFFFF"/>
          </w:tcPr>
          <w:p w:rsidR="00B16F64" w:rsidRPr="00653343" w:rsidRDefault="00B16F64" w:rsidP="00867E41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  <w:r w:rsidRPr="00653343">
              <w:rPr>
                <w:sz w:val="24"/>
                <w:szCs w:val="24"/>
              </w:rPr>
              <w:t xml:space="preserve">Софинансирование   строительства </w:t>
            </w:r>
            <w:r>
              <w:rPr>
                <w:sz w:val="24"/>
                <w:szCs w:val="24"/>
              </w:rPr>
              <w:t>СОШ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B16F64" w:rsidRPr="0027479E" w:rsidRDefault="00B16F64" w:rsidP="00867E41">
            <w:pPr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>Отдел образования</w:t>
            </w:r>
          </w:p>
          <w:p w:rsidR="00B16F64" w:rsidRPr="00594842" w:rsidRDefault="00B16F64" w:rsidP="00867E41">
            <w:pPr>
              <w:jc w:val="center"/>
              <w:rPr>
                <w:sz w:val="24"/>
                <w:szCs w:val="24"/>
              </w:rPr>
            </w:pPr>
            <w:r w:rsidRPr="0027479E">
              <w:rPr>
                <w:sz w:val="24"/>
                <w:szCs w:val="24"/>
              </w:rPr>
              <w:t xml:space="preserve">АЧРМО, </w:t>
            </w:r>
            <w:r w:rsidRPr="00594842">
              <w:rPr>
                <w:sz w:val="24"/>
                <w:szCs w:val="24"/>
              </w:rPr>
              <w:t xml:space="preserve">образовательные организации </w:t>
            </w:r>
          </w:p>
          <w:p w:rsidR="00B16F64" w:rsidRPr="0027479E" w:rsidRDefault="00B16F64" w:rsidP="00867E41">
            <w:pPr>
              <w:jc w:val="center"/>
              <w:rPr>
                <w:sz w:val="24"/>
                <w:szCs w:val="24"/>
              </w:rPr>
            </w:pPr>
            <w:r w:rsidRPr="00594842">
              <w:rPr>
                <w:sz w:val="24"/>
                <w:szCs w:val="24"/>
              </w:rPr>
              <w:t>Черемховского района</w:t>
            </w:r>
          </w:p>
        </w:tc>
        <w:tc>
          <w:tcPr>
            <w:tcW w:w="1418" w:type="dxa"/>
            <w:shd w:val="clear" w:color="auto" w:fill="FFFFFF"/>
          </w:tcPr>
          <w:p w:rsidR="00B16F64" w:rsidRPr="00653343" w:rsidRDefault="00B16F64" w:rsidP="00867E41">
            <w:pPr>
              <w:rPr>
                <w:sz w:val="24"/>
                <w:szCs w:val="24"/>
              </w:rPr>
            </w:pPr>
            <w:r w:rsidRPr="00653343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B16F64" w:rsidRPr="00653343" w:rsidRDefault="00B16F64" w:rsidP="00867E41">
            <w:pPr>
              <w:jc w:val="center"/>
              <w:rPr>
                <w:sz w:val="24"/>
                <w:szCs w:val="24"/>
              </w:rPr>
            </w:pPr>
            <w:r w:rsidRPr="00653343">
              <w:rPr>
                <w:sz w:val="24"/>
                <w:szCs w:val="24"/>
              </w:rPr>
              <w:t>1125,0</w:t>
            </w:r>
          </w:p>
        </w:tc>
        <w:tc>
          <w:tcPr>
            <w:tcW w:w="1134" w:type="dxa"/>
            <w:shd w:val="clear" w:color="auto" w:fill="FFFFFF"/>
          </w:tcPr>
          <w:p w:rsidR="00B16F64" w:rsidRPr="00653343" w:rsidRDefault="00B16F64" w:rsidP="00867E41">
            <w:pPr>
              <w:jc w:val="center"/>
              <w:rPr>
                <w:sz w:val="24"/>
                <w:szCs w:val="24"/>
              </w:rPr>
            </w:pPr>
            <w:r w:rsidRPr="00653343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FFFFFF"/>
          </w:tcPr>
          <w:p w:rsidR="00B16F64" w:rsidRPr="00653343" w:rsidRDefault="00B16F64" w:rsidP="00867E41">
            <w:pPr>
              <w:jc w:val="center"/>
              <w:rPr>
                <w:sz w:val="24"/>
                <w:szCs w:val="24"/>
              </w:rPr>
            </w:pPr>
            <w:r w:rsidRPr="00653343">
              <w:rPr>
                <w:sz w:val="24"/>
                <w:szCs w:val="24"/>
              </w:rPr>
              <w:t>1125,0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B16F64" w:rsidRPr="00653343" w:rsidRDefault="00B16F64" w:rsidP="00867E41">
            <w:pPr>
              <w:jc w:val="center"/>
              <w:rPr>
                <w:sz w:val="24"/>
                <w:szCs w:val="24"/>
              </w:rPr>
            </w:pPr>
          </w:p>
        </w:tc>
      </w:tr>
      <w:tr w:rsidR="00B16F64" w:rsidRPr="001B6D01" w:rsidTr="0086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6544" w:type="dxa"/>
          <w:trHeight w:val="250"/>
        </w:trPr>
        <w:tc>
          <w:tcPr>
            <w:tcW w:w="708" w:type="dxa"/>
            <w:gridSpan w:val="2"/>
            <w:vMerge/>
            <w:shd w:val="clear" w:color="auto" w:fill="FFFFFF"/>
          </w:tcPr>
          <w:p w:rsidR="00B16F64" w:rsidRPr="00653343" w:rsidRDefault="00B16F64" w:rsidP="00867E41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FFFFFF"/>
          </w:tcPr>
          <w:p w:rsidR="00B16F64" w:rsidRPr="00653343" w:rsidRDefault="00B16F64" w:rsidP="00867E41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B16F64" w:rsidRPr="00653343" w:rsidRDefault="00B16F64" w:rsidP="00867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16F64" w:rsidRPr="00653343" w:rsidRDefault="00B16F64" w:rsidP="00867E41">
            <w:pPr>
              <w:rPr>
                <w:sz w:val="24"/>
                <w:szCs w:val="24"/>
              </w:rPr>
            </w:pPr>
            <w:r w:rsidRPr="007D1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</w:tcPr>
          <w:p w:rsidR="00B16F64" w:rsidRPr="00653343" w:rsidRDefault="00B16F64" w:rsidP="00867E41">
            <w:pPr>
              <w:jc w:val="center"/>
              <w:rPr>
                <w:sz w:val="24"/>
                <w:szCs w:val="24"/>
              </w:rPr>
            </w:pPr>
            <w:r w:rsidRPr="00653343">
              <w:rPr>
                <w:sz w:val="24"/>
                <w:szCs w:val="24"/>
              </w:rPr>
              <w:t>1125,0</w:t>
            </w:r>
          </w:p>
        </w:tc>
        <w:tc>
          <w:tcPr>
            <w:tcW w:w="1134" w:type="dxa"/>
            <w:shd w:val="clear" w:color="auto" w:fill="FFFFFF"/>
          </w:tcPr>
          <w:p w:rsidR="00B16F64" w:rsidRPr="00653343" w:rsidRDefault="00B16F64" w:rsidP="00867E41">
            <w:pPr>
              <w:jc w:val="center"/>
              <w:rPr>
                <w:sz w:val="24"/>
                <w:szCs w:val="24"/>
              </w:rPr>
            </w:pPr>
            <w:r w:rsidRPr="00653343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FFFFFF"/>
          </w:tcPr>
          <w:p w:rsidR="00B16F64" w:rsidRPr="00653343" w:rsidRDefault="00B16F64" w:rsidP="00867E41">
            <w:pPr>
              <w:jc w:val="center"/>
              <w:rPr>
                <w:sz w:val="24"/>
                <w:szCs w:val="24"/>
              </w:rPr>
            </w:pPr>
            <w:r w:rsidRPr="00653343">
              <w:rPr>
                <w:sz w:val="24"/>
                <w:szCs w:val="24"/>
              </w:rPr>
              <w:t>1125,0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B16F64" w:rsidRPr="00653343" w:rsidRDefault="00B16F64" w:rsidP="00867E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6F64" w:rsidRPr="00CA7097" w:rsidRDefault="00B16F64" w:rsidP="00326E6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16F64" w:rsidRPr="00485AD4" w:rsidRDefault="00B16F64" w:rsidP="00326E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F64" w:rsidRPr="00D44A43" w:rsidRDefault="00B16F64" w:rsidP="00326E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F64" w:rsidRDefault="00B16F64" w:rsidP="00326E6C">
      <w:pPr>
        <w:widowControl w:val="0"/>
        <w:autoSpaceDE w:val="0"/>
        <w:autoSpaceDN w:val="0"/>
        <w:adjustRightInd w:val="0"/>
        <w:ind w:right="-598"/>
        <w:jc w:val="both"/>
        <w:rPr>
          <w:sz w:val="24"/>
        </w:rPr>
      </w:pPr>
      <w:r>
        <w:rPr>
          <w:sz w:val="28"/>
          <w:szCs w:val="28"/>
        </w:rPr>
        <w:t>Н</w:t>
      </w:r>
      <w:r w:rsidRPr="00D44A43">
        <w:rPr>
          <w:sz w:val="28"/>
          <w:szCs w:val="28"/>
        </w:rPr>
        <w:t>ачальник отдела образования</w:t>
      </w:r>
      <w:r w:rsidRPr="00D44A43">
        <w:rPr>
          <w:sz w:val="28"/>
          <w:szCs w:val="28"/>
        </w:rPr>
        <w:tab/>
      </w:r>
      <w:r w:rsidRPr="00D44A43">
        <w:rPr>
          <w:sz w:val="28"/>
          <w:szCs w:val="28"/>
        </w:rPr>
        <w:tab/>
      </w:r>
      <w:r w:rsidRPr="00D44A43">
        <w:rPr>
          <w:sz w:val="28"/>
          <w:szCs w:val="28"/>
        </w:rPr>
        <w:tab/>
      </w:r>
      <w:r w:rsidRPr="00D44A43">
        <w:rPr>
          <w:sz w:val="28"/>
          <w:szCs w:val="28"/>
        </w:rPr>
        <w:tab/>
      </w:r>
      <w:r w:rsidRPr="00D44A43">
        <w:rPr>
          <w:sz w:val="28"/>
          <w:szCs w:val="28"/>
        </w:rPr>
        <w:tab/>
      </w:r>
      <w:r w:rsidRPr="00D44A43">
        <w:rPr>
          <w:sz w:val="28"/>
          <w:szCs w:val="28"/>
        </w:rPr>
        <w:tab/>
      </w:r>
      <w:r w:rsidRPr="00D44A43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 К. Шаманова</w:t>
      </w:r>
    </w:p>
    <w:p w:rsidR="00B16F64" w:rsidRDefault="00B16F64" w:rsidP="00326E6C">
      <w:pPr>
        <w:tabs>
          <w:tab w:val="left" w:pos="8475"/>
        </w:tabs>
        <w:ind w:right="-456"/>
        <w:rPr>
          <w:sz w:val="24"/>
        </w:rPr>
      </w:pPr>
    </w:p>
    <w:p w:rsidR="00B16F64" w:rsidRDefault="00B16F64" w:rsidP="00326E6C">
      <w:pPr>
        <w:tabs>
          <w:tab w:val="left" w:pos="8475"/>
        </w:tabs>
        <w:ind w:right="-456"/>
        <w:rPr>
          <w:sz w:val="24"/>
        </w:rPr>
        <w:sectPr w:rsidR="00B16F64" w:rsidSect="00895098">
          <w:headerReference w:type="default" r:id="rId7"/>
          <w:headerReference w:type="first" r:id="rId8"/>
          <w:pgSz w:w="16838" w:h="11906" w:orient="landscape"/>
          <w:pgMar w:top="567" w:right="567" w:bottom="567" w:left="1418" w:header="709" w:footer="709" w:gutter="0"/>
          <w:pgNumType w:start="1"/>
          <w:cols w:space="708"/>
          <w:titlePg/>
          <w:docGrid w:linePitch="360"/>
        </w:sectPr>
      </w:pPr>
    </w:p>
    <w:p w:rsidR="00B16F64" w:rsidRPr="0000414E" w:rsidRDefault="00B16F64" w:rsidP="00326E6C">
      <w:pPr>
        <w:tabs>
          <w:tab w:val="left" w:pos="8475"/>
        </w:tabs>
        <w:rPr>
          <w:sz w:val="28"/>
          <w:szCs w:val="28"/>
        </w:rPr>
      </w:pPr>
    </w:p>
    <w:p w:rsidR="00B16F64" w:rsidRPr="0000414E" w:rsidRDefault="00B16F64" w:rsidP="00326E6C">
      <w:pPr>
        <w:tabs>
          <w:tab w:val="left" w:pos="851"/>
        </w:tabs>
        <w:jc w:val="center"/>
        <w:rPr>
          <w:b/>
          <w:sz w:val="28"/>
          <w:szCs w:val="28"/>
        </w:rPr>
      </w:pPr>
      <w:r w:rsidRPr="0000414E">
        <w:rPr>
          <w:b/>
          <w:sz w:val="28"/>
          <w:szCs w:val="28"/>
        </w:rPr>
        <w:t>ПОЯСНИТЕЛЬНАЯ ЗАПИСКА</w:t>
      </w:r>
    </w:p>
    <w:p w:rsidR="00B16F64" w:rsidRPr="00D44A43" w:rsidRDefault="00B16F64" w:rsidP="00326E6C">
      <w:pPr>
        <w:tabs>
          <w:tab w:val="left" w:pos="851"/>
        </w:tabs>
        <w:jc w:val="center"/>
        <w:rPr>
          <w:b/>
          <w:sz w:val="28"/>
          <w:szCs w:val="28"/>
        </w:rPr>
      </w:pPr>
      <w:r w:rsidRPr="00D44A43">
        <w:rPr>
          <w:b/>
          <w:sz w:val="28"/>
          <w:szCs w:val="28"/>
        </w:rPr>
        <w:t xml:space="preserve">к муниципальной  программе «Развитие  современной инфраструктуры </w:t>
      </w:r>
      <w:r>
        <w:rPr>
          <w:b/>
          <w:sz w:val="28"/>
          <w:szCs w:val="28"/>
        </w:rPr>
        <w:t xml:space="preserve">объектов </w:t>
      </w:r>
      <w:r w:rsidRPr="00D44A43">
        <w:rPr>
          <w:b/>
          <w:sz w:val="28"/>
          <w:szCs w:val="28"/>
        </w:rPr>
        <w:t>образо</w:t>
      </w:r>
      <w:r>
        <w:rPr>
          <w:b/>
          <w:sz w:val="28"/>
          <w:szCs w:val="28"/>
        </w:rPr>
        <w:t xml:space="preserve">вания </w:t>
      </w:r>
      <w:r w:rsidRPr="00D44A43">
        <w:rPr>
          <w:b/>
          <w:sz w:val="28"/>
          <w:szCs w:val="28"/>
        </w:rPr>
        <w:t>на 2017-2019 годы»</w:t>
      </w:r>
    </w:p>
    <w:p w:rsidR="00B16F64" w:rsidRPr="00D44A43" w:rsidRDefault="00B16F64" w:rsidP="00326E6C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B16F64" w:rsidRPr="00077A29" w:rsidRDefault="00B16F64" w:rsidP="00326E6C">
      <w:pPr>
        <w:tabs>
          <w:tab w:val="left" w:pos="0"/>
        </w:tabs>
        <w:jc w:val="both"/>
        <w:rPr>
          <w:sz w:val="28"/>
          <w:szCs w:val="28"/>
        </w:rPr>
      </w:pPr>
      <w:r w:rsidRPr="00D44A43">
        <w:rPr>
          <w:sz w:val="28"/>
          <w:szCs w:val="28"/>
        </w:rPr>
        <w:tab/>
      </w:r>
      <w:r w:rsidRPr="00077A29">
        <w:rPr>
          <w:sz w:val="28"/>
          <w:szCs w:val="28"/>
        </w:rPr>
        <w:t>Программа утверждена постановлением администрации Черемховского районного муниципального образования от 13.10.2016 № 430 (с изменениями от 27.02.2017 № 94, от 10.04.2017 № 181, от  15.05.2017 №233, от 25.07.2017 №407, от 21.08.2017 №468).</w:t>
      </w:r>
    </w:p>
    <w:p w:rsidR="00B16F64" w:rsidRPr="00077A29" w:rsidRDefault="00B16F64" w:rsidP="00326E6C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 w:rsidRPr="00077A29">
        <w:rPr>
          <w:sz w:val="28"/>
          <w:szCs w:val="28"/>
        </w:rPr>
        <w:tab/>
        <w:t>Объем  финансирования муниципальной программы на 2017 год  составил:</w:t>
      </w:r>
    </w:p>
    <w:p w:rsidR="00B16F64" w:rsidRPr="00077A29" w:rsidRDefault="00B16F64" w:rsidP="00326E6C">
      <w:pPr>
        <w:pStyle w:val="ListParagraph"/>
        <w:numPr>
          <w:ilvl w:val="0"/>
          <w:numId w:val="5"/>
        </w:numPr>
        <w:tabs>
          <w:tab w:val="left" w:pos="0"/>
          <w:tab w:val="left" w:pos="851"/>
        </w:tabs>
        <w:ind w:left="0" w:firstLine="0"/>
        <w:contextualSpacing/>
        <w:rPr>
          <w:sz w:val="28"/>
          <w:szCs w:val="28"/>
        </w:rPr>
      </w:pPr>
      <w:r w:rsidRPr="00077A29">
        <w:rPr>
          <w:sz w:val="28"/>
          <w:szCs w:val="28"/>
        </w:rPr>
        <w:t>федеральный бюджет- 519,9 тыс. руб.;</w:t>
      </w:r>
    </w:p>
    <w:p w:rsidR="00B16F64" w:rsidRPr="00077A29" w:rsidRDefault="00B16F64" w:rsidP="00326E6C">
      <w:pPr>
        <w:pStyle w:val="ListParagraph"/>
        <w:numPr>
          <w:ilvl w:val="0"/>
          <w:numId w:val="5"/>
        </w:numPr>
        <w:tabs>
          <w:tab w:val="left" w:pos="0"/>
          <w:tab w:val="left" w:pos="851"/>
        </w:tabs>
        <w:ind w:left="0" w:firstLine="0"/>
        <w:contextualSpacing/>
        <w:rPr>
          <w:sz w:val="28"/>
          <w:szCs w:val="28"/>
        </w:rPr>
      </w:pPr>
      <w:r w:rsidRPr="00077A29">
        <w:rPr>
          <w:sz w:val="28"/>
          <w:szCs w:val="28"/>
        </w:rPr>
        <w:t>областной бюджет – 2</w:t>
      </w:r>
      <w:r>
        <w:rPr>
          <w:sz w:val="28"/>
          <w:szCs w:val="28"/>
        </w:rPr>
        <w:t> 173,6</w:t>
      </w:r>
      <w:r w:rsidRPr="00077A29">
        <w:rPr>
          <w:sz w:val="28"/>
          <w:szCs w:val="28"/>
        </w:rPr>
        <w:t>тыс. руб.;</w:t>
      </w:r>
    </w:p>
    <w:p w:rsidR="00B16F64" w:rsidRPr="00077A29" w:rsidRDefault="00B16F64" w:rsidP="00326E6C">
      <w:pPr>
        <w:pStyle w:val="ListParagraph"/>
        <w:numPr>
          <w:ilvl w:val="0"/>
          <w:numId w:val="5"/>
        </w:numPr>
        <w:tabs>
          <w:tab w:val="left" w:pos="0"/>
          <w:tab w:val="left" w:pos="851"/>
        </w:tabs>
        <w:ind w:left="0" w:firstLine="0"/>
        <w:contextualSpacing/>
        <w:rPr>
          <w:sz w:val="28"/>
          <w:szCs w:val="28"/>
        </w:rPr>
      </w:pPr>
      <w:r w:rsidRPr="00077A29">
        <w:rPr>
          <w:sz w:val="28"/>
          <w:szCs w:val="28"/>
        </w:rPr>
        <w:t xml:space="preserve">местный бюджет –  </w:t>
      </w:r>
      <w:r>
        <w:rPr>
          <w:sz w:val="28"/>
          <w:szCs w:val="28"/>
        </w:rPr>
        <w:t>9 350,6</w:t>
      </w:r>
      <w:r w:rsidRPr="00077A29">
        <w:rPr>
          <w:sz w:val="28"/>
          <w:szCs w:val="28"/>
        </w:rPr>
        <w:t xml:space="preserve"> тыс. руб.</w:t>
      </w:r>
    </w:p>
    <w:p w:rsidR="00B16F64" w:rsidRPr="00077A29" w:rsidRDefault="00B16F64" w:rsidP="00326E6C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 w:rsidRPr="00077A29">
        <w:rPr>
          <w:sz w:val="28"/>
          <w:szCs w:val="28"/>
        </w:rPr>
        <w:t>Объем  финансирования муниципальной программы на 2018 год  составил:</w:t>
      </w:r>
    </w:p>
    <w:p w:rsidR="00B16F64" w:rsidRPr="00077A29" w:rsidRDefault="00B16F64" w:rsidP="00326E6C">
      <w:pPr>
        <w:pStyle w:val="ListParagraph"/>
        <w:numPr>
          <w:ilvl w:val="0"/>
          <w:numId w:val="5"/>
        </w:numPr>
        <w:tabs>
          <w:tab w:val="left" w:pos="0"/>
          <w:tab w:val="left" w:pos="851"/>
        </w:tabs>
        <w:ind w:left="0" w:firstLine="0"/>
        <w:contextualSpacing/>
        <w:rPr>
          <w:sz w:val="28"/>
          <w:szCs w:val="28"/>
        </w:rPr>
      </w:pPr>
      <w:r w:rsidRPr="00077A29">
        <w:rPr>
          <w:sz w:val="28"/>
          <w:szCs w:val="28"/>
        </w:rPr>
        <w:t>местный бюджет –  7 449,3 тыс. руб.</w:t>
      </w:r>
    </w:p>
    <w:p w:rsidR="00B16F64" w:rsidRPr="00077A29" w:rsidRDefault="00B16F64" w:rsidP="00326E6C">
      <w:pPr>
        <w:rPr>
          <w:sz w:val="28"/>
          <w:szCs w:val="28"/>
        </w:rPr>
      </w:pPr>
      <w:r w:rsidRPr="00077A29">
        <w:rPr>
          <w:sz w:val="28"/>
          <w:szCs w:val="28"/>
        </w:rPr>
        <w:tab/>
        <w:t>При реализации плана мероприятий по осуществлению ремонтных работ в рамках программы «Развитие современной инфраструктуры объектов образования Черемховского района на 2017-2019 годы» сложилась экономия средств местного бюджета в размере 466,2 тыс.руб. , а именно:</w:t>
      </w:r>
    </w:p>
    <w:p w:rsidR="00B16F64" w:rsidRPr="00077A29" w:rsidRDefault="00B16F64" w:rsidP="00326E6C">
      <w:pPr>
        <w:pStyle w:val="ListParagraph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077A29">
        <w:rPr>
          <w:sz w:val="28"/>
          <w:szCs w:val="28"/>
        </w:rPr>
        <w:t>Разработка проектной документации, проведение инженерных изысканий, получение положительного заключения ГАУИО «Ирэкспертиза» на   выборочный капитальный ремонт спортивного зала МКОУ СОШ с. Парфеново – 140,8 тыс. руб.;</w:t>
      </w:r>
    </w:p>
    <w:p w:rsidR="00B16F64" w:rsidRPr="00077A29" w:rsidRDefault="00B16F64" w:rsidP="00326E6C">
      <w:pPr>
        <w:pStyle w:val="ListParagraph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077A29">
        <w:rPr>
          <w:sz w:val="28"/>
          <w:szCs w:val="28"/>
        </w:rPr>
        <w:t>Разработка проектной документации, проведение инженерных изысканий, получение положительного заключения ГАУИО «Ирэкспертиза» на выборочный капитальный ремонт МКУ ДО ДЮСШ п. Михайловка – 307,0 тыс. руб.;</w:t>
      </w:r>
    </w:p>
    <w:p w:rsidR="00B16F64" w:rsidRPr="00077A29" w:rsidRDefault="00B16F64" w:rsidP="00326E6C">
      <w:pPr>
        <w:pStyle w:val="ListParagraph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077A29">
        <w:rPr>
          <w:sz w:val="28"/>
          <w:szCs w:val="28"/>
        </w:rPr>
        <w:t>Приобретение котельного и котельно-вспомогательного оборудования в МКОУ СОШ с. Бельск – 3,7 тыс. руб.;</w:t>
      </w:r>
    </w:p>
    <w:p w:rsidR="00B16F64" w:rsidRPr="00077A29" w:rsidRDefault="00B16F64" w:rsidP="00326E6C">
      <w:pPr>
        <w:pStyle w:val="ListParagraph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077A29">
        <w:rPr>
          <w:sz w:val="28"/>
          <w:szCs w:val="28"/>
        </w:rPr>
        <w:t>Приобретение котельного и котельно-вспомогательного оборудования в МКОУ СОШ д. Балухарь – 0,7 тыс. руб.;</w:t>
      </w:r>
    </w:p>
    <w:p w:rsidR="00B16F64" w:rsidRPr="00077A29" w:rsidRDefault="00B16F64" w:rsidP="00326E6C">
      <w:pPr>
        <w:pStyle w:val="ListParagraph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077A29">
        <w:rPr>
          <w:sz w:val="28"/>
          <w:szCs w:val="28"/>
        </w:rPr>
        <w:t>Текущий ремонт ДОУ – 11,6 тыс. руб.;</w:t>
      </w:r>
    </w:p>
    <w:p w:rsidR="00B16F64" w:rsidRPr="00077A29" w:rsidRDefault="00B16F64" w:rsidP="00326E6C">
      <w:pPr>
        <w:pStyle w:val="ListParagraph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077A29">
        <w:rPr>
          <w:sz w:val="28"/>
          <w:szCs w:val="28"/>
        </w:rPr>
        <w:t>Монтаж котельного оборудования МКОУ СОШ с.Бельск, МКОУ СОШ д.Балухарь – 0,5 тыс. руб.</w:t>
      </w:r>
    </w:p>
    <w:p w:rsidR="00B16F64" w:rsidRPr="00077A29" w:rsidRDefault="00B16F64" w:rsidP="00326E6C">
      <w:pPr>
        <w:ind w:left="360"/>
        <w:jc w:val="both"/>
        <w:rPr>
          <w:sz w:val="28"/>
          <w:szCs w:val="28"/>
        </w:rPr>
      </w:pPr>
      <w:r w:rsidRPr="00077A29">
        <w:rPr>
          <w:sz w:val="28"/>
          <w:szCs w:val="28"/>
        </w:rPr>
        <w:t>Необходимо увеличить финансирование  по муниципальной программе на  сумму 3,0 тыс. руб., и направить данные средства совместно с  суммой экономии в размере 466,2 тыс. руб. на разработку проектной документации, проведение инженерных изысканий на выборочный капитальный ремонт МКОУ СОШ с. Голуметь.</w:t>
      </w:r>
    </w:p>
    <w:p w:rsidR="00B16F64" w:rsidRPr="00077A29" w:rsidRDefault="00B16F64" w:rsidP="00326E6C">
      <w:pPr>
        <w:ind w:left="360"/>
        <w:jc w:val="both"/>
        <w:rPr>
          <w:sz w:val="28"/>
          <w:szCs w:val="28"/>
        </w:rPr>
      </w:pPr>
      <w:r w:rsidRPr="00077A29">
        <w:rPr>
          <w:sz w:val="28"/>
          <w:szCs w:val="28"/>
        </w:rPr>
        <w:t>Также необходимо увеличить финансирование по муниципальной программе на сумму 180,8 тыс. руб. и направить данные средства на разработку проектной документации, проведение инженерных изысканий на выборочный капитальный ремонт МКДОУ с. Парфеново.</w:t>
      </w:r>
    </w:p>
    <w:p w:rsidR="00B16F64" w:rsidRPr="00077A29" w:rsidRDefault="00B16F64" w:rsidP="00326E6C">
      <w:pPr>
        <w:jc w:val="both"/>
        <w:rPr>
          <w:sz w:val="28"/>
          <w:szCs w:val="28"/>
        </w:rPr>
      </w:pPr>
      <w:r w:rsidRPr="00077A29">
        <w:rPr>
          <w:sz w:val="28"/>
          <w:szCs w:val="28"/>
        </w:rPr>
        <w:t>Средства местного бюджета, предусмотренные на выборочный ремонт кровли здания  МКОУ СОШ № 1   п. Михайловка и текущий ремонт здания МКОУ СОШ  п. Новостройка в 2017 году в размере 1423,1 тыс. руб. и 2626,2 тыс. руб. соответственно</w:t>
      </w:r>
      <w:r>
        <w:rPr>
          <w:sz w:val="28"/>
          <w:szCs w:val="28"/>
        </w:rPr>
        <w:t>,</w:t>
      </w:r>
      <w:r w:rsidRPr="00077A29">
        <w:rPr>
          <w:sz w:val="28"/>
          <w:szCs w:val="28"/>
        </w:rPr>
        <w:t xml:space="preserve"> необходимо перенести на 2018 год. Так как перед выполнением ремонтных работ обязательна процедура определения подрядчика конкурсным способом, а данное мероприятие занимает не менее 30 дней, в текущем году выполнить ремонтные работы не представляется возможным.</w:t>
      </w:r>
    </w:p>
    <w:p w:rsidR="00B16F64" w:rsidRPr="00077A29" w:rsidRDefault="00B16F64" w:rsidP="00326E6C">
      <w:pPr>
        <w:rPr>
          <w:sz w:val="28"/>
          <w:szCs w:val="28"/>
        </w:rPr>
      </w:pPr>
    </w:p>
    <w:p w:rsidR="00B16F64" w:rsidRPr="00077A29" w:rsidRDefault="00B16F64" w:rsidP="00326E6C">
      <w:pPr>
        <w:ind w:left="360"/>
        <w:jc w:val="both"/>
        <w:rPr>
          <w:sz w:val="28"/>
          <w:szCs w:val="28"/>
        </w:rPr>
      </w:pPr>
    </w:p>
    <w:p w:rsidR="00B16F64" w:rsidRPr="00F343A8" w:rsidRDefault="00B16F64" w:rsidP="00326E6C">
      <w:pPr>
        <w:jc w:val="both"/>
        <w:rPr>
          <w:sz w:val="26"/>
          <w:szCs w:val="26"/>
        </w:rPr>
      </w:pPr>
    </w:p>
    <w:p w:rsidR="00B16F64" w:rsidRDefault="00B16F64" w:rsidP="00326E6C">
      <w:pPr>
        <w:pStyle w:val="ListParagraph"/>
        <w:tabs>
          <w:tab w:val="left" w:pos="0"/>
          <w:tab w:val="left" w:pos="851"/>
        </w:tabs>
        <w:ind w:left="0"/>
        <w:jc w:val="both"/>
        <w:rPr>
          <w:sz w:val="28"/>
          <w:szCs w:val="28"/>
        </w:rPr>
      </w:pPr>
    </w:p>
    <w:p w:rsidR="00B16F64" w:rsidRDefault="00B16F64" w:rsidP="00326E6C">
      <w:pPr>
        <w:pStyle w:val="ListParagraph"/>
        <w:tabs>
          <w:tab w:val="left" w:pos="0"/>
          <w:tab w:val="left" w:pos="851"/>
        </w:tabs>
        <w:ind w:left="0"/>
        <w:jc w:val="both"/>
        <w:rPr>
          <w:sz w:val="28"/>
          <w:szCs w:val="28"/>
        </w:rPr>
      </w:pPr>
    </w:p>
    <w:bookmarkEnd w:id="1"/>
    <w:p w:rsidR="00B16F64" w:rsidRDefault="00B16F64" w:rsidP="00326E6C">
      <w:pPr>
        <w:tabs>
          <w:tab w:val="left" w:pos="851"/>
        </w:tabs>
      </w:pPr>
    </w:p>
    <w:sectPr w:rsidR="00B16F64" w:rsidSect="00331150"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F64" w:rsidRDefault="00B16F64" w:rsidP="000B6615">
      <w:r>
        <w:separator/>
      </w:r>
    </w:p>
  </w:endnote>
  <w:endnote w:type="continuationSeparator" w:id="1">
    <w:p w:rsidR="00B16F64" w:rsidRDefault="00B16F64" w:rsidP="000B6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F64" w:rsidRDefault="00B16F64" w:rsidP="000B6615">
      <w:r>
        <w:separator/>
      </w:r>
    </w:p>
  </w:footnote>
  <w:footnote w:type="continuationSeparator" w:id="1">
    <w:p w:rsidR="00B16F64" w:rsidRDefault="00B16F64" w:rsidP="000B6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F64" w:rsidRDefault="00B16F64">
    <w:pPr>
      <w:pStyle w:val="Header"/>
      <w:jc w:val="center"/>
    </w:pPr>
    <w:fldSimple w:instr="PAGE   \* MERGEFORMAT">
      <w:r>
        <w:rPr>
          <w:noProof/>
        </w:rPr>
        <w:t>8</w:t>
      </w:r>
    </w:fldSimple>
  </w:p>
  <w:p w:rsidR="00B16F64" w:rsidRDefault="00B16F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F64" w:rsidRDefault="00B16F64" w:rsidP="00050A5E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F64" w:rsidRPr="00277899" w:rsidRDefault="00B16F64">
    <w:pPr>
      <w:pStyle w:val="Header"/>
      <w:jc w:val="center"/>
    </w:pPr>
  </w:p>
  <w:p w:rsidR="00B16F64" w:rsidRDefault="00B16F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70021"/>
    <w:multiLevelType w:val="hybridMultilevel"/>
    <w:tmpl w:val="FDD8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A669F"/>
    <w:multiLevelType w:val="multilevel"/>
    <w:tmpl w:val="3738DDD0"/>
    <w:lvl w:ilvl="0">
      <w:start w:val="1"/>
      <w:numFmt w:val="decimal"/>
      <w:lvlText w:val="%1."/>
      <w:lvlJc w:val="left"/>
      <w:pPr>
        <w:ind w:left="1395" w:hanging="13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14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97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48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9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">
    <w:nsid w:val="712B4C49"/>
    <w:multiLevelType w:val="multilevel"/>
    <w:tmpl w:val="B52C0990"/>
    <w:lvl w:ilvl="0">
      <w:start w:val="1"/>
      <w:numFmt w:val="decimal"/>
      <w:lvlText w:val="%1."/>
      <w:lvlJc w:val="left"/>
      <w:pPr>
        <w:ind w:left="1395" w:hanging="13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46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97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48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9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734C7C30"/>
    <w:multiLevelType w:val="hybridMultilevel"/>
    <w:tmpl w:val="87D69CA8"/>
    <w:lvl w:ilvl="0" w:tplc="D51AD9C2">
      <w:start w:val="1"/>
      <w:numFmt w:val="decimal"/>
      <w:lvlText w:val="%1."/>
      <w:lvlJc w:val="left"/>
      <w:pPr>
        <w:ind w:left="2036" w:hanging="11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BE30878"/>
    <w:multiLevelType w:val="multilevel"/>
    <w:tmpl w:val="3738DDD0"/>
    <w:lvl w:ilvl="0">
      <w:start w:val="1"/>
      <w:numFmt w:val="decimal"/>
      <w:lvlText w:val="%1."/>
      <w:lvlJc w:val="left"/>
      <w:pPr>
        <w:ind w:left="1395" w:hanging="13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46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97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48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9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2FF"/>
    <w:rsid w:val="00003A7C"/>
    <w:rsid w:val="00003CCB"/>
    <w:rsid w:val="0000414E"/>
    <w:rsid w:val="00015E79"/>
    <w:rsid w:val="00016618"/>
    <w:rsid w:val="00031802"/>
    <w:rsid w:val="0003700A"/>
    <w:rsid w:val="00050A5E"/>
    <w:rsid w:val="0005736E"/>
    <w:rsid w:val="00063D70"/>
    <w:rsid w:val="00071DC8"/>
    <w:rsid w:val="00077A29"/>
    <w:rsid w:val="00081B49"/>
    <w:rsid w:val="00087E8C"/>
    <w:rsid w:val="000965EB"/>
    <w:rsid w:val="00096E2F"/>
    <w:rsid w:val="000971D7"/>
    <w:rsid w:val="000A6663"/>
    <w:rsid w:val="000A73ED"/>
    <w:rsid w:val="000B6615"/>
    <w:rsid w:val="000C004C"/>
    <w:rsid w:val="000C0C26"/>
    <w:rsid w:val="000C30B7"/>
    <w:rsid w:val="000C3EFB"/>
    <w:rsid w:val="000C567B"/>
    <w:rsid w:val="000C617B"/>
    <w:rsid w:val="000E1EE7"/>
    <w:rsid w:val="000E4D63"/>
    <w:rsid w:val="000E50B0"/>
    <w:rsid w:val="000E7266"/>
    <w:rsid w:val="000F07D2"/>
    <w:rsid w:val="000F7249"/>
    <w:rsid w:val="00103DE9"/>
    <w:rsid w:val="00106C0C"/>
    <w:rsid w:val="00107DEF"/>
    <w:rsid w:val="001178FA"/>
    <w:rsid w:val="00127A3A"/>
    <w:rsid w:val="0013447F"/>
    <w:rsid w:val="0014457C"/>
    <w:rsid w:val="00151238"/>
    <w:rsid w:val="00154D62"/>
    <w:rsid w:val="001613FB"/>
    <w:rsid w:val="0016661F"/>
    <w:rsid w:val="00183ED6"/>
    <w:rsid w:val="001860F6"/>
    <w:rsid w:val="00190F94"/>
    <w:rsid w:val="00192837"/>
    <w:rsid w:val="001A0EE5"/>
    <w:rsid w:val="001A1F4F"/>
    <w:rsid w:val="001A4D0F"/>
    <w:rsid w:val="001A728C"/>
    <w:rsid w:val="001B6D01"/>
    <w:rsid w:val="001B6D0E"/>
    <w:rsid w:val="001C00E6"/>
    <w:rsid w:val="001C03AF"/>
    <w:rsid w:val="001D2FB2"/>
    <w:rsid w:val="001E2533"/>
    <w:rsid w:val="001F0374"/>
    <w:rsid w:val="001F090F"/>
    <w:rsid w:val="001F0D8A"/>
    <w:rsid w:val="00200A69"/>
    <w:rsid w:val="002113EC"/>
    <w:rsid w:val="00211DA9"/>
    <w:rsid w:val="002264AB"/>
    <w:rsid w:val="002332FF"/>
    <w:rsid w:val="00241117"/>
    <w:rsid w:val="00241E0C"/>
    <w:rsid w:val="00242153"/>
    <w:rsid w:val="002424E0"/>
    <w:rsid w:val="002461EA"/>
    <w:rsid w:val="002478CB"/>
    <w:rsid w:val="00254504"/>
    <w:rsid w:val="002618A2"/>
    <w:rsid w:val="0027479E"/>
    <w:rsid w:val="002754EF"/>
    <w:rsid w:val="00277899"/>
    <w:rsid w:val="0028188B"/>
    <w:rsid w:val="00285525"/>
    <w:rsid w:val="002B1575"/>
    <w:rsid w:val="002B1EB4"/>
    <w:rsid w:val="002C1B46"/>
    <w:rsid w:val="002C3F26"/>
    <w:rsid w:val="002C525C"/>
    <w:rsid w:val="002C5829"/>
    <w:rsid w:val="002D2A11"/>
    <w:rsid w:val="002D30C2"/>
    <w:rsid w:val="002E5928"/>
    <w:rsid w:val="002F5161"/>
    <w:rsid w:val="002F5947"/>
    <w:rsid w:val="002F781D"/>
    <w:rsid w:val="00311BDE"/>
    <w:rsid w:val="003260FD"/>
    <w:rsid w:val="003265FD"/>
    <w:rsid w:val="00326863"/>
    <w:rsid w:val="00326E6C"/>
    <w:rsid w:val="00331150"/>
    <w:rsid w:val="003314EB"/>
    <w:rsid w:val="00334F9C"/>
    <w:rsid w:val="003350B2"/>
    <w:rsid w:val="00340509"/>
    <w:rsid w:val="003422FF"/>
    <w:rsid w:val="003524CF"/>
    <w:rsid w:val="00353E5F"/>
    <w:rsid w:val="0035485D"/>
    <w:rsid w:val="00354CE2"/>
    <w:rsid w:val="0036390D"/>
    <w:rsid w:val="003729FC"/>
    <w:rsid w:val="00381261"/>
    <w:rsid w:val="003929B8"/>
    <w:rsid w:val="00395BB2"/>
    <w:rsid w:val="003A083F"/>
    <w:rsid w:val="003A3D7F"/>
    <w:rsid w:val="003B5FC9"/>
    <w:rsid w:val="003B67FD"/>
    <w:rsid w:val="003B6E92"/>
    <w:rsid w:val="003C51FF"/>
    <w:rsid w:val="003D242F"/>
    <w:rsid w:val="003E33DF"/>
    <w:rsid w:val="003F782E"/>
    <w:rsid w:val="00400715"/>
    <w:rsid w:val="00410A7C"/>
    <w:rsid w:val="00424C18"/>
    <w:rsid w:val="0043025B"/>
    <w:rsid w:val="0044379B"/>
    <w:rsid w:val="00444537"/>
    <w:rsid w:val="00456835"/>
    <w:rsid w:val="00462505"/>
    <w:rsid w:val="00467A08"/>
    <w:rsid w:val="00467F25"/>
    <w:rsid w:val="00481DC3"/>
    <w:rsid w:val="00485AD4"/>
    <w:rsid w:val="00485CBC"/>
    <w:rsid w:val="00495D01"/>
    <w:rsid w:val="004A15DF"/>
    <w:rsid w:val="004A473B"/>
    <w:rsid w:val="004A5C0F"/>
    <w:rsid w:val="004A5E3D"/>
    <w:rsid w:val="004A6DFD"/>
    <w:rsid w:val="004B5456"/>
    <w:rsid w:val="004C2B65"/>
    <w:rsid w:val="004D4105"/>
    <w:rsid w:val="004E0FB7"/>
    <w:rsid w:val="004F135D"/>
    <w:rsid w:val="004F47F3"/>
    <w:rsid w:val="004F68DE"/>
    <w:rsid w:val="0050049B"/>
    <w:rsid w:val="00501ACE"/>
    <w:rsid w:val="00507F7A"/>
    <w:rsid w:val="0052053F"/>
    <w:rsid w:val="005330A5"/>
    <w:rsid w:val="00535C17"/>
    <w:rsid w:val="005413AB"/>
    <w:rsid w:val="00545168"/>
    <w:rsid w:val="005572DF"/>
    <w:rsid w:val="00565349"/>
    <w:rsid w:val="00572D41"/>
    <w:rsid w:val="0057700A"/>
    <w:rsid w:val="00577462"/>
    <w:rsid w:val="0058359C"/>
    <w:rsid w:val="00594842"/>
    <w:rsid w:val="00594E66"/>
    <w:rsid w:val="005B2FEC"/>
    <w:rsid w:val="005B3D6B"/>
    <w:rsid w:val="005B40C8"/>
    <w:rsid w:val="005C19C9"/>
    <w:rsid w:val="005D0006"/>
    <w:rsid w:val="005D5E1E"/>
    <w:rsid w:val="005E3DD0"/>
    <w:rsid w:val="005F25F0"/>
    <w:rsid w:val="005F3A75"/>
    <w:rsid w:val="005F6C67"/>
    <w:rsid w:val="006001C1"/>
    <w:rsid w:val="00611C5F"/>
    <w:rsid w:val="00615256"/>
    <w:rsid w:val="00615E1E"/>
    <w:rsid w:val="006160D0"/>
    <w:rsid w:val="00616548"/>
    <w:rsid w:val="00620F93"/>
    <w:rsid w:val="00621ABF"/>
    <w:rsid w:val="0062501C"/>
    <w:rsid w:val="00626FD7"/>
    <w:rsid w:val="0063163C"/>
    <w:rsid w:val="00634492"/>
    <w:rsid w:val="00640473"/>
    <w:rsid w:val="0064488B"/>
    <w:rsid w:val="00653343"/>
    <w:rsid w:val="00656203"/>
    <w:rsid w:val="00672C4B"/>
    <w:rsid w:val="006823BF"/>
    <w:rsid w:val="006853DD"/>
    <w:rsid w:val="0068648F"/>
    <w:rsid w:val="00691D15"/>
    <w:rsid w:val="006A736D"/>
    <w:rsid w:val="006B7344"/>
    <w:rsid w:val="006C0C9C"/>
    <w:rsid w:val="006C4985"/>
    <w:rsid w:val="006D3358"/>
    <w:rsid w:val="006D7298"/>
    <w:rsid w:val="006E2052"/>
    <w:rsid w:val="006F174A"/>
    <w:rsid w:val="006F5DA8"/>
    <w:rsid w:val="00701789"/>
    <w:rsid w:val="00701B9C"/>
    <w:rsid w:val="00716968"/>
    <w:rsid w:val="007314E5"/>
    <w:rsid w:val="00746F43"/>
    <w:rsid w:val="0075235D"/>
    <w:rsid w:val="007776F2"/>
    <w:rsid w:val="00780D39"/>
    <w:rsid w:val="007849C9"/>
    <w:rsid w:val="007B4345"/>
    <w:rsid w:val="007B7C1F"/>
    <w:rsid w:val="007C1987"/>
    <w:rsid w:val="007C3C22"/>
    <w:rsid w:val="007C6AD3"/>
    <w:rsid w:val="007D17C7"/>
    <w:rsid w:val="007D26E7"/>
    <w:rsid w:val="007E439A"/>
    <w:rsid w:val="007F0753"/>
    <w:rsid w:val="007F7DBF"/>
    <w:rsid w:val="00801C88"/>
    <w:rsid w:val="00805869"/>
    <w:rsid w:val="008079C4"/>
    <w:rsid w:val="00821E01"/>
    <w:rsid w:val="008242DB"/>
    <w:rsid w:val="008250C6"/>
    <w:rsid w:val="00834D1F"/>
    <w:rsid w:val="0084375F"/>
    <w:rsid w:val="008614E2"/>
    <w:rsid w:val="008622F6"/>
    <w:rsid w:val="0086337C"/>
    <w:rsid w:val="00867E41"/>
    <w:rsid w:val="00880406"/>
    <w:rsid w:val="0088079D"/>
    <w:rsid w:val="00891355"/>
    <w:rsid w:val="008948FD"/>
    <w:rsid w:val="00895098"/>
    <w:rsid w:val="008A42F5"/>
    <w:rsid w:val="008B21C9"/>
    <w:rsid w:val="008C051B"/>
    <w:rsid w:val="008D66BB"/>
    <w:rsid w:val="008D68EF"/>
    <w:rsid w:val="008E0566"/>
    <w:rsid w:val="008E2151"/>
    <w:rsid w:val="008E38BF"/>
    <w:rsid w:val="008F3F31"/>
    <w:rsid w:val="008F3FCE"/>
    <w:rsid w:val="00911E88"/>
    <w:rsid w:val="009174A8"/>
    <w:rsid w:val="0091763B"/>
    <w:rsid w:val="00917C46"/>
    <w:rsid w:val="00920DD4"/>
    <w:rsid w:val="00921B5F"/>
    <w:rsid w:val="0092290F"/>
    <w:rsid w:val="00927342"/>
    <w:rsid w:val="00927B6E"/>
    <w:rsid w:val="00932B4F"/>
    <w:rsid w:val="009336A3"/>
    <w:rsid w:val="00933C51"/>
    <w:rsid w:val="0093595F"/>
    <w:rsid w:val="009363E0"/>
    <w:rsid w:val="00940B47"/>
    <w:rsid w:val="009431AB"/>
    <w:rsid w:val="00955141"/>
    <w:rsid w:val="00961BE5"/>
    <w:rsid w:val="009661D2"/>
    <w:rsid w:val="00970C0D"/>
    <w:rsid w:val="00970F60"/>
    <w:rsid w:val="00971C78"/>
    <w:rsid w:val="00987982"/>
    <w:rsid w:val="009900AB"/>
    <w:rsid w:val="00990D8C"/>
    <w:rsid w:val="009A0E34"/>
    <w:rsid w:val="009A320A"/>
    <w:rsid w:val="009A7C90"/>
    <w:rsid w:val="009B4B29"/>
    <w:rsid w:val="009B4FC2"/>
    <w:rsid w:val="009C3579"/>
    <w:rsid w:val="009C6925"/>
    <w:rsid w:val="009D3DBC"/>
    <w:rsid w:val="009E2330"/>
    <w:rsid w:val="009E36C8"/>
    <w:rsid w:val="009E6E3F"/>
    <w:rsid w:val="009F61EA"/>
    <w:rsid w:val="00A0250D"/>
    <w:rsid w:val="00A02BEA"/>
    <w:rsid w:val="00A145C4"/>
    <w:rsid w:val="00A1579F"/>
    <w:rsid w:val="00A17358"/>
    <w:rsid w:val="00A224FD"/>
    <w:rsid w:val="00A26165"/>
    <w:rsid w:val="00A44F30"/>
    <w:rsid w:val="00A60DCB"/>
    <w:rsid w:val="00A64D54"/>
    <w:rsid w:val="00A706FB"/>
    <w:rsid w:val="00A858AE"/>
    <w:rsid w:val="00A876FF"/>
    <w:rsid w:val="00A91397"/>
    <w:rsid w:val="00A922B5"/>
    <w:rsid w:val="00A93D05"/>
    <w:rsid w:val="00AA21E1"/>
    <w:rsid w:val="00AB1A29"/>
    <w:rsid w:val="00AB30C5"/>
    <w:rsid w:val="00AE03F0"/>
    <w:rsid w:val="00AF21E9"/>
    <w:rsid w:val="00AF6A42"/>
    <w:rsid w:val="00AF6BF1"/>
    <w:rsid w:val="00B04DD9"/>
    <w:rsid w:val="00B11EF8"/>
    <w:rsid w:val="00B13032"/>
    <w:rsid w:val="00B16F64"/>
    <w:rsid w:val="00B176C2"/>
    <w:rsid w:val="00B27589"/>
    <w:rsid w:val="00B3126E"/>
    <w:rsid w:val="00B35F0C"/>
    <w:rsid w:val="00B405A7"/>
    <w:rsid w:val="00B41FC0"/>
    <w:rsid w:val="00B42748"/>
    <w:rsid w:val="00B47850"/>
    <w:rsid w:val="00B517B8"/>
    <w:rsid w:val="00B540E3"/>
    <w:rsid w:val="00B66DE5"/>
    <w:rsid w:val="00B67A67"/>
    <w:rsid w:val="00B717E8"/>
    <w:rsid w:val="00B9721B"/>
    <w:rsid w:val="00B977FE"/>
    <w:rsid w:val="00BA4FE7"/>
    <w:rsid w:val="00BA6CDB"/>
    <w:rsid w:val="00BA7131"/>
    <w:rsid w:val="00BA74D3"/>
    <w:rsid w:val="00BB630C"/>
    <w:rsid w:val="00BC10E5"/>
    <w:rsid w:val="00BC10F7"/>
    <w:rsid w:val="00BC2AD0"/>
    <w:rsid w:val="00BC6FB1"/>
    <w:rsid w:val="00BD0922"/>
    <w:rsid w:val="00BD7265"/>
    <w:rsid w:val="00BE36C7"/>
    <w:rsid w:val="00BE601D"/>
    <w:rsid w:val="00BF130A"/>
    <w:rsid w:val="00BF4888"/>
    <w:rsid w:val="00C00EFA"/>
    <w:rsid w:val="00C060D1"/>
    <w:rsid w:val="00C06E8C"/>
    <w:rsid w:val="00C13026"/>
    <w:rsid w:val="00C34D1D"/>
    <w:rsid w:val="00C40941"/>
    <w:rsid w:val="00C40952"/>
    <w:rsid w:val="00C454FB"/>
    <w:rsid w:val="00C51457"/>
    <w:rsid w:val="00C53638"/>
    <w:rsid w:val="00C54C3B"/>
    <w:rsid w:val="00C5672A"/>
    <w:rsid w:val="00C6123B"/>
    <w:rsid w:val="00C70D49"/>
    <w:rsid w:val="00C74F61"/>
    <w:rsid w:val="00C77821"/>
    <w:rsid w:val="00C81819"/>
    <w:rsid w:val="00C81B76"/>
    <w:rsid w:val="00CA7097"/>
    <w:rsid w:val="00CE1886"/>
    <w:rsid w:val="00CE2498"/>
    <w:rsid w:val="00CE5F58"/>
    <w:rsid w:val="00CE7118"/>
    <w:rsid w:val="00CE7CF9"/>
    <w:rsid w:val="00D06966"/>
    <w:rsid w:val="00D302BB"/>
    <w:rsid w:val="00D403FE"/>
    <w:rsid w:val="00D44A43"/>
    <w:rsid w:val="00D44B7B"/>
    <w:rsid w:val="00D47271"/>
    <w:rsid w:val="00D77DC0"/>
    <w:rsid w:val="00D8459F"/>
    <w:rsid w:val="00D87D1D"/>
    <w:rsid w:val="00DA0B62"/>
    <w:rsid w:val="00DA5D7F"/>
    <w:rsid w:val="00DD44C8"/>
    <w:rsid w:val="00DD6AE3"/>
    <w:rsid w:val="00DE31EA"/>
    <w:rsid w:val="00DE411C"/>
    <w:rsid w:val="00DE4EDC"/>
    <w:rsid w:val="00DF1E1C"/>
    <w:rsid w:val="00DF55C5"/>
    <w:rsid w:val="00DF5866"/>
    <w:rsid w:val="00DF675B"/>
    <w:rsid w:val="00E02999"/>
    <w:rsid w:val="00E04130"/>
    <w:rsid w:val="00E13BA3"/>
    <w:rsid w:val="00E373D3"/>
    <w:rsid w:val="00E40F05"/>
    <w:rsid w:val="00E53D76"/>
    <w:rsid w:val="00E72C57"/>
    <w:rsid w:val="00E74758"/>
    <w:rsid w:val="00E840DE"/>
    <w:rsid w:val="00E87F2D"/>
    <w:rsid w:val="00E91C82"/>
    <w:rsid w:val="00EA029E"/>
    <w:rsid w:val="00EB6BCC"/>
    <w:rsid w:val="00ED0481"/>
    <w:rsid w:val="00ED28F6"/>
    <w:rsid w:val="00ED3CD5"/>
    <w:rsid w:val="00F0001C"/>
    <w:rsid w:val="00F065BA"/>
    <w:rsid w:val="00F10923"/>
    <w:rsid w:val="00F24BE1"/>
    <w:rsid w:val="00F27582"/>
    <w:rsid w:val="00F343A8"/>
    <w:rsid w:val="00F36E37"/>
    <w:rsid w:val="00F3770E"/>
    <w:rsid w:val="00F37C9D"/>
    <w:rsid w:val="00F455D4"/>
    <w:rsid w:val="00F4602B"/>
    <w:rsid w:val="00F471B2"/>
    <w:rsid w:val="00F5134C"/>
    <w:rsid w:val="00F66F0D"/>
    <w:rsid w:val="00F77E43"/>
    <w:rsid w:val="00F86904"/>
    <w:rsid w:val="00F92816"/>
    <w:rsid w:val="00F93B23"/>
    <w:rsid w:val="00F94C3F"/>
    <w:rsid w:val="00F9596E"/>
    <w:rsid w:val="00FA594C"/>
    <w:rsid w:val="00FC6CD4"/>
    <w:rsid w:val="00FC730A"/>
    <w:rsid w:val="00FD4CA3"/>
    <w:rsid w:val="00FD7756"/>
    <w:rsid w:val="00FE23E6"/>
    <w:rsid w:val="00FE29A8"/>
    <w:rsid w:val="00FF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F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22FF"/>
    <w:pPr>
      <w:keepNext/>
      <w:jc w:val="center"/>
      <w:outlineLvl w:val="0"/>
    </w:pPr>
    <w:rPr>
      <w:rFonts w:ascii="Arial" w:eastAsia="Calibri" w:hAnsi="Arial" w:cs="Ari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22FF"/>
    <w:pPr>
      <w:keepNext/>
      <w:jc w:val="center"/>
      <w:outlineLvl w:val="2"/>
    </w:pPr>
    <w:rPr>
      <w:rFonts w:ascii="Arial" w:eastAsia="Calibri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22FF"/>
    <w:rPr>
      <w:rFonts w:ascii="Arial" w:hAnsi="Arial" w:cs="Arial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422FF"/>
    <w:rPr>
      <w:rFonts w:ascii="Arial" w:hAnsi="Arial" w:cs="Arial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3422F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422FF"/>
    <w:pPr>
      <w:ind w:left="720"/>
    </w:pPr>
  </w:style>
  <w:style w:type="paragraph" w:customStyle="1" w:styleId="ConsPlusCell">
    <w:name w:val="ConsPlusCell"/>
    <w:uiPriority w:val="99"/>
    <w:rsid w:val="0089135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rsid w:val="000B661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B6615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B661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B6615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F3A75"/>
    <w:rPr>
      <w:rFonts w:cs="Times New Roman"/>
    </w:rPr>
  </w:style>
  <w:style w:type="paragraph" w:customStyle="1" w:styleId="1">
    <w:name w:val="Абзац списка1"/>
    <w:basedOn w:val="Normal"/>
    <w:uiPriority w:val="99"/>
    <w:rsid w:val="003C51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99"/>
    <w:locked/>
    <w:rsid w:val="006C498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A4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4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10</Pages>
  <Words>1790</Words>
  <Characters>10205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Орготдел</cp:lastModifiedBy>
  <cp:revision>7</cp:revision>
  <cp:lastPrinted>2017-12-11T02:10:00Z</cp:lastPrinted>
  <dcterms:created xsi:type="dcterms:W3CDTF">2017-12-11T08:16:00Z</dcterms:created>
  <dcterms:modified xsi:type="dcterms:W3CDTF">2018-03-14T06:54:00Z</dcterms:modified>
</cp:coreProperties>
</file>