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120C" w:rsidRPr="006108DB" w:rsidRDefault="00D4120C" w:rsidP="00D4120C">
      <w:pPr>
        <w:contextualSpacing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Российская Федерация</w:t>
      </w:r>
    </w:p>
    <w:p w:rsidR="00D4120C" w:rsidRPr="006108DB" w:rsidRDefault="00D4120C" w:rsidP="00D4120C">
      <w:pPr>
        <w:contextualSpacing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Администрация</w:t>
      </w:r>
    </w:p>
    <w:p w:rsidR="00D4120C" w:rsidRPr="006108DB" w:rsidRDefault="00D4120C" w:rsidP="00D4120C">
      <w:pPr>
        <w:contextualSpacing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Тайтурского городского поселения</w:t>
      </w:r>
    </w:p>
    <w:p w:rsidR="00D4120C" w:rsidRPr="006108DB" w:rsidRDefault="00D4120C" w:rsidP="00D4120C">
      <w:pPr>
        <w:contextualSpacing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Усольского муниципального района</w:t>
      </w:r>
    </w:p>
    <w:p w:rsidR="00D4120C" w:rsidRPr="006108DB" w:rsidRDefault="00D4120C" w:rsidP="00D4120C">
      <w:pPr>
        <w:contextualSpacing/>
        <w:jc w:val="center"/>
        <w:rPr>
          <w:b/>
          <w:bCs/>
          <w:sz w:val="28"/>
          <w:szCs w:val="28"/>
        </w:rPr>
      </w:pPr>
      <w:r w:rsidRPr="006108DB"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89878082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D4120C">
        <w:rPr>
          <w:sz w:val="28"/>
          <w:szCs w:val="28"/>
        </w:rPr>
        <w:t>28.06.2022</w:t>
      </w:r>
      <w:r w:rsidR="00554E75" w:rsidRPr="00B66AC5">
        <w:rPr>
          <w:sz w:val="28"/>
          <w:szCs w:val="28"/>
        </w:rPr>
        <w:t>г.</w:t>
      </w:r>
      <w:permEnd w:id="289878082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571150654" w:edGrp="everyone"/>
      <w:r w:rsidRPr="00B66AC5">
        <w:rPr>
          <w:sz w:val="28"/>
          <w:szCs w:val="28"/>
        </w:rPr>
        <w:t>№</w:t>
      </w:r>
      <w:r w:rsidR="00053458">
        <w:rPr>
          <w:sz w:val="28"/>
          <w:szCs w:val="28"/>
        </w:rPr>
        <w:t>185</w:t>
      </w:r>
      <w:permEnd w:id="571150654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14749" w:rsidRDefault="00D14749" w:rsidP="00D14749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permStart w:id="1233730595" w:edGrp="everyone"/>
      <w:r>
        <w:rPr>
          <w:rFonts w:ascii="Times New Roman" w:hAnsi="Times New Roman"/>
          <w:b/>
          <w:sz w:val="28"/>
          <w:szCs w:val="28"/>
        </w:rPr>
        <w:t xml:space="preserve">О проведении конкурса «Лучшая </w:t>
      </w:r>
      <w:r w:rsidR="00D4120C">
        <w:rPr>
          <w:rFonts w:ascii="Times New Roman" w:hAnsi="Times New Roman"/>
          <w:b/>
          <w:sz w:val="28"/>
          <w:szCs w:val="28"/>
        </w:rPr>
        <w:t>усадьба - 2022</w:t>
      </w:r>
      <w:r>
        <w:rPr>
          <w:rFonts w:ascii="Times New Roman" w:hAnsi="Times New Roman"/>
          <w:b/>
          <w:sz w:val="28"/>
          <w:szCs w:val="28"/>
        </w:rPr>
        <w:t>»</w:t>
      </w:r>
    </w:p>
    <w:permEnd w:id="1233730595"/>
    <w:p w:rsidR="00330C72" w:rsidRDefault="00330C72" w:rsidP="00284D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4D52" w:rsidRDefault="00284D52" w:rsidP="00284D52">
      <w:pPr>
        <w:ind w:firstLine="708"/>
        <w:jc w:val="both"/>
        <w:rPr>
          <w:sz w:val="28"/>
          <w:szCs w:val="28"/>
        </w:rPr>
      </w:pPr>
      <w:bookmarkStart w:id="0" w:name="sub_555"/>
      <w:permStart w:id="708337737" w:edGrp="everyone"/>
      <w:proofErr w:type="gramStart"/>
      <w:r>
        <w:rPr>
          <w:sz w:val="28"/>
          <w:szCs w:val="28"/>
        </w:rPr>
        <w:t xml:space="preserve">С целью создания благоприятной среды проживания </w:t>
      </w:r>
      <w:r w:rsidR="00D14749">
        <w:rPr>
          <w:sz w:val="28"/>
          <w:szCs w:val="28"/>
        </w:rPr>
        <w:t xml:space="preserve">и повышения активности граждан, проживающих на территории </w:t>
      </w:r>
      <w:r w:rsidR="00D4120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1474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Федеральным законом от 06.10.2003 г. N 131-ФЗ "Об общих принципах организации местного самоуправления в Российской Федерации", в соответствии со ст. 23, 46 Устава </w:t>
      </w:r>
      <w:bookmarkStart w:id="1" w:name="sub_1"/>
      <w:bookmarkEnd w:id="0"/>
      <w:r w:rsidR="00D4120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 xml:space="preserve">, администрация </w:t>
      </w:r>
      <w:r w:rsidR="00D4120C">
        <w:rPr>
          <w:sz w:val="28"/>
          <w:szCs w:val="28"/>
        </w:rPr>
        <w:t>Тайтурского городского поселения Усольского муниципального района</w:t>
      </w:r>
      <w:proofErr w:type="gramEnd"/>
      <w:r w:rsidR="00D4120C">
        <w:rPr>
          <w:sz w:val="28"/>
          <w:szCs w:val="28"/>
        </w:rPr>
        <w:t xml:space="preserve"> Иркутской области</w:t>
      </w:r>
    </w:p>
    <w:p w:rsidR="00284D52" w:rsidRDefault="00284D52" w:rsidP="00284D52">
      <w:pPr>
        <w:rPr>
          <w:sz w:val="28"/>
        </w:rPr>
      </w:pPr>
      <w:r>
        <w:rPr>
          <w:sz w:val="28"/>
        </w:rPr>
        <w:t>ПОСТАНОВЛЯЕТ:</w:t>
      </w:r>
    </w:p>
    <w:p w:rsidR="002950FB" w:rsidRDefault="0041640A" w:rsidP="0029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и провести с </w:t>
      </w:r>
      <w:r w:rsidR="00D4120C">
        <w:rPr>
          <w:sz w:val="28"/>
          <w:szCs w:val="28"/>
        </w:rPr>
        <w:t>4</w:t>
      </w:r>
      <w:r w:rsidR="00284D52">
        <w:rPr>
          <w:sz w:val="28"/>
          <w:szCs w:val="28"/>
        </w:rPr>
        <w:t xml:space="preserve"> июля по </w:t>
      </w:r>
      <w:r w:rsidR="00D4120C">
        <w:rPr>
          <w:sz w:val="28"/>
          <w:szCs w:val="28"/>
        </w:rPr>
        <w:t>4 августа 2022</w:t>
      </w:r>
      <w:r w:rsidR="00284D52">
        <w:rPr>
          <w:sz w:val="28"/>
          <w:szCs w:val="28"/>
        </w:rPr>
        <w:t xml:space="preserve"> года на территории </w:t>
      </w:r>
      <w:bookmarkEnd w:id="1"/>
      <w:r w:rsidR="00D4120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4120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«Лучшая усадьба - 202</w:t>
      </w:r>
      <w:r w:rsidR="00D4120C">
        <w:rPr>
          <w:sz w:val="28"/>
          <w:szCs w:val="28"/>
        </w:rPr>
        <w:t>2</w:t>
      </w:r>
      <w:r w:rsidR="002950FB">
        <w:rPr>
          <w:sz w:val="28"/>
          <w:szCs w:val="28"/>
        </w:rPr>
        <w:t>»</w:t>
      </w:r>
      <w:r w:rsidR="00D4120C">
        <w:rPr>
          <w:sz w:val="28"/>
          <w:szCs w:val="28"/>
        </w:rPr>
        <w:t xml:space="preserve"> (далее – конкурс)</w:t>
      </w:r>
      <w:r w:rsidR="002950FB">
        <w:rPr>
          <w:sz w:val="28"/>
          <w:szCs w:val="28"/>
        </w:rPr>
        <w:t xml:space="preserve">. </w:t>
      </w:r>
    </w:p>
    <w:p w:rsidR="002950FB" w:rsidRPr="004620B9" w:rsidRDefault="002950FB" w:rsidP="0029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порядке и условиях проведения</w:t>
      </w:r>
      <w:r w:rsidR="00D4120C">
        <w:rPr>
          <w:sz w:val="28"/>
          <w:szCs w:val="28"/>
        </w:rPr>
        <w:t xml:space="preserve">  конкурса «Лучшая усадьба- 2022</w:t>
      </w:r>
      <w:r>
        <w:rPr>
          <w:sz w:val="28"/>
          <w:szCs w:val="28"/>
        </w:rPr>
        <w:t>»</w:t>
      </w:r>
      <w:r w:rsidRPr="004620B9">
        <w:rPr>
          <w:sz w:val="28"/>
          <w:szCs w:val="28"/>
        </w:rPr>
        <w:t xml:space="preserve"> (</w:t>
      </w:r>
      <w:hyperlink r:id="rId9" w:anchor="sub_9991" w:history="1">
        <w:r w:rsidRPr="004620B9">
          <w:rPr>
            <w:rStyle w:val="a8"/>
            <w:color w:val="auto"/>
            <w:sz w:val="28"/>
            <w:szCs w:val="28"/>
          </w:rPr>
          <w:t>Приложение N 1</w:t>
        </w:r>
      </w:hyperlink>
      <w:r w:rsidRPr="004620B9">
        <w:rPr>
          <w:sz w:val="28"/>
          <w:szCs w:val="28"/>
        </w:rPr>
        <w:t>).</w:t>
      </w:r>
    </w:p>
    <w:p w:rsidR="002950FB" w:rsidRPr="001C27D7" w:rsidRDefault="002950FB" w:rsidP="0029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комиссии по организ</w:t>
      </w:r>
      <w:r w:rsidR="00D4120C">
        <w:rPr>
          <w:sz w:val="28"/>
          <w:szCs w:val="28"/>
        </w:rPr>
        <w:t xml:space="preserve">ации и подведению итогов </w:t>
      </w:r>
      <w:r>
        <w:rPr>
          <w:sz w:val="28"/>
          <w:szCs w:val="28"/>
        </w:rPr>
        <w:t xml:space="preserve">конкурса </w:t>
      </w:r>
      <w:r w:rsidRPr="004620B9">
        <w:rPr>
          <w:sz w:val="28"/>
          <w:szCs w:val="28"/>
        </w:rPr>
        <w:t>(</w:t>
      </w:r>
      <w:hyperlink r:id="rId10" w:anchor="sub_9992" w:history="1">
        <w:r w:rsidRPr="004620B9">
          <w:rPr>
            <w:rStyle w:val="a8"/>
            <w:color w:val="auto"/>
            <w:sz w:val="28"/>
            <w:szCs w:val="28"/>
          </w:rPr>
          <w:t>Приложение N 2</w:t>
        </w:r>
      </w:hyperlink>
      <w:r w:rsidRPr="004620B9">
        <w:rPr>
          <w:sz w:val="28"/>
          <w:szCs w:val="28"/>
        </w:rPr>
        <w:t>).</w:t>
      </w:r>
    </w:p>
    <w:p w:rsidR="001C2262" w:rsidRDefault="002950FB" w:rsidP="00295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Ведущему специалисту администрации </w:t>
      </w:r>
      <w:r w:rsidR="00D4120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41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бюджетно-финансовой политике – </w:t>
      </w:r>
      <w:proofErr w:type="spellStart"/>
      <w:r>
        <w:rPr>
          <w:sz w:val="28"/>
          <w:szCs w:val="28"/>
        </w:rPr>
        <w:t>Клыш</w:t>
      </w:r>
      <w:proofErr w:type="spellEnd"/>
      <w:r>
        <w:rPr>
          <w:sz w:val="28"/>
          <w:szCs w:val="28"/>
        </w:rPr>
        <w:t xml:space="preserve"> Е.В. выделить денежные средства на приобретение поощрительных призов победителям конкурса в сумме 5,0 тысяч рублей.</w:t>
      </w:r>
    </w:p>
    <w:permEnd w:id="708337737"/>
    <w:p w:rsidR="002950FB" w:rsidRDefault="002950FB" w:rsidP="002950FB">
      <w:pPr>
        <w:ind w:firstLine="709"/>
        <w:jc w:val="both"/>
        <w:rPr>
          <w:sz w:val="28"/>
          <w:szCs w:val="28"/>
        </w:rPr>
      </w:pPr>
    </w:p>
    <w:p w:rsidR="002950FB" w:rsidRDefault="002950FB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1C2262" w:rsidRPr="003764F1" w:rsidTr="00D4120C">
        <w:tc>
          <w:tcPr>
            <w:tcW w:w="5778" w:type="dxa"/>
          </w:tcPr>
          <w:p w:rsidR="00D22CD8" w:rsidRPr="00284D52" w:rsidRDefault="001C2262" w:rsidP="00D4120C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 w:rsidR="00D4120C">
              <w:rPr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07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2950FB" w:rsidRDefault="002950FB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479222423" w:edGrp="everyone"/>
      <w:r>
        <w:rPr>
          <w:color w:val="000000"/>
          <w:sz w:val="28"/>
          <w:szCs w:val="28"/>
        </w:rPr>
        <w:t xml:space="preserve">специалист администрации по </w:t>
      </w:r>
      <w:r w:rsidR="00D14749">
        <w:rPr>
          <w:color w:val="000000"/>
          <w:sz w:val="28"/>
          <w:szCs w:val="28"/>
        </w:rPr>
        <w:t>землепользованию и благоустройству</w:t>
      </w:r>
      <w:r>
        <w:rPr>
          <w:color w:val="000000"/>
          <w:sz w:val="28"/>
          <w:szCs w:val="28"/>
        </w:rPr>
        <w:t xml:space="preserve"> </w:t>
      </w:r>
      <w:permEnd w:id="479222423"/>
      <w:r>
        <w:rPr>
          <w:color w:val="000000"/>
          <w:sz w:val="28"/>
          <w:szCs w:val="28"/>
        </w:rPr>
        <w:t xml:space="preserve">_______ </w:t>
      </w:r>
      <w:permStart w:id="433288944" w:edGrp="everyone"/>
      <w:r w:rsidR="00D14749">
        <w:rPr>
          <w:color w:val="000000"/>
          <w:sz w:val="28"/>
          <w:szCs w:val="28"/>
        </w:rPr>
        <w:t>Е.Н. Соболев</w:t>
      </w:r>
      <w:r>
        <w:rPr>
          <w:color w:val="000000"/>
          <w:sz w:val="28"/>
          <w:szCs w:val="28"/>
        </w:rPr>
        <w:t>а</w:t>
      </w:r>
      <w:permEnd w:id="433288944"/>
    </w:p>
    <w:p w:rsidR="001C2262" w:rsidRDefault="00D412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</w:t>
      </w:r>
      <w:r w:rsidR="001C2262">
        <w:rPr>
          <w:color w:val="000000"/>
          <w:sz w:val="28"/>
          <w:szCs w:val="28"/>
        </w:rPr>
        <w:t xml:space="preserve">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</w:t>
      </w:r>
      <w:proofErr w:type="spellStart"/>
      <w:r w:rsidR="001C0112">
        <w:rPr>
          <w:color w:val="000000"/>
          <w:sz w:val="28"/>
          <w:szCs w:val="28"/>
        </w:rPr>
        <w:t>Мунтян</w:t>
      </w:r>
      <w:proofErr w:type="spellEnd"/>
      <w:r w:rsidR="001C0112">
        <w:rPr>
          <w:color w:val="000000"/>
          <w:sz w:val="28"/>
          <w:szCs w:val="28"/>
        </w:rPr>
        <w:t xml:space="preserve"> О.В.</w:t>
      </w:r>
    </w:p>
    <w:p w:rsidR="001C2262" w:rsidRPr="006310B0" w:rsidRDefault="00D4120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4749" w:rsidRDefault="00D1474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D14749" w:rsidRDefault="00D14749" w:rsidP="00D14749">
      <w:pPr>
        <w:pStyle w:val="af8"/>
        <w:jc w:val="right"/>
        <w:rPr>
          <w:rFonts w:ascii="Times New Roman" w:hAnsi="Times New Roman"/>
          <w:sz w:val="20"/>
          <w:szCs w:val="20"/>
        </w:rPr>
      </w:pPr>
    </w:p>
    <w:p w:rsidR="002950FB" w:rsidRDefault="002950FB" w:rsidP="002950FB">
      <w:pPr>
        <w:pStyle w:val="af8"/>
        <w:rPr>
          <w:rFonts w:ascii="Times New Roman" w:hAnsi="Times New Roman"/>
          <w:sz w:val="20"/>
          <w:szCs w:val="20"/>
        </w:rPr>
      </w:pPr>
    </w:p>
    <w:p w:rsidR="002950FB" w:rsidRPr="00D4120C" w:rsidRDefault="002950FB" w:rsidP="002950FB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D4120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950FB" w:rsidRPr="00D4120C" w:rsidRDefault="002950FB" w:rsidP="002950FB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D4120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4120C" w:rsidRDefault="00D4120C" w:rsidP="002950FB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D4120C">
        <w:rPr>
          <w:rFonts w:ascii="Times New Roman" w:hAnsi="Times New Roman"/>
          <w:sz w:val="24"/>
          <w:szCs w:val="24"/>
        </w:rPr>
        <w:t xml:space="preserve">Тайтурского городского поселения </w:t>
      </w:r>
    </w:p>
    <w:p w:rsidR="00D4120C" w:rsidRDefault="00D4120C" w:rsidP="002950FB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D4120C">
        <w:rPr>
          <w:rFonts w:ascii="Times New Roman" w:hAnsi="Times New Roman"/>
          <w:sz w:val="24"/>
          <w:szCs w:val="24"/>
        </w:rPr>
        <w:t>Усольского муниципального района</w:t>
      </w:r>
    </w:p>
    <w:p w:rsidR="00D4120C" w:rsidRPr="00D4120C" w:rsidRDefault="00D4120C" w:rsidP="002950FB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D4120C">
        <w:rPr>
          <w:rFonts w:ascii="Times New Roman" w:hAnsi="Times New Roman"/>
          <w:sz w:val="24"/>
          <w:szCs w:val="24"/>
        </w:rPr>
        <w:t xml:space="preserve"> Иркутской области</w:t>
      </w:r>
      <w:r w:rsidRPr="00D4120C">
        <w:rPr>
          <w:rFonts w:ascii="Times New Roman" w:hAnsi="Times New Roman"/>
          <w:sz w:val="24"/>
          <w:szCs w:val="24"/>
        </w:rPr>
        <w:t xml:space="preserve"> </w:t>
      </w:r>
    </w:p>
    <w:p w:rsidR="002950FB" w:rsidRPr="00D4120C" w:rsidRDefault="0041640A" w:rsidP="002950FB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D4120C">
        <w:rPr>
          <w:rFonts w:ascii="Times New Roman" w:hAnsi="Times New Roman"/>
          <w:sz w:val="24"/>
          <w:szCs w:val="24"/>
        </w:rPr>
        <w:t xml:space="preserve">от </w:t>
      </w:r>
      <w:r w:rsidR="00D4120C">
        <w:rPr>
          <w:rFonts w:ascii="Times New Roman" w:hAnsi="Times New Roman"/>
          <w:sz w:val="24"/>
          <w:szCs w:val="24"/>
        </w:rPr>
        <w:t>28.06.2022</w:t>
      </w:r>
      <w:r w:rsidR="002950FB" w:rsidRPr="00D4120C">
        <w:rPr>
          <w:rFonts w:ascii="Times New Roman" w:hAnsi="Times New Roman"/>
          <w:sz w:val="24"/>
          <w:szCs w:val="24"/>
        </w:rPr>
        <w:t xml:space="preserve"> г.  №</w:t>
      </w:r>
      <w:r w:rsidR="00053458">
        <w:rPr>
          <w:rFonts w:ascii="Times New Roman" w:hAnsi="Times New Roman"/>
          <w:sz w:val="24"/>
          <w:szCs w:val="24"/>
        </w:rPr>
        <w:t>185</w:t>
      </w:r>
      <w:r w:rsidR="002950FB" w:rsidRPr="00D4120C">
        <w:rPr>
          <w:rFonts w:ascii="Times New Roman" w:hAnsi="Times New Roman"/>
          <w:sz w:val="24"/>
          <w:szCs w:val="24"/>
        </w:rPr>
        <w:t xml:space="preserve"> </w:t>
      </w:r>
    </w:p>
    <w:p w:rsidR="002950FB" w:rsidRPr="00D4120C" w:rsidRDefault="002950FB" w:rsidP="002950FB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2950FB" w:rsidRDefault="002950FB" w:rsidP="002950FB">
      <w:pPr>
        <w:pStyle w:val="af8"/>
        <w:jc w:val="both"/>
        <w:rPr>
          <w:rFonts w:ascii="Times New Roman" w:hAnsi="Times New Roman"/>
          <w:sz w:val="24"/>
          <w:szCs w:val="24"/>
        </w:rPr>
      </w:pPr>
    </w:p>
    <w:p w:rsidR="002950FB" w:rsidRDefault="002950FB" w:rsidP="008E499F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 о порядке и условиях проведения  конкурса  </w:t>
      </w:r>
    </w:p>
    <w:p w:rsidR="002950FB" w:rsidRDefault="002950FB" w:rsidP="008E499F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Лучшая усадьба -  202</w:t>
      </w:r>
      <w:r w:rsidR="00D412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0FB" w:rsidRDefault="002950FB" w:rsidP="008E499F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950FB" w:rsidRDefault="002950FB" w:rsidP="008E499F">
      <w:pPr>
        <w:pStyle w:val="a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 ПОЛОЖЕНИЯ</w:t>
      </w:r>
    </w:p>
    <w:p w:rsidR="002950FB" w:rsidRDefault="002950FB" w:rsidP="008E4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 Положение  о порядке и условиях проведения данного  конкурса  разработано в соответствии с  Федеральным законом от 06.10.2003г. N 131-ФЗ "Об общих принципах организации местного самоуправления в Российской Федерации", Уставом</w:t>
      </w:r>
      <w:r>
        <w:rPr>
          <w:b/>
          <w:bCs/>
          <w:color w:val="000080"/>
          <w:sz w:val="28"/>
          <w:szCs w:val="28"/>
        </w:rPr>
        <w:t xml:space="preserve"> </w:t>
      </w:r>
      <w:r w:rsidR="00D4120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4120C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повышения активной гражданской позиции жителей, вовлечения их в процесс местного самоуправления.</w:t>
      </w:r>
      <w:proofErr w:type="gramEnd"/>
    </w:p>
    <w:p w:rsidR="002950FB" w:rsidRDefault="002950FB" w:rsidP="008E499F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Настоящее  Положение  определяет требования к участникам  конкурса, порядок отбора участников  конкурса, критерии оценки.</w:t>
      </w:r>
    </w:p>
    <w:p w:rsidR="002950FB" w:rsidRDefault="002950FB" w:rsidP="008E499F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950FB" w:rsidRDefault="002950FB" w:rsidP="008E499F">
      <w:pPr>
        <w:pStyle w:val="a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 ПРОВЕДЕНИЯ  КОНКУРСА</w:t>
      </w:r>
    </w:p>
    <w:p w:rsidR="002950FB" w:rsidRDefault="002950FB" w:rsidP="008E499F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Целью проведения  конкурса  является:</w:t>
      </w:r>
    </w:p>
    <w:p w:rsidR="002950FB" w:rsidRDefault="002950FB" w:rsidP="008E49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благоприятного общественного климата и условий для более комфортного проживания граждан;</w:t>
      </w:r>
    </w:p>
    <w:p w:rsidR="002950FB" w:rsidRDefault="002950FB" w:rsidP="008E49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и поддержка инициативы граждан, проживающих на территории </w:t>
      </w:r>
      <w:r w:rsidR="00D4120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4120C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принимающих активное участие в благоустройстве территории общего пользования;</w:t>
      </w:r>
    </w:p>
    <w:p w:rsidR="002950FB" w:rsidRDefault="002950FB" w:rsidP="008E49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благоприятных условий для проявления инициативы жителей по благоустройству домов, придомовых территорий, улиц.</w:t>
      </w:r>
    </w:p>
    <w:p w:rsidR="002950FB" w:rsidRDefault="002950FB" w:rsidP="008E499F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950FB" w:rsidRDefault="002950FB" w:rsidP="008E499F">
      <w:pPr>
        <w:pStyle w:val="a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УЧАСТНИКИ  КОНКУРСА</w:t>
      </w:r>
    </w:p>
    <w:p w:rsidR="002950FB" w:rsidRDefault="002950FB" w:rsidP="008E499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  Участниками  конкурса  являются жители </w:t>
      </w:r>
      <w:r w:rsidR="00D4120C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bCs/>
          <w:sz w:val="28"/>
          <w:szCs w:val="28"/>
        </w:rPr>
        <w:t>.</w:t>
      </w:r>
    </w:p>
    <w:p w:rsidR="002950FB" w:rsidRDefault="002950FB" w:rsidP="008E49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Участие в конкурсе является добровольным. </w:t>
      </w:r>
    </w:p>
    <w:p w:rsidR="002950FB" w:rsidRDefault="002950FB" w:rsidP="008E499F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950FB" w:rsidRDefault="002950FB" w:rsidP="008E499F">
      <w:pPr>
        <w:pStyle w:val="a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ОРГАНИЗАЦИЯ  И ПРОВЕДЕНИЕ  КОНКУРСА</w:t>
      </w:r>
    </w:p>
    <w:p w:rsidR="002950FB" w:rsidRDefault="002950FB" w:rsidP="008E499F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  Организация  и проведение  конкурса  возлагается на конкурсную комиссию. Конкурсная комиссия создается из представителей администрации  поселения,  депутатов  думы поселения, общественности.</w:t>
      </w:r>
    </w:p>
    <w:p w:rsidR="002950FB" w:rsidRDefault="002950FB" w:rsidP="008E499F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Отбор участников  конкурса  производится на основании предложений членов конкурсной комиссии и заявлений от жителей  поселения, поступивших в конкурсную комиссию. Комиссия проводит осмотры  придомовых   территорий  до </w:t>
      </w:r>
      <w:r w:rsidR="00165B4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августа текущего года.</w:t>
      </w:r>
    </w:p>
    <w:p w:rsidR="002950FB" w:rsidRDefault="002950FB" w:rsidP="008E499F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4.3. Конкурсная комиссия рассматривает представленные материалы и подводит итоги  конкурса  </w:t>
      </w:r>
      <w:r w:rsidR="00165B45">
        <w:rPr>
          <w:rFonts w:ascii="Times New Roman" w:hAnsi="Times New Roman"/>
          <w:sz w:val="28"/>
          <w:szCs w:val="28"/>
        </w:rPr>
        <w:t>4</w:t>
      </w:r>
      <w:r w:rsidR="008E4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 текущего года.</w:t>
      </w:r>
    </w:p>
    <w:p w:rsidR="002950FB" w:rsidRDefault="002950FB" w:rsidP="008E499F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950FB" w:rsidRDefault="002950FB" w:rsidP="008E499F">
      <w:pPr>
        <w:pStyle w:val="a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КРИТЕРИИ ОЦЕНКИ</w:t>
      </w:r>
    </w:p>
    <w:p w:rsidR="002950FB" w:rsidRDefault="002950FB" w:rsidP="008E499F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 Критерии оценки конкурса</w:t>
      </w:r>
      <w:r w:rsidRPr="002E1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«Лучшая усадьба -  </w:t>
      </w:r>
      <w:r w:rsidR="008E499F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»:</w:t>
      </w:r>
    </w:p>
    <w:p w:rsidR="002950FB" w:rsidRDefault="002950FB" w:rsidP="008E499F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эстетический вид;</w:t>
      </w:r>
    </w:p>
    <w:p w:rsidR="002950FB" w:rsidRDefault="002950FB" w:rsidP="008E499F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санитарное состояние придомовой территории;</w:t>
      </w:r>
    </w:p>
    <w:p w:rsidR="002950FB" w:rsidRDefault="002950FB" w:rsidP="008E499F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состояние фасада жилого дома, своевременное проведение ремонта жилого дома и других строений;</w:t>
      </w:r>
    </w:p>
    <w:p w:rsidR="002950FB" w:rsidRDefault="002950FB" w:rsidP="008E499F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аншлагов с указанием адреса;</w:t>
      </w:r>
    </w:p>
    <w:p w:rsidR="002950FB" w:rsidRPr="00C715A4" w:rsidRDefault="002950FB" w:rsidP="008E499F">
      <w:pPr>
        <w:shd w:val="clear" w:color="auto" w:fill="FFFFFF"/>
        <w:jc w:val="both"/>
        <w:rPr>
          <w:color w:val="2C2C2C"/>
          <w:sz w:val="28"/>
          <w:szCs w:val="28"/>
        </w:rPr>
      </w:pPr>
      <w:r w:rsidRPr="00C715A4">
        <w:rPr>
          <w:color w:val="2C2C2C"/>
          <w:sz w:val="28"/>
          <w:szCs w:val="28"/>
        </w:rPr>
        <w:t xml:space="preserve">- наличие </w:t>
      </w:r>
      <w:r>
        <w:rPr>
          <w:color w:val="2C2C2C"/>
          <w:sz w:val="28"/>
          <w:szCs w:val="28"/>
        </w:rPr>
        <w:t>зелени (деревьев, цветов во дворе и на прилегающей территории;</w:t>
      </w:r>
    </w:p>
    <w:p w:rsidR="002950FB" w:rsidRDefault="002950FB" w:rsidP="008E499F">
      <w:pPr>
        <w:shd w:val="clear" w:color="auto" w:fill="FFFFFF"/>
        <w:jc w:val="both"/>
        <w:rPr>
          <w:color w:val="2C2C2C"/>
          <w:sz w:val="28"/>
          <w:szCs w:val="28"/>
        </w:rPr>
      </w:pPr>
      <w:r w:rsidRPr="00C715A4">
        <w:rPr>
          <w:color w:val="2C2C2C"/>
          <w:sz w:val="28"/>
          <w:szCs w:val="28"/>
        </w:rPr>
        <w:t>- творческая индивидуальность, оригинальность</w:t>
      </w:r>
      <w:r>
        <w:rPr>
          <w:color w:val="2C2C2C"/>
          <w:sz w:val="28"/>
          <w:szCs w:val="28"/>
        </w:rPr>
        <w:t>;</w:t>
      </w:r>
    </w:p>
    <w:p w:rsidR="002950FB" w:rsidRPr="00C715A4" w:rsidRDefault="002950FB" w:rsidP="008E4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1D34">
        <w:rPr>
          <w:sz w:val="28"/>
          <w:szCs w:val="28"/>
        </w:rPr>
        <w:t xml:space="preserve">- </w:t>
      </w:r>
      <w:r>
        <w:rPr>
          <w:sz w:val="28"/>
          <w:szCs w:val="28"/>
        </w:rPr>
        <w:t>наличие вечернего искусственного освещения придомовой территории;</w:t>
      </w:r>
      <w:r w:rsidRPr="004A1D34">
        <w:rPr>
          <w:sz w:val="28"/>
          <w:szCs w:val="28"/>
        </w:rPr>
        <w:t xml:space="preserve"> </w:t>
      </w:r>
    </w:p>
    <w:p w:rsidR="002950FB" w:rsidRDefault="002950FB" w:rsidP="008E49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многообразие форм и интересных сочетаний в благоустройстве;</w:t>
      </w:r>
    </w:p>
    <w:p w:rsidR="002950FB" w:rsidRDefault="002950FB" w:rsidP="008E499F">
      <w:pPr>
        <w:shd w:val="clear" w:color="auto" w:fill="FFFFFF"/>
        <w:jc w:val="both"/>
        <w:rPr>
          <w:color w:val="2C2C2C"/>
          <w:sz w:val="28"/>
          <w:szCs w:val="28"/>
        </w:rPr>
      </w:pPr>
      <w:r w:rsidRPr="00C715A4">
        <w:rPr>
          <w:color w:val="2C2C2C"/>
          <w:sz w:val="28"/>
          <w:szCs w:val="28"/>
        </w:rPr>
        <w:t>- активное участие в общественной жизни села</w:t>
      </w:r>
      <w:r>
        <w:rPr>
          <w:color w:val="2C2C2C"/>
          <w:sz w:val="28"/>
          <w:szCs w:val="28"/>
        </w:rPr>
        <w:t>;</w:t>
      </w:r>
    </w:p>
    <w:p w:rsidR="002950FB" w:rsidRPr="00C715A4" w:rsidRDefault="002950FB" w:rsidP="008E499F">
      <w:pPr>
        <w:shd w:val="clear" w:color="auto" w:fill="FFFFFF"/>
        <w:jc w:val="both"/>
        <w:rPr>
          <w:color w:val="2C2C2C"/>
          <w:sz w:val="28"/>
          <w:szCs w:val="28"/>
        </w:rPr>
      </w:pPr>
      <w:r w:rsidRPr="00C715A4">
        <w:rPr>
          <w:color w:val="2C2C2C"/>
          <w:sz w:val="28"/>
          <w:szCs w:val="28"/>
        </w:rPr>
        <w:t>- доброжелательное отношение к соседям</w:t>
      </w:r>
      <w:r>
        <w:rPr>
          <w:color w:val="2C2C2C"/>
          <w:sz w:val="28"/>
          <w:szCs w:val="28"/>
        </w:rPr>
        <w:t>;</w:t>
      </w:r>
    </w:p>
    <w:p w:rsidR="002950FB" w:rsidRDefault="002950FB" w:rsidP="008E49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дополнительные показатели.</w:t>
      </w:r>
    </w:p>
    <w:p w:rsidR="002950FB" w:rsidRDefault="002950FB" w:rsidP="008E499F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950FB" w:rsidRDefault="002950FB" w:rsidP="008E499F">
      <w:pPr>
        <w:pStyle w:val="a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НАГРАЖДЕНИЕ</w:t>
      </w:r>
    </w:p>
    <w:p w:rsidR="002950FB" w:rsidRDefault="002950FB" w:rsidP="008E499F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Победители  конкурса награждаются благодарственным письмом главы  </w:t>
      </w:r>
      <w:r w:rsidR="008E499F" w:rsidRPr="008E499F">
        <w:rPr>
          <w:rFonts w:ascii="Times New Roman" w:hAnsi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E4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ценным подарком.</w:t>
      </w:r>
    </w:p>
    <w:p w:rsidR="002950FB" w:rsidRDefault="002950FB" w:rsidP="008E499F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 Остальные участники  конкурса  награждаются благодарственными письмами главы </w:t>
      </w:r>
      <w:r w:rsidR="00053458" w:rsidRPr="008E499F">
        <w:rPr>
          <w:rFonts w:ascii="Times New Roman" w:hAnsi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950FB" w:rsidRDefault="002950FB" w:rsidP="008E499F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 Объявление итогов конкурса и награждение победителей осуществляется в торжественной обстановке, с последующей информацией на информационном стенде в администрации </w:t>
      </w:r>
      <w:r w:rsidR="008E499F" w:rsidRPr="008E499F">
        <w:rPr>
          <w:rFonts w:ascii="Times New Roman" w:hAnsi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950FB" w:rsidRDefault="002950FB" w:rsidP="008E499F">
      <w:pPr>
        <w:pStyle w:val="af8"/>
        <w:jc w:val="both"/>
        <w:rPr>
          <w:rFonts w:ascii="Times New Roman" w:hAnsi="Times New Roman"/>
          <w:sz w:val="28"/>
          <w:szCs w:val="28"/>
        </w:rPr>
      </w:pPr>
    </w:p>
    <w:p w:rsidR="002950FB" w:rsidRDefault="00506F0E" w:rsidP="008E499F">
      <w:pPr>
        <w:pStyle w:val="af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950FB">
        <w:rPr>
          <w:rFonts w:ascii="Times New Roman" w:hAnsi="Times New Roman"/>
          <w:sz w:val="28"/>
          <w:szCs w:val="28"/>
        </w:rPr>
        <w:t>ФИНАНСИРОВАНИЕ КОНКУРСА</w:t>
      </w:r>
    </w:p>
    <w:p w:rsidR="002950FB" w:rsidRPr="008E499F" w:rsidRDefault="002950FB" w:rsidP="008E499F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8E499F">
        <w:rPr>
          <w:rFonts w:ascii="Times New Roman" w:hAnsi="Times New Roman"/>
          <w:sz w:val="28"/>
          <w:szCs w:val="28"/>
        </w:rPr>
        <w:t xml:space="preserve">Затраты, связанные с  организацией, проведением и подведением итогов конкурса, осуществляются за счет бюджета </w:t>
      </w:r>
      <w:r w:rsidR="008E499F" w:rsidRPr="008E499F">
        <w:rPr>
          <w:rFonts w:ascii="Times New Roman" w:hAnsi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8E499F">
        <w:rPr>
          <w:rFonts w:ascii="Times New Roman" w:hAnsi="Times New Roman"/>
          <w:sz w:val="28"/>
          <w:szCs w:val="28"/>
        </w:rPr>
        <w:t xml:space="preserve"> по муниципальной программе «Благоустройство территории </w:t>
      </w:r>
      <w:r w:rsidR="008E499F" w:rsidRPr="008E499F">
        <w:rPr>
          <w:rFonts w:ascii="Times New Roman" w:hAnsi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E499F" w:rsidRPr="008E499F">
        <w:rPr>
          <w:rFonts w:ascii="Times New Roman" w:hAnsi="Times New Roman"/>
          <w:sz w:val="28"/>
          <w:szCs w:val="28"/>
        </w:rPr>
        <w:t xml:space="preserve"> на 2020-2024</w:t>
      </w:r>
      <w:r w:rsidRPr="008E499F">
        <w:rPr>
          <w:rFonts w:ascii="Times New Roman" w:hAnsi="Times New Roman"/>
          <w:sz w:val="28"/>
          <w:szCs w:val="28"/>
        </w:rPr>
        <w:t>годы».</w:t>
      </w:r>
    </w:p>
    <w:p w:rsidR="002950FB" w:rsidRDefault="002950FB" w:rsidP="008E499F"/>
    <w:p w:rsidR="008E499F" w:rsidRDefault="008E499F" w:rsidP="008E499F"/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8E499F" w:rsidRPr="003764F1" w:rsidTr="005D5DFE">
        <w:tc>
          <w:tcPr>
            <w:tcW w:w="5778" w:type="dxa"/>
          </w:tcPr>
          <w:p w:rsidR="008E499F" w:rsidRPr="00284D52" w:rsidRDefault="008E499F" w:rsidP="008E499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077" w:type="dxa"/>
          </w:tcPr>
          <w:p w:rsidR="008E499F" w:rsidRPr="003764F1" w:rsidRDefault="008E499F" w:rsidP="008E499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8E499F" w:rsidRPr="003764F1" w:rsidRDefault="008E499F" w:rsidP="008E499F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8E499F" w:rsidRPr="003764F1" w:rsidRDefault="008E499F" w:rsidP="008E499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506F0E" w:rsidRDefault="00506F0E" w:rsidP="002950FB"/>
    <w:p w:rsidR="00506F0E" w:rsidRDefault="00506F0E" w:rsidP="002950FB">
      <w:pPr>
        <w:pStyle w:val="af8"/>
        <w:jc w:val="right"/>
        <w:rPr>
          <w:rFonts w:ascii="Times New Roman" w:hAnsi="Times New Roman"/>
          <w:sz w:val="24"/>
          <w:szCs w:val="24"/>
        </w:rPr>
      </w:pPr>
    </w:p>
    <w:p w:rsidR="008E499F" w:rsidRDefault="008E499F" w:rsidP="00053458">
      <w:pPr>
        <w:pStyle w:val="af8"/>
        <w:rPr>
          <w:rFonts w:ascii="Times New Roman" w:hAnsi="Times New Roman"/>
          <w:sz w:val="24"/>
          <w:szCs w:val="24"/>
        </w:rPr>
      </w:pPr>
    </w:p>
    <w:p w:rsidR="00053458" w:rsidRDefault="00053458" w:rsidP="00053458">
      <w:pPr>
        <w:pStyle w:val="af8"/>
        <w:rPr>
          <w:rFonts w:ascii="Times New Roman" w:hAnsi="Times New Roman"/>
          <w:sz w:val="24"/>
          <w:szCs w:val="24"/>
        </w:rPr>
      </w:pPr>
    </w:p>
    <w:p w:rsidR="002950FB" w:rsidRPr="00506F0E" w:rsidRDefault="002950FB" w:rsidP="002950FB">
      <w:pPr>
        <w:pStyle w:val="af8"/>
        <w:jc w:val="right"/>
        <w:rPr>
          <w:rFonts w:ascii="Times New Roman" w:hAnsi="Times New Roman"/>
          <w:b/>
          <w:sz w:val="24"/>
          <w:szCs w:val="24"/>
        </w:rPr>
      </w:pPr>
      <w:r w:rsidRPr="00506F0E">
        <w:rPr>
          <w:rFonts w:ascii="Times New Roman" w:hAnsi="Times New Roman"/>
          <w:sz w:val="24"/>
          <w:szCs w:val="24"/>
        </w:rPr>
        <w:lastRenderedPageBreak/>
        <w:t>Приложение № 2</w:t>
      </w:r>
      <w:r w:rsidRPr="00506F0E">
        <w:rPr>
          <w:rFonts w:ascii="Times New Roman" w:hAnsi="Times New Roman"/>
          <w:b/>
          <w:sz w:val="24"/>
          <w:szCs w:val="24"/>
        </w:rPr>
        <w:t xml:space="preserve"> </w:t>
      </w:r>
    </w:p>
    <w:p w:rsidR="002950FB" w:rsidRPr="00506F0E" w:rsidRDefault="002950FB" w:rsidP="002950FB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506F0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E499F" w:rsidRPr="008E499F" w:rsidRDefault="008E499F" w:rsidP="002950FB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8E499F">
        <w:rPr>
          <w:rFonts w:ascii="Times New Roman" w:hAnsi="Times New Roman"/>
          <w:sz w:val="24"/>
          <w:szCs w:val="24"/>
        </w:rPr>
        <w:t>Тайтурского городского поселения</w:t>
      </w:r>
    </w:p>
    <w:p w:rsidR="008E499F" w:rsidRPr="008E499F" w:rsidRDefault="008E499F" w:rsidP="002950FB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8E499F">
        <w:rPr>
          <w:rFonts w:ascii="Times New Roman" w:hAnsi="Times New Roman"/>
          <w:sz w:val="24"/>
          <w:szCs w:val="24"/>
        </w:rPr>
        <w:t xml:space="preserve"> Усольского муниципального района</w:t>
      </w:r>
    </w:p>
    <w:p w:rsidR="008E499F" w:rsidRDefault="008E499F" w:rsidP="002950FB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8E499F">
        <w:rPr>
          <w:rFonts w:ascii="Times New Roman" w:hAnsi="Times New Roman"/>
          <w:sz w:val="24"/>
          <w:szCs w:val="24"/>
        </w:rPr>
        <w:t xml:space="preserve"> Иркутской области </w:t>
      </w:r>
    </w:p>
    <w:p w:rsidR="002950FB" w:rsidRPr="008E499F" w:rsidRDefault="002950FB" w:rsidP="002950FB">
      <w:pPr>
        <w:pStyle w:val="af8"/>
        <w:jc w:val="right"/>
        <w:rPr>
          <w:rFonts w:ascii="Times New Roman" w:hAnsi="Times New Roman"/>
          <w:sz w:val="24"/>
          <w:szCs w:val="24"/>
        </w:rPr>
      </w:pPr>
      <w:r w:rsidRPr="008E499F">
        <w:rPr>
          <w:rFonts w:ascii="Times New Roman" w:hAnsi="Times New Roman"/>
          <w:sz w:val="24"/>
          <w:szCs w:val="24"/>
        </w:rPr>
        <w:t xml:space="preserve">от  </w:t>
      </w:r>
      <w:r w:rsidR="008E499F" w:rsidRPr="008E499F">
        <w:rPr>
          <w:rFonts w:ascii="Times New Roman" w:hAnsi="Times New Roman"/>
          <w:sz w:val="24"/>
          <w:szCs w:val="24"/>
        </w:rPr>
        <w:t>28.06.2022</w:t>
      </w:r>
      <w:r w:rsidRPr="008E499F">
        <w:rPr>
          <w:rFonts w:ascii="Times New Roman" w:hAnsi="Times New Roman"/>
          <w:sz w:val="24"/>
          <w:szCs w:val="24"/>
        </w:rPr>
        <w:t xml:space="preserve"> г.  № </w:t>
      </w:r>
      <w:r w:rsidR="00053458">
        <w:rPr>
          <w:rFonts w:ascii="Times New Roman" w:hAnsi="Times New Roman"/>
          <w:sz w:val="24"/>
          <w:szCs w:val="24"/>
        </w:rPr>
        <w:t>185</w:t>
      </w:r>
      <w:bookmarkStart w:id="2" w:name="_GoBack"/>
      <w:bookmarkEnd w:id="2"/>
    </w:p>
    <w:p w:rsidR="002950FB" w:rsidRDefault="002950FB" w:rsidP="002950FB">
      <w:pPr>
        <w:jc w:val="right"/>
      </w:pPr>
    </w:p>
    <w:p w:rsidR="002950FB" w:rsidRDefault="002950FB" w:rsidP="002950FB">
      <w:pPr>
        <w:jc w:val="center"/>
        <w:rPr>
          <w:b/>
          <w:sz w:val="28"/>
          <w:szCs w:val="28"/>
        </w:rPr>
      </w:pPr>
    </w:p>
    <w:p w:rsidR="002950FB" w:rsidRDefault="002950FB" w:rsidP="002950FB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 по проведению конкурса</w:t>
      </w:r>
    </w:p>
    <w:p w:rsidR="002950FB" w:rsidRDefault="002950FB" w:rsidP="002950FB">
      <w:pPr>
        <w:pStyle w:val="af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E499F">
        <w:rPr>
          <w:rFonts w:ascii="Times New Roman" w:hAnsi="Times New Roman"/>
          <w:b/>
          <w:sz w:val="28"/>
          <w:szCs w:val="28"/>
        </w:rPr>
        <w:t>Лучшая усадьба - 2022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0FB" w:rsidRDefault="002950FB" w:rsidP="002950FB">
      <w:pPr>
        <w:jc w:val="center"/>
        <w:rPr>
          <w:b/>
          <w:sz w:val="28"/>
          <w:szCs w:val="28"/>
        </w:rPr>
      </w:pPr>
    </w:p>
    <w:p w:rsidR="002950FB" w:rsidRDefault="002950FB" w:rsidP="008E499F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Леонова Е.А. – заместитель главы </w:t>
      </w:r>
      <w:r w:rsidR="00506F0E">
        <w:rPr>
          <w:sz w:val="28"/>
          <w:szCs w:val="28"/>
        </w:rPr>
        <w:t xml:space="preserve">администрации </w:t>
      </w:r>
      <w:r w:rsidR="008E499F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>.</w:t>
      </w:r>
    </w:p>
    <w:p w:rsidR="002950FB" w:rsidRDefault="00506F0E" w:rsidP="008E499F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Батурина Ю.А</w:t>
      </w:r>
      <w:r w:rsidR="002950FB">
        <w:rPr>
          <w:sz w:val="28"/>
          <w:szCs w:val="28"/>
        </w:rPr>
        <w:t xml:space="preserve">. – ведущий специалист по социальным вопросам </w:t>
      </w:r>
      <w:r>
        <w:rPr>
          <w:sz w:val="28"/>
          <w:szCs w:val="28"/>
        </w:rPr>
        <w:t xml:space="preserve">администрации </w:t>
      </w:r>
      <w:r w:rsidR="008E499F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2950FB">
        <w:rPr>
          <w:sz w:val="28"/>
          <w:szCs w:val="28"/>
        </w:rPr>
        <w:t>.</w:t>
      </w:r>
    </w:p>
    <w:p w:rsidR="002950FB" w:rsidRDefault="002950FB" w:rsidP="008E499F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Соболева Е.Н. – специалист по землепользованию и благоустройству </w:t>
      </w:r>
      <w:r w:rsidR="00506F0E">
        <w:rPr>
          <w:sz w:val="28"/>
          <w:szCs w:val="28"/>
        </w:rPr>
        <w:t xml:space="preserve">администрации </w:t>
      </w:r>
      <w:r w:rsidR="008E499F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>.</w:t>
      </w:r>
    </w:p>
    <w:p w:rsidR="002950FB" w:rsidRDefault="002950FB" w:rsidP="008E499F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Никишова А.В.- специалист администрации </w:t>
      </w:r>
      <w:r w:rsidR="00506F0E">
        <w:rPr>
          <w:sz w:val="28"/>
          <w:szCs w:val="28"/>
        </w:rPr>
        <w:t xml:space="preserve">по архитектуре и градостроительству </w:t>
      </w:r>
      <w:r w:rsidR="008E499F">
        <w:rPr>
          <w:sz w:val="28"/>
          <w:szCs w:val="28"/>
        </w:rPr>
        <w:t xml:space="preserve">администрации </w:t>
      </w:r>
      <w:r w:rsidR="008E499F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>.</w:t>
      </w:r>
    </w:p>
    <w:p w:rsidR="002950FB" w:rsidRDefault="002950FB" w:rsidP="008E499F">
      <w:pPr>
        <w:widowControl w:val="0"/>
        <w:numPr>
          <w:ilvl w:val="0"/>
          <w:numId w:val="2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Макарьевская</w:t>
      </w:r>
      <w:proofErr w:type="spellEnd"/>
      <w:r>
        <w:rPr>
          <w:sz w:val="28"/>
          <w:szCs w:val="28"/>
        </w:rPr>
        <w:t xml:space="preserve"> Л.Е. – депутат думы </w:t>
      </w:r>
      <w:r w:rsidR="008E499F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8E499F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</w:p>
    <w:p w:rsidR="002950FB" w:rsidRPr="00AC0B90" w:rsidRDefault="002950FB" w:rsidP="008E499F">
      <w:pPr>
        <w:pStyle w:val="af9"/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0B90">
        <w:rPr>
          <w:rFonts w:ascii="Times New Roman" w:hAnsi="Times New Roman"/>
          <w:sz w:val="28"/>
          <w:szCs w:val="28"/>
        </w:rPr>
        <w:t>Совет женщин (по согласованию)</w:t>
      </w:r>
    </w:p>
    <w:p w:rsidR="002950FB" w:rsidRPr="00AC0B90" w:rsidRDefault="002950FB" w:rsidP="008E499F">
      <w:pPr>
        <w:pStyle w:val="af9"/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B90">
        <w:rPr>
          <w:rFonts w:ascii="Times New Roman" w:hAnsi="Times New Roman" w:cs="Times New Roman"/>
          <w:sz w:val="28"/>
          <w:szCs w:val="28"/>
        </w:rPr>
        <w:t>Совет ветеранов (по согласованию)</w:t>
      </w:r>
    </w:p>
    <w:p w:rsidR="002950FB" w:rsidRDefault="002950FB" w:rsidP="008E499F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499F" w:rsidRDefault="008E499F" w:rsidP="008E499F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8E499F" w:rsidRPr="003764F1" w:rsidTr="005D5DFE">
        <w:tc>
          <w:tcPr>
            <w:tcW w:w="5778" w:type="dxa"/>
          </w:tcPr>
          <w:p w:rsidR="008E499F" w:rsidRPr="00284D52" w:rsidRDefault="008E499F" w:rsidP="005D5DFE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4077" w:type="dxa"/>
          </w:tcPr>
          <w:p w:rsidR="008E499F" w:rsidRPr="003764F1" w:rsidRDefault="008E499F" w:rsidP="005D5DF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8E499F" w:rsidRPr="003764F1" w:rsidRDefault="008E499F" w:rsidP="005D5DF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8E499F" w:rsidRPr="003764F1" w:rsidRDefault="008E499F" w:rsidP="005D5DF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8E499F" w:rsidRPr="008E499F" w:rsidRDefault="008E499F" w:rsidP="008E499F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50FB" w:rsidRDefault="002950FB" w:rsidP="00506F0E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2950FB" w:rsidRDefault="002950FB" w:rsidP="002950FB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  <w:sz w:val="28"/>
          <w:szCs w:val="28"/>
        </w:rPr>
      </w:pPr>
    </w:p>
    <w:p w:rsidR="002950FB" w:rsidRDefault="002950FB" w:rsidP="002950FB">
      <w:pPr>
        <w:autoSpaceDE w:val="0"/>
        <w:autoSpaceDN w:val="0"/>
        <w:adjustRightInd w:val="0"/>
        <w:ind w:firstLine="720"/>
        <w:jc w:val="right"/>
        <w:rPr>
          <w:b/>
          <w:bCs/>
          <w:color w:val="000080"/>
          <w:sz w:val="28"/>
          <w:szCs w:val="28"/>
        </w:rPr>
      </w:pPr>
    </w:p>
    <w:p w:rsidR="002950FB" w:rsidRDefault="002950FB" w:rsidP="002950FB">
      <w:pPr>
        <w:shd w:val="clear" w:color="auto" w:fill="FFFFFF"/>
        <w:spacing w:line="255" w:lineRule="atLeast"/>
        <w:jc w:val="both"/>
        <w:rPr>
          <w:color w:val="2C2C2C"/>
        </w:rPr>
      </w:pPr>
    </w:p>
    <w:p w:rsidR="002950FB" w:rsidRDefault="002950FB" w:rsidP="002950FB">
      <w:pPr>
        <w:shd w:val="clear" w:color="auto" w:fill="FFFFFF"/>
        <w:spacing w:line="255" w:lineRule="atLeast"/>
        <w:jc w:val="both"/>
        <w:rPr>
          <w:color w:val="2C2C2C"/>
        </w:rPr>
      </w:pPr>
    </w:p>
    <w:p w:rsidR="002950FB" w:rsidRDefault="002950FB" w:rsidP="002950FB">
      <w:pPr>
        <w:shd w:val="clear" w:color="auto" w:fill="FFFFFF"/>
        <w:spacing w:line="255" w:lineRule="atLeast"/>
        <w:jc w:val="both"/>
        <w:rPr>
          <w:color w:val="2C2C2C"/>
        </w:rPr>
      </w:pPr>
    </w:p>
    <w:p w:rsidR="002950FB" w:rsidRDefault="002950FB" w:rsidP="002950FB">
      <w:pPr>
        <w:shd w:val="clear" w:color="auto" w:fill="FFFFFF"/>
        <w:spacing w:line="255" w:lineRule="atLeast"/>
        <w:jc w:val="both"/>
        <w:rPr>
          <w:color w:val="2C2C2C"/>
        </w:rPr>
      </w:pPr>
    </w:p>
    <w:p w:rsidR="002950FB" w:rsidRDefault="002950FB" w:rsidP="002950FB">
      <w:pPr>
        <w:shd w:val="clear" w:color="auto" w:fill="FFFFFF"/>
        <w:spacing w:line="255" w:lineRule="atLeast"/>
        <w:jc w:val="both"/>
        <w:rPr>
          <w:color w:val="2C2C2C"/>
        </w:rPr>
      </w:pPr>
    </w:p>
    <w:p w:rsidR="002950FB" w:rsidRDefault="002950FB" w:rsidP="002950FB">
      <w:pPr>
        <w:shd w:val="clear" w:color="auto" w:fill="FFFFFF"/>
        <w:spacing w:line="255" w:lineRule="atLeast"/>
        <w:jc w:val="both"/>
        <w:rPr>
          <w:color w:val="2C2C2C"/>
        </w:rPr>
      </w:pPr>
    </w:p>
    <w:p w:rsidR="002950FB" w:rsidRDefault="002950FB" w:rsidP="002950FB">
      <w:pPr>
        <w:shd w:val="clear" w:color="auto" w:fill="FFFFFF"/>
        <w:spacing w:line="255" w:lineRule="atLeast"/>
        <w:jc w:val="both"/>
        <w:rPr>
          <w:color w:val="2C2C2C"/>
        </w:rPr>
      </w:pPr>
    </w:p>
    <w:p w:rsidR="002950FB" w:rsidRDefault="002950FB" w:rsidP="002950FB">
      <w:pPr>
        <w:shd w:val="clear" w:color="auto" w:fill="FFFFFF"/>
        <w:spacing w:line="255" w:lineRule="atLeast"/>
        <w:jc w:val="both"/>
        <w:rPr>
          <w:color w:val="2C2C2C"/>
        </w:rPr>
      </w:pPr>
    </w:p>
    <w:p w:rsidR="002950FB" w:rsidRDefault="002950FB" w:rsidP="002950FB">
      <w:pPr>
        <w:shd w:val="clear" w:color="auto" w:fill="FFFFFF"/>
        <w:spacing w:line="255" w:lineRule="atLeast"/>
        <w:jc w:val="both"/>
        <w:rPr>
          <w:color w:val="2C2C2C"/>
        </w:rPr>
      </w:pPr>
    </w:p>
    <w:p w:rsidR="002950FB" w:rsidRDefault="002950FB" w:rsidP="002950FB">
      <w:pPr>
        <w:shd w:val="clear" w:color="auto" w:fill="FFFFFF"/>
        <w:spacing w:line="255" w:lineRule="atLeast"/>
        <w:jc w:val="both"/>
        <w:rPr>
          <w:color w:val="2C2C2C"/>
        </w:rPr>
      </w:pPr>
    </w:p>
    <w:p w:rsidR="00D14749" w:rsidRDefault="00D14749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14749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18" w:rsidRDefault="00E41418">
      <w:r>
        <w:separator/>
      </w:r>
    </w:p>
  </w:endnote>
  <w:endnote w:type="continuationSeparator" w:id="0">
    <w:p w:rsidR="00E41418" w:rsidRDefault="00E4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18" w:rsidRDefault="00E41418">
      <w:r>
        <w:separator/>
      </w:r>
    </w:p>
  </w:footnote>
  <w:footnote w:type="continuationSeparator" w:id="0">
    <w:p w:rsidR="00E41418" w:rsidRDefault="00E4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238EE"/>
    <w:multiLevelType w:val="hybridMultilevel"/>
    <w:tmpl w:val="D494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  <w:num w:numId="14">
    <w:abstractNumId w:val="15"/>
  </w:num>
  <w:num w:numId="15">
    <w:abstractNumId w:val="17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9"/>
  </w:num>
  <w:num w:numId="21">
    <w:abstractNumId w:val="1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52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3458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0D3B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B45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112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4D52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0FB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40A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6F0E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36D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99F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4749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20C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418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1"/>
    <w:qFormat/>
    <w:rsid w:val="00284D52"/>
    <w:rPr>
      <w:rFonts w:ascii="Calibri" w:hAnsi="Calibri"/>
      <w:sz w:val="22"/>
      <w:szCs w:val="22"/>
    </w:rPr>
  </w:style>
  <w:style w:type="paragraph" w:customStyle="1" w:styleId="c1">
    <w:name w:val="c1"/>
    <w:basedOn w:val="a0"/>
    <w:rsid w:val="00D14749"/>
    <w:pPr>
      <w:spacing w:before="100" w:beforeAutospacing="1" w:after="100" w:afterAutospacing="1"/>
    </w:pPr>
  </w:style>
  <w:style w:type="character" w:customStyle="1" w:styleId="c0">
    <w:name w:val="c0"/>
    <w:basedOn w:val="a1"/>
    <w:rsid w:val="00D14749"/>
  </w:style>
  <w:style w:type="paragraph" w:styleId="af9">
    <w:name w:val="List Paragraph"/>
    <w:basedOn w:val="a0"/>
    <w:uiPriority w:val="34"/>
    <w:qFormat/>
    <w:rsid w:val="002950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1"/>
    <w:qFormat/>
    <w:rsid w:val="00284D52"/>
    <w:rPr>
      <w:rFonts w:ascii="Calibri" w:hAnsi="Calibri"/>
      <w:sz w:val="22"/>
      <w:szCs w:val="22"/>
    </w:rPr>
  </w:style>
  <w:style w:type="paragraph" w:customStyle="1" w:styleId="c1">
    <w:name w:val="c1"/>
    <w:basedOn w:val="a0"/>
    <w:rsid w:val="00D14749"/>
    <w:pPr>
      <w:spacing w:before="100" w:beforeAutospacing="1" w:after="100" w:afterAutospacing="1"/>
    </w:pPr>
  </w:style>
  <w:style w:type="character" w:customStyle="1" w:styleId="c0">
    <w:name w:val="c0"/>
    <w:basedOn w:val="a1"/>
    <w:rsid w:val="00D14749"/>
  </w:style>
  <w:style w:type="paragraph" w:styleId="af9">
    <w:name w:val="List Paragraph"/>
    <w:basedOn w:val="a0"/>
    <w:uiPriority w:val="34"/>
    <w:qFormat/>
    <w:rsid w:val="002950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&#1052;&#1086;&#1080;%20&#1076;&#1086;&#1082;&#1091;&#1084;&#1077;&#1085;&#1090;&#1099;\&#1073;&#1083;&#1072;&#1075;&#1086;&#1091;&#1089;&#1090;&#1088;&#1086;&#1081;&#1089;&#1090;&#1074;&#1086;\&#1087;&#1088;&#1072;&#1074;&#1086;&#1074;&#1099;&#1077;%20&#1072;&#1082;&#1090;&#1099;\&#1082;&#1086;&#1085;&#1082;&#1091;&#1088;&#1089;%202013\&#1082;&#1086;&#1085;&#1082;&#1091;&#1088;&#1089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73;&#1083;&#1072;&#1075;&#1086;&#1091;&#1089;&#1090;&#1088;&#1086;&#1081;&#1089;&#1090;&#1074;&#1086;\&#1087;&#1088;&#1072;&#1074;&#1086;&#1074;&#1099;&#1077;%20&#1072;&#1082;&#1090;&#1099;\&#1082;&#1086;&#1085;&#1082;&#1091;&#1088;&#1089;%202013\&#1082;&#1086;&#1085;&#1082;&#1091;&#1088;&#1089;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228</TotalTime>
  <Pages>5</Pages>
  <Words>789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7216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2022-06-28T08:49:00Z</cp:lastPrinted>
  <dcterms:created xsi:type="dcterms:W3CDTF">2020-07-07T03:35:00Z</dcterms:created>
  <dcterms:modified xsi:type="dcterms:W3CDTF">2022-06-28T08:49:00Z</dcterms:modified>
</cp:coreProperties>
</file>