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F3" w:rsidRPr="0017239C" w:rsidRDefault="00AC4FF3" w:rsidP="0017239C">
      <w:pPr>
        <w:pStyle w:val="Heading5"/>
        <w:ind w:left="0"/>
        <w:rPr>
          <w:sz w:val="40"/>
        </w:rPr>
      </w:pPr>
      <w:r w:rsidRPr="0017239C">
        <w:rPr>
          <w:sz w:val="40"/>
        </w:rPr>
        <w:t>РОССИЙСКАЯ  ФЕДЕРАЦИЯ</w:t>
      </w:r>
    </w:p>
    <w:p w:rsidR="00AC4FF3" w:rsidRPr="0017239C" w:rsidRDefault="00AC4FF3" w:rsidP="0017239C">
      <w:pPr>
        <w:pStyle w:val="Heading6"/>
        <w:ind w:left="0"/>
        <w:rPr>
          <w:sz w:val="28"/>
        </w:rPr>
      </w:pPr>
      <w:r w:rsidRPr="0017239C">
        <w:rPr>
          <w:sz w:val="28"/>
        </w:rPr>
        <w:t>ИРКУТСКАЯ ОБЛАСТЬ</w:t>
      </w:r>
    </w:p>
    <w:p w:rsidR="00AC4FF3" w:rsidRPr="0017239C" w:rsidRDefault="00AC4FF3" w:rsidP="0017239C">
      <w:pPr>
        <w:pStyle w:val="Heading7"/>
      </w:pPr>
      <w:r w:rsidRPr="0017239C">
        <w:t>Д У М А</w:t>
      </w:r>
    </w:p>
    <w:p w:rsidR="00AC4FF3" w:rsidRPr="0017239C" w:rsidRDefault="00AC4FF3" w:rsidP="0017239C">
      <w:pPr>
        <w:pStyle w:val="Heading6"/>
        <w:ind w:left="0"/>
        <w:rPr>
          <w:sz w:val="28"/>
        </w:rPr>
      </w:pPr>
      <w:r w:rsidRPr="0017239C">
        <w:rPr>
          <w:sz w:val="28"/>
        </w:rPr>
        <w:t>муниципального образования</w:t>
      </w:r>
    </w:p>
    <w:p w:rsidR="00AC4FF3" w:rsidRPr="0017239C" w:rsidRDefault="00AC4FF3" w:rsidP="0017239C">
      <w:pPr>
        <w:pStyle w:val="Heading6"/>
        <w:ind w:left="0"/>
        <w:rPr>
          <w:sz w:val="28"/>
        </w:rPr>
      </w:pPr>
      <w:r w:rsidRPr="0017239C">
        <w:rPr>
          <w:sz w:val="28"/>
        </w:rPr>
        <w:t>«Жигаловский район»</w:t>
      </w:r>
    </w:p>
    <w:p w:rsidR="00AC4FF3" w:rsidRPr="0017239C" w:rsidRDefault="00AC4FF3" w:rsidP="00172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9C">
        <w:rPr>
          <w:rFonts w:ascii="Times New Roman" w:hAnsi="Times New Roman"/>
          <w:b/>
          <w:sz w:val="24"/>
          <w:szCs w:val="24"/>
        </w:rPr>
        <w:t>пятый созыв</w:t>
      </w:r>
    </w:p>
    <w:p w:rsidR="00AC4FF3" w:rsidRPr="0017239C" w:rsidRDefault="00AC4FF3" w:rsidP="0017239C">
      <w:pPr>
        <w:pStyle w:val="Heading2"/>
        <w:rPr>
          <w:sz w:val="40"/>
          <w:szCs w:val="40"/>
        </w:rPr>
      </w:pPr>
      <w:r w:rsidRPr="0017239C">
        <w:rPr>
          <w:sz w:val="40"/>
          <w:szCs w:val="40"/>
        </w:rPr>
        <w:t>Р Е Ш Е Н И Е</w:t>
      </w:r>
    </w:p>
    <w:tbl>
      <w:tblPr>
        <w:tblW w:w="10545" w:type="dxa"/>
        <w:jc w:val="center"/>
        <w:tblInd w:w="236" w:type="dxa"/>
        <w:tblBorders>
          <w:top w:val="thickThinSmallGap" w:sz="24" w:space="0" w:color="auto"/>
        </w:tblBorders>
        <w:tblLayout w:type="fixed"/>
        <w:tblLook w:val="0000"/>
      </w:tblPr>
      <w:tblGrid>
        <w:gridCol w:w="4683"/>
        <w:gridCol w:w="5862"/>
      </w:tblGrid>
      <w:tr w:rsidR="00AC4FF3" w:rsidRPr="0017239C" w:rsidTr="0067351E">
        <w:trPr>
          <w:cantSplit/>
          <w:trHeight w:val="800"/>
          <w:jc w:val="center"/>
        </w:trPr>
        <w:tc>
          <w:tcPr>
            <w:tcW w:w="10545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C4FF3" w:rsidRPr="0017239C" w:rsidRDefault="00AC4FF3" w:rsidP="00172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239C">
              <w:rPr>
                <w:rFonts w:ascii="Times New Roman" w:hAnsi="Times New Roman"/>
                <w:b/>
              </w:rPr>
              <w:t>666402,  п. Жигалово, ул. Советская, 25 тел. 3-26-06, факс 3-21-69.</w:t>
            </w:r>
          </w:p>
          <w:p w:rsidR="00AC4FF3" w:rsidRPr="0017239C" w:rsidRDefault="00AC4FF3" w:rsidP="00172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239C">
              <w:rPr>
                <w:rFonts w:ascii="Times New Roman" w:hAnsi="Times New Roman"/>
                <w:b/>
                <w:lang w:val="en-US"/>
              </w:rPr>
              <w:t>secretar</w:t>
            </w:r>
            <w:r w:rsidRPr="0017239C">
              <w:rPr>
                <w:rFonts w:ascii="Times New Roman" w:hAnsi="Times New Roman"/>
                <w:b/>
              </w:rPr>
              <w:t>@</w:t>
            </w:r>
            <w:r w:rsidRPr="0017239C">
              <w:rPr>
                <w:rFonts w:ascii="Times New Roman" w:hAnsi="Times New Roman"/>
                <w:b/>
                <w:lang w:val="en-US"/>
              </w:rPr>
              <w:t>irmail</w:t>
            </w:r>
            <w:r w:rsidRPr="0017239C">
              <w:rPr>
                <w:rFonts w:ascii="Times New Roman" w:hAnsi="Times New Roman"/>
                <w:b/>
              </w:rPr>
              <w:t>.</w:t>
            </w:r>
            <w:r w:rsidRPr="0017239C">
              <w:rPr>
                <w:rFonts w:ascii="Times New Roman" w:hAnsi="Times New Roman"/>
                <w:b/>
                <w:lang w:val="en-US"/>
              </w:rPr>
              <w:t>ru</w:t>
            </w:r>
            <w:r w:rsidRPr="0017239C">
              <w:rPr>
                <w:rFonts w:ascii="Times New Roman" w:hAnsi="Times New Roman"/>
                <w:b/>
              </w:rPr>
              <w:t xml:space="preserve"> </w:t>
            </w:r>
          </w:p>
          <w:p w:rsidR="00AC4FF3" w:rsidRPr="0017239C" w:rsidRDefault="00AC4FF3" w:rsidP="001723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FF3" w:rsidRPr="0017239C" w:rsidTr="0067351E">
        <w:trPr>
          <w:cantSplit/>
          <w:trHeight w:val="617"/>
          <w:jc w:val="center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C4FF3" w:rsidRPr="00C40FD9" w:rsidRDefault="00AC4FF3" w:rsidP="00172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C40FD9">
              <w:rPr>
                <w:rFonts w:ascii="Times New Roman" w:hAnsi="Times New Roman"/>
                <w:b/>
                <w:sz w:val="24"/>
              </w:rPr>
              <w:t xml:space="preserve">        “14 ”мая 2013 № 58</w:t>
            </w:r>
          </w:p>
          <w:p w:rsidR="00AC4FF3" w:rsidRPr="0017239C" w:rsidRDefault="00AC4FF3" w:rsidP="001723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AC4FF3" w:rsidRPr="0017239C" w:rsidRDefault="00AC4FF3" w:rsidP="00172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Об информации о деятельности </w:t>
      </w: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ОП «Дислокация пгт Жигалово» </w:t>
      </w: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239C">
        <w:rPr>
          <w:rFonts w:ascii="Times New Roman" w:hAnsi="Times New Roman"/>
          <w:sz w:val="28"/>
          <w:szCs w:val="28"/>
        </w:rPr>
        <w:t>МО МВД России «Качугский»</w:t>
      </w: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9C">
        <w:rPr>
          <w:rFonts w:ascii="Times New Roman" w:hAnsi="Times New Roman"/>
          <w:sz w:val="24"/>
          <w:szCs w:val="24"/>
        </w:rPr>
        <w:tab/>
      </w:r>
    </w:p>
    <w:p w:rsidR="00AC4FF3" w:rsidRPr="0017239C" w:rsidRDefault="00AC4FF3" w:rsidP="0017239C">
      <w:pPr>
        <w:pStyle w:val="Title"/>
        <w:ind w:firstLine="709"/>
        <w:jc w:val="both"/>
      </w:pPr>
      <w:r w:rsidRPr="0017239C">
        <w:t>Заслушав информацию начальника ОП «Дислокация пгт Жигалово» МО МВД России «Качугский», майора полиции Яковлева В.А. о деятельности за 1 квартал 2013 года, Дума муниципального образования «Жигаловский район»,</w:t>
      </w:r>
    </w:p>
    <w:p w:rsidR="00AC4FF3" w:rsidRPr="0017239C" w:rsidRDefault="00AC4FF3" w:rsidP="0017239C">
      <w:pPr>
        <w:pStyle w:val="Title"/>
        <w:ind w:firstLine="709"/>
        <w:jc w:val="both"/>
        <w:rPr>
          <w:szCs w:val="28"/>
        </w:rPr>
      </w:pPr>
      <w:r w:rsidRPr="0017239C">
        <w:t>РЕШИЛА:</w:t>
      </w:r>
    </w:p>
    <w:p w:rsidR="00AC4FF3" w:rsidRPr="0017239C" w:rsidRDefault="00AC4FF3" w:rsidP="00172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Информацию о деятельности ОП «Дислокация пгт Жигалово» МО МВД России «Качугский» за 1 квартал 2013 года принять к сведению.</w:t>
      </w:r>
    </w:p>
    <w:p w:rsidR="00AC4FF3" w:rsidRPr="0017239C" w:rsidRDefault="00AC4FF3" w:rsidP="00172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Председатель Думы муниципального образования</w:t>
      </w: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«Жигаловский район»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7239C">
        <w:rPr>
          <w:rFonts w:ascii="Times New Roman" w:hAnsi="Times New Roman"/>
          <w:sz w:val="28"/>
          <w:szCs w:val="28"/>
        </w:rPr>
        <w:t xml:space="preserve">                   А.Ю. Дягилев</w:t>
      </w: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FF3" w:rsidRPr="0017239C" w:rsidRDefault="00AC4FF3" w:rsidP="00172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Мэр муниципального образования </w:t>
      </w:r>
    </w:p>
    <w:p w:rsidR="00AC4FF3" w:rsidRPr="0017239C" w:rsidRDefault="00AC4FF3" w:rsidP="00172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«Жигаловский район» </w:t>
      </w:r>
      <w:r w:rsidRPr="0017239C">
        <w:rPr>
          <w:rFonts w:ascii="Times New Roman" w:hAnsi="Times New Roman"/>
          <w:sz w:val="28"/>
          <w:szCs w:val="28"/>
        </w:rPr>
        <w:tab/>
      </w:r>
      <w:r w:rsidRPr="0017239C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7239C">
        <w:rPr>
          <w:rFonts w:ascii="Times New Roman" w:hAnsi="Times New Roman"/>
          <w:sz w:val="28"/>
          <w:szCs w:val="28"/>
        </w:rPr>
        <w:t xml:space="preserve">      И.Н. Федоровский</w:t>
      </w:r>
    </w:p>
    <w:p w:rsidR="00AC4FF3" w:rsidRPr="0017239C" w:rsidRDefault="00AC4FF3" w:rsidP="0017239C">
      <w:pPr>
        <w:rPr>
          <w:rFonts w:ascii="Times New Roman" w:hAnsi="Times New Roman"/>
          <w:sz w:val="24"/>
          <w:szCs w:val="24"/>
        </w:rPr>
      </w:pPr>
    </w:p>
    <w:p w:rsidR="00AC4FF3" w:rsidRPr="0017239C" w:rsidRDefault="00AC4FF3" w:rsidP="0017239C">
      <w:pPr>
        <w:rPr>
          <w:rFonts w:ascii="Times New Roman" w:hAnsi="Times New Roman"/>
          <w:sz w:val="24"/>
          <w:szCs w:val="24"/>
        </w:rPr>
      </w:pPr>
    </w:p>
    <w:p w:rsidR="00AC4FF3" w:rsidRPr="0017239C" w:rsidRDefault="00AC4FF3" w:rsidP="0017239C">
      <w:pPr>
        <w:rPr>
          <w:rFonts w:ascii="Times New Roman" w:hAnsi="Times New Roman"/>
          <w:sz w:val="24"/>
          <w:szCs w:val="24"/>
        </w:rPr>
      </w:pPr>
    </w:p>
    <w:p w:rsidR="00AC4FF3" w:rsidRPr="0017239C" w:rsidRDefault="00AC4FF3" w:rsidP="0017239C">
      <w:pPr>
        <w:rPr>
          <w:rFonts w:ascii="Times New Roman" w:hAnsi="Times New Roman"/>
          <w:sz w:val="24"/>
          <w:szCs w:val="24"/>
        </w:rPr>
      </w:pPr>
    </w:p>
    <w:p w:rsidR="00AC4FF3" w:rsidRPr="0017239C" w:rsidRDefault="00AC4FF3" w:rsidP="0017239C">
      <w:pPr>
        <w:rPr>
          <w:rFonts w:ascii="Times New Roman" w:hAnsi="Times New Roman"/>
          <w:sz w:val="24"/>
          <w:szCs w:val="24"/>
        </w:rPr>
      </w:pPr>
    </w:p>
    <w:p w:rsidR="00AC4FF3" w:rsidRPr="0017239C" w:rsidRDefault="00AC4FF3" w:rsidP="0017239C">
      <w:pPr>
        <w:rPr>
          <w:rFonts w:ascii="Times New Roman" w:hAnsi="Times New Roman"/>
          <w:sz w:val="24"/>
          <w:szCs w:val="24"/>
        </w:rPr>
      </w:pPr>
    </w:p>
    <w:p w:rsidR="00AC4FF3" w:rsidRDefault="00AC4FF3" w:rsidP="0017239C">
      <w:pPr>
        <w:spacing w:after="0"/>
        <w:rPr>
          <w:rFonts w:ascii="Times New Roman" w:hAnsi="Times New Roman"/>
          <w:sz w:val="24"/>
          <w:szCs w:val="24"/>
        </w:rPr>
      </w:pPr>
    </w:p>
    <w:p w:rsidR="00AC4FF3" w:rsidRPr="0017239C" w:rsidRDefault="00AC4FF3" w:rsidP="0017239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C4FF3" w:rsidRPr="0017239C" w:rsidRDefault="00AC4FF3" w:rsidP="00A875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Отчет о работе отделения полиции (дислокация пгт Жигалово) </w:t>
      </w:r>
    </w:p>
    <w:p w:rsidR="00AC4FF3" w:rsidRPr="0017239C" w:rsidRDefault="00AC4FF3" w:rsidP="00A875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МО МВД России «Качугский» за 1 квартал 2013 года.</w:t>
      </w:r>
    </w:p>
    <w:p w:rsidR="00AC4FF3" w:rsidRPr="0017239C" w:rsidRDefault="00AC4FF3" w:rsidP="00A875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4FF3" w:rsidRPr="0017239C" w:rsidRDefault="00AC4FF3" w:rsidP="00A875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Уважаемые депутаты районной Думы !</w:t>
      </w:r>
    </w:p>
    <w:p w:rsidR="00AC4FF3" w:rsidRPr="0017239C" w:rsidRDefault="00AC4FF3" w:rsidP="00DC36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Уважаемые присутствующие !</w:t>
      </w: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Начну свой отчет перед вами с краткой характеристики криминогенной обстановки, сложившейся на территории Жигаловского района.</w:t>
      </w: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В течение 1 квартала 2013 года наблюдается устойчивая тенденция к снижению уровня преступности. Общее снижение составило 19 % , то есть с 48 преступлений в прошлом до 39 в текущем году. (</w:t>
      </w:r>
      <w:r w:rsidRPr="0017239C">
        <w:rPr>
          <w:rFonts w:ascii="Times New Roman" w:hAnsi="Times New Roman"/>
          <w:sz w:val="28"/>
          <w:szCs w:val="28"/>
          <w:u w:val="single"/>
        </w:rPr>
        <w:t>Справочно:</w:t>
      </w:r>
      <w:r w:rsidRPr="0017239C">
        <w:rPr>
          <w:rFonts w:ascii="Times New Roman" w:hAnsi="Times New Roman"/>
          <w:sz w:val="28"/>
          <w:szCs w:val="28"/>
        </w:rPr>
        <w:t xml:space="preserve">  Балаганский район – так же снижение на 19 % с 47 до 38 преступлений,  Усть-Удинский район - рост преступности на 28 % с 83 до 107 преступлений). В структуре преступности на территории нашего района в сравнении с прошлым годом серьезных изменений не произошло. Как и прежде около 40% от общего числа преступлений составляют кражи, таких преступлений совершено 16 (АППГ-18), раскрыто 8 (АППГ-15), не раскрыто 3 (АППГ-5).</w:t>
      </w: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По линии незаконного оборота наркотических средств выявлено 2 преступления (АППГ-2), раскрыто 2 (АППГ-2). Фактов сбыта наркотиков в текущем и прошлом годах не выявлялось. </w:t>
      </w: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Зарегистрирована 1 кража транспортного средства (АППГ-1), угонов транспортных средств не зарегистрировано (АППГ-2), все преступления раскрыты. </w:t>
      </w: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В текущем году не совершено умышленных убийств (АППГ-1). Так же не совершено умышленных причинений тяжкого вреда здоровью (АППГ-4).</w:t>
      </w: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Зарегистрировано 2 факта так называемого «телефонного мошенничества» (АППГ-0). </w:t>
      </w: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Основная масса преступлений около 80 % как и в прежние годы, совершается на территории районного центра. К причинам и условиям совершения преступлений относятся: злоупотребление алкоголем лицами совершившими преступления, беспечное отношение потерпевших к сохранности своего имущества, неблагоприятные семейно-бытовые отношения. </w:t>
      </w: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Для снижения уровня преступности и профилактики преступлений сотрудниками жигаловской полиции проводится системная работа. Которая включает в себя  информирование граждан о наиболее распространенных способах совершения преступлений и их действиях чтобы не стать жертвой преступления. В этих целях мы готовим регулярные публикации в местную газету, размещаем объявления в общественных местах, совместно с «РОСТЕЛЕКОМ» производим оповещение путем автодозвона на домашние телефоны. Кроме этого проводится более активная работа по доставлению правонарушителей в отделение полиции. На сегодняшний день на территории п. Жигалово определены места, где наиболее часто совершаются административные правонарушения, а так же происходит скопление граждан и в частности молодежи. Это так называемые «места особого внимания» . ( ул. Советская куда входит площадь Ленина и территория у казначейства; ул. Партизанская, куда входит «аллея любви»; ул. Спортивная; кафе Гурман, Антоника, Рассвет; берег реки Лена в районе пристани, берег реки Лена в районе Нефтебазы; районный стадион. Всего в отделение полиции в 1 квартале доставлено 126 правонарушителей (АППГШ-60).</w:t>
      </w: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Далее в своем докладе я доведу основные результаты работы УУП и ПДН, ГИБДД, ЛРР. 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239C">
        <w:rPr>
          <w:rFonts w:ascii="Times New Roman" w:hAnsi="Times New Roman"/>
          <w:b/>
          <w:sz w:val="28"/>
          <w:szCs w:val="28"/>
          <w:u w:val="single"/>
        </w:rPr>
        <w:t>УУП и ПДН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На сегодняшний день штатная численность ОУУП и ПДН составляет 6 сотрудников начальник отделения, старший УУП, 3 УУП и 1 инспектор ПДН. Именно эти сотрудники обеспечили в текущем году большую часть выездов по заявлениям и сообщениям граждан о преступлениях и происшествиях. За истекший период 2013 года в ОП зарегистрировано 297 таких заявлений и сообщений (АППГ-395) то есть на 98 фактов меньше. </w:t>
      </w:r>
      <w:bookmarkStart w:id="0" w:name="_GoBack"/>
      <w:r w:rsidRPr="0017239C">
        <w:rPr>
          <w:rFonts w:ascii="Times New Roman" w:hAnsi="Times New Roman"/>
          <w:sz w:val="28"/>
          <w:szCs w:val="28"/>
        </w:rPr>
        <w:t xml:space="preserve">Это в среднем по 1 заявлению и сообщению в сутки. </w:t>
      </w:r>
      <w:bookmarkEnd w:id="0"/>
      <w:r w:rsidRPr="0017239C">
        <w:rPr>
          <w:rFonts w:ascii="Times New Roman" w:hAnsi="Times New Roman"/>
          <w:sz w:val="28"/>
          <w:szCs w:val="28"/>
        </w:rPr>
        <w:t xml:space="preserve">По прежнему недостаточно эффективно работает «телефон доверия», всего на него поступило 2 сообщения от граждан оба анонимные (АППГ-0). 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В отчетном периоде результаты работы участковых уполномоченных полиции по исполнению административного законодательства на прежнем уровне. Всего ими выявлено 152 административных правонарушений (АППГ-150) из них мелкое хулиганство 23 (АППГ-33).  Распитие спиртных напитков в общественных местах 12 (АППГ-14). Появление в общественных местах в состоянии алкогольного опьянения 63 (АППГ-49). Не медицинское употребление наркотических средств 0 (АППГ-0),  торговля алкогольной продукцией (самогоном) с домов 3 (АППГ-1).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Результаты работы инспектора ПДН по профилактике преступлений и административной практике несколько улучшены. На сегодняшний день на учете состоит 13 н/л (АППГ-6) и 22 неблагополучных семьи (АППГ-17). Преступлений несовершеннолетними не совершалось. В течение отчетного периода ею выявлено 21 адм. правонарушение по своей линии (АППГ-18). В том числе за ненадлежащее исполнение родительских обязанностей 11 (АППГ-9), употребление алкоголя в общественных местах 2 (АППГ-1), появление в состоянии алкогольного опьянения в общественных местах 2(АППГ-1), вовлечение н/летних в употребление алкоголя 4(АППГ-2), реализация алкоголя несовершеннолетним 1(АППГ-3), по  «комендантскому часу» 1(АППГ-2). 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За 3 месяца сотрудниками ООП без ГИБДД наложено штрафов на сумму 123000 руб., взыскано 76800руб. (АППГ наложено 71900р. взыскано 41900.р.)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В сфере незаконного оборота спиртосодержащей продукции в 2013 году составлено 12 административных протоколов (АППГ-2) Изъято алкогольной продукции </w:t>
      </w:r>
      <w:smartTag w:uri="urn:schemas-microsoft-com:office:smarttags" w:element="metricconverter">
        <w:smartTagPr>
          <w:attr w:name="ProductID" w:val="132,5 литров"/>
        </w:smartTagPr>
        <w:r w:rsidRPr="0017239C">
          <w:rPr>
            <w:rFonts w:ascii="Times New Roman" w:hAnsi="Times New Roman"/>
            <w:sz w:val="28"/>
            <w:szCs w:val="28"/>
          </w:rPr>
          <w:t>132,5 литров</w:t>
        </w:r>
      </w:smartTag>
      <w:r w:rsidRPr="0017239C">
        <w:rPr>
          <w:rFonts w:ascii="Times New Roman" w:hAnsi="Times New Roman"/>
          <w:sz w:val="28"/>
          <w:szCs w:val="28"/>
        </w:rPr>
        <w:t xml:space="preserve"> на общую сумму 7907 рублей (АППГ-0). Наложено штрафов на сумму 43000 руб., взыскано 41500 руб.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239C">
        <w:rPr>
          <w:rFonts w:ascii="Times New Roman" w:hAnsi="Times New Roman"/>
          <w:b/>
          <w:sz w:val="28"/>
          <w:szCs w:val="28"/>
        </w:rPr>
        <w:t>Обеспечение безопасности дорожного движения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На сегодняшний день на территории района зарегистрировано 3215 ед. автомототранспорта (АППГ-2895) больше на 320 единиц. В 1 квартале сотрудниками выявлено 268 нарушений ПДД (АППГ-262). При этом внимание уделялось именно грубым нарушениям правил, последствиями которых могут быть ДТП. Это управление т/с в сост. алкогольного опьянения и отказ от мед. освидетельствования 13(АППГ-25), выезд на полосу встречного движения 1(АППГ-2), превышение скоростного режима 30 (АППГ-23), нарушение правил дорожного движения пешеходом 9 (АППГ-27). 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В текущем году на территории района произошло 17 ДТП (АППГ-19)  в результате ДТП погибших нет (АППГ-0), пострадало 2 (АППГ-4). Очагов аварийности на территории района и поселка Жигалово нет.  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Сотрудниками ГИБДД наложено штрафов на сумму 236600 руб. взыскано 151500 руб. (АППГ наложено 126500 взыскано 96100). 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b/>
          <w:sz w:val="28"/>
          <w:szCs w:val="28"/>
        </w:rPr>
        <w:t>Лицензионно-разрешительная работа</w:t>
      </w:r>
      <w:r w:rsidRPr="0017239C">
        <w:rPr>
          <w:rFonts w:ascii="Times New Roman" w:hAnsi="Times New Roman"/>
          <w:sz w:val="28"/>
          <w:szCs w:val="28"/>
        </w:rPr>
        <w:t>.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 На территории района зарегистрировано 950 владельцев ОО (АППГ-915). За отчетный период сотрудником ЛЛР рассмотрено 36 заявлений от физ. лиц на выдачу лицензий и разрешений, выдано 36. Было проведено 295 проверок владельцев, привлечено к административной ответственности 39 (АППГ-37),  в основном это нарушения правил хранения и транспортировки оружия. Из незаконного оборота изъято 4 единицы оружия, 1 нарезного и 3 гладкоствольного (АППГ-5, 1 нарезного 4 гладкоствольного). Хищений огнестрельного оружия в текущем и прошлом годах не зарегистрировано.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В целях определения качества  нашей работы, ее оценки со стороны жителей района и возможной корректировки для улучшения ее эффективности  мы провели анонимный опрос населения. Всего было обработано 239 анкет. (приняли участие в анкетировании в основном жители п. Жигалово и по 20 жителей всех сельских поселений).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Результаты: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140"/>
        <w:gridCol w:w="3600"/>
        <w:gridCol w:w="180"/>
      </w:tblGrid>
      <w:tr w:rsidR="00AC4FF3" w:rsidRPr="0017239C" w:rsidTr="00BB4DBA">
        <w:trPr>
          <w:gridAfter w:val="1"/>
          <w:wAfter w:w="180" w:type="dxa"/>
          <w:trHeight w:val="550"/>
        </w:trPr>
        <w:tc>
          <w:tcPr>
            <w:tcW w:w="10620" w:type="dxa"/>
            <w:gridSpan w:val="3"/>
            <w:vAlign w:val="center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39C">
              <w:rPr>
                <w:rFonts w:ascii="Times New Roman" w:hAnsi="Times New Roman"/>
                <w:b/>
                <w:sz w:val="24"/>
                <w:szCs w:val="24"/>
              </w:rPr>
              <w:t>Вы доверяете полиции?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41,4 %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27,6 %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  <w:vAlign w:val="center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30,9 %</w:t>
            </w:r>
          </w:p>
        </w:tc>
      </w:tr>
      <w:tr w:rsidR="00AC4FF3" w:rsidRPr="0017239C" w:rsidTr="00BB4DBA">
        <w:trPr>
          <w:gridAfter w:val="1"/>
          <w:wAfter w:w="180" w:type="dxa"/>
          <w:trHeight w:val="550"/>
        </w:trPr>
        <w:tc>
          <w:tcPr>
            <w:tcW w:w="10620" w:type="dxa"/>
            <w:gridSpan w:val="3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39C">
              <w:rPr>
                <w:rFonts w:ascii="Times New Roman" w:hAnsi="Times New Roman"/>
                <w:b/>
                <w:sz w:val="24"/>
                <w:szCs w:val="24"/>
              </w:rPr>
              <w:t>Чувствуете ли Вы себя в безопасности в месте, где постоянно проживаете?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55,6 %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26,4 %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</w:tr>
      <w:tr w:rsidR="00AC4FF3" w:rsidRPr="0017239C" w:rsidTr="00BB4DBA">
        <w:trPr>
          <w:gridAfter w:val="1"/>
          <w:wAfter w:w="180" w:type="dxa"/>
          <w:trHeight w:val="550"/>
        </w:trPr>
        <w:tc>
          <w:tcPr>
            <w:tcW w:w="10620" w:type="dxa"/>
            <w:gridSpan w:val="3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39C">
              <w:rPr>
                <w:rFonts w:ascii="Times New Roman" w:hAnsi="Times New Roman"/>
                <w:b/>
                <w:sz w:val="24"/>
                <w:szCs w:val="24"/>
              </w:rPr>
              <w:t>Если в отношении Вас будет совершено преступление, Вы будете обращаться в полицию?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80,8 %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9,6 %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9,6 %</w:t>
            </w:r>
          </w:p>
        </w:tc>
      </w:tr>
      <w:tr w:rsidR="00AC4FF3" w:rsidRPr="0017239C" w:rsidTr="00BB4DBA">
        <w:trPr>
          <w:gridAfter w:val="1"/>
          <w:wAfter w:w="180" w:type="dxa"/>
          <w:trHeight w:val="550"/>
        </w:trPr>
        <w:tc>
          <w:tcPr>
            <w:tcW w:w="10620" w:type="dxa"/>
            <w:gridSpan w:val="3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39C">
              <w:rPr>
                <w:rFonts w:ascii="Times New Roman" w:hAnsi="Times New Roman"/>
                <w:b/>
                <w:sz w:val="24"/>
                <w:szCs w:val="24"/>
              </w:rPr>
              <w:t>Вы верите, что полиция Вам поможет?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41,4 %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21,8 %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36,8 %</w:t>
            </w:r>
          </w:p>
        </w:tc>
      </w:tr>
      <w:tr w:rsidR="00AC4FF3" w:rsidRPr="0017239C" w:rsidTr="00BB4DBA">
        <w:trPr>
          <w:gridAfter w:val="1"/>
          <w:wAfter w:w="180" w:type="dxa"/>
          <w:trHeight w:val="550"/>
        </w:trPr>
        <w:tc>
          <w:tcPr>
            <w:tcW w:w="10620" w:type="dxa"/>
            <w:gridSpan w:val="3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39C">
              <w:rPr>
                <w:rFonts w:ascii="Times New Roman" w:hAnsi="Times New Roman"/>
                <w:b/>
                <w:sz w:val="24"/>
                <w:szCs w:val="24"/>
              </w:rPr>
              <w:t>Какая полицейская служба лучше всего работает?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29,7 %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27,6 %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31,8 %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27,2 %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ГУР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</w:t>
            </w: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6,8 %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ЭБиПК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2,9 %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13,8 %</w:t>
            </w:r>
          </w:p>
        </w:tc>
      </w:tr>
      <w:tr w:rsidR="00AC4FF3" w:rsidRPr="0017239C" w:rsidTr="00BB4DBA">
        <w:trPr>
          <w:gridAfter w:val="1"/>
          <w:wAfter w:w="180" w:type="dxa"/>
          <w:trHeight w:val="550"/>
        </w:trPr>
        <w:tc>
          <w:tcPr>
            <w:tcW w:w="10620" w:type="dxa"/>
            <w:gridSpan w:val="3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39C">
              <w:rPr>
                <w:rFonts w:ascii="Times New Roman" w:hAnsi="Times New Roman"/>
                <w:b/>
                <w:sz w:val="24"/>
                <w:szCs w:val="24"/>
              </w:rPr>
              <w:t>Какая полицейская служба хуже всего работает?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6,8 %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25,1 %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18,4 %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10,5 %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ГУР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9,2 %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ЭБиПК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16,7 %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8,4 %</w:t>
            </w:r>
          </w:p>
        </w:tc>
      </w:tr>
      <w:tr w:rsidR="00AC4FF3" w:rsidRPr="0017239C" w:rsidTr="00BB4DBA">
        <w:trPr>
          <w:gridAfter w:val="1"/>
          <w:wAfter w:w="180" w:type="dxa"/>
          <w:trHeight w:val="550"/>
        </w:trPr>
        <w:tc>
          <w:tcPr>
            <w:tcW w:w="10620" w:type="dxa"/>
            <w:gridSpan w:val="3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39C">
              <w:rPr>
                <w:rFonts w:ascii="Times New Roman" w:hAnsi="Times New Roman"/>
                <w:b/>
                <w:sz w:val="24"/>
                <w:szCs w:val="24"/>
              </w:rPr>
              <w:t>Вы готовы помогать полиции?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54,8 %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16,7 %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28,5 %</w:t>
            </w:r>
          </w:p>
        </w:tc>
      </w:tr>
      <w:tr w:rsidR="00AC4FF3" w:rsidRPr="0017239C" w:rsidTr="00BB4DBA">
        <w:trPr>
          <w:gridAfter w:val="1"/>
          <w:wAfter w:w="180" w:type="dxa"/>
          <w:trHeight w:val="550"/>
        </w:trPr>
        <w:tc>
          <w:tcPr>
            <w:tcW w:w="10620" w:type="dxa"/>
            <w:gridSpan w:val="3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39C">
              <w:rPr>
                <w:rFonts w:ascii="Times New Roman" w:hAnsi="Times New Roman"/>
                <w:b/>
                <w:sz w:val="24"/>
                <w:szCs w:val="24"/>
              </w:rPr>
              <w:t>Как Вы считаете, в течении прошедшего года работа полиции улучшилась?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28,9 %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20,9 %</w:t>
            </w:r>
          </w:p>
        </w:tc>
      </w:tr>
      <w:tr w:rsidR="00AC4FF3" w:rsidRPr="0017239C" w:rsidTr="00BB4DBA">
        <w:trPr>
          <w:gridAfter w:val="1"/>
          <w:wAfter w:w="180" w:type="dxa"/>
        </w:trPr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60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50,2 %</w:t>
            </w:r>
          </w:p>
        </w:tc>
      </w:tr>
      <w:tr w:rsidR="00AC4FF3" w:rsidRPr="0017239C" w:rsidTr="00BB4DBA">
        <w:trPr>
          <w:trHeight w:val="550"/>
        </w:trPr>
        <w:tc>
          <w:tcPr>
            <w:tcW w:w="10800" w:type="dxa"/>
            <w:gridSpan w:val="4"/>
            <w:vAlign w:val="center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39C">
              <w:rPr>
                <w:rFonts w:ascii="Times New Roman" w:hAnsi="Times New Roman"/>
                <w:b/>
                <w:sz w:val="24"/>
                <w:szCs w:val="24"/>
              </w:rPr>
              <w:t>На чем основывается Ваше мнение о полиции?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личный опыт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44,4 %</w:t>
            </w:r>
          </w:p>
        </w:tc>
      </w:tr>
      <w:tr w:rsidR="00AC4FF3" w:rsidRPr="0017239C" w:rsidTr="00BB4DBA">
        <w:tc>
          <w:tcPr>
            <w:tcW w:w="2880" w:type="dxa"/>
            <w:vAlign w:val="center"/>
          </w:tcPr>
          <w:p w:rsidR="00AC4FF3" w:rsidRPr="0017239C" w:rsidRDefault="00AC4FF3" w:rsidP="00BB4DBA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 xml:space="preserve">в результате общения с сотрудниками полиции 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36 %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телевидение, газеты, радио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33,1 %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интернет, в том числе социальные сети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слухи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20,9 %</w:t>
            </w:r>
          </w:p>
        </w:tc>
      </w:tr>
      <w:tr w:rsidR="00AC4FF3" w:rsidRPr="0017239C" w:rsidTr="00BB4DBA">
        <w:trPr>
          <w:trHeight w:val="550"/>
        </w:trPr>
        <w:tc>
          <w:tcPr>
            <w:tcW w:w="10800" w:type="dxa"/>
            <w:gridSpan w:val="4"/>
            <w:vAlign w:val="center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39C">
              <w:rPr>
                <w:rFonts w:ascii="Times New Roman" w:hAnsi="Times New Roman"/>
                <w:b/>
                <w:sz w:val="24"/>
                <w:szCs w:val="24"/>
              </w:rPr>
              <w:t>Ваш возраст?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0,4 %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8,4 %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31-35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14,6 %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12,6 %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41-45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9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13,8 %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51-55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10,5 %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старше 55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16,7 %</w:t>
            </w:r>
          </w:p>
        </w:tc>
      </w:tr>
      <w:tr w:rsidR="00AC4FF3" w:rsidRPr="0017239C" w:rsidTr="00BB4DBA">
        <w:trPr>
          <w:trHeight w:val="550"/>
        </w:trPr>
        <w:tc>
          <w:tcPr>
            <w:tcW w:w="10800" w:type="dxa"/>
            <w:gridSpan w:val="4"/>
            <w:vAlign w:val="center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39C">
              <w:rPr>
                <w:rFonts w:ascii="Times New Roman" w:hAnsi="Times New Roman"/>
                <w:b/>
                <w:sz w:val="24"/>
                <w:szCs w:val="24"/>
              </w:rPr>
              <w:t>Ваш пол?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29,3 %</w:t>
            </w:r>
          </w:p>
        </w:tc>
      </w:tr>
      <w:tr w:rsidR="00AC4FF3" w:rsidRPr="0017239C" w:rsidTr="00BB4DBA">
        <w:tc>
          <w:tcPr>
            <w:tcW w:w="288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4140" w:type="dxa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780" w:type="dxa"/>
            <w:gridSpan w:val="2"/>
          </w:tcPr>
          <w:p w:rsidR="00AC4FF3" w:rsidRPr="0017239C" w:rsidRDefault="00AC4FF3" w:rsidP="00BB4DBA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9C">
              <w:rPr>
                <w:rFonts w:ascii="Times New Roman" w:hAnsi="Times New Roman"/>
                <w:sz w:val="24"/>
                <w:szCs w:val="24"/>
              </w:rPr>
              <w:t>69,8 %</w:t>
            </w:r>
          </w:p>
        </w:tc>
      </w:tr>
    </w:tbl>
    <w:p w:rsidR="00AC4FF3" w:rsidRPr="0017239C" w:rsidRDefault="00AC4FF3" w:rsidP="006E4A44">
      <w:pPr>
        <w:ind w:left="-1080" w:right="-365"/>
        <w:rPr>
          <w:rFonts w:ascii="Times New Roman" w:hAnsi="Times New Roman"/>
          <w:sz w:val="24"/>
          <w:szCs w:val="24"/>
        </w:rPr>
      </w:pP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Уважаемые коллеги! Работа, о которой я говорил, проведена нами не единолично, а во взаимодействии с другими организациями и учреждениями района и органами местного самоуправления.  Я по-прежнему убежден, что эффективность работы полиции во многом зависит от уровня этого взаимодействия, и я рассчитываю на повышение этого уровня в дальнейшем.  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Начальник ОП (дислокация пгт Жигалово)</w:t>
      </w: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>МО МВД России «Качугский»</w:t>
      </w:r>
    </w:p>
    <w:p w:rsidR="00AC4FF3" w:rsidRPr="0017239C" w:rsidRDefault="00AC4FF3" w:rsidP="00172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майор полиции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7239C">
        <w:rPr>
          <w:rFonts w:ascii="Times New Roman" w:hAnsi="Times New Roman"/>
          <w:sz w:val="28"/>
          <w:szCs w:val="28"/>
        </w:rPr>
        <w:t xml:space="preserve">             В.А. Яковлев</w:t>
      </w:r>
    </w:p>
    <w:p w:rsidR="00AC4FF3" w:rsidRPr="0017239C" w:rsidRDefault="00AC4FF3" w:rsidP="00D17F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FF3" w:rsidRPr="0017239C" w:rsidRDefault="00AC4FF3" w:rsidP="001723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14.05.2013г.   </w:t>
      </w:r>
    </w:p>
    <w:p w:rsidR="00AC4FF3" w:rsidRPr="0017239C" w:rsidRDefault="00AC4FF3" w:rsidP="00316A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 </w:t>
      </w: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39C">
        <w:rPr>
          <w:rFonts w:ascii="Times New Roman" w:hAnsi="Times New Roman"/>
          <w:sz w:val="28"/>
          <w:szCs w:val="28"/>
        </w:rPr>
        <w:t xml:space="preserve"> </w:t>
      </w:r>
    </w:p>
    <w:p w:rsidR="00AC4FF3" w:rsidRPr="0017239C" w:rsidRDefault="00AC4FF3" w:rsidP="00E05C5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C4FF3" w:rsidRPr="0017239C" w:rsidRDefault="00AC4FF3" w:rsidP="008D78F0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</w:p>
    <w:p w:rsidR="00AC4FF3" w:rsidRPr="0017239C" w:rsidRDefault="00AC4FF3" w:rsidP="008D78F0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</w:p>
    <w:p w:rsidR="00AC4FF3" w:rsidRPr="0017239C" w:rsidRDefault="00AC4FF3" w:rsidP="008D78F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AC4FF3" w:rsidRPr="0017239C" w:rsidSect="00A8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B243F"/>
    <w:multiLevelType w:val="hybridMultilevel"/>
    <w:tmpl w:val="45426FBE"/>
    <w:lvl w:ilvl="0" w:tplc="89226B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51E"/>
    <w:rsid w:val="00050FE8"/>
    <w:rsid w:val="000B5AD1"/>
    <w:rsid w:val="000E6332"/>
    <w:rsid w:val="00164EE4"/>
    <w:rsid w:val="0017239C"/>
    <w:rsid w:val="001B4BF5"/>
    <w:rsid w:val="001C1BE3"/>
    <w:rsid w:val="001C3218"/>
    <w:rsid w:val="002A5ABB"/>
    <w:rsid w:val="002D4865"/>
    <w:rsid w:val="002E4955"/>
    <w:rsid w:val="00316772"/>
    <w:rsid w:val="00316A4E"/>
    <w:rsid w:val="00342C8D"/>
    <w:rsid w:val="00362194"/>
    <w:rsid w:val="00362B3D"/>
    <w:rsid w:val="00374896"/>
    <w:rsid w:val="00374BE2"/>
    <w:rsid w:val="00380030"/>
    <w:rsid w:val="00412A91"/>
    <w:rsid w:val="00423752"/>
    <w:rsid w:val="004376C7"/>
    <w:rsid w:val="00454A8E"/>
    <w:rsid w:val="00481AF2"/>
    <w:rsid w:val="0049106C"/>
    <w:rsid w:val="00497733"/>
    <w:rsid w:val="004C262D"/>
    <w:rsid w:val="00522F7E"/>
    <w:rsid w:val="00576C62"/>
    <w:rsid w:val="00577DD1"/>
    <w:rsid w:val="005B3022"/>
    <w:rsid w:val="005D504F"/>
    <w:rsid w:val="005F6CAA"/>
    <w:rsid w:val="00630E33"/>
    <w:rsid w:val="006555A9"/>
    <w:rsid w:val="0067351E"/>
    <w:rsid w:val="0069070E"/>
    <w:rsid w:val="006B3E49"/>
    <w:rsid w:val="006C2D11"/>
    <w:rsid w:val="006E4A44"/>
    <w:rsid w:val="007333CE"/>
    <w:rsid w:val="00785074"/>
    <w:rsid w:val="00796839"/>
    <w:rsid w:val="00824E15"/>
    <w:rsid w:val="0085640E"/>
    <w:rsid w:val="0086742B"/>
    <w:rsid w:val="008908DB"/>
    <w:rsid w:val="008A54B2"/>
    <w:rsid w:val="008C6790"/>
    <w:rsid w:val="008D0D3A"/>
    <w:rsid w:val="008D78F0"/>
    <w:rsid w:val="008F73C2"/>
    <w:rsid w:val="00911A83"/>
    <w:rsid w:val="00916C51"/>
    <w:rsid w:val="009478D6"/>
    <w:rsid w:val="009659B8"/>
    <w:rsid w:val="009B74A5"/>
    <w:rsid w:val="00A04FF4"/>
    <w:rsid w:val="00A06278"/>
    <w:rsid w:val="00A11FA9"/>
    <w:rsid w:val="00A32EA4"/>
    <w:rsid w:val="00A34FFC"/>
    <w:rsid w:val="00A8689F"/>
    <w:rsid w:val="00A87541"/>
    <w:rsid w:val="00A912F7"/>
    <w:rsid w:val="00AB68A1"/>
    <w:rsid w:val="00AC4FF3"/>
    <w:rsid w:val="00B45298"/>
    <w:rsid w:val="00B46C69"/>
    <w:rsid w:val="00B516E2"/>
    <w:rsid w:val="00B84500"/>
    <w:rsid w:val="00BA751E"/>
    <w:rsid w:val="00BB4DBA"/>
    <w:rsid w:val="00C40FD9"/>
    <w:rsid w:val="00C44067"/>
    <w:rsid w:val="00C45C4F"/>
    <w:rsid w:val="00C64BAA"/>
    <w:rsid w:val="00C703A9"/>
    <w:rsid w:val="00C80CA6"/>
    <w:rsid w:val="00C97649"/>
    <w:rsid w:val="00CD1026"/>
    <w:rsid w:val="00CD42AB"/>
    <w:rsid w:val="00CF7094"/>
    <w:rsid w:val="00D17FD6"/>
    <w:rsid w:val="00D75A43"/>
    <w:rsid w:val="00DA5201"/>
    <w:rsid w:val="00DB664C"/>
    <w:rsid w:val="00DC3641"/>
    <w:rsid w:val="00DE62AF"/>
    <w:rsid w:val="00E05C55"/>
    <w:rsid w:val="00E1195A"/>
    <w:rsid w:val="00E2693C"/>
    <w:rsid w:val="00E63831"/>
    <w:rsid w:val="00EC425F"/>
    <w:rsid w:val="00F5209D"/>
    <w:rsid w:val="00F94404"/>
    <w:rsid w:val="00F9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9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239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7239C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7239C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7239C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E4A4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17239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1739</TotalTime>
  <Pages>7</Pages>
  <Words>1482</Words>
  <Characters>8453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Admin</cp:lastModifiedBy>
  <cp:revision>35</cp:revision>
  <cp:lastPrinted>2013-05-14T04:27:00Z</cp:lastPrinted>
  <dcterms:created xsi:type="dcterms:W3CDTF">2012-10-13T03:34:00Z</dcterms:created>
  <dcterms:modified xsi:type="dcterms:W3CDTF">2013-05-15T23:44:00Z</dcterms:modified>
</cp:coreProperties>
</file>