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A4" w:rsidRDefault="00EC48A4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Администрация муниципального образования</w:t>
      </w:r>
    </w:p>
    <w:p w:rsidR="00EC48A4" w:rsidRDefault="00EC48A4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«Жигаловский район»</w:t>
      </w:r>
    </w:p>
    <w:p w:rsidR="00EC48A4" w:rsidRDefault="00EC48A4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36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20"/>
          <w:lang w:eastAsia="ru-RU"/>
        </w:rPr>
        <w:t>ПОСТАНОВЛЕНИЕ</w:t>
      </w:r>
    </w:p>
    <w:p w:rsidR="00EC48A4" w:rsidRDefault="00EC48A4" w:rsidP="005779A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48A4" w:rsidRPr="00EB5324" w:rsidRDefault="00EC48A4" w:rsidP="005779A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«06» сентября</w:t>
      </w:r>
      <w:r w:rsidRPr="00EB53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B5324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2017 г</w:t>
        </w:r>
      </w:smartTag>
      <w:r w:rsidRPr="00EB5324">
        <w:rPr>
          <w:rFonts w:ascii="Times New Roman" w:hAnsi="Times New Roman"/>
          <w:b/>
          <w:color w:val="000000"/>
          <w:sz w:val="24"/>
          <w:szCs w:val="24"/>
          <w:lang w:eastAsia="ru-RU"/>
        </w:rPr>
        <w:t>. №11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</w:t>
      </w:r>
    </w:p>
    <w:p w:rsidR="00EC48A4" w:rsidRDefault="00EC48A4" w:rsidP="005779A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C48A4" w:rsidRDefault="00EC48A4" w:rsidP="005779A1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>О внесении изменений в состав комиссии по делам несовершеннолетних и защите их прав в муниципальном образовании «Жигаловский район» Иркутской области», утвержденный постановлением администрации муниципального образования «Жигаловский район» от 16.12.2013 года №350</w:t>
      </w:r>
    </w:p>
    <w:p w:rsidR="00EC48A4" w:rsidRDefault="00EC48A4" w:rsidP="005779A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C48A4" w:rsidRDefault="00EC48A4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связи с выходом постоянного работника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EC48A4" w:rsidRDefault="00EC48A4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EC48A4" w:rsidRDefault="00EC48A4" w:rsidP="005779A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>1. Внести изменения в состав комиссии по делам несовершеннолетних и защите их прав в муниципальном образовании «Жигаловский район» Иркутской области, утвержденный постановлением администрации муниципального образования «Жигаловский район» от 16.12.2013 года №350:</w:t>
      </w:r>
    </w:p>
    <w:p w:rsidR="00EC48A4" w:rsidRDefault="00EC48A4" w:rsidP="00577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Вывести из состава комиссии Жукову М.И. – ответственного секретаря комиссии по делам несовершеннолетних и защите их прав муниципального образования «Жигаловский район». </w:t>
      </w:r>
    </w:p>
    <w:p w:rsidR="00EC48A4" w:rsidRDefault="00EC48A4" w:rsidP="00577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Ввести в состав комиссии Чувашову Е.Н. –ответственного секретаря комиссии по делам несовершеннолетних и защите их прав муниципального образования «Жигаловский район». </w:t>
      </w:r>
    </w:p>
    <w:p w:rsidR="00EC48A4" w:rsidRDefault="00EC48A4" w:rsidP="005779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Молчанова А.Л.</w:t>
      </w:r>
    </w:p>
    <w:p w:rsidR="00EC48A4" w:rsidRPr="005779A1" w:rsidRDefault="00EC48A4" w:rsidP="00577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5779A1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EC48A4" w:rsidRDefault="00EC48A4" w:rsidP="00577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48A4" w:rsidRDefault="00EC48A4" w:rsidP="00577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И.о.мэра муниципального образования</w:t>
      </w:r>
    </w:p>
    <w:p w:rsidR="00EC48A4" w:rsidRDefault="00EC48A4" w:rsidP="00577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«Жигаловский район»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А.Л.Молчанов</w:t>
      </w:r>
    </w:p>
    <w:p w:rsidR="00EC48A4" w:rsidRDefault="00EC48A4" w:rsidP="005779A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C48A4" w:rsidRDefault="00EC48A4" w:rsidP="00577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C48A4" w:rsidRDefault="00EC48A4"/>
    <w:sectPr w:rsidR="00EC48A4" w:rsidSect="00D2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A1"/>
    <w:rsid w:val="0004667A"/>
    <w:rsid w:val="00063D30"/>
    <w:rsid w:val="0008585D"/>
    <w:rsid w:val="000C1712"/>
    <w:rsid w:val="000F2CCC"/>
    <w:rsid w:val="00152669"/>
    <w:rsid w:val="00164478"/>
    <w:rsid w:val="00191943"/>
    <w:rsid w:val="001C2D62"/>
    <w:rsid w:val="00267A79"/>
    <w:rsid w:val="002A08B9"/>
    <w:rsid w:val="002E2BCA"/>
    <w:rsid w:val="00323382"/>
    <w:rsid w:val="0035285B"/>
    <w:rsid w:val="0035412D"/>
    <w:rsid w:val="00384F32"/>
    <w:rsid w:val="003A11E2"/>
    <w:rsid w:val="003A3C1C"/>
    <w:rsid w:val="003F1F26"/>
    <w:rsid w:val="00436423"/>
    <w:rsid w:val="00484E21"/>
    <w:rsid w:val="00491471"/>
    <w:rsid w:val="0050515F"/>
    <w:rsid w:val="005779A1"/>
    <w:rsid w:val="005E11B9"/>
    <w:rsid w:val="00616608"/>
    <w:rsid w:val="00623F3E"/>
    <w:rsid w:val="006839A6"/>
    <w:rsid w:val="006947E8"/>
    <w:rsid w:val="006C69A4"/>
    <w:rsid w:val="00766737"/>
    <w:rsid w:val="007859F2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965A17"/>
    <w:rsid w:val="00A0695D"/>
    <w:rsid w:val="00AB15EE"/>
    <w:rsid w:val="00AB57DB"/>
    <w:rsid w:val="00B15E4A"/>
    <w:rsid w:val="00B21529"/>
    <w:rsid w:val="00B57F92"/>
    <w:rsid w:val="00B905EB"/>
    <w:rsid w:val="00BB1367"/>
    <w:rsid w:val="00BC42F5"/>
    <w:rsid w:val="00BD2651"/>
    <w:rsid w:val="00C403A4"/>
    <w:rsid w:val="00D2732F"/>
    <w:rsid w:val="00D41A0D"/>
    <w:rsid w:val="00D95045"/>
    <w:rsid w:val="00DF0CB4"/>
    <w:rsid w:val="00E02BD6"/>
    <w:rsid w:val="00E02FB6"/>
    <w:rsid w:val="00E41BF1"/>
    <w:rsid w:val="00E45DAD"/>
    <w:rsid w:val="00E57E4B"/>
    <w:rsid w:val="00E87809"/>
    <w:rsid w:val="00EB5324"/>
    <w:rsid w:val="00EC48A4"/>
    <w:rsid w:val="00ED2DF8"/>
    <w:rsid w:val="00F10F72"/>
    <w:rsid w:val="00F37F11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779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0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</Pages>
  <Words>249</Words>
  <Characters>1422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2017-09-06T02:18:00Z</cp:lastPrinted>
  <dcterms:created xsi:type="dcterms:W3CDTF">2017-06-30T07:06:00Z</dcterms:created>
  <dcterms:modified xsi:type="dcterms:W3CDTF">2017-09-13T00:11:00Z</dcterms:modified>
</cp:coreProperties>
</file>