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11" w:rsidRDefault="00CC2811" w:rsidP="009F01D6">
      <w:pPr>
        <w:jc w:val="center"/>
      </w:pPr>
      <w:r>
        <w:t>РОССИЙСКАЯ ФЕДЕРАЦИЯ</w:t>
      </w:r>
    </w:p>
    <w:p w:rsidR="00CC2811" w:rsidRDefault="00CC2811" w:rsidP="009F01D6">
      <w:pPr>
        <w:jc w:val="center"/>
        <w:rPr>
          <w:b/>
          <w:sz w:val="28"/>
        </w:rPr>
      </w:pPr>
      <w:r>
        <w:rPr>
          <w:b/>
          <w:sz w:val="28"/>
        </w:rPr>
        <w:t>Черемховское районное муниципальное образование</w:t>
      </w:r>
    </w:p>
    <w:p w:rsidR="00CC2811" w:rsidRDefault="00CC2811" w:rsidP="009F01D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C2811" w:rsidRDefault="00CC2811" w:rsidP="009F01D6">
      <w:pPr>
        <w:jc w:val="center"/>
        <w:rPr>
          <w:b/>
          <w:sz w:val="28"/>
        </w:rPr>
      </w:pPr>
    </w:p>
    <w:p w:rsidR="00CC2811" w:rsidRPr="00885BE3" w:rsidRDefault="00CC2811" w:rsidP="009F01D6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CC2811" w:rsidRPr="00FB4691" w:rsidRDefault="00CC2811" w:rsidP="009F01D6">
      <w:pPr>
        <w:ind w:firstLine="0"/>
        <w:rPr>
          <w:sz w:val="20"/>
          <w:szCs w:val="20"/>
        </w:rPr>
      </w:pPr>
      <w:r>
        <w:rPr>
          <w:sz w:val="20"/>
          <w:szCs w:val="20"/>
        </w:rPr>
        <w:t>09.06.2018 № 379</w:t>
      </w:r>
    </w:p>
    <w:p w:rsidR="00CC2811" w:rsidRPr="00FB4691" w:rsidRDefault="00CC2811" w:rsidP="009F01D6">
      <w:pPr>
        <w:ind w:firstLine="0"/>
        <w:rPr>
          <w:sz w:val="20"/>
          <w:szCs w:val="20"/>
        </w:rPr>
      </w:pPr>
      <w:r w:rsidRPr="00FB4691">
        <w:rPr>
          <w:sz w:val="20"/>
          <w:szCs w:val="20"/>
        </w:rPr>
        <w:t>г. Черемхово</w:t>
      </w:r>
    </w:p>
    <w:p w:rsidR="00CC2811" w:rsidRDefault="00CC2811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CC2811" w:rsidRDefault="00CC2811" w:rsidP="009F01D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A0C05">
        <w:rPr>
          <w:rFonts w:ascii="Times New Roman" w:hAnsi="Times New Roman" w:cs="Times New Roman"/>
          <w:b/>
          <w:sz w:val="22"/>
          <w:szCs w:val="22"/>
        </w:rPr>
        <w:t>Об организации общественных о</w:t>
      </w:r>
      <w:r>
        <w:rPr>
          <w:rFonts w:ascii="Times New Roman" w:hAnsi="Times New Roman" w:cs="Times New Roman"/>
          <w:b/>
          <w:sz w:val="22"/>
          <w:szCs w:val="22"/>
        </w:rPr>
        <w:t>б</w:t>
      </w:r>
      <w:r w:rsidRPr="002A0C05">
        <w:rPr>
          <w:rFonts w:ascii="Times New Roman" w:hAnsi="Times New Roman" w:cs="Times New Roman"/>
          <w:b/>
          <w:sz w:val="22"/>
          <w:szCs w:val="22"/>
        </w:rPr>
        <w:t>суждений</w:t>
      </w:r>
      <w:r>
        <w:rPr>
          <w:rFonts w:ascii="Times New Roman" w:hAnsi="Times New Roman" w:cs="Times New Roman"/>
          <w:b/>
          <w:sz w:val="22"/>
          <w:szCs w:val="22"/>
        </w:rPr>
        <w:t xml:space="preserve"> материалов</w:t>
      </w:r>
    </w:p>
    <w:p w:rsidR="00CC2811" w:rsidRDefault="00CC2811" w:rsidP="009F01D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оценке воздействия намечаемой хозяйственной</w:t>
      </w:r>
    </w:p>
    <w:p w:rsidR="00CC2811" w:rsidRDefault="00CC2811" w:rsidP="009F01D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 иной деятельности на окружающую среду </w:t>
      </w:r>
      <w:r w:rsidRPr="002A0C05">
        <w:rPr>
          <w:rFonts w:ascii="Times New Roman" w:hAnsi="Times New Roman" w:cs="Times New Roman"/>
          <w:b/>
          <w:sz w:val="22"/>
          <w:szCs w:val="22"/>
        </w:rPr>
        <w:t>по объект</w:t>
      </w:r>
      <w:r>
        <w:rPr>
          <w:rFonts w:ascii="Times New Roman" w:hAnsi="Times New Roman" w:cs="Times New Roman"/>
          <w:b/>
          <w:sz w:val="22"/>
          <w:szCs w:val="22"/>
        </w:rPr>
        <w:t>ам</w:t>
      </w:r>
    </w:p>
    <w:p w:rsidR="00CC2811" w:rsidRDefault="00CC2811" w:rsidP="009F01D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государственной экологической экспертизы</w:t>
      </w:r>
    </w:p>
    <w:p w:rsidR="00CC2811" w:rsidRDefault="00CC2811" w:rsidP="009F01D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673D4">
        <w:rPr>
          <w:rStyle w:val="Strong"/>
          <w:rFonts w:ascii="Times New Roman" w:hAnsi="Times New Roman"/>
          <w:b w:val="0"/>
          <w:iCs/>
          <w:color w:val="000000"/>
          <w:sz w:val="22"/>
          <w:szCs w:val="22"/>
          <w:shd w:val="clear" w:color="auto" w:fill="FFFFFF"/>
        </w:rPr>
        <w:t>«</w:t>
      </w:r>
      <w:r w:rsidRPr="007673D4">
        <w:rPr>
          <w:rFonts w:ascii="Times New Roman" w:hAnsi="Times New Roman" w:cs="Times New Roman"/>
          <w:b/>
          <w:sz w:val="22"/>
          <w:szCs w:val="22"/>
        </w:rPr>
        <w:t>Строительство пешеходного перехода (виадук)</w:t>
      </w:r>
    </w:p>
    <w:p w:rsidR="00CC2811" w:rsidRDefault="00CC2811" w:rsidP="009F01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73D4">
        <w:rPr>
          <w:rFonts w:ascii="Times New Roman" w:hAnsi="Times New Roman" w:cs="Times New Roman"/>
          <w:b/>
          <w:sz w:val="22"/>
          <w:szCs w:val="22"/>
        </w:rPr>
        <w:t>на станции Половина в р.п. Михайловка</w:t>
      </w:r>
      <w:r w:rsidRPr="007673D4">
        <w:rPr>
          <w:rStyle w:val="Strong"/>
          <w:rFonts w:ascii="Times New Roman" w:hAnsi="Times New Roman"/>
          <w:b w:val="0"/>
          <w:iCs/>
          <w:color w:val="000000"/>
          <w:sz w:val="22"/>
          <w:szCs w:val="22"/>
          <w:shd w:val="clear" w:color="auto" w:fill="FFFFFF"/>
        </w:rPr>
        <w:t>»</w:t>
      </w:r>
    </w:p>
    <w:p w:rsidR="00CC2811" w:rsidRDefault="00CC2811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CC2811" w:rsidRPr="00F15CED" w:rsidRDefault="00CC2811" w:rsidP="009F01D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F15C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23.11.1995 № 174-ФЗ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8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10.01.2002 № 7-ФЗ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hyperlink r:id="rId9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21.07.2014 № 212-ФЗ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16.05.2000№ 372, </w:t>
      </w:r>
      <w:r>
        <w:rPr>
          <w:rFonts w:ascii="Times New Roman" w:hAnsi="Times New Roman" w:cs="Times New Roman"/>
          <w:sz w:val="28"/>
          <w:szCs w:val="28"/>
        </w:rPr>
        <w:t>руководствуясь п</w:t>
      </w:r>
      <w:r w:rsidRPr="00F15CED">
        <w:rPr>
          <w:rFonts w:ascii="Times New Roman" w:hAnsi="Times New Roman" w:cs="Times New Roman"/>
          <w:sz w:val="28"/>
          <w:szCs w:val="28"/>
        </w:rPr>
        <w:t xml:space="preserve">оложением об организации проведения общественных обсуждений объектов государственной экологической экспертизы на территории Черемховского района, утвержденного </w:t>
      </w:r>
      <w:r w:rsidRPr="00F15CED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F1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03.11.2016 № 459, </w:t>
      </w:r>
      <w:r w:rsidRPr="00F15CED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</w:t>
      </w:r>
    </w:p>
    <w:p w:rsidR="00CC2811" w:rsidRDefault="00CC2811" w:rsidP="009F01D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CC2811" w:rsidRPr="00422911" w:rsidRDefault="00CC2811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C2811" w:rsidRPr="00F75993" w:rsidRDefault="00CC2811" w:rsidP="009F01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2811" w:rsidRPr="007673D4" w:rsidRDefault="00CC2811" w:rsidP="009F01D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1. </w:t>
      </w:r>
      <w:r w:rsidRPr="007673D4">
        <w:rPr>
          <w:rFonts w:ascii="Times New Roman" w:hAnsi="Times New Roman" w:cs="Times New Roman"/>
          <w:sz w:val="28"/>
          <w:szCs w:val="28"/>
        </w:rPr>
        <w:t>Организовать проведение общественных обсуждений материалов по оценке воздействия намечаемой хозяйственной и иной деятельности на окружающую среду по объектам государственной экологической экспертизы</w:t>
      </w:r>
      <w:r w:rsidRPr="007673D4">
        <w:rPr>
          <w:rStyle w:val="Strong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</w:t>
      </w:r>
      <w:r w:rsidRPr="007673D4">
        <w:rPr>
          <w:rFonts w:ascii="Times New Roman" w:hAnsi="Times New Roman" w:cs="Times New Roman"/>
          <w:sz w:val="28"/>
          <w:szCs w:val="28"/>
        </w:rPr>
        <w:t>Строительство пешеходного перехода (виадук) на станции Половина в р.п. Михайловка</w:t>
      </w:r>
      <w:r w:rsidRPr="007673D4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» расположенного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673D4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на территории Черемховского районного муниципального образования.</w:t>
      </w:r>
    </w:p>
    <w:p w:rsidR="00CC2811" w:rsidRDefault="00CC2811" w:rsidP="009F01D6">
      <w:pPr>
        <w:pStyle w:val="afffb"/>
        <w:spacing w:line="240" w:lineRule="auto"/>
        <w:rPr>
          <w:rFonts w:ascii="Times New Roman" w:hAnsi="Times New Roman"/>
          <w:sz w:val="28"/>
          <w:szCs w:val="28"/>
        </w:rPr>
      </w:pPr>
      <w:r w:rsidRPr="007673D4">
        <w:rPr>
          <w:rFonts w:ascii="Times New Roman" w:hAnsi="Times New Roman"/>
          <w:sz w:val="28"/>
          <w:szCs w:val="28"/>
        </w:rPr>
        <w:t xml:space="preserve">2. Заказчиком проведения общественных обсуждений является </w:t>
      </w:r>
      <w:bookmarkStart w:id="0" w:name="_Toc511214441"/>
      <w:r w:rsidRPr="007673D4">
        <w:rPr>
          <w:rFonts w:ascii="Times New Roman" w:hAnsi="Times New Roman"/>
          <w:sz w:val="28"/>
          <w:szCs w:val="28"/>
        </w:rPr>
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7673D4">
        <w:rPr>
          <w:rFonts w:ascii="Times New Roman" w:hAnsi="Times New Roman"/>
          <w:sz w:val="28"/>
          <w:szCs w:val="28"/>
        </w:rPr>
        <w:t>УЖКХ АЧРМО)</w:t>
      </w:r>
      <w:bookmarkEnd w:id="0"/>
      <w:r w:rsidRPr="0059573C">
        <w:rPr>
          <w:rFonts w:ascii="Times New Roman" w:hAnsi="Times New Roman"/>
          <w:sz w:val="28"/>
          <w:szCs w:val="28"/>
        </w:rPr>
        <w:t>.</w:t>
      </w:r>
    </w:p>
    <w:p w:rsidR="00CC2811" w:rsidRPr="0059573C" w:rsidRDefault="00CC2811" w:rsidP="009F01D6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 районного муниципального образования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CC2811" w:rsidRDefault="00CC2811" w:rsidP="009F01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Установить проведение 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9573C">
        <w:rPr>
          <w:rFonts w:ascii="Times New Roman" w:hAnsi="Times New Roman" w:cs="Times New Roman"/>
          <w:sz w:val="28"/>
          <w:szCs w:val="28"/>
        </w:rPr>
        <w:t xml:space="preserve">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в15</w:t>
      </w:r>
      <w:r w:rsidRPr="0059573C">
        <w:rPr>
          <w:rFonts w:ascii="Times New Roman" w:hAnsi="Times New Roman" w:cs="Times New Roman"/>
          <w:sz w:val="28"/>
          <w:szCs w:val="28"/>
        </w:rPr>
        <w:t>:00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>17 июля</w:t>
      </w:r>
      <w:r w:rsidRPr="005957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57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здания администрации Черемховского районного муниципального образования, расположенного по адресу: Россия, 665413, Иркутская область, г. Черемхово, ул. Куйбышева, д.20.</w:t>
      </w:r>
    </w:p>
    <w:p w:rsidR="00CC2811" w:rsidRPr="00960BA9" w:rsidRDefault="00CC2811" w:rsidP="009F01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общественных обсуждений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BA9">
        <w:rPr>
          <w:rFonts w:ascii="Times New Roman" w:hAnsi="Times New Roman" w:cs="Times New Roman"/>
          <w:sz w:val="28"/>
          <w:szCs w:val="28"/>
        </w:rPr>
        <w:t>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УЖКХАЧРМО </w:t>
      </w:r>
      <w:r w:rsidRPr="00960BA9">
        <w:rPr>
          <w:rFonts w:ascii="Times New Roman" w:hAnsi="Times New Roman" w:cs="Times New Roman"/>
          <w:sz w:val="28"/>
          <w:szCs w:val="28"/>
        </w:rPr>
        <w:t>(Обтовка М.В.).</w:t>
      </w:r>
    </w:p>
    <w:p w:rsidR="00CC2811" w:rsidRDefault="00CC2811" w:rsidP="009F01D6">
      <w:pPr>
        <w:ind w:firstLine="709"/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D">
        <w:rPr>
          <w:rFonts w:ascii="Times New Roman" w:hAnsi="Times New Roman" w:cs="Times New Roman"/>
          <w:sz w:val="28"/>
          <w:szCs w:val="28"/>
        </w:rPr>
        <w:t>общественности возможность ознакомиться с предварительным вариантом материалов по оценке воздействия на окружающую среду намечаемой хозяйственной и иной деятельности по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911FD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</w:t>
      </w:r>
      <w:r w:rsidRPr="009F6A0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</w:t>
      </w:r>
      <w:r w:rsidRPr="007673D4">
        <w:rPr>
          <w:rFonts w:ascii="Times New Roman" w:hAnsi="Times New Roman" w:cs="Times New Roman"/>
          <w:sz w:val="28"/>
          <w:szCs w:val="28"/>
        </w:rPr>
        <w:t>Строительство пешеходного перехода (виадук) на станции Половина в р.п. Михайловка</w:t>
      </w:r>
      <w:r w:rsidRPr="007673D4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»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,расположенного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на территории Черемховского районного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>и представлять свои замечания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в срок с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15.06.2018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16.07.2018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по следующим адресам:</w:t>
      </w:r>
    </w:p>
    <w:p w:rsidR="00CC2811" w:rsidRDefault="00CC2811" w:rsidP="009F01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B911FD">
        <w:rPr>
          <w:rFonts w:ascii="Times New Roman" w:hAnsi="Times New Roman" w:cs="Times New Roman"/>
          <w:sz w:val="28"/>
          <w:szCs w:val="28"/>
        </w:rPr>
        <w:t>665413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11FD">
        <w:rPr>
          <w:rFonts w:ascii="Times New Roman" w:hAnsi="Times New Roman" w:cs="Times New Roman"/>
          <w:sz w:val="28"/>
          <w:szCs w:val="28"/>
        </w:rPr>
        <w:t>Иркутская область, г. Черемхово,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D">
        <w:rPr>
          <w:rFonts w:ascii="Times New Roman" w:hAnsi="Times New Roman" w:cs="Times New Roman"/>
          <w:sz w:val="28"/>
          <w:szCs w:val="28"/>
        </w:rPr>
        <w:t xml:space="preserve">ул. Куйбышева, </w:t>
      </w:r>
      <w:r>
        <w:rPr>
          <w:rFonts w:ascii="Times New Roman" w:hAnsi="Times New Roman" w:cs="Times New Roman"/>
          <w:sz w:val="28"/>
          <w:szCs w:val="28"/>
        </w:rPr>
        <w:t xml:space="preserve">д. 20, </w:t>
      </w:r>
      <w:r w:rsidRPr="00B911FD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11FD">
        <w:rPr>
          <w:rFonts w:ascii="Times New Roman" w:hAnsi="Times New Roman" w:cs="Times New Roman"/>
          <w:sz w:val="28"/>
          <w:szCs w:val="28"/>
        </w:rPr>
        <w:t xml:space="preserve"> 18 здания 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11FD">
        <w:rPr>
          <w:rFonts w:ascii="Times New Roman" w:hAnsi="Times New Roman" w:cs="Times New Roman"/>
          <w:sz w:val="28"/>
          <w:szCs w:val="28"/>
        </w:rPr>
        <w:t>:00 до 18:00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811" w:rsidRDefault="00CC2811" w:rsidP="009F01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Россия, 668448, Иркутская область, р.п. Михайловка, ул. Советская, 8 А, кабинет № 4 </w:t>
      </w:r>
      <w:r w:rsidRPr="00B911FD">
        <w:rPr>
          <w:rFonts w:ascii="Times New Roman" w:hAnsi="Times New Roman" w:cs="Times New Roman"/>
          <w:sz w:val="28"/>
          <w:szCs w:val="28"/>
        </w:rPr>
        <w:t>здания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11FD">
        <w:rPr>
          <w:rFonts w:ascii="Times New Roman" w:hAnsi="Times New Roman" w:cs="Times New Roman"/>
          <w:sz w:val="28"/>
          <w:szCs w:val="28"/>
        </w:rPr>
        <w:t>:00 до 18:00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811" w:rsidRDefault="00CC2811" w:rsidP="009F01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Россия, </w:t>
      </w:r>
      <w:smartTag w:uri="urn:schemas-microsoft-com:office:smarttags" w:element="metricconverter">
        <w:smartTagPr>
          <w:attr w:name="ProductID" w:val="664007, г"/>
        </w:smartTagPr>
        <w:r>
          <w:rPr>
            <w:rFonts w:ascii="Times New Roman" w:hAnsi="Times New Roman" w:cs="Times New Roman"/>
            <w:sz w:val="28"/>
            <w:szCs w:val="28"/>
          </w:rPr>
          <w:t>664007,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Иркутск, ул. Декабрьских событий, 49 </w:t>
      </w:r>
      <w:r w:rsidRPr="00B911F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911FD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Pr="00B911FD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811" w:rsidRDefault="00CC2811" w:rsidP="009F01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9573C">
        <w:rPr>
          <w:rFonts w:ascii="Times New Roman" w:hAnsi="Times New Roman" w:cs="Times New Roman"/>
          <w:sz w:val="28"/>
          <w:szCs w:val="28"/>
        </w:rPr>
        <w:t>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первого заместителя мэра И.А. Тугаринову.</w:t>
      </w:r>
    </w:p>
    <w:p w:rsidR="00CC2811" w:rsidRPr="0059573C" w:rsidRDefault="00CC2811" w:rsidP="009F01D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24E87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(Ю.А. Коломеец) направить на опубликование настоящее постановление в газету «Мое село, край Черемховский» </w:t>
      </w:r>
      <w:r w:rsidRPr="00724E87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724E87">
        <w:rPr>
          <w:rFonts w:ascii="Times New Roman" w:hAnsi="Times New Roman" w:cs="Times New Roman"/>
          <w:sz w:val="28"/>
          <w:szCs w:val="28"/>
        </w:rPr>
        <w:t>cher.irkobl.ru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C2811" w:rsidRPr="0059573C" w:rsidRDefault="00CC2811" w:rsidP="009F01D6">
      <w:pPr>
        <w:suppressAutoHyphens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9573C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>
        <w:rPr>
          <w:rFonts w:ascii="Times New Roman" w:hAnsi="Times New Roman" w:cs="Times New Roman"/>
          <w:sz w:val="28"/>
          <w:szCs w:val="28"/>
        </w:rPr>
        <w:t>И.А. Тугаринову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CC2811" w:rsidRDefault="00CC2811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C2811" w:rsidRDefault="00CC2811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C2811" w:rsidRDefault="00CC2811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724E87">
        <w:rPr>
          <w:rFonts w:ascii="Times New Roman" w:hAnsi="Times New Roman" w:cs="Times New Roman"/>
          <w:sz w:val="28"/>
          <w:szCs w:val="28"/>
        </w:rPr>
        <w:t>Мэр района</w:t>
      </w:r>
      <w:r w:rsidRPr="00724E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4E87">
        <w:rPr>
          <w:rFonts w:ascii="Times New Roman" w:hAnsi="Times New Roman" w:cs="Times New Roman"/>
          <w:sz w:val="28"/>
          <w:szCs w:val="28"/>
        </w:rPr>
        <w:t>В.Л. Побойкин</w:t>
      </w:r>
    </w:p>
    <w:p w:rsidR="00CC2811" w:rsidRDefault="00CC2811" w:rsidP="000B582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C2811" w:rsidRDefault="00CC2811" w:rsidP="000B582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C2811" w:rsidRDefault="00CC2811" w:rsidP="000B582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C2811" w:rsidRPr="00181265" w:rsidRDefault="00CC2811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CC2811" w:rsidRPr="009E349D" w:rsidRDefault="00CC2811" w:rsidP="009F01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sectPr w:rsidR="00CC2811" w:rsidRPr="009E349D" w:rsidSect="009F01D6">
      <w:pgSz w:w="11900" w:h="16800"/>
      <w:pgMar w:top="1134" w:right="851" w:bottom="599" w:left="1701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11" w:rsidRDefault="00CC2811" w:rsidP="002B5126">
      <w:r>
        <w:separator/>
      </w:r>
    </w:p>
  </w:endnote>
  <w:endnote w:type="continuationSeparator" w:id="1">
    <w:p w:rsidR="00CC2811" w:rsidRDefault="00CC2811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11" w:rsidRDefault="00CC2811" w:rsidP="002B5126">
      <w:r>
        <w:separator/>
      </w:r>
    </w:p>
  </w:footnote>
  <w:footnote w:type="continuationSeparator" w:id="1">
    <w:p w:rsidR="00CC2811" w:rsidRDefault="00CC2811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3964"/>
    <w:rsid w:val="000470CE"/>
    <w:rsid w:val="000506DE"/>
    <w:rsid w:val="00072A6B"/>
    <w:rsid w:val="0008017D"/>
    <w:rsid w:val="00082EEF"/>
    <w:rsid w:val="00083A73"/>
    <w:rsid w:val="00085187"/>
    <w:rsid w:val="0009399B"/>
    <w:rsid w:val="00094829"/>
    <w:rsid w:val="000950CA"/>
    <w:rsid w:val="00097825"/>
    <w:rsid w:val="000A252F"/>
    <w:rsid w:val="000B5828"/>
    <w:rsid w:val="000C4FB0"/>
    <w:rsid w:val="000D2DAA"/>
    <w:rsid w:val="000D4D54"/>
    <w:rsid w:val="00110162"/>
    <w:rsid w:val="00122550"/>
    <w:rsid w:val="00131713"/>
    <w:rsid w:val="00145407"/>
    <w:rsid w:val="00150568"/>
    <w:rsid w:val="0015089D"/>
    <w:rsid w:val="00165710"/>
    <w:rsid w:val="00181265"/>
    <w:rsid w:val="00181380"/>
    <w:rsid w:val="00187286"/>
    <w:rsid w:val="00196BE6"/>
    <w:rsid w:val="001A0355"/>
    <w:rsid w:val="001A500E"/>
    <w:rsid w:val="001A5E20"/>
    <w:rsid w:val="001B3C9A"/>
    <w:rsid w:val="001B492F"/>
    <w:rsid w:val="001B6347"/>
    <w:rsid w:val="001C0A10"/>
    <w:rsid w:val="001C4AA3"/>
    <w:rsid w:val="001C689D"/>
    <w:rsid w:val="001D46A8"/>
    <w:rsid w:val="001E1883"/>
    <w:rsid w:val="001E329A"/>
    <w:rsid w:val="00213EDB"/>
    <w:rsid w:val="00220730"/>
    <w:rsid w:val="002245A3"/>
    <w:rsid w:val="002304F5"/>
    <w:rsid w:val="002406E1"/>
    <w:rsid w:val="00250DBF"/>
    <w:rsid w:val="002527B6"/>
    <w:rsid w:val="00252F78"/>
    <w:rsid w:val="0026221C"/>
    <w:rsid w:val="002661AB"/>
    <w:rsid w:val="00290360"/>
    <w:rsid w:val="002A0300"/>
    <w:rsid w:val="002A0C05"/>
    <w:rsid w:val="002A28C3"/>
    <w:rsid w:val="002B1019"/>
    <w:rsid w:val="002B2104"/>
    <w:rsid w:val="002B5126"/>
    <w:rsid w:val="002C48AD"/>
    <w:rsid w:val="002D516A"/>
    <w:rsid w:val="002E1D19"/>
    <w:rsid w:val="002F5EDA"/>
    <w:rsid w:val="002F7E98"/>
    <w:rsid w:val="00304E40"/>
    <w:rsid w:val="003210E5"/>
    <w:rsid w:val="00327856"/>
    <w:rsid w:val="00332B2A"/>
    <w:rsid w:val="00340C78"/>
    <w:rsid w:val="0035359B"/>
    <w:rsid w:val="00355016"/>
    <w:rsid w:val="003565D7"/>
    <w:rsid w:val="00363414"/>
    <w:rsid w:val="003649E6"/>
    <w:rsid w:val="003748AC"/>
    <w:rsid w:val="003845E7"/>
    <w:rsid w:val="003A06CC"/>
    <w:rsid w:val="003A3883"/>
    <w:rsid w:val="003B23FB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515AF"/>
    <w:rsid w:val="00455391"/>
    <w:rsid w:val="0046696C"/>
    <w:rsid w:val="00466F56"/>
    <w:rsid w:val="00475532"/>
    <w:rsid w:val="0048109C"/>
    <w:rsid w:val="00484C27"/>
    <w:rsid w:val="00484CB7"/>
    <w:rsid w:val="004A442C"/>
    <w:rsid w:val="004C085E"/>
    <w:rsid w:val="004C5E21"/>
    <w:rsid w:val="004D1780"/>
    <w:rsid w:val="004D6EE2"/>
    <w:rsid w:val="004E16AB"/>
    <w:rsid w:val="004F341A"/>
    <w:rsid w:val="005026B7"/>
    <w:rsid w:val="00510877"/>
    <w:rsid w:val="0051294D"/>
    <w:rsid w:val="00520BB8"/>
    <w:rsid w:val="00524130"/>
    <w:rsid w:val="005279B7"/>
    <w:rsid w:val="00545076"/>
    <w:rsid w:val="00552EB1"/>
    <w:rsid w:val="00570E56"/>
    <w:rsid w:val="00587661"/>
    <w:rsid w:val="0059573C"/>
    <w:rsid w:val="005A2514"/>
    <w:rsid w:val="005A35A8"/>
    <w:rsid w:val="005B48DC"/>
    <w:rsid w:val="005C6F9B"/>
    <w:rsid w:val="005E58CC"/>
    <w:rsid w:val="00616565"/>
    <w:rsid w:val="00635FC6"/>
    <w:rsid w:val="0064694A"/>
    <w:rsid w:val="00675842"/>
    <w:rsid w:val="006A2517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6E05E8"/>
    <w:rsid w:val="00700846"/>
    <w:rsid w:val="0070565B"/>
    <w:rsid w:val="0071239D"/>
    <w:rsid w:val="0071571B"/>
    <w:rsid w:val="00724E87"/>
    <w:rsid w:val="007375CA"/>
    <w:rsid w:val="007576E2"/>
    <w:rsid w:val="007673D4"/>
    <w:rsid w:val="00785EEF"/>
    <w:rsid w:val="007A5B37"/>
    <w:rsid w:val="007A71E1"/>
    <w:rsid w:val="007B2656"/>
    <w:rsid w:val="007B7443"/>
    <w:rsid w:val="007C71C4"/>
    <w:rsid w:val="007D2173"/>
    <w:rsid w:val="007E2F1D"/>
    <w:rsid w:val="007E35E0"/>
    <w:rsid w:val="007E7BC4"/>
    <w:rsid w:val="008213FF"/>
    <w:rsid w:val="00840973"/>
    <w:rsid w:val="008421FD"/>
    <w:rsid w:val="00850D81"/>
    <w:rsid w:val="008530E9"/>
    <w:rsid w:val="00865DDC"/>
    <w:rsid w:val="008679AA"/>
    <w:rsid w:val="008812EB"/>
    <w:rsid w:val="00885BE3"/>
    <w:rsid w:val="0088724F"/>
    <w:rsid w:val="00887C1C"/>
    <w:rsid w:val="008B71A4"/>
    <w:rsid w:val="008D60E1"/>
    <w:rsid w:val="008E75FA"/>
    <w:rsid w:val="008F168C"/>
    <w:rsid w:val="008F2117"/>
    <w:rsid w:val="008F2A87"/>
    <w:rsid w:val="00903017"/>
    <w:rsid w:val="00940A6B"/>
    <w:rsid w:val="009474CA"/>
    <w:rsid w:val="00960BA9"/>
    <w:rsid w:val="00996898"/>
    <w:rsid w:val="009B3FF1"/>
    <w:rsid w:val="009C530F"/>
    <w:rsid w:val="009C68D1"/>
    <w:rsid w:val="009D05ED"/>
    <w:rsid w:val="009E161E"/>
    <w:rsid w:val="009E349D"/>
    <w:rsid w:val="009F01D6"/>
    <w:rsid w:val="009F6A0C"/>
    <w:rsid w:val="00A037CB"/>
    <w:rsid w:val="00A067C8"/>
    <w:rsid w:val="00A07437"/>
    <w:rsid w:val="00A207F0"/>
    <w:rsid w:val="00A30BF2"/>
    <w:rsid w:val="00A310A1"/>
    <w:rsid w:val="00A31361"/>
    <w:rsid w:val="00A3393E"/>
    <w:rsid w:val="00A40AEF"/>
    <w:rsid w:val="00A468DC"/>
    <w:rsid w:val="00A56D6B"/>
    <w:rsid w:val="00A80228"/>
    <w:rsid w:val="00A933E6"/>
    <w:rsid w:val="00A9654C"/>
    <w:rsid w:val="00AA29B9"/>
    <w:rsid w:val="00AB0EC4"/>
    <w:rsid w:val="00AB7476"/>
    <w:rsid w:val="00AC1261"/>
    <w:rsid w:val="00AC5CA5"/>
    <w:rsid w:val="00B10242"/>
    <w:rsid w:val="00B12279"/>
    <w:rsid w:val="00B1261B"/>
    <w:rsid w:val="00B14EDA"/>
    <w:rsid w:val="00B17E01"/>
    <w:rsid w:val="00B25DD8"/>
    <w:rsid w:val="00B34AC1"/>
    <w:rsid w:val="00B402BA"/>
    <w:rsid w:val="00B40A57"/>
    <w:rsid w:val="00B446A6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BF7264"/>
    <w:rsid w:val="00C00201"/>
    <w:rsid w:val="00C01D4E"/>
    <w:rsid w:val="00C2092D"/>
    <w:rsid w:val="00C246C0"/>
    <w:rsid w:val="00C272AC"/>
    <w:rsid w:val="00C27B8D"/>
    <w:rsid w:val="00C27E74"/>
    <w:rsid w:val="00C3256D"/>
    <w:rsid w:val="00C4375E"/>
    <w:rsid w:val="00C8370A"/>
    <w:rsid w:val="00C87EF9"/>
    <w:rsid w:val="00C903F5"/>
    <w:rsid w:val="00C963C1"/>
    <w:rsid w:val="00CA0183"/>
    <w:rsid w:val="00CB2FE0"/>
    <w:rsid w:val="00CB6FDD"/>
    <w:rsid w:val="00CC2811"/>
    <w:rsid w:val="00CC7E46"/>
    <w:rsid w:val="00CD0B2F"/>
    <w:rsid w:val="00CE4026"/>
    <w:rsid w:val="00CE51DF"/>
    <w:rsid w:val="00CF492C"/>
    <w:rsid w:val="00D621EF"/>
    <w:rsid w:val="00D7191C"/>
    <w:rsid w:val="00D94D4F"/>
    <w:rsid w:val="00DA14B4"/>
    <w:rsid w:val="00DA742E"/>
    <w:rsid w:val="00DB05B8"/>
    <w:rsid w:val="00DC7F97"/>
    <w:rsid w:val="00DD338F"/>
    <w:rsid w:val="00DE131A"/>
    <w:rsid w:val="00DE26D1"/>
    <w:rsid w:val="00DE4D5D"/>
    <w:rsid w:val="00DE5E22"/>
    <w:rsid w:val="00DE6322"/>
    <w:rsid w:val="00DF13B6"/>
    <w:rsid w:val="00DF3ECE"/>
    <w:rsid w:val="00E067F8"/>
    <w:rsid w:val="00E40B0C"/>
    <w:rsid w:val="00E43879"/>
    <w:rsid w:val="00E46FBF"/>
    <w:rsid w:val="00E57CA5"/>
    <w:rsid w:val="00E61C51"/>
    <w:rsid w:val="00E80F0C"/>
    <w:rsid w:val="00E86CC4"/>
    <w:rsid w:val="00E90C74"/>
    <w:rsid w:val="00E92714"/>
    <w:rsid w:val="00EA11AF"/>
    <w:rsid w:val="00EA602F"/>
    <w:rsid w:val="00EA7C34"/>
    <w:rsid w:val="00EB11BB"/>
    <w:rsid w:val="00EB740D"/>
    <w:rsid w:val="00ED6BC4"/>
    <w:rsid w:val="00ED6E9B"/>
    <w:rsid w:val="00EE4F07"/>
    <w:rsid w:val="00F05153"/>
    <w:rsid w:val="00F100B2"/>
    <w:rsid w:val="00F14915"/>
    <w:rsid w:val="00F15CED"/>
    <w:rsid w:val="00F15E2B"/>
    <w:rsid w:val="00F42219"/>
    <w:rsid w:val="00F56998"/>
    <w:rsid w:val="00F628BB"/>
    <w:rsid w:val="00F75993"/>
    <w:rsid w:val="00F8142A"/>
    <w:rsid w:val="00FA1F45"/>
    <w:rsid w:val="00FB4691"/>
    <w:rsid w:val="00FC049C"/>
    <w:rsid w:val="00FC2332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D621EF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D621EF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D621EF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D621EF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D621EF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D621EF"/>
  </w:style>
  <w:style w:type="paragraph" w:customStyle="1" w:styleId="afd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D621EF"/>
    <w:pPr>
      <w:ind w:left="140"/>
    </w:pPr>
  </w:style>
  <w:style w:type="character" w:customStyle="1" w:styleId="aff5">
    <w:name w:val="Опечатки"/>
    <w:uiPriority w:val="99"/>
    <w:rsid w:val="00D621EF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D621EF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D621EF"/>
  </w:style>
  <w:style w:type="paragraph" w:customStyle="1" w:styleId="affd">
    <w:name w:val="Примечание."/>
    <w:basedOn w:val="a2"/>
    <w:next w:val="Normal"/>
    <w:uiPriority w:val="99"/>
    <w:rsid w:val="00D621EF"/>
  </w:style>
  <w:style w:type="character" w:customStyle="1" w:styleId="affe">
    <w:name w:val="Продолжение ссылки"/>
    <w:basedOn w:val="a0"/>
    <w:uiPriority w:val="99"/>
    <w:rsid w:val="00D621EF"/>
  </w:style>
  <w:style w:type="paragraph" w:customStyle="1" w:styleId="afff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4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5">
    <w:name w:val="Текст в таблице"/>
    <w:basedOn w:val="aff2"/>
    <w:next w:val="Normal"/>
    <w:uiPriority w:val="99"/>
    <w:rsid w:val="00D621E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ВСТП Обычный"/>
    <w:basedOn w:val="Normal"/>
    <w:uiPriority w:val="99"/>
    <w:rsid w:val="007673D4"/>
    <w:pPr>
      <w:widowControl/>
      <w:autoSpaceDE/>
      <w:autoSpaceDN/>
      <w:adjustRightInd/>
      <w:spacing w:line="360" w:lineRule="auto"/>
      <w:ind w:firstLine="70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595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614</TotalTime>
  <Pages>2</Pages>
  <Words>728</Words>
  <Characters>4154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24</cp:revision>
  <cp:lastPrinted>2018-06-14T02:35:00Z</cp:lastPrinted>
  <dcterms:created xsi:type="dcterms:W3CDTF">2017-05-25T07:34:00Z</dcterms:created>
  <dcterms:modified xsi:type="dcterms:W3CDTF">2018-06-18T02:15:00Z</dcterms:modified>
</cp:coreProperties>
</file>