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5D7741">
        <w:rPr>
          <w:sz w:val="28"/>
          <w:szCs w:val="28"/>
        </w:rPr>
        <w:t>1</w:t>
      </w:r>
      <w:r w:rsidR="007E51A7">
        <w:rPr>
          <w:sz w:val="28"/>
          <w:szCs w:val="28"/>
        </w:rPr>
        <w:t>3</w:t>
      </w:r>
      <w:r w:rsidR="005D7741">
        <w:rPr>
          <w:sz w:val="28"/>
          <w:szCs w:val="28"/>
        </w:rPr>
        <w:t>.03</w:t>
      </w:r>
      <w:r w:rsidR="00F0082F">
        <w:rPr>
          <w:sz w:val="28"/>
          <w:szCs w:val="28"/>
        </w:rPr>
        <w:t>.2020</w:t>
      </w:r>
      <w:r w:rsidR="00554E75" w:rsidRPr="00B66AC5">
        <w:rPr>
          <w:sz w:val="28"/>
          <w:szCs w:val="28"/>
        </w:rPr>
        <w:t>г.</w:t>
      </w:r>
      <w:permEnd w:id="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" w:edGrp="everyone"/>
      <w:r w:rsidRPr="00B66AC5">
        <w:rPr>
          <w:sz w:val="28"/>
          <w:szCs w:val="28"/>
        </w:rPr>
        <w:t>№</w:t>
      </w:r>
      <w:r w:rsidR="005E1EF9">
        <w:rPr>
          <w:sz w:val="28"/>
          <w:szCs w:val="28"/>
        </w:rPr>
        <w:t>7</w:t>
      </w:r>
      <w:r w:rsidR="007E51A7">
        <w:rPr>
          <w:sz w:val="28"/>
          <w:szCs w:val="28"/>
        </w:rPr>
        <w:t>5</w:t>
      </w:r>
      <w:permEnd w:id="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1A7" w:rsidRDefault="007E51A7" w:rsidP="007E51A7">
      <w:pPr>
        <w:pStyle w:val="1"/>
        <w:spacing w:before="0" w:beforeAutospacing="0" w:after="0" w:afterAutospacing="0"/>
        <w:ind w:firstLine="567"/>
        <w:jc w:val="center"/>
        <w:rPr>
          <w:rStyle w:val="FontStyle17"/>
          <w:b/>
          <w:bCs w:val="0"/>
          <w:color w:val="000000"/>
          <w:sz w:val="28"/>
          <w:szCs w:val="28"/>
        </w:rPr>
      </w:pPr>
      <w:permStart w:id="2" w:edGrp="everyone"/>
      <w:r w:rsidRPr="007E51A7">
        <w:rPr>
          <w:sz w:val="28"/>
          <w:szCs w:val="28"/>
        </w:rPr>
        <w:t xml:space="preserve">О внесении изменений </w:t>
      </w:r>
      <w:r w:rsidRPr="007E51A7">
        <w:rPr>
          <w:color w:val="000000"/>
          <w:sz w:val="28"/>
          <w:szCs w:val="28"/>
        </w:rPr>
        <w:t xml:space="preserve">в </w:t>
      </w:r>
      <w:r w:rsidRPr="007E51A7">
        <w:rPr>
          <w:rStyle w:val="FontStyle17"/>
          <w:b/>
          <w:bCs w:val="0"/>
          <w:color w:val="000000"/>
          <w:sz w:val="28"/>
          <w:szCs w:val="28"/>
        </w:rPr>
        <w:t>муниципальную программу</w:t>
      </w:r>
    </w:p>
    <w:p w:rsidR="007E51A7" w:rsidRDefault="007E51A7" w:rsidP="007E51A7">
      <w:pPr>
        <w:pStyle w:val="1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E51A7">
        <w:rPr>
          <w:rStyle w:val="FontStyle17"/>
          <w:b/>
          <w:bCs w:val="0"/>
          <w:color w:val="000000"/>
          <w:sz w:val="28"/>
          <w:szCs w:val="28"/>
        </w:rPr>
        <w:t xml:space="preserve"> </w:t>
      </w:r>
      <w:r w:rsidRPr="007E51A7">
        <w:rPr>
          <w:color w:val="000000"/>
          <w:sz w:val="28"/>
          <w:szCs w:val="28"/>
        </w:rPr>
        <w:t xml:space="preserve">«Социальное развитие городского поселения </w:t>
      </w:r>
    </w:p>
    <w:p w:rsidR="00810D44" w:rsidRPr="007E51A7" w:rsidRDefault="007E51A7" w:rsidP="007E51A7">
      <w:pPr>
        <w:pStyle w:val="1"/>
        <w:spacing w:before="0" w:beforeAutospacing="0" w:after="0" w:afterAutospacing="0"/>
        <w:ind w:firstLine="567"/>
        <w:jc w:val="center"/>
        <w:rPr>
          <w:bCs w:val="0"/>
          <w:color w:val="000000"/>
          <w:spacing w:val="10"/>
          <w:sz w:val="28"/>
          <w:szCs w:val="28"/>
        </w:rPr>
      </w:pPr>
      <w:r w:rsidRPr="007E51A7">
        <w:rPr>
          <w:color w:val="000000"/>
          <w:sz w:val="28"/>
          <w:szCs w:val="28"/>
        </w:rPr>
        <w:t>Тайтурского муниципального образования на 2020–2022 годы»</w:t>
      </w:r>
    </w:p>
    <w:permEnd w:id="2"/>
    <w:p w:rsidR="00330C72" w:rsidRDefault="00330C72" w:rsidP="00115B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51A7" w:rsidRDefault="007E51A7" w:rsidP="007E51A7">
      <w:pPr>
        <w:ind w:firstLine="567"/>
        <w:jc w:val="both"/>
        <w:rPr>
          <w:sz w:val="28"/>
          <w:szCs w:val="28"/>
        </w:rPr>
      </w:pPr>
      <w:permStart w:id="3" w:edGrp="everyone"/>
      <w:r w:rsidRPr="0062002B">
        <w:rPr>
          <w:sz w:val="28"/>
          <w:szCs w:val="28"/>
        </w:rPr>
        <w:t xml:space="preserve">В связи с уточнением перечня мероприятий и изменением цен, вносим изменения в </w:t>
      </w:r>
      <w:r>
        <w:rPr>
          <w:sz w:val="28"/>
          <w:szCs w:val="28"/>
        </w:rPr>
        <w:t>подпрограмму 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412E6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Старшее поколение</w:t>
      </w:r>
      <w:r w:rsidRPr="005412E6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городского поселения Тайтурского муниципального образования</w:t>
      </w:r>
      <w:r w:rsidRPr="005412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</w:t>
      </w:r>
      <w:r w:rsidRPr="00CE0114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Pr="00CE0114">
        <w:rPr>
          <w:color w:val="000000"/>
          <w:sz w:val="28"/>
          <w:szCs w:val="28"/>
        </w:rPr>
        <w:t>г.г.</w:t>
      </w:r>
      <w:r w:rsidRPr="005412E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E42C4A">
        <w:rPr>
          <w:rStyle w:val="FontStyle17"/>
          <w:b w:val="0"/>
          <w:bCs/>
          <w:sz w:val="28"/>
          <w:szCs w:val="28"/>
        </w:rPr>
        <w:t>муниципальн</w:t>
      </w:r>
      <w:r>
        <w:rPr>
          <w:rStyle w:val="FontStyle17"/>
          <w:b w:val="0"/>
          <w:bCs/>
          <w:sz w:val="28"/>
          <w:szCs w:val="28"/>
        </w:rPr>
        <w:t>ой</w:t>
      </w:r>
      <w:r w:rsidRPr="00E42C4A">
        <w:rPr>
          <w:rStyle w:val="FontStyle17"/>
          <w:b w:val="0"/>
          <w:bCs/>
          <w:sz w:val="28"/>
          <w:szCs w:val="28"/>
        </w:rPr>
        <w:t xml:space="preserve"> программ</w:t>
      </w:r>
      <w:r>
        <w:rPr>
          <w:rStyle w:val="FontStyle17"/>
          <w:b w:val="0"/>
          <w:bCs/>
          <w:sz w:val="28"/>
          <w:szCs w:val="28"/>
        </w:rPr>
        <w:t>ы</w:t>
      </w:r>
      <w:r w:rsidRPr="00E42C4A">
        <w:rPr>
          <w:b/>
          <w:sz w:val="28"/>
          <w:szCs w:val="28"/>
        </w:rPr>
        <w:t xml:space="preserve"> </w:t>
      </w:r>
      <w:r w:rsidRPr="00E42C4A">
        <w:rPr>
          <w:sz w:val="28"/>
          <w:szCs w:val="28"/>
        </w:rPr>
        <w:t>«</w:t>
      </w:r>
      <w:r w:rsidRPr="00515733">
        <w:rPr>
          <w:rFonts w:ascii="Times New Roman CYR" w:hAnsi="Times New Roman CYR" w:cs="Times New Roman CYR"/>
          <w:bCs/>
          <w:sz w:val="28"/>
          <w:szCs w:val="28"/>
        </w:rPr>
        <w:t>Социальное развитие городского поселения Тайтурского му</w:t>
      </w:r>
      <w:r>
        <w:rPr>
          <w:rFonts w:ascii="Times New Roman CYR" w:hAnsi="Times New Roman CYR" w:cs="Times New Roman CYR"/>
          <w:bCs/>
          <w:sz w:val="28"/>
          <w:szCs w:val="28"/>
        </w:rPr>
        <w:t>ниципального образования на  2020</w:t>
      </w:r>
      <w:r w:rsidRPr="00515733">
        <w:rPr>
          <w:rFonts w:ascii="Times New Roman CYR" w:hAnsi="Times New Roman CYR" w:cs="Times New Roman CYR"/>
          <w:bCs/>
          <w:sz w:val="28"/>
          <w:szCs w:val="28"/>
        </w:rPr>
        <w:t>-202</w:t>
      </w: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51573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Cs/>
          <w:sz w:val="28"/>
          <w:szCs w:val="28"/>
        </w:rPr>
        <w:t>ы</w:t>
      </w:r>
      <w:r w:rsidRPr="00E42C4A">
        <w:rPr>
          <w:sz w:val="28"/>
          <w:szCs w:val="28"/>
        </w:rPr>
        <w:t>»</w:t>
      </w:r>
      <w:r w:rsidRPr="0062002B">
        <w:rPr>
          <w:sz w:val="28"/>
          <w:szCs w:val="28"/>
        </w:rPr>
        <w:t xml:space="preserve">, руководствуясь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Бюджетным кодексом РФ, Федеральным Законом №</w:t>
      </w:r>
      <w:r>
        <w:rPr>
          <w:sz w:val="28"/>
          <w:szCs w:val="28"/>
        </w:rPr>
        <w:t xml:space="preserve"> </w:t>
      </w:r>
      <w:r w:rsidRPr="0062002B">
        <w:rPr>
          <w:sz w:val="28"/>
          <w:szCs w:val="28"/>
        </w:rPr>
        <w:t xml:space="preserve">131-ФЗ от 06.10.2003г. «Об общих принципах организации местного самоуправления в Российской Федерации», </w:t>
      </w:r>
      <w:r w:rsidRPr="00E937D3">
        <w:rPr>
          <w:sz w:val="28"/>
          <w:szCs w:val="28"/>
        </w:rPr>
        <w:t>в соответствии с Порядком принятия решений о разработке, формировании, утверждении, реализации и оценки эффективности реализации</w:t>
      </w:r>
      <w:r w:rsidRPr="00F549EF">
        <w:rPr>
          <w:sz w:val="28"/>
          <w:szCs w:val="28"/>
        </w:rPr>
        <w:t xml:space="preserve">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муниципального образования от 10.11.2017г. № 257</w:t>
      </w:r>
      <w:r>
        <w:rPr>
          <w:sz w:val="28"/>
          <w:szCs w:val="28"/>
        </w:rPr>
        <w:t xml:space="preserve">, </w:t>
      </w:r>
      <w:r w:rsidRPr="0062002B">
        <w:rPr>
          <w:sz w:val="28"/>
          <w:szCs w:val="28"/>
        </w:rPr>
        <w:t>руководствуясь ст. ст.23,46 Устава Тайтурского муниципального образования, администрация городского поселения Тайтурского муниципального образования</w:t>
      </w:r>
    </w:p>
    <w:p w:rsidR="00531521" w:rsidRDefault="00531521" w:rsidP="007E5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51A7" w:rsidRDefault="007E51A7" w:rsidP="007E51A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03A9">
        <w:rPr>
          <w:sz w:val="28"/>
          <w:szCs w:val="28"/>
        </w:rPr>
        <w:t xml:space="preserve">Внести изменения в подпрограмму </w:t>
      </w:r>
      <w:r>
        <w:rPr>
          <w:sz w:val="28"/>
          <w:szCs w:val="28"/>
        </w:rPr>
        <w:t>2</w:t>
      </w:r>
      <w:r w:rsidRPr="00B103A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103A9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Старшее поколение </w:t>
      </w:r>
      <w:r w:rsidRPr="00B103A9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городского поселения Тайтурского муниципального образования</w:t>
      </w:r>
      <w:r>
        <w:rPr>
          <w:color w:val="000000"/>
          <w:sz w:val="28"/>
          <w:szCs w:val="28"/>
        </w:rPr>
        <w:t xml:space="preserve"> 2020-2022</w:t>
      </w:r>
      <w:r w:rsidRPr="00B103A9">
        <w:rPr>
          <w:color w:val="000000"/>
          <w:sz w:val="28"/>
          <w:szCs w:val="28"/>
        </w:rPr>
        <w:t xml:space="preserve">г.г.» </w:t>
      </w:r>
      <w:r w:rsidRPr="00B103A9">
        <w:rPr>
          <w:sz w:val="28"/>
          <w:szCs w:val="28"/>
        </w:rPr>
        <w:t>муниципальной программы «</w:t>
      </w:r>
      <w:r w:rsidRPr="00B103A9">
        <w:rPr>
          <w:rFonts w:ascii="Times New Roman CYR" w:hAnsi="Times New Roman CYR" w:cs="Times New Roman CYR"/>
          <w:bCs/>
          <w:sz w:val="28"/>
          <w:szCs w:val="28"/>
        </w:rPr>
        <w:t>Социальное развитие городского поселения Тайтурского му</w:t>
      </w:r>
      <w:r>
        <w:rPr>
          <w:rFonts w:ascii="Times New Roman CYR" w:hAnsi="Times New Roman CYR" w:cs="Times New Roman CYR"/>
          <w:bCs/>
          <w:sz w:val="28"/>
          <w:szCs w:val="28"/>
        </w:rPr>
        <w:t>ниципального образования на  2020</w:t>
      </w:r>
      <w:r w:rsidRPr="00B103A9">
        <w:rPr>
          <w:rFonts w:ascii="Times New Roman CYR" w:hAnsi="Times New Roman CYR" w:cs="Times New Roman CYR"/>
          <w:bCs/>
          <w:sz w:val="28"/>
          <w:szCs w:val="28"/>
        </w:rPr>
        <w:t>-202</w:t>
      </w: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B103A9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Pr="00B103A9">
        <w:rPr>
          <w:sz w:val="28"/>
          <w:szCs w:val="28"/>
        </w:rPr>
        <w:t xml:space="preserve">», </w:t>
      </w:r>
      <w:r w:rsidRPr="00B103A9">
        <w:rPr>
          <w:bCs/>
          <w:sz w:val="28"/>
          <w:szCs w:val="28"/>
        </w:rPr>
        <w:t xml:space="preserve">утвержденную постановлением администрации городского поселения Тайтурского муниципального образования от </w:t>
      </w:r>
      <w:r>
        <w:rPr>
          <w:bCs/>
          <w:sz w:val="28"/>
          <w:szCs w:val="28"/>
        </w:rPr>
        <w:t>13.11.2019 г.</w:t>
      </w:r>
      <w:r w:rsidRPr="00B103A9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 xml:space="preserve">300 </w:t>
      </w:r>
      <w:r w:rsidRPr="00B103A9">
        <w:rPr>
          <w:sz w:val="28"/>
          <w:szCs w:val="28"/>
        </w:rPr>
        <w:t>(далее - Программа):</w:t>
      </w:r>
      <w:r w:rsidRPr="008D21F7">
        <w:rPr>
          <w:sz w:val="28"/>
          <w:szCs w:val="28"/>
        </w:rPr>
        <w:t xml:space="preserve"> </w:t>
      </w:r>
    </w:p>
    <w:p w:rsidR="007E51A7" w:rsidRPr="00BD0D8A" w:rsidRDefault="007E51A7" w:rsidP="007E51A7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D0D8A">
        <w:rPr>
          <w:sz w:val="28"/>
          <w:szCs w:val="28"/>
        </w:rPr>
        <w:t>Р</w:t>
      </w:r>
      <w:r>
        <w:rPr>
          <w:sz w:val="28"/>
          <w:szCs w:val="28"/>
        </w:rPr>
        <w:t>аздел 6. Ресурсное обеспечение муниципальной п</w:t>
      </w:r>
      <w:r w:rsidRPr="00BD0D8A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E42C4A">
        <w:rPr>
          <w:sz w:val="28"/>
          <w:szCs w:val="28"/>
        </w:rPr>
        <w:t>«</w:t>
      </w:r>
      <w:r w:rsidRPr="00515733">
        <w:rPr>
          <w:rFonts w:ascii="Times New Roman CYR" w:hAnsi="Times New Roman CYR" w:cs="Times New Roman CYR"/>
          <w:bCs/>
          <w:sz w:val="28"/>
          <w:szCs w:val="28"/>
        </w:rPr>
        <w:t>Социальное развитие городского поселения Тайтурского му</w:t>
      </w:r>
      <w:r>
        <w:rPr>
          <w:rFonts w:ascii="Times New Roman CYR" w:hAnsi="Times New Roman CYR" w:cs="Times New Roman CYR"/>
          <w:bCs/>
          <w:sz w:val="28"/>
          <w:szCs w:val="28"/>
        </w:rPr>
        <w:t>ниципального образования на  2020</w:t>
      </w:r>
      <w:r w:rsidRPr="00515733">
        <w:rPr>
          <w:rFonts w:ascii="Times New Roman CYR" w:hAnsi="Times New Roman CYR" w:cs="Times New Roman CYR"/>
          <w:bCs/>
          <w:sz w:val="28"/>
          <w:szCs w:val="28"/>
        </w:rPr>
        <w:t>-202</w:t>
      </w: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51573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Cs/>
          <w:sz w:val="28"/>
          <w:szCs w:val="28"/>
        </w:rPr>
        <w:t>ы</w:t>
      </w:r>
      <w:r w:rsidRPr="00E42C4A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:rsidR="007E51A7" w:rsidRPr="00BD0D8A" w:rsidRDefault="007E51A7" w:rsidP="007E51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E51A7" w:rsidRPr="00BD0D8A" w:rsidRDefault="007E51A7" w:rsidP="007E51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0D8A">
        <w:rPr>
          <w:sz w:val="28"/>
          <w:szCs w:val="28"/>
        </w:rPr>
        <w:t>Ресурсное обеспечение муниципальной программы осуществляется за счёт средств бюджета городского поселения Тайтурского муниципального образования:</w:t>
      </w:r>
    </w:p>
    <w:p w:rsidR="007E51A7" w:rsidRPr="00BD0D8A" w:rsidRDefault="007E51A7" w:rsidP="007E51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C40">
        <w:rPr>
          <w:sz w:val="28"/>
          <w:szCs w:val="28"/>
        </w:rPr>
        <w:t>20</w:t>
      </w:r>
      <w:r w:rsidRPr="00BD0D8A">
        <w:rPr>
          <w:sz w:val="28"/>
          <w:szCs w:val="28"/>
        </w:rPr>
        <w:t>20</w:t>
      </w:r>
      <w:r w:rsidRPr="00386C40">
        <w:rPr>
          <w:sz w:val="28"/>
          <w:szCs w:val="28"/>
        </w:rPr>
        <w:t xml:space="preserve"> </w:t>
      </w:r>
      <w:r w:rsidRPr="00BD0D8A">
        <w:rPr>
          <w:sz w:val="28"/>
          <w:szCs w:val="28"/>
        </w:rPr>
        <w:t xml:space="preserve">год – </w:t>
      </w:r>
      <w:r>
        <w:rPr>
          <w:sz w:val="28"/>
          <w:szCs w:val="28"/>
        </w:rPr>
        <w:t>389</w:t>
      </w:r>
      <w:r w:rsidRPr="00BD0D8A">
        <w:rPr>
          <w:sz w:val="28"/>
          <w:szCs w:val="28"/>
        </w:rPr>
        <w:t>,00 тыс.руб.</w:t>
      </w:r>
    </w:p>
    <w:p w:rsidR="007E51A7" w:rsidRPr="00BD0D8A" w:rsidRDefault="007E51A7" w:rsidP="007E51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C40">
        <w:rPr>
          <w:sz w:val="28"/>
          <w:szCs w:val="28"/>
        </w:rPr>
        <w:t>20</w:t>
      </w:r>
      <w:r w:rsidRPr="00BD0D8A">
        <w:rPr>
          <w:sz w:val="28"/>
          <w:szCs w:val="28"/>
        </w:rPr>
        <w:t>21</w:t>
      </w:r>
      <w:r w:rsidRPr="00386C40">
        <w:rPr>
          <w:sz w:val="28"/>
          <w:szCs w:val="28"/>
        </w:rPr>
        <w:t xml:space="preserve"> </w:t>
      </w:r>
      <w:r w:rsidRPr="00BD0D8A">
        <w:rPr>
          <w:sz w:val="28"/>
          <w:szCs w:val="28"/>
        </w:rPr>
        <w:t>год –325,00 тыс.руб.</w:t>
      </w:r>
    </w:p>
    <w:p w:rsidR="007E51A7" w:rsidRPr="00BD0D8A" w:rsidRDefault="007E51A7" w:rsidP="007E51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C40">
        <w:rPr>
          <w:sz w:val="28"/>
          <w:szCs w:val="28"/>
        </w:rPr>
        <w:t>20</w:t>
      </w:r>
      <w:r w:rsidRPr="00BD0D8A">
        <w:rPr>
          <w:sz w:val="28"/>
          <w:szCs w:val="28"/>
        </w:rPr>
        <w:t>22</w:t>
      </w:r>
      <w:r w:rsidRPr="00386C40">
        <w:rPr>
          <w:sz w:val="28"/>
          <w:szCs w:val="28"/>
        </w:rPr>
        <w:t xml:space="preserve"> </w:t>
      </w:r>
      <w:r w:rsidRPr="00BD0D8A">
        <w:rPr>
          <w:sz w:val="28"/>
          <w:szCs w:val="28"/>
        </w:rPr>
        <w:t>год – 325,00 тыс.руб.</w:t>
      </w:r>
    </w:p>
    <w:p w:rsidR="007E51A7" w:rsidRDefault="007E51A7" w:rsidP="007E51A7">
      <w:pPr>
        <w:ind w:left="240"/>
        <w:jc w:val="both"/>
        <w:rPr>
          <w:sz w:val="28"/>
          <w:szCs w:val="28"/>
        </w:rPr>
      </w:pPr>
    </w:p>
    <w:p w:rsidR="007E51A7" w:rsidRPr="00C27FBA" w:rsidRDefault="007E51A7" w:rsidP="007E51A7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Pr="005412E6">
        <w:rPr>
          <w:sz w:val="28"/>
          <w:szCs w:val="28"/>
        </w:rPr>
        <w:t xml:space="preserve">Строку «Ресурсное обеспечение подпрограммы» «ПАСПОРТ  </w:t>
      </w:r>
      <w:r w:rsidRPr="005412E6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подпрограммы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 </w:t>
      </w:r>
      <w:r w:rsidRPr="005412E6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Старшее поколение </w:t>
      </w:r>
      <w:r w:rsidRPr="00B103A9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городского поселения Тайтурского муниципального образования</w:t>
      </w:r>
      <w:r>
        <w:rPr>
          <w:color w:val="000000"/>
          <w:sz w:val="28"/>
          <w:szCs w:val="28"/>
        </w:rPr>
        <w:t xml:space="preserve"> 2020-2022</w:t>
      </w:r>
      <w:r w:rsidRPr="00B103A9">
        <w:rPr>
          <w:color w:val="000000"/>
          <w:sz w:val="28"/>
          <w:szCs w:val="28"/>
        </w:rPr>
        <w:t>г.г.</w:t>
      </w:r>
      <w:r>
        <w:rPr>
          <w:color w:val="000000"/>
          <w:sz w:val="28"/>
          <w:szCs w:val="28"/>
        </w:rPr>
        <w:t xml:space="preserve">» </w:t>
      </w:r>
      <w:r w:rsidRPr="005412E6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</w:t>
      </w:r>
      <w:r w:rsidRPr="005412E6">
        <w:rPr>
          <w:sz w:val="28"/>
          <w:szCs w:val="28"/>
        </w:rPr>
        <w:t xml:space="preserve"> редакции:</w:t>
      </w:r>
    </w:p>
    <w:p w:rsidR="007E51A7" w:rsidRPr="005412E6" w:rsidRDefault="007E51A7" w:rsidP="007E51A7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tbl>
      <w:tblPr>
        <w:tblW w:w="9828" w:type="dxa"/>
        <w:tblInd w:w="108" w:type="dxa"/>
        <w:tblLayout w:type="fixed"/>
        <w:tblLook w:val="0000"/>
      </w:tblPr>
      <w:tblGrid>
        <w:gridCol w:w="2492"/>
        <w:gridCol w:w="7336"/>
      </w:tblGrid>
      <w:tr w:rsidR="007E51A7" w:rsidRPr="005412E6" w:rsidTr="00C91FFA">
        <w:trPr>
          <w:trHeight w:val="170"/>
        </w:trPr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5412E6" w:rsidRDefault="007E51A7" w:rsidP="00C91FFA">
            <w:pPr>
              <w:autoSpaceDE w:val="0"/>
              <w:autoSpaceDN w:val="0"/>
              <w:adjustRightInd w:val="0"/>
              <w:ind w:firstLine="72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204BA">
              <w:rPr>
                <w:rFonts w:ascii="Times New Roman CYR" w:hAnsi="Times New Roman CYR" w:cs="Times New Roman CYR"/>
                <w:sz w:val="28"/>
                <w:szCs w:val="28"/>
              </w:rPr>
              <w:t xml:space="preserve">Ресурсное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  <w:r w:rsidRPr="00D204BA">
              <w:rPr>
                <w:rFonts w:ascii="Times New Roman CYR" w:hAnsi="Times New Roman CYR" w:cs="Times New Roman CYR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BD0D8A" w:rsidRDefault="007E51A7" w:rsidP="00C91FF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D0D8A">
              <w:rPr>
                <w:sz w:val="28"/>
                <w:szCs w:val="28"/>
              </w:rPr>
              <w:t>2020-</w:t>
            </w:r>
            <w:r>
              <w:rPr>
                <w:sz w:val="28"/>
                <w:szCs w:val="28"/>
              </w:rPr>
              <w:t>119</w:t>
            </w:r>
            <w:r w:rsidRPr="00BD0D8A">
              <w:rPr>
                <w:sz w:val="28"/>
                <w:szCs w:val="28"/>
              </w:rPr>
              <w:t>,00 тыс.руб.</w:t>
            </w:r>
          </w:p>
          <w:p w:rsidR="007E51A7" w:rsidRPr="00BD0D8A" w:rsidRDefault="007E51A7" w:rsidP="00C91FF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D0D8A">
              <w:rPr>
                <w:sz w:val="28"/>
                <w:szCs w:val="28"/>
              </w:rPr>
              <w:t>2021-55,00 тыс.руб.</w:t>
            </w:r>
          </w:p>
          <w:p w:rsidR="007E51A7" w:rsidRPr="00BD0D8A" w:rsidRDefault="007E51A7" w:rsidP="00C91FFA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  <w:r w:rsidRPr="00BD0D8A">
              <w:rPr>
                <w:sz w:val="28"/>
                <w:szCs w:val="28"/>
              </w:rPr>
              <w:t>2022-55,00 тыс.руб.</w:t>
            </w:r>
          </w:p>
          <w:p w:rsidR="007E51A7" w:rsidRPr="005412E6" w:rsidRDefault="007E51A7" w:rsidP="00C91FF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E51A7" w:rsidRDefault="007E51A7" w:rsidP="007E51A7">
      <w:pPr>
        <w:ind w:firstLine="708"/>
        <w:jc w:val="both"/>
        <w:rPr>
          <w:color w:val="000000"/>
          <w:sz w:val="28"/>
          <w:szCs w:val="28"/>
        </w:rPr>
      </w:pPr>
    </w:p>
    <w:p w:rsidR="007E51A7" w:rsidRDefault="007E51A7" w:rsidP="007E51A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AD6C71">
        <w:rPr>
          <w:bCs/>
          <w:color w:val="000000"/>
          <w:sz w:val="28"/>
          <w:szCs w:val="28"/>
        </w:rPr>
        <w:t xml:space="preserve">Перечень основных мероприятий по подпрограмме </w:t>
      </w:r>
      <w:r>
        <w:rPr>
          <w:sz w:val="28"/>
          <w:szCs w:val="28"/>
        </w:rPr>
        <w:t>2</w:t>
      </w:r>
      <w:r w:rsidRPr="00B103A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103A9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Старшее поколение </w:t>
      </w:r>
      <w:r w:rsidRPr="00B103A9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городского поселения Тайтурского муниципального образования</w:t>
      </w:r>
      <w:r>
        <w:rPr>
          <w:color w:val="000000"/>
          <w:sz w:val="28"/>
          <w:szCs w:val="28"/>
        </w:rPr>
        <w:t xml:space="preserve"> 2020-2022</w:t>
      </w:r>
      <w:r w:rsidRPr="00B103A9">
        <w:rPr>
          <w:color w:val="000000"/>
          <w:sz w:val="28"/>
          <w:szCs w:val="28"/>
        </w:rPr>
        <w:t xml:space="preserve">г.г.» </w:t>
      </w:r>
      <w:r>
        <w:rPr>
          <w:color w:val="000000"/>
          <w:sz w:val="28"/>
          <w:szCs w:val="28"/>
        </w:rPr>
        <w:t xml:space="preserve"> </w:t>
      </w:r>
      <w:r w:rsidRPr="00AD6C71">
        <w:rPr>
          <w:sz w:val="28"/>
          <w:szCs w:val="28"/>
        </w:rPr>
        <w:t xml:space="preserve"> изложить в новой редакции:</w:t>
      </w:r>
    </w:p>
    <w:p w:rsidR="007E51A7" w:rsidRDefault="007E51A7" w:rsidP="007E51A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3"/>
        <w:gridCol w:w="4336"/>
        <w:gridCol w:w="1450"/>
        <w:gridCol w:w="1260"/>
        <w:gridCol w:w="2010"/>
      </w:tblGrid>
      <w:tr w:rsidR="007E51A7" w:rsidRPr="008D21F7" w:rsidTr="00C91FFA">
        <w:trPr>
          <w:trHeight w:val="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  <w:lang w:val="en-US"/>
              </w:rPr>
              <w:t>№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 xml:space="preserve">Срок 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</w:rPr>
              <w:t xml:space="preserve">исполнения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</w:rPr>
              <w:t>Запланированные средства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</w:rPr>
              <w:t xml:space="preserve">Исполнитель </w:t>
            </w:r>
          </w:p>
        </w:tc>
      </w:tr>
      <w:tr w:rsidR="007E51A7" w:rsidRPr="008D21F7" w:rsidTr="00C91FFA">
        <w:trPr>
          <w:trHeight w:val="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 xml:space="preserve">Проведение работы по обследованию условий проживания пожилых людей, состояния их здоровья, способности к самообслуживанию, семейного положения, имущественного состояния и др. характеристик для разработки дополнительных мер социальной поддержки.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 xml:space="preserve"> 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2020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2021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2022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sz w:val="28"/>
                <w:szCs w:val="28"/>
              </w:rPr>
              <w:t>спонсорская помощь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</w:rPr>
              <w:t xml:space="preserve">Совет ветеранов </w:t>
            </w:r>
          </w:p>
        </w:tc>
      </w:tr>
      <w:tr w:rsidR="007E51A7" w:rsidRPr="008D21F7" w:rsidTr="00C91FFA">
        <w:trPr>
          <w:trHeight w:val="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 xml:space="preserve">Организация акции милосердия с целью привлечения внимания к проблемам пожилых граждан. 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2020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2021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2022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sz w:val="28"/>
                <w:szCs w:val="28"/>
              </w:rPr>
              <w:t>спонсорская помощь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 xml:space="preserve">Администрация городского поселения Тайтурского муниципального образования, Совет ветеранов  </w:t>
            </w:r>
          </w:p>
        </w:tc>
      </w:tr>
      <w:tr w:rsidR="007E51A7" w:rsidRPr="008D21F7" w:rsidTr="00C91FFA">
        <w:trPr>
          <w:trHeight w:val="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 xml:space="preserve">Выездные мероприятия членов </w:t>
            </w:r>
            <w:r w:rsidRPr="008D21F7">
              <w:rPr>
                <w:sz w:val="28"/>
                <w:szCs w:val="28"/>
              </w:rPr>
              <w:lastRenderedPageBreak/>
              <w:t xml:space="preserve">Совета ветеранов для обмена опытом. 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lastRenderedPageBreak/>
              <w:t>2020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lastRenderedPageBreak/>
              <w:t>2021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2022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lastRenderedPageBreak/>
              <w:t>спонсор</w:t>
            </w:r>
            <w:r w:rsidRPr="008D21F7">
              <w:rPr>
                <w:sz w:val="28"/>
                <w:szCs w:val="28"/>
              </w:rPr>
              <w:lastRenderedPageBreak/>
              <w:t>ская помощь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</w:rPr>
              <w:lastRenderedPageBreak/>
              <w:t xml:space="preserve">Совет </w:t>
            </w:r>
            <w:r w:rsidRPr="008D21F7">
              <w:rPr>
                <w:color w:val="000000"/>
                <w:sz w:val="28"/>
                <w:szCs w:val="28"/>
              </w:rPr>
              <w:lastRenderedPageBreak/>
              <w:t xml:space="preserve">ветеранов </w:t>
            </w:r>
          </w:p>
        </w:tc>
      </w:tr>
      <w:tr w:rsidR="007E51A7" w:rsidRPr="008D21F7" w:rsidTr="00C91FFA">
        <w:trPr>
          <w:trHeight w:val="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 xml:space="preserve">- Встречи за круглым столом участниц войны, принимавших участие в великих сражениях; 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- встречи с матерями погибших сыновей в Афганистане, в Чечне;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 xml:space="preserve">- встречи с труженицами тыла – под девизом «Спутница жизни» 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2020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2021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2022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1,00</w:t>
            </w:r>
          </w:p>
          <w:p w:rsidR="007E51A7" w:rsidRPr="008D21F7" w:rsidRDefault="007E51A7" w:rsidP="00C91FFA">
            <w:pPr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1,00</w:t>
            </w:r>
          </w:p>
          <w:p w:rsidR="007E51A7" w:rsidRPr="008D21F7" w:rsidRDefault="007E51A7" w:rsidP="00C91FFA">
            <w:pPr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1,00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 xml:space="preserve">Администрация городского поселения Тайтурского муниципального образования    </w:t>
            </w:r>
          </w:p>
        </w:tc>
      </w:tr>
      <w:tr w:rsidR="007E51A7" w:rsidRPr="008D21F7" w:rsidTr="00C91FFA">
        <w:trPr>
          <w:trHeight w:val="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>Проведение праздника «День пожилого человека»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2020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2021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2022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7,00</w:t>
            </w:r>
          </w:p>
          <w:p w:rsidR="007E51A7" w:rsidRPr="008D21F7" w:rsidRDefault="007E51A7" w:rsidP="00C91FFA">
            <w:pPr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7,00</w:t>
            </w:r>
          </w:p>
          <w:p w:rsidR="007E51A7" w:rsidRPr="008D21F7" w:rsidRDefault="007E51A7" w:rsidP="00C91FFA">
            <w:pPr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7,00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 xml:space="preserve">Администрация городского поселения Тайтурского муниципального образования, Совет ветеранов  </w:t>
            </w:r>
          </w:p>
        </w:tc>
      </w:tr>
      <w:tr w:rsidR="007E51A7" w:rsidRPr="008D21F7" w:rsidTr="00C91FFA">
        <w:trPr>
          <w:trHeight w:val="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 xml:space="preserve">Формирование банка данных по проблемам пожилых людей для оказания адресной помощи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2020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2021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2022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</w:rPr>
              <w:t>спонсорская помощь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 xml:space="preserve">Администрация городского поселения Тайтурского муниципального образования, Совет ветеранов  </w:t>
            </w:r>
          </w:p>
        </w:tc>
      </w:tr>
      <w:tr w:rsidR="007E51A7" w:rsidRPr="008D21F7" w:rsidTr="00C91FFA">
        <w:trPr>
          <w:trHeight w:val="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 xml:space="preserve">Оказание материальной помощи остро нуждающимся гражданам пожилого возраста 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2020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2021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2022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Спонсорская помощь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7E51A7" w:rsidRPr="008D21F7" w:rsidTr="00C91FFA">
        <w:trPr>
          <w:trHeight w:val="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 xml:space="preserve">Освещение проблем граждан старшего поколения в СМИ с целью привлечения общественности к проблемам пожилых людей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2020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2021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2022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</w:rPr>
              <w:t>спонсорская помощь.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 xml:space="preserve">Администрация городского поселения Тайтурского муниципального образования, Совет ветеранов </w:t>
            </w:r>
          </w:p>
        </w:tc>
      </w:tr>
      <w:tr w:rsidR="007E51A7" w:rsidRPr="008D21F7" w:rsidTr="00C91FFA">
        <w:trPr>
          <w:trHeight w:val="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</w:rPr>
              <w:t xml:space="preserve">Чествование участников ВОВ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2020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lastRenderedPageBreak/>
              <w:t>2021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2022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lastRenderedPageBreak/>
              <w:t>1,00</w:t>
            </w:r>
          </w:p>
          <w:p w:rsidR="007E51A7" w:rsidRPr="008D21F7" w:rsidRDefault="007E51A7" w:rsidP="00C91FFA">
            <w:pPr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lastRenderedPageBreak/>
              <w:t>1,00</w:t>
            </w:r>
          </w:p>
          <w:p w:rsidR="007E51A7" w:rsidRPr="008D21F7" w:rsidRDefault="007E51A7" w:rsidP="00C91FFA">
            <w:pPr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1,00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lastRenderedPageBreak/>
              <w:t>Администраци</w:t>
            </w:r>
            <w:r w:rsidRPr="008D21F7">
              <w:rPr>
                <w:color w:val="000000"/>
                <w:sz w:val="28"/>
                <w:szCs w:val="28"/>
              </w:rPr>
              <w:lastRenderedPageBreak/>
              <w:t>я городского поселения Тайтурского муниципального образования</w:t>
            </w:r>
          </w:p>
        </w:tc>
      </w:tr>
      <w:tr w:rsidR="007E51A7" w:rsidRPr="008D21F7" w:rsidTr="00C91FFA">
        <w:trPr>
          <w:trHeight w:val="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 xml:space="preserve">Чествование тружеников тыла 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2020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2021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2022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10,00</w:t>
            </w:r>
          </w:p>
          <w:p w:rsidR="007E51A7" w:rsidRPr="008D21F7" w:rsidRDefault="007E51A7" w:rsidP="00C91FFA">
            <w:pPr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10,00</w:t>
            </w:r>
          </w:p>
          <w:p w:rsidR="007E51A7" w:rsidRPr="008D21F7" w:rsidRDefault="007E51A7" w:rsidP="00C91FFA">
            <w:pPr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10,00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7E51A7" w:rsidRPr="008D21F7" w:rsidTr="00C91FFA">
        <w:trPr>
          <w:trHeight w:val="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</w:rPr>
              <w:t>День защитника Отечества 23 февраля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2020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2021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2022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tabs>
                <w:tab w:val="center" w:pos="52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5,0</w:t>
            </w:r>
          </w:p>
          <w:p w:rsidR="007E51A7" w:rsidRPr="008D21F7" w:rsidRDefault="007E51A7" w:rsidP="00C91FFA">
            <w:pPr>
              <w:tabs>
                <w:tab w:val="center" w:pos="52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  <w:lang w:val="en-US"/>
              </w:rPr>
              <w:t>5</w:t>
            </w:r>
            <w:r w:rsidRPr="008D21F7">
              <w:rPr>
                <w:sz w:val="28"/>
                <w:szCs w:val="28"/>
              </w:rPr>
              <w:t>,0</w:t>
            </w:r>
          </w:p>
          <w:p w:rsidR="007E51A7" w:rsidRPr="008D21F7" w:rsidRDefault="007E51A7" w:rsidP="00C91FFA">
            <w:pPr>
              <w:tabs>
                <w:tab w:val="center" w:pos="52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  <w:lang w:val="en-US"/>
              </w:rPr>
              <w:t>5</w:t>
            </w:r>
            <w:r w:rsidRPr="008D21F7">
              <w:rPr>
                <w:sz w:val="28"/>
                <w:szCs w:val="28"/>
              </w:rPr>
              <w:t>,0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>Администрация городского поселения Тайтурского муниципального образования, Совет ветеранов</w:t>
            </w:r>
          </w:p>
        </w:tc>
      </w:tr>
      <w:tr w:rsidR="007E51A7" w:rsidRPr="008D21F7" w:rsidTr="00C91FFA">
        <w:trPr>
          <w:trHeight w:val="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>Турслет среди граждан пожилого возраста ТМО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2020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2021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2022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tabs>
                <w:tab w:val="center" w:pos="522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>6,50</w:t>
            </w:r>
          </w:p>
          <w:p w:rsidR="007E51A7" w:rsidRPr="008D21F7" w:rsidRDefault="007E51A7" w:rsidP="00C91FFA">
            <w:pPr>
              <w:tabs>
                <w:tab w:val="center" w:pos="522"/>
              </w:tabs>
              <w:autoSpaceDE w:val="0"/>
              <w:autoSpaceDN w:val="0"/>
              <w:adjustRightInd w:val="0"/>
              <w:contextualSpacing/>
              <w:rPr>
                <w:color w:val="FF0000"/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>6,50</w:t>
            </w:r>
          </w:p>
          <w:p w:rsidR="007E51A7" w:rsidRPr="008D21F7" w:rsidRDefault="007E51A7" w:rsidP="00C91FFA">
            <w:pPr>
              <w:tabs>
                <w:tab w:val="center" w:pos="52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6,</w:t>
            </w:r>
            <w:r w:rsidRPr="008D21F7">
              <w:rPr>
                <w:sz w:val="28"/>
                <w:szCs w:val="28"/>
                <w:lang w:val="en-US"/>
              </w:rPr>
              <w:t>5</w:t>
            </w:r>
            <w:r w:rsidRPr="008D21F7">
              <w:rPr>
                <w:sz w:val="28"/>
                <w:szCs w:val="28"/>
              </w:rPr>
              <w:t>0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7E51A7" w:rsidRPr="008D21F7" w:rsidTr="00C91FFA">
        <w:trPr>
          <w:trHeight w:val="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</w:rPr>
              <w:t xml:space="preserve">День Победы 9 Мая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2020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2021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2022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tabs>
                <w:tab w:val="center" w:pos="52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92,00</w:t>
            </w:r>
          </w:p>
          <w:p w:rsidR="007E51A7" w:rsidRPr="008D21F7" w:rsidRDefault="007E51A7" w:rsidP="00C91FFA">
            <w:pPr>
              <w:tabs>
                <w:tab w:val="center" w:pos="52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28,00</w:t>
            </w:r>
          </w:p>
          <w:p w:rsidR="007E51A7" w:rsidRPr="008D21F7" w:rsidRDefault="007E51A7" w:rsidP="00C91FFA">
            <w:pPr>
              <w:tabs>
                <w:tab w:val="center" w:pos="52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28,00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 xml:space="preserve">Администрация городского поселения Тайтурского муниципального образования, Совет ветеранов </w:t>
            </w:r>
          </w:p>
        </w:tc>
      </w:tr>
      <w:tr w:rsidR="007E51A7" w:rsidRPr="008D21F7" w:rsidTr="00C91FFA">
        <w:trPr>
          <w:trHeight w:val="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 xml:space="preserve">22 июня, день памяти и скорби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2020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2021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2022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tabs>
                <w:tab w:val="center" w:pos="52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1,50</w:t>
            </w:r>
          </w:p>
          <w:p w:rsidR="007E51A7" w:rsidRPr="008D21F7" w:rsidRDefault="007E51A7" w:rsidP="00C91FFA">
            <w:pPr>
              <w:tabs>
                <w:tab w:val="center" w:pos="52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1,50</w:t>
            </w:r>
          </w:p>
          <w:p w:rsidR="007E51A7" w:rsidRPr="008D21F7" w:rsidRDefault="007E51A7" w:rsidP="00C91FFA">
            <w:pPr>
              <w:tabs>
                <w:tab w:val="center" w:pos="52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1,50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 xml:space="preserve">Администрация городского поселения Тайтурского муниципального образования, </w:t>
            </w:r>
            <w:r w:rsidRPr="008D21F7">
              <w:rPr>
                <w:color w:val="000000"/>
                <w:sz w:val="28"/>
                <w:szCs w:val="28"/>
              </w:rPr>
              <w:lastRenderedPageBreak/>
              <w:t>Совет ветеранов</w:t>
            </w:r>
          </w:p>
        </w:tc>
      </w:tr>
      <w:tr w:rsidR="007E51A7" w:rsidRPr="008D21F7" w:rsidTr="00C91FFA">
        <w:trPr>
          <w:trHeight w:val="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</w:rPr>
              <w:t xml:space="preserve">Выставка декоративно прикладного творчества 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2020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2021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2022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 xml:space="preserve">спонсорская помощь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>Администрация городского поселения Тайтурского муниципального образования, Совет ветеранов</w:t>
            </w:r>
          </w:p>
        </w:tc>
      </w:tr>
      <w:tr w:rsidR="007E51A7" w:rsidRPr="008D21F7" w:rsidTr="00C91FFA">
        <w:trPr>
          <w:trHeight w:val="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D21F7">
              <w:rPr>
                <w:color w:val="000000"/>
                <w:sz w:val="28"/>
                <w:szCs w:val="28"/>
              </w:rPr>
              <w:t>Декада инвалидов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2020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2021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2022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 xml:space="preserve">спонсорская помощь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>Администрация городского поселения Тайтурского муниципального образования, Совет ветеранов</w:t>
            </w:r>
          </w:p>
        </w:tc>
      </w:tr>
      <w:tr w:rsidR="007E51A7" w:rsidRPr="008D21F7" w:rsidTr="00C91FFA">
        <w:trPr>
          <w:trHeight w:val="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>День посёлка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2020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2021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2022 год</w:t>
            </w:r>
          </w:p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tabs>
                <w:tab w:val="center" w:pos="52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3,00</w:t>
            </w:r>
          </w:p>
          <w:p w:rsidR="007E51A7" w:rsidRPr="008D21F7" w:rsidRDefault="007E51A7" w:rsidP="00C91FFA">
            <w:pPr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3,00</w:t>
            </w:r>
          </w:p>
          <w:p w:rsidR="007E51A7" w:rsidRPr="008D21F7" w:rsidRDefault="007E51A7" w:rsidP="00C91FFA">
            <w:pPr>
              <w:contextualSpacing/>
              <w:rPr>
                <w:sz w:val="28"/>
                <w:szCs w:val="28"/>
              </w:rPr>
            </w:pPr>
            <w:r w:rsidRPr="008D21F7">
              <w:rPr>
                <w:sz w:val="28"/>
                <w:szCs w:val="28"/>
              </w:rPr>
              <w:t>3,00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1A7" w:rsidRPr="008D21F7" w:rsidRDefault="007E51A7" w:rsidP="00C91FF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D21F7">
              <w:rPr>
                <w:color w:val="000000"/>
                <w:sz w:val="28"/>
                <w:szCs w:val="28"/>
              </w:rPr>
              <w:t>Администрация городского поселения Тайтурского муниципального образования, Совет ветеранов</w:t>
            </w:r>
          </w:p>
        </w:tc>
      </w:tr>
    </w:tbl>
    <w:p w:rsidR="007E51A7" w:rsidRDefault="007E51A7" w:rsidP="007E51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51A7" w:rsidRDefault="007E51A7" w:rsidP="007E51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3232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Ведущему специалисту по кадровым вопросам и делопроизводству (Бархатовой К.В.) опубликовать настоящее постановление в газете </w:t>
      </w:r>
      <w:r w:rsidRPr="00C23232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Новости</w:t>
      </w:r>
      <w:r w:rsidRPr="00C23232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</w:t>
      </w:r>
      <w:r w:rsidRPr="00C23232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 w:rsidRPr="00C23232">
        <w:rPr>
          <w:color w:val="000000"/>
          <w:sz w:val="28"/>
          <w:szCs w:val="28"/>
        </w:rPr>
        <w:t>».</w:t>
      </w:r>
    </w:p>
    <w:p w:rsidR="007E51A7" w:rsidRDefault="007E51A7" w:rsidP="007E51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51A7" w:rsidRPr="007E51A7" w:rsidRDefault="007E51A7" w:rsidP="007E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7E51A7" w:rsidRPr="003764F1" w:rsidTr="00C91FFA">
        <w:tc>
          <w:tcPr>
            <w:tcW w:w="4927" w:type="dxa"/>
          </w:tcPr>
          <w:p w:rsidR="007E51A7" w:rsidRPr="003764F1" w:rsidRDefault="007E51A7" w:rsidP="00C91FFA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Pr="003764F1">
              <w:rPr>
                <w:kern w:val="2"/>
                <w:sz w:val="28"/>
                <w:szCs w:val="28"/>
              </w:rPr>
              <w:t xml:space="preserve"> городского </w:t>
            </w:r>
          </w:p>
          <w:p w:rsidR="007E51A7" w:rsidRPr="003764F1" w:rsidRDefault="007E51A7" w:rsidP="00C91FFA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7E51A7" w:rsidRPr="003764F1" w:rsidRDefault="007E51A7" w:rsidP="00C91FFA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7E51A7" w:rsidRDefault="007E51A7" w:rsidP="00C91F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51A7" w:rsidRDefault="007E51A7" w:rsidP="00C91F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51A7" w:rsidRDefault="007E51A7" w:rsidP="00C91F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51A7" w:rsidRDefault="007E51A7" w:rsidP="00C91F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51A7" w:rsidRPr="003764F1" w:rsidRDefault="007E51A7" w:rsidP="00C91F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7E51A7" w:rsidRPr="003764F1" w:rsidRDefault="007E51A7" w:rsidP="00C91FFA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7E51A7" w:rsidRPr="003764F1" w:rsidRDefault="007E51A7" w:rsidP="00C91FFA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7E51A7" w:rsidRPr="003764F1" w:rsidRDefault="007E51A7" w:rsidP="00C91F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7E51A7" w:rsidRDefault="007E51A7" w:rsidP="007E51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Подготовил: ведущий специалист администрации </w:t>
      </w:r>
      <w:r>
        <w:rPr>
          <w:rFonts w:ascii="Times New Roman CYR" w:hAnsi="Times New Roman CYR" w:cs="Times New Roman CYR"/>
          <w:sz w:val="28"/>
          <w:szCs w:val="28"/>
        </w:rPr>
        <w:t xml:space="preserve">по социальным и организационно-массовым вопросам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_______ </w:t>
      </w:r>
      <w:r w:rsidR="009C3149">
        <w:rPr>
          <w:rFonts w:ascii="Times New Roman CYR" w:hAnsi="Times New Roman CYR" w:cs="Times New Roman CYR"/>
          <w:color w:val="000000"/>
          <w:sz w:val="28"/>
          <w:szCs w:val="28"/>
        </w:rPr>
        <w:t>Ю.А. Батурина</w:t>
      </w:r>
    </w:p>
    <w:p w:rsidR="007E51A7" w:rsidRDefault="007E51A7" w:rsidP="007E51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Pr="00EA7A1F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</w:p>
    <w:p w:rsidR="007E51A7" w:rsidRPr="00EA7A1F" w:rsidRDefault="007E51A7" w:rsidP="007E51A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E51A7" w:rsidRDefault="007E51A7" w:rsidP="007E51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7E51A7" w:rsidRDefault="007E51A7" w:rsidP="007E51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Pr="00625430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</w:p>
    <w:p w:rsidR="007E51A7" w:rsidRPr="00625430" w:rsidRDefault="007E51A7" w:rsidP="007E51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51A7" w:rsidRDefault="007E51A7" w:rsidP="007E51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Согласовано: ведущий специалист администрации по</w:t>
      </w:r>
      <w:r>
        <w:rPr>
          <w:rFonts w:ascii="Times New Roman CYR" w:hAnsi="Times New Roman CYR" w:cs="Times New Roman CYR"/>
          <w:sz w:val="28"/>
          <w:szCs w:val="28"/>
        </w:rPr>
        <w:t xml:space="preserve"> бюджетно-финансовой политике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 Е.В. Клыш</w:t>
      </w:r>
    </w:p>
    <w:p w:rsidR="007E51A7" w:rsidRDefault="007E51A7" w:rsidP="007E51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Pr="00625430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</w:p>
    <w:permEnd w:id="3"/>
    <w:p w:rsidR="007E51A7" w:rsidRPr="007E51A7" w:rsidRDefault="007E51A7" w:rsidP="007E51A7">
      <w:pPr>
        <w:tabs>
          <w:tab w:val="left" w:pos="953"/>
        </w:tabs>
        <w:rPr>
          <w:sz w:val="28"/>
          <w:szCs w:val="28"/>
        </w:rPr>
      </w:pPr>
    </w:p>
    <w:sectPr w:rsidR="007E51A7" w:rsidRPr="007E51A7" w:rsidSect="009C044F">
      <w:headerReference w:type="default" r:id="rId9"/>
      <w:headerReference w:type="firs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552" w:rsidRDefault="00D36552">
      <w:r>
        <w:separator/>
      </w:r>
    </w:p>
  </w:endnote>
  <w:endnote w:type="continuationSeparator" w:id="1">
    <w:p w:rsidR="00D36552" w:rsidRDefault="00D36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552" w:rsidRDefault="00D36552">
      <w:r>
        <w:separator/>
      </w:r>
    </w:p>
  </w:footnote>
  <w:footnote w:type="continuationSeparator" w:id="1">
    <w:p w:rsidR="00D36552" w:rsidRDefault="00D36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4F" w:rsidRDefault="009C044F" w:rsidP="009C044F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13155"/>
      <w:docPartObj>
        <w:docPartGallery w:val="Page Numbers (Top of Page)"/>
        <w:docPartUnique/>
      </w:docPartObj>
    </w:sdtPr>
    <w:sdtContent>
      <w:p w:rsidR="009C044F" w:rsidRDefault="00556A3D" w:rsidP="009C044F">
        <w:pPr>
          <w:pStyle w:val="a9"/>
        </w:pPr>
      </w:p>
    </w:sdtContent>
  </w:sdt>
  <w:p w:rsidR="009C3149" w:rsidRDefault="009C31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B49289E"/>
    <w:multiLevelType w:val="hybridMultilevel"/>
    <w:tmpl w:val="D94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7"/>
  </w:num>
  <w:num w:numId="6">
    <w:abstractNumId w:val="1"/>
  </w:num>
  <w:num w:numId="7">
    <w:abstractNumId w:val="3"/>
  </w:num>
  <w:num w:numId="8">
    <w:abstractNumId w:val="16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9"/>
  </w:num>
  <w:num w:numId="21">
    <w:abstractNumId w:val="1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attachedTemplate r:id="rId1"/>
  <w:stylePaneFormatFilter w:val="3F01"/>
  <w:documentProtection w:edit="readOnly"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339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4814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29C9"/>
    <w:rsid w:val="00092E17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B4E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522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53E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16C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459C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6EFA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3F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6E56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3E53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6A3D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459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2DC9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741"/>
    <w:rsid w:val="005D788B"/>
    <w:rsid w:val="005E0366"/>
    <w:rsid w:val="005E07DA"/>
    <w:rsid w:val="005E10BB"/>
    <w:rsid w:val="005E1AC7"/>
    <w:rsid w:val="005E1EF9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216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4FF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51A7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14C9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44F"/>
    <w:rsid w:val="009C0E31"/>
    <w:rsid w:val="009C197F"/>
    <w:rsid w:val="009C1A58"/>
    <w:rsid w:val="009C216A"/>
    <w:rsid w:val="009C313B"/>
    <w:rsid w:val="009C3149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339"/>
    <w:rsid w:val="009F77CB"/>
    <w:rsid w:val="00A00DF2"/>
    <w:rsid w:val="00A012FC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7A9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97A60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0CF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B15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CE4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36552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0F9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52D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82F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449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C63"/>
    <w:rsid w:val="00F25D77"/>
    <w:rsid w:val="00F2676F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7">
    <w:name w:val="Font Style17"/>
    <w:uiPriority w:val="99"/>
    <w:rsid w:val="007E51A7"/>
    <w:rPr>
      <w:rFonts w:ascii="Times New Roman" w:hAnsi="Times New Roman"/>
      <w:b/>
      <w:spacing w:val="10"/>
      <w:sz w:val="16"/>
    </w:rPr>
  </w:style>
  <w:style w:type="character" w:customStyle="1" w:styleId="aa">
    <w:name w:val="Верхний колонтитул Знак"/>
    <w:basedOn w:val="a1"/>
    <w:link w:val="a9"/>
    <w:uiPriority w:val="99"/>
    <w:rsid w:val="009C3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103;\Desktop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C83C-7735-452D-B05C-12239234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25</TotalTime>
  <Pages>6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6991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2020-03-13T00:41:00Z</cp:lastPrinted>
  <dcterms:created xsi:type="dcterms:W3CDTF">2019-10-08T00:26:00Z</dcterms:created>
  <dcterms:modified xsi:type="dcterms:W3CDTF">2020-03-13T00:56:00Z</dcterms:modified>
</cp:coreProperties>
</file>