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D8" w:rsidRDefault="00AC1DD8" w:rsidP="00A179D6">
      <w:pPr>
        <w:jc w:val="center"/>
        <w:rPr>
          <w:rFonts w:ascii="Arial" w:hAnsi="Arial"/>
          <w:sz w:val="10"/>
        </w:rPr>
      </w:pPr>
      <w:r>
        <w:t>РОССИЙСКАЯ ФЕДЕРАЦИЯ</w:t>
      </w:r>
    </w:p>
    <w:p w:rsidR="00AC1DD8" w:rsidRDefault="00AC1DD8" w:rsidP="00A179D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AC1DD8" w:rsidRDefault="00AC1DD8" w:rsidP="00A179D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AC1DD8" w:rsidRDefault="00AC1DD8" w:rsidP="00A179D6">
      <w:pPr>
        <w:pStyle w:val="Heading3"/>
        <w:tabs>
          <w:tab w:val="center" w:pos="5103"/>
        </w:tabs>
        <w:jc w:val="left"/>
      </w:pPr>
    </w:p>
    <w:p w:rsidR="00AC1DD8" w:rsidRDefault="00AC1DD8" w:rsidP="00A179D6">
      <w:pPr>
        <w:pStyle w:val="Heading3"/>
        <w:keepNext w:val="0"/>
        <w:tabs>
          <w:tab w:val="center" w:pos="5103"/>
        </w:tabs>
        <w:jc w:val="left"/>
        <w:rPr>
          <w:sz w:val="40"/>
        </w:rPr>
      </w:pPr>
      <w:r>
        <w:tab/>
        <w:t>П О С Т А Н О В Л Е Н И Е</w:t>
      </w:r>
    </w:p>
    <w:p w:rsidR="00AC1DD8" w:rsidRPr="00B82DFF" w:rsidRDefault="00AC1DD8" w:rsidP="00A179D6">
      <w:pPr>
        <w:rPr>
          <w:rFonts w:ascii="Arial" w:hAnsi="Arial"/>
          <w:sz w:val="16"/>
          <w:szCs w:val="16"/>
        </w:rPr>
      </w:pPr>
    </w:p>
    <w:p w:rsidR="00AC1DD8" w:rsidRPr="00A179D6" w:rsidRDefault="00AC1DD8" w:rsidP="00A179D6">
      <w:r w:rsidRPr="00A179D6">
        <w:t xml:space="preserve">от 11.05.2017 № 231 </w:t>
      </w:r>
    </w:p>
    <w:p w:rsidR="00AC1DD8" w:rsidRPr="00A179D6" w:rsidRDefault="00AC1DD8" w:rsidP="00A179D6">
      <w:pPr>
        <w:rPr>
          <w:rFonts w:ascii="Arial" w:hAnsi="Arial"/>
          <w:sz w:val="18"/>
          <w:szCs w:val="18"/>
        </w:rPr>
      </w:pPr>
      <w:r w:rsidRPr="00A179D6">
        <w:rPr>
          <w:rFonts w:ascii="Arial" w:hAnsi="Arial"/>
          <w:sz w:val="18"/>
          <w:szCs w:val="18"/>
        </w:rPr>
        <w:t>г.Черемхово</w:t>
      </w:r>
    </w:p>
    <w:p w:rsidR="00AC1DD8" w:rsidRDefault="00AC1DD8">
      <w:pPr>
        <w:rPr>
          <w:sz w:val="28"/>
        </w:rPr>
      </w:pPr>
    </w:p>
    <w:p w:rsidR="00AC1DD8" w:rsidRDefault="00AC1DD8" w:rsidP="00A179D6">
      <w:pPr>
        <w:rPr>
          <w:b/>
          <w:sz w:val="22"/>
        </w:rPr>
      </w:pPr>
      <w:r>
        <w:rPr>
          <w:b/>
          <w:sz w:val="22"/>
        </w:rPr>
        <w:t>Об утверждении мероприятий перечня проектов народных</w:t>
      </w:r>
    </w:p>
    <w:p w:rsidR="00AC1DD8" w:rsidRDefault="00AC1DD8" w:rsidP="00A179D6">
      <w:pPr>
        <w:rPr>
          <w:b/>
          <w:sz w:val="22"/>
        </w:rPr>
      </w:pPr>
      <w:r>
        <w:rPr>
          <w:b/>
          <w:sz w:val="22"/>
        </w:rPr>
        <w:t>инициатив на территории Черемховского районного</w:t>
      </w:r>
    </w:p>
    <w:p w:rsidR="00AC1DD8" w:rsidRDefault="00AC1DD8" w:rsidP="00A179D6">
      <w:pPr>
        <w:rPr>
          <w:b/>
          <w:sz w:val="22"/>
        </w:rPr>
      </w:pPr>
      <w:r>
        <w:rPr>
          <w:b/>
          <w:sz w:val="22"/>
        </w:rPr>
        <w:t>муниципального образования, порядка организации</w:t>
      </w:r>
    </w:p>
    <w:p w:rsidR="00AC1DD8" w:rsidRDefault="00AC1DD8" w:rsidP="00A179D6">
      <w:pPr>
        <w:rPr>
          <w:b/>
          <w:sz w:val="22"/>
        </w:rPr>
      </w:pPr>
      <w:r>
        <w:rPr>
          <w:b/>
          <w:sz w:val="22"/>
        </w:rPr>
        <w:t>работы по его реализации и расходования бюджетных средств</w:t>
      </w:r>
    </w:p>
    <w:p w:rsidR="00AC1DD8" w:rsidRDefault="00AC1DD8">
      <w:pPr>
        <w:rPr>
          <w:sz w:val="28"/>
        </w:rPr>
      </w:pPr>
    </w:p>
    <w:p w:rsidR="00AC1DD8" w:rsidRPr="00143CBC" w:rsidRDefault="00AC1DD8" w:rsidP="00143CBC">
      <w:pPr>
        <w:ind w:firstLine="708"/>
        <w:jc w:val="both"/>
        <w:rPr>
          <w:sz w:val="28"/>
          <w:szCs w:val="28"/>
        </w:rPr>
      </w:pPr>
      <w:r w:rsidRPr="0071246C">
        <w:rPr>
          <w:sz w:val="28"/>
          <w:szCs w:val="28"/>
        </w:rPr>
        <w:t xml:space="preserve">В целях эффективной реализации </w:t>
      </w:r>
      <w:r w:rsidRPr="0098029D">
        <w:rPr>
          <w:sz w:val="28"/>
          <w:szCs w:val="28"/>
        </w:rPr>
        <w:t>в 2017 году мероприятий перечня проектов народных инициатив на территории Черемховского районн</w:t>
      </w:r>
      <w:r>
        <w:rPr>
          <w:sz w:val="28"/>
          <w:szCs w:val="28"/>
        </w:rPr>
        <w:t>ого муниципального образования, в соответствии с</w:t>
      </w:r>
      <w:r w:rsidRPr="00DC6CD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 статьи 78.1, пунктом 1 статьи 86, статьей</w:t>
      </w:r>
      <w:r w:rsidRPr="0071246C">
        <w:rPr>
          <w:sz w:val="28"/>
          <w:szCs w:val="28"/>
        </w:rPr>
        <w:t xml:space="preserve"> 161 Бюджетного кодекса Российской Фед</w:t>
      </w:r>
      <w:r>
        <w:rPr>
          <w:sz w:val="28"/>
          <w:szCs w:val="28"/>
        </w:rPr>
        <w:t xml:space="preserve">ерации, Федеральным законом от </w:t>
      </w:r>
      <w:r w:rsidRPr="0071246C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71246C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1246C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постановлением</w:t>
      </w:r>
      <w:r w:rsidRPr="0098029D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 xml:space="preserve">ельства Иркутской области от 12 апреля </w:t>
      </w:r>
      <w:r w:rsidRPr="0098029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98029D">
        <w:rPr>
          <w:sz w:val="28"/>
          <w:szCs w:val="28"/>
        </w:rPr>
        <w:t xml:space="preserve"> № 240-пп «</w:t>
      </w:r>
      <w:r>
        <w:rPr>
          <w:sz w:val="28"/>
          <w:szCs w:val="28"/>
        </w:rPr>
        <w:t>О</w:t>
      </w:r>
      <w:r w:rsidRPr="0098029D">
        <w:rPr>
          <w:sz w:val="28"/>
          <w:szCs w:val="28"/>
        </w:rPr>
        <w:t xml:space="preserve">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проектов народных инициатив на 2017 год»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>решением</w:t>
      </w:r>
      <w:r w:rsidRPr="0098029D">
        <w:rPr>
          <w:sz w:val="28"/>
          <w:szCs w:val="28"/>
        </w:rPr>
        <w:t xml:space="preserve"> Думы Черемховского районного муниципального образования от 26 апреля 2017 года № 137 «Об одобрении перечня проектов народных инициатив</w:t>
      </w:r>
      <w:r>
        <w:rPr>
          <w:sz w:val="28"/>
          <w:szCs w:val="28"/>
        </w:rPr>
        <w:t xml:space="preserve"> Черемховского районного муниципального образования», </w:t>
      </w:r>
      <w:r>
        <w:rPr>
          <w:sz w:val="28"/>
        </w:rPr>
        <w:t>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AC1DD8" w:rsidRDefault="00AC1DD8" w:rsidP="002E32EE">
      <w:pPr>
        <w:rPr>
          <w:b/>
          <w:sz w:val="24"/>
          <w:szCs w:val="24"/>
        </w:rPr>
      </w:pPr>
    </w:p>
    <w:p w:rsidR="00AC1DD8" w:rsidRDefault="00AC1DD8" w:rsidP="002E32EE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AC1DD8" w:rsidRPr="00343ADF" w:rsidRDefault="00AC1DD8" w:rsidP="002E32EE">
      <w:pPr>
        <w:ind w:firstLine="540"/>
        <w:jc w:val="center"/>
        <w:rPr>
          <w:b/>
          <w:sz w:val="28"/>
          <w:szCs w:val="28"/>
        </w:rPr>
      </w:pPr>
    </w:p>
    <w:p w:rsidR="00AC1DD8" w:rsidRDefault="00AC1DD8" w:rsidP="00714D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мероприятия перечня проектов народных инициатив, реализация которых в 2017 году осуществляется за счет средств местного бюджета в объеме </w:t>
      </w:r>
      <w:r w:rsidRPr="00302D61">
        <w:rPr>
          <w:sz w:val="28"/>
          <w:szCs w:val="28"/>
        </w:rPr>
        <w:t>399</w:t>
      </w:r>
      <w:r>
        <w:rPr>
          <w:sz w:val="28"/>
          <w:szCs w:val="28"/>
        </w:rPr>
        <w:t xml:space="preserve"> </w:t>
      </w:r>
      <w:r w:rsidRPr="00302D61">
        <w:rPr>
          <w:sz w:val="28"/>
          <w:szCs w:val="28"/>
        </w:rPr>
        <w:t>747</w:t>
      </w:r>
      <w:r>
        <w:rPr>
          <w:sz w:val="28"/>
          <w:szCs w:val="28"/>
        </w:rPr>
        <w:t xml:space="preserve"> (Триста девяносто девять тысяч семьсот сорок семь) рублей 00 копеек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Pr="00302D61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302D61">
        <w:rPr>
          <w:sz w:val="28"/>
          <w:szCs w:val="28"/>
        </w:rPr>
        <w:t>595</w:t>
      </w:r>
      <w:r>
        <w:rPr>
          <w:sz w:val="28"/>
          <w:szCs w:val="28"/>
        </w:rPr>
        <w:t xml:space="preserve"> </w:t>
      </w:r>
      <w:r w:rsidRPr="00302D61">
        <w:rPr>
          <w:sz w:val="28"/>
          <w:szCs w:val="28"/>
        </w:rPr>
        <w:t>200</w:t>
      </w:r>
      <w:r>
        <w:rPr>
          <w:sz w:val="28"/>
          <w:szCs w:val="28"/>
        </w:rPr>
        <w:t xml:space="preserve"> (Семь миллионов пятьсот девяносто пять тысяч двести) рублей 00 копеек (Приложение 1).</w:t>
      </w:r>
    </w:p>
    <w:p w:rsidR="00AC1DD8" w:rsidRDefault="00AC1DD8" w:rsidP="00714D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экономического прогнозирования и планирования (Е.А. Варенчук) подготовить отчет в Министерство экономического развития Иркутской области об использовании субсидий из областного бюджета в срок до 1 февраля 2018 года. </w:t>
      </w:r>
    </w:p>
    <w:p w:rsidR="00AC1DD8" w:rsidRDefault="00AC1DD8" w:rsidP="00714D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организации работы по реализации мероприятий перечня проектов народных инициатив Черемховского районного муниципального образования и расходования бюджетных средств (Приложение 2).</w:t>
      </w:r>
    </w:p>
    <w:p w:rsidR="00AC1DD8" w:rsidRDefault="00AC1DD8" w:rsidP="00714D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Финансовому управлению администрации Черемховского районного муниципального образования (Ю.Н. Гайдук) обеспечить внесение изменений в решение районной Д</w:t>
      </w:r>
      <w:r w:rsidRPr="00A6239C">
        <w:rPr>
          <w:sz w:val="28"/>
          <w:szCs w:val="28"/>
        </w:rPr>
        <w:t>умы «О бюджете Черемховского районного муниципального образования на 2017 год и плановый период 2018 и 2019 годов</w:t>
      </w:r>
      <w:r>
        <w:rPr>
          <w:sz w:val="28"/>
          <w:szCs w:val="28"/>
        </w:rPr>
        <w:t>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AC1DD8" w:rsidRPr="00E3596C" w:rsidRDefault="00AC1DD8" w:rsidP="00175B9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</w:t>
      </w:r>
      <w:r w:rsidRPr="00E3596C">
        <w:rPr>
          <w:color w:val="000000"/>
          <w:sz w:val="28"/>
          <w:szCs w:val="28"/>
        </w:rPr>
        <w:t>публикова</w:t>
      </w:r>
      <w:r>
        <w:rPr>
          <w:color w:val="000000"/>
          <w:sz w:val="28"/>
          <w:szCs w:val="28"/>
        </w:rPr>
        <w:t>ть</w:t>
      </w:r>
      <w:r w:rsidRPr="00E3596C">
        <w:rPr>
          <w:color w:val="000000"/>
          <w:sz w:val="28"/>
          <w:szCs w:val="28"/>
        </w:rPr>
        <w:t xml:space="preserve"> настоящее постановление в газет</w:t>
      </w:r>
      <w:r>
        <w:rPr>
          <w:color w:val="000000"/>
          <w:sz w:val="28"/>
          <w:szCs w:val="28"/>
        </w:rPr>
        <w:t>е</w:t>
      </w:r>
      <w:r w:rsidRPr="00E3596C">
        <w:rPr>
          <w:color w:val="000000"/>
          <w:sz w:val="28"/>
          <w:szCs w:val="28"/>
        </w:rPr>
        <w:t xml:space="preserve"> «Моё село, край Черемховский» и </w:t>
      </w:r>
      <w:r w:rsidRPr="00E3596C">
        <w:rPr>
          <w:sz w:val="28"/>
          <w:szCs w:val="28"/>
        </w:rPr>
        <w:t>разместить на официальном сайте Черемховского районного муниципального образования в информационно-телекоммуникационной сети «Интернет» по адресу:</w:t>
      </w:r>
      <w:r>
        <w:rPr>
          <w:sz w:val="28"/>
          <w:szCs w:val="28"/>
        </w:rPr>
        <w:t xml:space="preserve"> </w:t>
      </w:r>
      <w:r w:rsidRPr="00E3596C">
        <w:rPr>
          <w:sz w:val="28"/>
          <w:szCs w:val="28"/>
        </w:rPr>
        <w:t>cher.irkobl</w:t>
      </w:r>
      <w:r w:rsidRPr="00E3596C">
        <w:rPr>
          <w:color w:val="000000"/>
          <w:sz w:val="28"/>
          <w:szCs w:val="28"/>
        </w:rPr>
        <w:t>.ru.</w:t>
      </w:r>
    </w:p>
    <w:p w:rsidR="00AC1DD8" w:rsidRDefault="00AC1DD8" w:rsidP="00175B92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6</w:t>
      </w:r>
      <w:r w:rsidRPr="00E3596C">
        <w:rPr>
          <w:color w:val="000000"/>
          <w:sz w:val="28"/>
          <w:szCs w:val="28"/>
        </w:rPr>
        <w:t xml:space="preserve">. </w:t>
      </w:r>
      <w:bookmarkEnd w:id="0"/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AC1DD8" w:rsidRDefault="00AC1DD8" w:rsidP="00CB5EEC">
      <w:pPr>
        <w:jc w:val="both"/>
        <w:rPr>
          <w:sz w:val="28"/>
          <w:szCs w:val="28"/>
        </w:rPr>
      </w:pPr>
    </w:p>
    <w:p w:rsidR="00AC1DD8" w:rsidRDefault="00AC1DD8" w:rsidP="00CB5EEC">
      <w:pPr>
        <w:jc w:val="both"/>
        <w:rPr>
          <w:sz w:val="28"/>
          <w:szCs w:val="28"/>
        </w:rPr>
      </w:pPr>
    </w:p>
    <w:p w:rsidR="00AC1DD8" w:rsidRDefault="00AC1DD8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AC1DD8" w:rsidRDefault="00AC1DD8">
      <w:pPr>
        <w:jc w:val="both"/>
        <w:rPr>
          <w:sz w:val="28"/>
          <w:szCs w:val="28"/>
        </w:rPr>
      </w:pPr>
    </w:p>
    <w:p w:rsidR="00AC1DD8" w:rsidRDefault="00AC1DD8">
      <w:pPr>
        <w:jc w:val="both"/>
        <w:rPr>
          <w:sz w:val="28"/>
          <w:szCs w:val="28"/>
        </w:rPr>
      </w:pPr>
    </w:p>
    <w:p w:rsidR="00AC1DD8" w:rsidRDefault="00AC1DD8">
      <w:pPr>
        <w:jc w:val="both"/>
        <w:rPr>
          <w:sz w:val="28"/>
          <w:szCs w:val="28"/>
        </w:rPr>
      </w:pPr>
    </w:p>
    <w:p w:rsidR="00AC1DD8" w:rsidRDefault="00AC1DD8">
      <w:pPr>
        <w:jc w:val="both"/>
        <w:rPr>
          <w:sz w:val="28"/>
          <w:szCs w:val="28"/>
        </w:rPr>
      </w:pPr>
    </w:p>
    <w:p w:rsidR="00AC1DD8" w:rsidRDefault="00AC1DD8" w:rsidP="00C60B41">
      <w:pPr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</w:pPr>
    </w:p>
    <w:p w:rsidR="00AC1DD8" w:rsidRDefault="00AC1DD8" w:rsidP="00DE1BC1">
      <w:pPr>
        <w:jc w:val="center"/>
        <w:rPr>
          <w:sz w:val="28"/>
          <w:szCs w:val="28"/>
        </w:rPr>
        <w:sectPr w:rsidR="00AC1DD8" w:rsidSect="00075EC3">
          <w:footerReference w:type="default" r:id="rId7"/>
          <w:pgSz w:w="11906" w:h="16838"/>
          <w:pgMar w:top="567" w:right="566" w:bottom="993" w:left="1134" w:header="720" w:footer="720" w:gutter="0"/>
          <w:cols w:space="720"/>
          <w:docGrid w:linePitch="272"/>
        </w:sectPr>
      </w:pPr>
    </w:p>
    <w:p w:rsidR="00AC1DD8" w:rsidRDefault="00AC1DD8" w:rsidP="0074013E">
      <w:pPr>
        <w:jc w:val="right"/>
        <w:rPr>
          <w:sz w:val="28"/>
          <w:szCs w:val="28"/>
        </w:rPr>
      </w:pPr>
      <w:r w:rsidRPr="001E289C">
        <w:rPr>
          <w:sz w:val="28"/>
          <w:szCs w:val="28"/>
        </w:rPr>
        <w:t xml:space="preserve">Приложение 1 </w:t>
      </w:r>
    </w:p>
    <w:p w:rsidR="00AC1DD8" w:rsidRPr="001E289C" w:rsidRDefault="00AC1DD8" w:rsidP="0074013E">
      <w:pPr>
        <w:jc w:val="right"/>
        <w:rPr>
          <w:sz w:val="28"/>
          <w:szCs w:val="28"/>
        </w:rPr>
      </w:pPr>
      <w:r w:rsidRPr="001E289C">
        <w:rPr>
          <w:sz w:val="28"/>
          <w:szCs w:val="28"/>
        </w:rPr>
        <w:t>к постановлению администрации</w:t>
      </w:r>
    </w:p>
    <w:p w:rsidR="00AC1DD8" w:rsidRPr="001E289C" w:rsidRDefault="00AC1DD8" w:rsidP="0074013E">
      <w:pPr>
        <w:jc w:val="right"/>
        <w:rPr>
          <w:sz w:val="28"/>
          <w:szCs w:val="28"/>
        </w:rPr>
      </w:pPr>
      <w:r w:rsidRPr="001E289C">
        <w:rPr>
          <w:sz w:val="28"/>
          <w:szCs w:val="28"/>
        </w:rPr>
        <w:t xml:space="preserve"> Черемховского районного муниципального образования</w:t>
      </w:r>
    </w:p>
    <w:p w:rsidR="00AC1DD8" w:rsidRPr="001E289C" w:rsidRDefault="00AC1DD8" w:rsidP="0074013E">
      <w:pPr>
        <w:jc w:val="right"/>
        <w:rPr>
          <w:sz w:val="28"/>
          <w:szCs w:val="28"/>
        </w:rPr>
      </w:pPr>
      <w:r>
        <w:rPr>
          <w:sz w:val="28"/>
          <w:szCs w:val="28"/>
        </w:rPr>
        <w:t>11.05.2017</w:t>
      </w:r>
    </w:p>
    <w:p w:rsidR="00AC1DD8" w:rsidRPr="001E289C" w:rsidRDefault="00AC1DD8" w:rsidP="0074013E">
      <w:pPr>
        <w:jc w:val="right"/>
        <w:rPr>
          <w:sz w:val="28"/>
          <w:szCs w:val="28"/>
        </w:rPr>
      </w:pPr>
    </w:p>
    <w:p w:rsidR="00AC1DD8" w:rsidRPr="0042253B" w:rsidRDefault="00AC1DD8" w:rsidP="0074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</w:t>
      </w:r>
      <w:r w:rsidRPr="0042253B">
        <w:rPr>
          <w:b/>
          <w:sz w:val="28"/>
          <w:szCs w:val="28"/>
        </w:rPr>
        <w:t xml:space="preserve"> </w:t>
      </w:r>
    </w:p>
    <w:p w:rsidR="00AC1DD8" w:rsidRPr="0042253B" w:rsidRDefault="00AC1DD8" w:rsidP="0074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проектов народных инициатив Черемховского районного муниципального образования</w:t>
      </w:r>
    </w:p>
    <w:p w:rsidR="00AC1DD8" w:rsidRDefault="00AC1DD8" w:rsidP="0074013E">
      <w:pPr>
        <w:jc w:val="center"/>
        <w:rPr>
          <w:sz w:val="24"/>
          <w:szCs w:val="24"/>
        </w:rPr>
      </w:pPr>
    </w:p>
    <w:tbl>
      <w:tblPr>
        <w:tblW w:w="15041" w:type="dxa"/>
        <w:tblInd w:w="93" w:type="dxa"/>
        <w:tblLook w:val="00A0"/>
      </w:tblPr>
      <w:tblGrid>
        <w:gridCol w:w="580"/>
        <w:gridCol w:w="4930"/>
        <w:gridCol w:w="2191"/>
        <w:gridCol w:w="2060"/>
        <w:gridCol w:w="1900"/>
        <w:gridCol w:w="1395"/>
        <w:gridCol w:w="70"/>
        <w:gridCol w:w="1915"/>
      </w:tblGrid>
      <w:tr w:rsidR="00AC1DD8" w:rsidRPr="0074013E" w:rsidTr="001E289C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№,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в том числе из: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AC1DD8" w:rsidRPr="0074013E" w:rsidTr="001E289C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местного бюджета, руб.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1DD8" w:rsidRPr="0074013E" w:rsidRDefault="00AC1DD8" w:rsidP="00124F05">
            <w:pPr>
              <w:jc w:val="center"/>
              <w:rPr>
                <w:sz w:val="24"/>
                <w:szCs w:val="24"/>
              </w:rPr>
            </w:pPr>
          </w:p>
        </w:tc>
      </w:tr>
      <w:tr w:rsidR="00AC1DD8" w:rsidRPr="0074013E" w:rsidTr="001E289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 xml:space="preserve">Ремонт системы отопления МКОУ СОШ </w:t>
            </w:r>
          </w:p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с. Алехино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до 30 декабря 2017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1 600 000,00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1 600 000,00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1E28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С.К. Шаманова</w:t>
            </w:r>
          </w:p>
        </w:tc>
      </w:tr>
      <w:tr w:rsidR="00AC1DD8" w:rsidRPr="0074013E" w:rsidTr="001E289C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Приобретение материалов для проведения текуще</w:t>
            </w:r>
            <w:r>
              <w:rPr>
                <w:sz w:val="24"/>
                <w:szCs w:val="24"/>
              </w:rPr>
              <w:t>го ремонта кровли здания МКДОУ «</w:t>
            </w:r>
            <w:r w:rsidRPr="0074013E">
              <w:rPr>
                <w:sz w:val="24"/>
                <w:szCs w:val="24"/>
              </w:rPr>
              <w:t>Детский сад с. Каменно-Ангарск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350 000,00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350 000,00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7D68AE">
              <w:rPr>
                <w:color w:val="000000"/>
                <w:sz w:val="24"/>
                <w:szCs w:val="24"/>
              </w:rPr>
              <w:t>С.К. Шаманова</w:t>
            </w:r>
          </w:p>
        </w:tc>
      </w:tr>
      <w:tr w:rsidR="00AC1DD8" w:rsidRPr="0074013E" w:rsidTr="001E289C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Замена оконных блоков в спортивном зале МКОУ СОШ с. Голуметь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660 247,00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660 247,00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7D68AE">
              <w:rPr>
                <w:color w:val="000000"/>
                <w:sz w:val="24"/>
                <w:szCs w:val="24"/>
              </w:rPr>
              <w:t>С.К. Шаманова</w:t>
            </w:r>
          </w:p>
        </w:tc>
      </w:tr>
      <w:tr w:rsidR="00AC1DD8" w:rsidRPr="0074013E" w:rsidTr="001E289C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Замена оконных блоков в спортивном зале МКОУ СОШ с. Верхний Булай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500 000,00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7D68AE">
              <w:rPr>
                <w:color w:val="000000"/>
                <w:sz w:val="24"/>
                <w:szCs w:val="24"/>
              </w:rPr>
              <w:t>С.К. Шаманова</w:t>
            </w:r>
          </w:p>
        </w:tc>
      </w:tr>
      <w:tr w:rsidR="00AC1DD8" w:rsidRPr="0074013E" w:rsidTr="001E289C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 xml:space="preserve">Монтаж разводящей сети системы водоснабжения </w:t>
            </w:r>
            <w:r>
              <w:rPr>
                <w:sz w:val="24"/>
                <w:szCs w:val="24"/>
              </w:rPr>
              <w:t>и водоотведения в здании МКДОУ «</w:t>
            </w:r>
            <w:r w:rsidRPr="0074013E">
              <w:rPr>
                <w:sz w:val="24"/>
                <w:szCs w:val="24"/>
              </w:rPr>
              <w:t>Детский сад д. Малиновка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7401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274 000,00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274 000,00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7D68AE">
              <w:rPr>
                <w:color w:val="000000"/>
                <w:sz w:val="24"/>
                <w:szCs w:val="24"/>
              </w:rPr>
              <w:t>С.К. Шаманова</w:t>
            </w:r>
          </w:p>
        </w:tc>
      </w:tr>
      <w:tr w:rsidR="00AC1DD8" w:rsidRPr="0074013E" w:rsidTr="001E289C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Замена</w:t>
            </w:r>
            <w:r>
              <w:rPr>
                <w:sz w:val="24"/>
                <w:szCs w:val="24"/>
              </w:rPr>
              <w:t xml:space="preserve"> оконных блоков в здании МКДОУ «</w:t>
            </w:r>
            <w:r w:rsidRPr="0074013E">
              <w:rPr>
                <w:sz w:val="24"/>
                <w:szCs w:val="24"/>
              </w:rPr>
              <w:t>Детский сад с. Саянское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105 000,00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105 000,00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90154C">
              <w:rPr>
                <w:color w:val="000000"/>
                <w:sz w:val="24"/>
                <w:szCs w:val="24"/>
              </w:rPr>
              <w:t>С.К. Шаманова</w:t>
            </w:r>
          </w:p>
        </w:tc>
      </w:tr>
      <w:tr w:rsidR="00AC1DD8" w:rsidRPr="0074013E" w:rsidTr="001E289C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Замена оконных блоков в здании МКОУ СОШ с. Тальники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330 000,00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330 000,00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90154C">
              <w:rPr>
                <w:color w:val="000000"/>
                <w:sz w:val="24"/>
                <w:szCs w:val="24"/>
              </w:rPr>
              <w:t>С.К. Шаманова</w:t>
            </w:r>
          </w:p>
        </w:tc>
      </w:tr>
      <w:tr w:rsidR="00AC1DD8" w:rsidRPr="0074013E" w:rsidTr="001E289C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 xml:space="preserve">Монтаж разводящей сети системы водоснабжения </w:t>
            </w:r>
            <w:r>
              <w:rPr>
                <w:sz w:val="24"/>
                <w:szCs w:val="24"/>
              </w:rPr>
              <w:t>и водоотведения в здании МКДОУ «</w:t>
            </w:r>
            <w:r w:rsidRPr="0074013E">
              <w:rPr>
                <w:sz w:val="24"/>
                <w:szCs w:val="24"/>
              </w:rPr>
              <w:t>Детский сад с. Рысево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470 000,00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470 000,00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90154C">
              <w:rPr>
                <w:color w:val="000000"/>
                <w:sz w:val="24"/>
                <w:szCs w:val="24"/>
              </w:rPr>
              <w:t>С.К. Шаманова</w:t>
            </w:r>
          </w:p>
        </w:tc>
      </w:tr>
      <w:tr w:rsidR="00AC1DD8" w:rsidRPr="0074013E" w:rsidTr="001E289C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Теку</w:t>
            </w:r>
            <w:r>
              <w:rPr>
                <w:sz w:val="24"/>
                <w:szCs w:val="24"/>
              </w:rPr>
              <w:t>щий ремонт кровли здания МКДОУ «</w:t>
            </w:r>
            <w:r w:rsidRPr="0074013E">
              <w:rPr>
                <w:sz w:val="24"/>
                <w:szCs w:val="24"/>
              </w:rPr>
              <w:t>Детский сад № 54 поселка Михайловка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800 000,00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800 000,00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90154C">
              <w:rPr>
                <w:color w:val="000000"/>
                <w:sz w:val="24"/>
                <w:szCs w:val="24"/>
              </w:rPr>
              <w:t>С.К. Шаманова</w:t>
            </w:r>
          </w:p>
        </w:tc>
      </w:tr>
    </w:tbl>
    <w:p w:rsidR="00AC1DD8" w:rsidRDefault="00AC1DD8" w:rsidP="0074013E">
      <w:pPr>
        <w:jc w:val="center"/>
        <w:rPr>
          <w:color w:val="000000"/>
          <w:sz w:val="24"/>
          <w:szCs w:val="24"/>
        </w:rPr>
        <w:sectPr w:rsidR="00AC1DD8" w:rsidSect="0074013E">
          <w:pgSz w:w="16838" w:h="11906" w:orient="landscape"/>
          <w:pgMar w:top="851" w:right="992" w:bottom="1134" w:left="992" w:header="720" w:footer="720" w:gutter="0"/>
          <w:cols w:space="720"/>
          <w:docGrid w:linePitch="272"/>
        </w:sectPr>
      </w:pPr>
    </w:p>
    <w:tbl>
      <w:tblPr>
        <w:tblW w:w="15041" w:type="dxa"/>
        <w:tblInd w:w="93" w:type="dxa"/>
        <w:tblLook w:val="00A0"/>
      </w:tblPr>
      <w:tblGrid>
        <w:gridCol w:w="580"/>
        <w:gridCol w:w="4964"/>
        <w:gridCol w:w="2200"/>
        <w:gridCol w:w="2060"/>
        <w:gridCol w:w="1900"/>
        <w:gridCol w:w="1530"/>
        <w:gridCol w:w="15"/>
        <w:gridCol w:w="1792"/>
      </w:tblGrid>
      <w:tr w:rsidR="00AC1DD8" w:rsidRPr="0074013E" w:rsidTr="00B77E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t>ремонт здания МКУ ДО «ДЮСШ»</w:t>
            </w:r>
            <w:r w:rsidRPr="0074013E">
              <w:rPr>
                <w:sz w:val="24"/>
                <w:szCs w:val="24"/>
              </w:rPr>
              <w:t xml:space="preserve"> р.</w:t>
            </w:r>
            <w:r>
              <w:rPr>
                <w:sz w:val="24"/>
                <w:szCs w:val="24"/>
              </w:rPr>
              <w:t>п. Михайловка (борцовский клуб «Бригантина»</w:t>
            </w:r>
            <w:r w:rsidRPr="0074013E">
              <w:rPr>
                <w:sz w:val="24"/>
                <w:szCs w:val="24"/>
              </w:rPr>
              <w:t>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DD8" w:rsidRPr="0074013E" w:rsidRDefault="00AC1DD8" w:rsidP="0074013E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77E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С.К. Шаманова</w:t>
            </w:r>
          </w:p>
        </w:tc>
      </w:tr>
      <w:tr w:rsidR="00AC1DD8" w:rsidRPr="0074013E" w:rsidTr="00B77E6B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 xml:space="preserve">Приобретение помещения для размещения </w:t>
            </w:r>
            <w:r>
              <w:rPr>
                <w:sz w:val="24"/>
                <w:szCs w:val="24"/>
              </w:rPr>
              <w:t>библиотеки в с. Голуметь (МКУК «</w:t>
            </w:r>
            <w:r w:rsidRPr="0074013E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  <w:r w:rsidRPr="0074013E">
              <w:rPr>
                <w:sz w:val="24"/>
                <w:szCs w:val="24"/>
              </w:rPr>
              <w:t>)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100 253,00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399 747,00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A8282F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AC1DD8" w:rsidRPr="0074013E" w:rsidTr="00B77E6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Текущий ремонт помещения МКУ ДО «Детская школа искусств поселка Михайловка»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DD8" w:rsidRPr="0074013E" w:rsidRDefault="00AC1DD8" w:rsidP="0074013E">
            <w:pPr>
              <w:jc w:val="center"/>
              <w:rPr>
                <w:sz w:val="28"/>
                <w:szCs w:val="28"/>
              </w:rPr>
            </w:pPr>
            <w:r w:rsidRPr="0074013E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DD8" w:rsidRDefault="00AC1DD8" w:rsidP="001E289C">
            <w:pPr>
              <w:jc w:val="center"/>
            </w:pPr>
            <w:r w:rsidRPr="00A8282F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AC1DD8" w:rsidRPr="0074013E" w:rsidTr="00B77E6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помещения МКУК «</w:t>
            </w:r>
            <w:r w:rsidRPr="0074013E">
              <w:rPr>
                <w:sz w:val="24"/>
                <w:szCs w:val="24"/>
              </w:rPr>
              <w:t>Межпоселенческая библиотека Черемховского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74013E">
            <w:pPr>
              <w:jc w:val="center"/>
              <w:rPr>
                <w:b/>
                <w:bCs/>
                <w:sz w:val="28"/>
                <w:szCs w:val="28"/>
              </w:rPr>
            </w:pPr>
            <w:r w:rsidRPr="0074013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A8282F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AC1DD8" w:rsidRPr="0074013E" w:rsidTr="00B77E6B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Замена оконных блоков в здании би</w:t>
            </w:r>
            <w:r>
              <w:rPr>
                <w:sz w:val="24"/>
                <w:szCs w:val="24"/>
              </w:rPr>
              <w:t>блиотеки в с. Новогромово МКУК «</w:t>
            </w:r>
            <w:r w:rsidRPr="0074013E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144 000,00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144 000,00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DD8" w:rsidRPr="0074013E" w:rsidRDefault="00AC1DD8" w:rsidP="0074013E">
            <w:r w:rsidRPr="0074013E"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A8282F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AC1DD8" w:rsidRPr="0074013E" w:rsidTr="00B77E6B">
        <w:trPr>
          <w:trHeight w:val="3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Обустройство санузла для маломобильных групп населения (сантехническое оборуд</w:t>
            </w:r>
            <w:r>
              <w:rPr>
                <w:sz w:val="24"/>
                <w:szCs w:val="24"/>
              </w:rPr>
              <w:t>ование, поручни) в здании МКУК «</w:t>
            </w:r>
            <w:r w:rsidRPr="0074013E">
              <w:rPr>
                <w:sz w:val="24"/>
                <w:szCs w:val="24"/>
              </w:rPr>
              <w:t>Межпоселенческий культурный центр администрации Черемховского районного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140 000,00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140 000,00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Default="00AC1DD8" w:rsidP="001E289C">
            <w:pPr>
              <w:jc w:val="center"/>
            </w:pPr>
            <w:r w:rsidRPr="008F2AE1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AC1DD8" w:rsidRPr="0074013E" w:rsidTr="00B77E6B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Приобретение спортивного инвен</w:t>
            </w:r>
            <w:r>
              <w:rPr>
                <w:sz w:val="24"/>
                <w:szCs w:val="24"/>
              </w:rPr>
              <w:t>таря и оборудования для МКУ ДО «ДЮСШ»</w:t>
            </w:r>
            <w:r w:rsidRPr="0074013E">
              <w:rPr>
                <w:sz w:val="24"/>
                <w:szCs w:val="24"/>
              </w:rPr>
              <w:t xml:space="preserve"> р.п. Михайловка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865 500,00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865 500,00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B77E6B" w:rsidRDefault="00AC1DD8" w:rsidP="001E289C">
            <w:pPr>
              <w:jc w:val="center"/>
              <w:rPr>
                <w:sz w:val="24"/>
                <w:szCs w:val="24"/>
              </w:rPr>
            </w:pPr>
            <w:r w:rsidRPr="00B77E6B">
              <w:rPr>
                <w:sz w:val="24"/>
                <w:szCs w:val="24"/>
              </w:rPr>
              <w:t>С.К. Шаманова</w:t>
            </w:r>
          </w:p>
          <w:p w:rsidR="00AC1DD8" w:rsidRPr="00B77E6B" w:rsidRDefault="00AC1DD8" w:rsidP="001E289C">
            <w:pPr>
              <w:jc w:val="center"/>
              <w:rPr>
                <w:sz w:val="24"/>
                <w:szCs w:val="24"/>
              </w:rPr>
            </w:pPr>
          </w:p>
          <w:p w:rsidR="00AC1DD8" w:rsidRDefault="00AC1DD8" w:rsidP="001E289C">
            <w:pPr>
              <w:jc w:val="center"/>
            </w:pPr>
            <w:r w:rsidRPr="00B77E6B">
              <w:rPr>
                <w:sz w:val="24"/>
                <w:szCs w:val="24"/>
              </w:rPr>
              <w:t>Т.А. Глущенко</w:t>
            </w:r>
          </w:p>
        </w:tc>
      </w:tr>
      <w:tr w:rsidR="00AC1DD8" w:rsidRPr="0074013E" w:rsidTr="00B77E6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Приобретение винтовок для оборудо</w:t>
            </w:r>
            <w:r>
              <w:rPr>
                <w:sz w:val="24"/>
                <w:szCs w:val="24"/>
              </w:rPr>
              <w:t>вания центра тестирования ВФСК «ГТО» на базе МКУ ДО «ДЮСШ»</w:t>
            </w:r>
            <w:r w:rsidRPr="0074013E">
              <w:rPr>
                <w:sz w:val="24"/>
                <w:szCs w:val="24"/>
              </w:rPr>
              <w:t xml:space="preserve"> р.п. Михайловка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21 200,00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21 200,00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B77E6B" w:rsidRDefault="00AC1DD8" w:rsidP="00B77E6B">
            <w:pPr>
              <w:jc w:val="center"/>
              <w:rPr>
                <w:sz w:val="24"/>
                <w:szCs w:val="24"/>
              </w:rPr>
            </w:pPr>
            <w:r w:rsidRPr="00B77E6B">
              <w:rPr>
                <w:sz w:val="24"/>
                <w:szCs w:val="24"/>
              </w:rPr>
              <w:t>С.К. Шаманова</w:t>
            </w:r>
          </w:p>
          <w:p w:rsidR="00AC1DD8" w:rsidRPr="00B77E6B" w:rsidRDefault="00AC1DD8" w:rsidP="00B77E6B">
            <w:pPr>
              <w:jc w:val="center"/>
              <w:rPr>
                <w:sz w:val="24"/>
                <w:szCs w:val="24"/>
              </w:rPr>
            </w:pPr>
          </w:p>
          <w:p w:rsidR="00AC1DD8" w:rsidRDefault="00AC1DD8" w:rsidP="00B77E6B">
            <w:pPr>
              <w:jc w:val="center"/>
            </w:pPr>
            <w:r w:rsidRPr="00B77E6B">
              <w:rPr>
                <w:sz w:val="24"/>
                <w:szCs w:val="24"/>
              </w:rPr>
              <w:t>Т.А. Глущенко</w:t>
            </w:r>
          </w:p>
        </w:tc>
      </w:tr>
      <w:tr w:rsidR="00AC1DD8" w:rsidRPr="0074013E" w:rsidTr="00B77E6B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газонокосилки для нужд МКУ ДО «ДЮСШ»</w:t>
            </w:r>
            <w:r w:rsidRPr="0074013E">
              <w:rPr>
                <w:sz w:val="24"/>
                <w:szCs w:val="24"/>
              </w:rPr>
              <w:t xml:space="preserve"> р.п. Михайловка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sz w:val="24"/>
                <w:szCs w:val="24"/>
              </w:rPr>
            </w:pPr>
            <w:r w:rsidRPr="0074013E">
              <w:rPr>
                <w:sz w:val="24"/>
                <w:szCs w:val="24"/>
              </w:rPr>
              <w:t>35 000,00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B77E6B" w:rsidRDefault="00AC1DD8" w:rsidP="00B77E6B">
            <w:pPr>
              <w:jc w:val="center"/>
              <w:rPr>
                <w:sz w:val="24"/>
                <w:szCs w:val="24"/>
              </w:rPr>
            </w:pPr>
            <w:r w:rsidRPr="00B77E6B">
              <w:rPr>
                <w:sz w:val="24"/>
                <w:szCs w:val="24"/>
              </w:rPr>
              <w:t>С.К. Шаманова</w:t>
            </w:r>
          </w:p>
          <w:p w:rsidR="00AC1DD8" w:rsidRPr="00B77E6B" w:rsidRDefault="00AC1DD8" w:rsidP="00B77E6B">
            <w:pPr>
              <w:jc w:val="center"/>
              <w:rPr>
                <w:sz w:val="24"/>
                <w:szCs w:val="24"/>
              </w:rPr>
            </w:pPr>
          </w:p>
          <w:p w:rsidR="00AC1DD8" w:rsidRDefault="00AC1DD8" w:rsidP="00B77E6B">
            <w:pPr>
              <w:jc w:val="center"/>
            </w:pPr>
            <w:r w:rsidRPr="00B77E6B">
              <w:rPr>
                <w:sz w:val="24"/>
                <w:szCs w:val="24"/>
              </w:rPr>
              <w:t>Т.А. Глущенко</w:t>
            </w:r>
          </w:p>
        </w:tc>
      </w:tr>
      <w:tr w:rsidR="00AC1DD8" w:rsidRPr="0074013E" w:rsidTr="00B77E6B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7994947,00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7595200,00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  <w:r w:rsidRPr="0074013E">
              <w:rPr>
                <w:color w:val="000000"/>
                <w:sz w:val="24"/>
                <w:szCs w:val="24"/>
              </w:rPr>
              <w:t>399747,00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D8" w:rsidRPr="0074013E" w:rsidRDefault="00AC1DD8" w:rsidP="00B06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C1DD8" w:rsidRDefault="00AC1DD8" w:rsidP="0074013E">
      <w:pPr>
        <w:jc w:val="center"/>
        <w:rPr>
          <w:sz w:val="24"/>
          <w:szCs w:val="24"/>
        </w:rPr>
        <w:sectPr w:rsidR="00AC1DD8" w:rsidSect="0074013E">
          <w:pgSz w:w="16838" w:h="11906" w:orient="landscape"/>
          <w:pgMar w:top="851" w:right="992" w:bottom="1134" w:left="992" w:header="720" w:footer="720" w:gutter="0"/>
          <w:cols w:space="720"/>
          <w:docGrid w:linePitch="272"/>
        </w:sectPr>
      </w:pPr>
    </w:p>
    <w:p w:rsidR="00AC1DD8" w:rsidRDefault="00AC1DD8" w:rsidP="0074013E">
      <w:pPr>
        <w:jc w:val="right"/>
        <w:rPr>
          <w:sz w:val="28"/>
          <w:szCs w:val="28"/>
        </w:rPr>
      </w:pPr>
      <w:r w:rsidRPr="00D530A5">
        <w:rPr>
          <w:sz w:val="28"/>
          <w:szCs w:val="28"/>
        </w:rPr>
        <w:t xml:space="preserve">Приложение 2 </w:t>
      </w:r>
    </w:p>
    <w:p w:rsidR="00AC1DD8" w:rsidRPr="00D530A5" w:rsidRDefault="00AC1DD8" w:rsidP="0074013E">
      <w:pPr>
        <w:jc w:val="right"/>
        <w:rPr>
          <w:sz w:val="28"/>
          <w:szCs w:val="28"/>
        </w:rPr>
      </w:pPr>
      <w:r w:rsidRPr="00D530A5">
        <w:rPr>
          <w:sz w:val="28"/>
          <w:szCs w:val="28"/>
        </w:rPr>
        <w:t>к постановлению администрации</w:t>
      </w:r>
    </w:p>
    <w:p w:rsidR="00AC1DD8" w:rsidRPr="00D530A5" w:rsidRDefault="00AC1DD8" w:rsidP="0074013E">
      <w:pPr>
        <w:jc w:val="right"/>
        <w:rPr>
          <w:sz w:val="28"/>
          <w:szCs w:val="28"/>
        </w:rPr>
      </w:pPr>
      <w:r w:rsidRPr="00D530A5">
        <w:rPr>
          <w:sz w:val="28"/>
          <w:szCs w:val="28"/>
        </w:rPr>
        <w:t xml:space="preserve"> Черемховского районного муниципального образования</w:t>
      </w:r>
    </w:p>
    <w:p w:rsidR="00AC1DD8" w:rsidRPr="00D530A5" w:rsidRDefault="00AC1DD8" w:rsidP="0074013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11.05.2017</w:t>
      </w:r>
    </w:p>
    <w:p w:rsidR="00AC1DD8" w:rsidRDefault="00AC1DD8" w:rsidP="0074013E">
      <w:pPr>
        <w:jc w:val="right"/>
        <w:rPr>
          <w:sz w:val="24"/>
          <w:szCs w:val="24"/>
        </w:rPr>
      </w:pPr>
    </w:p>
    <w:p w:rsidR="00AC1DD8" w:rsidRPr="0042253B" w:rsidRDefault="00AC1DD8" w:rsidP="00B5595A">
      <w:pPr>
        <w:jc w:val="center"/>
        <w:rPr>
          <w:b/>
          <w:sz w:val="28"/>
          <w:szCs w:val="28"/>
        </w:rPr>
      </w:pPr>
      <w:r w:rsidRPr="0042253B">
        <w:rPr>
          <w:b/>
          <w:sz w:val="28"/>
          <w:szCs w:val="28"/>
        </w:rPr>
        <w:t>Порядок организации работы по реализации мероприятий перечня проектов народных инициатив</w:t>
      </w:r>
      <w:r>
        <w:rPr>
          <w:b/>
          <w:sz w:val="28"/>
          <w:szCs w:val="28"/>
        </w:rPr>
        <w:t xml:space="preserve"> Черемховского районного муниципального образования</w:t>
      </w:r>
      <w:r w:rsidRPr="0042253B">
        <w:rPr>
          <w:b/>
          <w:sz w:val="28"/>
          <w:szCs w:val="28"/>
        </w:rPr>
        <w:t xml:space="preserve"> и расходования бюджетных средств</w:t>
      </w:r>
    </w:p>
    <w:p w:rsidR="00AC1DD8" w:rsidRDefault="00AC1DD8" w:rsidP="00B5595A">
      <w:pPr>
        <w:jc w:val="center"/>
        <w:rPr>
          <w:sz w:val="28"/>
          <w:szCs w:val="28"/>
        </w:rPr>
      </w:pPr>
    </w:p>
    <w:p w:rsidR="00AC1DD8" w:rsidRPr="00D530A5" w:rsidRDefault="00AC1DD8" w:rsidP="00D530A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D530A5">
        <w:rPr>
          <w:sz w:val="28"/>
          <w:szCs w:val="28"/>
        </w:rPr>
        <w:t>Настоящий Порядок организации работы по реализации мероприяти</w:t>
      </w:r>
      <w:r>
        <w:rPr>
          <w:sz w:val="28"/>
          <w:szCs w:val="28"/>
        </w:rPr>
        <w:t>й проектов народных инициатив Черемховского районного муниципального образования</w:t>
      </w:r>
      <w:r w:rsidRPr="00D530A5">
        <w:rPr>
          <w:sz w:val="28"/>
          <w:szCs w:val="28"/>
        </w:rPr>
        <w:t xml:space="preserve"> в 2017 году разработан в целях целевого, своевременного и эффективного освоения бюджетных </w:t>
      </w:r>
      <w:r w:rsidRPr="00D530A5">
        <w:rPr>
          <w:bCs/>
          <w:sz w:val="28"/>
          <w:szCs w:val="28"/>
        </w:rPr>
        <w:t xml:space="preserve">средств, связанных с реализацией мероприятий </w:t>
      </w:r>
      <w:r w:rsidRPr="00D530A5">
        <w:rPr>
          <w:sz w:val="28"/>
          <w:szCs w:val="28"/>
        </w:rPr>
        <w:t>перечня проектов народных инициатив.</w:t>
      </w:r>
    </w:p>
    <w:p w:rsidR="00AC1DD8" w:rsidRPr="00D530A5" w:rsidRDefault="00AC1DD8" w:rsidP="00D530A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проектов</w:t>
      </w:r>
      <w:r w:rsidRPr="00D530A5">
        <w:rPr>
          <w:sz w:val="28"/>
          <w:szCs w:val="28"/>
        </w:rPr>
        <w:t xml:space="preserve"> народных </w:t>
      </w:r>
      <w:r w:rsidRPr="005D04A2">
        <w:rPr>
          <w:sz w:val="28"/>
          <w:szCs w:val="28"/>
        </w:rPr>
        <w:t xml:space="preserve">инициатив </w:t>
      </w:r>
      <w:r>
        <w:rPr>
          <w:sz w:val="28"/>
          <w:szCs w:val="28"/>
        </w:rPr>
        <w:t>одобрен</w:t>
      </w:r>
      <w:r w:rsidRPr="005D04A2">
        <w:rPr>
          <w:sz w:val="28"/>
          <w:szCs w:val="28"/>
        </w:rPr>
        <w:t xml:space="preserve"> решением Думы </w:t>
      </w:r>
      <w:r w:rsidRPr="005D04A2">
        <w:rPr>
          <w:bCs/>
          <w:sz w:val="28"/>
          <w:szCs w:val="28"/>
        </w:rPr>
        <w:t>Черемховского районного муниципального образования</w:t>
      </w:r>
      <w:r>
        <w:rPr>
          <w:bCs/>
          <w:sz w:val="28"/>
          <w:szCs w:val="28"/>
        </w:rPr>
        <w:t xml:space="preserve"> от 26.04.2017 № 137.</w:t>
      </w:r>
    </w:p>
    <w:p w:rsidR="00AC1DD8" w:rsidRPr="00A6239C" w:rsidRDefault="00AC1DD8" w:rsidP="00D543B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перечень проектов</w:t>
      </w:r>
      <w:r w:rsidRPr="00D530A5">
        <w:rPr>
          <w:sz w:val="28"/>
          <w:szCs w:val="28"/>
        </w:rPr>
        <w:t xml:space="preserve"> народных </w:t>
      </w:r>
      <w:r>
        <w:rPr>
          <w:sz w:val="28"/>
          <w:szCs w:val="28"/>
        </w:rPr>
        <w:t>инициатив</w:t>
      </w:r>
      <w:r w:rsidRPr="00D530A5">
        <w:rPr>
          <w:sz w:val="28"/>
          <w:szCs w:val="28"/>
        </w:rPr>
        <w:t xml:space="preserve"> предложены мероприятия</w:t>
      </w:r>
      <w:r>
        <w:rPr>
          <w:sz w:val="28"/>
          <w:szCs w:val="28"/>
        </w:rPr>
        <w:t>,</w:t>
      </w:r>
      <w:r w:rsidRPr="00D530A5">
        <w:rPr>
          <w:sz w:val="28"/>
          <w:szCs w:val="28"/>
        </w:rPr>
        <w:t xml:space="preserve"> направленные на</w:t>
      </w:r>
      <w:r>
        <w:rPr>
          <w:sz w:val="28"/>
          <w:szCs w:val="28"/>
        </w:rPr>
        <w:t xml:space="preserve"> текущий ремонт зданий</w:t>
      </w:r>
      <w:r w:rsidRPr="00A6239C">
        <w:rPr>
          <w:sz w:val="28"/>
          <w:szCs w:val="28"/>
        </w:rPr>
        <w:t xml:space="preserve"> учреждений культуры и образования, покупку помещения для размещения библиотеки, а также приобретение техники и спортивного инвентаря</w:t>
      </w:r>
      <w:r>
        <w:rPr>
          <w:sz w:val="28"/>
          <w:szCs w:val="28"/>
        </w:rPr>
        <w:t xml:space="preserve">. </w:t>
      </w:r>
    </w:p>
    <w:p w:rsidR="00AC1DD8" w:rsidRPr="00A6239C" w:rsidRDefault="00AC1DD8" w:rsidP="00D543B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6239C">
        <w:rPr>
          <w:sz w:val="28"/>
          <w:szCs w:val="28"/>
        </w:rPr>
        <w:t>Расходы по реализации мероприятий проектов народных инициатив включаются в реестр расходных обязательств Черемховского районного муниципального образования и в</w:t>
      </w:r>
      <w:r>
        <w:rPr>
          <w:sz w:val="28"/>
          <w:szCs w:val="28"/>
        </w:rPr>
        <w:t xml:space="preserve"> Решение Д</w:t>
      </w:r>
      <w:r w:rsidRPr="00A6239C">
        <w:rPr>
          <w:sz w:val="28"/>
          <w:szCs w:val="28"/>
        </w:rPr>
        <w:t>умы «О бюджете Черемховского районного муниципального образования на 2017 год и плановый период 2018 и 2019 годов</w:t>
      </w:r>
      <w:r>
        <w:rPr>
          <w:sz w:val="28"/>
          <w:szCs w:val="28"/>
        </w:rPr>
        <w:t>»</w:t>
      </w:r>
      <w:r w:rsidRPr="00A6239C">
        <w:rPr>
          <w:sz w:val="28"/>
          <w:szCs w:val="28"/>
        </w:rPr>
        <w:t xml:space="preserve">. </w:t>
      </w:r>
    </w:p>
    <w:p w:rsidR="00AC1DD8" w:rsidRPr="00D530A5" w:rsidRDefault="00AC1DD8" w:rsidP="00D530A5">
      <w:pPr>
        <w:numPr>
          <w:ilvl w:val="0"/>
          <w:numId w:val="9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D530A5">
        <w:rPr>
          <w:sz w:val="28"/>
          <w:szCs w:val="28"/>
        </w:rPr>
        <w:t>Мероприятия включаются в</w:t>
      </w:r>
      <w:r>
        <w:rPr>
          <w:sz w:val="28"/>
          <w:szCs w:val="28"/>
        </w:rPr>
        <w:t xml:space="preserve"> план закупок, а затем в</w:t>
      </w:r>
      <w:r w:rsidRPr="00D530A5">
        <w:rPr>
          <w:sz w:val="28"/>
          <w:szCs w:val="28"/>
        </w:rPr>
        <w:t xml:space="preserve"> план – график</w:t>
      </w:r>
      <w:r>
        <w:rPr>
          <w:sz w:val="28"/>
          <w:szCs w:val="28"/>
        </w:rPr>
        <w:t xml:space="preserve"> закупок</w:t>
      </w:r>
      <w:r w:rsidRPr="00D530A5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заказчиков Черемховского районного</w:t>
      </w:r>
      <w:r w:rsidRPr="00D530A5">
        <w:rPr>
          <w:sz w:val="28"/>
          <w:szCs w:val="28"/>
        </w:rPr>
        <w:t xml:space="preserve"> муниципального образования в течение 10 </w:t>
      </w:r>
      <w:r>
        <w:rPr>
          <w:sz w:val="28"/>
          <w:szCs w:val="28"/>
        </w:rPr>
        <w:t xml:space="preserve">рабочих </w:t>
      </w:r>
      <w:r w:rsidRPr="00D530A5">
        <w:rPr>
          <w:sz w:val="28"/>
          <w:szCs w:val="28"/>
        </w:rPr>
        <w:t xml:space="preserve">дней со дня принятия изменений в бюджет </w:t>
      </w:r>
      <w:r>
        <w:rPr>
          <w:sz w:val="28"/>
          <w:szCs w:val="28"/>
        </w:rPr>
        <w:t>Черемховского районного муниципального образования на 2017</w:t>
      </w:r>
      <w:r w:rsidRPr="00D530A5">
        <w:rPr>
          <w:sz w:val="28"/>
          <w:szCs w:val="28"/>
        </w:rPr>
        <w:t xml:space="preserve"> год.</w:t>
      </w:r>
    </w:p>
    <w:p w:rsidR="00AC1DD8" w:rsidRDefault="00AC1DD8" w:rsidP="00D530A5">
      <w:pPr>
        <w:numPr>
          <w:ilvl w:val="0"/>
          <w:numId w:val="9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D530A5">
        <w:rPr>
          <w:sz w:val="28"/>
          <w:szCs w:val="28"/>
        </w:rPr>
        <w:t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</w:t>
      </w:r>
      <w:r>
        <w:rPr>
          <w:sz w:val="28"/>
          <w:szCs w:val="28"/>
        </w:rPr>
        <w:t>ласти и администрацией Черемховского районного</w:t>
      </w:r>
      <w:r w:rsidRPr="00D530A5">
        <w:rPr>
          <w:sz w:val="28"/>
          <w:szCs w:val="28"/>
        </w:rPr>
        <w:t xml:space="preserve"> муниципального образования о предоставлении в текущем году субсидии.</w:t>
      </w:r>
    </w:p>
    <w:p w:rsidR="00AC1DD8" w:rsidRDefault="00AC1DD8" w:rsidP="00D530A5">
      <w:pPr>
        <w:numPr>
          <w:ilvl w:val="0"/>
          <w:numId w:val="9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 w:rsidRPr="008B5A20">
        <w:rPr>
          <w:sz w:val="28"/>
          <w:szCs w:val="28"/>
        </w:rPr>
        <w:t>В случ</w:t>
      </w:r>
      <w:r>
        <w:rPr>
          <w:sz w:val="28"/>
          <w:szCs w:val="28"/>
        </w:rPr>
        <w:t>ае образования экономии субсидии</w:t>
      </w:r>
      <w:r w:rsidRPr="008B5A20">
        <w:rPr>
          <w:sz w:val="28"/>
          <w:szCs w:val="28"/>
        </w:rPr>
        <w:t xml:space="preserve">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</w:t>
      </w:r>
      <w:r>
        <w:rPr>
          <w:sz w:val="28"/>
          <w:szCs w:val="28"/>
        </w:rPr>
        <w:t>м</w:t>
      </w:r>
      <w:r w:rsidRPr="008B5A20">
        <w:rPr>
          <w:sz w:val="28"/>
          <w:szCs w:val="28"/>
        </w:rPr>
        <w:t xml:space="preserve">ероприятий по иным причинам или необходимости перераспределения объемов финансирования на другие </w:t>
      </w:r>
      <w:r>
        <w:rPr>
          <w:sz w:val="28"/>
          <w:szCs w:val="28"/>
        </w:rPr>
        <w:t>м</w:t>
      </w:r>
      <w:r w:rsidRPr="008B5A20">
        <w:rPr>
          <w:sz w:val="28"/>
          <w:szCs w:val="28"/>
        </w:rPr>
        <w:t xml:space="preserve">ероприятия не позднее 10 ноября 2017 года </w:t>
      </w:r>
      <w:r>
        <w:rPr>
          <w:sz w:val="28"/>
          <w:szCs w:val="28"/>
        </w:rPr>
        <w:t xml:space="preserve">данные средства </w:t>
      </w:r>
      <w:r w:rsidRPr="00D530A5">
        <w:rPr>
          <w:sz w:val="28"/>
          <w:szCs w:val="28"/>
        </w:rPr>
        <w:t>направляются на дополн</w:t>
      </w:r>
      <w:r>
        <w:rPr>
          <w:sz w:val="28"/>
          <w:szCs w:val="28"/>
        </w:rPr>
        <w:t>ительное мероприятие в</w:t>
      </w:r>
      <w:r w:rsidRPr="00D530A5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, предусмотренном </w:t>
      </w:r>
      <w:r w:rsidRPr="0098029D">
        <w:rPr>
          <w:sz w:val="28"/>
          <w:szCs w:val="28"/>
        </w:rPr>
        <w:t>постановлением Правит</w:t>
      </w:r>
      <w:r>
        <w:rPr>
          <w:sz w:val="28"/>
          <w:szCs w:val="28"/>
        </w:rPr>
        <w:t xml:space="preserve">ельства Иркутской области от 12 апреля </w:t>
      </w:r>
      <w:r w:rsidRPr="0098029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98029D">
        <w:rPr>
          <w:sz w:val="28"/>
          <w:szCs w:val="28"/>
        </w:rPr>
        <w:t xml:space="preserve"> № 240-пп</w:t>
      </w:r>
      <w:r>
        <w:rPr>
          <w:sz w:val="28"/>
          <w:szCs w:val="28"/>
        </w:rPr>
        <w:t xml:space="preserve"> «О</w:t>
      </w:r>
      <w:r w:rsidRPr="0098029D">
        <w:rPr>
          <w:sz w:val="28"/>
          <w:szCs w:val="28"/>
        </w:rPr>
        <w:t xml:space="preserve">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проектов народных инициатив на 2017 год»</w:t>
      </w:r>
      <w:r>
        <w:rPr>
          <w:sz w:val="28"/>
          <w:szCs w:val="28"/>
        </w:rPr>
        <w:t xml:space="preserve">. </w:t>
      </w:r>
    </w:p>
    <w:p w:rsidR="00AC1DD8" w:rsidRPr="004F088A" w:rsidRDefault="00AC1DD8" w:rsidP="004F088A">
      <w:pPr>
        <w:numPr>
          <w:ilvl w:val="0"/>
          <w:numId w:val="9"/>
        </w:numPr>
        <w:tabs>
          <w:tab w:val="left" w:pos="0"/>
          <w:tab w:val="left" w:pos="5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решения комиссии министерства экономического развития Иркутской области</w:t>
      </w:r>
      <w:r w:rsidRPr="007D33D0">
        <w:rPr>
          <w:sz w:val="28"/>
          <w:szCs w:val="28"/>
        </w:rPr>
        <w:t xml:space="preserve"> о перераспределении субс</w:t>
      </w:r>
      <w:r>
        <w:rPr>
          <w:sz w:val="28"/>
          <w:szCs w:val="28"/>
        </w:rPr>
        <w:t>идии, администрация Черемховского районного</w:t>
      </w:r>
      <w:r w:rsidRPr="004F088A">
        <w:rPr>
          <w:sz w:val="28"/>
          <w:szCs w:val="28"/>
        </w:rPr>
        <w:t xml:space="preserve"> муниципального образования вносит изменения:</w:t>
      </w:r>
    </w:p>
    <w:p w:rsidR="00AC1DD8" w:rsidRPr="00D530A5" w:rsidRDefault="00AC1DD8" w:rsidP="00D530A5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530A5">
        <w:rPr>
          <w:sz w:val="28"/>
          <w:szCs w:val="28"/>
        </w:rPr>
        <w:t>в перечень проектов народных и</w:t>
      </w:r>
      <w:r>
        <w:rPr>
          <w:sz w:val="28"/>
          <w:szCs w:val="28"/>
        </w:rPr>
        <w:t>нициатив Черемховского районного муниципального образования</w:t>
      </w:r>
      <w:r w:rsidRPr="00D530A5">
        <w:rPr>
          <w:sz w:val="28"/>
          <w:szCs w:val="28"/>
        </w:rPr>
        <w:t>;</w:t>
      </w:r>
    </w:p>
    <w:p w:rsidR="00AC1DD8" w:rsidRPr="0042253B" w:rsidRDefault="00AC1DD8" w:rsidP="0042253B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6239C">
        <w:rPr>
          <w:sz w:val="28"/>
          <w:szCs w:val="28"/>
        </w:rPr>
        <w:t>в расходные обязательства по финансированию мероприятий народных инициатив;</w:t>
      </w:r>
    </w:p>
    <w:p w:rsidR="00AC1DD8" w:rsidRPr="0042253B" w:rsidRDefault="00AC1DD8" w:rsidP="0042253B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6239C">
        <w:rPr>
          <w:sz w:val="28"/>
          <w:szCs w:val="28"/>
        </w:rPr>
        <w:t>в реестр расходных обязательств</w:t>
      </w:r>
      <w:r>
        <w:rPr>
          <w:sz w:val="28"/>
          <w:szCs w:val="28"/>
        </w:rPr>
        <w:t xml:space="preserve"> </w:t>
      </w:r>
      <w:r w:rsidRPr="00A6239C">
        <w:rPr>
          <w:sz w:val="28"/>
          <w:szCs w:val="28"/>
        </w:rPr>
        <w:t>Черемховского районного муниципального образования и в</w:t>
      </w:r>
      <w:r>
        <w:rPr>
          <w:sz w:val="28"/>
          <w:szCs w:val="28"/>
        </w:rPr>
        <w:t xml:space="preserve"> решение районной Д</w:t>
      </w:r>
      <w:r w:rsidRPr="00A6239C">
        <w:rPr>
          <w:sz w:val="28"/>
          <w:szCs w:val="28"/>
        </w:rPr>
        <w:t>умы «О бюджете Черемховского районного муниципального образования на 2017 год и плановый период 2018 и 2019 годов</w:t>
      </w:r>
      <w:r>
        <w:rPr>
          <w:sz w:val="28"/>
          <w:szCs w:val="28"/>
        </w:rPr>
        <w:t>».</w:t>
      </w:r>
    </w:p>
    <w:p w:rsidR="00AC1DD8" w:rsidRDefault="00AC1DD8" w:rsidP="00D530A5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контракты, заключенные в целях исполнения мероприятий перечня проектов народных инициатив, должны быть исполнены в срок до 30 декабря 2017 года в</w:t>
      </w:r>
      <w:r w:rsidRPr="00D530A5">
        <w:rPr>
          <w:sz w:val="28"/>
          <w:szCs w:val="28"/>
        </w:rPr>
        <w:t xml:space="preserve"> соответствии с порядком</w:t>
      </w:r>
      <w:r>
        <w:rPr>
          <w:sz w:val="28"/>
          <w:szCs w:val="28"/>
        </w:rPr>
        <w:t>,</w:t>
      </w:r>
      <w:r w:rsidRPr="00D530A5">
        <w:rPr>
          <w:sz w:val="28"/>
          <w:szCs w:val="28"/>
        </w:rPr>
        <w:t xml:space="preserve"> установленным нормами Федерального </w:t>
      </w:r>
      <w:r>
        <w:rPr>
          <w:sz w:val="28"/>
          <w:szCs w:val="28"/>
        </w:rPr>
        <w:t xml:space="preserve">закона от 5 апреля </w:t>
      </w:r>
      <w:r w:rsidRPr="00D530A5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D530A5">
        <w:rPr>
          <w:sz w:val="28"/>
          <w:szCs w:val="28"/>
        </w:rPr>
        <w:t> № 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нужд».</w:t>
      </w:r>
    </w:p>
    <w:p w:rsidR="00AC1DD8" w:rsidRPr="00E46C49" w:rsidRDefault="00AC1DD8" w:rsidP="00D530A5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46C49">
        <w:rPr>
          <w:sz w:val="28"/>
          <w:szCs w:val="28"/>
        </w:rPr>
        <w:t>Основной целью, для достижения которой вносятся изменения в бюджетную смету казенных учреждений, является заку</w:t>
      </w:r>
      <w:r>
        <w:rPr>
          <w:sz w:val="28"/>
          <w:szCs w:val="28"/>
        </w:rPr>
        <w:t xml:space="preserve">пка необходимых товаров, </w:t>
      </w:r>
      <w:r w:rsidRPr="00E46C49">
        <w:rPr>
          <w:sz w:val="28"/>
          <w:szCs w:val="28"/>
        </w:rPr>
        <w:t xml:space="preserve">работ или услуг </w:t>
      </w:r>
      <w:r>
        <w:rPr>
          <w:sz w:val="28"/>
          <w:szCs w:val="28"/>
        </w:rPr>
        <w:t>для обеспечения</w:t>
      </w:r>
      <w:r w:rsidRPr="00E46C49">
        <w:rPr>
          <w:sz w:val="28"/>
          <w:szCs w:val="28"/>
        </w:rPr>
        <w:t xml:space="preserve"> социальной сферы.</w:t>
      </w:r>
    </w:p>
    <w:p w:rsidR="00AC1DD8" w:rsidRPr="00D530A5" w:rsidRDefault="00AC1DD8" w:rsidP="00D530A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530A5">
        <w:rPr>
          <w:sz w:val="28"/>
          <w:szCs w:val="28"/>
        </w:rPr>
        <w:t>Результаты исполне</w:t>
      </w:r>
      <w:r>
        <w:rPr>
          <w:sz w:val="28"/>
          <w:szCs w:val="28"/>
        </w:rPr>
        <w:t xml:space="preserve">ния проектов народных инициатив Черемховского районного муниципального образования размещаются в </w:t>
      </w:r>
      <w:r w:rsidRPr="00D530A5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«Экономика</w:t>
      </w:r>
      <w:r w:rsidRPr="00D530A5">
        <w:rPr>
          <w:sz w:val="28"/>
          <w:szCs w:val="28"/>
        </w:rPr>
        <w:t xml:space="preserve">» официального сайта Черемховского районного муниципального образования </w:t>
      </w:r>
      <w:hyperlink r:id="rId8" w:history="1">
        <w:r w:rsidRPr="00D530A5">
          <w:rPr>
            <w:rStyle w:val="Hyperlink"/>
            <w:rFonts w:ascii="Times New Roman" w:hAnsi="Times New Roman"/>
            <w:sz w:val="28"/>
            <w:szCs w:val="28"/>
          </w:rPr>
          <w:t>cher</w:t>
        </w:r>
        <w:r w:rsidRPr="00D530A5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530A5">
          <w:rPr>
            <w:rStyle w:val="Hyperlink"/>
            <w:rFonts w:ascii="Times New Roman" w:hAnsi="Times New Roman"/>
            <w:sz w:val="28"/>
            <w:szCs w:val="28"/>
          </w:rPr>
          <w:t>irkobl</w:t>
        </w:r>
        <w:r w:rsidRPr="00D530A5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D530A5">
          <w:rPr>
            <w:rStyle w:val="Hyperlink"/>
            <w:rFonts w:ascii="Times New Roman" w:hAnsi="Times New Roman"/>
            <w:sz w:val="28"/>
            <w:szCs w:val="28"/>
          </w:rPr>
          <w:t>ru</w:t>
        </w:r>
      </w:hyperlink>
      <w:r>
        <w:rPr>
          <w:sz w:val="28"/>
          <w:szCs w:val="28"/>
        </w:rPr>
        <w:t xml:space="preserve"> и в разделе «Народные инициативы» информационно-аналитической системы «Живой регион».</w:t>
      </w:r>
    </w:p>
    <w:p w:rsidR="00AC1DD8" w:rsidRDefault="00AC1DD8" w:rsidP="00B5595A">
      <w:pPr>
        <w:jc w:val="center"/>
        <w:rPr>
          <w:sz w:val="24"/>
          <w:szCs w:val="24"/>
        </w:rPr>
      </w:pPr>
    </w:p>
    <w:p w:rsidR="00AC1DD8" w:rsidRDefault="00AC1DD8" w:rsidP="00B5595A">
      <w:pPr>
        <w:jc w:val="center"/>
        <w:rPr>
          <w:sz w:val="24"/>
          <w:szCs w:val="24"/>
        </w:rPr>
      </w:pPr>
    </w:p>
    <w:p w:rsidR="00AC1DD8" w:rsidRDefault="00AC1DD8" w:rsidP="0050290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экономического </w:t>
      </w:r>
    </w:p>
    <w:p w:rsidR="00AC1DD8" w:rsidRDefault="00AC1DD8" w:rsidP="00502906">
      <w:pPr>
        <w:rPr>
          <w:sz w:val="24"/>
          <w:szCs w:val="24"/>
        </w:rPr>
      </w:pPr>
      <w:r>
        <w:rPr>
          <w:sz w:val="24"/>
          <w:szCs w:val="24"/>
        </w:rPr>
        <w:t>прогнозирования и планирования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Варенчук</w:t>
      </w:r>
    </w:p>
    <w:sectPr w:rsidR="00AC1DD8" w:rsidSect="00A43948">
      <w:pgSz w:w="11906" w:h="16838"/>
      <w:pgMar w:top="993" w:right="849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D8" w:rsidRDefault="00AC1DD8">
      <w:r>
        <w:separator/>
      </w:r>
    </w:p>
  </w:endnote>
  <w:endnote w:type="continuationSeparator" w:id="1">
    <w:p w:rsidR="00AC1DD8" w:rsidRDefault="00AC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D8" w:rsidRDefault="00AC1DD8" w:rsidP="003C04A6">
    <w:pPr>
      <w:pStyle w:val="Footer"/>
    </w:pPr>
  </w:p>
  <w:p w:rsidR="00AC1DD8" w:rsidRDefault="00AC1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D8" w:rsidRDefault="00AC1DD8">
      <w:r>
        <w:separator/>
      </w:r>
    </w:p>
  </w:footnote>
  <w:footnote w:type="continuationSeparator" w:id="1">
    <w:p w:rsidR="00AC1DD8" w:rsidRDefault="00AC1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13170"/>
    <w:rsid w:val="0002644A"/>
    <w:rsid w:val="00031A15"/>
    <w:rsid w:val="000429E9"/>
    <w:rsid w:val="000440AF"/>
    <w:rsid w:val="00044F68"/>
    <w:rsid w:val="00075EC3"/>
    <w:rsid w:val="00076E88"/>
    <w:rsid w:val="00090154"/>
    <w:rsid w:val="0009051D"/>
    <w:rsid w:val="000A0BBC"/>
    <w:rsid w:val="000B10E8"/>
    <w:rsid w:val="000B5140"/>
    <w:rsid w:val="000B7828"/>
    <w:rsid w:val="000C00E0"/>
    <w:rsid w:val="000C16C2"/>
    <w:rsid w:val="000E4B8F"/>
    <w:rsid w:val="000E6088"/>
    <w:rsid w:val="000E7513"/>
    <w:rsid w:val="000F09B5"/>
    <w:rsid w:val="000F7786"/>
    <w:rsid w:val="00101705"/>
    <w:rsid w:val="00124F05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66A2C"/>
    <w:rsid w:val="00175B92"/>
    <w:rsid w:val="00177BFA"/>
    <w:rsid w:val="00197EAF"/>
    <w:rsid w:val="001A435C"/>
    <w:rsid w:val="001A5CC7"/>
    <w:rsid w:val="001D74DD"/>
    <w:rsid w:val="001E02BA"/>
    <w:rsid w:val="001E289C"/>
    <w:rsid w:val="001E452C"/>
    <w:rsid w:val="001E7751"/>
    <w:rsid w:val="001F3E79"/>
    <w:rsid w:val="00203AA6"/>
    <w:rsid w:val="002157EC"/>
    <w:rsid w:val="0023120D"/>
    <w:rsid w:val="00231CE4"/>
    <w:rsid w:val="002462A9"/>
    <w:rsid w:val="00255D74"/>
    <w:rsid w:val="002644D0"/>
    <w:rsid w:val="00267ADE"/>
    <w:rsid w:val="0027037A"/>
    <w:rsid w:val="0027037D"/>
    <w:rsid w:val="002754BB"/>
    <w:rsid w:val="00282178"/>
    <w:rsid w:val="002908B4"/>
    <w:rsid w:val="00291384"/>
    <w:rsid w:val="002C582F"/>
    <w:rsid w:val="002D4759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787E"/>
    <w:rsid w:val="00312A9E"/>
    <w:rsid w:val="00333D8F"/>
    <w:rsid w:val="00337FC5"/>
    <w:rsid w:val="00343ADF"/>
    <w:rsid w:val="00366912"/>
    <w:rsid w:val="00371D2A"/>
    <w:rsid w:val="00382643"/>
    <w:rsid w:val="00384938"/>
    <w:rsid w:val="00386A92"/>
    <w:rsid w:val="00393DBA"/>
    <w:rsid w:val="003967E4"/>
    <w:rsid w:val="003A0ADF"/>
    <w:rsid w:val="003A2E80"/>
    <w:rsid w:val="003B2D39"/>
    <w:rsid w:val="003C04A6"/>
    <w:rsid w:val="003E2A91"/>
    <w:rsid w:val="003E462A"/>
    <w:rsid w:val="003F1552"/>
    <w:rsid w:val="0040017D"/>
    <w:rsid w:val="00401525"/>
    <w:rsid w:val="00406F32"/>
    <w:rsid w:val="00407298"/>
    <w:rsid w:val="004119D5"/>
    <w:rsid w:val="0042253B"/>
    <w:rsid w:val="0043210E"/>
    <w:rsid w:val="004357DA"/>
    <w:rsid w:val="0044178B"/>
    <w:rsid w:val="00442130"/>
    <w:rsid w:val="0044290A"/>
    <w:rsid w:val="00475641"/>
    <w:rsid w:val="004929AC"/>
    <w:rsid w:val="004936F7"/>
    <w:rsid w:val="004B1116"/>
    <w:rsid w:val="004B3702"/>
    <w:rsid w:val="004C02B7"/>
    <w:rsid w:val="004C3474"/>
    <w:rsid w:val="004C3868"/>
    <w:rsid w:val="004C55FE"/>
    <w:rsid w:val="004D2C40"/>
    <w:rsid w:val="004D7802"/>
    <w:rsid w:val="004E35E8"/>
    <w:rsid w:val="004E56F5"/>
    <w:rsid w:val="004E74E5"/>
    <w:rsid w:val="004F088A"/>
    <w:rsid w:val="004F6358"/>
    <w:rsid w:val="00502906"/>
    <w:rsid w:val="00515DD5"/>
    <w:rsid w:val="00520983"/>
    <w:rsid w:val="00544D29"/>
    <w:rsid w:val="00545B03"/>
    <w:rsid w:val="00546911"/>
    <w:rsid w:val="00554672"/>
    <w:rsid w:val="00556454"/>
    <w:rsid w:val="00562FBF"/>
    <w:rsid w:val="005631A7"/>
    <w:rsid w:val="00582BF1"/>
    <w:rsid w:val="0058667F"/>
    <w:rsid w:val="00596983"/>
    <w:rsid w:val="005A3CCC"/>
    <w:rsid w:val="005C1C16"/>
    <w:rsid w:val="005D04A2"/>
    <w:rsid w:val="005D4E00"/>
    <w:rsid w:val="005F141B"/>
    <w:rsid w:val="00612D34"/>
    <w:rsid w:val="00630555"/>
    <w:rsid w:val="0063131E"/>
    <w:rsid w:val="006358CB"/>
    <w:rsid w:val="00636503"/>
    <w:rsid w:val="00654233"/>
    <w:rsid w:val="0066486D"/>
    <w:rsid w:val="00664948"/>
    <w:rsid w:val="00666673"/>
    <w:rsid w:val="006740B5"/>
    <w:rsid w:val="00676EAA"/>
    <w:rsid w:val="00684E5D"/>
    <w:rsid w:val="00685299"/>
    <w:rsid w:val="00694882"/>
    <w:rsid w:val="006954A3"/>
    <w:rsid w:val="006B19A2"/>
    <w:rsid w:val="006B297B"/>
    <w:rsid w:val="006B2E3E"/>
    <w:rsid w:val="006B34D3"/>
    <w:rsid w:val="006C34D8"/>
    <w:rsid w:val="006C4F56"/>
    <w:rsid w:val="006F486B"/>
    <w:rsid w:val="0070535D"/>
    <w:rsid w:val="0071246C"/>
    <w:rsid w:val="00714D1B"/>
    <w:rsid w:val="00731B5D"/>
    <w:rsid w:val="0074013E"/>
    <w:rsid w:val="00742D86"/>
    <w:rsid w:val="00743DDC"/>
    <w:rsid w:val="00751190"/>
    <w:rsid w:val="007574BD"/>
    <w:rsid w:val="0075778A"/>
    <w:rsid w:val="0076172D"/>
    <w:rsid w:val="007B27AF"/>
    <w:rsid w:val="007D33D0"/>
    <w:rsid w:val="007D68AE"/>
    <w:rsid w:val="007E2ED5"/>
    <w:rsid w:val="007F2302"/>
    <w:rsid w:val="00801FA5"/>
    <w:rsid w:val="00812FA0"/>
    <w:rsid w:val="00824E45"/>
    <w:rsid w:val="00827552"/>
    <w:rsid w:val="00827668"/>
    <w:rsid w:val="008475DD"/>
    <w:rsid w:val="0085741E"/>
    <w:rsid w:val="0087376D"/>
    <w:rsid w:val="00887A4E"/>
    <w:rsid w:val="00893A79"/>
    <w:rsid w:val="0089689A"/>
    <w:rsid w:val="008B5A20"/>
    <w:rsid w:val="008D1269"/>
    <w:rsid w:val="008D23FB"/>
    <w:rsid w:val="008E3ADF"/>
    <w:rsid w:val="008F2AE1"/>
    <w:rsid w:val="008F5874"/>
    <w:rsid w:val="008F7DE1"/>
    <w:rsid w:val="0090154C"/>
    <w:rsid w:val="00923B89"/>
    <w:rsid w:val="0092713F"/>
    <w:rsid w:val="0093371A"/>
    <w:rsid w:val="0093702B"/>
    <w:rsid w:val="0096035E"/>
    <w:rsid w:val="0096576F"/>
    <w:rsid w:val="009761EC"/>
    <w:rsid w:val="0098029D"/>
    <w:rsid w:val="00993A46"/>
    <w:rsid w:val="00995AD1"/>
    <w:rsid w:val="009C0F4A"/>
    <w:rsid w:val="009C66FB"/>
    <w:rsid w:val="009C6D81"/>
    <w:rsid w:val="009D6012"/>
    <w:rsid w:val="009E3749"/>
    <w:rsid w:val="00A1007E"/>
    <w:rsid w:val="00A179D6"/>
    <w:rsid w:val="00A36BB9"/>
    <w:rsid w:val="00A43948"/>
    <w:rsid w:val="00A47C7B"/>
    <w:rsid w:val="00A5475C"/>
    <w:rsid w:val="00A6239C"/>
    <w:rsid w:val="00A62A8C"/>
    <w:rsid w:val="00A637D0"/>
    <w:rsid w:val="00A6511F"/>
    <w:rsid w:val="00A779F0"/>
    <w:rsid w:val="00A81992"/>
    <w:rsid w:val="00A8282F"/>
    <w:rsid w:val="00A8305D"/>
    <w:rsid w:val="00AA237F"/>
    <w:rsid w:val="00AB1D3B"/>
    <w:rsid w:val="00AB6E8C"/>
    <w:rsid w:val="00AB7130"/>
    <w:rsid w:val="00AC1DD8"/>
    <w:rsid w:val="00B06542"/>
    <w:rsid w:val="00B1574C"/>
    <w:rsid w:val="00B26905"/>
    <w:rsid w:val="00B30F5A"/>
    <w:rsid w:val="00B33D3D"/>
    <w:rsid w:val="00B415E2"/>
    <w:rsid w:val="00B46AE8"/>
    <w:rsid w:val="00B50FA3"/>
    <w:rsid w:val="00B54986"/>
    <w:rsid w:val="00B5595A"/>
    <w:rsid w:val="00B6059C"/>
    <w:rsid w:val="00B63E4A"/>
    <w:rsid w:val="00B66D4B"/>
    <w:rsid w:val="00B67614"/>
    <w:rsid w:val="00B70A5F"/>
    <w:rsid w:val="00B77E6B"/>
    <w:rsid w:val="00B81A1A"/>
    <w:rsid w:val="00B81B8F"/>
    <w:rsid w:val="00B82DFF"/>
    <w:rsid w:val="00BC292B"/>
    <w:rsid w:val="00BE0CEC"/>
    <w:rsid w:val="00BE2C8A"/>
    <w:rsid w:val="00BF7DDE"/>
    <w:rsid w:val="00C06688"/>
    <w:rsid w:val="00C10E86"/>
    <w:rsid w:val="00C16052"/>
    <w:rsid w:val="00C32CFD"/>
    <w:rsid w:val="00C35231"/>
    <w:rsid w:val="00C57B34"/>
    <w:rsid w:val="00C60B41"/>
    <w:rsid w:val="00C73137"/>
    <w:rsid w:val="00C801DD"/>
    <w:rsid w:val="00C8644B"/>
    <w:rsid w:val="00CA291E"/>
    <w:rsid w:val="00CA3463"/>
    <w:rsid w:val="00CB345B"/>
    <w:rsid w:val="00CB5EEC"/>
    <w:rsid w:val="00CC2AF4"/>
    <w:rsid w:val="00CC520E"/>
    <w:rsid w:val="00CE1268"/>
    <w:rsid w:val="00CF735A"/>
    <w:rsid w:val="00D060F2"/>
    <w:rsid w:val="00D10A92"/>
    <w:rsid w:val="00D36379"/>
    <w:rsid w:val="00D530A5"/>
    <w:rsid w:val="00D543BC"/>
    <w:rsid w:val="00D62499"/>
    <w:rsid w:val="00D6531B"/>
    <w:rsid w:val="00D73F89"/>
    <w:rsid w:val="00D76C91"/>
    <w:rsid w:val="00DB104C"/>
    <w:rsid w:val="00DB21D4"/>
    <w:rsid w:val="00DB4929"/>
    <w:rsid w:val="00DB5BCD"/>
    <w:rsid w:val="00DB5F5C"/>
    <w:rsid w:val="00DB7FA9"/>
    <w:rsid w:val="00DC6CDC"/>
    <w:rsid w:val="00DE1BC1"/>
    <w:rsid w:val="00DE2D0D"/>
    <w:rsid w:val="00DF191A"/>
    <w:rsid w:val="00DF59B4"/>
    <w:rsid w:val="00E12043"/>
    <w:rsid w:val="00E1318A"/>
    <w:rsid w:val="00E2114E"/>
    <w:rsid w:val="00E23482"/>
    <w:rsid w:val="00E3270C"/>
    <w:rsid w:val="00E34382"/>
    <w:rsid w:val="00E35564"/>
    <w:rsid w:val="00E3596C"/>
    <w:rsid w:val="00E46C49"/>
    <w:rsid w:val="00E7113B"/>
    <w:rsid w:val="00E7139A"/>
    <w:rsid w:val="00E76DB1"/>
    <w:rsid w:val="00EA3046"/>
    <w:rsid w:val="00EB1310"/>
    <w:rsid w:val="00EB47E2"/>
    <w:rsid w:val="00EB762B"/>
    <w:rsid w:val="00EC4A44"/>
    <w:rsid w:val="00ED49D3"/>
    <w:rsid w:val="00EE287D"/>
    <w:rsid w:val="00EF06D0"/>
    <w:rsid w:val="00EF1629"/>
    <w:rsid w:val="00EF7532"/>
    <w:rsid w:val="00F31A29"/>
    <w:rsid w:val="00F32EB3"/>
    <w:rsid w:val="00F35621"/>
    <w:rsid w:val="00F60CBE"/>
    <w:rsid w:val="00F62ADA"/>
    <w:rsid w:val="00F66D02"/>
    <w:rsid w:val="00F71582"/>
    <w:rsid w:val="00F73744"/>
    <w:rsid w:val="00F773A3"/>
    <w:rsid w:val="00F8245A"/>
    <w:rsid w:val="00F96494"/>
    <w:rsid w:val="00FA027F"/>
    <w:rsid w:val="00FA03DB"/>
    <w:rsid w:val="00FA70E7"/>
    <w:rsid w:val="00FB6CEE"/>
    <w:rsid w:val="00FC32CB"/>
    <w:rsid w:val="00FC4A1F"/>
    <w:rsid w:val="00FE440A"/>
    <w:rsid w:val="00FF18B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64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64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64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5646"/>
    <w:rPr>
      <w:sz w:val="20"/>
      <w:szCs w:val="20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A35646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8</Pages>
  <Words>1532</Words>
  <Characters>8734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13</cp:revision>
  <cp:lastPrinted>2017-06-22T03:00:00Z</cp:lastPrinted>
  <dcterms:created xsi:type="dcterms:W3CDTF">2017-05-25T08:17:00Z</dcterms:created>
  <dcterms:modified xsi:type="dcterms:W3CDTF">2017-06-27T01:23:00Z</dcterms:modified>
</cp:coreProperties>
</file>