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36" w:rsidRDefault="00115036" w:rsidP="00F73FD2">
      <w:pPr>
        <w:jc w:val="center"/>
        <w:rPr>
          <w:b/>
        </w:rPr>
      </w:pPr>
      <w:r w:rsidRPr="007A1CA2">
        <w:rPr>
          <w:b/>
        </w:rPr>
        <w:t>РОССИЙСКАЯ ФЕДЕРАЦИЯ</w:t>
      </w:r>
    </w:p>
    <w:p w:rsidR="00115036" w:rsidRDefault="00115036" w:rsidP="00F73FD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15036" w:rsidRDefault="00115036" w:rsidP="00F73FD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15036" w:rsidRDefault="00115036" w:rsidP="00F73FD2">
      <w:pPr>
        <w:pStyle w:val="Heading3"/>
        <w:keepNext w:val="0"/>
        <w:jc w:val="center"/>
        <w:rPr>
          <w:sz w:val="40"/>
        </w:rPr>
      </w:pPr>
      <w:r>
        <w:t>П О С Т А Н О В Л Е Н И Е</w:t>
      </w:r>
    </w:p>
    <w:p w:rsidR="00115036" w:rsidRDefault="00115036" w:rsidP="00F73FD2">
      <w:pPr>
        <w:jc w:val="center"/>
        <w:rPr>
          <w:rFonts w:ascii="Arial" w:hAnsi="Arial"/>
        </w:rPr>
      </w:pPr>
    </w:p>
    <w:p w:rsidR="00115036" w:rsidRDefault="00115036" w:rsidP="00F73FD2">
      <w:pPr>
        <w:rPr>
          <w:rFonts w:ascii="Arial" w:hAnsi="Arial"/>
        </w:rPr>
      </w:pPr>
      <w:r>
        <w:rPr>
          <w:rFonts w:ascii="Arial" w:hAnsi="Arial"/>
        </w:rPr>
        <w:t>25.07.2018 № 462</w:t>
      </w:r>
    </w:p>
    <w:p w:rsidR="00115036" w:rsidRDefault="00115036" w:rsidP="00F73FD2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115036" w:rsidRPr="00F73FD2" w:rsidRDefault="00115036" w:rsidP="00F73FD2">
      <w:pPr>
        <w:pStyle w:val="Heading1"/>
        <w:keepNext w:val="0"/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Cs w:val="24"/>
        </w:rPr>
      </w:pPr>
    </w:p>
    <w:p w:rsidR="00115036" w:rsidRPr="00F73FD2" w:rsidRDefault="00115036" w:rsidP="00F73FD2">
      <w:r w:rsidRPr="00F73FD2">
        <w:rPr>
          <w:b/>
        </w:rPr>
        <w:t>Об утверждении «Положения и состава  комиссии по координации деятельности в сфере формирования доступной среды для инвалидов и других маломобильных групп населения в Черемховском районном муниципальном образовании»</w:t>
      </w:r>
    </w:p>
    <w:p w:rsidR="00115036" w:rsidRPr="00F73FD2" w:rsidRDefault="00115036" w:rsidP="00F73FD2"/>
    <w:p w:rsidR="00115036" w:rsidRPr="009941A5" w:rsidRDefault="00115036" w:rsidP="00F73FD2">
      <w:pPr>
        <w:pStyle w:val="Heading1"/>
        <w:keepNext w:val="0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941A5">
        <w:rPr>
          <w:rFonts w:ascii="Times New Roman" w:hAnsi="Times New Roman"/>
          <w:bCs/>
          <w:color w:val="000000"/>
          <w:sz w:val="28"/>
          <w:szCs w:val="28"/>
        </w:rPr>
        <w:t xml:space="preserve">В целях </w:t>
      </w:r>
      <w:r w:rsidRPr="009941A5">
        <w:rPr>
          <w:rFonts w:ascii="Times New Roman" w:hAnsi="Times New Roman"/>
          <w:sz w:val="28"/>
          <w:szCs w:val="28"/>
        </w:rPr>
        <w:t>обеспечения организации, координации и контроля деятельности в сфере формирования доступной среды жизнедеятельности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A5">
        <w:rPr>
          <w:rFonts w:ascii="Times New Roman" w:hAnsi="Times New Roman"/>
          <w:sz w:val="28"/>
          <w:szCs w:val="28"/>
        </w:rPr>
        <w:t>на территории Черемховского района, а также интеграции инвалидов с обществом и повышения уровня их жизни, руководствуясь Федеральным законом от 24.11.1995 № 181-ФЗ «О социальной защите инвалидов в Российской Федерации», Федеральным законом от 06.10.2003 № 131-ФЗ «Об общих принципах организации местного самоуправления в Российской Федерации»,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15036" w:rsidRPr="009941A5" w:rsidRDefault="00115036" w:rsidP="00F73FD2">
      <w:pPr>
        <w:tabs>
          <w:tab w:val="left" w:pos="540"/>
        </w:tabs>
        <w:jc w:val="center"/>
        <w:rPr>
          <w:b/>
          <w:sz w:val="28"/>
          <w:szCs w:val="28"/>
        </w:rPr>
      </w:pPr>
      <w:r w:rsidRPr="009941A5">
        <w:rPr>
          <w:b/>
          <w:sz w:val="28"/>
          <w:szCs w:val="28"/>
        </w:rPr>
        <w:t>п о с т а н о в л я е т:</w:t>
      </w:r>
    </w:p>
    <w:p w:rsidR="00115036" w:rsidRPr="009941A5" w:rsidRDefault="00115036" w:rsidP="00F73FD2">
      <w:pPr>
        <w:numPr>
          <w:ilvl w:val="0"/>
          <w:numId w:val="23"/>
        </w:numPr>
        <w:tabs>
          <w:tab w:val="left" w:pos="540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9941A5">
        <w:rPr>
          <w:sz w:val="28"/>
          <w:szCs w:val="28"/>
        </w:rPr>
        <w:t>Утвердить:</w:t>
      </w:r>
    </w:p>
    <w:p w:rsidR="00115036" w:rsidRPr="009941A5" w:rsidRDefault="00115036" w:rsidP="00F73FD2">
      <w:pPr>
        <w:pStyle w:val="ListParagraph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9941A5">
        <w:rPr>
          <w:sz w:val="28"/>
          <w:szCs w:val="28"/>
        </w:rPr>
        <w:t>Положение о комиссии по координации деятельности в сфере формирования доступной среды для инвалидов и других маломобильных групп населения в Черемховском районном муниципальном образовании (Приложение № 1).</w:t>
      </w:r>
    </w:p>
    <w:p w:rsidR="00115036" w:rsidRPr="009941A5" w:rsidRDefault="00115036" w:rsidP="00F73FD2">
      <w:pPr>
        <w:numPr>
          <w:ilvl w:val="1"/>
          <w:numId w:val="23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941A5">
        <w:rPr>
          <w:sz w:val="28"/>
          <w:szCs w:val="28"/>
        </w:rPr>
        <w:t xml:space="preserve"> Состав комиссии по координации деятельности в сфере формирования доступной среды для инвалидов и других маломобильных групп населения в Черемховском районном муниципальном образовании</w:t>
      </w:r>
      <w:r w:rsidRPr="009941A5">
        <w:rPr>
          <w:color w:val="000000"/>
          <w:sz w:val="28"/>
          <w:szCs w:val="28"/>
        </w:rPr>
        <w:t xml:space="preserve"> (Приложение № 2). </w:t>
      </w:r>
    </w:p>
    <w:p w:rsidR="00115036" w:rsidRPr="009941A5" w:rsidRDefault="00115036" w:rsidP="00F73FD2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9941A5">
        <w:rPr>
          <w:sz w:val="28"/>
          <w:szCs w:val="28"/>
        </w:rPr>
        <w:t xml:space="preserve">2. Отделу организационной работы администрации Черемховского районного муниципального образования (Ю.А. Коломеец)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«Интернет». </w:t>
      </w:r>
    </w:p>
    <w:p w:rsidR="00115036" w:rsidRPr="009941A5" w:rsidRDefault="00115036" w:rsidP="00F73FD2">
      <w:pPr>
        <w:tabs>
          <w:tab w:val="left" w:pos="0"/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9941A5">
        <w:rPr>
          <w:color w:val="000000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115036" w:rsidRPr="009941A5" w:rsidRDefault="00115036" w:rsidP="00F73FD2">
      <w:pPr>
        <w:pStyle w:val="BodyTex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941A5">
        <w:rPr>
          <w:sz w:val="28"/>
          <w:szCs w:val="28"/>
        </w:rPr>
        <w:t xml:space="preserve">4.Контроль за исполнением настоящего </w:t>
      </w:r>
      <w:r w:rsidRPr="009941A5">
        <w:rPr>
          <w:color w:val="000000"/>
          <w:sz w:val="28"/>
          <w:szCs w:val="28"/>
        </w:rPr>
        <w:t xml:space="preserve">постановления </w:t>
      </w:r>
      <w:r w:rsidRPr="009941A5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и.о. </w:t>
      </w:r>
      <w:r w:rsidRPr="009941A5">
        <w:rPr>
          <w:sz w:val="28"/>
          <w:szCs w:val="28"/>
        </w:rPr>
        <w:t xml:space="preserve">заместителя мэра по социальным вопросам </w:t>
      </w:r>
      <w:r>
        <w:rPr>
          <w:sz w:val="28"/>
          <w:szCs w:val="28"/>
        </w:rPr>
        <w:t>Ю.Д. Главину</w:t>
      </w:r>
      <w:r w:rsidRPr="009941A5">
        <w:rPr>
          <w:sz w:val="28"/>
          <w:szCs w:val="28"/>
        </w:rPr>
        <w:t xml:space="preserve">. </w:t>
      </w:r>
    </w:p>
    <w:p w:rsidR="00115036" w:rsidRPr="009941A5" w:rsidRDefault="00115036" w:rsidP="00F73FD2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  <w:szCs w:val="28"/>
        </w:rPr>
      </w:pPr>
    </w:p>
    <w:p w:rsidR="00115036" w:rsidRDefault="00115036" w:rsidP="00F73FD2">
      <w:pPr>
        <w:jc w:val="both"/>
        <w:rPr>
          <w:sz w:val="28"/>
          <w:szCs w:val="28"/>
        </w:rPr>
      </w:pPr>
      <w:r w:rsidRPr="009941A5">
        <w:rPr>
          <w:sz w:val="28"/>
          <w:szCs w:val="28"/>
        </w:rPr>
        <w:t>Мэр района</w:t>
      </w:r>
      <w:r w:rsidRPr="009941A5">
        <w:rPr>
          <w:sz w:val="28"/>
          <w:szCs w:val="28"/>
        </w:rPr>
        <w:tab/>
      </w:r>
      <w:r w:rsidRPr="009941A5">
        <w:rPr>
          <w:sz w:val="28"/>
          <w:szCs w:val="28"/>
        </w:rPr>
        <w:tab/>
      </w:r>
      <w:r w:rsidRPr="009941A5">
        <w:rPr>
          <w:sz w:val="28"/>
          <w:szCs w:val="28"/>
        </w:rPr>
        <w:tab/>
      </w:r>
      <w:r w:rsidRPr="009941A5">
        <w:rPr>
          <w:sz w:val="28"/>
          <w:szCs w:val="28"/>
        </w:rPr>
        <w:tab/>
      </w:r>
      <w:r w:rsidRPr="009941A5">
        <w:rPr>
          <w:sz w:val="28"/>
          <w:szCs w:val="28"/>
        </w:rPr>
        <w:tab/>
      </w:r>
      <w:r w:rsidRPr="009941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1A5">
        <w:rPr>
          <w:sz w:val="28"/>
          <w:szCs w:val="28"/>
        </w:rPr>
        <w:t>В.Л. Побойкин</w:t>
      </w:r>
    </w:p>
    <w:p w:rsidR="00115036" w:rsidRPr="00D332BF" w:rsidRDefault="00115036" w:rsidP="00B63D4A">
      <w:pPr>
        <w:jc w:val="right"/>
      </w:pPr>
      <w:r w:rsidRPr="00D332BF">
        <w:t>Приложение № 1</w:t>
      </w:r>
    </w:p>
    <w:p w:rsidR="00115036" w:rsidRPr="00D332BF" w:rsidRDefault="00115036" w:rsidP="00B63D4A">
      <w:pPr>
        <w:jc w:val="right"/>
      </w:pPr>
      <w:r w:rsidRPr="00D332BF">
        <w:t>к постановлению администрации</w:t>
      </w:r>
    </w:p>
    <w:p w:rsidR="00115036" w:rsidRPr="00D332BF" w:rsidRDefault="00115036" w:rsidP="00B63D4A">
      <w:pPr>
        <w:jc w:val="right"/>
      </w:pPr>
      <w:r>
        <w:t>от 25.07.2018 № 462</w:t>
      </w:r>
    </w:p>
    <w:p w:rsidR="00115036" w:rsidRPr="00D332BF" w:rsidRDefault="00115036" w:rsidP="00B63D4A">
      <w:pPr>
        <w:jc w:val="both"/>
      </w:pPr>
    </w:p>
    <w:p w:rsidR="00115036" w:rsidRPr="0072524C" w:rsidRDefault="00115036" w:rsidP="00B63D4A">
      <w:pPr>
        <w:jc w:val="center"/>
        <w:rPr>
          <w:b/>
          <w:bCs/>
          <w:sz w:val="28"/>
          <w:szCs w:val="28"/>
        </w:rPr>
      </w:pPr>
      <w:r w:rsidRPr="00162D88">
        <w:rPr>
          <w:sz w:val="28"/>
          <w:szCs w:val="28"/>
        </w:rPr>
        <w:t>Положение о комиссии по координации деятельности в сфере формирования доступной среды для инвалидов и других маломобильных групп населения</w:t>
      </w:r>
      <w:r>
        <w:rPr>
          <w:sz w:val="28"/>
          <w:szCs w:val="28"/>
        </w:rPr>
        <w:t xml:space="preserve"> в Черемховском районном муниципальном образовании</w:t>
      </w:r>
    </w:p>
    <w:p w:rsidR="00115036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15036" w:rsidRPr="0072524C" w:rsidRDefault="00115036" w:rsidP="00B63D4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1. ОБЩИЕ ПОЛОЖЕНИЯ</w:t>
      </w:r>
    </w:p>
    <w:p w:rsidR="00115036" w:rsidRPr="0072524C" w:rsidRDefault="00115036" w:rsidP="00B63D4A">
      <w:pPr>
        <w:jc w:val="both"/>
        <w:rPr>
          <w:sz w:val="28"/>
          <w:szCs w:val="28"/>
        </w:rPr>
      </w:pPr>
      <w:r w:rsidRPr="0072524C">
        <w:rPr>
          <w:sz w:val="28"/>
          <w:szCs w:val="28"/>
        </w:rPr>
        <w:t xml:space="preserve">1.1. Комиссия по координации деятельности в сфере формирования доступной среды для инвалидов (далее - Комиссия) </w:t>
      </w:r>
      <w:r w:rsidRPr="00162D88">
        <w:rPr>
          <w:sz w:val="28"/>
          <w:szCs w:val="28"/>
        </w:rPr>
        <w:t xml:space="preserve">образована в целях обеспечения организации, координации и контроля деятельности на территории </w:t>
      </w:r>
      <w:r>
        <w:rPr>
          <w:sz w:val="28"/>
          <w:szCs w:val="28"/>
        </w:rPr>
        <w:t xml:space="preserve">Черемховского </w:t>
      </w:r>
      <w:r w:rsidRPr="00162D88">
        <w:rPr>
          <w:sz w:val="28"/>
          <w:szCs w:val="28"/>
        </w:rPr>
        <w:t>района в сфере формирования доступной среды жизнедеятельности для инвалидов и других маломобильных групп населения, а также интеграции инвалидов с обществом и повышения уровня их жизни</w:t>
      </w:r>
      <w:r w:rsidRPr="0072524C">
        <w:rPr>
          <w:sz w:val="28"/>
          <w:szCs w:val="28"/>
        </w:rPr>
        <w:t>.</w:t>
      </w:r>
    </w:p>
    <w:p w:rsidR="00115036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 xml:space="preserve">1.2. </w:t>
      </w:r>
      <w:r w:rsidRPr="00162D88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нормативными правовыми актами Правительства Российской Федерации, Иркутской области, Черемховского районного муниципального образования.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15036" w:rsidRPr="0072524C" w:rsidRDefault="00115036" w:rsidP="00B63D4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2. ОСНОВНЫЕ ПОНЯТИЯ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2.2. 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относятся: инвалиды, люди с временным нарушением здоровья, беременные женщины, люди старшего возраста, люди с детскими колясками и т.п.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2.3. Доступность (безбарьерность) - свойство здания, строения, сооружения, помещения, места обслуживания, позволяющее беспрепятственно и без посторонней помощи достичь места и воспользоваться услугой.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2.4. Объекты социальной инфраструктуры - здания, строения, сооружения, учреждения социального, медицинского, культурно</w:t>
      </w:r>
      <w:r w:rsidRPr="00162D88">
        <w:rPr>
          <w:sz w:val="28"/>
          <w:szCs w:val="28"/>
        </w:rPr>
        <w:t xml:space="preserve">го, торгового </w:t>
      </w:r>
      <w:r w:rsidRPr="0072524C">
        <w:rPr>
          <w:sz w:val="28"/>
          <w:szCs w:val="28"/>
        </w:rPr>
        <w:t xml:space="preserve">обслуживания населения, воспитания, образования, спорта и трудовой деятельности, по предоставлению услуг связи и информационных услуг, иных учреждений и организаций, связанных с обеспечением жизнедеятельности и обслуживанием населения, а также участки и элементы застройки территорий указанных учреждений, а также все виды </w:t>
      </w:r>
      <w:r w:rsidRPr="00162D88">
        <w:rPr>
          <w:sz w:val="28"/>
          <w:szCs w:val="28"/>
        </w:rPr>
        <w:t>автомобильного транспорта.</w:t>
      </w:r>
    </w:p>
    <w:p w:rsidR="00115036" w:rsidRPr="0072524C" w:rsidRDefault="00115036" w:rsidP="00B63D4A">
      <w:pPr>
        <w:jc w:val="both"/>
        <w:rPr>
          <w:sz w:val="28"/>
          <w:szCs w:val="28"/>
        </w:rPr>
      </w:pPr>
    </w:p>
    <w:p w:rsidR="00115036" w:rsidRPr="0072524C" w:rsidRDefault="00115036" w:rsidP="00B63D4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3. ЗАДАЧИ</w:t>
      </w:r>
      <w:r w:rsidRPr="0072524C">
        <w:rPr>
          <w:sz w:val="28"/>
          <w:szCs w:val="28"/>
        </w:rPr>
        <w:t xml:space="preserve"> КОМИССИИ</w:t>
      </w:r>
    </w:p>
    <w:p w:rsidR="00115036" w:rsidRPr="00162D88" w:rsidRDefault="00115036" w:rsidP="00B63D4A">
      <w:pPr>
        <w:pStyle w:val="ListParagraph"/>
        <w:numPr>
          <w:ilvl w:val="1"/>
          <w:numId w:val="24"/>
        </w:numPr>
        <w:tabs>
          <w:tab w:val="left" w:pos="284"/>
          <w:tab w:val="left" w:pos="567"/>
        </w:tabs>
        <w:ind w:left="0" w:hanging="11"/>
        <w:jc w:val="both"/>
        <w:rPr>
          <w:sz w:val="28"/>
          <w:szCs w:val="28"/>
        </w:rPr>
      </w:pPr>
      <w:r w:rsidRPr="00162D88">
        <w:rPr>
          <w:sz w:val="28"/>
          <w:szCs w:val="28"/>
        </w:rPr>
        <w:t>Организация и координация деятельности по реализации нормативных требований по созданию доступной среды для лиц с ограничениями жизнедеятельности, обеспечению доступа лиц с ограничениями жизнедеятельности к объектам здравоохранения, образования, культуры, физической культуры и спорта, социального обслуживания населения, иных объектов социального и иного назначения на территории района.</w:t>
      </w:r>
    </w:p>
    <w:p w:rsidR="00115036" w:rsidRPr="00162D88" w:rsidRDefault="00115036" w:rsidP="00B63D4A">
      <w:pPr>
        <w:pStyle w:val="ListParagraph"/>
        <w:numPr>
          <w:ilvl w:val="1"/>
          <w:numId w:val="24"/>
        </w:numPr>
        <w:tabs>
          <w:tab w:val="left" w:pos="284"/>
          <w:tab w:val="left" w:pos="567"/>
        </w:tabs>
        <w:ind w:left="0" w:hanging="11"/>
        <w:jc w:val="both"/>
        <w:rPr>
          <w:sz w:val="28"/>
          <w:szCs w:val="28"/>
        </w:rPr>
      </w:pPr>
      <w:r w:rsidRPr="00162D88">
        <w:rPr>
          <w:sz w:val="28"/>
          <w:szCs w:val="28"/>
        </w:rPr>
        <w:t>Взаимодействие с исполнительными органами государственной власти, органами местного самоуправления, организациями независимо от организационно-правовых форм и частными предпринимателями без образования юридического лица (далее - организациями) и общественными объединениями инвалидов в области формирования доступной среды для инвалидов.</w:t>
      </w:r>
    </w:p>
    <w:p w:rsidR="00115036" w:rsidRPr="00162D88" w:rsidRDefault="00115036" w:rsidP="00B63D4A">
      <w:pPr>
        <w:pStyle w:val="ListParagraph"/>
        <w:numPr>
          <w:ilvl w:val="1"/>
          <w:numId w:val="24"/>
        </w:numPr>
        <w:tabs>
          <w:tab w:val="left" w:pos="284"/>
          <w:tab w:val="left" w:pos="567"/>
        </w:tabs>
        <w:ind w:left="0" w:hanging="11"/>
        <w:jc w:val="both"/>
        <w:rPr>
          <w:sz w:val="28"/>
          <w:szCs w:val="28"/>
        </w:rPr>
      </w:pPr>
      <w:r w:rsidRPr="00162D88">
        <w:rPr>
          <w:sz w:val="28"/>
          <w:szCs w:val="28"/>
        </w:rPr>
        <w:t xml:space="preserve">Подготовка предложений и рекомендаций заинтересованным исполнительным органам государственной власти, органам местного самоуправления и организациям по вопросам формирования доступной среды для инвалидов. </w:t>
      </w:r>
    </w:p>
    <w:p w:rsidR="00115036" w:rsidRPr="00162D88" w:rsidRDefault="00115036" w:rsidP="00B63D4A">
      <w:pPr>
        <w:pStyle w:val="ListParagraph"/>
        <w:numPr>
          <w:ilvl w:val="1"/>
          <w:numId w:val="24"/>
        </w:numPr>
        <w:tabs>
          <w:tab w:val="left" w:pos="284"/>
          <w:tab w:val="left" w:pos="567"/>
        </w:tabs>
        <w:ind w:left="0" w:hanging="11"/>
        <w:jc w:val="both"/>
        <w:rPr>
          <w:sz w:val="28"/>
          <w:szCs w:val="28"/>
        </w:rPr>
      </w:pPr>
      <w:r w:rsidRPr="00162D88">
        <w:rPr>
          <w:sz w:val="28"/>
          <w:szCs w:val="28"/>
        </w:rPr>
        <w:t>Рассмотрение обращений граждан и организаций по вопросам формирования доступной среды для инвалидов на территории района.</w:t>
      </w:r>
    </w:p>
    <w:p w:rsidR="00115036" w:rsidRPr="00162D88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15036" w:rsidRPr="0072524C" w:rsidRDefault="00115036" w:rsidP="00B63D4A">
      <w:pPr>
        <w:jc w:val="both"/>
        <w:rPr>
          <w:sz w:val="28"/>
          <w:szCs w:val="28"/>
        </w:rPr>
      </w:pPr>
    </w:p>
    <w:p w:rsidR="00115036" w:rsidRPr="0072524C" w:rsidRDefault="00115036" w:rsidP="00B63D4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 ПОРЯДОК РАБОТЫ КОМИССИИ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 xml:space="preserve">4.1. Состав Комиссии утверждается постановлением администрации </w:t>
      </w:r>
      <w:r w:rsidRPr="00162D88">
        <w:rPr>
          <w:sz w:val="28"/>
          <w:szCs w:val="28"/>
        </w:rPr>
        <w:t>Черемховского районного муниципального образования</w:t>
      </w:r>
      <w:r w:rsidRPr="0072524C">
        <w:rPr>
          <w:sz w:val="28"/>
          <w:szCs w:val="28"/>
        </w:rPr>
        <w:t>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4.2. В состав Комиссии входят председатель, заместитель председателя, секретарь и члены Комиссии.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 xml:space="preserve">4.3. Председателем Комиссии является </w:t>
      </w:r>
      <w:r w:rsidRPr="00162D88">
        <w:rPr>
          <w:sz w:val="28"/>
          <w:szCs w:val="28"/>
        </w:rPr>
        <w:t>первый заместитель мэра Черемховского районного муниципального образования.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4.4. Председатель Комиссии: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4.4.1. Определяет дату, место и время проведения заседания Комиссии.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4.4.2. Подписывает протоколы заседаний Комиссии.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4.4.3. Представляет интересы Комиссии по вопросам, относящимся к ее компетенции.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4.5. Секретарь Комиссии: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4.5.1. Осуществляет подготовку проекта повестки, подготовку материалов к рассмотрению на заседании Комиссии, приглашает членов Комиссии и иных лиц на заседание Комиссии.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4.5.2. Ведет протокол заседания Комиссии.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4.5.3. Оформляет протокол вместе с решениями, принятыми на заседании Комиссии, и не позднее 3-х рабочих дней направляет всем членам Комиссии и заинтересованным лицам.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4.6. Члены Комиссии: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4.6.1. Обладают равными правами при обсуждении рассматриваемых на заседании вопросов.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4.6.2. Вносят предложения в повестку заседания Комиссии и в порядок обсуждения вопросов.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4.6.3. Участвуют в подготовке материалов к заседанию Комиссии, а также проектов его решений.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4.6.4. Вправе делегировать свои полномочия (с правом участия в голосовании) своим заместителям или иным сотрудникам своих организаций, к компетенции которых относятся вопросы, стоящие в повестке заседания Комиссии.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4.7. Заседание Комиссии считается правомочным, если на нем присутствует более половины от общего числа членов Комиссии.</w:t>
      </w:r>
    </w:p>
    <w:p w:rsidR="00115036" w:rsidRPr="0072524C" w:rsidRDefault="00115036" w:rsidP="00B63D4A">
      <w:pPr>
        <w:shd w:val="clear" w:color="auto" w:fill="FFFFFF"/>
        <w:tabs>
          <w:tab w:val="left" w:pos="426"/>
        </w:tabs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4.8. Решения Комиссии принимаются большинством голосов от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 xml:space="preserve">4.9. Заседания Комиссии проводятся по мере необходимости, но не реже </w:t>
      </w:r>
      <w:r>
        <w:rPr>
          <w:sz w:val="28"/>
          <w:szCs w:val="28"/>
        </w:rPr>
        <w:t>2</w:t>
      </w:r>
      <w:r w:rsidRPr="0072524C">
        <w:rPr>
          <w:sz w:val="28"/>
          <w:szCs w:val="28"/>
        </w:rPr>
        <w:t xml:space="preserve"> раз в </w:t>
      </w:r>
      <w:r>
        <w:rPr>
          <w:sz w:val="28"/>
          <w:szCs w:val="28"/>
        </w:rPr>
        <w:t>год</w:t>
      </w:r>
      <w:r w:rsidRPr="00162D88">
        <w:rPr>
          <w:sz w:val="28"/>
          <w:szCs w:val="28"/>
        </w:rPr>
        <w:t>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4.10. Решения Комиссии носят рекомендательный характер.</w:t>
      </w:r>
    </w:p>
    <w:p w:rsidR="00115036" w:rsidRPr="0072524C" w:rsidRDefault="00115036" w:rsidP="00B63D4A">
      <w:pPr>
        <w:jc w:val="both"/>
        <w:rPr>
          <w:sz w:val="28"/>
          <w:szCs w:val="28"/>
        </w:rPr>
      </w:pPr>
    </w:p>
    <w:p w:rsidR="00115036" w:rsidRPr="0072524C" w:rsidRDefault="00115036" w:rsidP="00B63D4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5. ПРАВА КОМИССИИ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Комиссия имеет право: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 xml:space="preserve">5.1. Запрашивать </w:t>
      </w:r>
      <w:r w:rsidRPr="00162D88">
        <w:rPr>
          <w:sz w:val="28"/>
          <w:szCs w:val="28"/>
        </w:rPr>
        <w:t>у администраций поселений</w:t>
      </w:r>
      <w:r>
        <w:rPr>
          <w:sz w:val="28"/>
          <w:szCs w:val="28"/>
        </w:rPr>
        <w:t xml:space="preserve"> района</w:t>
      </w:r>
      <w:r w:rsidRPr="0072524C">
        <w:rPr>
          <w:sz w:val="28"/>
          <w:szCs w:val="28"/>
        </w:rPr>
        <w:t>и организаций независимо от их организационно-правовых форм и форм собственности</w:t>
      </w:r>
      <w:r w:rsidRPr="00162D88">
        <w:rPr>
          <w:sz w:val="28"/>
          <w:szCs w:val="28"/>
        </w:rPr>
        <w:t>, расположенных на территории Черемховского района,</w:t>
      </w:r>
      <w:r w:rsidRPr="0072524C">
        <w:rPr>
          <w:sz w:val="28"/>
          <w:szCs w:val="28"/>
        </w:rPr>
        <w:t xml:space="preserve"> информацию по вопросам формирования доступной среды для инвалидов и других маломобильных групп населения </w:t>
      </w:r>
      <w:r w:rsidRPr="00162D88">
        <w:rPr>
          <w:sz w:val="28"/>
          <w:szCs w:val="28"/>
        </w:rPr>
        <w:t>Черемховского районного муниципального образования</w:t>
      </w:r>
      <w:r w:rsidRPr="0072524C">
        <w:rPr>
          <w:sz w:val="28"/>
          <w:szCs w:val="28"/>
        </w:rPr>
        <w:t>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 xml:space="preserve">5.2. Заслушивать на своих заседаниях </w:t>
      </w:r>
      <w:r w:rsidRPr="00162D88">
        <w:rPr>
          <w:sz w:val="28"/>
          <w:szCs w:val="28"/>
        </w:rPr>
        <w:t>представителей администраций поселений района и</w:t>
      </w:r>
      <w:r w:rsidRPr="0072524C">
        <w:rPr>
          <w:sz w:val="28"/>
          <w:szCs w:val="28"/>
        </w:rPr>
        <w:t xml:space="preserve"> организаций независимо от их организационно-правовых форм и форм собственности,</w:t>
      </w:r>
      <w:r w:rsidRPr="00162D88">
        <w:rPr>
          <w:sz w:val="28"/>
          <w:szCs w:val="28"/>
        </w:rPr>
        <w:t xml:space="preserve"> расположенных на территории Черемховского района, по вопросам,</w:t>
      </w:r>
      <w:r w:rsidRPr="0072524C">
        <w:rPr>
          <w:sz w:val="28"/>
          <w:szCs w:val="28"/>
        </w:rPr>
        <w:t xml:space="preserve"> относящимся к компетенции Комиссии.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5.3. Привлекать к работе Комиссии специалистов заинтересованных организаций и общественных объединений.</w:t>
      </w:r>
    </w:p>
    <w:p w:rsidR="00115036" w:rsidRPr="0072524C" w:rsidRDefault="00115036" w:rsidP="00B63D4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524C">
        <w:rPr>
          <w:sz w:val="28"/>
          <w:szCs w:val="28"/>
        </w:rPr>
        <w:t>5.4. Создавать при необходимости временные комиссии, экспертные и рабочие группы по вопросам, относящимся к компетенции Комиссии.</w:t>
      </w:r>
    </w:p>
    <w:p w:rsidR="00115036" w:rsidRDefault="00115036" w:rsidP="00B63D4A">
      <w:pPr>
        <w:jc w:val="both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Default="00115036" w:rsidP="00B63D4A">
      <w:pPr>
        <w:jc w:val="right"/>
        <w:rPr>
          <w:sz w:val="28"/>
          <w:szCs w:val="28"/>
        </w:rPr>
      </w:pPr>
    </w:p>
    <w:p w:rsidR="00115036" w:rsidRPr="00C92ADA" w:rsidRDefault="00115036" w:rsidP="00B63D4A">
      <w:pPr>
        <w:jc w:val="right"/>
      </w:pPr>
      <w:r w:rsidRPr="00C92ADA">
        <w:t>Приложение № 2</w:t>
      </w:r>
    </w:p>
    <w:p w:rsidR="00115036" w:rsidRPr="00C92ADA" w:rsidRDefault="00115036" w:rsidP="00B63D4A">
      <w:pPr>
        <w:jc w:val="right"/>
      </w:pPr>
      <w:r w:rsidRPr="00C92ADA">
        <w:t>к постановлению администрации</w:t>
      </w:r>
    </w:p>
    <w:p w:rsidR="00115036" w:rsidRDefault="00115036" w:rsidP="00B63D4A">
      <w:pPr>
        <w:jc w:val="right"/>
      </w:pPr>
      <w:r>
        <w:t>от 25.07.2018 № 462</w:t>
      </w:r>
    </w:p>
    <w:p w:rsidR="00115036" w:rsidRPr="00C92ADA" w:rsidRDefault="00115036" w:rsidP="00B63D4A">
      <w:pPr>
        <w:jc w:val="right"/>
      </w:pPr>
    </w:p>
    <w:p w:rsidR="00115036" w:rsidRPr="00525866" w:rsidRDefault="00115036" w:rsidP="00B63D4A">
      <w:pPr>
        <w:jc w:val="center"/>
      </w:pPr>
      <w:r w:rsidRPr="00525866">
        <w:t>Состав комиссии по координации деятельности</w:t>
      </w:r>
      <w:r>
        <w:t xml:space="preserve"> </w:t>
      </w:r>
      <w:r w:rsidRPr="00525866">
        <w:t>в сфере формирования доступной среды для инвалидов и других маломобильных групп населения в Черемховском районном муниципальном образовании</w:t>
      </w:r>
    </w:p>
    <w:p w:rsidR="00115036" w:rsidRPr="0072524C" w:rsidRDefault="00115036" w:rsidP="00B63D4A">
      <w:pPr>
        <w:jc w:val="center"/>
        <w:rPr>
          <w:b/>
          <w:bCs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843"/>
        <w:gridCol w:w="3027"/>
        <w:gridCol w:w="3848"/>
      </w:tblGrid>
      <w:tr w:rsidR="00115036" w:rsidRPr="0016787C" w:rsidTr="00413377">
        <w:trPr>
          <w:trHeight w:val="143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№ п/п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Отношение к муниципальной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ФИО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Должность</w:t>
            </w:r>
          </w:p>
        </w:tc>
      </w:tr>
      <w:tr w:rsidR="00115036" w:rsidRPr="0016787C" w:rsidTr="00413377">
        <w:trPr>
          <w:trHeight w:val="521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1.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Председатель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Тугаринова</w:t>
            </w:r>
          </w:p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Первый заместитель мэра</w:t>
            </w:r>
          </w:p>
        </w:tc>
      </w:tr>
      <w:tr w:rsidR="00115036" w:rsidRPr="0016787C" w:rsidTr="00413377">
        <w:trPr>
          <w:trHeight w:val="759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2.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Заместитель председателя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Доскальчук</w:t>
            </w:r>
          </w:p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Сергей Владимирович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 xml:space="preserve">Заместитель мэра </w:t>
            </w:r>
          </w:p>
          <w:p w:rsidR="00115036" w:rsidRPr="0016787C" w:rsidRDefault="00115036" w:rsidP="00413377">
            <w:pPr>
              <w:jc w:val="center"/>
            </w:pPr>
            <w:r w:rsidRPr="0016787C">
              <w:rPr>
                <w:color w:val="000000"/>
              </w:rPr>
              <w:t>по социальным вопросам</w:t>
            </w:r>
          </w:p>
        </w:tc>
      </w:tr>
      <w:tr w:rsidR="00115036" w:rsidRPr="0016787C" w:rsidTr="00413377">
        <w:trPr>
          <w:trHeight w:val="143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3.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Секретарь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 xml:space="preserve">Кочнева </w:t>
            </w:r>
          </w:p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Юлия Викторовна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Ведущий аналитик, специалист по социальным вопросам</w:t>
            </w:r>
          </w:p>
        </w:tc>
      </w:tr>
      <w:tr w:rsidR="00115036" w:rsidRPr="0016787C" w:rsidTr="00413377">
        <w:trPr>
          <w:trHeight w:val="331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 xml:space="preserve">4. 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Заместитель мэра по жизнеобеспечению</w:t>
            </w:r>
          </w:p>
        </w:tc>
      </w:tr>
      <w:tr w:rsidR="00115036" w:rsidRPr="0016787C" w:rsidTr="00413377">
        <w:trPr>
          <w:trHeight w:val="331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5.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</w:pPr>
            <w:r w:rsidRPr="0016787C">
              <w:t>Главина</w:t>
            </w:r>
          </w:p>
          <w:p w:rsidR="00115036" w:rsidRPr="0016787C" w:rsidRDefault="00115036" w:rsidP="00413377">
            <w:pPr>
              <w:jc w:val="center"/>
            </w:pPr>
            <w:r w:rsidRPr="0016787C">
              <w:t>Юлия Дмитриевна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</w:pPr>
            <w:r w:rsidRPr="0016787C">
              <w:t>Начальник отдела по культуре и библиотечному обслуживанию</w:t>
            </w:r>
          </w:p>
        </w:tc>
      </w:tr>
      <w:tr w:rsidR="00115036" w:rsidRPr="0016787C" w:rsidTr="00413377">
        <w:trPr>
          <w:trHeight w:val="331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6.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</w:pPr>
            <w:r w:rsidRPr="0016787C">
              <w:t>Обтовка</w:t>
            </w:r>
          </w:p>
          <w:p w:rsidR="00115036" w:rsidRPr="0016787C" w:rsidRDefault="00115036" w:rsidP="00413377">
            <w:pPr>
              <w:jc w:val="center"/>
            </w:pPr>
            <w:r w:rsidRPr="0016787C">
              <w:t>Марина Владимировна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</w:pPr>
            <w:r w:rsidRPr="0016787C">
              <w:t>Начальник управления жилищно-коммунального хозяйства, строительства, транспорта, связи и экологии</w:t>
            </w:r>
          </w:p>
        </w:tc>
      </w:tr>
      <w:tr w:rsidR="00115036" w:rsidRPr="0016787C" w:rsidTr="00413377">
        <w:trPr>
          <w:trHeight w:val="331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7.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</w:pPr>
            <w:r w:rsidRPr="0016787C">
              <w:t>Шаманова</w:t>
            </w:r>
          </w:p>
          <w:p w:rsidR="00115036" w:rsidRPr="0016787C" w:rsidRDefault="00115036" w:rsidP="00413377">
            <w:pPr>
              <w:jc w:val="center"/>
            </w:pPr>
            <w:r w:rsidRPr="0016787C">
              <w:t>Светлана Константиновна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</w:pPr>
            <w:r w:rsidRPr="0016787C">
              <w:t>Начальник отдела образования</w:t>
            </w:r>
          </w:p>
        </w:tc>
      </w:tr>
      <w:tr w:rsidR="00115036" w:rsidRPr="0016787C" w:rsidTr="00413377">
        <w:trPr>
          <w:trHeight w:val="331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8.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</w:pPr>
            <w:r w:rsidRPr="0016787C">
              <w:t xml:space="preserve">Глущенко </w:t>
            </w:r>
          </w:p>
          <w:p w:rsidR="00115036" w:rsidRPr="0016787C" w:rsidRDefault="00115036" w:rsidP="00413377">
            <w:pPr>
              <w:jc w:val="center"/>
            </w:pPr>
            <w:r w:rsidRPr="0016787C">
              <w:t>Татьяна Анатольевна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</w:pPr>
            <w:r w:rsidRPr="0016787C">
              <w:t>Начальник отдела молодежной политики и спорта</w:t>
            </w:r>
          </w:p>
        </w:tc>
      </w:tr>
      <w:tr w:rsidR="00115036" w:rsidRPr="0016787C" w:rsidTr="00413377">
        <w:trPr>
          <w:trHeight w:val="331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9.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</w:pPr>
            <w:r w:rsidRPr="0016787C">
              <w:t xml:space="preserve">Ермаков </w:t>
            </w:r>
          </w:p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t>Сергей  Анатольевич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Начальник отдела правового обеспечения</w:t>
            </w:r>
          </w:p>
        </w:tc>
      </w:tr>
      <w:tr w:rsidR="00115036" w:rsidRPr="0016787C" w:rsidTr="00413377">
        <w:trPr>
          <w:trHeight w:val="671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10.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</w:pPr>
            <w:r w:rsidRPr="0016787C">
              <w:t xml:space="preserve">Ершова </w:t>
            </w:r>
          </w:p>
          <w:p w:rsidR="00115036" w:rsidRPr="0016787C" w:rsidRDefault="00115036" w:rsidP="00413377">
            <w:pPr>
              <w:jc w:val="center"/>
            </w:pPr>
            <w:r w:rsidRPr="0016787C">
              <w:t>Елена Александровна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t>Начальник отдела экономического прогнозирования и планирования</w:t>
            </w:r>
          </w:p>
        </w:tc>
      </w:tr>
      <w:tr w:rsidR="00115036" w:rsidRPr="0016787C" w:rsidTr="00413377">
        <w:trPr>
          <w:trHeight w:val="617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11.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</w:pPr>
            <w:r w:rsidRPr="0016787C">
              <w:t>Чепижко</w:t>
            </w:r>
          </w:p>
          <w:p w:rsidR="00115036" w:rsidRPr="0016787C" w:rsidRDefault="00115036" w:rsidP="00413377">
            <w:pPr>
              <w:jc w:val="center"/>
            </w:pPr>
            <w:r w:rsidRPr="0016787C">
              <w:t>Лидия Алексеевна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</w:pPr>
            <w:r w:rsidRPr="0016787C">
              <w:t>Заведующая сектором развития торговли и бытового обслуживания отдела экономического прогнозирования и планирования</w:t>
            </w:r>
          </w:p>
        </w:tc>
      </w:tr>
      <w:tr w:rsidR="00115036" w:rsidRPr="0016787C" w:rsidTr="00413377">
        <w:trPr>
          <w:trHeight w:val="1587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12.</w:t>
            </w:r>
          </w:p>
          <w:p w:rsidR="00115036" w:rsidRPr="0016787C" w:rsidRDefault="00115036" w:rsidP="00413377"/>
          <w:p w:rsidR="00115036" w:rsidRPr="0016787C" w:rsidRDefault="00115036" w:rsidP="00413377"/>
          <w:p w:rsidR="00115036" w:rsidRPr="0016787C" w:rsidRDefault="00115036" w:rsidP="00413377"/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(по согласованию)</w:t>
            </w:r>
          </w:p>
          <w:p w:rsidR="00115036" w:rsidRPr="0016787C" w:rsidRDefault="00115036" w:rsidP="00413377"/>
          <w:p w:rsidR="00115036" w:rsidRPr="0016787C" w:rsidRDefault="00115036" w:rsidP="00413377"/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</w:pPr>
            <w:r w:rsidRPr="0016787C">
              <w:t xml:space="preserve">Федорова </w:t>
            </w:r>
          </w:p>
          <w:p w:rsidR="00115036" w:rsidRPr="0016787C" w:rsidRDefault="00115036" w:rsidP="00413377">
            <w:pPr>
              <w:jc w:val="center"/>
            </w:pPr>
            <w:r w:rsidRPr="0016787C">
              <w:t>Людмила Сергеевна</w:t>
            </w:r>
          </w:p>
          <w:p w:rsidR="00115036" w:rsidRPr="0016787C" w:rsidRDefault="00115036" w:rsidP="00413377"/>
          <w:p w:rsidR="00115036" w:rsidRPr="0016787C" w:rsidRDefault="00115036" w:rsidP="00413377"/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</w:pPr>
            <w:r w:rsidRPr="0016787C">
              <w:t>Председатель Черемховской районной организации Всероссийской организации ветеранов войны, труда, Вооруженных сил и правоохранительных органов</w:t>
            </w:r>
          </w:p>
        </w:tc>
      </w:tr>
      <w:tr w:rsidR="00115036" w:rsidRPr="0016787C" w:rsidTr="00413377">
        <w:trPr>
          <w:trHeight w:val="1420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13.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 (по согласованию)</w:t>
            </w:r>
          </w:p>
          <w:p w:rsidR="00115036" w:rsidRPr="0016787C" w:rsidRDefault="00115036" w:rsidP="00413377">
            <w:pPr>
              <w:jc w:val="center"/>
              <w:rPr>
                <w:color w:val="000000"/>
              </w:rPr>
            </w:pP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Манзула</w:t>
            </w:r>
          </w:p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 xml:space="preserve">Лариса Викторовна 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 xml:space="preserve">Главный врач областного государственного бюджетного учреждения здравоохранения «Черемховская городская больница №1»  </w:t>
            </w:r>
          </w:p>
        </w:tc>
      </w:tr>
      <w:tr w:rsidR="00115036" w:rsidRPr="0016787C" w:rsidTr="00413377">
        <w:trPr>
          <w:trHeight w:val="1539"/>
        </w:trPr>
        <w:tc>
          <w:tcPr>
            <w:tcW w:w="795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14.</w:t>
            </w:r>
          </w:p>
        </w:tc>
        <w:tc>
          <w:tcPr>
            <w:tcW w:w="1843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Член комиссии</w:t>
            </w:r>
          </w:p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(по согласованию)</w:t>
            </w:r>
          </w:p>
        </w:tc>
        <w:tc>
          <w:tcPr>
            <w:tcW w:w="3027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 xml:space="preserve">Яновская </w:t>
            </w:r>
          </w:p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Елена Витальевна</w:t>
            </w:r>
          </w:p>
        </w:tc>
        <w:tc>
          <w:tcPr>
            <w:tcW w:w="3848" w:type="dxa"/>
          </w:tcPr>
          <w:p w:rsidR="00115036" w:rsidRPr="0016787C" w:rsidRDefault="00115036" w:rsidP="00413377">
            <w:pPr>
              <w:jc w:val="center"/>
              <w:rPr>
                <w:color w:val="000000"/>
              </w:rPr>
            </w:pPr>
            <w:r w:rsidRPr="0016787C">
              <w:rPr>
                <w:color w:val="000000"/>
              </w:rPr>
              <w:t>Директор областного государственного казенного учреждения социального обслуживания «Комплексный центр социального обслуживания населения г. Черемхово и Черемховского района»</w:t>
            </w:r>
          </w:p>
        </w:tc>
        <w:bookmarkStart w:id="0" w:name="_GoBack"/>
        <w:bookmarkEnd w:id="0"/>
      </w:tr>
    </w:tbl>
    <w:p w:rsidR="00115036" w:rsidRPr="009941A5" w:rsidRDefault="00115036" w:rsidP="00B63D4A">
      <w:pPr>
        <w:jc w:val="both"/>
      </w:pPr>
    </w:p>
    <w:sectPr w:rsidR="00115036" w:rsidRPr="009941A5" w:rsidSect="00694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36" w:rsidRDefault="00115036">
      <w:r>
        <w:separator/>
      </w:r>
    </w:p>
  </w:endnote>
  <w:endnote w:type="continuationSeparator" w:id="1">
    <w:p w:rsidR="00115036" w:rsidRDefault="0011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36" w:rsidRDefault="00115036">
      <w:r>
        <w:separator/>
      </w:r>
    </w:p>
  </w:footnote>
  <w:footnote w:type="continuationSeparator" w:id="1">
    <w:p w:rsidR="00115036" w:rsidRDefault="00115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2E792A"/>
    <w:multiLevelType w:val="hybridMultilevel"/>
    <w:tmpl w:val="22F0924A"/>
    <w:lvl w:ilvl="0" w:tplc="BF2EFFA4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9F20ACA"/>
    <w:multiLevelType w:val="hybridMultilevel"/>
    <w:tmpl w:val="A3C8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C630A"/>
    <w:multiLevelType w:val="hybridMultilevel"/>
    <w:tmpl w:val="E29A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DE537F"/>
    <w:multiLevelType w:val="hybridMultilevel"/>
    <w:tmpl w:val="5AE47130"/>
    <w:lvl w:ilvl="0" w:tplc="E50CC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17B175C"/>
    <w:multiLevelType w:val="hybridMultilevel"/>
    <w:tmpl w:val="DE36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BD7B16"/>
    <w:multiLevelType w:val="multilevel"/>
    <w:tmpl w:val="7D2C8060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6827865"/>
    <w:multiLevelType w:val="hybridMultilevel"/>
    <w:tmpl w:val="3FB6B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519A5"/>
    <w:multiLevelType w:val="hybridMultilevel"/>
    <w:tmpl w:val="D1125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3456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A30D66"/>
    <w:multiLevelType w:val="hybridMultilevel"/>
    <w:tmpl w:val="8946B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C77C76"/>
    <w:multiLevelType w:val="hybridMultilevel"/>
    <w:tmpl w:val="D0E68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1727D"/>
    <w:multiLevelType w:val="hybridMultilevel"/>
    <w:tmpl w:val="7E9EDEEA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703810"/>
    <w:multiLevelType w:val="multilevel"/>
    <w:tmpl w:val="E34C6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4">
    <w:nsid w:val="41FD3604"/>
    <w:multiLevelType w:val="hybridMultilevel"/>
    <w:tmpl w:val="DFD80CE4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77BE9"/>
    <w:multiLevelType w:val="hybridMultilevel"/>
    <w:tmpl w:val="DBDAC2CC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3F2617"/>
    <w:multiLevelType w:val="multilevel"/>
    <w:tmpl w:val="01404BD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FA74685"/>
    <w:multiLevelType w:val="hybridMultilevel"/>
    <w:tmpl w:val="BC8E4EA0"/>
    <w:lvl w:ilvl="0" w:tplc="AFD2A1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14679B2"/>
    <w:multiLevelType w:val="hybridMultilevel"/>
    <w:tmpl w:val="ABE6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80768BF"/>
    <w:multiLevelType w:val="hybridMultilevel"/>
    <w:tmpl w:val="6F9A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15"/>
  </w:num>
  <w:num w:numId="7">
    <w:abstractNumId w:val="5"/>
  </w:num>
  <w:num w:numId="8">
    <w:abstractNumId w:val="1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3"/>
  </w:num>
  <w:num w:numId="13">
    <w:abstractNumId w:val="10"/>
  </w:num>
  <w:num w:numId="14">
    <w:abstractNumId w:val="7"/>
  </w:num>
  <w:num w:numId="15">
    <w:abstractNumId w:val="0"/>
  </w:num>
  <w:num w:numId="16">
    <w:abstractNumId w:val="18"/>
  </w:num>
  <w:num w:numId="17">
    <w:abstractNumId w:val="6"/>
  </w:num>
  <w:num w:numId="18">
    <w:abstractNumId w:val="12"/>
  </w:num>
  <w:num w:numId="19">
    <w:abstractNumId w:val="20"/>
  </w:num>
  <w:num w:numId="20">
    <w:abstractNumId w:val="16"/>
  </w:num>
  <w:num w:numId="21">
    <w:abstractNumId w:val="1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B3"/>
    <w:rsid w:val="00001252"/>
    <w:rsid w:val="00002256"/>
    <w:rsid w:val="000024B0"/>
    <w:rsid w:val="000044AB"/>
    <w:rsid w:val="00007A60"/>
    <w:rsid w:val="00011409"/>
    <w:rsid w:val="000122C6"/>
    <w:rsid w:val="0001630D"/>
    <w:rsid w:val="00032208"/>
    <w:rsid w:val="00037B37"/>
    <w:rsid w:val="00042F0C"/>
    <w:rsid w:val="000435AA"/>
    <w:rsid w:val="00044323"/>
    <w:rsid w:val="000460FA"/>
    <w:rsid w:val="0005261B"/>
    <w:rsid w:val="000707B3"/>
    <w:rsid w:val="000732A6"/>
    <w:rsid w:val="0007511D"/>
    <w:rsid w:val="00076DEF"/>
    <w:rsid w:val="00082AE5"/>
    <w:rsid w:val="00086656"/>
    <w:rsid w:val="000953C2"/>
    <w:rsid w:val="000A794B"/>
    <w:rsid w:val="000B17EF"/>
    <w:rsid w:val="000B2B26"/>
    <w:rsid w:val="000B2EA3"/>
    <w:rsid w:val="000B3986"/>
    <w:rsid w:val="000B591E"/>
    <w:rsid w:val="000D6F15"/>
    <w:rsid w:val="000E3DB4"/>
    <w:rsid w:val="000F0769"/>
    <w:rsid w:val="00100089"/>
    <w:rsid w:val="00104F5D"/>
    <w:rsid w:val="0011146D"/>
    <w:rsid w:val="00115036"/>
    <w:rsid w:val="00121464"/>
    <w:rsid w:val="0012423E"/>
    <w:rsid w:val="00126B20"/>
    <w:rsid w:val="00127CF7"/>
    <w:rsid w:val="001365DD"/>
    <w:rsid w:val="0014074D"/>
    <w:rsid w:val="0014279F"/>
    <w:rsid w:val="00150D26"/>
    <w:rsid w:val="00156C86"/>
    <w:rsid w:val="0015770C"/>
    <w:rsid w:val="00157FF4"/>
    <w:rsid w:val="00162D88"/>
    <w:rsid w:val="00165383"/>
    <w:rsid w:val="0016787C"/>
    <w:rsid w:val="00170E16"/>
    <w:rsid w:val="001737D3"/>
    <w:rsid w:val="00175AD8"/>
    <w:rsid w:val="00180E25"/>
    <w:rsid w:val="0019152A"/>
    <w:rsid w:val="0019345A"/>
    <w:rsid w:val="00193CB1"/>
    <w:rsid w:val="00193E4D"/>
    <w:rsid w:val="00195DF3"/>
    <w:rsid w:val="001A3083"/>
    <w:rsid w:val="001A3CD0"/>
    <w:rsid w:val="001A4E15"/>
    <w:rsid w:val="001A7C88"/>
    <w:rsid w:val="001A7DEA"/>
    <w:rsid w:val="001B1B35"/>
    <w:rsid w:val="001B5B1E"/>
    <w:rsid w:val="001B7890"/>
    <w:rsid w:val="001C1E9E"/>
    <w:rsid w:val="001C5934"/>
    <w:rsid w:val="001D608D"/>
    <w:rsid w:val="001E4C2C"/>
    <w:rsid w:val="001E7ABF"/>
    <w:rsid w:val="001F39AA"/>
    <w:rsid w:val="00200D5F"/>
    <w:rsid w:val="0020170E"/>
    <w:rsid w:val="002030EA"/>
    <w:rsid w:val="00232B9C"/>
    <w:rsid w:val="00250282"/>
    <w:rsid w:val="00252628"/>
    <w:rsid w:val="002546AD"/>
    <w:rsid w:val="00264CDE"/>
    <w:rsid w:val="00272232"/>
    <w:rsid w:val="002731DE"/>
    <w:rsid w:val="0027696F"/>
    <w:rsid w:val="00285B97"/>
    <w:rsid w:val="002865BE"/>
    <w:rsid w:val="00286656"/>
    <w:rsid w:val="00291F0A"/>
    <w:rsid w:val="00297DDE"/>
    <w:rsid w:val="002A0C82"/>
    <w:rsid w:val="002A23BB"/>
    <w:rsid w:val="002A53AC"/>
    <w:rsid w:val="002B69DA"/>
    <w:rsid w:val="002C6D90"/>
    <w:rsid w:val="002D20A7"/>
    <w:rsid w:val="002E1949"/>
    <w:rsid w:val="002F6502"/>
    <w:rsid w:val="002F7424"/>
    <w:rsid w:val="00307F98"/>
    <w:rsid w:val="0031167E"/>
    <w:rsid w:val="00311F28"/>
    <w:rsid w:val="00316505"/>
    <w:rsid w:val="003177A2"/>
    <w:rsid w:val="00321CEB"/>
    <w:rsid w:val="00323862"/>
    <w:rsid w:val="003258F6"/>
    <w:rsid w:val="003278B8"/>
    <w:rsid w:val="00342364"/>
    <w:rsid w:val="003476E6"/>
    <w:rsid w:val="00361E20"/>
    <w:rsid w:val="00363E0F"/>
    <w:rsid w:val="003656E1"/>
    <w:rsid w:val="00366921"/>
    <w:rsid w:val="00371FF1"/>
    <w:rsid w:val="00372CE0"/>
    <w:rsid w:val="00374B57"/>
    <w:rsid w:val="00375490"/>
    <w:rsid w:val="003A1321"/>
    <w:rsid w:val="003B1AAA"/>
    <w:rsid w:val="003B1B1A"/>
    <w:rsid w:val="003C1B95"/>
    <w:rsid w:val="003C2068"/>
    <w:rsid w:val="003C5A25"/>
    <w:rsid w:val="003D221B"/>
    <w:rsid w:val="003D254F"/>
    <w:rsid w:val="003D7223"/>
    <w:rsid w:val="003E59B3"/>
    <w:rsid w:val="003E6B04"/>
    <w:rsid w:val="003F2755"/>
    <w:rsid w:val="003F6A9A"/>
    <w:rsid w:val="004129E5"/>
    <w:rsid w:val="00413377"/>
    <w:rsid w:val="00417113"/>
    <w:rsid w:val="00420DF3"/>
    <w:rsid w:val="00425623"/>
    <w:rsid w:val="00425FB0"/>
    <w:rsid w:val="00432142"/>
    <w:rsid w:val="004335E0"/>
    <w:rsid w:val="004360BC"/>
    <w:rsid w:val="00451EB8"/>
    <w:rsid w:val="004527D6"/>
    <w:rsid w:val="0045533C"/>
    <w:rsid w:val="004568F7"/>
    <w:rsid w:val="004612A1"/>
    <w:rsid w:val="00462A04"/>
    <w:rsid w:val="004653B5"/>
    <w:rsid w:val="00466CF4"/>
    <w:rsid w:val="004717AB"/>
    <w:rsid w:val="0048269D"/>
    <w:rsid w:val="00483CB7"/>
    <w:rsid w:val="00485731"/>
    <w:rsid w:val="00492B53"/>
    <w:rsid w:val="00494AC2"/>
    <w:rsid w:val="00495990"/>
    <w:rsid w:val="004961E5"/>
    <w:rsid w:val="004B614C"/>
    <w:rsid w:val="004B66B3"/>
    <w:rsid w:val="004C5462"/>
    <w:rsid w:val="004C66E1"/>
    <w:rsid w:val="004D0545"/>
    <w:rsid w:val="004D0D83"/>
    <w:rsid w:val="004D3D82"/>
    <w:rsid w:val="004E5C2D"/>
    <w:rsid w:val="004E632D"/>
    <w:rsid w:val="004F358B"/>
    <w:rsid w:val="004F36C9"/>
    <w:rsid w:val="005052BE"/>
    <w:rsid w:val="0051171F"/>
    <w:rsid w:val="00512148"/>
    <w:rsid w:val="0051648E"/>
    <w:rsid w:val="005225A3"/>
    <w:rsid w:val="005228EC"/>
    <w:rsid w:val="0052334A"/>
    <w:rsid w:val="00525866"/>
    <w:rsid w:val="00534761"/>
    <w:rsid w:val="00535810"/>
    <w:rsid w:val="00540035"/>
    <w:rsid w:val="0055096F"/>
    <w:rsid w:val="00556A43"/>
    <w:rsid w:val="0056574E"/>
    <w:rsid w:val="00565891"/>
    <w:rsid w:val="00566683"/>
    <w:rsid w:val="00566973"/>
    <w:rsid w:val="00571A07"/>
    <w:rsid w:val="00575DA1"/>
    <w:rsid w:val="00580BF9"/>
    <w:rsid w:val="00583C6A"/>
    <w:rsid w:val="00584F47"/>
    <w:rsid w:val="0059267F"/>
    <w:rsid w:val="00596FC8"/>
    <w:rsid w:val="005A37C7"/>
    <w:rsid w:val="005B4B5A"/>
    <w:rsid w:val="005C1B13"/>
    <w:rsid w:val="005C21E0"/>
    <w:rsid w:val="005D30A6"/>
    <w:rsid w:val="005D42EF"/>
    <w:rsid w:val="005D487E"/>
    <w:rsid w:val="005E0F94"/>
    <w:rsid w:val="005E565B"/>
    <w:rsid w:val="005F6D64"/>
    <w:rsid w:val="00600214"/>
    <w:rsid w:val="00604519"/>
    <w:rsid w:val="00605E1D"/>
    <w:rsid w:val="0061554C"/>
    <w:rsid w:val="0062031C"/>
    <w:rsid w:val="00621D8C"/>
    <w:rsid w:val="00623007"/>
    <w:rsid w:val="006252DE"/>
    <w:rsid w:val="00627E02"/>
    <w:rsid w:val="0063354B"/>
    <w:rsid w:val="006341AB"/>
    <w:rsid w:val="0064358A"/>
    <w:rsid w:val="00646F5C"/>
    <w:rsid w:val="00650C78"/>
    <w:rsid w:val="00653460"/>
    <w:rsid w:val="00657B50"/>
    <w:rsid w:val="00660F30"/>
    <w:rsid w:val="006648BD"/>
    <w:rsid w:val="00666DF6"/>
    <w:rsid w:val="00670136"/>
    <w:rsid w:val="00680E66"/>
    <w:rsid w:val="00687EE6"/>
    <w:rsid w:val="00694FB1"/>
    <w:rsid w:val="006976B6"/>
    <w:rsid w:val="006A2390"/>
    <w:rsid w:val="006D6D5A"/>
    <w:rsid w:val="006E3931"/>
    <w:rsid w:val="00700ACA"/>
    <w:rsid w:val="00706A39"/>
    <w:rsid w:val="00713349"/>
    <w:rsid w:val="00713ECF"/>
    <w:rsid w:val="00717772"/>
    <w:rsid w:val="00721D9F"/>
    <w:rsid w:val="0072233D"/>
    <w:rsid w:val="0072524C"/>
    <w:rsid w:val="00744EB8"/>
    <w:rsid w:val="00755966"/>
    <w:rsid w:val="00755EAF"/>
    <w:rsid w:val="00762C6E"/>
    <w:rsid w:val="0077058D"/>
    <w:rsid w:val="00773ABD"/>
    <w:rsid w:val="00783233"/>
    <w:rsid w:val="007834A0"/>
    <w:rsid w:val="00785642"/>
    <w:rsid w:val="007A1628"/>
    <w:rsid w:val="007A1CA2"/>
    <w:rsid w:val="007A62C5"/>
    <w:rsid w:val="007B038D"/>
    <w:rsid w:val="007C29F3"/>
    <w:rsid w:val="007D1112"/>
    <w:rsid w:val="007D1798"/>
    <w:rsid w:val="007D1C56"/>
    <w:rsid w:val="007D7097"/>
    <w:rsid w:val="007D7A0D"/>
    <w:rsid w:val="007E0DD0"/>
    <w:rsid w:val="007F367D"/>
    <w:rsid w:val="007F3771"/>
    <w:rsid w:val="0080053F"/>
    <w:rsid w:val="008101E9"/>
    <w:rsid w:val="00815F1C"/>
    <w:rsid w:val="008232AC"/>
    <w:rsid w:val="00823FE7"/>
    <w:rsid w:val="00826946"/>
    <w:rsid w:val="008278FD"/>
    <w:rsid w:val="0083044E"/>
    <w:rsid w:val="008310BC"/>
    <w:rsid w:val="008328B3"/>
    <w:rsid w:val="0083318E"/>
    <w:rsid w:val="00833E45"/>
    <w:rsid w:val="008361AE"/>
    <w:rsid w:val="00844E08"/>
    <w:rsid w:val="0084524A"/>
    <w:rsid w:val="00850D88"/>
    <w:rsid w:val="008513BB"/>
    <w:rsid w:val="00852536"/>
    <w:rsid w:val="008545FE"/>
    <w:rsid w:val="00857129"/>
    <w:rsid w:val="00857A59"/>
    <w:rsid w:val="00865919"/>
    <w:rsid w:val="008768AE"/>
    <w:rsid w:val="008770F9"/>
    <w:rsid w:val="008807CB"/>
    <w:rsid w:val="008807F3"/>
    <w:rsid w:val="00881D13"/>
    <w:rsid w:val="0088656E"/>
    <w:rsid w:val="00891C36"/>
    <w:rsid w:val="00897428"/>
    <w:rsid w:val="008A07E8"/>
    <w:rsid w:val="008A39DA"/>
    <w:rsid w:val="008A60D4"/>
    <w:rsid w:val="008B2A82"/>
    <w:rsid w:val="008B456E"/>
    <w:rsid w:val="008D05F0"/>
    <w:rsid w:val="008D3828"/>
    <w:rsid w:val="008D702B"/>
    <w:rsid w:val="008E080C"/>
    <w:rsid w:val="008E247E"/>
    <w:rsid w:val="008F0017"/>
    <w:rsid w:val="009075A7"/>
    <w:rsid w:val="009109DF"/>
    <w:rsid w:val="00912837"/>
    <w:rsid w:val="00914831"/>
    <w:rsid w:val="00917ACA"/>
    <w:rsid w:val="00921CF2"/>
    <w:rsid w:val="009222CA"/>
    <w:rsid w:val="00922348"/>
    <w:rsid w:val="00923E71"/>
    <w:rsid w:val="00923FA5"/>
    <w:rsid w:val="00930742"/>
    <w:rsid w:val="00933151"/>
    <w:rsid w:val="00940DF2"/>
    <w:rsid w:val="0094321F"/>
    <w:rsid w:val="009460B1"/>
    <w:rsid w:val="00950566"/>
    <w:rsid w:val="00951549"/>
    <w:rsid w:val="00954D79"/>
    <w:rsid w:val="00966EE5"/>
    <w:rsid w:val="00967A8C"/>
    <w:rsid w:val="00971CCE"/>
    <w:rsid w:val="0097540C"/>
    <w:rsid w:val="00975DC3"/>
    <w:rsid w:val="00981EFD"/>
    <w:rsid w:val="00983DFE"/>
    <w:rsid w:val="00991DFA"/>
    <w:rsid w:val="00992D53"/>
    <w:rsid w:val="009941A5"/>
    <w:rsid w:val="009A127F"/>
    <w:rsid w:val="009A2728"/>
    <w:rsid w:val="009A3D24"/>
    <w:rsid w:val="009A4AAC"/>
    <w:rsid w:val="009A68EC"/>
    <w:rsid w:val="009A6A97"/>
    <w:rsid w:val="009A7A5F"/>
    <w:rsid w:val="009B0652"/>
    <w:rsid w:val="009B21FD"/>
    <w:rsid w:val="009B29BF"/>
    <w:rsid w:val="009B5F01"/>
    <w:rsid w:val="009B74D9"/>
    <w:rsid w:val="009C0C02"/>
    <w:rsid w:val="009C0F9B"/>
    <w:rsid w:val="009C21F5"/>
    <w:rsid w:val="009C2537"/>
    <w:rsid w:val="009C39B3"/>
    <w:rsid w:val="009C6C88"/>
    <w:rsid w:val="009D540B"/>
    <w:rsid w:val="009D5D4D"/>
    <w:rsid w:val="009D6569"/>
    <w:rsid w:val="009D7338"/>
    <w:rsid w:val="009D781B"/>
    <w:rsid w:val="00A00985"/>
    <w:rsid w:val="00A01EA7"/>
    <w:rsid w:val="00A1149A"/>
    <w:rsid w:val="00A13077"/>
    <w:rsid w:val="00A31C1A"/>
    <w:rsid w:val="00A34941"/>
    <w:rsid w:val="00A355C5"/>
    <w:rsid w:val="00A4083F"/>
    <w:rsid w:val="00A40B0C"/>
    <w:rsid w:val="00A43DC5"/>
    <w:rsid w:val="00A474F5"/>
    <w:rsid w:val="00A554D6"/>
    <w:rsid w:val="00A61C4F"/>
    <w:rsid w:val="00A64A7C"/>
    <w:rsid w:val="00A66564"/>
    <w:rsid w:val="00A803E9"/>
    <w:rsid w:val="00A852A3"/>
    <w:rsid w:val="00A94030"/>
    <w:rsid w:val="00AA0037"/>
    <w:rsid w:val="00AA0F64"/>
    <w:rsid w:val="00AA7864"/>
    <w:rsid w:val="00AB16AC"/>
    <w:rsid w:val="00AB2BA5"/>
    <w:rsid w:val="00AC141E"/>
    <w:rsid w:val="00AC6CBE"/>
    <w:rsid w:val="00AD07A7"/>
    <w:rsid w:val="00AD0A3E"/>
    <w:rsid w:val="00AD23B3"/>
    <w:rsid w:val="00AD64A9"/>
    <w:rsid w:val="00AE672A"/>
    <w:rsid w:val="00B00271"/>
    <w:rsid w:val="00B20247"/>
    <w:rsid w:val="00B23627"/>
    <w:rsid w:val="00B336C4"/>
    <w:rsid w:val="00B37F86"/>
    <w:rsid w:val="00B40022"/>
    <w:rsid w:val="00B501A5"/>
    <w:rsid w:val="00B5391F"/>
    <w:rsid w:val="00B636F7"/>
    <w:rsid w:val="00B63D4A"/>
    <w:rsid w:val="00B701EE"/>
    <w:rsid w:val="00B710C5"/>
    <w:rsid w:val="00B741B8"/>
    <w:rsid w:val="00B774BB"/>
    <w:rsid w:val="00B806CA"/>
    <w:rsid w:val="00B84557"/>
    <w:rsid w:val="00B8461B"/>
    <w:rsid w:val="00B86DAC"/>
    <w:rsid w:val="00B901D0"/>
    <w:rsid w:val="00B91AD0"/>
    <w:rsid w:val="00BA306B"/>
    <w:rsid w:val="00BA33C6"/>
    <w:rsid w:val="00BA4D61"/>
    <w:rsid w:val="00BA6071"/>
    <w:rsid w:val="00BC1E49"/>
    <w:rsid w:val="00BC4669"/>
    <w:rsid w:val="00BD444D"/>
    <w:rsid w:val="00BE5535"/>
    <w:rsid w:val="00BF029C"/>
    <w:rsid w:val="00BF1D33"/>
    <w:rsid w:val="00BF3351"/>
    <w:rsid w:val="00BF522D"/>
    <w:rsid w:val="00BF5A5E"/>
    <w:rsid w:val="00BF6514"/>
    <w:rsid w:val="00BF749E"/>
    <w:rsid w:val="00C17236"/>
    <w:rsid w:val="00C2645E"/>
    <w:rsid w:val="00C2698F"/>
    <w:rsid w:val="00C26C79"/>
    <w:rsid w:val="00C359CB"/>
    <w:rsid w:val="00C36D96"/>
    <w:rsid w:val="00C45BA0"/>
    <w:rsid w:val="00C46D37"/>
    <w:rsid w:val="00C542E4"/>
    <w:rsid w:val="00C56DF1"/>
    <w:rsid w:val="00C65F45"/>
    <w:rsid w:val="00C67513"/>
    <w:rsid w:val="00C7040D"/>
    <w:rsid w:val="00C75356"/>
    <w:rsid w:val="00C808EA"/>
    <w:rsid w:val="00C81F9E"/>
    <w:rsid w:val="00C831BD"/>
    <w:rsid w:val="00C92908"/>
    <w:rsid w:val="00C92ADA"/>
    <w:rsid w:val="00CA5635"/>
    <w:rsid w:val="00CB08FE"/>
    <w:rsid w:val="00CB3AC8"/>
    <w:rsid w:val="00CC334C"/>
    <w:rsid w:val="00CC3FB3"/>
    <w:rsid w:val="00CC7136"/>
    <w:rsid w:val="00CD4BDB"/>
    <w:rsid w:val="00CE1116"/>
    <w:rsid w:val="00CE4650"/>
    <w:rsid w:val="00CF4DB9"/>
    <w:rsid w:val="00CF6C38"/>
    <w:rsid w:val="00D10163"/>
    <w:rsid w:val="00D11979"/>
    <w:rsid w:val="00D12CF6"/>
    <w:rsid w:val="00D13732"/>
    <w:rsid w:val="00D26F1B"/>
    <w:rsid w:val="00D332BF"/>
    <w:rsid w:val="00D33DDE"/>
    <w:rsid w:val="00D37091"/>
    <w:rsid w:val="00D40740"/>
    <w:rsid w:val="00D426C9"/>
    <w:rsid w:val="00D4348A"/>
    <w:rsid w:val="00D45D5A"/>
    <w:rsid w:val="00D61E4E"/>
    <w:rsid w:val="00D67EF8"/>
    <w:rsid w:val="00D70526"/>
    <w:rsid w:val="00D7080B"/>
    <w:rsid w:val="00D80D65"/>
    <w:rsid w:val="00D84E3E"/>
    <w:rsid w:val="00D92AD6"/>
    <w:rsid w:val="00DA2832"/>
    <w:rsid w:val="00DC3546"/>
    <w:rsid w:val="00DC5C58"/>
    <w:rsid w:val="00DD1B66"/>
    <w:rsid w:val="00DD3DE0"/>
    <w:rsid w:val="00DF61B6"/>
    <w:rsid w:val="00E14C8F"/>
    <w:rsid w:val="00E15E34"/>
    <w:rsid w:val="00E25CC4"/>
    <w:rsid w:val="00E266FE"/>
    <w:rsid w:val="00E32823"/>
    <w:rsid w:val="00E35D83"/>
    <w:rsid w:val="00E36ACD"/>
    <w:rsid w:val="00E4736F"/>
    <w:rsid w:val="00E511BC"/>
    <w:rsid w:val="00E54EF3"/>
    <w:rsid w:val="00E61565"/>
    <w:rsid w:val="00E6379C"/>
    <w:rsid w:val="00E75CF9"/>
    <w:rsid w:val="00E777C9"/>
    <w:rsid w:val="00E80022"/>
    <w:rsid w:val="00E879C4"/>
    <w:rsid w:val="00E90FC3"/>
    <w:rsid w:val="00E935CF"/>
    <w:rsid w:val="00E95254"/>
    <w:rsid w:val="00E9607E"/>
    <w:rsid w:val="00E96EE4"/>
    <w:rsid w:val="00E9712F"/>
    <w:rsid w:val="00EA1FB6"/>
    <w:rsid w:val="00EA75BC"/>
    <w:rsid w:val="00EB5F70"/>
    <w:rsid w:val="00EC5319"/>
    <w:rsid w:val="00EC5FC8"/>
    <w:rsid w:val="00EC77C6"/>
    <w:rsid w:val="00ED13BC"/>
    <w:rsid w:val="00ED5594"/>
    <w:rsid w:val="00ED5EB2"/>
    <w:rsid w:val="00EE1384"/>
    <w:rsid w:val="00EE3C6E"/>
    <w:rsid w:val="00EE6327"/>
    <w:rsid w:val="00EF1D0E"/>
    <w:rsid w:val="00EF2503"/>
    <w:rsid w:val="00EF2F0D"/>
    <w:rsid w:val="00EF682E"/>
    <w:rsid w:val="00F03373"/>
    <w:rsid w:val="00F07076"/>
    <w:rsid w:val="00F1274A"/>
    <w:rsid w:val="00F13038"/>
    <w:rsid w:val="00F13DC8"/>
    <w:rsid w:val="00F237C4"/>
    <w:rsid w:val="00F23F60"/>
    <w:rsid w:val="00F23FB1"/>
    <w:rsid w:val="00F263C8"/>
    <w:rsid w:val="00F4016C"/>
    <w:rsid w:val="00F44EB2"/>
    <w:rsid w:val="00F5362C"/>
    <w:rsid w:val="00F54D95"/>
    <w:rsid w:val="00F55979"/>
    <w:rsid w:val="00F56249"/>
    <w:rsid w:val="00F6055B"/>
    <w:rsid w:val="00F64DD6"/>
    <w:rsid w:val="00F703AC"/>
    <w:rsid w:val="00F7362B"/>
    <w:rsid w:val="00F73FD2"/>
    <w:rsid w:val="00F77233"/>
    <w:rsid w:val="00F817F6"/>
    <w:rsid w:val="00F875D6"/>
    <w:rsid w:val="00FA5F95"/>
    <w:rsid w:val="00FA7B07"/>
    <w:rsid w:val="00FB0BED"/>
    <w:rsid w:val="00FB1B5F"/>
    <w:rsid w:val="00FB1D1D"/>
    <w:rsid w:val="00FC0C1E"/>
    <w:rsid w:val="00FC478B"/>
    <w:rsid w:val="00FC5E4C"/>
    <w:rsid w:val="00FC7708"/>
    <w:rsid w:val="00FD21AF"/>
    <w:rsid w:val="00FD265B"/>
    <w:rsid w:val="00FD3BB0"/>
    <w:rsid w:val="00FD76B1"/>
    <w:rsid w:val="00FE032F"/>
    <w:rsid w:val="00FE3850"/>
    <w:rsid w:val="00FE559D"/>
    <w:rsid w:val="00FF1077"/>
    <w:rsid w:val="00FF5EF8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74E"/>
    <w:pPr>
      <w:keepNext/>
      <w:jc w:val="center"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F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C2C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4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B66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A306B"/>
    <w:pPr>
      <w:spacing w:before="100" w:beforeAutospacing="1" w:after="100" w:afterAutospacing="1"/>
    </w:pPr>
  </w:style>
  <w:style w:type="paragraph" w:customStyle="1" w:styleId="tekstob">
    <w:name w:val="tekstob"/>
    <w:basedOn w:val="Normal"/>
    <w:uiPriority w:val="99"/>
    <w:rsid w:val="008232A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9C2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2537"/>
    <w:rPr>
      <w:lang w:val="ru-RU" w:eastAsia="ru-RU"/>
    </w:rPr>
  </w:style>
  <w:style w:type="paragraph" w:customStyle="1" w:styleId="s13">
    <w:name w:val="s_13"/>
    <w:basedOn w:val="Normal"/>
    <w:uiPriority w:val="99"/>
    <w:rsid w:val="000024B0"/>
    <w:pPr>
      <w:ind w:firstLine="720"/>
    </w:pPr>
    <w:rPr>
      <w:sz w:val="20"/>
      <w:szCs w:val="20"/>
    </w:rPr>
  </w:style>
  <w:style w:type="paragraph" w:customStyle="1" w:styleId="ConsPlusCell">
    <w:name w:val="ConsPlusCell"/>
    <w:uiPriority w:val="99"/>
    <w:rsid w:val="004717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74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6692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25F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749"/>
    <w:rPr>
      <w:sz w:val="16"/>
      <w:szCs w:val="16"/>
    </w:rPr>
  </w:style>
  <w:style w:type="paragraph" w:customStyle="1" w:styleId="1">
    <w:name w:val="Обычный1"/>
    <w:uiPriority w:val="99"/>
    <w:rsid w:val="00425FB0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425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749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E9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0">
    <w:name w:val="Основной"/>
    <w:basedOn w:val="Normal"/>
    <w:uiPriority w:val="99"/>
    <w:rsid w:val="00E90FC3"/>
    <w:pPr>
      <w:spacing w:after="20" w:line="360" w:lineRule="auto"/>
      <w:ind w:firstLine="709"/>
      <w:jc w:val="both"/>
    </w:pPr>
    <w:rPr>
      <w:sz w:val="28"/>
    </w:rPr>
  </w:style>
  <w:style w:type="paragraph" w:customStyle="1" w:styleId="a1">
    <w:name w:val="Титул"/>
    <w:basedOn w:val="Normal"/>
    <w:autoRedefine/>
    <w:uiPriority w:val="99"/>
    <w:rsid w:val="00E90FC3"/>
    <w:rPr>
      <w:bCs/>
      <w:color w:val="000000"/>
      <w:lang w:eastAsia="ko-KR"/>
    </w:rPr>
  </w:style>
  <w:style w:type="paragraph" w:styleId="Footer">
    <w:name w:val="footer"/>
    <w:basedOn w:val="Normal"/>
    <w:link w:val="FooterChar"/>
    <w:uiPriority w:val="99"/>
    <w:rsid w:val="00E90F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74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90FC3"/>
    <w:rPr>
      <w:rFonts w:cs="Times New Roman"/>
      <w:sz w:val="16"/>
    </w:rPr>
  </w:style>
  <w:style w:type="character" w:customStyle="1" w:styleId="10">
    <w:name w:val="Знак Знак1"/>
    <w:basedOn w:val="DefaultParagraphFont"/>
    <w:uiPriority w:val="99"/>
    <w:rsid w:val="00E90F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749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E90FC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3C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49"/>
    <w:rPr>
      <w:sz w:val="0"/>
      <w:szCs w:val="0"/>
    </w:rPr>
  </w:style>
  <w:style w:type="character" w:customStyle="1" w:styleId="a2">
    <w:name w:val="Основной текст_"/>
    <w:link w:val="4"/>
    <w:uiPriority w:val="99"/>
    <w:locked/>
    <w:rsid w:val="00FB1B5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FB1B5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FB1B5F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5">
    <w:name w:val="Основной текст (5)_"/>
    <w:link w:val="50"/>
    <w:uiPriority w:val="99"/>
    <w:locked/>
    <w:rsid w:val="0007511D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7511D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FontStyle14">
    <w:name w:val="Font Style14"/>
    <w:uiPriority w:val="99"/>
    <w:rsid w:val="003A1321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713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0652"/>
    <w:rPr>
      <w:sz w:val="24"/>
    </w:rPr>
  </w:style>
  <w:style w:type="paragraph" w:customStyle="1" w:styleId="news-item">
    <w:name w:val="news-item"/>
    <w:basedOn w:val="Normal"/>
    <w:uiPriority w:val="99"/>
    <w:rsid w:val="00CD4BDB"/>
    <w:pPr>
      <w:spacing w:before="100" w:beforeAutospacing="1" w:after="100" w:afterAutospacing="1"/>
    </w:pPr>
  </w:style>
  <w:style w:type="paragraph" w:customStyle="1" w:styleId="12">
    <w:name w:val="Абзац списка1"/>
    <w:basedOn w:val="Normal"/>
    <w:link w:val="ListParagraphChar"/>
    <w:uiPriority w:val="99"/>
    <w:rsid w:val="00E266F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E266FE"/>
    <w:rPr>
      <w:rFonts w:ascii="Calibri" w:hAnsi="Calibri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88656E"/>
    <w:rPr>
      <w:rFonts w:cs="Times New Roman"/>
    </w:rPr>
  </w:style>
  <w:style w:type="character" w:styleId="Hyperlink">
    <w:name w:val="Hyperlink"/>
    <w:basedOn w:val="DefaultParagraphFont"/>
    <w:uiPriority w:val="99"/>
    <w:rsid w:val="008865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2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4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2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4257</TotalTime>
  <Pages>6</Pages>
  <Words>1531</Words>
  <Characters>8729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</dc:title>
  <dc:subject/>
  <dc:creator>Admin</dc:creator>
  <cp:keywords/>
  <dc:description/>
  <cp:lastModifiedBy>Орготдел</cp:lastModifiedBy>
  <cp:revision>50</cp:revision>
  <cp:lastPrinted>2018-07-20T09:19:00Z</cp:lastPrinted>
  <dcterms:created xsi:type="dcterms:W3CDTF">2013-08-29T05:22:00Z</dcterms:created>
  <dcterms:modified xsi:type="dcterms:W3CDTF">2018-07-31T08:08:00Z</dcterms:modified>
</cp:coreProperties>
</file>