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A03690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D699E">
        <w:rPr>
          <w:sz w:val="28"/>
          <w:szCs w:val="28"/>
        </w:rPr>
        <w:t xml:space="preserve"> </w:t>
      </w:r>
      <w:r w:rsidR="00A03690">
        <w:rPr>
          <w:sz w:val="28"/>
          <w:szCs w:val="28"/>
        </w:rPr>
        <w:t>31.10</w:t>
      </w:r>
      <w:r w:rsidR="00554E75" w:rsidRPr="00B66AC5">
        <w:rPr>
          <w:sz w:val="28"/>
          <w:szCs w:val="28"/>
        </w:rPr>
        <w:t>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A03690">
        <w:rPr>
          <w:sz w:val="28"/>
          <w:szCs w:val="28"/>
        </w:rPr>
        <w:t>283</w:t>
      </w:r>
      <w:bookmarkStart w:id="0" w:name="_GoBack"/>
      <w:bookmarkEnd w:id="0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городского поселения Тайтурского</w:t>
      </w:r>
      <w:r w:rsidRPr="00C87A13">
        <w:rPr>
          <w:rFonts w:ascii="Times New Roman" w:hAnsi="Times New Roman" w:cs="Times New Roman"/>
          <w:sz w:val="28"/>
          <w:szCs w:val="28"/>
        </w:rPr>
        <w:t xml:space="preserve"> </w:t>
      </w:r>
      <w:r w:rsidRPr="00C87A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2017-2021 г.» 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13">
        <w:rPr>
          <w:rFonts w:ascii="Times New Roman" w:hAnsi="Times New Roman" w:cs="Times New Roman"/>
          <w:sz w:val="28"/>
          <w:szCs w:val="28"/>
        </w:rPr>
        <w:t xml:space="preserve">В связи с уточнением перечня мероприятий </w:t>
      </w:r>
      <w:r w:rsidRPr="00C87A13">
        <w:rPr>
          <w:rFonts w:ascii="Times New Roman" w:hAnsi="Times New Roman"/>
          <w:sz w:val="28"/>
          <w:szCs w:val="28"/>
        </w:rPr>
        <w:t>муниципальной программы «Благоустройство территории городского поселения Тайтурского муниципального образования на 2017-2021 г.»</w:t>
      </w:r>
      <w:r w:rsidRPr="00C87A13">
        <w:rPr>
          <w:rFonts w:ascii="Times New Roman" w:hAnsi="Times New Roman"/>
          <w:bCs/>
          <w:sz w:val="28"/>
          <w:szCs w:val="28"/>
        </w:rPr>
        <w:t>,</w:t>
      </w:r>
      <w:r w:rsidRPr="00C87A13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о муниципального образования от 10.11.2017г. №257, 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на основании ст.ст. </w:t>
      </w:r>
      <w:r w:rsidR="00EB0DC0">
        <w:rPr>
          <w:rFonts w:ascii="Times New Roman" w:hAnsi="Times New Roman" w:cs="Times New Roman"/>
          <w:sz w:val="28"/>
          <w:szCs w:val="28"/>
        </w:rPr>
        <w:t xml:space="preserve">6, </w:t>
      </w:r>
      <w:r w:rsidRPr="00C87A13">
        <w:rPr>
          <w:rFonts w:ascii="Times New Roman" w:hAnsi="Times New Roman" w:cs="Times New Roman"/>
          <w:sz w:val="28"/>
          <w:szCs w:val="28"/>
        </w:rPr>
        <w:t xml:space="preserve">23, 46 Устава Тайтурского муниципального образования, администрация городского поселения Тайтурского муниципального образования 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 Внести изменения в муниципальную программу «Благоустройство территории городского поселения Тайтурского муниципального образования на 2017-2021 г.»</w:t>
      </w:r>
      <w:r w:rsidRPr="00C87A13">
        <w:rPr>
          <w:bCs/>
          <w:sz w:val="28"/>
          <w:szCs w:val="28"/>
        </w:rPr>
        <w:t>,  утвержденную постановлением администрации городского поселения Тайтурского муниципального образования от 09.11.2016 года  № 260,</w:t>
      </w:r>
      <w:r w:rsidRPr="00C87A13">
        <w:rPr>
          <w:sz w:val="28"/>
          <w:szCs w:val="28"/>
        </w:rPr>
        <w:t xml:space="preserve"> с изменениями от 12.11.2018г. № 332, от 27.12.2018</w:t>
      </w:r>
      <w:r w:rsidR="00A17550">
        <w:rPr>
          <w:sz w:val="28"/>
          <w:szCs w:val="28"/>
        </w:rPr>
        <w:t xml:space="preserve">г. № 388, от 31.05.2019г. № 150, от 02.10.2019г. № 264 </w:t>
      </w:r>
      <w:r w:rsidRPr="00C87A13">
        <w:rPr>
          <w:sz w:val="28"/>
          <w:szCs w:val="28"/>
        </w:rPr>
        <w:t>(далее - Программа):</w:t>
      </w:r>
    </w:p>
    <w:p w:rsidR="00ED7F99" w:rsidRDefault="00FD699E" w:rsidP="00CF7E8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муниципальной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A03690" w:rsidRPr="00C87A13" w:rsidRDefault="00A03690" w:rsidP="00CF7E89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FD699E" w:rsidRPr="004A204F" w:rsidTr="00A17550">
        <w:trPr>
          <w:jc w:val="center"/>
        </w:trPr>
        <w:tc>
          <w:tcPr>
            <w:tcW w:w="3601" w:type="dxa"/>
            <w:vAlign w:val="center"/>
          </w:tcPr>
          <w:p w:rsidR="00FD699E" w:rsidRPr="00DD5770" w:rsidRDefault="00FD699E" w:rsidP="00A1755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обеспечение </w:t>
            </w:r>
            <w:r w:rsidRPr="00DD5770"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867" w:type="dxa"/>
            <w:vAlign w:val="center"/>
          </w:tcPr>
          <w:p w:rsidR="00FD699E" w:rsidRPr="00DD5770" w:rsidRDefault="00FD699E" w:rsidP="00A17550">
            <w:pPr>
              <w:jc w:val="both"/>
            </w:pPr>
            <w:r w:rsidRPr="00DD5770">
              <w:lastRenderedPageBreak/>
              <w:t xml:space="preserve">Финансирование программных мероприятий </w:t>
            </w:r>
            <w:r w:rsidRPr="00DD5770">
              <w:lastRenderedPageBreak/>
              <w:t xml:space="preserve">осуществляется за счет средств бюджета </w:t>
            </w:r>
            <w:r w:rsidRPr="00DD5770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DD5770">
              <w:t xml:space="preserve"> Финансирование, предусмотренное в плановом периоде 2017-2021 годов, может быть уточнено при формировании проектов решений о бюджете поселения на 2017, 2018, 2019, 2020, 2021 годы.</w:t>
            </w:r>
          </w:p>
          <w:p w:rsidR="00FD699E" w:rsidRPr="00DD5770" w:rsidRDefault="00FD699E" w:rsidP="00A17550">
            <w:pPr>
              <w:jc w:val="both"/>
            </w:pPr>
            <w:r w:rsidRPr="00DD5770">
              <w:t xml:space="preserve">Общий объем финансирования Программы составляет: в 2017-2021 годах – </w:t>
            </w:r>
            <w:r w:rsidR="00A17550">
              <w:t>29680,45</w:t>
            </w:r>
            <w:r w:rsidRPr="00DD5770">
              <w:t xml:space="preserve"> тыс. руб., в том числе из местного бюджета – </w:t>
            </w:r>
            <w:r w:rsidR="00A17550">
              <w:t>25203,25</w:t>
            </w:r>
            <w:r w:rsidRPr="00DD5770">
              <w:rPr>
                <w:b/>
              </w:rPr>
              <w:t xml:space="preserve"> </w:t>
            </w:r>
            <w:r w:rsidRPr="00DD5770">
              <w:t xml:space="preserve">тыс. руб., из областного бюджета – </w:t>
            </w:r>
            <w:r w:rsidR="00A17550">
              <w:t>4477,2</w:t>
            </w:r>
            <w:r w:rsidRPr="00DD5770">
              <w:t xml:space="preserve"> тыс. руб.</w:t>
            </w:r>
          </w:p>
          <w:p w:rsidR="00FD699E" w:rsidRPr="00DD5770" w:rsidRDefault="00FD699E" w:rsidP="00A17550">
            <w:pPr>
              <w:jc w:val="both"/>
            </w:pPr>
            <w:r w:rsidRPr="00DD5770">
              <w:t>по годам:</w:t>
            </w:r>
          </w:p>
          <w:p w:rsidR="00FD699E" w:rsidRPr="00DD5770" w:rsidRDefault="00FD699E" w:rsidP="00A17550">
            <w:pPr>
              <w:jc w:val="both"/>
            </w:pPr>
            <w:r w:rsidRPr="00DD5770">
              <w:t>2017 г. – 8 620,47 тыс. руб.</w:t>
            </w:r>
            <w:r w:rsidRPr="00DD5770">
              <w:rPr>
                <w:lang w:eastAsia="en-US"/>
              </w:rPr>
              <w:t xml:space="preserve">  </w:t>
            </w:r>
            <w:r w:rsidRPr="00DD5770">
              <w:t>в том числе из местного бюджета – 7 288,37  тыс. руб., из областного бюджета -  1 332,10 тыс. руб.</w:t>
            </w:r>
          </w:p>
          <w:p w:rsidR="00FD699E" w:rsidRPr="00DD5770" w:rsidRDefault="00FD699E" w:rsidP="00A17550">
            <w:pPr>
              <w:jc w:val="both"/>
            </w:pPr>
            <w:r w:rsidRPr="00DD5770">
              <w:rPr>
                <w:lang w:eastAsia="en-US"/>
              </w:rPr>
              <w:t xml:space="preserve">2018 г. -  </w:t>
            </w:r>
            <w:r w:rsidRPr="00DD5770">
              <w:t>6 011,32</w:t>
            </w:r>
            <w:r w:rsidRPr="00DD5770">
              <w:rPr>
                <w:lang w:eastAsia="en-US"/>
              </w:rPr>
              <w:t>тыс. руб.,</w:t>
            </w:r>
            <w:r w:rsidRPr="00DD5770">
              <w:t xml:space="preserve"> в том числе из местного бюджета – 4351,92 тыс. руб., из областного бюджета – 1 659,4 тыс. руб.</w:t>
            </w:r>
          </w:p>
          <w:p w:rsidR="00FD699E" w:rsidRPr="00DD5770" w:rsidRDefault="00FD699E" w:rsidP="00A17550">
            <w:pPr>
              <w:jc w:val="both"/>
            </w:pPr>
            <w:r w:rsidRPr="00DD5770">
              <w:rPr>
                <w:lang w:eastAsia="en-US"/>
              </w:rPr>
              <w:t xml:space="preserve">2019 г. – </w:t>
            </w:r>
            <w:r w:rsidR="00A17550">
              <w:t>7281,34</w:t>
            </w:r>
            <w:r w:rsidRPr="00DD5770">
              <w:t xml:space="preserve"> </w:t>
            </w:r>
            <w:r w:rsidRPr="00DD5770">
              <w:rPr>
                <w:lang w:eastAsia="en-US"/>
              </w:rPr>
              <w:t xml:space="preserve">тыс. руб., </w:t>
            </w:r>
            <w:r w:rsidRPr="00DD5770">
              <w:t xml:space="preserve">в том числе из местного бюджета -  </w:t>
            </w:r>
            <w:r w:rsidR="00A17550">
              <w:t>5795,64</w:t>
            </w:r>
            <w:r w:rsidRPr="00DD5770">
              <w:t xml:space="preserve"> тыс. руб., из областного бюджета -  </w:t>
            </w:r>
            <w:r w:rsidR="00A17550">
              <w:t>1485,7</w:t>
            </w:r>
            <w:r w:rsidRPr="00DD5770">
              <w:t xml:space="preserve"> тыс. руб.</w:t>
            </w:r>
          </w:p>
          <w:p w:rsidR="00FD699E" w:rsidRPr="00DD5770" w:rsidRDefault="00FD699E" w:rsidP="00A17550">
            <w:pPr>
              <w:jc w:val="both"/>
            </w:pPr>
            <w:r w:rsidRPr="00DD5770">
              <w:rPr>
                <w:lang w:eastAsia="en-US"/>
              </w:rPr>
              <w:t xml:space="preserve">2020 г. – </w:t>
            </w:r>
            <w:r w:rsidRPr="00DD5770">
              <w:t xml:space="preserve">3400,42 </w:t>
            </w:r>
            <w:r w:rsidRPr="00DD5770">
              <w:rPr>
                <w:lang w:eastAsia="en-US"/>
              </w:rPr>
              <w:t xml:space="preserve">тыс. руб., </w:t>
            </w:r>
            <w:r w:rsidRPr="00DD5770">
              <w:t>в том числе из местного бюджета -  3400,42 тыс. руб., из областного бюджета -  тыс. руб.</w:t>
            </w:r>
          </w:p>
          <w:p w:rsidR="00FD699E" w:rsidRPr="00DD5770" w:rsidRDefault="00FD699E" w:rsidP="00A17550">
            <w:pPr>
              <w:jc w:val="both"/>
            </w:pPr>
            <w:r w:rsidRPr="00DD5770">
              <w:rPr>
                <w:lang w:eastAsia="en-US"/>
              </w:rPr>
              <w:t xml:space="preserve">2021 г. – 4366,9 тыс. руб., </w:t>
            </w:r>
            <w:r w:rsidRPr="00DD5770">
              <w:t>в том числе из местного бюджета – 4366,9 тыс. руб., из областного бюджета -  тыс. руб.</w:t>
            </w:r>
          </w:p>
        </w:tc>
      </w:tr>
    </w:tbl>
    <w:p w:rsidR="00AF7047" w:rsidRDefault="00AF7047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Общий объем финансирования Программы составляет: в 2017-2021 годах – </w:t>
      </w:r>
      <w:r w:rsidR="00A17550">
        <w:rPr>
          <w:sz w:val="28"/>
          <w:szCs w:val="28"/>
        </w:rPr>
        <w:t>29680,45</w:t>
      </w:r>
      <w:r w:rsidRPr="00C87A13">
        <w:rPr>
          <w:sz w:val="28"/>
          <w:szCs w:val="28"/>
        </w:rPr>
        <w:t xml:space="preserve"> тыс. руб., в том числе из местного бюджета – </w:t>
      </w:r>
      <w:r w:rsidR="00A17550">
        <w:rPr>
          <w:sz w:val="28"/>
          <w:szCs w:val="28"/>
        </w:rPr>
        <w:t>25203,25</w:t>
      </w:r>
      <w:r w:rsidRPr="00C87A13">
        <w:rPr>
          <w:b/>
          <w:sz w:val="28"/>
          <w:szCs w:val="28"/>
        </w:rPr>
        <w:t xml:space="preserve"> </w:t>
      </w:r>
      <w:r w:rsidRPr="00C87A13">
        <w:rPr>
          <w:sz w:val="28"/>
          <w:szCs w:val="28"/>
        </w:rPr>
        <w:t xml:space="preserve">тыс. руб., из областного бюджета – </w:t>
      </w:r>
      <w:r w:rsidR="00A17550">
        <w:rPr>
          <w:sz w:val="28"/>
          <w:szCs w:val="28"/>
        </w:rPr>
        <w:t>4477,2</w:t>
      </w:r>
      <w:r w:rsidRPr="00C87A13">
        <w:rPr>
          <w:sz w:val="28"/>
          <w:szCs w:val="28"/>
        </w:rPr>
        <w:t xml:space="preserve"> тыс. руб.</w:t>
      </w:r>
      <w:r w:rsidR="00AF7047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по годам: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2017 г. – 8 620,47 тыс. руб.</w:t>
      </w:r>
      <w:r w:rsidRPr="00C87A13">
        <w:rPr>
          <w:sz w:val="28"/>
          <w:szCs w:val="28"/>
          <w:lang w:eastAsia="en-US"/>
        </w:rPr>
        <w:t xml:space="preserve">  </w:t>
      </w:r>
      <w:r w:rsidRPr="00C87A13">
        <w:rPr>
          <w:sz w:val="28"/>
          <w:szCs w:val="28"/>
        </w:rPr>
        <w:t>в том числе из местного бюджета – 7 288,37  тыс. руб., из областного бюджета -  1 332,10 тыс. руб.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  <w:lang w:eastAsia="en-US"/>
        </w:rPr>
        <w:t xml:space="preserve">2018 г. -  </w:t>
      </w:r>
      <w:r w:rsidRPr="00C87A13">
        <w:rPr>
          <w:sz w:val="28"/>
          <w:szCs w:val="28"/>
        </w:rPr>
        <w:t xml:space="preserve">6 011,32 </w:t>
      </w:r>
      <w:r w:rsidRPr="00C87A13">
        <w:rPr>
          <w:sz w:val="28"/>
          <w:szCs w:val="28"/>
          <w:lang w:eastAsia="en-US"/>
        </w:rPr>
        <w:t>тыс. руб.,</w:t>
      </w:r>
      <w:r w:rsidRPr="00C87A13">
        <w:rPr>
          <w:sz w:val="28"/>
          <w:szCs w:val="28"/>
        </w:rPr>
        <w:t xml:space="preserve"> в том числе из местного бюджета – 4 351,92 тыс. руб., из областного бюджета – 1 659,4 тыс. руб.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  <w:lang w:eastAsia="en-US"/>
        </w:rPr>
        <w:t xml:space="preserve">2019 г. – </w:t>
      </w:r>
      <w:r w:rsidR="00A17550">
        <w:rPr>
          <w:sz w:val="28"/>
          <w:szCs w:val="28"/>
        </w:rPr>
        <w:t>7281,34</w:t>
      </w:r>
      <w:r w:rsidRPr="00C87A13">
        <w:rPr>
          <w:sz w:val="28"/>
          <w:szCs w:val="28"/>
        </w:rPr>
        <w:t xml:space="preserve"> </w:t>
      </w:r>
      <w:r w:rsidRPr="00C87A13">
        <w:rPr>
          <w:sz w:val="28"/>
          <w:szCs w:val="28"/>
          <w:lang w:eastAsia="en-US"/>
        </w:rPr>
        <w:t xml:space="preserve">тыс. руб., </w:t>
      </w:r>
      <w:r w:rsidRPr="00C87A13">
        <w:rPr>
          <w:sz w:val="28"/>
          <w:szCs w:val="28"/>
        </w:rPr>
        <w:t xml:space="preserve">в том числе из местного бюджета -  </w:t>
      </w:r>
      <w:r w:rsidR="00A17550">
        <w:rPr>
          <w:sz w:val="28"/>
          <w:szCs w:val="28"/>
        </w:rPr>
        <w:t>5795,64</w:t>
      </w:r>
      <w:r w:rsidRPr="00C87A13">
        <w:rPr>
          <w:sz w:val="28"/>
          <w:szCs w:val="28"/>
        </w:rPr>
        <w:t xml:space="preserve"> тыс. руб., из областного бюджета -  </w:t>
      </w:r>
      <w:r w:rsidR="00A17550">
        <w:rPr>
          <w:sz w:val="28"/>
          <w:szCs w:val="28"/>
        </w:rPr>
        <w:t>1485,7</w:t>
      </w:r>
      <w:r w:rsidRPr="00C87A13">
        <w:rPr>
          <w:sz w:val="28"/>
          <w:szCs w:val="28"/>
        </w:rPr>
        <w:t xml:space="preserve"> тыс. руб.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  <w:lang w:eastAsia="en-US"/>
        </w:rPr>
        <w:t xml:space="preserve">2020 г. – </w:t>
      </w:r>
      <w:r w:rsidRPr="00C87A13">
        <w:rPr>
          <w:sz w:val="28"/>
          <w:szCs w:val="28"/>
        </w:rPr>
        <w:t xml:space="preserve">3400,42 </w:t>
      </w:r>
      <w:r w:rsidRPr="00C87A13">
        <w:rPr>
          <w:sz w:val="28"/>
          <w:szCs w:val="28"/>
          <w:lang w:eastAsia="en-US"/>
        </w:rPr>
        <w:t xml:space="preserve">тыс. руб., </w:t>
      </w:r>
      <w:r w:rsidRPr="00C87A13">
        <w:rPr>
          <w:sz w:val="28"/>
          <w:szCs w:val="28"/>
        </w:rPr>
        <w:t>в том числе из местного бюджета -  3400,42 тыс. руб., из областного бюджета -  тыс. руб.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  <w:lang w:eastAsia="en-US"/>
        </w:rPr>
        <w:t xml:space="preserve">2021 г. – 4366,9 тыс. руб., </w:t>
      </w:r>
      <w:r w:rsidRPr="00C87A13">
        <w:rPr>
          <w:sz w:val="28"/>
          <w:szCs w:val="28"/>
        </w:rPr>
        <w:t>в том числе из местного бюджета – 4366,9 тыс. руб., из областного бюджета -  тыс. руб.</w:t>
      </w: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Приложение № 1, таблица № 5, 6.</w:t>
      </w:r>
    </w:p>
    <w:p w:rsidR="00FD699E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1.3.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>в Паспорте Подпрограммы 1 «Осуществление дорожной деятельности на территории городского поселения Тайтурского муниципального образования на 2017-2021 годы» изложить в следующей редакции:</w:t>
      </w:r>
    </w:p>
    <w:p w:rsidR="004A204F" w:rsidRPr="00C87A13" w:rsidRDefault="004A204F" w:rsidP="00FD699E">
      <w:pPr>
        <w:ind w:firstLine="708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86"/>
      </w:tblGrid>
      <w:tr w:rsidR="00FD699E" w:rsidRPr="004A204F" w:rsidTr="00AF7047">
        <w:tc>
          <w:tcPr>
            <w:tcW w:w="3369" w:type="dxa"/>
            <w:vAlign w:val="center"/>
          </w:tcPr>
          <w:p w:rsidR="00FD699E" w:rsidRPr="00DD5770" w:rsidRDefault="00FD699E" w:rsidP="00AF7047">
            <w:pPr>
              <w:widowControl w:val="0"/>
              <w:ind w:left="-142" w:firstLine="142"/>
              <w:rPr>
                <w:lang w:eastAsia="en-US"/>
              </w:rPr>
            </w:pPr>
            <w:r w:rsidRPr="00DD5770"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5986" w:type="dxa"/>
            <w:vAlign w:val="center"/>
          </w:tcPr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DD5770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DD5770">
              <w:rPr>
                <w:color w:val="000000"/>
              </w:rPr>
              <w:t xml:space="preserve"> Финансирование, </w:t>
            </w:r>
            <w:r w:rsidRPr="00DD5770">
              <w:t>предусмотренное в плановом периоде 2017-2021 годов, может быть уточнено при формировании проектов решений о бюджете поселения на 2017, 2018, 2019, 2020, 2021 годы.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 xml:space="preserve">Всего: </w:t>
            </w:r>
            <w:r w:rsidR="00A17550">
              <w:t>21245,96</w:t>
            </w:r>
            <w:r w:rsidRPr="00DD5770">
              <w:t xml:space="preserve"> тыс. руб., в том числе из местного бюджета – </w:t>
            </w:r>
            <w:r w:rsidR="00A17550">
              <w:t>18362,16</w:t>
            </w:r>
            <w:r w:rsidRPr="00DD5770">
              <w:rPr>
                <w:b/>
              </w:rPr>
              <w:t xml:space="preserve"> </w:t>
            </w:r>
            <w:r w:rsidRPr="00DD5770">
              <w:t>тыс. руб.,</w:t>
            </w:r>
            <w:r w:rsidR="00A17550">
              <w:t xml:space="preserve"> из областного бюджета – 2883,81</w:t>
            </w:r>
            <w:r w:rsidRPr="00DD5770">
              <w:rPr>
                <w:b/>
              </w:rPr>
              <w:t xml:space="preserve"> </w:t>
            </w:r>
            <w:r w:rsidRPr="00DD5770">
              <w:t>тыс. руб., в том числе по годам: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>2017г. – 7 648,23 тыс. руб. в том числе из местного бюджета – 6 656,70 тыс. руб., из областного бюджета – 991,53 тыс. руб.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>2018г. – 3 736,17 тыс. руб. в том числе из местного бюджета – 2590,89 тыс. руб., из областного бюджета – 1145,28</w:t>
            </w:r>
            <w:r w:rsidRPr="00DD5770">
              <w:rPr>
                <w:b/>
              </w:rPr>
              <w:t xml:space="preserve"> </w:t>
            </w:r>
            <w:r w:rsidRPr="00DD5770">
              <w:t>тыс. руб.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 xml:space="preserve">2019г. – </w:t>
            </w:r>
            <w:r w:rsidR="00A17550">
              <w:t>3445,64</w:t>
            </w:r>
            <w:r w:rsidRPr="00DD5770">
              <w:t xml:space="preserve"> тыс. руб. в том числе из местного бюджета – </w:t>
            </w:r>
            <w:r w:rsidR="00A17550">
              <w:t>2698,64</w:t>
            </w:r>
            <w:r w:rsidRPr="00DD5770">
              <w:t xml:space="preserve"> тыс. руб., из областного бюджета – 747,0 тыс. руб.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 xml:space="preserve">2020г. -  2689,72 тыс. руб. в том числе из местного бюджета – 2689,72 тыс. руб., из областного бюджета – тыс. руб. 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DD5770">
              <w:t>2021г. -  3726,2 тыс. руб. в том числе из местного бюджета – 3726,2 тыс. руб., из областного бюджета – тыс. руб.</w:t>
            </w:r>
          </w:p>
        </w:tc>
      </w:tr>
    </w:tbl>
    <w:p w:rsidR="004A204F" w:rsidRDefault="004A204F" w:rsidP="00ED7F99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ED7F9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1.4. Абзац 2 в Разделе «Ресурсное обеспечение подпрограммы» в Подпрограмме 1 «Осуществление дорожной деятельности на территории городского поселения Тайтурского муниципального образования на 2017-2021 годы» изложить в следующей редакции: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На реализацию мероприятий Подпрограммы потребуется всего:</w:t>
      </w:r>
      <w:r w:rsidRPr="00C87A13">
        <w:rPr>
          <w:color w:val="FF0000"/>
          <w:sz w:val="28"/>
          <w:szCs w:val="28"/>
        </w:rPr>
        <w:t xml:space="preserve"> </w:t>
      </w:r>
      <w:r w:rsidR="00A17550">
        <w:rPr>
          <w:sz w:val="28"/>
          <w:szCs w:val="28"/>
        </w:rPr>
        <w:t>21245,96</w:t>
      </w:r>
      <w:r w:rsidRPr="00C87A13">
        <w:rPr>
          <w:sz w:val="28"/>
          <w:szCs w:val="28"/>
        </w:rPr>
        <w:t xml:space="preserve"> тыс. руб., в том числе из местного бюджета – </w:t>
      </w:r>
      <w:r w:rsidR="00A17550">
        <w:rPr>
          <w:sz w:val="28"/>
          <w:szCs w:val="28"/>
        </w:rPr>
        <w:t>18362,16</w:t>
      </w:r>
      <w:r w:rsidRPr="00C87A13">
        <w:rPr>
          <w:b/>
          <w:sz w:val="28"/>
          <w:szCs w:val="28"/>
        </w:rPr>
        <w:t xml:space="preserve"> </w:t>
      </w:r>
      <w:r w:rsidRPr="00C87A13">
        <w:rPr>
          <w:sz w:val="28"/>
          <w:szCs w:val="28"/>
        </w:rPr>
        <w:t>тыс. руб., из областного бюджета – 2883,81</w:t>
      </w:r>
      <w:r w:rsidRPr="00C87A13">
        <w:rPr>
          <w:b/>
          <w:sz w:val="28"/>
          <w:szCs w:val="28"/>
        </w:rPr>
        <w:t xml:space="preserve"> </w:t>
      </w:r>
      <w:r w:rsidRPr="00C87A13">
        <w:rPr>
          <w:sz w:val="28"/>
          <w:szCs w:val="28"/>
        </w:rPr>
        <w:t>тыс. руб., в том числе по годам: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2017г. – 7 648,23 тыс. руб. в том числе из местного бюджета – 6 656,70 тыс. руб., из областного бюджета – 991,53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 xml:space="preserve">2018г. – 3 736,17 тыс. руб. в том числе из местного бюджета – 2 590,89 тыс. руб., из областного бюджета – </w:t>
      </w:r>
      <w:r w:rsidRPr="00C87A13">
        <w:rPr>
          <w:b/>
          <w:sz w:val="28"/>
          <w:szCs w:val="28"/>
        </w:rPr>
        <w:t> </w:t>
      </w:r>
      <w:r w:rsidRPr="00C87A13">
        <w:rPr>
          <w:sz w:val="28"/>
          <w:szCs w:val="28"/>
        </w:rPr>
        <w:t>1145,28</w:t>
      </w:r>
      <w:r w:rsidRPr="00C87A13">
        <w:rPr>
          <w:b/>
          <w:sz w:val="28"/>
          <w:szCs w:val="28"/>
        </w:rPr>
        <w:t xml:space="preserve"> </w:t>
      </w:r>
      <w:r w:rsidRPr="00C87A13">
        <w:rPr>
          <w:sz w:val="28"/>
          <w:szCs w:val="28"/>
        </w:rPr>
        <w:t>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 xml:space="preserve">2019г. – </w:t>
      </w:r>
      <w:r w:rsidR="00A17550">
        <w:rPr>
          <w:sz w:val="28"/>
          <w:szCs w:val="28"/>
        </w:rPr>
        <w:t>3445,64</w:t>
      </w:r>
      <w:r w:rsidRPr="00C87A13">
        <w:rPr>
          <w:sz w:val="28"/>
          <w:szCs w:val="28"/>
        </w:rPr>
        <w:t xml:space="preserve"> тыс. руб. в том числе из местного бюджета – </w:t>
      </w:r>
      <w:r w:rsidR="00A17550">
        <w:rPr>
          <w:sz w:val="28"/>
          <w:szCs w:val="28"/>
        </w:rPr>
        <w:t>2698,64</w:t>
      </w:r>
      <w:r w:rsidRPr="00C87A13">
        <w:rPr>
          <w:sz w:val="28"/>
          <w:szCs w:val="28"/>
        </w:rPr>
        <w:t xml:space="preserve"> тыс. руб., из областного бюджета – 747,0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 xml:space="preserve">2020г. -  2689,72 тыс. руб. в том числе из местного бюджета – 2689,72 тыс. руб., из областного бюджета – тыс. руб. 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b/>
          <w:sz w:val="28"/>
          <w:szCs w:val="28"/>
          <w:lang w:eastAsia="en-US"/>
        </w:rPr>
      </w:pPr>
      <w:r w:rsidRPr="00C87A13">
        <w:rPr>
          <w:sz w:val="28"/>
          <w:szCs w:val="28"/>
        </w:rPr>
        <w:t>2021г. -  3726,2 тыс. руб. в том числе из местного бюджета – 3726,2 тыс. руб., из областного бюджета – тыс. руб.</w:t>
      </w:r>
    </w:p>
    <w:p w:rsidR="00FD699E" w:rsidRDefault="00FD699E" w:rsidP="00FD699E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1.5.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 xml:space="preserve">в Паспорте Подпрограммы 2 «Развитие систем уличного освещения Тайтурского </w:t>
      </w:r>
      <w:r w:rsidRPr="00C87A13">
        <w:rPr>
          <w:sz w:val="28"/>
          <w:szCs w:val="28"/>
        </w:rPr>
        <w:lastRenderedPageBreak/>
        <w:t>муниципального образования» на 2017-2021 годы изложить в следующей редакции:</w:t>
      </w:r>
    </w:p>
    <w:p w:rsidR="00ED7F99" w:rsidRPr="00C87A13" w:rsidRDefault="00ED7F99" w:rsidP="00FD699E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051"/>
      </w:tblGrid>
      <w:tr w:rsidR="00FD699E" w:rsidRPr="004A204F" w:rsidTr="00AF7047">
        <w:tc>
          <w:tcPr>
            <w:tcW w:w="3519" w:type="dxa"/>
          </w:tcPr>
          <w:p w:rsidR="00FD699E" w:rsidRPr="00DD5770" w:rsidRDefault="00FD699E" w:rsidP="00A17550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6051" w:type="dxa"/>
          </w:tcPr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 xml:space="preserve">  </w:t>
            </w:r>
            <w:r w:rsidRPr="00DD5770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DD5770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DD5770">
              <w:rPr>
                <w:color w:val="000000"/>
              </w:rPr>
              <w:t xml:space="preserve"> Финансирование, </w:t>
            </w:r>
            <w:r w:rsidRPr="00DD5770">
              <w:t>предусмотренное в плановом периоде 2017-2021 годов, может быть уточнено при формировании проектов решений о бюджете поселения на 2017, 2018, 2019, 2020, 2021 годы.</w:t>
            </w:r>
          </w:p>
          <w:p w:rsidR="00FD699E" w:rsidRPr="00DD5770" w:rsidRDefault="00FD699E" w:rsidP="00A17550">
            <w:pPr>
              <w:jc w:val="both"/>
            </w:pPr>
            <w:r w:rsidRPr="00DD5770">
              <w:t xml:space="preserve"> Общий объем финансирования подпрограммы в 2017-2021 годах составит – </w:t>
            </w:r>
            <w:r w:rsidR="00A17550">
              <w:t>2598,2</w:t>
            </w:r>
            <w:r w:rsidRPr="00DD5770">
              <w:t xml:space="preserve"> тыс. руб., в том числе из местного бюджета – </w:t>
            </w:r>
            <w:r w:rsidR="00A17550">
              <w:t>1804,12</w:t>
            </w:r>
            <w:r w:rsidRPr="00DD5770">
              <w:t xml:space="preserve"> тыс. руб., из областного бюджета – </w:t>
            </w:r>
            <w:r w:rsidR="00A17550">
              <w:t>794,08</w:t>
            </w:r>
            <w:r w:rsidRPr="00DD5770">
              <w:t xml:space="preserve"> тыс. руб., в том числе по годам:</w:t>
            </w:r>
          </w:p>
          <w:p w:rsidR="00FD699E" w:rsidRPr="00DD5770" w:rsidRDefault="00FD699E" w:rsidP="00A17550">
            <w:r w:rsidRPr="00DD5770">
              <w:t>2017 г. –  453,12 тыс. руб., в том числе из местного бюджета – 300,63 тыс. руб., из областного бюджета – 152,49 тыс. руб.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>2018 г. – 1 022,12 тыс. руб., в том числе из местного бюджета- 508,0 тыс. руб., из областного бюджета – 514,12 тыс. руб.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 xml:space="preserve">2019 г. – </w:t>
            </w:r>
            <w:r w:rsidR="00A17550">
              <w:t>549,56</w:t>
            </w:r>
            <w:r w:rsidRPr="00DD5770">
              <w:t xml:space="preserve"> тыс. руб. в том числе из местного бюджета- </w:t>
            </w:r>
            <w:r w:rsidR="00A17550">
              <w:t>422,09</w:t>
            </w:r>
            <w:r w:rsidRPr="00DD5770">
              <w:t xml:space="preserve"> тыс. руб., из областного бюджета – </w:t>
            </w:r>
            <w:r w:rsidR="00A17550">
              <w:t>127,47</w:t>
            </w:r>
            <w:r w:rsidRPr="00DD5770">
              <w:t xml:space="preserve"> тыс. руб.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>2020 г. – 286,7 тыс. руб. в том числе из местного бюджета - 286,7 тыс. руб., из областного бюджета – тыс. руб.</w:t>
            </w:r>
          </w:p>
          <w:p w:rsidR="00FD699E" w:rsidRPr="00DD5770" w:rsidRDefault="00FD699E" w:rsidP="00A17550">
            <w:pPr>
              <w:widowControl w:val="0"/>
              <w:jc w:val="both"/>
              <w:outlineLvl w:val="4"/>
            </w:pPr>
            <w:r w:rsidRPr="00DD5770">
              <w:t>2021 г. – 286,7 тыс. руб. в том числе из местного бюджета- 286,7 тыс. руб., из областного бюджета – тыс. руб.</w:t>
            </w:r>
          </w:p>
        </w:tc>
      </w:tr>
    </w:tbl>
    <w:p w:rsidR="004A204F" w:rsidRDefault="004A204F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b/>
          <w:sz w:val="28"/>
          <w:szCs w:val="28"/>
        </w:rPr>
      </w:pPr>
      <w:r w:rsidRPr="00C87A13">
        <w:rPr>
          <w:sz w:val="28"/>
          <w:szCs w:val="28"/>
        </w:rPr>
        <w:t>1.6. Абзац 3 в Разделе «Ресурсное обеспечение подпрограммы» в Подпрограмме «Развитие систем уличного освещения Тайтурского муниципального образования» на 2017-2021 изложить в следующей редакции: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Общий объем финансирования подпрограммы в 2017-2021 годах составит – </w:t>
      </w:r>
      <w:r w:rsidR="00A17550">
        <w:rPr>
          <w:sz w:val="28"/>
          <w:szCs w:val="28"/>
        </w:rPr>
        <w:t>2598,2</w:t>
      </w:r>
      <w:r w:rsidRPr="00C87A13">
        <w:rPr>
          <w:sz w:val="28"/>
          <w:szCs w:val="28"/>
        </w:rPr>
        <w:t xml:space="preserve"> тыс. руб., в том числе из местного бюджета – </w:t>
      </w:r>
      <w:r w:rsidR="00A17550">
        <w:rPr>
          <w:sz w:val="28"/>
          <w:szCs w:val="28"/>
        </w:rPr>
        <w:t>1804,12</w:t>
      </w:r>
      <w:r w:rsidRPr="00C87A13">
        <w:rPr>
          <w:sz w:val="28"/>
          <w:szCs w:val="28"/>
        </w:rPr>
        <w:t xml:space="preserve"> тыс. руб., из областного бюджета – </w:t>
      </w:r>
      <w:r w:rsidR="00A17550">
        <w:rPr>
          <w:sz w:val="28"/>
          <w:szCs w:val="28"/>
        </w:rPr>
        <w:t>794,08</w:t>
      </w:r>
      <w:r w:rsidRPr="00C87A13">
        <w:rPr>
          <w:sz w:val="28"/>
          <w:szCs w:val="28"/>
        </w:rPr>
        <w:t xml:space="preserve"> тыс. руб., в том числе по годам:</w:t>
      </w:r>
    </w:p>
    <w:p w:rsidR="00FD699E" w:rsidRPr="00C87A13" w:rsidRDefault="00FD699E" w:rsidP="00AF7047">
      <w:pPr>
        <w:ind w:firstLine="708"/>
        <w:rPr>
          <w:sz w:val="28"/>
          <w:szCs w:val="28"/>
        </w:rPr>
      </w:pPr>
      <w:r w:rsidRPr="00C87A13">
        <w:rPr>
          <w:sz w:val="28"/>
          <w:szCs w:val="28"/>
        </w:rPr>
        <w:t>2017 г. –  453,12 тыс. руб., в том числе из местного бюджета – 300,63 тыс. руб., из областного бюджета – 152,49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2018 г. – 1022,12 тыс. руб., в том числе из местного бюджета- 508,0 тыс. руб., из областного бюджета – 514,12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 xml:space="preserve">2019 г. – </w:t>
      </w:r>
      <w:r w:rsidR="00A17550">
        <w:rPr>
          <w:sz w:val="28"/>
          <w:szCs w:val="28"/>
        </w:rPr>
        <w:t>549,56</w:t>
      </w:r>
      <w:r w:rsidRPr="00C87A13">
        <w:rPr>
          <w:sz w:val="28"/>
          <w:szCs w:val="28"/>
        </w:rPr>
        <w:t xml:space="preserve"> тыс. руб. в том числе из местного бюджета- </w:t>
      </w:r>
      <w:r w:rsidR="00A17550">
        <w:rPr>
          <w:sz w:val="28"/>
          <w:szCs w:val="28"/>
        </w:rPr>
        <w:t>422,09</w:t>
      </w:r>
      <w:r w:rsidRPr="00C87A13">
        <w:rPr>
          <w:sz w:val="28"/>
          <w:szCs w:val="28"/>
        </w:rPr>
        <w:t xml:space="preserve"> тыс. руб., из областного бюджета – </w:t>
      </w:r>
      <w:r w:rsidR="00A17550">
        <w:rPr>
          <w:sz w:val="28"/>
          <w:szCs w:val="28"/>
        </w:rPr>
        <w:t>127,47</w:t>
      </w:r>
      <w:r w:rsidRPr="00C87A13">
        <w:rPr>
          <w:sz w:val="28"/>
          <w:szCs w:val="28"/>
        </w:rPr>
        <w:t xml:space="preserve">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2020 г. – 286,7 тыс. руб. в том числе из местного бюджета - 286,7 тыс. руб., из областного бюджета – тыс. руб.</w:t>
      </w:r>
    </w:p>
    <w:p w:rsidR="00FD699E" w:rsidRPr="00C87A13" w:rsidRDefault="00FD699E" w:rsidP="00AF7047">
      <w:pPr>
        <w:tabs>
          <w:tab w:val="left" w:pos="75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87A13">
        <w:rPr>
          <w:sz w:val="28"/>
          <w:szCs w:val="28"/>
        </w:rPr>
        <w:t>2021 г. – 286,7 тыс. руб., в том числе из местного бюджета - 286,7 тыс. руб., из областного бюджета – тыс. руб.</w:t>
      </w:r>
    </w:p>
    <w:p w:rsidR="00FD699E" w:rsidRPr="00C87A13" w:rsidRDefault="00FD699E" w:rsidP="00FD699E">
      <w:pPr>
        <w:tabs>
          <w:tab w:val="left" w:pos="75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7A13">
        <w:rPr>
          <w:sz w:val="28"/>
          <w:szCs w:val="28"/>
        </w:rPr>
        <w:lastRenderedPageBreak/>
        <w:tab/>
        <w:t>1.7. Приложение 1 Таблица 5 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FD699E" w:rsidRDefault="00FD699E" w:rsidP="00FD699E">
      <w:pPr>
        <w:tabs>
          <w:tab w:val="left" w:pos="10632"/>
        </w:tabs>
        <w:ind w:firstLine="708"/>
        <w:jc w:val="both"/>
        <w:rPr>
          <w:sz w:val="28"/>
          <w:szCs w:val="28"/>
        </w:rPr>
      </w:pPr>
      <w:r w:rsidRPr="00C87A13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C87A13">
        <w:rPr>
          <w:b/>
          <w:sz w:val="28"/>
          <w:szCs w:val="28"/>
        </w:rPr>
        <w:t>«</w:t>
      </w:r>
      <w:r w:rsidRPr="00C87A13">
        <w:rPr>
          <w:sz w:val="28"/>
          <w:szCs w:val="28"/>
        </w:rPr>
        <w:t>Благоустройство территории городского поселения Тайтурского муниципального образования на 2017-2021г.»</w:t>
      </w:r>
    </w:p>
    <w:p w:rsidR="004A204F" w:rsidRPr="00C87A13" w:rsidRDefault="004A204F" w:rsidP="00FD699E">
      <w:pPr>
        <w:tabs>
          <w:tab w:val="left" w:pos="10632"/>
        </w:tabs>
        <w:ind w:firstLine="708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607"/>
        <w:gridCol w:w="1021"/>
        <w:gridCol w:w="875"/>
        <w:gridCol w:w="1021"/>
        <w:gridCol w:w="875"/>
        <w:gridCol w:w="879"/>
        <w:gridCol w:w="1021"/>
      </w:tblGrid>
      <w:tr w:rsidR="00FD699E" w:rsidRPr="00DD5770" w:rsidTr="00A17550">
        <w:trPr>
          <w:gridAfter w:val="4"/>
          <w:wAfter w:w="1970" w:type="pct"/>
          <w:trHeight w:val="464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</w:p>
        </w:tc>
      </w:tr>
      <w:tr w:rsidR="00FD699E" w:rsidRPr="004A204F" w:rsidTr="00A17550">
        <w:trPr>
          <w:trHeight w:val="1123"/>
        </w:trPr>
        <w:tc>
          <w:tcPr>
            <w:tcW w:w="1211" w:type="pct"/>
            <w:vMerge/>
            <w:vAlign w:val="center"/>
          </w:tcPr>
          <w:p w:rsidR="00FD699E" w:rsidRPr="00DD5770" w:rsidRDefault="00FD699E" w:rsidP="004A204F">
            <w:pPr>
              <w:jc w:val="center"/>
            </w:pPr>
          </w:p>
        </w:tc>
        <w:tc>
          <w:tcPr>
            <w:tcW w:w="834" w:type="pct"/>
            <w:vMerge/>
            <w:vAlign w:val="center"/>
          </w:tcPr>
          <w:p w:rsidR="00FD699E" w:rsidRPr="00DD5770" w:rsidRDefault="00FD699E" w:rsidP="004A204F">
            <w:pPr>
              <w:jc w:val="center"/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первый год действия программы</w:t>
            </w:r>
          </w:p>
          <w:p w:rsidR="00FD699E" w:rsidRPr="00DD5770" w:rsidRDefault="00FD699E" w:rsidP="004A204F">
            <w:pPr>
              <w:jc w:val="center"/>
            </w:pPr>
            <w:r w:rsidRPr="00DD5770">
              <w:t>2017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 xml:space="preserve">второй год действия программы </w:t>
            </w:r>
          </w:p>
          <w:p w:rsidR="00FD699E" w:rsidRPr="00DD5770" w:rsidRDefault="00FD699E" w:rsidP="004A204F">
            <w:pPr>
              <w:jc w:val="center"/>
            </w:pPr>
            <w:r w:rsidRPr="00DD5770">
              <w:t>2018</w:t>
            </w:r>
          </w:p>
        </w:tc>
        <w:tc>
          <w:tcPr>
            <w:tcW w:w="530" w:type="pct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rPr>
                <w:color w:val="000000"/>
              </w:rPr>
              <w:t>третий год  действия программы 2019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  <w:rPr>
                <w:color w:val="000000"/>
              </w:rPr>
            </w:pPr>
            <w:r w:rsidRPr="00DD5770">
              <w:rPr>
                <w:color w:val="000000"/>
              </w:rPr>
              <w:t>четвертый год действия программы 2020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  <w:rPr>
                <w:color w:val="000000"/>
              </w:rPr>
            </w:pPr>
            <w:r w:rsidRPr="00DD5770">
              <w:rPr>
                <w:color w:val="000000"/>
              </w:rPr>
              <w:t xml:space="preserve">год </w:t>
            </w:r>
            <w:r w:rsidRPr="00DD5770">
              <w:rPr>
                <w:color w:val="000000"/>
              </w:rPr>
              <w:br/>
              <w:t xml:space="preserve">завершения действия программы </w:t>
            </w:r>
          </w:p>
          <w:p w:rsidR="00FD699E" w:rsidRPr="00DD5770" w:rsidRDefault="00FD699E" w:rsidP="004A204F">
            <w:pPr>
              <w:jc w:val="center"/>
              <w:rPr>
                <w:color w:val="000000"/>
              </w:rPr>
            </w:pPr>
            <w:r w:rsidRPr="00DD5770">
              <w:rPr>
                <w:color w:val="000000"/>
              </w:rPr>
              <w:t>2021</w:t>
            </w:r>
          </w:p>
        </w:tc>
        <w:tc>
          <w:tcPr>
            <w:tcW w:w="530" w:type="pct"/>
            <w:vAlign w:val="center"/>
          </w:tcPr>
          <w:p w:rsidR="00FD699E" w:rsidRPr="00DD5770" w:rsidRDefault="00FD699E" w:rsidP="004A204F">
            <w:pPr>
              <w:jc w:val="center"/>
              <w:rPr>
                <w:color w:val="000000"/>
              </w:rPr>
            </w:pPr>
            <w:r w:rsidRPr="00DD5770">
              <w:rPr>
                <w:color w:val="000000"/>
              </w:rPr>
              <w:t>всего</w:t>
            </w:r>
          </w:p>
        </w:tc>
      </w:tr>
      <w:tr w:rsidR="00FD699E" w:rsidRPr="004A204F" w:rsidTr="00A17550">
        <w:trPr>
          <w:trHeight w:val="133"/>
        </w:trPr>
        <w:tc>
          <w:tcPr>
            <w:tcW w:w="1211" w:type="pct"/>
            <w:shd w:val="clear" w:color="auto" w:fill="auto"/>
            <w:noWrap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1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4</w:t>
            </w:r>
          </w:p>
        </w:tc>
        <w:tc>
          <w:tcPr>
            <w:tcW w:w="530" w:type="pct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5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6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7</w:t>
            </w:r>
          </w:p>
        </w:tc>
        <w:tc>
          <w:tcPr>
            <w:tcW w:w="530" w:type="pct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8</w:t>
            </w:r>
          </w:p>
        </w:tc>
      </w:tr>
      <w:tr w:rsidR="00FD699E" w:rsidRPr="004A204F" w:rsidTr="00A17550">
        <w:trPr>
          <w:trHeight w:val="236"/>
        </w:trPr>
        <w:tc>
          <w:tcPr>
            <w:tcW w:w="1211" w:type="pct"/>
            <w:vMerge w:val="restart"/>
            <w:shd w:val="clear" w:color="auto" w:fill="auto"/>
          </w:tcPr>
          <w:p w:rsidR="00FD699E" w:rsidRPr="00DD5770" w:rsidRDefault="00FD699E" w:rsidP="004A204F">
            <w:pPr>
              <w:jc w:val="center"/>
            </w:pPr>
            <w:r w:rsidRPr="00DD5770">
              <w:t>Программа «Благоустройство территории городского поселения Тайтурского муниципального образования на 2017-2021 г.»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всего, в том числе: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6011,32</w:t>
            </w:r>
          </w:p>
        </w:tc>
        <w:tc>
          <w:tcPr>
            <w:tcW w:w="530" w:type="pct"/>
          </w:tcPr>
          <w:p w:rsidR="00FD699E" w:rsidRPr="00DD5770" w:rsidRDefault="00A17550" w:rsidP="004A204F">
            <w:pPr>
              <w:jc w:val="center"/>
            </w:pPr>
            <w:r>
              <w:t>7281,34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3400,42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4366,9</w:t>
            </w:r>
          </w:p>
        </w:tc>
        <w:tc>
          <w:tcPr>
            <w:tcW w:w="530" w:type="pct"/>
          </w:tcPr>
          <w:p w:rsidR="00FD699E" w:rsidRPr="00DD5770" w:rsidRDefault="00A17550" w:rsidP="004A204F">
            <w:pPr>
              <w:jc w:val="center"/>
            </w:pPr>
            <w:r>
              <w:t>29680,45</w:t>
            </w:r>
          </w:p>
        </w:tc>
      </w:tr>
      <w:tr w:rsidR="00A17550" w:rsidRPr="004A204F" w:rsidTr="00A17550">
        <w:trPr>
          <w:trHeight w:val="411"/>
        </w:trPr>
        <w:tc>
          <w:tcPr>
            <w:tcW w:w="1211" w:type="pct"/>
            <w:vMerge/>
            <w:vAlign w:val="center"/>
          </w:tcPr>
          <w:p w:rsidR="00A17550" w:rsidRPr="00DD5770" w:rsidRDefault="00A17550" w:rsidP="004A204F"/>
        </w:tc>
        <w:tc>
          <w:tcPr>
            <w:tcW w:w="834" w:type="pct"/>
            <w:shd w:val="clear" w:color="auto" w:fill="auto"/>
          </w:tcPr>
          <w:p w:rsidR="00A17550" w:rsidRPr="00DD5770" w:rsidRDefault="00A17550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A17550" w:rsidRPr="00DD5770" w:rsidRDefault="00A17550" w:rsidP="004A204F">
            <w:pPr>
              <w:jc w:val="center"/>
            </w:pPr>
            <w:r w:rsidRPr="00DD5770"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A17550" w:rsidRPr="00DD5770" w:rsidRDefault="00A17550" w:rsidP="004A204F">
            <w:pPr>
              <w:jc w:val="center"/>
            </w:pPr>
            <w:r w:rsidRPr="00DD5770">
              <w:t>6011,32</w:t>
            </w:r>
          </w:p>
        </w:tc>
        <w:tc>
          <w:tcPr>
            <w:tcW w:w="530" w:type="pct"/>
          </w:tcPr>
          <w:p w:rsidR="00A17550" w:rsidRPr="00DD5770" w:rsidRDefault="00A17550" w:rsidP="00A17550">
            <w:pPr>
              <w:jc w:val="center"/>
            </w:pPr>
            <w:r>
              <w:t>7281,34</w:t>
            </w:r>
          </w:p>
        </w:tc>
        <w:tc>
          <w:tcPr>
            <w:tcW w:w="454" w:type="pct"/>
          </w:tcPr>
          <w:p w:rsidR="00A17550" w:rsidRPr="00DD5770" w:rsidRDefault="00A17550" w:rsidP="00A17550">
            <w:pPr>
              <w:jc w:val="center"/>
            </w:pPr>
            <w:r w:rsidRPr="00DD5770">
              <w:t>3400,42</w:t>
            </w:r>
          </w:p>
        </w:tc>
        <w:tc>
          <w:tcPr>
            <w:tcW w:w="456" w:type="pct"/>
          </w:tcPr>
          <w:p w:rsidR="00A17550" w:rsidRPr="00DD5770" w:rsidRDefault="00A17550" w:rsidP="00A17550">
            <w:pPr>
              <w:jc w:val="center"/>
            </w:pPr>
            <w:r w:rsidRPr="00DD5770">
              <w:t>4366,9</w:t>
            </w:r>
          </w:p>
        </w:tc>
        <w:tc>
          <w:tcPr>
            <w:tcW w:w="530" w:type="pct"/>
          </w:tcPr>
          <w:p w:rsidR="00A17550" w:rsidRPr="00DD5770" w:rsidRDefault="00A17550" w:rsidP="00A17550">
            <w:pPr>
              <w:jc w:val="center"/>
            </w:pPr>
            <w:r>
              <w:t>29680,45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Проведение месячников санитарной очистки, уборка несанкционированных свалок, уборка территории кладбищ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149,17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978,0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130,0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130,0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1417,17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t xml:space="preserve">Мероприятие: </w:t>
            </w:r>
            <w:r w:rsidRPr="00DD5770">
              <w:t>приобретение шуруповерта,  мусорных контейнеров, иного инвентаря и оборудования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415,3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475,3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Приобретение инвентаря для благоустройства населенных пунктов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24,0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25,01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25,0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15,0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15,0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104,01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 xml:space="preserve">Общественные работы по благоустройству на </w:t>
            </w:r>
            <w:r w:rsidRPr="00DD5770">
              <w:lastRenderedPageBreak/>
              <w:t>территории ТМО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lastRenderedPageBreak/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5,6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42,55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9,0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41,0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41,0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139,15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lastRenderedPageBreak/>
              <w:t xml:space="preserve">Мероприятие: </w:t>
            </w:r>
            <w:r w:rsidRPr="00DD5770">
              <w:t>Организация отлова бродячих животных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  <w:rPr>
                <w:color w:val="FF0000"/>
              </w:rPr>
            </w:pPr>
            <w:r w:rsidRPr="00DD5770">
              <w:t>45,0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135,0</w:t>
            </w:r>
          </w:p>
        </w:tc>
        <w:tc>
          <w:tcPr>
            <w:tcW w:w="530" w:type="pct"/>
          </w:tcPr>
          <w:p w:rsidR="00FD699E" w:rsidRPr="00DD5770" w:rsidRDefault="00A17550" w:rsidP="004A204F">
            <w:pPr>
              <w:jc w:val="center"/>
            </w:pPr>
            <w:r>
              <w:t>148,5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45,0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45,0</w:t>
            </w:r>
          </w:p>
        </w:tc>
        <w:tc>
          <w:tcPr>
            <w:tcW w:w="530" w:type="pct"/>
          </w:tcPr>
          <w:p w:rsidR="00FD699E" w:rsidRPr="00DD5770" w:rsidRDefault="00A17550" w:rsidP="00A17550">
            <w:pPr>
              <w:jc w:val="center"/>
            </w:pPr>
            <w:r>
              <w:t>418,5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Организация и проведение конкурса по благоустройству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5,0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5,0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5,0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5,0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20,0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Приобретение урн, скамеек, детских игровых площадок, мусорных контейнеров и др.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219,52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18,0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820,29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18,0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18,0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1093,81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 xml:space="preserve">Установка урн, скамеек, монтаж и демонтаж новогодней ели, оборудование контейнерных площадок, остановочного павильона,  монтаж лестничного спуска  и др.  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100,0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812,85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912,85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t xml:space="preserve">Мероприятие: </w:t>
            </w:r>
            <w:r w:rsidRPr="00DD5770">
              <w:t>Кадастровые работы, оценка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70,0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98,25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85</w:t>
            </w:r>
            <w:r w:rsidR="00FD699E" w:rsidRPr="00DD5770">
              <w:t>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20,0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10,0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283,25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Обрезка деревьев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121,75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78,0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150,0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90,0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499,75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t xml:space="preserve">Мероприятие </w:t>
            </w:r>
            <w:r w:rsidRPr="00DD5770"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Усольского района»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70,0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70,0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t xml:space="preserve">мероприятие: </w:t>
            </w:r>
            <w:r w:rsidRPr="00DD5770">
              <w:t xml:space="preserve">разработка </w:t>
            </w:r>
            <w:r w:rsidRPr="00DD5770">
              <w:lastRenderedPageBreak/>
              <w:t>генеральной схемы санитарной очистки территории Тайтурского МО</w:t>
            </w:r>
            <w:r w:rsidRPr="00DD5770">
              <w:rPr>
                <w:i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lastRenderedPageBreak/>
              <w:t xml:space="preserve">Администрация </w:t>
            </w:r>
            <w:r w:rsidRPr="00DD5770">
              <w:lastRenderedPageBreak/>
              <w:t>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lastRenderedPageBreak/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78,0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78,0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156,0</w:t>
            </w:r>
          </w:p>
        </w:tc>
      </w:tr>
      <w:tr w:rsidR="00FD699E" w:rsidRPr="004A204F" w:rsidTr="00A17550">
        <w:trPr>
          <w:trHeight w:val="203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lastRenderedPageBreak/>
              <w:t xml:space="preserve">мероприятие: </w:t>
            </w:r>
            <w:r w:rsidRPr="00DD5770">
              <w:t>проведение историко-культурной экспертизы земельного участка для размещения нового кладбища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246</w:t>
            </w:r>
            <w:r w:rsidR="00FD699E" w:rsidRPr="00DD5770">
              <w:t>,5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246</w:t>
            </w:r>
            <w:r w:rsidR="00FD699E" w:rsidRPr="00DD5770">
              <w:t>,5</w:t>
            </w:r>
          </w:p>
        </w:tc>
      </w:tr>
      <w:tr w:rsidR="00FD699E" w:rsidRPr="004A204F" w:rsidTr="00A17550">
        <w:trPr>
          <w:trHeight w:val="300"/>
        </w:trPr>
        <w:tc>
          <w:tcPr>
            <w:tcW w:w="1211" w:type="pct"/>
            <w:vMerge w:val="restart"/>
            <w:shd w:val="clear" w:color="auto" w:fill="auto"/>
          </w:tcPr>
          <w:p w:rsidR="00FD699E" w:rsidRPr="00DD5770" w:rsidRDefault="00FD699E" w:rsidP="004A204F">
            <w:pPr>
              <w:jc w:val="center"/>
              <w:rPr>
                <w:i/>
              </w:rPr>
            </w:pPr>
            <w:r w:rsidRPr="00DD5770">
              <w:t>Подпрограмма 1</w:t>
            </w:r>
            <w:r w:rsidRPr="00DD5770">
              <w:rPr>
                <w:i/>
              </w:rPr>
              <w:t>«Осуществление дорожной деятельности на территории городского поселения Тайтурского муниципального образования на 2017-2021  годы».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widowControl w:val="0"/>
              <w:jc w:val="center"/>
              <w:outlineLvl w:val="4"/>
            </w:pPr>
            <w:r w:rsidRPr="00DD5770"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3736,17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3445,64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2689,72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3726,2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21245,96</w:t>
            </w:r>
          </w:p>
        </w:tc>
      </w:tr>
      <w:tr w:rsidR="00FD699E" w:rsidRPr="004A204F" w:rsidTr="00A17550">
        <w:trPr>
          <w:trHeight w:val="227"/>
        </w:trPr>
        <w:tc>
          <w:tcPr>
            <w:tcW w:w="1211" w:type="pct"/>
            <w:vMerge/>
            <w:vAlign w:val="center"/>
          </w:tcPr>
          <w:p w:rsidR="00FD699E" w:rsidRPr="00DD5770" w:rsidRDefault="00FD699E" w:rsidP="004A204F"/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 xml:space="preserve">Администрация Тайтурского </w:t>
            </w:r>
            <w:r w:rsidR="00ED7F99" w:rsidRPr="00DD5770">
              <w:t>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widowControl w:val="0"/>
              <w:jc w:val="center"/>
              <w:outlineLvl w:val="4"/>
            </w:pPr>
            <w:r w:rsidRPr="00DD5770"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3736,17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3445,64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2689,72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3726,2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21245,96</w:t>
            </w:r>
          </w:p>
        </w:tc>
      </w:tr>
      <w:tr w:rsidR="00FD699E" w:rsidRPr="004A204F" w:rsidTr="00A17550">
        <w:trPr>
          <w:trHeight w:val="412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>Мероприятие:</w:t>
            </w:r>
            <w:r w:rsidRPr="00DD5770"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 xml:space="preserve">Администрация Тайтурского </w:t>
            </w:r>
            <w:r w:rsidR="00ED7F99" w:rsidRPr="00DD5770">
              <w:t>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7 274,23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3160,84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3445,64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2503,72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3540,2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19924,63</w:t>
            </w:r>
          </w:p>
        </w:tc>
      </w:tr>
      <w:tr w:rsidR="00FD699E" w:rsidRPr="004A204F" w:rsidTr="00A17550">
        <w:trPr>
          <w:trHeight w:val="128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Приобретение и установка дорожных знаков, ограждений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 xml:space="preserve">Администрация Тайтурского </w:t>
            </w:r>
            <w:r w:rsidR="00ED7F99" w:rsidRPr="00DD5770">
              <w:t>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229,89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50,0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50,0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359,89</w:t>
            </w:r>
          </w:p>
        </w:tc>
      </w:tr>
      <w:tr w:rsidR="00FD699E" w:rsidRPr="004A204F" w:rsidTr="00A17550">
        <w:trPr>
          <w:trHeight w:val="128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t>Мероприятие:</w:t>
            </w:r>
            <w:r w:rsidRPr="00DD5770">
              <w:rPr>
                <w:lang w:eastAsia="en-US"/>
              </w:rPr>
              <w:t xml:space="preserve">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344,0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140,53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484,53</w:t>
            </w:r>
          </w:p>
        </w:tc>
      </w:tr>
      <w:tr w:rsidR="00FD699E" w:rsidRPr="004A204F" w:rsidTr="00A17550">
        <w:trPr>
          <w:trHeight w:val="128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нанесение дорожной разметки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135,61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136,0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136,0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407,61</w:t>
            </w:r>
          </w:p>
        </w:tc>
      </w:tr>
      <w:tr w:rsidR="00FD699E" w:rsidRPr="004A204F" w:rsidTr="00A17550">
        <w:trPr>
          <w:trHeight w:val="128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lastRenderedPageBreak/>
              <w:t xml:space="preserve">Мероприятие: </w:t>
            </w:r>
            <w:r w:rsidRPr="00DD5770">
              <w:t>разработка программы комплексного развития транспортной инфраструктуры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69,3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69,3</w:t>
            </w:r>
          </w:p>
        </w:tc>
      </w:tr>
      <w:tr w:rsidR="00FD699E" w:rsidRPr="004A204F" w:rsidTr="00A17550">
        <w:trPr>
          <w:trHeight w:val="261"/>
        </w:trPr>
        <w:tc>
          <w:tcPr>
            <w:tcW w:w="1211" w:type="pct"/>
            <w:vMerge w:val="restart"/>
            <w:shd w:val="clear" w:color="auto" w:fill="auto"/>
          </w:tcPr>
          <w:p w:rsidR="00FD699E" w:rsidRPr="00DD5770" w:rsidRDefault="00FD699E" w:rsidP="004A204F">
            <w:r w:rsidRPr="00DD5770">
              <w:rPr>
                <w:color w:val="000000"/>
              </w:rPr>
              <w:t xml:space="preserve">Подпрограмма 2 </w:t>
            </w:r>
            <w:r w:rsidRPr="00DD5770">
              <w:rPr>
                <w:i/>
                <w:lang w:eastAsia="en-US"/>
              </w:rPr>
              <w:t>«Развитие систем уличного освещения Тайтурского муниципального образования» на 2017-2021  годы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1022,12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549,56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2598,2</w:t>
            </w:r>
          </w:p>
        </w:tc>
      </w:tr>
      <w:tr w:rsidR="00FD699E" w:rsidRPr="004A204F" w:rsidTr="00A17550">
        <w:trPr>
          <w:trHeight w:val="266"/>
        </w:trPr>
        <w:tc>
          <w:tcPr>
            <w:tcW w:w="1211" w:type="pct"/>
            <w:vMerge/>
            <w:shd w:val="clear" w:color="auto" w:fill="auto"/>
          </w:tcPr>
          <w:p w:rsidR="00FD699E" w:rsidRPr="00DD5770" w:rsidRDefault="00FD699E" w:rsidP="004A204F"/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1022,12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549,56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2598,2</w:t>
            </w:r>
          </w:p>
        </w:tc>
      </w:tr>
      <w:tr w:rsidR="00FD699E" w:rsidRPr="004A204F" w:rsidTr="00A17550">
        <w:trPr>
          <w:trHeight w:val="269"/>
        </w:trPr>
        <w:tc>
          <w:tcPr>
            <w:tcW w:w="1211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>Мероприятие:</w:t>
            </w:r>
            <w:r w:rsidRPr="00DD5770"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1022,12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549,56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530" w:type="pct"/>
          </w:tcPr>
          <w:p w:rsidR="00FD699E" w:rsidRPr="00DD5770" w:rsidRDefault="0083739B" w:rsidP="004A204F">
            <w:pPr>
              <w:jc w:val="center"/>
            </w:pPr>
            <w:r>
              <w:t>2598,2</w:t>
            </w:r>
          </w:p>
        </w:tc>
      </w:tr>
    </w:tbl>
    <w:p w:rsidR="004A204F" w:rsidRDefault="004A204F" w:rsidP="00ED7F99">
      <w:pPr>
        <w:widowControl w:val="0"/>
        <w:tabs>
          <w:tab w:val="left" w:pos="10206"/>
        </w:tabs>
        <w:jc w:val="both"/>
        <w:outlineLvl w:val="1"/>
        <w:rPr>
          <w:sz w:val="28"/>
          <w:szCs w:val="28"/>
        </w:rPr>
      </w:pPr>
    </w:p>
    <w:p w:rsidR="005F2B45" w:rsidRDefault="00FD699E" w:rsidP="00C139AF">
      <w:pPr>
        <w:widowControl w:val="0"/>
        <w:tabs>
          <w:tab w:val="left" w:pos="10206"/>
        </w:tabs>
        <w:ind w:firstLine="709"/>
        <w:jc w:val="both"/>
        <w:outlineLvl w:val="1"/>
        <w:rPr>
          <w:sz w:val="28"/>
          <w:szCs w:val="28"/>
          <w:lang w:eastAsia="en-US"/>
        </w:rPr>
      </w:pPr>
      <w:r w:rsidRPr="00C87A13">
        <w:rPr>
          <w:sz w:val="28"/>
          <w:szCs w:val="28"/>
        </w:rPr>
        <w:t xml:space="preserve">1.8. </w:t>
      </w:r>
      <w:r w:rsidRPr="00C87A13">
        <w:rPr>
          <w:sz w:val="28"/>
          <w:szCs w:val="28"/>
          <w:lang w:eastAsia="en-US"/>
        </w:rPr>
        <w:t xml:space="preserve">Приложение  1 </w:t>
      </w:r>
      <w:r w:rsidRPr="00C87A13">
        <w:rPr>
          <w:sz w:val="28"/>
          <w:szCs w:val="28"/>
        </w:rPr>
        <w:t>Таблица 6</w:t>
      </w:r>
      <w:r w:rsidRPr="00C87A13">
        <w:rPr>
          <w:sz w:val="28"/>
          <w:szCs w:val="28"/>
          <w:lang w:eastAsia="en-US"/>
        </w:rPr>
        <w:t xml:space="preserve"> к Программе «</w:t>
      </w:r>
      <w:r w:rsidRPr="00C87A13">
        <w:rPr>
          <w:bCs/>
          <w:color w:val="000000"/>
          <w:sz w:val="28"/>
          <w:szCs w:val="28"/>
        </w:rPr>
        <w:t>Прогнозная (справочная) оценка</w:t>
      </w:r>
      <w:r w:rsidRPr="00C87A13">
        <w:rPr>
          <w:sz w:val="28"/>
          <w:szCs w:val="28"/>
          <w:lang w:eastAsia="en-US"/>
        </w:rPr>
        <w:t xml:space="preserve"> </w:t>
      </w:r>
      <w:r w:rsidRPr="00C87A13">
        <w:rPr>
          <w:bCs/>
          <w:color w:val="000000"/>
          <w:sz w:val="28"/>
          <w:szCs w:val="28"/>
        </w:rPr>
        <w:t>ресурсного обеспечения реализации муниципальной программы за счет всех источников финансирования</w:t>
      </w:r>
      <w:r w:rsidRPr="00C87A13">
        <w:rPr>
          <w:sz w:val="28"/>
          <w:szCs w:val="28"/>
          <w:lang w:eastAsia="en-US"/>
        </w:rPr>
        <w:t xml:space="preserve"> </w:t>
      </w:r>
      <w:r w:rsidRPr="00C87A13">
        <w:rPr>
          <w:sz w:val="28"/>
          <w:szCs w:val="28"/>
        </w:rPr>
        <w:t xml:space="preserve">«Благоустройство территории городского поселения Тайтурского муниципального образования на 2017-2021 г.» </w:t>
      </w:r>
      <w:r w:rsidRPr="00C87A13">
        <w:rPr>
          <w:sz w:val="28"/>
          <w:szCs w:val="28"/>
          <w:lang w:eastAsia="en-US"/>
        </w:rPr>
        <w:t>изложить в новой редакции:</w:t>
      </w:r>
    </w:p>
    <w:p w:rsidR="004A204F" w:rsidRPr="00C87A13" w:rsidRDefault="004A204F" w:rsidP="00ED7F99">
      <w:pPr>
        <w:widowControl w:val="0"/>
        <w:tabs>
          <w:tab w:val="left" w:pos="10206"/>
        </w:tabs>
        <w:jc w:val="both"/>
        <w:outlineLvl w:val="1"/>
        <w:rPr>
          <w:sz w:val="28"/>
          <w:szCs w:val="28"/>
          <w:lang w:eastAsia="en-US"/>
        </w:rPr>
      </w:pPr>
    </w:p>
    <w:tbl>
      <w:tblPr>
        <w:tblW w:w="9596" w:type="dxa"/>
        <w:jc w:val="center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95"/>
        <w:gridCol w:w="991"/>
        <w:gridCol w:w="1417"/>
        <w:gridCol w:w="992"/>
        <w:gridCol w:w="918"/>
        <w:gridCol w:w="993"/>
        <w:gridCol w:w="992"/>
        <w:gridCol w:w="992"/>
        <w:gridCol w:w="970"/>
      </w:tblGrid>
      <w:tr w:rsidR="00FD699E" w:rsidRPr="00DD5770" w:rsidTr="00AF7047">
        <w:trPr>
          <w:gridAfter w:val="4"/>
          <w:wAfter w:w="3947" w:type="dxa"/>
          <w:trHeight w:val="600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  <w:vAlign w:val="center"/>
          </w:tcPr>
          <w:p w:rsidR="00FD699E" w:rsidRPr="00DD5770" w:rsidRDefault="00FD699E" w:rsidP="00A17550">
            <w:pPr>
              <w:jc w:val="center"/>
            </w:pPr>
            <w:r w:rsidRPr="00DD5770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91" w:type="dxa"/>
            <w:vMerge w:val="restart"/>
            <w:vAlign w:val="center"/>
          </w:tcPr>
          <w:p w:rsidR="00FD699E" w:rsidRPr="00DD5770" w:rsidRDefault="00FD699E" w:rsidP="00A17550">
            <w:pPr>
              <w:jc w:val="center"/>
            </w:pPr>
            <w:r w:rsidRPr="00DD5770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699E" w:rsidRPr="00DD5770" w:rsidRDefault="00FD699E" w:rsidP="00A17550">
            <w:pPr>
              <w:jc w:val="center"/>
            </w:pPr>
            <w:r w:rsidRPr="00DD5770">
              <w:t>Источники финансирования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</w:p>
        </w:tc>
        <w:tc>
          <w:tcPr>
            <w:tcW w:w="918" w:type="dxa"/>
          </w:tcPr>
          <w:p w:rsidR="00FD699E" w:rsidRPr="00DD5770" w:rsidRDefault="00FD699E" w:rsidP="00A17550">
            <w:pPr>
              <w:jc w:val="center"/>
            </w:pPr>
          </w:p>
        </w:tc>
      </w:tr>
      <w:tr w:rsidR="00AF7047" w:rsidRPr="004A204F" w:rsidTr="00AF7047">
        <w:trPr>
          <w:trHeight w:val="789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A17550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D699E" w:rsidRPr="00DD5770" w:rsidRDefault="00FD699E" w:rsidP="00A175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D699E" w:rsidRPr="00DD5770" w:rsidRDefault="00FD699E" w:rsidP="00A1755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699E" w:rsidRPr="00DD5770" w:rsidRDefault="00FD699E" w:rsidP="00A17550">
            <w:pPr>
              <w:jc w:val="center"/>
            </w:pPr>
            <w:r w:rsidRPr="00DD5770">
              <w:t>первый год действия программы</w:t>
            </w:r>
          </w:p>
          <w:p w:rsidR="00FD699E" w:rsidRPr="00DD5770" w:rsidRDefault="00FD699E" w:rsidP="00A17550">
            <w:pPr>
              <w:jc w:val="center"/>
            </w:pPr>
            <w:r w:rsidRPr="00DD5770">
              <w:t>2017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D699E" w:rsidRPr="00DD5770" w:rsidRDefault="00FD699E" w:rsidP="00A17550">
            <w:pPr>
              <w:jc w:val="center"/>
            </w:pPr>
            <w:r w:rsidRPr="00DD5770">
              <w:t>второй год действия программы</w:t>
            </w:r>
          </w:p>
          <w:p w:rsidR="00FD699E" w:rsidRPr="00DD5770" w:rsidRDefault="00FD699E" w:rsidP="00A17550">
            <w:pPr>
              <w:jc w:val="center"/>
            </w:pPr>
            <w:r w:rsidRPr="00DD5770">
              <w:t>2018</w:t>
            </w:r>
          </w:p>
        </w:tc>
        <w:tc>
          <w:tcPr>
            <w:tcW w:w="993" w:type="dxa"/>
            <w:vAlign w:val="center"/>
          </w:tcPr>
          <w:p w:rsidR="00FD699E" w:rsidRPr="00DD5770" w:rsidRDefault="00FD699E" w:rsidP="00A17550">
            <w:pPr>
              <w:jc w:val="center"/>
            </w:pPr>
            <w:r w:rsidRPr="00DD5770">
              <w:t>третий год действия программы 2019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</w:p>
          <w:p w:rsidR="00FD699E" w:rsidRPr="00DD5770" w:rsidRDefault="00FD699E" w:rsidP="00A17550">
            <w:pPr>
              <w:jc w:val="center"/>
            </w:pPr>
            <w:r w:rsidRPr="00DD5770">
              <w:t>четвертый год действия программы 2020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 xml:space="preserve">год </w:t>
            </w:r>
            <w:r w:rsidRPr="00DD5770">
              <w:br/>
              <w:t>завершения действия программы</w:t>
            </w:r>
          </w:p>
          <w:p w:rsidR="00FD699E" w:rsidRPr="00DD5770" w:rsidRDefault="00FD699E" w:rsidP="00A17550">
            <w:pPr>
              <w:jc w:val="center"/>
            </w:pPr>
            <w:r w:rsidRPr="00DD5770">
              <w:t>2021</w:t>
            </w:r>
          </w:p>
        </w:tc>
        <w:tc>
          <w:tcPr>
            <w:tcW w:w="970" w:type="dxa"/>
            <w:vAlign w:val="center"/>
          </w:tcPr>
          <w:p w:rsidR="00FD699E" w:rsidRPr="00DD5770" w:rsidRDefault="00FD699E" w:rsidP="00A17550">
            <w:pPr>
              <w:jc w:val="center"/>
            </w:pPr>
            <w:r w:rsidRPr="00DD5770">
              <w:t>всего</w:t>
            </w:r>
          </w:p>
        </w:tc>
      </w:tr>
      <w:tr w:rsidR="00AF7047" w:rsidRPr="004A204F" w:rsidTr="00AF7047">
        <w:trPr>
          <w:trHeight w:val="91"/>
          <w:jc w:val="center"/>
        </w:trPr>
        <w:tc>
          <w:tcPr>
            <w:tcW w:w="1331" w:type="dxa"/>
            <w:gridSpan w:val="2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1</w:t>
            </w:r>
          </w:p>
        </w:tc>
        <w:tc>
          <w:tcPr>
            <w:tcW w:w="991" w:type="dxa"/>
          </w:tcPr>
          <w:p w:rsidR="00FD699E" w:rsidRPr="00DD5770" w:rsidRDefault="00FD699E" w:rsidP="00A17550">
            <w:pPr>
              <w:jc w:val="center"/>
            </w:pPr>
            <w:r w:rsidRPr="00DD5770"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4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5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6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7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8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</w:pPr>
            <w:r w:rsidRPr="00DD5770">
              <w:t>9</w:t>
            </w:r>
          </w:p>
        </w:tc>
      </w:tr>
      <w:tr w:rsidR="00AF7047" w:rsidRPr="004A204F" w:rsidTr="00AF7047">
        <w:trPr>
          <w:trHeight w:val="158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</w:tcPr>
          <w:p w:rsidR="00FD699E" w:rsidRPr="00DD5770" w:rsidRDefault="00FD699E" w:rsidP="00A17550">
            <w:pPr>
              <w:jc w:val="center"/>
            </w:pPr>
            <w:r w:rsidRPr="00DD5770">
              <w:t> Программа</w:t>
            </w:r>
            <w:r w:rsidRPr="00DD5770">
              <w:rPr>
                <w:bCs/>
                <w:color w:val="000000"/>
              </w:rPr>
              <w:t xml:space="preserve"> </w:t>
            </w:r>
            <w:r w:rsidRPr="00DD5770">
              <w:t xml:space="preserve"> «Благоустройство территори</w:t>
            </w:r>
            <w:r w:rsidRPr="00DD5770">
              <w:lastRenderedPageBreak/>
              <w:t>и городского поселения Тайтурского муниципального образования на 2017-2021 г.»</w:t>
            </w:r>
          </w:p>
          <w:p w:rsidR="00FD699E" w:rsidRPr="00DD5770" w:rsidRDefault="00FD699E" w:rsidP="00A17550"/>
        </w:tc>
        <w:tc>
          <w:tcPr>
            <w:tcW w:w="991" w:type="dxa"/>
            <w:vMerge w:val="restart"/>
          </w:tcPr>
          <w:p w:rsidR="00FD699E" w:rsidRPr="00DD5770" w:rsidRDefault="00FD699E" w:rsidP="00A17550">
            <w:r w:rsidRPr="00DD5770">
              <w:lastRenderedPageBreak/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8620,47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6011,32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7281,34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3400,42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4366,9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29680,45</w:t>
            </w:r>
          </w:p>
        </w:tc>
      </w:tr>
      <w:tr w:rsidR="00AF7047" w:rsidRPr="004A204F" w:rsidTr="00AF7047">
        <w:trPr>
          <w:trHeight w:val="220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A17550"/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AF7047" w:rsidRPr="00DD5770" w:rsidRDefault="00AF7047" w:rsidP="00A17550">
            <w:r w:rsidRPr="00DD5770">
              <w:t>областной бюджет</w:t>
            </w:r>
          </w:p>
          <w:p w:rsidR="00FD699E" w:rsidRPr="00DD5770" w:rsidRDefault="00FD699E" w:rsidP="00A17550">
            <w:r w:rsidRPr="00DD5770">
              <w:t>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A17550">
            <w:pPr>
              <w:jc w:val="center"/>
            </w:pPr>
            <w:r w:rsidRPr="00DD5770">
              <w:t>1332,1</w:t>
            </w:r>
            <w:r w:rsidR="00FD699E" w:rsidRPr="00DD5770">
              <w:t> 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AF7047" w:rsidP="00A17550">
            <w:pPr>
              <w:jc w:val="center"/>
            </w:pPr>
            <w:r w:rsidRPr="00DD5770">
              <w:t> 1</w:t>
            </w:r>
            <w:r w:rsidR="00FD699E" w:rsidRPr="00DD5770">
              <w:t>659,4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1485,7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4477,2</w:t>
            </w:r>
          </w:p>
        </w:tc>
      </w:tr>
      <w:tr w:rsidR="00AF7047" w:rsidRPr="004A204F" w:rsidTr="00AF7047">
        <w:trPr>
          <w:trHeight w:val="463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A17550"/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  <w:rPr>
                <w:color w:val="FF0000"/>
              </w:rPr>
            </w:pPr>
            <w:r w:rsidRPr="00DD5770">
              <w:t>0</w:t>
            </w:r>
          </w:p>
        </w:tc>
      </w:tr>
      <w:tr w:rsidR="00AF7047" w:rsidRPr="004A204F" w:rsidTr="00AF7047">
        <w:trPr>
          <w:trHeight w:val="267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A17550"/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A17550">
            <w:pPr>
              <w:jc w:val="center"/>
            </w:pPr>
            <w:r w:rsidRPr="00DD5770">
              <w:t>7</w:t>
            </w:r>
            <w:r w:rsidR="00FD699E" w:rsidRPr="00DD5770">
              <w:t>288,37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4351,92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5795,64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3400,42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4366,9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25203,25</w:t>
            </w:r>
          </w:p>
        </w:tc>
      </w:tr>
      <w:tr w:rsidR="00AF7047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A17550"/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 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</w:tr>
      <w:tr w:rsidR="0083739B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83739B" w:rsidRPr="00DD5770" w:rsidRDefault="0083739B" w:rsidP="00A17550"/>
        </w:tc>
        <w:tc>
          <w:tcPr>
            <w:tcW w:w="991" w:type="dxa"/>
            <w:vMerge w:val="restart"/>
          </w:tcPr>
          <w:p w:rsidR="0083739B" w:rsidRPr="00DD5770" w:rsidRDefault="0083739B" w:rsidP="00A17550">
            <w:r w:rsidRPr="00DD5770">
              <w:t>ответственный исполнитель программы</w:t>
            </w:r>
          </w:p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8620,47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6011,32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7281,34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3400,42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4366,9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29680,45</w:t>
            </w:r>
          </w:p>
        </w:tc>
      </w:tr>
      <w:tr w:rsidR="0083739B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83739B" w:rsidRPr="00DD5770" w:rsidRDefault="0083739B" w:rsidP="00A17550"/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1332,1 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 1659,4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1485,7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4477,2</w:t>
            </w:r>
          </w:p>
        </w:tc>
      </w:tr>
      <w:tr w:rsidR="0083739B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83739B" w:rsidRPr="00DD5770" w:rsidRDefault="0083739B" w:rsidP="00A17550"/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  <w:rPr>
                <w:color w:val="FF0000"/>
              </w:rPr>
            </w:pPr>
            <w:r w:rsidRPr="00DD5770">
              <w:t>0</w:t>
            </w:r>
          </w:p>
        </w:tc>
      </w:tr>
      <w:tr w:rsidR="0083739B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83739B" w:rsidRPr="00DD5770" w:rsidRDefault="0083739B" w:rsidP="00A17550"/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7288,37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4351,92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5795,64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3400,42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4366,9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25203,25</w:t>
            </w:r>
          </w:p>
        </w:tc>
      </w:tr>
      <w:tr w:rsidR="0083739B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83739B" w:rsidRPr="00DD5770" w:rsidRDefault="0083739B" w:rsidP="00A17550"/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 0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</w:tr>
      <w:tr w:rsidR="00FD699E" w:rsidRPr="004A204F" w:rsidTr="00AF7047">
        <w:trPr>
          <w:trHeight w:val="245"/>
          <w:jc w:val="center"/>
        </w:trPr>
        <w:tc>
          <w:tcPr>
            <w:tcW w:w="236" w:type="dxa"/>
          </w:tcPr>
          <w:p w:rsidR="00FD699E" w:rsidRPr="00DD5770" w:rsidRDefault="00FD699E" w:rsidP="00A17550"/>
        </w:tc>
        <w:tc>
          <w:tcPr>
            <w:tcW w:w="9360" w:type="dxa"/>
            <w:gridSpan w:val="9"/>
            <w:shd w:val="clear" w:color="auto" w:fill="auto"/>
            <w:vAlign w:val="center"/>
          </w:tcPr>
          <w:p w:rsidR="00FD699E" w:rsidRPr="00DD5770" w:rsidRDefault="00FD699E" w:rsidP="00A17550">
            <w:r w:rsidRPr="00DD5770">
              <w:t>в том числе:</w:t>
            </w:r>
          </w:p>
        </w:tc>
      </w:tr>
      <w:tr w:rsidR="00AF7047" w:rsidRPr="004A204F" w:rsidTr="00AF7047">
        <w:trPr>
          <w:trHeight w:val="258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</w:tcPr>
          <w:p w:rsidR="00FD699E" w:rsidRPr="00DD5770" w:rsidRDefault="00FD699E" w:rsidP="00A17550">
            <w:r w:rsidRPr="00DD5770">
              <w:t xml:space="preserve">Подпрограмма 1 </w:t>
            </w:r>
            <w:r w:rsidRPr="00DD5770">
              <w:rPr>
                <w:i/>
              </w:rPr>
              <w:t xml:space="preserve">«Осуществление дорожной деятельности на территории городского поселения Тайтурского муниципального образования на </w:t>
            </w:r>
            <w:r w:rsidRPr="00DD5770">
              <w:rPr>
                <w:i/>
              </w:rPr>
              <w:lastRenderedPageBreak/>
              <w:t>2017-2021 годы».</w:t>
            </w:r>
          </w:p>
        </w:tc>
        <w:tc>
          <w:tcPr>
            <w:tcW w:w="991" w:type="dxa"/>
            <w:vMerge w:val="restart"/>
          </w:tcPr>
          <w:p w:rsidR="00FD699E" w:rsidRPr="00DD5770" w:rsidRDefault="00FD699E" w:rsidP="00A17550">
            <w:r w:rsidRPr="00DD5770">
              <w:lastRenderedPageBreak/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A17550">
            <w:pPr>
              <w:widowControl w:val="0"/>
              <w:jc w:val="center"/>
              <w:outlineLvl w:val="4"/>
            </w:pPr>
            <w:r w:rsidRPr="00DD5770">
              <w:t>7</w:t>
            </w:r>
            <w:r w:rsidR="00FD699E" w:rsidRPr="00DD5770">
              <w:t>648,23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3736,17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3445,64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2689,72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3726,2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21245,96</w:t>
            </w:r>
          </w:p>
        </w:tc>
      </w:tr>
      <w:tr w:rsidR="00AF7047" w:rsidRPr="004A204F" w:rsidTr="00AF7047">
        <w:trPr>
          <w:trHeight w:val="214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A17550"/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991,53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 1145,28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747,0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</w:pPr>
            <w:r w:rsidRPr="00DD5770">
              <w:t>2883,81</w:t>
            </w:r>
          </w:p>
        </w:tc>
      </w:tr>
      <w:tr w:rsidR="00AF7047" w:rsidRPr="004A204F" w:rsidTr="00AF7047">
        <w:trPr>
          <w:trHeight w:val="395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A17550"/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 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217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A17550"/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A17550">
            <w:pPr>
              <w:jc w:val="center"/>
            </w:pPr>
            <w:r w:rsidRPr="00DD5770">
              <w:t>6656,7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2590,89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2698,64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2689,72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3726,2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18362,16</w:t>
            </w:r>
          </w:p>
        </w:tc>
      </w:tr>
      <w:tr w:rsidR="00AF7047" w:rsidRPr="004A204F" w:rsidTr="00AF7047">
        <w:trPr>
          <w:trHeight w:val="232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A17550"/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 xml:space="preserve">иные источники </w:t>
            </w:r>
            <w:r w:rsidRPr="00DD5770">
              <w:lastRenderedPageBreak/>
              <w:t>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lastRenderedPageBreak/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</w:tr>
      <w:tr w:rsidR="0083739B" w:rsidRPr="004A204F" w:rsidTr="00AF7047">
        <w:trPr>
          <w:trHeight w:val="211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/>
        </w:tc>
        <w:tc>
          <w:tcPr>
            <w:tcW w:w="991" w:type="dxa"/>
            <w:vMerge w:val="restart"/>
          </w:tcPr>
          <w:p w:rsidR="0083739B" w:rsidRPr="00DD5770" w:rsidRDefault="0083739B" w:rsidP="00A17550">
            <w:r w:rsidRPr="00DD5770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widowControl w:val="0"/>
              <w:jc w:val="center"/>
              <w:outlineLvl w:val="4"/>
            </w:pPr>
            <w:r w:rsidRPr="00DD5770">
              <w:t>7648,23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3736,17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3445,64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2689,72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3726,2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21245,96</w:t>
            </w:r>
          </w:p>
        </w:tc>
      </w:tr>
      <w:tr w:rsidR="0083739B" w:rsidRPr="004A204F" w:rsidTr="00AF7047">
        <w:trPr>
          <w:trHeight w:val="183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/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991,53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 1145,28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 w:rsidRPr="00DD5770">
              <w:t>747,0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 w:rsidRPr="00DD5770">
              <w:t>2883,81</w:t>
            </w:r>
          </w:p>
        </w:tc>
      </w:tr>
      <w:tr w:rsidR="0083739B" w:rsidRPr="004A204F" w:rsidTr="00AF7047">
        <w:trPr>
          <w:trHeight w:val="30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/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 0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</w:tr>
      <w:tr w:rsidR="0083739B" w:rsidRPr="004A204F" w:rsidTr="00AF7047">
        <w:trPr>
          <w:trHeight w:val="30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/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6656,7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2590,89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2698,64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2689,72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3726,2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18362,16</w:t>
            </w:r>
          </w:p>
        </w:tc>
      </w:tr>
      <w:tr w:rsidR="0083739B" w:rsidRPr="004A204F" w:rsidTr="00AF7047">
        <w:trPr>
          <w:trHeight w:val="165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/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84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</w:tcPr>
          <w:p w:rsidR="00FD699E" w:rsidRPr="00DD5770" w:rsidRDefault="00FD699E" w:rsidP="00A17550">
            <w:r w:rsidRPr="00DD5770">
              <w:rPr>
                <w:color w:val="000000"/>
              </w:rPr>
              <w:t xml:space="preserve">Подпрограмма 2 </w:t>
            </w:r>
            <w:r w:rsidRPr="00DD5770">
              <w:rPr>
                <w:i/>
                <w:lang w:eastAsia="en-US"/>
              </w:rPr>
              <w:t>«Развитие систем уличного освещения Тайтурского муниципального образования» на 2017-2021 годы</w:t>
            </w:r>
          </w:p>
        </w:tc>
        <w:tc>
          <w:tcPr>
            <w:tcW w:w="991" w:type="dxa"/>
            <w:vMerge w:val="restart"/>
          </w:tcPr>
          <w:p w:rsidR="00FD699E" w:rsidRPr="00DD5770" w:rsidRDefault="00FD699E" w:rsidP="00A17550">
            <w:r w:rsidRPr="00DD5770"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453,12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1022,12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549,56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286,7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286,7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2598,2</w:t>
            </w:r>
          </w:p>
        </w:tc>
      </w:tr>
      <w:tr w:rsidR="00AF7047" w:rsidRPr="004A204F" w:rsidTr="00AF7047">
        <w:trPr>
          <w:trHeight w:val="12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152,49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514,12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127,47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794,08</w:t>
            </w:r>
          </w:p>
        </w:tc>
      </w:tr>
      <w:tr w:rsidR="00AF7047" w:rsidRPr="004A204F" w:rsidTr="00AF7047">
        <w:trPr>
          <w:trHeight w:val="165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8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300,63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508,0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422,09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286,7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286,7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1804,12</w:t>
            </w:r>
          </w:p>
        </w:tc>
      </w:tr>
      <w:tr w:rsidR="00AF7047" w:rsidRPr="004A204F" w:rsidTr="00AF7047">
        <w:trPr>
          <w:trHeight w:val="18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</w:tr>
      <w:tr w:rsidR="0083739B" w:rsidRPr="004A204F" w:rsidTr="00AF7047">
        <w:trPr>
          <w:trHeight w:val="21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:rsidR="0083739B" w:rsidRPr="00DD5770" w:rsidRDefault="0083739B" w:rsidP="00A17550">
            <w:r w:rsidRPr="00DD5770">
              <w:t xml:space="preserve">ответственный исполнитель подпрограммы (соисполнитель муниципальной </w:t>
            </w:r>
            <w:r w:rsidRPr="00DD5770">
              <w:lastRenderedPageBreak/>
              <w:t>программы)</w:t>
            </w:r>
          </w:p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453,12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1022,12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549,56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286,7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286,7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2598,2</w:t>
            </w:r>
          </w:p>
        </w:tc>
      </w:tr>
      <w:tr w:rsidR="0083739B" w:rsidRPr="004A204F" w:rsidTr="00AF7047">
        <w:trPr>
          <w:trHeight w:val="18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152,49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514,12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127,47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794,08</w:t>
            </w:r>
          </w:p>
        </w:tc>
      </w:tr>
      <w:tr w:rsidR="0083739B" w:rsidRPr="004A204F" w:rsidTr="00AF7047">
        <w:trPr>
          <w:trHeight w:val="225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</w:tr>
      <w:tr w:rsidR="0083739B" w:rsidRPr="004A204F" w:rsidTr="00AF7047">
        <w:trPr>
          <w:trHeight w:val="18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300,63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508,0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422,09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286,7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286,7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1804,12</w:t>
            </w:r>
          </w:p>
        </w:tc>
      </w:tr>
      <w:tr w:rsidR="0083739B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</w:tcPr>
          <w:p w:rsidR="00FD699E" w:rsidRPr="00DD5770" w:rsidRDefault="00FD699E" w:rsidP="00A17550">
            <w:pPr>
              <w:rPr>
                <w:color w:val="FF0000"/>
              </w:rPr>
            </w:pPr>
            <w:r w:rsidRPr="00DD5770">
              <w:t>Основные мероприятия муниципальной программы</w:t>
            </w:r>
          </w:p>
        </w:tc>
        <w:tc>
          <w:tcPr>
            <w:tcW w:w="991" w:type="dxa"/>
            <w:vMerge w:val="restart"/>
          </w:tcPr>
          <w:p w:rsidR="00FD699E" w:rsidRPr="00DD5770" w:rsidRDefault="00FD699E" w:rsidP="00A17550">
            <w:r w:rsidRPr="00DD5770"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519,12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1253,03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3286,14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424,0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354,0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5836,29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188,08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611,23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799,31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331,04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1253,03</w:t>
            </w:r>
          </w:p>
        </w:tc>
        <w:tc>
          <w:tcPr>
            <w:tcW w:w="993" w:type="dxa"/>
          </w:tcPr>
          <w:p w:rsidR="00FD699E" w:rsidRPr="00DD5770" w:rsidRDefault="0083739B" w:rsidP="00A17550">
            <w:pPr>
              <w:jc w:val="center"/>
            </w:pPr>
            <w:r>
              <w:t>2674,91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424,0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354,0</w:t>
            </w:r>
          </w:p>
        </w:tc>
        <w:tc>
          <w:tcPr>
            <w:tcW w:w="970" w:type="dxa"/>
          </w:tcPr>
          <w:p w:rsidR="00FD699E" w:rsidRPr="00DD5770" w:rsidRDefault="0083739B" w:rsidP="00A17550">
            <w:pPr>
              <w:jc w:val="center"/>
            </w:pPr>
            <w:r>
              <w:t>5036,98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A17550"/>
        </w:tc>
        <w:tc>
          <w:tcPr>
            <w:tcW w:w="1417" w:type="dxa"/>
            <w:shd w:val="clear" w:color="auto" w:fill="auto"/>
          </w:tcPr>
          <w:p w:rsidR="00FD699E" w:rsidRPr="00DD5770" w:rsidRDefault="00FD699E" w:rsidP="00A17550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A17550">
            <w:pPr>
              <w:jc w:val="center"/>
            </w:pPr>
            <w:r w:rsidRPr="00DD5770">
              <w:t>0</w:t>
            </w:r>
          </w:p>
        </w:tc>
      </w:tr>
      <w:tr w:rsidR="0083739B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:rsidR="0083739B" w:rsidRPr="00DD5770" w:rsidRDefault="0083739B" w:rsidP="00A17550">
            <w:r w:rsidRPr="00DD5770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519,12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1253,03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3286,14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424,0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354,0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5836,29</w:t>
            </w:r>
          </w:p>
        </w:tc>
      </w:tr>
      <w:tr w:rsidR="0083739B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188,08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611,23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799,31</w:t>
            </w:r>
          </w:p>
        </w:tc>
      </w:tr>
      <w:tr w:rsidR="0083739B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</w:tr>
      <w:tr w:rsidR="0083739B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331,04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1253,03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>
              <w:t>2674,91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424,0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354,0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>
              <w:t>5036,98</w:t>
            </w:r>
          </w:p>
        </w:tc>
      </w:tr>
      <w:tr w:rsidR="0083739B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83739B" w:rsidRPr="00DD5770" w:rsidRDefault="0083739B" w:rsidP="00A17550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83739B" w:rsidRPr="00DD5770" w:rsidRDefault="0083739B" w:rsidP="00A17550"/>
        </w:tc>
        <w:tc>
          <w:tcPr>
            <w:tcW w:w="1417" w:type="dxa"/>
            <w:shd w:val="clear" w:color="auto" w:fill="auto"/>
          </w:tcPr>
          <w:p w:rsidR="0083739B" w:rsidRPr="00DD5770" w:rsidRDefault="0083739B" w:rsidP="00A17550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83739B" w:rsidRPr="00DD5770" w:rsidRDefault="0083739B" w:rsidP="00292831">
            <w:pPr>
              <w:jc w:val="center"/>
            </w:pPr>
            <w:r w:rsidRPr="00DD5770">
              <w:t>0</w:t>
            </w:r>
          </w:p>
        </w:tc>
      </w:tr>
    </w:tbl>
    <w:p w:rsidR="004A204F" w:rsidRDefault="004A204F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2017-2021г.».</w:t>
      </w:r>
    </w:p>
    <w:p w:rsidR="00E0606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lastRenderedPageBreak/>
        <w:t xml:space="preserve"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муниципального образования  - Е.Н. Соболеву и главного специалиста по муниципальному хозяйству – Е.А. Акудович. </w:t>
      </w:r>
    </w:p>
    <w:p w:rsidR="00AF704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4.  </w:t>
      </w:r>
      <w:r w:rsidRPr="00C87A13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r w:rsidR="00ED7F99">
        <w:rPr>
          <w:color w:val="000000"/>
          <w:sz w:val="28"/>
          <w:szCs w:val="28"/>
        </w:rPr>
        <w:t>(</w:t>
      </w:r>
      <w:r w:rsidRPr="00C87A13">
        <w:rPr>
          <w:color w:val="000000"/>
          <w:sz w:val="28"/>
          <w:szCs w:val="28"/>
        </w:rPr>
        <w:t>Бархатовой К.В.</w:t>
      </w:r>
      <w:r w:rsidR="00ED7F99">
        <w:rPr>
          <w:color w:val="000000"/>
          <w:sz w:val="28"/>
          <w:szCs w:val="28"/>
        </w:rPr>
        <w:t>)</w:t>
      </w:r>
      <w:r w:rsidRPr="00C87A13">
        <w:rPr>
          <w:color w:val="000000"/>
          <w:sz w:val="28"/>
          <w:szCs w:val="28"/>
        </w:rPr>
        <w:t xml:space="preserve"> опубликовать настоящее </w:t>
      </w:r>
      <w:r w:rsidR="00ED7F99">
        <w:rPr>
          <w:color w:val="000000"/>
          <w:sz w:val="28"/>
          <w:szCs w:val="28"/>
        </w:rPr>
        <w:t>постановление</w:t>
      </w:r>
      <w:r w:rsidRPr="00C87A13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ED7F99">
        <w:trPr>
          <w:trHeight w:val="1283"/>
        </w:trPr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7047" w:rsidRDefault="00AF704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</w:t>
      </w:r>
      <w:r w:rsidR="00737E24" w:rsidRPr="00FC09E6">
        <w:rPr>
          <w:sz w:val="28"/>
          <w:szCs w:val="28"/>
        </w:rPr>
        <w:t xml:space="preserve">по землепользованию, архитектуре, градостроительству и благоустройству </w:t>
      </w:r>
      <w:r>
        <w:rPr>
          <w:color w:val="000000"/>
          <w:sz w:val="28"/>
          <w:szCs w:val="28"/>
        </w:rPr>
        <w:t xml:space="preserve">_______ </w:t>
      </w:r>
      <w:r w:rsidR="00737E24">
        <w:rPr>
          <w:color w:val="000000"/>
          <w:sz w:val="28"/>
          <w:szCs w:val="28"/>
        </w:rPr>
        <w:t>Е.Н. Соболева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1651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B1651" w:rsidRPr="006310B0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FB1651" w:rsidRDefault="00FB165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B1651" w:rsidSect="00D97EDD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31" w:rsidRDefault="00292831">
      <w:r>
        <w:separator/>
      </w:r>
    </w:p>
  </w:endnote>
  <w:endnote w:type="continuationSeparator" w:id="0">
    <w:p w:rsidR="00292831" w:rsidRDefault="0029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31" w:rsidRDefault="00292831">
      <w:r>
        <w:separator/>
      </w:r>
    </w:p>
  </w:footnote>
  <w:footnote w:type="continuationSeparator" w:id="0">
    <w:p w:rsidR="00292831" w:rsidRDefault="0029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706"/>
      <w:docPartObj>
        <w:docPartGallery w:val="Page Numbers (Top of Page)"/>
        <w:docPartUnique/>
      </w:docPartObj>
    </w:sdtPr>
    <w:sdtEndPr/>
    <w:sdtContent>
      <w:p w:rsidR="00292831" w:rsidRDefault="002928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690">
          <w:rPr>
            <w:noProof/>
          </w:rPr>
          <w:t>12</w:t>
        </w:r>
        <w:r>
          <w:fldChar w:fldCharType="end"/>
        </w:r>
      </w:p>
    </w:sdtContent>
  </w:sdt>
  <w:p w:rsidR="00292831" w:rsidRDefault="002928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31" w:rsidRDefault="00292831">
    <w:pPr>
      <w:pStyle w:val="a9"/>
      <w:jc w:val="center"/>
    </w:pPr>
  </w:p>
  <w:p w:rsidR="00292831" w:rsidRDefault="002928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1A8"/>
    <w:rsid w:val="00286F49"/>
    <w:rsid w:val="00291BA1"/>
    <w:rsid w:val="00291C74"/>
    <w:rsid w:val="00291E6E"/>
    <w:rsid w:val="002927A0"/>
    <w:rsid w:val="00292831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FD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376D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A70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39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9FC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690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50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66A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9AF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CF7E89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97EDD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770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9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65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99E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730B-D99A-4C12-9BFB-7CF24146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95</TotalTime>
  <Pages>13</Pages>
  <Words>2462</Words>
  <Characters>16022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18448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2019-10-24T00:51:00Z</cp:lastPrinted>
  <dcterms:created xsi:type="dcterms:W3CDTF">2019-10-08T08:06:00Z</dcterms:created>
  <dcterms:modified xsi:type="dcterms:W3CDTF">2019-10-31T03:46:00Z</dcterms:modified>
</cp:coreProperties>
</file>