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460C0C" w:rsidP="00460C0C">
      <w:pPr>
        <w:widowControl w:val="0"/>
        <w:tabs>
          <w:tab w:val="center" w:pos="4819"/>
          <w:tab w:val="left" w:pos="7176"/>
        </w:tabs>
        <w:autoSpaceDE w:val="0"/>
        <w:autoSpaceDN w:val="0"/>
        <w:adjustRightInd w:val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505E3F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6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A02A24" w:rsidRDefault="00531521" w:rsidP="008F08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02A24">
        <w:rPr>
          <w:b/>
          <w:bCs/>
          <w:sz w:val="28"/>
          <w:szCs w:val="28"/>
        </w:rPr>
        <w:t>ПОСТАНОВЛЕНИЕ</w:t>
      </w:r>
    </w:p>
    <w:p w:rsidR="00D873C2" w:rsidRPr="00A02A24" w:rsidRDefault="00D873C2" w:rsidP="008F081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F0818" w:rsidRPr="00A02A24" w:rsidRDefault="00D873C2" w:rsidP="0098638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A02A24">
        <w:rPr>
          <w:sz w:val="28"/>
          <w:szCs w:val="28"/>
        </w:rPr>
        <w:t>От</w:t>
      </w:r>
      <w:r w:rsidR="00A02A24" w:rsidRPr="00A02A24">
        <w:rPr>
          <w:sz w:val="28"/>
          <w:szCs w:val="28"/>
        </w:rPr>
        <w:t xml:space="preserve"> 07.</w:t>
      </w:r>
      <w:r w:rsidR="00681AEF" w:rsidRPr="00A02A24">
        <w:rPr>
          <w:sz w:val="28"/>
          <w:szCs w:val="28"/>
        </w:rPr>
        <w:t>0</w:t>
      </w:r>
      <w:r w:rsidR="00A02A24" w:rsidRPr="00A02A24">
        <w:rPr>
          <w:sz w:val="28"/>
          <w:szCs w:val="28"/>
        </w:rPr>
        <w:t>7</w:t>
      </w:r>
      <w:r w:rsidR="00681AEF" w:rsidRPr="00A02A24">
        <w:rPr>
          <w:sz w:val="28"/>
          <w:szCs w:val="28"/>
        </w:rPr>
        <w:t>.</w:t>
      </w:r>
      <w:r w:rsidR="00064AA0" w:rsidRPr="00A02A24">
        <w:rPr>
          <w:sz w:val="28"/>
          <w:szCs w:val="28"/>
        </w:rPr>
        <w:t>2020</w:t>
      </w:r>
      <w:r w:rsidR="00E71736" w:rsidRPr="00A02A24">
        <w:rPr>
          <w:sz w:val="28"/>
          <w:szCs w:val="28"/>
        </w:rPr>
        <w:t>г.</w:t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</w:r>
      <w:r w:rsidRPr="00A02A24">
        <w:rPr>
          <w:sz w:val="28"/>
          <w:szCs w:val="28"/>
        </w:rPr>
        <w:tab/>
        <w:t>№</w:t>
      </w:r>
      <w:r w:rsidR="00A02A24" w:rsidRPr="00A02A24">
        <w:rPr>
          <w:sz w:val="28"/>
          <w:szCs w:val="28"/>
        </w:rPr>
        <w:t>161</w:t>
      </w:r>
    </w:p>
    <w:p w:rsidR="00D873C2" w:rsidRPr="00B66AC5" w:rsidRDefault="00D873C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02A24">
        <w:rPr>
          <w:sz w:val="28"/>
          <w:szCs w:val="28"/>
        </w:rPr>
        <w:t xml:space="preserve">р.п. </w:t>
      </w:r>
      <w:r w:rsidR="001C2262" w:rsidRPr="00A02A24">
        <w:rPr>
          <w:sz w:val="28"/>
          <w:szCs w:val="28"/>
        </w:rPr>
        <w:t>Тайтурка</w:t>
      </w:r>
    </w:p>
    <w:p w:rsidR="008E0CA2" w:rsidRPr="00B66AC5" w:rsidRDefault="008E0CA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818" w:rsidRPr="00613854" w:rsidRDefault="008F0818" w:rsidP="008F0818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13854">
        <w:rPr>
          <w:rStyle w:val="FontStyle18"/>
          <w:sz w:val="28"/>
          <w:szCs w:val="28"/>
        </w:rPr>
        <w:t>О внесении изменений в муниципальную</w:t>
      </w:r>
      <w:r w:rsidR="00F70616">
        <w:rPr>
          <w:rStyle w:val="FontStyle18"/>
          <w:sz w:val="28"/>
          <w:szCs w:val="28"/>
        </w:rPr>
        <w:t xml:space="preserve">  </w:t>
      </w:r>
      <w:r w:rsidRPr="00613854">
        <w:rPr>
          <w:rStyle w:val="FontStyle18"/>
          <w:sz w:val="28"/>
          <w:szCs w:val="28"/>
        </w:rPr>
        <w:t>программу</w:t>
      </w:r>
      <w:r w:rsidR="00D1621C">
        <w:rPr>
          <w:rStyle w:val="FontStyle18"/>
          <w:sz w:val="28"/>
          <w:szCs w:val="28"/>
        </w:rPr>
        <w:t xml:space="preserve"> </w:t>
      </w:r>
      <w:r w:rsidRPr="00613854">
        <w:rPr>
          <w:sz w:val="28"/>
          <w:szCs w:val="28"/>
        </w:rPr>
        <w:t xml:space="preserve">«Развитие жилищно-коммунального хозяйства г.п. Тайтурского муниципального образования на </w:t>
      </w:r>
      <w:r w:rsidR="00EF344B" w:rsidRPr="00613854">
        <w:rPr>
          <w:sz w:val="28"/>
          <w:szCs w:val="28"/>
        </w:rPr>
        <w:t>2020</w:t>
      </w:r>
      <w:r w:rsidRPr="00613854">
        <w:rPr>
          <w:sz w:val="28"/>
          <w:szCs w:val="28"/>
        </w:rPr>
        <w:t>–20</w:t>
      </w:r>
      <w:r w:rsidR="00EF344B" w:rsidRPr="00613854">
        <w:rPr>
          <w:sz w:val="28"/>
          <w:szCs w:val="28"/>
        </w:rPr>
        <w:t>22</w:t>
      </w:r>
      <w:r w:rsidRPr="00613854">
        <w:rPr>
          <w:sz w:val="28"/>
          <w:szCs w:val="28"/>
        </w:rPr>
        <w:t xml:space="preserve"> годы.» </w:t>
      </w:r>
    </w:p>
    <w:p w:rsidR="00330C72" w:rsidRDefault="00330C72" w:rsidP="008F081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818" w:rsidRPr="008F0818" w:rsidRDefault="008F0818" w:rsidP="008F0818">
      <w:pPr>
        <w:tabs>
          <w:tab w:val="left" w:pos="0"/>
        </w:tabs>
        <w:ind w:firstLine="709"/>
        <w:jc w:val="both"/>
        <w:rPr>
          <w:sz w:val="28"/>
          <w:szCs w:val="26"/>
        </w:rPr>
      </w:pPr>
      <w:r w:rsidRPr="008F0818">
        <w:rPr>
          <w:sz w:val="28"/>
          <w:szCs w:val="26"/>
        </w:rPr>
        <w:t xml:space="preserve">   В связи с уточнением перечня мероприятий и увеличением стоимости работ по реализации мероприятий Муниципальной программы «Развитие жилищно-коммунального хозяйства» городского поселения Тайтурского му</w:t>
      </w:r>
      <w:r w:rsidR="00EF344B">
        <w:rPr>
          <w:sz w:val="28"/>
          <w:szCs w:val="26"/>
        </w:rPr>
        <w:t>ниципального образования на 2020-2022</w:t>
      </w:r>
      <w:r w:rsidRPr="008F0818">
        <w:rPr>
          <w:sz w:val="28"/>
          <w:szCs w:val="26"/>
        </w:rPr>
        <w:t xml:space="preserve"> годы.», руководствуясь Бюджетным кодексом РФ, Федеральным Законом №131-ФЗ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</w:t>
      </w:r>
      <w:r w:rsidRPr="008F0818">
        <w:rPr>
          <w:spacing w:val="-1"/>
          <w:sz w:val="28"/>
          <w:szCs w:val="26"/>
        </w:rPr>
        <w:t>руководствуясь</w:t>
      </w:r>
      <w:r w:rsidR="00DA668E">
        <w:rPr>
          <w:spacing w:val="-1"/>
          <w:sz w:val="28"/>
          <w:szCs w:val="26"/>
        </w:rPr>
        <w:t xml:space="preserve"> </w:t>
      </w:r>
      <w:r w:rsidRPr="008F0818">
        <w:rPr>
          <w:sz w:val="28"/>
          <w:szCs w:val="26"/>
        </w:rPr>
        <w:t>ст.ст. 6, 23, 46  Устава Тайтурског</w:t>
      </w:r>
      <w:r w:rsidR="00613854">
        <w:rPr>
          <w:sz w:val="28"/>
          <w:szCs w:val="26"/>
        </w:rPr>
        <w:t>о  муниципального образования, а</w:t>
      </w:r>
      <w:r w:rsidRPr="008F0818">
        <w:rPr>
          <w:sz w:val="28"/>
          <w:szCs w:val="26"/>
        </w:rPr>
        <w:t>дминистрация городского поселения Тайтурского муниципального образования</w:t>
      </w:r>
    </w:p>
    <w:p w:rsidR="00531521" w:rsidRPr="008F0818" w:rsidRDefault="00531521" w:rsidP="00531521">
      <w:pPr>
        <w:jc w:val="both"/>
        <w:rPr>
          <w:sz w:val="32"/>
          <w:szCs w:val="28"/>
        </w:rPr>
      </w:pPr>
      <w:r w:rsidRPr="008F0818">
        <w:rPr>
          <w:sz w:val="32"/>
          <w:szCs w:val="28"/>
        </w:rPr>
        <w:t>ПОСТАНОВЛЯЕТ:</w:t>
      </w:r>
    </w:p>
    <w:p w:rsidR="001E5F2D" w:rsidRDefault="008F0818" w:rsidP="001E5F2D">
      <w:pPr>
        <w:ind w:firstLine="708"/>
        <w:jc w:val="both"/>
        <w:rPr>
          <w:sz w:val="28"/>
          <w:szCs w:val="26"/>
        </w:rPr>
      </w:pPr>
      <w:r w:rsidRPr="008F0818">
        <w:rPr>
          <w:sz w:val="28"/>
          <w:szCs w:val="26"/>
        </w:rPr>
        <w:t>1. Внести изменение  в муниципальную программу «Развитие жилищно-коммунального хозяйства г.п. Тайтурского муни</w:t>
      </w:r>
      <w:r w:rsidR="00EF344B">
        <w:rPr>
          <w:sz w:val="28"/>
          <w:szCs w:val="26"/>
        </w:rPr>
        <w:t xml:space="preserve">ципального образования на  </w:t>
      </w:r>
      <w:r w:rsidR="00EF344B">
        <w:rPr>
          <w:sz w:val="28"/>
          <w:szCs w:val="26"/>
        </w:rPr>
        <w:br/>
        <w:t>2020–2022</w:t>
      </w:r>
      <w:r w:rsidRPr="008F0818">
        <w:rPr>
          <w:sz w:val="28"/>
          <w:szCs w:val="26"/>
        </w:rPr>
        <w:t xml:space="preserve"> годы», утвержденную постановлением администрации городского поселения Тайтурского муниципального образования  №</w:t>
      </w:r>
      <w:r w:rsidR="0030172C">
        <w:rPr>
          <w:sz w:val="28"/>
          <w:szCs w:val="26"/>
        </w:rPr>
        <w:t>60</w:t>
      </w:r>
      <w:r w:rsidRPr="008F0818">
        <w:rPr>
          <w:sz w:val="28"/>
          <w:szCs w:val="26"/>
        </w:rPr>
        <w:t xml:space="preserve"> от </w:t>
      </w:r>
      <w:r w:rsidR="0030172C">
        <w:rPr>
          <w:sz w:val="28"/>
          <w:szCs w:val="26"/>
        </w:rPr>
        <w:t>27</w:t>
      </w:r>
      <w:r w:rsidR="00EF344B">
        <w:rPr>
          <w:sz w:val="28"/>
          <w:szCs w:val="26"/>
        </w:rPr>
        <w:t>.</w:t>
      </w:r>
      <w:r w:rsidR="0030172C">
        <w:rPr>
          <w:sz w:val="28"/>
          <w:szCs w:val="26"/>
        </w:rPr>
        <w:t>02</w:t>
      </w:r>
      <w:r w:rsidR="00EF344B">
        <w:rPr>
          <w:sz w:val="28"/>
          <w:szCs w:val="26"/>
        </w:rPr>
        <w:t>.20</w:t>
      </w:r>
      <w:r w:rsidR="0030172C">
        <w:rPr>
          <w:sz w:val="28"/>
          <w:szCs w:val="26"/>
        </w:rPr>
        <w:t>20</w:t>
      </w:r>
      <w:r w:rsidR="00EF344B">
        <w:rPr>
          <w:sz w:val="28"/>
          <w:szCs w:val="26"/>
        </w:rPr>
        <w:t>г</w:t>
      </w:r>
      <w:r w:rsidRPr="008F0818">
        <w:rPr>
          <w:sz w:val="28"/>
          <w:szCs w:val="26"/>
        </w:rPr>
        <w:t xml:space="preserve">. </w:t>
      </w:r>
    </w:p>
    <w:p w:rsidR="008F0818" w:rsidRDefault="001E5F2D" w:rsidP="001E5F2D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1.1. «ПАСПОРТ МУНИЦИПАЛЬНОЙ ПРОГРАММЫ» читать в новой редакции:</w:t>
      </w:r>
    </w:p>
    <w:p w:rsidR="001E5F2D" w:rsidRPr="008F0818" w:rsidRDefault="001E5F2D" w:rsidP="001E5F2D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1.2.Строку «Ресурсное обеспечение муниципальной программы» в разделе 1 «ПАСПОРТ МУНИЦИПАЛЬНОЙ ПРОГРАММЫ» изложить в следующей редакции: </w:t>
      </w:r>
    </w:p>
    <w:p w:rsidR="008F0818" w:rsidRPr="0026185F" w:rsidRDefault="008F0818" w:rsidP="008F0818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6048"/>
      </w:tblGrid>
      <w:tr w:rsidR="008F0818" w:rsidRPr="0026185F" w:rsidTr="008F0818">
        <w:trPr>
          <w:trHeight w:val="7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18" w:rsidRPr="008F0818" w:rsidRDefault="008F0818" w:rsidP="00A514F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8F0818">
              <w:rPr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>Общий объём финансирования программ</w:t>
            </w:r>
            <w:r w:rsidR="00EF344B">
              <w:rPr>
                <w:szCs w:val="26"/>
              </w:rPr>
              <w:t xml:space="preserve">ы на 2020-2022 </w:t>
            </w:r>
            <w:r w:rsidRPr="008F0818">
              <w:rPr>
                <w:szCs w:val="26"/>
              </w:rPr>
              <w:t>годах составит</w:t>
            </w:r>
            <w:r w:rsidR="00F70616">
              <w:rPr>
                <w:szCs w:val="26"/>
              </w:rPr>
              <w:t xml:space="preserve"> </w:t>
            </w:r>
            <w:r w:rsidR="0030172C">
              <w:rPr>
                <w:szCs w:val="26"/>
              </w:rPr>
              <w:t>5 624,66</w:t>
            </w:r>
            <w:r w:rsidR="00EF344B">
              <w:rPr>
                <w:szCs w:val="26"/>
              </w:rPr>
              <w:t>тыс.руб., в том числе</w:t>
            </w:r>
          </w:p>
          <w:p w:rsidR="008F0818" w:rsidRPr="008F0818" w:rsidRDefault="008F0818" w:rsidP="00A514F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 xml:space="preserve">за счет источников финансирования из местного </w:t>
            </w:r>
            <w:r w:rsidRPr="001A3B94">
              <w:rPr>
                <w:szCs w:val="26"/>
              </w:rPr>
              <w:lastRenderedPageBreak/>
              <w:t xml:space="preserve">бюджета </w:t>
            </w:r>
            <w:r w:rsidR="00D4007C" w:rsidRPr="001A3B94">
              <w:rPr>
                <w:szCs w:val="26"/>
              </w:rPr>
              <w:t>1 936,96</w:t>
            </w:r>
            <w:r w:rsidRPr="001A3B94">
              <w:rPr>
                <w:szCs w:val="26"/>
              </w:rPr>
              <w:t xml:space="preserve"> тыс. руб., софинансирование из областного бюджета</w:t>
            </w:r>
            <w:r w:rsidR="00F70616">
              <w:rPr>
                <w:szCs w:val="26"/>
              </w:rPr>
              <w:t xml:space="preserve"> </w:t>
            </w:r>
            <w:r w:rsidR="00D4007C">
              <w:rPr>
                <w:szCs w:val="26"/>
              </w:rPr>
              <w:t>3 687,70</w:t>
            </w:r>
            <w:r w:rsidRPr="008F0818">
              <w:rPr>
                <w:szCs w:val="26"/>
              </w:rPr>
              <w:t>тыс.руб., в том числе:</w:t>
            </w:r>
          </w:p>
          <w:p w:rsidR="00EF344B" w:rsidRPr="009D5610" w:rsidRDefault="00EF344B" w:rsidP="00EF34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5610">
              <w:rPr>
                <w:szCs w:val="28"/>
              </w:rPr>
              <w:t xml:space="preserve">2020г.- </w:t>
            </w:r>
            <w:r w:rsidR="0030172C">
              <w:rPr>
                <w:szCs w:val="28"/>
              </w:rPr>
              <w:t>4407,86</w:t>
            </w:r>
            <w:r w:rsidRPr="009D5610">
              <w:rPr>
                <w:szCs w:val="28"/>
              </w:rPr>
              <w:t xml:space="preserve">тыс.руб. </w:t>
            </w:r>
          </w:p>
          <w:p w:rsidR="00EF344B" w:rsidRPr="009D5610" w:rsidRDefault="00EF344B" w:rsidP="00EF344B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5610">
              <w:rPr>
                <w:szCs w:val="28"/>
              </w:rPr>
              <w:t>2021г.- 608,40 тыс.руб.</w:t>
            </w:r>
          </w:p>
          <w:p w:rsidR="00EF344B" w:rsidRPr="008F0818" w:rsidRDefault="00EF344B" w:rsidP="00EF344B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9D5610">
              <w:rPr>
                <w:szCs w:val="28"/>
              </w:rPr>
              <w:t>2022г.- 608,40 тыс.руб.</w:t>
            </w:r>
          </w:p>
        </w:tc>
      </w:tr>
    </w:tbl>
    <w:p w:rsidR="001E5F2D" w:rsidRDefault="001E5F2D" w:rsidP="008F0818">
      <w:pPr>
        <w:ind w:firstLine="709"/>
        <w:contextualSpacing/>
        <w:jc w:val="both"/>
        <w:rPr>
          <w:sz w:val="26"/>
          <w:szCs w:val="26"/>
        </w:rPr>
      </w:pPr>
    </w:p>
    <w:p w:rsidR="00930AA9" w:rsidRPr="00930AA9" w:rsidRDefault="00941203" w:rsidP="00930AA9">
      <w:pPr>
        <w:contextualSpacing/>
        <w:jc w:val="both"/>
        <w:rPr>
          <w:sz w:val="28"/>
          <w:szCs w:val="28"/>
        </w:rPr>
      </w:pPr>
      <w:r>
        <w:rPr>
          <w:sz w:val="28"/>
          <w:szCs w:val="26"/>
        </w:rPr>
        <w:t>2</w:t>
      </w:r>
      <w:r w:rsidR="008F0818" w:rsidRPr="001E5F2D">
        <w:rPr>
          <w:sz w:val="28"/>
          <w:szCs w:val="26"/>
        </w:rPr>
        <w:t>.</w:t>
      </w:r>
      <w:r w:rsidR="00930AA9" w:rsidRPr="00930AA9">
        <w:rPr>
          <w:sz w:val="28"/>
          <w:szCs w:val="28"/>
        </w:rPr>
        <w:t>Внести изменения в подпрограмму 1 «Проведение капитального ремонта государственного жилищного фонда субъектов Российской Федерации и муниципального жилищного фонд» на 20</w:t>
      </w:r>
      <w:r w:rsidR="00930AA9">
        <w:rPr>
          <w:sz w:val="28"/>
          <w:szCs w:val="28"/>
        </w:rPr>
        <w:t>20</w:t>
      </w:r>
      <w:r w:rsidR="00930AA9" w:rsidRPr="00930AA9">
        <w:rPr>
          <w:sz w:val="28"/>
          <w:szCs w:val="28"/>
        </w:rPr>
        <w:t>-202</w:t>
      </w:r>
      <w:r w:rsidR="00930AA9">
        <w:rPr>
          <w:sz w:val="28"/>
          <w:szCs w:val="28"/>
        </w:rPr>
        <w:t xml:space="preserve">2 </w:t>
      </w:r>
      <w:r w:rsidR="00930AA9" w:rsidRPr="00930AA9">
        <w:rPr>
          <w:sz w:val="28"/>
          <w:szCs w:val="28"/>
        </w:rPr>
        <w:t>годы:</w:t>
      </w:r>
    </w:p>
    <w:p w:rsidR="00930AA9" w:rsidRPr="00930AA9" w:rsidRDefault="00930AA9" w:rsidP="00930AA9">
      <w:pPr>
        <w:contextualSpacing/>
        <w:jc w:val="both"/>
        <w:rPr>
          <w:sz w:val="28"/>
          <w:szCs w:val="28"/>
        </w:rPr>
      </w:pPr>
      <w:r w:rsidRPr="00930AA9">
        <w:rPr>
          <w:sz w:val="28"/>
          <w:szCs w:val="28"/>
        </w:rPr>
        <w:t>2.1. Строку «Ресурсное обеспечение муниципальной программы» в разделе 1 «ПАСПОРТ МУНИЦИПАЛЬНОЙ ПРОГРАММЫ» изложить в следующей редакции:</w:t>
      </w:r>
    </w:p>
    <w:p w:rsidR="00930AA9" w:rsidRPr="00930AA9" w:rsidRDefault="00930AA9" w:rsidP="00930AA9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6"/>
        <w:gridCol w:w="5813"/>
      </w:tblGrid>
      <w:tr w:rsidR="00930AA9" w:rsidRPr="00930AA9" w:rsidTr="00930AA9">
        <w:tc>
          <w:tcPr>
            <w:tcW w:w="3826" w:type="dxa"/>
          </w:tcPr>
          <w:p w:rsidR="00930AA9" w:rsidRPr="00F70616" w:rsidRDefault="00930AA9" w:rsidP="009D6DAD">
            <w:pPr>
              <w:contextualSpacing/>
              <w:jc w:val="both"/>
            </w:pPr>
            <w:r w:rsidRPr="00F70616">
              <w:t>Ресурсное обеспечение муниципальной программы</w:t>
            </w:r>
          </w:p>
        </w:tc>
        <w:tc>
          <w:tcPr>
            <w:tcW w:w="5813" w:type="dxa"/>
          </w:tcPr>
          <w:p w:rsidR="00930AA9" w:rsidRPr="00F70616" w:rsidRDefault="00930AA9" w:rsidP="009D6DAD">
            <w:pPr>
              <w:autoSpaceDE w:val="0"/>
              <w:autoSpaceDN w:val="0"/>
              <w:adjustRightInd w:val="0"/>
            </w:pPr>
            <w:r w:rsidRPr="00F70616">
              <w:t>Общий объём финансирования подпрограммы на 2020-2022 годы составит:</w:t>
            </w:r>
          </w:p>
          <w:p w:rsidR="00930AA9" w:rsidRPr="00F70616" w:rsidRDefault="00930AA9" w:rsidP="009D6DAD">
            <w:pPr>
              <w:autoSpaceDE w:val="0"/>
              <w:autoSpaceDN w:val="0"/>
              <w:adjustRightInd w:val="0"/>
            </w:pPr>
            <w:r w:rsidRPr="00F70616">
              <w:t>за счет источников финансирования из местного бюджета   732,96</w:t>
            </w:r>
            <w:r w:rsidR="00F70616" w:rsidRPr="00F70616">
              <w:t xml:space="preserve"> </w:t>
            </w:r>
            <w:r w:rsidRPr="00F70616">
              <w:t>тыс.руб., в том числе:</w:t>
            </w:r>
          </w:p>
          <w:p w:rsidR="00930AA9" w:rsidRPr="00F70616" w:rsidRDefault="00930AA9" w:rsidP="009D6DAD">
            <w:r w:rsidRPr="00F70616">
              <w:t>2020 год -156,36тыс.руб.</w:t>
            </w:r>
          </w:p>
          <w:p w:rsidR="00930AA9" w:rsidRPr="00F70616" w:rsidRDefault="00930AA9" w:rsidP="009D6DAD">
            <w:r w:rsidRPr="00F70616">
              <w:t>2021 год- 288,3 тыс.руб.</w:t>
            </w:r>
          </w:p>
          <w:p w:rsidR="00930AA9" w:rsidRPr="00F70616" w:rsidRDefault="00930AA9" w:rsidP="009D6DAD">
            <w:pPr>
              <w:contextualSpacing/>
              <w:jc w:val="both"/>
            </w:pPr>
            <w:r w:rsidRPr="00F70616">
              <w:t>2022 год- 288,3 тыс.руб.</w:t>
            </w:r>
          </w:p>
        </w:tc>
      </w:tr>
    </w:tbl>
    <w:p w:rsidR="00930AA9" w:rsidRDefault="00930AA9" w:rsidP="008F0818">
      <w:pPr>
        <w:ind w:firstLine="709"/>
        <w:contextualSpacing/>
        <w:jc w:val="both"/>
        <w:rPr>
          <w:sz w:val="28"/>
          <w:szCs w:val="26"/>
        </w:rPr>
      </w:pPr>
    </w:p>
    <w:p w:rsidR="008F0818" w:rsidRPr="001E5F2D" w:rsidRDefault="00930AA9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="008F0818" w:rsidRPr="001E5F2D">
        <w:rPr>
          <w:sz w:val="28"/>
          <w:szCs w:val="26"/>
        </w:rPr>
        <w:t>Внести изменения в подпрограмму 3 «Модернизация объектов систем коммунальной инфраструктуры на территории городского поселения Тайтурского мун</w:t>
      </w:r>
      <w:r w:rsidR="00920A6C">
        <w:rPr>
          <w:sz w:val="28"/>
          <w:szCs w:val="26"/>
        </w:rPr>
        <w:t>иципального образования» на 2020-2022</w:t>
      </w:r>
      <w:r w:rsidR="008F0818" w:rsidRPr="001E5F2D">
        <w:rPr>
          <w:sz w:val="28"/>
          <w:szCs w:val="26"/>
        </w:rPr>
        <w:t>годы:</w:t>
      </w:r>
    </w:p>
    <w:p w:rsidR="008F0818" w:rsidRDefault="00930AA9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8F0818" w:rsidRPr="001E5F2D">
        <w:rPr>
          <w:sz w:val="28"/>
          <w:szCs w:val="26"/>
        </w:rPr>
        <w:t xml:space="preserve">.1. Строку «Ресурсное обеспечение муниципальной </w:t>
      </w:r>
      <w:r w:rsidR="00941203">
        <w:rPr>
          <w:sz w:val="28"/>
          <w:szCs w:val="26"/>
        </w:rPr>
        <w:t>под</w:t>
      </w:r>
      <w:r w:rsidR="008F0818" w:rsidRPr="001E5F2D">
        <w:rPr>
          <w:sz w:val="28"/>
          <w:szCs w:val="26"/>
        </w:rPr>
        <w:t xml:space="preserve">программы» в разделе 1 «ПАСПОРТ МУНИЦИПАЛЬНОЙ </w:t>
      </w:r>
      <w:r w:rsidR="00941203">
        <w:rPr>
          <w:sz w:val="28"/>
          <w:szCs w:val="26"/>
        </w:rPr>
        <w:t>ПОД</w:t>
      </w:r>
      <w:r w:rsidR="008F0818" w:rsidRPr="001E5F2D">
        <w:rPr>
          <w:sz w:val="28"/>
          <w:szCs w:val="26"/>
        </w:rPr>
        <w:t>ПРОГРАММЫ» изложить в следующей редакции:</w:t>
      </w:r>
    </w:p>
    <w:p w:rsidR="001E5F2D" w:rsidRPr="001E5F2D" w:rsidRDefault="001E5F2D" w:rsidP="008F0818">
      <w:pPr>
        <w:ind w:firstLine="709"/>
        <w:contextualSpacing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5529"/>
      </w:tblGrid>
      <w:tr w:rsidR="008F0818" w:rsidRPr="0026185F" w:rsidTr="008F0818">
        <w:tc>
          <w:tcPr>
            <w:tcW w:w="4110" w:type="dxa"/>
          </w:tcPr>
          <w:p w:rsidR="008F0818" w:rsidRPr="006E6AED" w:rsidRDefault="00995379" w:rsidP="008F0818">
            <w:pPr>
              <w:ind w:firstLine="34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Ресурсное </w:t>
            </w:r>
            <w:r w:rsidR="008F0818" w:rsidRPr="006E6AED">
              <w:rPr>
                <w:szCs w:val="26"/>
              </w:rPr>
              <w:t xml:space="preserve">обеспечение муниципальной </w:t>
            </w:r>
            <w:r w:rsidR="00941203">
              <w:rPr>
                <w:szCs w:val="26"/>
              </w:rPr>
              <w:t>под</w:t>
            </w:r>
            <w:r w:rsidR="008F0818" w:rsidRPr="006E6AED">
              <w:rPr>
                <w:szCs w:val="26"/>
              </w:rPr>
              <w:t>программы</w:t>
            </w:r>
          </w:p>
        </w:tc>
        <w:tc>
          <w:tcPr>
            <w:tcW w:w="5529" w:type="dxa"/>
          </w:tcPr>
          <w:p w:rsidR="008F0818" w:rsidRPr="006E6AED" w:rsidRDefault="008F0818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>Общий объём фи</w:t>
            </w:r>
            <w:r w:rsidR="00920A6C">
              <w:rPr>
                <w:szCs w:val="26"/>
              </w:rPr>
              <w:t>нансирования подпрограммы в 2020-2022</w:t>
            </w:r>
            <w:r w:rsidRPr="006E6AED">
              <w:rPr>
                <w:szCs w:val="26"/>
              </w:rPr>
              <w:t xml:space="preserve"> годы составит</w:t>
            </w:r>
            <w:r w:rsidR="00F70616">
              <w:rPr>
                <w:szCs w:val="26"/>
              </w:rPr>
              <w:t xml:space="preserve"> </w:t>
            </w:r>
            <w:r w:rsidR="0030172C">
              <w:rPr>
                <w:szCs w:val="26"/>
              </w:rPr>
              <w:t>4453,40</w:t>
            </w:r>
            <w:r w:rsidR="00D11A88">
              <w:rPr>
                <w:szCs w:val="26"/>
              </w:rPr>
              <w:t>тыс.руб.</w:t>
            </w:r>
            <w:r w:rsidRPr="006E6AED">
              <w:rPr>
                <w:szCs w:val="26"/>
              </w:rPr>
              <w:t>:</w:t>
            </w:r>
          </w:p>
          <w:p w:rsidR="008F0818" w:rsidRPr="006E6AED" w:rsidRDefault="008F0818" w:rsidP="008F081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 xml:space="preserve">средства местного бюджета </w:t>
            </w:r>
            <w:r w:rsidR="0030172C">
              <w:rPr>
                <w:szCs w:val="26"/>
              </w:rPr>
              <w:t>1080,70</w:t>
            </w:r>
            <w:r w:rsidRPr="006E6AED">
              <w:rPr>
                <w:szCs w:val="26"/>
              </w:rPr>
              <w:t>тыс.руб., в том числе по годам:</w:t>
            </w:r>
          </w:p>
          <w:p w:rsidR="008F0818" w:rsidRPr="006E6AED" w:rsidRDefault="008F0818" w:rsidP="008F081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2020 год -</w:t>
            </w:r>
            <w:r w:rsidR="0030172C">
              <w:rPr>
                <w:szCs w:val="26"/>
              </w:rPr>
              <w:t>732,7</w:t>
            </w:r>
            <w:r w:rsidR="00F70616">
              <w:rPr>
                <w:szCs w:val="26"/>
              </w:rPr>
              <w:t xml:space="preserve"> </w:t>
            </w:r>
            <w:r w:rsidRPr="006E6AED">
              <w:rPr>
                <w:szCs w:val="26"/>
              </w:rPr>
              <w:t>тыс.руб.</w:t>
            </w:r>
          </w:p>
          <w:p w:rsidR="00920A6C" w:rsidRDefault="008F0818" w:rsidP="008F081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2021 год-</w:t>
            </w:r>
            <w:r w:rsidR="00D11A88">
              <w:rPr>
                <w:szCs w:val="26"/>
              </w:rPr>
              <w:t>174,0</w:t>
            </w:r>
            <w:r w:rsidR="00F70616">
              <w:rPr>
                <w:szCs w:val="26"/>
              </w:rPr>
              <w:t xml:space="preserve"> </w:t>
            </w:r>
            <w:r w:rsidRPr="006E6AED">
              <w:rPr>
                <w:szCs w:val="26"/>
              </w:rPr>
              <w:t>тыс.руб.</w:t>
            </w:r>
          </w:p>
          <w:p w:rsidR="00920A6C" w:rsidRDefault="00920A6C" w:rsidP="008F0818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2022 год-</w:t>
            </w:r>
            <w:r w:rsidR="00D11A88">
              <w:rPr>
                <w:szCs w:val="26"/>
              </w:rPr>
              <w:t>174,0 тыс.руб.</w:t>
            </w:r>
          </w:p>
          <w:p w:rsidR="00920A6C" w:rsidRDefault="00FF79E4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средства областного бюджета </w:t>
            </w:r>
            <w:r w:rsidR="00920A6C">
              <w:rPr>
                <w:szCs w:val="26"/>
              </w:rPr>
              <w:t>3372,70</w:t>
            </w:r>
            <w:r w:rsidR="00950521">
              <w:rPr>
                <w:szCs w:val="26"/>
              </w:rPr>
              <w:t>, в том числе по годам:</w:t>
            </w:r>
          </w:p>
          <w:p w:rsidR="00950521" w:rsidRPr="006E6AED" w:rsidRDefault="00950521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2020 год -</w:t>
            </w:r>
            <w:r w:rsidR="00F70616">
              <w:rPr>
                <w:szCs w:val="26"/>
              </w:rPr>
              <w:t xml:space="preserve">3372,7 </w:t>
            </w:r>
            <w:r w:rsidRPr="006E6AED">
              <w:rPr>
                <w:szCs w:val="26"/>
              </w:rPr>
              <w:t>тыс.руб.</w:t>
            </w:r>
          </w:p>
          <w:p w:rsidR="00950521" w:rsidRDefault="00950521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2021 год-0,00 тыс.руб.</w:t>
            </w:r>
          </w:p>
          <w:p w:rsidR="00920A6C" w:rsidRDefault="00920A6C" w:rsidP="00950521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2022 год-0,00 тыс.руб.</w:t>
            </w:r>
          </w:p>
          <w:p w:rsidR="00FF79E4" w:rsidRPr="006E6AED" w:rsidRDefault="00FF79E4" w:rsidP="008F081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F0818" w:rsidRDefault="008F0818" w:rsidP="008F0818">
      <w:pPr>
        <w:contextualSpacing/>
        <w:jc w:val="both"/>
        <w:rPr>
          <w:sz w:val="26"/>
          <w:szCs w:val="26"/>
        </w:rPr>
      </w:pPr>
    </w:p>
    <w:p w:rsidR="008F0818" w:rsidRPr="006E6AED" w:rsidRDefault="00930AA9" w:rsidP="00FF79E4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8F0818" w:rsidRPr="006E6AED">
        <w:rPr>
          <w:sz w:val="28"/>
          <w:szCs w:val="26"/>
        </w:rPr>
        <w:t xml:space="preserve">. Раздел 5 «Ресурсное обеспечение </w:t>
      </w:r>
      <w:r>
        <w:rPr>
          <w:sz w:val="28"/>
          <w:szCs w:val="26"/>
        </w:rPr>
        <w:t>п</w:t>
      </w:r>
      <w:r w:rsidR="008F0818" w:rsidRPr="006E6AED">
        <w:rPr>
          <w:sz w:val="28"/>
          <w:szCs w:val="26"/>
        </w:rPr>
        <w:t>рограммы»</w:t>
      </w:r>
      <w:r w:rsidR="00F70616">
        <w:rPr>
          <w:sz w:val="28"/>
          <w:szCs w:val="26"/>
        </w:rPr>
        <w:t xml:space="preserve"> </w:t>
      </w:r>
      <w:r w:rsidRPr="008F0818">
        <w:rPr>
          <w:sz w:val="28"/>
          <w:szCs w:val="26"/>
        </w:rPr>
        <w:t>«Развитие жилищно-коммунального хозяйства г.п. Тайтурского муни</w:t>
      </w:r>
      <w:r>
        <w:rPr>
          <w:sz w:val="28"/>
          <w:szCs w:val="26"/>
        </w:rPr>
        <w:t xml:space="preserve">ципального образования на  </w:t>
      </w:r>
      <w:r>
        <w:rPr>
          <w:sz w:val="28"/>
          <w:szCs w:val="26"/>
        </w:rPr>
        <w:br/>
        <w:t>2020–2022</w:t>
      </w:r>
      <w:r w:rsidRPr="008F0818">
        <w:rPr>
          <w:sz w:val="28"/>
          <w:szCs w:val="26"/>
        </w:rPr>
        <w:t xml:space="preserve"> годы», </w:t>
      </w:r>
      <w:r w:rsidR="008F0818" w:rsidRPr="006E6AED">
        <w:rPr>
          <w:sz w:val="28"/>
          <w:szCs w:val="26"/>
        </w:rPr>
        <w:t xml:space="preserve"> изложить в следующей редакции:</w:t>
      </w:r>
    </w:p>
    <w:p w:rsidR="008F0818" w:rsidRPr="006E6AED" w:rsidRDefault="00950521" w:rsidP="008F0818">
      <w:pPr>
        <w:contextualSpacing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</w:t>
      </w:r>
      <w:r w:rsidR="008F0818" w:rsidRPr="006E6AED">
        <w:rPr>
          <w:color w:val="000000"/>
          <w:sz w:val="28"/>
          <w:szCs w:val="26"/>
        </w:rPr>
        <w:t xml:space="preserve">бщий объём финансирования </w:t>
      </w:r>
      <w:r w:rsidR="00D11A88">
        <w:rPr>
          <w:color w:val="000000"/>
          <w:sz w:val="28"/>
          <w:szCs w:val="26"/>
        </w:rPr>
        <w:t>программы на 2020-2022</w:t>
      </w:r>
      <w:r w:rsidR="008F0818" w:rsidRPr="006E6AED">
        <w:rPr>
          <w:color w:val="000000"/>
          <w:sz w:val="28"/>
          <w:szCs w:val="26"/>
        </w:rPr>
        <w:t xml:space="preserve"> годы </w:t>
      </w:r>
      <w:r w:rsidR="008F0818" w:rsidRPr="00FF79E4">
        <w:rPr>
          <w:sz w:val="28"/>
          <w:szCs w:val="26"/>
        </w:rPr>
        <w:t>составит</w:t>
      </w:r>
      <w:r w:rsidR="00F70616">
        <w:rPr>
          <w:sz w:val="28"/>
          <w:szCs w:val="26"/>
        </w:rPr>
        <w:t xml:space="preserve"> </w:t>
      </w:r>
      <w:r w:rsidR="00930AA9">
        <w:rPr>
          <w:sz w:val="28"/>
          <w:szCs w:val="26"/>
        </w:rPr>
        <w:t>5624,66</w:t>
      </w:r>
      <w:r w:rsidR="00FF79E4" w:rsidRPr="00FF79E4">
        <w:rPr>
          <w:sz w:val="28"/>
          <w:szCs w:val="26"/>
        </w:rPr>
        <w:t>руб</w:t>
      </w:r>
      <w:r w:rsidR="00FF79E4">
        <w:rPr>
          <w:sz w:val="28"/>
          <w:szCs w:val="26"/>
        </w:rPr>
        <w:t>, в том числе</w:t>
      </w:r>
      <w:r w:rsidR="008F0818" w:rsidRPr="006E6AED">
        <w:rPr>
          <w:color w:val="000000"/>
          <w:sz w:val="28"/>
          <w:szCs w:val="26"/>
        </w:rPr>
        <w:t xml:space="preserve"> за счет источников финансирования из местного </w:t>
      </w:r>
      <w:r w:rsidR="008F0818" w:rsidRPr="00465B1B">
        <w:rPr>
          <w:color w:val="000000"/>
          <w:sz w:val="28"/>
          <w:szCs w:val="26"/>
        </w:rPr>
        <w:lastRenderedPageBreak/>
        <w:t xml:space="preserve">бюджета </w:t>
      </w:r>
      <w:r w:rsidR="00930AA9" w:rsidRPr="00930AA9">
        <w:rPr>
          <w:sz w:val="28"/>
          <w:szCs w:val="26"/>
        </w:rPr>
        <w:t xml:space="preserve">1936,96 </w:t>
      </w:r>
      <w:r w:rsidR="008F0818" w:rsidRPr="00465B1B">
        <w:rPr>
          <w:color w:val="000000"/>
          <w:sz w:val="28"/>
          <w:szCs w:val="26"/>
        </w:rPr>
        <w:t xml:space="preserve">тыс.руб., за счет источников софинансирования из областного бюджета </w:t>
      </w:r>
      <w:r w:rsidR="00930AA9" w:rsidRPr="00930AA9">
        <w:rPr>
          <w:sz w:val="28"/>
          <w:szCs w:val="26"/>
        </w:rPr>
        <w:t>3 687,70</w:t>
      </w:r>
      <w:r w:rsidR="00F70616">
        <w:rPr>
          <w:sz w:val="28"/>
          <w:szCs w:val="26"/>
        </w:rPr>
        <w:t xml:space="preserve"> </w:t>
      </w:r>
      <w:r w:rsidR="008F0818" w:rsidRPr="006E6AED">
        <w:rPr>
          <w:color w:val="000000"/>
          <w:sz w:val="28"/>
          <w:szCs w:val="26"/>
        </w:rPr>
        <w:t>тыс.руб.</w:t>
      </w:r>
    </w:p>
    <w:p w:rsidR="0000321E" w:rsidRDefault="0000321E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8F0818" w:rsidRPr="006E6AED">
        <w:rPr>
          <w:sz w:val="28"/>
          <w:szCs w:val="26"/>
        </w:rPr>
        <w:t xml:space="preserve">. Внести изменения в Приложение 1 к муниципальной </w:t>
      </w:r>
      <w:r w:rsidRPr="008F0818">
        <w:rPr>
          <w:sz w:val="28"/>
          <w:szCs w:val="26"/>
        </w:rPr>
        <w:t>«Развитие жилищно-коммунального хозяйства г.п. Тайтурского муни</w:t>
      </w:r>
      <w:r>
        <w:rPr>
          <w:sz w:val="28"/>
          <w:szCs w:val="26"/>
        </w:rPr>
        <w:t>ципального образования на  2020–2022</w:t>
      </w:r>
      <w:r w:rsidRPr="008F0818">
        <w:rPr>
          <w:sz w:val="28"/>
          <w:szCs w:val="26"/>
        </w:rPr>
        <w:t xml:space="preserve"> годы»</w:t>
      </w:r>
    </w:p>
    <w:p w:rsidR="008F0818" w:rsidRPr="006E6AED" w:rsidRDefault="0000321E" w:rsidP="008F081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8F0818" w:rsidRPr="006E6AED">
        <w:rPr>
          <w:sz w:val="28"/>
          <w:szCs w:val="26"/>
        </w:rPr>
        <w:t xml:space="preserve">.1. Таблица 3 «Ресурсное обеспечение реализации муниципальной </w:t>
      </w:r>
      <w:bookmarkStart w:id="0" w:name="_GoBack"/>
      <w:bookmarkEnd w:id="0"/>
      <w:r w:rsidR="008F0818" w:rsidRPr="006E6AED">
        <w:rPr>
          <w:sz w:val="28"/>
          <w:szCs w:val="26"/>
        </w:rPr>
        <w:t>программы</w:t>
      </w:r>
      <w:r w:rsidR="00415DF8">
        <w:rPr>
          <w:sz w:val="28"/>
          <w:szCs w:val="26"/>
        </w:rPr>
        <w:t xml:space="preserve">» </w:t>
      </w:r>
      <w:r w:rsidRPr="008F0818">
        <w:rPr>
          <w:sz w:val="28"/>
          <w:szCs w:val="26"/>
        </w:rPr>
        <w:t>«Развитие жилищно-коммунального хозяйства г.п. Тайтурского муни</w:t>
      </w:r>
      <w:r>
        <w:rPr>
          <w:sz w:val="28"/>
          <w:szCs w:val="26"/>
        </w:rPr>
        <w:t xml:space="preserve">ципального образования на  </w:t>
      </w:r>
      <w:r>
        <w:rPr>
          <w:sz w:val="28"/>
          <w:szCs w:val="26"/>
        </w:rPr>
        <w:br/>
        <w:t>2020–2022</w:t>
      </w:r>
      <w:r w:rsidRPr="008F0818">
        <w:rPr>
          <w:sz w:val="28"/>
          <w:szCs w:val="26"/>
        </w:rPr>
        <w:t xml:space="preserve"> годы»</w:t>
      </w:r>
      <w:r w:rsidR="00F70616">
        <w:rPr>
          <w:sz w:val="28"/>
          <w:szCs w:val="26"/>
        </w:rPr>
        <w:t xml:space="preserve"> з</w:t>
      </w:r>
      <w:r w:rsidR="008F0818" w:rsidRPr="006E6AED">
        <w:rPr>
          <w:sz w:val="28"/>
          <w:szCs w:val="26"/>
        </w:rPr>
        <w:t>а счет средств бюджет</w:t>
      </w:r>
      <w:r w:rsidR="00FF79E4">
        <w:rPr>
          <w:sz w:val="28"/>
          <w:szCs w:val="26"/>
        </w:rPr>
        <w:t xml:space="preserve">ов всех уровней </w:t>
      </w:r>
      <w:r>
        <w:rPr>
          <w:sz w:val="28"/>
          <w:szCs w:val="26"/>
        </w:rPr>
        <w:t xml:space="preserve">читать в следующей </w:t>
      </w:r>
      <w:r w:rsidR="008F0818" w:rsidRPr="006E6AED">
        <w:rPr>
          <w:sz w:val="28"/>
          <w:szCs w:val="26"/>
        </w:rPr>
        <w:t>редакции:</w:t>
      </w:r>
    </w:p>
    <w:p w:rsidR="00613854" w:rsidRDefault="00613854" w:rsidP="0000321E">
      <w:pPr>
        <w:contextualSpacing/>
        <w:jc w:val="both"/>
        <w:rPr>
          <w:sz w:val="26"/>
          <w:szCs w:val="26"/>
        </w:rPr>
      </w:pPr>
    </w:p>
    <w:tbl>
      <w:tblPr>
        <w:tblW w:w="487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71"/>
        <w:gridCol w:w="1952"/>
        <w:gridCol w:w="1309"/>
        <w:gridCol w:w="1303"/>
        <w:gridCol w:w="1248"/>
        <w:gridCol w:w="238"/>
        <w:gridCol w:w="1277"/>
      </w:tblGrid>
      <w:tr w:rsidR="004A3CED" w:rsidRPr="0026185F" w:rsidTr="00373C98">
        <w:trPr>
          <w:trHeight w:val="133"/>
        </w:trPr>
        <w:tc>
          <w:tcPr>
            <w:tcW w:w="1183" w:type="pct"/>
            <w:vMerge w:val="restart"/>
            <w:shd w:val="clear" w:color="auto" w:fill="auto"/>
            <w:noWrap/>
            <w:vAlign w:val="center"/>
          </w:tcPr>
          <w:p w:rsidR="004A3CED" w:rsidRPr="000D080C" w:rsidRDefault="004A3CED" w:rsidP="008F0818">
            <w:pPr>
              <w:ind w:left="-108" w:hanging="108"/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17" w:type="pct"/>
            <w:vMerge w:val="restar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801" w:type="pct"/>
            <w:gridSpan w:val="5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Расходы (тыс.руб.), годы</w:t>
            </w:r>
          </w:p>
        </w:tc>
      </w:tr>
      <w:tr w:rsidR="004A3CED" w:rsidRPr="0026185F" w:rsidTr="00373C98">
        <w:trPr>
          <w:trHeight w:val="133"/>
        </w:trPr>
        <w:tc>
          <w:tcPr>
            <w:tcW w:w="1183" w:type="pct"/>
            <w:vMerge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1017" w:type="pct"/>
            <w:vMerge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</w:t>
            </w:r>
            <w:r>
              <w:rPr>
                <w:szCs w:val="26"/>
              </w:rPr>
              <w:t>20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</w:t>
            </w:r>
            <w:r>
              <w:rPr>
                <w:szCs w:val="26"/>
              </w:rPr>
              <w:t>21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20</w:t>
            </w:r>
            <w:r>
              <w:rPr>
                <w:szCs w:val="26"/>
              </w:rPr>
              <w:t>22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tbl>
            <w:tblPr>
              <w:tblStyle w:val="a4"/>
              <w:tblW w:w="0" w:type="auto"/>
              <w:tblInd w:w="5" w:type="dxa"/>
              <w:tblLayout w:type="fixed"/>
              <w:tblLook w:val="04A0"/>
            </w:tblPr>
            <w:tblGrid>
              <w:gridCol w:w="791"/>
            </w:tblGrid>
            <w:tr w:rsidR="004A3CED" w:rsidTr="0000321E">
              <w:trPr>
                <w:trHeight w:val="142"/>
              </w:trPr>
              <w:tc>
                <w:tcPr>
                  <w:tcW w:w="791" w:type="dxa"/>
                  <w:tcBorders>
                    <w:left w:val="nil"/>
                    <w:right w:val="nil"/>
                  </w:tcBorders>
                </w:tcPr>
                <w:p w:rsidR="004A3CED" w:rsidRDefault="004A3CED" w:rsidP="004A3CED">
                  <w:pPr>
                    <w:contextualSpacing/>
                    <w:rPr>
                      <w:szCs w:val="26"/>
                    </w:rPr>
                  </w:pPr>
                </w:p>
              </w:tc>
            </w:tr>
          </w:tbl>
          <w:p w:rsidR="004A3CED" w:rsidRPr="000D080C" w:rsidRDefault="004A3CED" w:rsidP="004A3CED">
            <w:pPr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всего</w:t>
            </w:r>
          </w:p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  <w:p w:rsidR="004A3CED" w:rsidRPr="000D080C" w:rsidRDefault="004A3CED" w:rsidP="00A514F8">
            <w:pPr>
              <w:contextualSpacing/>
              <w:jc w:val="center"/>
              <w:rPr>
                <w:color w:val="000000"/>
                <w:szCs w:val="26"/>
              </w:rPr>
            </w:pPr>
          </w:p>
          <w:p w:rsidR="004A3CED" w:rsidRPr="000D080C" w:rsidRDefault="004A3CED" w:rsidP="00A514F8">
            <w:pPr>
              <w:tabs>
                <w:tab w:val="left" w:pos="1120"/>
              </w:tabs>
              <w:jc w:val="center"/>
              <w:rPr>
                <w:szCs w:val="26"/>
              </w:rPr>
            </w:pPr>
          </w:p>
          <w:p w:rsidR="004A3CED" w:rsidRPr="000D080C" w:rsidRDefault="004A3CED" w:rsidP="00A514F8">
            <w:pPr>
              <w:jc w:val="center"/>
              <w:rPr>
                <w:szCs w:val="26"/>
              </w:rPr>
            </w:pPr>
          </w:p>
          <w:p w:rsidR="004A3CED" w:rsidRPr="000D080C" w:rsidRDefault="004A3CED" w:rsidP="004A3CED">
            <w:pPr>
              <w:jc w:val="center"/>
              <w:rPr>
                <w:szCs w:val="26"/>
              </w:rPr>
            </w:pPr>
          </w:p>
        </w:tc>
      </w:tr>
      <w:tr w:rsidR="004A3CED" w:rsidRPr="0026185F" w:rsidTr="00373C98">
        <w:trPr>
          <w:trHeight w:val="383"/>
        </w:trPr>
        <w:tc>
          <w:tcPr>
            <w:tcW w:w="1183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1</w:t>
            </w:r>
          </w:p>
        </w:tc>
        <w:tc>
          <w:tcPr>
            <w:tcW w:w="1017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2</w:t>
            </w:r>
          </w:p>
        </w:tc>
        <w:tc>
          <w:tcPr>
            <w:tcW w:w="682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4</w:t>
            </w:r>
          </w:p>
        </w:tc>
        <w:tc>
          <w:tcPr>
            <w:tcW w:w="650" w:type="pct"/>
            <w:shd w:val="clear" w:color="auto" w:fill="auto"/>
            <w:noWrap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 w:rsidRPr="000D080C">
              <w:rPr>
                <w:szCs w:val="26"/>
              </w:rPr>
              <w:t>5</w:t>
            </w:r>
          </w:p>
        </w:tc>
        <w:tc>
          <w:tcPr>
            <w:tcW w:w="124" w:type="pct"/>
            <w:tcBorders>
              <w:right w:val="nil"/>
            </w:tcBorders>
            <w:shd w:val="clear" w:color="auto" w:fill="auto"/>
            <w:vAlign w:val="center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66" w:type="pct"/>
            <w:tcBorders>
              <w:left w:val="nil"/>
            </w:tcBorders>
          </w:tcPr>
          <w:p w:rsidR="004A3CED" w:rsidRPr="000D080C" w:rsidRDefault="004A3CED" w:rsidP="004A3CED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8</w:t>
            </w:r>
          </w:p>
        </w:tc>
      </w:tr>
      <w:tr w:rsidR="004A3CED" w:rsidRPr="0026185F" w:rsidTr="00373C98">
        <w:trPr>
          <w:trHeight w:val="236"/>
        </w:trPr>
        <w:tc>
          <w:tcPr>
            <w:tcW w:w="1183" w:type="pct"/>
            <w:vMerge w:val="restart"/>
            <w:shd w:val="clear" w:color="auto" w:fill="auto"/>
          </w:tcPr>
          <w:p w:rsidR="004A3CED" w:rsidRPr="000D080C" w:rsidRDefault="004A3CED" w:rsidP="00A514F8">
            <w:pPr>
              <w:widowControl w:val="0"/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Программа «Развитие жилищно-коммунального хозяйства городского поселения Тайтурского мун</w:t>
            </w:r>
            <w:r>
              <w:rPr>
                <w:szCs w:val="26"/>
              </w:rPr>
              <w:t>иципального образования» на 2020-2022</w:t>
            </w:r>
            <w:r w:rsidRPr="000D080C">
              <w:rPr>
                <w:szCs w:val="26"/>
              </w:rPr>
              <w:t xml:space="preserve"> годы</w:t>
            </w:r>
          </w:p>
        </w:tc>
        <w:tc>
          <w:tcPr>
            <w:tcW w:w="1017" w:type="pct"/>
            <w:shd w:val="clear" w:color="auto" w:fill="auto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всего, в том числе:</w:t>
            </w:r>
          </w:p>
        </w:tc>
        <w:tc>
          <w:tcPr>
            <w:tcW w:w="682" w:type="pct"/>
            <w:shd w:val="clear" w:color="auto" w:fill="auto"/>
            <w:noWrap/>
          </w:tcPr>
          <w:p w:rsidR="004A3CED" w:rsidRPr="000D080C" w:rsidRDefault="00BA72B4" w:rsidP="00BA72B4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4407,86</w:t>
            </w:r>
          </w:p>
        </w:tc>
        <w:tc>
          <w:tcPr>
            <w:tcW w:w="679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650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24" w:type="pct"/>
            <w:tcBorders>
              <w:right w:val="nil"/>
            </w:tcBorders>
            <w:shd w:val="clear" w:color="auto" w:fill="auto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66" w:type="pct"/>
            <w:tcBorders>
              <w:left w:val="nil"/>
            </w:tcBorders>
          </w:tcPr>
          <w:p w:rsidR="004A3CED" w:rsidRPr="000D080C" w:rsidRDefault="00BA72B4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5624,66</w:t>
            </w:r>
          </w:p>
        </w:tc>
      </w:tr>
      <w:tr w:rsidR="004A3CED" w:rsidRPr="0026185F" w:rsidTr="00373C98">
        <w:trPr>
          <w:trHeight w:val="3034"/>
        </w:trPr>
        <w:tc>
          <w:tcPr>
            <w:tcW w:w="1183" w:type="pct"/>
            <w:vMerge/>
            <w:vAlign w:val="center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</w:p>
        </w:tc>
        <w:tc>
          <w:tcPr>
            <w:tcW w:w="1017" w:type="pct"/>
            <w:shd w:val="clear" w:color="auto" w:fill="auto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2" w:type="pct"/>
            <w:shd w:val="clear" w:color="auto" w:fill="auto"/>
            <w:noWrap/>
          </w:tcPr>
          <w:p w:rsidR="004A3CED" w:rsidRPr="000D080C" w:rsidRDefault="00BA72B4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4407,86</w:t>
            </w:r>
          </w:p>
        </w:tc>
        <w:tc>
          <w:tcPr>
            <w:tcW w:w="679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650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24" w:type="pct"/>
            <w:tcBorders>
              <w:right w:val="nil"/>
            </w:tcBorders>
            <w:shd w:val="clear" w:color="auto" w:fill="auto"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66" w:type="pct"/>
            <w:tcBorders>
              <w:left w:val="nil"/>
            </w:tcBorders>
          </w:tcPr>
          <w:p w:rsidR="004A3CED" w:rsidRPr="000D080C" w:rsidRDefault="00BA72B4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5624,66</w:t>
            </w:r>
          </w:p>
        </w:tc>
      </w:tr>
      <w:tr w:rsidR="0000321E" w:rsidRPr="0026185F" w:rsidTr="00373C98">
        <w:trPr>
          <w:trHeight w:val="3034"/>
        </w:trPr>
        <w:tc>
          <w:tcPr>
            <w:tcW w:w="1183" w:type="pct"/>
            <w:vAlign w:val="center"/>
          </w:tcPr>
          <w:p w:rsidR="0000321E" w:rsidRPr="000D080C" w:rsidRDefault="0000321E" w:rsidP="00A514F8">
            <w:pPr>
              <w:contextualSpacing/>
              <w:rPr>
                <w:szCs w:val="26"/>
              </w:rPr>
            </w:pPr>
            <w:r>
              <w:rPr>
                <w:lang w:eastAsia="en-US"/>
              </w:rPr>
              <w:t xml:space="preserve">Подпрограмма 1 «Проведение капитального ремонта государственного жилищного фонда субъектов РФ и муниципального жилищного фонда» по муниципальной программе «Развитие жилищно-коммунального хозяйства городского поселения  </w:t>
            </w:r>
            <w:r>
              <w:rPr>
                <w:lang w:eastAsia="en-US"/>
              </w:rPr>
              <w:lastRenderedPageBreak/>
              <w:t>Тайтурского муниципального образования» на 2020-2022 годы</w:t>
            </w:r>
          </w:p>
        </w:tc>
        <w:tc>
          <w:tcPr>
            <w:tcW w:w="1017" w:type="pct"/>
            <w:shd w:val="clear" w:color="auto" w:fill="auto"/>
          </w:tcPr>
          <w:p w:rsidR="0000321E" w:rsidRPr="000D080C" w:rsidRDefault="0000321E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lastRenderedPageBreak/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2" w:type="pct"/>
            <w:shd w:val="clear" w:color="auto" w:fill="auto"/>
            <w:noWrap/>
          </w:tcPr>
          <w:p w:rsidR="0000321E" w:rsidRDefault="0000321E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156,36</w:t>
            </w:r>
          </w:p>
        </w:tc>
        <w:tc>
          <w:tcPr>
            <w:tcW w:w="679" w:type="pct"/>
            <w:shd w:val="clear" w:color="auto" w:fill="auto"/>
            <w:noWrap/>
          </w:tcPr>
          <w:p w:rsidR="0000321E" w:rsidRDefault="0000321E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288,3</w:t>
            </w:r>
          </w:p>
        </w:tc>
        <w:tc>
          <w:tcPr>
            <w:tcW w:w="650" w:type="pct"/>
            <w:shd w:val="clear" w:color="auto" w:fill="auto"/>
            <w:noWrap/>
          </w:tcPr>
          <w:p w:rsidR="0000321E" w:rsidRDefault="0000321E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288,3</w:t>
            </w:r>
          </w:p>
        </w:tc>
        <w:tc>
          <w:tcPr>
            <w:tcW w:w="124" w:type="pct"/>
            <w:tcBorders>
              <w:right w:val="nil"/>
            </w:tcBorders>
            <w:shd w:val="clear" w:color="auto" w:fill="auto"/>
          </w:tcPr>
          <w:p w:rsidR="0000321E" w:rsidRPr="000D080C" w:rsidRDefault="0000321E" w:rsidP="00A514F8">
            <w:pPr>
              <w:contextualSpacing/>
              <w:jc w:val="center"/>
              <w:rPr>
                <w:szCs w:val="26"/>
              </w:rPr>
            </w:pPr>
          </w:p>
        </w:tc>
        <w:tc>
          <w:tcPr>
            <w:tcW w:w="666" w:type="pct"/>
            <w:tcBorders>
              <w:left w:val="nil"/>
            </w:tcBorders>
          </w:tcPr>
          <w:p w:rsidR="0000321E" w:rsidRDefault="0000321E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732,96</w:t>
            </w:r>
          </w:p>
        </w:tc>
      </w:tr>
      <w:tr w:rsidR="00373C98" w:rsidRPr="0026185F" w:rsidTr="00373C98">
        <w:trPr>
          <w:trHeight w:val="3034"/>
        </w:trPr>
        <w:tc>
          <w:tcPr>
            <w:tcW w:w="1183" w:type="pct"/>
            <w:vAlign w:val="center"/>
          </w:tcPr>
          <w:p w:rsidR="00373C98" w:rsidRDefault="00373C98" w:rsidP="00373C98">
            <w:pPr>
              <w:contextualSpacing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Мероприятие 1 «Проведение капитального ремонта государственного жилищного фонда субъектов РФ и муниципального жилищного фонда» по муниципальной программе «Развитие жилищно-коммунального хозяйства городского поселения  Тайтурс</w:t>
            </w:r>
            <w:r w:rsidR="00BC2131">
              <w:rPr>
                <w:lang w:eastAsia="en-US"/>
              </w:rPr>
              <w:t>кого муниципального образования</w:t>
            </w:r>
            <w:r>
              <w:rPr>
                <w:lang w:eastAsia="en-US"/>
              </w:rPr>
              <w:t>»</w:t>
            </w:r>
            <w:r w:rsidR="00BC2131">
              <w:rPr>
                <w:szCs w:val="26"/>
              </w:rPr>
              <w:t>на 2020-2022</w:t>
            </w:r>
            <w:r w:rsidR="00BC2131" w:rsidRPr="000D080C">
              <w:rPr>
                <w:szCs w:val="26"/>
              </w:rPr>
              <w:t xml:space="preserve"> годы</w:t>
            </w:r>
          </w:p>
        </w:tc>
        <w:tc>
          <w:tcPr>
            <w:tcW w:w="1017" w:type="pct"/>
            <w:shd w:val="clear" w:color="auto" w:fill="auto"/>
          </w:tcPr>
          <w:p w:rsidR="00373C98" w:rsidRPr="000D080C" w:rsidRDefault="00373C98" w:rsidP="00373C9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2" w:type="pct"/>
            <w:shd w:val="clear" w:color="auto" w:fill="auto"/>
            <w:noWrap/>
          </w:tcPr>
          <w:p w:rsidR="00373C98" w:rsidRPr="00967672" w:rsidRDefault="00373C98" w:rsidP="00373C98">
            <w:pPr>
              <w:jc w:val="center"/>
            </w:pPr>
            <w:r w:rsidRPr="00967672">
              <w:t>156,36</w:t>
            </w:r>
          </w:p>
        </w:tc>
        <w:tc>
          <w:tcPr>
            <w:tcW w:w="679" w:type="pct"/>
            <w:shd w:val="clear" w:color="auto" w:fill="auto"/>
            <w:noWrap/>
          </w:tcPr>
          <w:p w:rsidR="00373C98" w:rsidRPr="00967672" w:rsidRDefault="00373C98" w:rsidP="00373C98">
            <w:pPr>
              <w:jc w:val="center"/>
            </w:pPr>
            <w:r w:rsidRPr="00967672">
              <w:t>288,3</w:t>
            </w:r>
          </w:p>
        </w:tc>
        <w:tc>
          <w:tcPr>
            <w:tcW w:w="650" w:type="pct"/>
            <w:shd w:val="clear" w:color="auto" w:fill="auto"/>
            <w:noWrap/>
          </w:tcPr>
          <w:p w:rsidR="00373C98" w:rsidRPr="00967672" w:rsidRDefault="00373C98" w:rsidP="00373C98">
            <w:pPr>
              <w:jc w:val="center"/>
            </w:pPr>
            <w:r w:rsidRPr="00967672">
              <w:t>288,3</w:t>
            </w:r>
          </w:p>
        </w:tc>
        <w:tc>
          <w:tcPr>
            <w:tcW w:w="124" w:type="pct"/>
            <w:tcBorders>
              <w:right w:val="nil"/>
            </w:tcBorders>
            <w:shd w:val="clear" w:color="auto" w:fill="auto"/>
          </w:tcPr>
          <w:p w:rsidR="00373C98" w:rsidRPr="00967672" w:rsidRDefault="00373C98" w:rsidP="00373C98">
            <w:pPr>
              <w:jc w:val="center"/>
            </w:pPr>
          </w:p>
        </w:tc>
        <w:tc>
          <w:tcPr>
            <w:tcW w:w="666" w:type="pct"/>
            <w:tcBorders>
              <w:left w:val="nil"/>
            </w:tcBorders>
          </w:tcPr>
          <w:p w:rsidR="00373C98" w:rsidRDefault="00373C98" w:rsidP="00373C98">
            <w:pPr>
              <w:jc w:val="center"/>
            </w:pPr>
            <w:r w:rsidRPr="00967672">
              <w:t>732,96</w:t>
            </w:r>
          </w:p>
        </w:tc>
      </w:tr>
      <w:tr w:rsidR="004A3CED" w:rsidRPr="0026185F" w:rsidTr="00373C98">
        <w:trPr>
          <w:trHeight w:val="261"/>
        </w:trPr>
        <w:tc>
          <w:tcPr>
            <w:tcW w:w="1183" w:type="pct"/>
            <w:shd w:val="clear" w:color="auto" w:fill="auto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Подпрограмма 3. «Модернизация объектов систем коммунальной инфраструктуры городского поселения Тайтурского мун</w:t>
            </w:r>
            <w:r>
              <w:rPr>
                <w:szCs w:val="26"/>
              </w:rPr>
              <w:t>иципального образования» на 2020-2022</w:t>
            </w:r>
            <w:r w:rsidRPr="000D080C">
              <w:rPr>
                <w:szCs w:val="26"/>
              </w:rPr>
              <w:t xml:space="preserve"> годы</w:t>
            </w:r>
          </w:p>
        </w:tc>
        <w:tc>
          <w:tcPr>
            <w:tcW w:w="1017" w:type="pct"/>
            <w:shd w:val="clear" w:color="auto" w:fill="auto"/>
          </w:tcPr>
          <w:p w:rsidR="004A3CED" w:rsidRPr="000D080C" w:rsidRDefault="004A3CED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2" w:type="pct"/>
            <w:shd w:val="clear" w:color="auto" w:fill="auto"/>
            <w:noWrap/>
          </w:tcPr>
          <w:p w:rsidR="004A3CED" w:rsidRPr="000D080C" w:rsidRDefault="00BA72B4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4105,4</w:t>
            </w:r>
          </w:p>
        </w:tc>
        <w:tc>
          <w:tcPr>
            <w:tcW w:w="679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650" w:type="pct"/>
            <w:shd w:val="clear" w:color="auto" w:fill="auto"/>
            <w:noWrap/>
          </w:tcPr>
          <w:p w:rsidR="004A3CED" w:rsidRPr="000D080C" w:rsidRDefault="004A3CED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4A3CED" w:rsidRPr="000D080C" w:rsidRDefault="00BA72B4" w:rsidP="00A514F8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4453,40</w:t>
            </w:r>
          </w:p>
        </w:tc>
      </w:tr>
      <w:tr w:rsidR="008C49CA" w:rsidRPr="0026185F" w:rsidTr="00373C98">
        <w:trPr>
          <w:trHeight w:val="261"/>
        </w:trPr>
        <w:tc>
          <w:tcPr>
            <w:tcW w:w="1183" w:type="pct"/>
            <w:shd w:val="clear" w:color="auto" w:fill="auto"/>
          </w:tcPr>
          <w:p w:rsidR="008C49CA" w:rsidRPr="000D080C" w:rsidRDefault="008C49CA" w:rsidP="004A3CED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t>Мероприятие</w:t>
            </w:r>
            <w:r>
              <w:rPr>
                <w:szCs w:val="26"/>
              </w:rPr>
              <w:t xml:space="preserve"> 1</w:t>
            </w:r>
            <w:r w:rsidRPr="000D080C">
              <w:rPr>
                <w:szCs w:val="26"/>
              </w:rPr>
              <w:t>. «Модернизация объектов систем коммунальной инфраструктуры городского поселения Тайтурского мун</w:t>
            </w:r>
            <w:r>
              <w:rPr>
                <w:szCs w:val="26"/>
              </w:rPr>
              <w:t xml:space="preserve">иципального </w:t>
            </w:r>
            <w:r>
              <w:rPr>
                <w:szCs w:val="26"/>
              </w:rPr>
              <w:lastRenderedPageBreak/>
              <w:t>образования» на 2020</w:t>
            </w:r>
            <w:r w:rsidRPr="000D080C">
              <w:rPr>
                <w:szCs w:val="26"/>
              </w:rPr>
              <w:t>-202</w:t>
            </w:r>
            <w:r>
              <w:rPr>
                <w:szCs w:val="26"/>
              </w:rPr>
              <w:t>2</w:t>
            </w:r>
            <w:r w:rsidRPr="000D080C">
              <w:rPr>
                <w:szCs w:val="26"/>
              </w:rPr>
              <w:t xml:space="preserve"> годы</w:t>
            </w:r>
          </w:p>
        </w:tc>
        <w:tc>
          <w:tcPr>
            <w:tcW w:w="1017" w:type="pct"/>
            <w:shd w:val="clear" w:color="auto" w:fill="auto"/>
          </w:tcPr>
          <w:p w:rsidR="008C49CA" w:rsidRPr="000D080C" w:rsidRDefault="008C49CA" w:rsidP="00A514F8">
            <w:pPr>
              <w:contextualSpacing/>
              <w:rPr>
                <w:szCs w:val="26"/>
              </w:rPr>
            </w:pPr>
            <w:r w:rsidRPr="000D080C">
              <w:rPr>
                <w:szCs w:val="26"/>
              </w:rPr>
              <w:lastRenderedPageBreak/>
              <w:t>Администрация городского поселения Тайтурского муниципального образования</w:t>
            </w:r>
          </w:p>
        </w:tc>
        <w:tc>
          <w:tcPr>
            <w:tcW w:w="682" w:type="pct"/>
            <w:shd w:val="clear" w:color="auto" w:fill="auto"/>
            <w:noWrap/>
          </w:tcPr>
          <w:p w:rsidR="00F074EA" w:rsidRPr="000D080C" w:rsidRDefault="00BA72B4" w:rsidP="00F074E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4105,4</w:t>
            </w:r>
          </w:p>
        </w:tc>
        <w:tc>
          <w:tcPr>
            <w:tcW w:w="679" w:type="pct"/>
            <w:shd w:val="clear" w:color="auto" w:fill="auto"/>
            <w:noWrap/>
          </w:tcPr>
          <w:p w:rsidR="008C49CA" w:rsidRPr="000D080C" w:rsidRDefault="008C49CA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650" w:type="pct"/>
            <w:shd w:val="clear" w:color="auto" w:fill="auto"/>
            <w:noWrap/>
          </w:tcPr>
          <w:p w:rsidR="008C49CA" w:rsidRPr="000D080C" w:rsidRDefault="008C49CA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174,00</w:t>
            </w:r>
          </w:p>
        </w:tc>
        <w:tc>
          <w:tcPr>
            <w:tcW w:w="790" w:type="pct"/>
            <w:gridSpan w:val="2"/>
            <w:shd w:val="clear" w:color="auto" w:fill="auto"/>
          </w:tcPr>
          <w:p w:rsidR="008C49CA" w:rsidRPr="000D080C" w:rsidRDefault="00BA72B4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4453,40</w:t>
            </w:r>
          </w:p>
        </w:tc>
      </w:tr>
    </w:tbl>
    <w:p w:rsidR="008F0818" w:rsidRPr="0026185F" w:rsidRDefault="008F0818" w:rsidP="008F0818">
      <w:pPr>
        <w:contextualSpacing/>
        <w:jc w:val="both"/>
        <w:rPr>
          <w:sz w:val="26"/>
          <w:szCs w:val="26"/>
        </w:rPr>
      </w:pPr>
    </w:p>
    <w:p w:rsidR="008F0818" w:rsidRPr="00465B1B" w:rsidRDefault="00294353" w:rsidP="00465B1B">
      <w:pPr>
        <w:ind w:firstLine="709"/>
        <w:contextualSpacing/>
        <w:jc w:val="both"/>
        <w:rPr>
          <w:bCs/>
          <w:color w:val="000000"/>
          <w:sz w:val="28"/>
          <w:szCs w:val="26"/>
        </w:rPr>
      </w:pPr>
      <w:r>
        <w:rPr>
          <w:sz w:val="28"/>
          <w:szCs w:val="26"/>
        </w:rPr>
        <w:t>6</w:t>
      </w:r>
      <w:r w:rsidR="008F0818" w:rsidRPr="006E6AED">
        <w:rPr>
          <w:sz w:val="28"/>
          <w:szCs w:val="26"/>
        </w:rPr>
        <w:t>. Таблица 4 «</w:t>
      </w:r>
      <w:r w:rsidR="008F0818" w:rsidRPr="006E6AED">
        <w:rPr>
          <w:bCs/>
          <w:color w:val="000000"/>
          <w:sz w:val="28"/>
          <w:szCs w:val="26"/>
        </w:rPr>
        <w:t>Прогнозная (справочная) оценка ресурсного обеспечения реализации муниципальной программы</w:t>
      </w:r>
      <w:r w:rsidR="00F70616">
        <w:rPr>
          <w:bCs/>
          <w:color w:val="000000"/>
          <w:sz w:val="28"/>
          <w:szCs w:val="26"/>
        </w:rPr>
        <w:t xml:space="preserve"> </w:t>
      </w:r>
      <w:r w:rsidRPr="008F0818">
        <w:rPr>
          <w:sz w:val="28"/>
          <w:szCs w:val="26"/>
        </w:rPr>
        <w:t>«Развитие жилищно-коммунального хозяйства г.п. Тайтурского муни</w:t>
      </w:r>
      <w:r>
        <w:rPr>
          <w:sz w:val="28"/>
          <w:szCs w:val="26"/>
        </w:rPr>
        <w:t xml:space="preserve">ципального образования на  </w:t>
      </w:r>
      <w:r>
        <w:rPr>
          <w:sz w:val="28"/>
          <w:szCs w:val="26"/>
        </w:rPr>
        <w:br/>
        <w:t>2020–2022</w:t>
      </w:r>
      <w:r w:rsidRPr="008F0818">
        <w:rPr>
          <w:sz w:val="28"/>
          <w:szCs w:val="26"/>
        </w:rPr>
        <w:t xml:space="preserve"> годы»</w:t>
      </w:r>
      <w:r w:rsidR="00F70616">
        <w:rPr>
          <w:sz w:val="28"/>
          <w:szCs w:val="26"/>
        </w:rPr>
        <w:t xml:space="preserve"> </w:t>
      </w:r>
      <w:r w:rsidR="008F0818" w:rsidRPr="006E6AED">
        <w:rPr>
          <w:bCs/>
          <w:color w:val="000000"/>
          <w:sz w:val="28"/>
          <w:szCs w:val="26"/>
        </w:rPr>
        <w:t>за счет источников финансирования</w:t>
      </w:r>
      <w:r w:rsidR="00DA668E">
        <w:rPr>
          <w:bCs/>
          <w:color w:val="000000"/>
          <w:sz w:val="28"/>
          <w:szCs w:val="26"/>
        </w:rPr>
        <w:t xml:space="preserve"> </w:t>
      </w:r>
      <w:r w:rsidR="000D357C">
        <w:rPr>
          <w:bCs/>
          <w:color w:val="000000"/>
          <w:sz w:val="28"/>
          <w:szCs w:val="26"/>
        </w:rPr>
        <w:t>областного  и местного бюджетов</w:t>
      </w:r>
      <w:r w:rsidR="008F0818" w:rsidRPr="006E6AED">
        <w:rPr>
          <w:sz w:val="28"/>
          <w:szCs w:val="26"/>
        </w:rPr>
        <w:t xml:space="preserve"> читать в следующей редакции:</w:t>
      </w:r>
    </w:p>
    <w:p w:rsidR="008F0818" w:rsidRPr="0026185F" w:rsidRDefault="008F0818" w:rsidP="008F0818">
      <w:pPr>
        <w:widowControl w:val="0"/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7"/>
        <w:gridCol w:w="1559"/>
        <w:gridCol w:w="1417"/>
        <w:gridCol w:w="1134"/>
        <w:gridCol w:w="1134"/>
        <w:gridCol w:w="1134"/>
        <w:gridCol w:w="1134"/>
      </w:tblGrid>
      <w:tr w:rsidR="008F0818" w:rsidRPr="0026185F" w:rsidTr="008C49CA">
        <w:trPr>
          <w:trHeight w:val="114"/>
        </w:trPr>
        <w:tc>
          <w:tcPr>
            <w:tcW w:w="2127" w:type="dxa"/>
            <w:vMerge w:val="restart"/>
            <w:shd w:val="clear" w:color="auto" w:fill="auto"/>
          </w:tcPr>
          <w:p w:rsidR="008F0818" w:rsidRPr="000D080C" w:rsidRDefault="008F0818" w:rsidP="006E6AED">
            <w:pPr>
              <w:pStyle w:val="ConsPlusNonformat"/>
              <w:ind w:left="3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34" w:type="dxa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F0818" w:rsidRPr="000D080C" w:rsidRDefault="008F0818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(тыс.руб.), годы</w:t>
            </w:r>
          </w:p>
        </w:tc>
      </w:tr>
      <w:tr w:rsidR="008C49CA" w:rsidRPr="0026185F" w:rsidTr="008C49CA">
        <w:trPr>
          <w:trHeight w:val="114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contextualSpacing/>
            </w:pPr>
            <w:r>
              <w:t>2020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contextualSpacing/>
            </w:pPr>
            <w:r>
              <w:t>2021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contextualSpacing/>
            </w:pPr>
            <w:r>
              <w:t>2022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tbl>
            <w:tblPr>
              <w:tblStyle w:val="a4"/>
              <w:tblW w:w="0" w:type="auto"/>
              <w:tblInd w:w="5" w:type="dxa"/>
              <w:tblLayout w:type="fixed"/>
              <w:tblLook w:val="04A0"/>
            </w:tblPr>
            <w:tblGrid>
              <w:gridCol w:w="619"/>
            </w:tblGrid>
            <w:tr w:rsidR="008C49CA" w:rsidTr="008C49CA">
              <w:tc>
                <w:tcPr>
                  <w:tcW w:w="619" w:type="dxa"/>
                  <w:tcBorders>
                    <w:left w:val="nil"/>
                    <w:bottom w:val="nil"/>
                    <w:right w:val="nil"/>
                  </w:tcBorders>
                </w:tcPr>
                <w:p w:rsidR="008C49CA" w:rsidRDefault="008C49CA" w:rsidP="00A514F8">
                  <w:pPr>
                    <w:pStyle w:val="ConsPlusNonformat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49CA" w:rsidRPr="000D080C" w:rsidRDefault="008C49CA" w:rsidP="00A514F8">
            <w:pPr>
              <w:contextualSpacing/>
            </w:pPr>
            <w:r w:rsidRPr="000D080C">
              <w:t xml:space="preserve"> всего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CA" w:rsidRPr="0026185F" w:rsidTr="008C49CA">
        <w:trPr>
          <w:trHeight w:val="114"/>
        </w:trPr>
        <w:tc>
          <w:tcPr>
            <w:tcW w:w="212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    11</w:t>
            </w:r>
          </w:p>
        </w:tc>
      </w:tr>
      <w:tr w:rsidR="00460C0C" w:rsidRPr="0026185F" w:rsidTr="008C49CA">
        <w:trPr>
          <w:trHeight w:val="285"/>
        </w:trPr>
        <w:tc>
          <w:tcPr>
            <w:tcW w:w="2127" w:type="dxa"/>
            <w:vMerge w:val="restart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Программа «Развитие жилищно-коммунального хозяйства городского поселения Тайтурского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образования» на 2020-2022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BA72B4" w:rsidP="00F074EA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4407,86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BA72B4" w:rsidP="00F074EA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5624,66</w:t>
            </w:r>
          </w:p>
        </w:tc>
      </w:tr>
      <w:tr w:rsidR="008C49CA" w:rsidRPr="0026185F" w:rsidTr="008C49CA">
        <w:trPr>
          <w:trHeight w:val="225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3477,7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8C49CA" w:rsidRPr="00031588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3687,7</w:t>
            </w:r>
          </w:p>
        </w:tc>
      </w:tr>
      <w:tr w:rsidR="008C49CA" w:rsidRPr="0026185F" w:rsidTr="008C49CA">
        <w:trPr>
          <w:trHeight w:val="165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C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C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C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60C0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49CA" w:rsidRPr="0026185F" w:rsidTr="008C49CA">
        <w:trPr>
          <w:trHeight w:val="255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690,03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9B7C56" w:rsidP="00C509B1">
            <w:pPr>
              <w:contextualSpacing/>
              <w:jc w:val="center"/>
            </w:pPr>
            <w:r>
              <w:t>503,4</w:t>
            </w:r>
          </w:p>
        </w:tc>
        <w:tc>
          <w:tcPr>
            <w:tcW w:w="1134" w:type="dxa"/>
            <w:shd w:val="clear" w:color="auto" w:fill="auto"/>
          </w:tcPr>
          <w:p w:rsidR="008C49CA" w:rsidRPr="001D2130" w:rsidRDefault="009B7C56" w:rsidP="00A514F8">
            <w:pPr>
              <w:jc w:val="center"/>
            </w:pPr>
            <w:r>
              <w:t>1696,83</w:t>
            </w:r>
          </w:p>
        </w:tc>
      </w:tr>
      <w:tr w:rsidR="008C49CA" w:rsidRPr="0026185F" w:rsidTr="008C49CA">
        <w:trPr>
          <w:trHeight w:val="70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0C" w:rsidRPr="0026185F" w:rsidTr="008C49CA">
        <w:trPr>
          <w:trHeight w:val="225"/>
        </w:trPr>
        <w:tc>
          <w:tcPr>
            <w:tcW w:w="2127" w:type="dxa"/>
            <w:vMerge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Тайтурского муниципального образования </w:t>
            </w:r>
          </w:p>
        </w:tc>
        <w:tc>
          <w:tcPr>
            <w:tcW w:w="1417" w:type="dxa"/>
            <w:shd w:val="clear" w:color="auto" w:fill="auto"/>
          </w:tcPr>
          <w:p w:rsidR="00460C0C" w:rsidRPr="000D080C" w:rsidRDefault="00460C0C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BA72B4" w:rsidP="0021445D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>4407,86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460C0C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608,4</w:t>
            </w:r>
          </w:p>
        </w:tc>
        <w:tc>
          <w:tcPr>
            <w:tcW w:w="1134" w:type="dxa"/>
            <w:shd w:val="clear" w:color="auto" w:fill="auto"/>
          </w:tcPr>
          <w:p w:rsidR="00460C0C" w:rsidRPr="000D080C" w:rsidRDefault="00BA72B4" w:rsidP="0021445D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5624,66</w:t>
            </w:r>
          </w:p>
        </w:tc>
      </w:tr>
      <w:tr w:rsidR="009B7C56" w:rsidRPr="0026185F" w:rsidTr="008C49CA">
        <w:trPr>
          <w:trHeight w:val="330"/>
        </w:trPr>
        <w:tc>
          <w:tcPr>
            <w:tcW w:w="2127" w:type="dxa"/>
            <w:vMerge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3477,7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9B7C56" w:rsidRPr="00031588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3687,7</w:t>
            </w:r>
          </w:p>
        </w:tc>
      </w:tr>
      <w:tr w:rsidR="008C49CA" w:rsidRPr="0026185F" w:rsidTr="008C49CA">
        <w:trPr>
          <w:trHeight w:val="2890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7C56" w:rsidRPr="0026185F" w:rsidTr="008C49CA">
        <w:trPr>
          <w:trHeight w:val="420"/>
        </w:trPr>
        <w:tc>
          <w:tcPr>
            <w:tcW w:w="2127" w:type="dxa"/>
            <w:vMerge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B7C56" w:rsidRPr="000D080C" w:rsidRDefault="009B7C56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   (МБ)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BA72B4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930,16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503,4</w:t>
            </w:r>
          </w:p>
        </w:tc>
        <w:tc>
          <w:tcPr>
            <w:tcW w:w="1134" w:type="dxa"/>
            <w:shd w:val="clear" w:color="auto" w:fill="auto"/>
          </w:tcPr>
          <w:p w:rsidR="009B7C56" w:rsidRPr="000D080C" w:rsidRDefault="009B7C56" w:rsidP="0016270F">
            <w:pPr>
              <w:contextualSpacing/>
              <w:jc w:val="center"/>
            </w:pPr>
            <w:r>
              <w:t>503,4</w:t>
            </w:r>
          </w:p>
        </w:tc>
        <w:tc>
          <w:tcPr>
            <w:tcW w:w="1134" w:type="dxa"/>
            <w:shd w:val="clear" w:color="auto" w:fill="auto"/>
          </w:tcPr>
          <w:p w:rsidR="009B7C56" w:rsidRPr="001D2130" w:rsidRDefault="00BA72B4" w:rsidP="00BA72B4">
            <w:pPr>
              <w:jc w:val="center"/>
            </w:pPr>
            <w:r>
              <w:t>1936,96</w:t>
            </w:r>
          </w:p>
        </w:tc>
      </w:tr>
      <w:tr w:rsidR="008C49CA" w:rsidRPr="0026185F" w:rsidTr="008C49CA">
        <w:trPr>
          <w:trHeight w:val="330"/>
        </w:trPr>
        <w:tc>
          <w:tcPr>
            <w:tcW w:w="2127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C49CA" w:rsidRPr="000D080C" w:rsidRDefault="008C49CA" w:rsidP="00A514F8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2A1" w:rsidRPr="0026185F" w:rsidTr="00294353">
        <w:trPr>
          <w:trHeight w:val="649"/>
        </w:trPr>
        <w:tc>
          <w:tcPr>
            <w:tcW w:w="2127" w:type="dxa"/>
            <w:vMerge w:val="restart"/>
            <w:shd w:val="clear" w:color="auto" w:fill="auto"/>
          </w:tcPr>
          <w:p w:rsidR="000232A1" w:rsidRPr="00B465E5" w:rsidRDefault="000232A1" w:rsidP="00294353">
            <w:r>
              <w:t xml:space="preserve">Подпрограмма </w:t>
            </w:r>
            <w:r w:rsidRPr="00B465E5">
              <w:t>1 «Проведение капитального ремонта государственного жилищного фонда субъектов РФ и муниципального жилищного фонда» по муниципальной программе «Развитие жилищно-коммунального хозяйства городского поселения  Тайтурского муниципального образования»</w:t>
            </w:r>
            <w:r>
              <w:t>на 2020-2022</w:t>
            </w:r>
            <w:r w:rsidRPr="000D080C">
              <w:t xml:space="preserve">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32A1" w:rsidRPr="000D080C" w:rsidRDefault="000232A1" w:rsidP="0029435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0232A1" w:rsidRPr="00B465E5" w:rsidRDefault="000232A1" w:rsidP="00294353"/>
        </w:tc>
        <w:tc>
          <w:tcPr>
            <w:tcW w:w="1417" w:type="dxa"/>
            <w:shd w:val="clear" w:color="auto" w:fill="auto"/>
          </w:tcPr>
          <w:p w:rsidR="000232A1" w:rsidRPr="00B465E5" w:rsidRDefault="000232A1" w:rsidP="00294353">
            <w:r w:rsidRPr="00B465E5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32A1" w:rsidRPr="00B465E5" w:rsidRDefault="000232A1" w:rsidP="00294353">
            <w:r w:rsidRPr="00B465E5">
              <w:t>409,5</w:t>
            </w:r>
          </w:p>
        </w:tc>
        <w:tc>
          <w:tcPr>
            <w:tcW w:w="1134" w:type="dxa"/>
            <w:shd w:val="clear" w:color="auto" w:fill="auto"/>
          </w:tcPr>
          <w:p w:rsidR="000232A1" w:rsidRPr="00B465E5" w:rsidRDefault="000232A1" w:rsidP="00294353">
            <w:r w:rsidRPr="00B465E5">
              <w:t>465,3</w:t>
            </w:r>
          </w:p>
        </w:tc>
        <w:tc>
          <w:tcPr>
            <w:tcW w:w="1134" w:type="dxa"/>
            <w:shd w:val="clear" w:color="auto" w:fill="auto"/>
          </w:tcPr>
          <w:p w:rsidR="000232A1" w:rsidRPr="00B465E5" w:rsidRDefault="000232A1" w:rsidP="00294353">
            <w:r w:rsidRPr="00B465E5">
              <w:t>542,05</w:t>
            </w:r>
          </w:p>
        </w:tc>
        <w:tc>
          <w:tcPr>
            <w:tcW w:w="1134" w:type="dxa"/>
            <w:shd w:val="clear" w:color="auto" w:fill="auto"/>
          </w:tcPr>
          <w:p w:rsidR="000232A1" w:rsidRPr="00B465E5" w:rsidRDefault="000232A1" w:rsidP="00294353">
            <w:r w:rsidRPr="00B465E5">
              <w:t>500,00</w:t>
            </w:r>
          </w:p>
        </w:tc>
      </w:tr>
      <w:tr w:rsidR="000232A1" w:rsidRPr="0026185F" w:rsidTr="00294353">
        <w:trPr>
          <w:trHeight w:val="1440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559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417" w:type="dxa"/>
            <w:shd w:val="clear" w:color="auto" w:fill="auto"/>
          </w:tcPr>
          <w:p w:rsidR="000232A1" w:rsidRPr="00B465E5" w:rsidRDefault="000232A1" w:rsidP="00294353">
            <w:r w:rsidRPr="000D080C">
              <w:t>областной бюджет (ОБ)</w:t>
            </w:r>
          </w:p>
        </w:tc>
        <w:tc>
          <w:tcPr>
            <w:tcW w:w="1134" w:type="dxa"/>
            <w:shd w:val="clear" w:color="auto" w:fill="auto"/>
          </w:tcPr>
          <w:p w:rsidR="000232A1" w:rsidRPr="00C11DCD" w:rsidRDefault="000232A1" w:rsidP="00294353">
            <w:r w:rsidRPr="00C11DCD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C11DCD" w:rsidRDefault="000232A1" w:rsidP="00294353">
            <w:r w:rsidRPr="00C11DCD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C11DCD" w:rsidRDefault="000232A1" w:rsidP="00294353">
            <w:r w:rsidRPr="00C11DCD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Default="000232A1" w:rsidP="00294353">
            <w:r w:rsidRPr="00C11DCD">
              <w:t>0,0</w:t>
            </w:r>
          </w:p>
        </w:tc>
      </w:tr>
      <w:tr w:rsidR="000232A1" w:rsidRPr="0026185F" w:rsidTr="00294353">
        <w:trPr>
          <w:trHeight w:val="990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559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417" w:type="dxa"/>
            <w:shd w:val="clear" w:color="auto" w:fill="auto"/>
          </w:tcPr>
          <w:p w:rsidR="000232A1" w:rsidRDefault="000232A1" w:rsidP="00294353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  <w:p w:rsidR="000232A1" w:rsidRPr="00B465E5" w:rsidRDefault="000232A1" w:rsidP="00294353"/>
        </w:tc>
        <w:tc>
          <w:tcPr>
            <w:tcW w:w="1134" w:type="dxa"/>
            <w:shd w:val="clear" w:color="auto" w:fill="auto"/>
          </w:tcPr>
          <w:p w:rsidR="000232A1" w:rsidRPr="00790D82" w:rsidRDefault="000232A1" w:rsidP="00294353">
            <w:r w:rsidRPr="00790D82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90D82" w:rsidRDefault="000232A1" w:rsidP="00294353">
            <w:r w:rsidRPr="00790D82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90D82" w:rsidRDefault="000232A1" w:rsidP="00294353">
            <w:r w:rsidRPr="00790D82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90D82" w:rsidRDefault="000232A1" w:rsidP="00294353">
            <w:r w:rsidRPr="00790D82">
              <w:t>0,0</w:t>
            </w:r>
          </w:p>
        </w:tc>
      </w:tr>
      <w:tr w:rsidR="000232A1" w:rsidRPr="0026185F" w:rsidTr="00294353">
        <w:trPr>
          <w:trHeight w:val="930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559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417" w:type="dxa"/>
            <w:shd w:val="clear" w:color="auto" w:fill="auto"/>
          </w:tcPr>
          <w:p w:rsidR="000232A1" w:rsidRPr="00B465E5" w:rsidRDefault="000232A1" w:rsidP="00294353">
            <w:r w:rsidRPr="00294353"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0232A1" w:rsidRPr="00B465E5" w:rsidRDefault="000232A1" w:rsidP="00294353">
            <w:r>
              <w:t>153,36</w:t>
            </w:r>
          </w:p>
        </w:tc>
        <w:tc>
          <w:tcPr>
            <w:tcW w:w="1134" w:type="dxa"/>
            <w:shd w:val="clear" w:color="auto" w:fill="auto"/>
          </w:tcPr>
          <w:p w:rsidR="000232A1" w:rsidRPr="00B465E5" w:rsidRDefault="000232A1" w:rsidP="00294353">
            <w:r>
              <w:t>288,3</w:t>
            </w:r>
          </w:p>
        </w:tc>
        <w:tc>
          <w:tcPr>
            <w:tcW w:w="1134" w:type="dxa"/>
            <w:shd w:val="clear" w:color="auto" w:fill="auto"/>
          </w:tcPr>
          <w:p w:rsidR="000232A1" w:rsidRPr="00B465E5" w:rsidRDefault="000232A1" w:rsidP="00294353">
            <w:r>
              <w:t>288,3</w:t>
            </w:r>
          </w:p>
        </w:tc>
        <w:tc>
          <w:tcPr>
            <w:tcW w:w="1134" w:type="dxa"/>
            <w:shd w:val="clear" w:color="auto" w:fill="auto"/>
          </w:tcPr>
          <w:p w:rsidR="000232A1" w:rsidRPr="00B465E5" w:rsidRDefault="000232A1" w:rsidP="00294353">
            <w:r>
              <w:rPr>
                <w:szCs w:val="26"/>
              </w:rPr>
              <w:t>732,96</w:t>
            </w:r>
          </w:p>
        </w:tc>
      </w:tr>
      <w:tr w:rsidR="000232A1" w:rsidRPr="0026185F" w:rsidTr="00294353">
        <w:trPr>
          <w:trHeight w:val="330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559" w:type="dxa"/>
            <w:vMerge/>
            <w:shd w:val="clear" w:color="auto" w:fill="auto"/>
          </w:tcPr>
          <w:p w:rsidR="000232A1" w:rsidRPr="00B465E5" w:rsidRDefault="000232A1" w:rsidP="00294353"/>
        </w:tc>
        <w:tc>
          <w:tcPr>
            <w:tcW w:w="1417" w:type="dxa"/>
            <w:shd w:val="clear" w:color="auto" w:fill="auto"/>
          </w:tcPr>
          <w:p w:rsidR="000232A1" w:rsidRPr="00294353" w:rsidRDefault="000232A1" w:rsidP="00294353">
            <w:r w:rsidRPr="000D080C"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0232A1" w:rsidRPr="00813D5B" w:rsidRDefault="000232A1" w:rsidP="00294353">
            <w:r w:rsidRPr="00813D5B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813D5B" w:rsidRDefault="000232A1" w:rsidP="00294353">
            <w:r w:rsidRPr="00813D5B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813D5B" w:rsidRDefault="000232A1" w:rsidP="00294353">
            <w:r w:rsidRPr="00813D5B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Default="000232A1" w:rsidP="00294353">
            <w:r w:rsidRPr="00813D5B">
              <w:t>0,0</w:t>
            </w:r>
          </w:p>
        </w:tc>
      </w:tr>
      <w:tr w:rsidR="000232A1" w:rsidRPr="0026185F" w:rsidTr="000232A1">
        <w:trPr>
          <w:trHeight w:val="558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0232A1"/>
        </w:tc>
        <w:tc>
          <w:tcPr>
            <w:tcW w:w="1559" w:type="dxa"/>
            <w:vMerge w:val="restart"/>
            <w:shd w:val="clear" w:color="auto" w:fill="auto"/>
          </w:tcPr>
          <w:p w:rsidR="000232A1" w:rsidRPr="00B465E5" w:rsidRDefault="000232A1" w:rsidP="000232A1">
            <w:r w:rsidRPr="000D080C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0232A1" w:rsidRPr="00825F11" w:rsidRDefault="000232A1" w:rsidP="000232A1">
            <w:r w:rsidRPr="00825F11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32A1" w:rsidRPr="00825F11" w:rsidRDefault="000232A1" w:rsidP="000232A1">
            <w:r w:rsidRPr="00825F11">
              <w:t>409,5</w:t>
            </w:r>
          </w:p>
        </w:tc>
        <w:tc>
          <w:tcPr>
            <w:tcW w:w="1134" w:type="dxa"/>
            <w:shd w:val="clear" w:color="auto" w:fill="auto"/>
          </w:tcPr>
          <w:p w:rsidR="000232A1" w:rsidRPr="00825F11" w:rsidRDefault="000232A1" w:rsidP="000232A1">
            <w:r w:rsidRPr="00825F11">
              <w:t>465,3</w:t>
            </w:r>
          </w:p>
        </w:tc>
        <w:tc>
          <w:tcPr>
            <w:tcW w:w="1134" w:type="dxa"/>
            <w:shd w:val="clear" w:color="auto" w:fill="auto"/>
          </w:tcPr>
          <w:p w:rsidR="000232A1" w:rsidRPr="00825F11" w:rsidRDefault="000232A1" w:rsidP="000232A1">
            <w:r w:rsidRPr="00825F11">
              <w:t>542,05</w:t>
            </w:r>
          </w:p>
        </w:tc>
        <w:tc>
          <w:tcPr>
            <w:tcW w:w="1134" w:type="dxa"/>
            <w:shd w:val="clear" w:color="auto" w:fill="auto"/>
          </w:tcPr>
          <w:p w:rsidR="000232A1" w:rsidRPr="00825F11" w:rsidRDefault="000232A1" w:rsidP="000232A1">
            <w:r w:rsidRPr="00825F11">
              <w:t>500,00</w:t>
            </w:r>
          </w:p>
        </w:tc>
      </w:tr>
      <w:tr w:rsidR="000232A1" w:rsidRPr="0026185F" w:rsidTr="000232A1">
        <w:trPr>
          <w:trHeight w:val="660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0232A1"/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/>
        </w:tc>
        <w:tc>
          <w:tcPr>
            <w:tcW w:w="1417" w:type="dxa"/>
            <w:shd w:val="clear" w:color="auto" w:fill="auto"/>
          </w:tcPr>
          <w:p w:rsidR="000232A1" w:rsidRPr="00825F11" w:rsidRDefault="000232A1" w:rsidP="000232A1">
            <w:r w:rsidRPr="00825F11">
              <w:t>областной бюджет (ОБ)</w:t>
            </w:r>
          </w:p>
        </w:tc>
        <w:tc>
          <w:tcPr>
            <w:tcW w:w="1134" w:type="dxa"/>
            <w:shd w:val="clear" w:color="auto" w:fill="auto"/>
          </w:tcPr>
          <w:p w:rsidR="000232A1" w:rsidRPr="00825F11" w:rsidRDefault="000232A1" w:rsidP="000232A1">
            <w:r w:rsidRPr="00825F11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825F11" w:rsidRDefault="000232A1" w:rsidP="000232A1">
            <w:r w:rsidRPr="00825F11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825F11" w:rsidRDefault="000232A1" w:rsidP="000232A1">
            <w:r w:rsidRPr="00825F11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825F11" w:rsidRDefault="000232A1" w:rsidP="000232A1">
            <w:r w:rsidRPr="00825F11">
              <w:t>0,0</w:t>
            </w:r>
          </w:p>
        </w:tc>
      </w:tr>
      <w:tr w:rsidR="000232A1" w:rsidRPr="0026185F" w:rsidTr="000232A1">
        <w:trPr>
          <w:trHeight w:val="525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0232A1"/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/>
        </w:tc>
        <w:tc>
          <w:tcPr>
            <w:tcW w:w="1417" w:type="dxa"/>
            <w:shd w:val="clear" w:color="auto" w:fill="auto"/>
          </w:tcPr>
          <w:p w:rsidR="000232A1" w:rsidRPr="00825F11" w:rsidRDefault="000232A1" w:rsidP="000232A1">
            <w:r w:rsidRPr="00825F11">
              <w:t xml:space="preserve">средства, планируемые к привлечению из федерального бюджета </w:t>
            </w:r>
            <w:r w:rsidRPr="00825F11">
              <w:lastRenderedPageBreak/>
              <w:t>(ФБ)</w:t>
            </w:r>
          </w:p>
        </w:tc>
        <w:tc>
          <w:tcPr>
            <w:tcW w:w="1134" w:type="dxa"/>
            <w:shd w:val="clear" w:color="auto" w:fill="auto"/>
          </w:tcPr>
          <w:p w:rsidR="000232A1" w:rsidRPr="00171D03" w:rsidRDefault="000232A1" w:rsidP="000232A1">
            <w:r w:rsidRPr="00171D03">
              <w:lastRenderedPageBreak/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171D03" w:rsidRDefault="000232A1" w:rsidP="000232A1">
            <w:r w:rsidRPr="00171D03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171D03" w:rsidRDefault="000232A1" w:rsidP="000232A1">
            <w:r w:rsidRPr="00171D03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Default="000232A1" w:rsidP="000232A1">
            <w:r w:rsidRPr="00171D03">
              <w:t>0,0</w:t>
            </w:r>
          </w:p>
        </w:tc>
      </w:tr>
      <w:tr w:rsidR="000232A1" w:rsidRPr="0026185F" w:rsidTr="000232A1">
        <w:trPr>
          <w:trHeight w:val="165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0232A1"/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/>
        </w:tc>
        <w:tc>
          <w:tcPr>
            <w:tcW w:w="1417" w:type="dxa"/>
            <w:shd w:val="clear" w:color="auto" w:fill="auto"/>
          </w:tcPr>
          <w:p w:rsidR="000232A1" w:rsidRPr="00FC3ED1" w:rsidRDefault="000232A1" w:rsidP="000232A1">
            <w:r w:rsidRPr="00FC3ED1"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0232A1" w:rsidRPr="00FC3ED1" w:rsidRDefault="000232A1" w:rsidP="000232A1">
            <w:r w:rsidRPr="00FC3ED1">
              <w:t>153,36</w:t>
            </w:r>
          </w:p>
        </w:tc>
        <w:tc>
          <w:tcPr>
            <w:tcW w:w="1134" w:type="dxa"/>
            <w:shd w:val="clear" w:color="auto" w:fill="auto"/>
          </w:tcPr>
          <w:p w:rsidR="000232A1" w:rsidRPr="00FC3ED1" w:rsidRDefault="000232A1" w:rsidP="000232A1">
            <w:r w:rsidRPr="00FC3ED1">
              <w:t>288,3</w:t>
            </w:r>
          </w:p>
        </w:tc>
        <w:tc>
          <w:tcPr>
            <w:tcW w:w="1134" w:type="dxa"/>
            <w:shd w:val="clear" w:color="auto" w:fill="auto"/>
          </w:tcPr>
          <w:p w:rsidR="000232A1" w:rsidRPr="00FC3ED1" w:rsidRDefault="000232A1" w:rsidP="000232A1">
            <w:r w:rsidRPr="00FC3ED1">
              <w:t>288,3</w:t>
            </w:r>
          </w:p>
        </w:tc>
        <w:tc>
          <w:tcPr>
            <w:tcW w:w="1134" w:type="dxa"/>
            <w:shd w:val="clear" w:color="auto" w:fill="auto"/>
          </w:tcPr>
          <w:p w:rsidR="000232A1" w:rsidRPr="00FC3ED1" w:rsidRDefault="000232A1" w:rsidP="000232A1">
            <w:r w:rsidRPr="00FC3ED1">
              <w:t>732,96</w:t>
            </w:r>
          </w:p>
        </w:tc>
      </w:tr>
      <w:tr w:rsidR="000232A1" w:rsidRPr="0026185F" w:rsidTr="008C49CA">
        <w:trPr>
          <w:trHeight w:val="240"/>
        </w:trPr>
        <w:tc>
          <w:tcPr>
            <w:tcW w:w="2127" w:type="dxa"/>
            <w:vMerge/>
            <w:shd w:val="clear" w:color="auto" w:fill="auto"/>
          </w:tcPr>
          <w:p w:rsidR="000232A1" w:rsidRPr="00B465E5" w:rsidRDefault="000232A1" w:rsidP="000232A1"/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/>
        </w:tc>
        <w:tc>
          <w:tcPr>
            <w:tcW w:w="1417" w:type="dxa"/>
            <w:shd w:val="clear" w:color="auto" w:fill="auto"/>
          </w:tcPr>
          <w:p w:rsidR="000232A1" w:rsidRPr="00FC3ED1" w:rsidRDefault="000232A1" w:rsidP="000232A1">
            <w:r w:rsidRPr="00FC3ED1"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0232A1" w:rsidRPr="00FC3ED1" w:rsidRDefault="000232A1" w:rsidP="000232A1">
            <w:r w:rsidRPr="00FC3ED1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FC3ED1" w:rsidRDefault="000232A1" w:rsidP="000232A1">
            <w:r w:rsidRPr="00FC3ED1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FC3ED1" w:rsidRDefault="000232A1" w:rsidP="000232A1">
            <w:r w:rsidRPr="00FC3ED1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Default="000232A1" w:rsidP="000232A1">
            <w:r w:rsidRPr="00FC3ED1">
              <w:t>0,0</w:t>
            </w:r>
          </w:p>
        </w:tc>
      </w:tr>
      <w:tr w:rsidR="000232A1" w:rsidRPr="0026185F" w:rsidTr="000232A1">
        <w:trPr>
          <w:trHeight w:val="645"/>
        </w:trPr>
        <w:tc>
          <w:tcPr>
            <w:tcW w:w="2127" w:type="dxa"/>
            <w:vMerge w:val="restart"/>
            <w:shd w:val="clear" w:color="auto" w:fill="auto"/>
          </w:tcPr>
          <w:p w:rsidR="000232A1" w:rsidRPr="000D080C" w:rsidRDefault="000232A1" w:rsidP="000232A1">
            <w:pPr>
              <w:keepNext/>
            </w:pPr>
            <w:r w:rsidRPr="008B2F58">
              <w:t>Мероприятие 1 «Проведение капитального ремонта государственного жилищного фонда субъектов РФ и муниципального жилищного фонда» по муниципальной программе «Развитие жилищно-коммунального хозяйства городского поселения  Тайтурского муниципального образования»</w:t>
            </w:r>
            <w:r>
              <w:t xml:space="preserve"> на 2020- 2022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32A1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0232A1" w:rsidRPr="00714375" w:rsidRDefault="000232A1" w:rsidP="000232A1">
            <w:r w:rsidRPr="00714375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409,5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465,3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542,05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500,00</w:t>
            </w:r>
          </w:p>
        </w:tc>
      </w:tr>
      <w:tr w:rsidR="000232A1" w:rsidRPr="0026185F" w:rsidTr="000232A1">
        <w:trPr>
          <w:trHeight w:val="570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714375" w:rsidRDefault="000232A1" w:rsidP="000232A1">
            <w:r w:rsidRPr="00714375">
              <w:t>областной бюджет (ОБ)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</w:tr>
      <w:tr w:rsidR="000232A1" w:rsidRPr="0026185F" w:rsidTr="000232A1">
        <w:trPr>
          <w:trHeight w:val="675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714375" w:rsidRDefault="000232A1" w:rsidP="000232A1">
            <w:r w:rsidRPr="00714375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0,0</w:t>
            </w:r>
          </w:p>
        </w:tc>
      </w:tr>
      <w:tr w:rsidR="000232A1" w:rsidRPr="0026185F" w:rsidTr="000232A1">
        <w:trPr>
          <w:trHeight w:val="795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714375" w:rsidRDefault="000232A1" w:rsidP="000232A1">
            <w:r w:rsidRPr="00714375"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153,36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288,3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288,3</w:t>
            </w:r>
          </w:p>
        </w:tc>
        <w:tc>
          <w:tcPr>
            <w:tcW w:w="1134" w:type="dxa"/>
            <w:shd w:val="clear" w:color="auto" w:fill="auto"/>
          </w:tcPr>
          <w:p w:rsidR="000232A1" w:rsidRPr="00714375" w:rsidRDefault="000232A1" w:rsidP="000232A1">
            <w:r w:rsidRPr="00714375">
              <w:t>732,96</w:t>
            </w:r>
          </w:p>
        </w:tc>
      </w:tr>
      <w:tr w:rsidR="000232A1" w:rsidRPr="0026185F" w:rsidTr="000232A1">
        <w:trPr>
          <w:trHeight w:val="780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C16BD8" w:rsidRDefault="000232A1" w:rsidP="000232A1">
            <w:r w:rsidRPr="00C16BD8"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0232A1" w:rsidRPr="00C16BD8" w:rsidRDefault="000232A1" w:rsidP="000232A1">
            <w:r w:rsidRPr="00C16BD8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C16BD8" w:rsidRDefault="000232A1" w:rsidP="000232A1">
            <w:r w:rsidRPr="00C16BD8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C16BD8" w:rsidRDefault="000232A1" w:rsidP="000232A1">
            <w:r w:rsidRPr="00C16BD8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Default="000232A1" w:rsidP="000232A1">
            <w:r w:rsidRPr="00C16BD8">
              <w:t>0,0</w:t>
            </w:r>
          </w:p>
        </w:tc>
      </w:tr>
      <w:tr w:rsidR="000232A1" w:rsidRPr="0026185F" w:rsidTr="000232A1">
        <w:trPr>
          <w:trHeight w:val="521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0232A1" w:rsidRPr="003E607A" w:rsidRDefault="000232A1" w:rsidP="000232A1">
            <w:r w:rsidRPr="003E607A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409,5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465,3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542,05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500,00</w:t>
            </w:r>
          </w:p>
        </w:tc>
      </w:tr>
      <w:tr w:rsidR="000232A1" w:rsidRPr="0026185F" w:rsidTr="000232A1">
        <w:trPr>
          <w:trHeight w:val="570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3E607A" w:rsidRDefault="000232A1" w:rsidP="000232A1">
            <w:r w:rsidRPr="003E607A">
              <w:t>областной бюджет (ОБ)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</w:tr>
      <w:tr w:rsidR="000232A1" w:rsidRPr="0026185F" w:rsidTr="000232A1">
        <w:trPr>
          <w:trHeight w:val="450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3E607A" w:rsidRDefault="000232A1" w:rsidP="000232A1">
            <w:r w:rsidRPr="003E607A"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0,0</w:t>
            </w:r>
          </w:p>
        </w:tc>
      </w:tr>
      <w:tr w:rsidR="000232A1" w:rsidRPr="0026185F" w:rsidTr="000232A1">
        <w:trPr>
          <w:trHeight w:val="480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3E607A" w:rsidRDefault="000232A1" w:rsidP="000232A1">
            <w:r w:rsidRPr="003E607A"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153,36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288,3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288,3</w:t>
            </w:r>
          </w:p>
        </w:tc>
        <w:tc>
          <w:tcPr>
            <w:tcW w:w="1134" w:type="dxa"/>
            <w:shd w:val="clear" w:color="auto" w:fill="auto"/>
          </w:tcPr>
          <w:p w:rsidR="000232A1" w:rsidRPr="003E607A" w:rsidRDefault="000232A1" w:rsidP="000232A1">
            <w:r w:rsidRPr="003E607A">
              <w:t>732,96</w:t>
            </w:r>
          </w:p>
        </w:tc>
      </w:tr>
      <w:tr w:rsidR="000232A1" w:rsidRPr="0026185F" w:rsidTr="008C49CA">
        <w:trPr>
          <w:trHeight w:val="450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keepNext/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FF7E28" w:rsidRDefault="000232A1" w:rsidP="000232A1">
            <w:r w:rsidRPr="00FF7E28"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0232A1" w:rsidRPr="00FF7E28" w:rsidRDefault="000232A1" w:rsidP="000232A1">
            <w:r w:rsidRPr="00FF7E28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FF7E28" w:rsidRDefault="000232A1" w:rsidP="000232A1">
            <w:r w:rsidRPr="00FF7E28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FF7E28" w:rsidRDefault="000232A1" w:rsidP="000232A1">
            <w:r w:rsidRPr="00FF7E28"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Default="000232A1" w:rsidP="000232A1">
            <w:r w:rsidRPr="00FF7E28">
              <w:t>0,0</w:t>
            </w:r>
          </w:p>
        </w:tc>
      </w:tr>
      <w:tr w:rsidR="000232A1" w:rsidTr="008C49CA">
        <w:trPr>
          <w:trHeight w:val="732"/>
        </w:trPr>
        <w:tc>
          <w:tcPr>
            <w:tcW w:w="2127" w:type="dxa"/>
            <w:vMerge w:val="restart"/>
            <w:shd w:val="clear" w:color="auto" w:fill="auto"/>
          </w:tcPr>
          <w:p w:rsidR="000232A1" w:rsidRPr="008B2F58" w:rsidRDefault="000232A1" w:rsidP="000232A1">
            <w:r w:rsidRPr="008B2F58">
              <w:t xml:space="preserve">Подпрограмма 3. «Модернизация объектов систем коммунальной инфраструктуры </w:t>
            </w:r>
            <w:r w:rsidRPr="008B2F58">
              <w:lastRenderedPageBreak/>
              <w:t>городского поселения Тайтурского мун</w:t>
            </w:r>
            <w:r>
              <w:t>иципального образования» на 2020-2022</w:t>
            </w:r>
            <w:r w:rsidRPr="008B2F58">
              <w:t xml:space="preserve"> годы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232A1" w:rsidRPr="008B2F58" w:rsidRDefault="000232A1" w:rsidP="000232A1">
            <w:r w:rsidRPr="008B2F58">
              <w:lastRenderedPageBreak/>
              <w:t>всего, в том числе:</w:t>
            </w:r>
          </w:p>
        </w:tc>
        <w:tc>
          <w:tcPr>
            <w:tcW w:w="1417" w:type="dxa"/>
            <w:shd w:val="clear" w:color="auto" w:fill="auto"/>
          </w:tcPr>
          <w:p w:rsidR="000232A1" w:rsidRPr="008B2F58" w:rsidRDefault="000232A1" w:rsidP="000232A1">
            <w:r w:rsidRPr="008B2F58"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  4105,4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4453,4</w:t>
            </w:r>
          </w:p>
        </w:tc>
      </w:tr>
      <w:tr w:rsidR="000232A1" w:rsidRPr="000D080C" w:rsidTr="008C49CA">
        <w:trPr>
          <w:trHeight w:val="897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3372,7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03158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3372,7</w:t>
            </w:r>
          </w:p>
        </w:tc>
      </w:tr>
      <w:tr w:rsidR="000232A1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 федерального бюджета (ФБ)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2A1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contextualSpacing/>
              <w:jc w:val="center"/>
            </w:pPr>
            <w:r>
              <w:t>174,0</w:t>
            </w:r>
          </w:p>
        </w:tc>
        <w:tc>
          <w:tcPr>
            <w:tcW w:w="1134" w:type="dxa"/>
            <w:shd w:val="clear" w:color="auto" w:fill="auto"/>
          </w:tcPr>
          <w:p w:rsidR="000232A1" w:rsidRPr="001D2130" w:rsidRDefault="000232A1" w:rsidP="000232A1">
            <w:pPr>
              <w:jc w:val="center"/>
            </w:pPr>
            <w:r>
              <w:t>1080,7</w:t>
            </w:r>
          </w:p>
        </w:tc>
      </w:tr>
      <w:tr w:rsidR="000232A1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8B2F5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2A1" w:rsidRPr="000D080C" w:rsidTr="008C49CA">
        <w:trPr>
          <w:trHeight w:val="732"/>
        </w:trPr>
        <w:tc>
          <w:tcPr>
            <w:tcW w:w="2127" w:type="dxa"/>
            <w:vMerge w:val="restart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Мероприятие 1. «Модернизация объектов систем коммунальной инфраструктуры городского поселения Тайтурского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образования» на 2020-2022</w:t>
            </w: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0232A1" w:rsidRPr="000D080C" w:rsidRDefault="000232A1" w:rsidP="000232A1"/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contextualSpacing/>
              <w:rPr>
                <w:szCs w:val="26"/>
              </w:rPr>
            </w:pPr>
            <w:r>
              <w:rPr>
                <w:szCs w:val="26"/>
              </w:rPr>
              <w:t xml:space="preserve">  4105,4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contextualSpacing/>
              <w:jc w:val="center"/>
              <w:rPr>
                <w:szCs w:val="26"/>
              </w:rPr>
            </w:pPr>
            <w:r>
              <w:rPr>
                <w:szCs w:val="26"/>
              </w:rPr>
              <w:t>4453,4</w:t>
            </w:r>
          </w:p>
        </w:tc>
      </w:tr>
      <w:tr w:rsidR="000232A1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3372,70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0232A1" w:rsidRPr="00031588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3372,70</w:t>
            </w:r>
          </w:p>
        </w:tc>
      </w:tr>
      <w:tr w:rsidR="000232A1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32A1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732,7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contextualSpacing/>
              <w:jc w:val="center"/>
            </w:pPr>
            <w:r>
              <w:t>174,0</w:t>
            </w:r>
          </w:p>
        </w:tc>
        <w:tc>
          <w:tcPr>
            <w:tcW w:w="1134" w:type="dxa"/>
            <w:shd w:val="clear" w:color="auto" w:fill="auto"/>
          </w:tcPr>
          <w:p w:rsidR="000232A1" w:rsidRPr="001D2130" w:rsidRDefault="000232A1" w:rsidP="000232A1">
            <w:pPr>
              <w:jc w:val="center"/>
            </w:pPr>
            <w:r>
              <w:t>1080,7</w:t>
            </w:r>
          </w:p>
        </w:tc>
      </w:tr>
      <w:tr w:rsidR="000232A1" w:rsidRPr="000D080C" w:rsidTr="008C49CA">
        <w:trPr>
          <w:trHeight w:val="732"/>
        </w:trPr>
        <w:tc>
          <w:tcPr>
            <w:tcW w:w="2127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иные источники (ИИ)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0232A1" w:rsidRPr="000D080C" w:rsidRDefault="000232A1" w:rsidP="000232A1">
            <w:pPr>
              <w:pStyle w:val="ConsPlusNonforma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F0818" w:rsidRPr="00BA72B4" w:rsidRDefault="008F0818" w:rsidP="008F0818">
      <w:pPr>
        <w:tabs>
          <w:tab w:val="left" w:pos="900"/>
          <w:tab w:val="left" w:pos="993"/>
          <w:tab w:val="num" w:pos="1440"/>
        </w:tabs>
        <w:jc w:val="both"/>
        <w:rPr>
          <w:sz w:val="26"/>
          <w:szCs w:val="26"/>
        </w:rPr>
      </w:pPr>
    </w:p>
    <w:p w:rsidR="00613854" w:rsidRPr="00622849" w:rsidRDefault="00622849" w:rsidP="00622849">
      <w:pPr>
        <w:autoSpaceDE w:val="0"/>
        <w:autoSpaceDN w:val="0"/>
        <w:adjustRightInd w:val="0"/>
        <w:ind w:right="-1" w:firstLine="709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4E209C" w:rsidRPr="00BA72B4">
        <w:rPr>
          <w:sz w:val="28"/>
          <w:szCs w:val="26"/>
        </w:rPr>
        <w:t xml:space="preserve">. </w:t>
      </w:r>
      <w:r w:rsidR="00613854" w:rsidRPr="00BA72B4">
        <w:rPr>
          <w:sz w:val="28"/>
          <w:szCs w:val="28"/>
          <w:shd w:val="clear" w:color="auto" w:fill="FFFFFF"/>
        </w:rPr>
        <w:t>Ведущему специалисту по кадровым вопросам и делопроизводству (Бархатовой К.В.) опубликовать настоящее постановление в газете «Новости» и разместить на официальном сайте администрации (</w:t>
      </w:r>
      <w:hyperlink r:id="rId9" w:tgtFrame="_blank" w:history="1">
        <w:r w:rsidR="00613854" w:rsidRPr="00BA72B4">
          <w:rPr>
            <w:rStyle w:val="a6"/>
            <w:color w:val="auto"/>
            <w:sz w:val="28"/>
            <w:szCs w:val="28"/>
            <w:shd w:val="clear" w:color="auto" w:fill="FFFFFF"/>
          </w:rPr>
          <w:t>http://taiturka.irkmo.ru/</w:t>
        </w:r>
      </w:hyperlink>
      <w:r w:rsidR="00613854" w:rsidRPr="00BA72B4">
        <w:rPr>
          <w:sz w:val="28"/>
          <w:szCs w:val="28"/>
          <w:shd w:val="clear" w:color="auto" w:fill="FFFFFF"/>
        </w:rPr>
        <w:t>) в информационно-телекоммуникационной сети «Интернет».</w:t>
      </w:r>
    </w:p>
    <w:p w:rsidR="00383F5E" w:rsidRPr="0069097B" w:rsidRDefault="00622849" w:rsidP="0069097B">
      <w:pPr>
        <w:autoSpaceDE w:val="0"/>
        <w:autoSpaceDN w:val="0"/>
        <w:adjustRightInd w:val="0"/>
        <w:ind w:right="-1" w:firstLine="709"/>
        <w:jc w:val="both"/>
        <w:rPr>
          <w:spacing w:val="7"/>
          <w:sz w:val="28"/>
          <w:szCs w:val="26"/>
        </w:rPr>
      </w:pPr>
      <w:r>
        <w:rPr>
          <w:spacing w:val="7"/>
          <w:sz w:val="28"/>
          <w:szCs w:val="26"/>
        </w:rPr>
        <w:t>8</w:t>
      </w:r>
      <w:r w:rsidR="004E209C" w:rsidRPr="00BA72B4">
        <w:rPr>
          <w:spacing w:val="7"/>
          <w:sz w:val="28"/>
          <w:szCs w:val="26"/>
        </w:rPr>
        <w:t>. Ответственность за исполнение данного постановления возложить на главного специалиста по муниципальному хозяйству администрации городского поселения Тайтурского муниципального образования Акудович Е.А.</w:t>
      </w:r>
    </w:p>
    <w:p w:rsidR="008F0818" w:rsidRPr="006D525E" w:rsidRDefault="00622849" w:rsidP="00613854">
      <w:pPr>
        <w:shd w:val="clear" w:color="auto" w:fill="FFFFFF"/>
        <w:tabs>
          <w:tab w:val="left" w:pos="773"/>
          <w:tab w:val="left" w:pos="1080"/>
        </w:tabs>
        <w:ind w:firstLine="709"/>
        <w:jc w:val="both"/>
        <w:rPr>
          <w:sz w:val="28"/>
          <w:szCs w:val="26"/>
        </w:rPr>
      </w:pPr>
      <w:r>
        <w:rPr>
          <w:color w:val="000000"/>
          <w:spacing w:val="7"/>
          <w:sz w:val="28"/>
          <w:szCs w:val="26"/>
        </w:rPr>
        <w:t>9</w:t>
      </w:r>
      <w:r w:rsidR="004E209C" w:rsidRPr="006D525E">
        <w:rPr>
          <w:color w:val="000000"/>
          <w:spacing w:val="7"/>
          <w:sz w:val="28"/>
          <w:szCs w:val="26"/>
        </w:rPr>
        <w:t>. Контроль за исполнением постановления оставляю за собой</w:t>
      </w:r>
      <w:r w:rsidR="00496ADD">
        <w:rPr>
          <w:color w:val="000000"/>
          <w:spacing w:val="7"/>
          <w:sz w:val="28"/>
          <w:szCs w:val="26"/>
        </w:rPr>
        <w:t>.</w:t>
      </w:r>
    </w:p>
    <w:p w:rsidR="008F0818" w:rsidRPr="006D525E" w:rsidRDefault="008F0818" w:rsidP="002C037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p w:rsidR="008F0818" w:rsidRPr="006D525E" w:rsidRDefault="008F0818" w:rsidP="002C0377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613854" w:rsidRPr="003764F1" w:rsidTr="000812E0">
        <w:tc>
          <w:tcPr>
            <w:tcW w:w="4927" w:type="dxa"/>
          </w:tcPr>
          <w:p w:rsidR="00613854" w:rsidRPr="003764F1" w:rsidRDefault="00613854" w:rsidP="000812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Глава городского </w:t>
            </w:r>
          </w:p>
          <w:p w:rsidR="00613854" w:rsidRPr="003764F1" w:rsidRDefault="00613854" w:rsidP="000812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поселения Тайтурского</w:t>
            </w:r>
          </w:p>
          <w:p w:rsidR="00613854" w:rsidRPr="003764F1" w:rsidRDefault="00613854" w:rsidP="000812E0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  <w:p w:rsidR="00613854" w:rsidRDefault="00613854" w:rsidP="00081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3854" w:rsidRDefault="00613854" w:rsidP="00081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3854" w:rsidRDefault="00613854" w:rsidP="00081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3854" w:rsidRDefault="00613854" w:rsidP="00081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3854" w:rsidRDefault="00613854" w:rsidP="00081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3854" w:rsidRDefault="00613854" w:rsidP="00081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13854" w:rsidRPr="003764F1" w:rsidRDefault="00613854" w:rsidP="000812E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613854" w:rsidRPr="003764F1" w:rsidRDefault="00613854" w:rsidP="000812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13854" w:rsidRPr="003764F1" w:rsidRDefault="00613854" w:rsidP="000812E0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13854" w:rsidRPr="003764F1" w:rsidRDefault="00613854" w:rsidP="000812E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8F0818" w:rsidRDefault="008F0818" w:rsidP="00613854">
      <w:pPr>
        <w:jc w:val="both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F138F6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8F0818">
      <w:pPr>
        <w:ind w:left="3780" w:hanging="36"/>
        <w:jc w:val="center"/>
        <w:rPr>
          <w:bCs/>
          <w:iCs/>
          <w:sz w:val="26"/>
          <w:szCs w:val="26"/>
        </w:rPr>
      </w:pPr>
    </w:p>
    <w:p w:rsidR="002C540D" w:rsidRDefault="002C540D" w:rsidP="00622849">
      <w:pPr>
        <w:rPr>
          <w:bCs/>
          <w:iCs/>
          <w:sz w:val="26"/>
          <w:szCs w:val="26"/>
        </w:rPr>
      </w:pPr>
    </w:p>
    <w:p w:rsidR="00622849" w:rsidRDefault="00622849" w:rsidP="00622849">
      <w:pPr>
        <w:rPr>
          <w:bCs/>
          <w:iCs/>
          <w:sz w:val="26"/>
          <w:szCs w:val="26"/>
        </w:rPr>
      </w:pPr>
    </w:p>
    <w:p w:rsidR="00622849" w:rsidRDefault="00622849" w:rsidP="00622849">
      <w:pPr>
        <w:rPr>
          <w:bCs/>
          <w:iCs/>
          <w:sz w:val="26"/>
          <w:szCs w:val="26"/>
        </w:rPr>
      </w:pPr>
    </w:p>
    <w:p w:rsidR="00622849" w:rsidRDefault="00622849" w:rsidP="00622849">
      <w:pPr>
        <w:rPr>
          <w:bCs/>
          <w:iCs/>
          <w:sz w:val="26"/>
          <w:szCs w:val="26"/>
        </w:rPr>
      </w:pPr>
    </w:p>
    <w:p w:rsidR="00622849" w:rsidRDefault="00622849" w:rsidP="00622849">
      <w:pPr>
        <w:rPr>
          <w:bCs/>
          <w:iCs/>
          <w:sz w:val="26"/>
          <w:szCs w:val="26"/>
        </w:rPr>
      </w:pPr>
    </w:p>
    <w:p w:rsidR="00622849" w:rsidRDefault="00622849" w:rsidP="00622849">
      <w:pPr>
        <w:rPr>
          <w:bCs/>
          <w:iCs/>
          <w:sz w:val="26"/>
          <w:szCs w:val="26"/>
        </w:rPr>
      </w:pPr>
    </w:p>
    <w:p w:rsidR="00622849" w:rsidRDefault="00622849" w:rsidP="00622849">
      <w:pPr>
        <w:rPr>
          <w:bCs/>
          <w:iCs/>
          <w:sz w:val="26"/>
          <w:szCs w:val="26"/>
        </w:rPr>
      </w:pPr>
    </w:p>
    <w:p w:rsidR="00622849" w:rsidRDefault="00622849" w:rsidP="00622849">
      <w:pPr>
        <w:rPr>
          <w:bCs/>
          <w:iCs/>
          <w:sz w:val="26"/>
          <w:szCs w:val="26"/>
        </w:rPr>
      </w:pPr>
    </w:p>
    <w:p w:rsidR="00622849" w:rsidRDefault="00622849" w:rsidP="00622849">
      <w:pPr>
        <w:rPr>
          <w:bCs/>
          <w:iCs/>
          <w:sz w:val="26"/>
          <w:szCs w:val="26"/>
        </w:rPr>
      </w:pPr>
    </w:p>
    <w:p w:rsidR="00622849" w:rsidRDefault="00622849" w:rsidP="00622849">
      <w:pPr>
        <w:rPr>
          <w:bCs/>
          <w:iCs/>
          <w:sz w:val="26"/>
          <w:szCs w:val="26"/>
        </w:rPr>
      </w:pPr>
    </w:p>
    <w:p w:rsidR="00622849" w:rsidRDefault="00622849" w:rsidP="00622849">
      <w:pPr>
        <w:rPr>
          <w:bCs/>
          <w:iCs/>
          <w:sz w:val="26"/>
          <w:szCs w:val="26"/>
        </w:rPr>
      </w:pPr>
    </w:p>
    <w:p w:rsidR="00622849" w:rsidRDefault="00622849" w:rsidP="00622849">
      <w:pPr>
        <w:rPr>
          <w:bCs/>
          <w:iCs/>
          <w:sz w:val="26"/>
          <w:szCs w:val="26"/>
        </w:rPr>
      </w:pPr>
    </w:p>
    <w:p w:rsidR="00622849" w:rsidRDefault="00622849" w:rsidP="00622849">
      <w:pPr>
        <w:rPr>
          <w:bCs/>
          <w:iCs/>
          <w:sz w:val="26"/>
          <w:szCs w:val="26"/>
        </w:rPr>
      </w:pPr>
    </w:p>
    <w:p w:rsidR="00622849" w:rsidRDefault="00622849" w:rsidP="00622849">
      <w:pPr>
        <w:rPr>
          <w:bCs/>
          <w:iCs/>
          <w:sz w:val="26"/>
          <w:szCs w:val="26"/>
        </w:rPr>
      </w:pPr>
    </w:p>
    <w:p w:rsidR="00F138F6" w:rsidRDefault="00F138F6" w:rsidP="00613854">
      <w:pPr>
        <w:rPr>
          <w:bCs/>
          <w:iCs/>
          <w:sz w:val="26"/>
          <w:szCs w:val="26"/>
        </w:rPr>
      </w:pP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главный специалист по муниципальному </w:t>
      </w: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хозяйству _______ Е.А. Акудович</w:t>
      </w:r>
    </w:p>
    <w:p w:rsidR="00F138F6" w:rsidRDefault="00613854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«___»_________2020</w:t>
      </w:r>
      <w:r w:rsidR="00F138F6">
        <w:rPr>
          <w:color w:val="000000"/>
          <w:sz w:val="28"/>
          <w:szCs w:val="28"/>
        </w:rPr>
        <w:t xml:space="preserve"> г.</w:t>
      </w:r>
    </w:p>
    <w:p w:rsidR="00F138F6" w:rsidRPr="006310B0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F138F6" w:rsidRDefault="00F138F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</w:t>
      </w:r>
      <w:r w:rsidR="00613854">
        <w:rPr>
          <w:color w:val="000000"/>
          <w:sz w:val="28"/>
          <w:szCs w:val="28"/>
        </w:rPr>
        <w:t>2020 г.</w:t>
      </w:r>
    </w:p>
    <w:p w:rsidR="00E71736" w:rsidRDefault="00E71736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71736" w:rsidRPr="006310B0" w:rsidRDefault="00613854" w:rsidP="00F138F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Согласовано: в</w:t>
      </w:r>
      <w:r w:rsidR="00E71736">
        <w:rPr>
          <w:color w:val="000000"/>
          <w:sz w:val="28"/>
          <w:szCs w:val="28"/>
        </w:rPr>
        <w:t>едущий специалист по бюджетно-финансовой политик</w:t>
      </w:r>
      <w:r w:rsidR="00BF3776">
        <w:rPr>
          <w:color w:val="000000"/>
          <w:sz w:val="28"/>
          <w:szCs w:val="28"/>
        </w:rPr>
        <w:t xml:space="preserve">е </w:t>
      </w:r>
      <w:r w:rsidR="00E71736">
        <w:rPr>
          <w:color w:val="000000"/>
          <w:sz w:val="28"/>
          <w:szCs w:val="28"/>
        </w:rPr>
        <w:t>_________Клыш Е.В.</w:t>
      </w:r>
    </w:p>
    <w:p w:rsidR="00E71736" w:rsidRDefault="00E71736" w:rsidP="00E7173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</w:t>
      </w:r>
      <w:r w:rsidR="00613854">
        <w:rPr>
          <w:color w:val="000000"/>
          <w:sz w:val="28"/>
          <w:szCs w:val="28"/>
        </w:rPr>
        <w:t>2020 г.</w:t>
      </w:r>
    </w:p>
    <w:p w:rsidR="00F138F6" w:rsidRDefault="00F138F6" w:rsidP="00F138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138F6" w:rsidRPr="009E3ACF" w:rsidRDefault="00F138F6" w:rsidP="008F0818">
      <w:pPr>
        <w:ind w:left="3780" w:hanging="36"/>
        <w:jc w:val="center"/>
        <w:rPr>
          <w:bCs/>
          <w:iCs/>
          <w:sz w:val="26"/>
          <w:szCs w:val="26"/>
        </w:rPr>
      </w:pPr>
    </w:p>
    <w:sectPr w:rsidR="00F138F6" w:rsidRPr="009E3ACF" w:rsidSect="004F003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6C63" w:rsidRDefault="008A6C63">
      <w:r>
        <w:separator/>
      </w:r>
    </w:p>
  </w:endnote>
  <w:endnote w:type="continuationSeparator" w:id="1">
    <w:p w:rsidR="008A6C63" w:rsidRDefault="008A6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3E" w:rsidRDefault="004F003E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3E" w:rsidRDefault="004F003E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3E" w:rsidRDefault="004F003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6C63" w:rsidRDefault="008A6C63">
      <w:r>
        <w:separator/>
      </w:r>
    </w:p>
  </w:footnote>
  <w:footnote w:type="continuationSeparator" w:id="1">
    <w:p w:rsidR="008A6C63" w:rsidRDefault="008A6C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3E" w:rsidRDefault="004F003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03E" w:rsidRDefault="004F003E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5101190"/>
      <w:docPartObj>
        <w:docPartGallery w:val="Page Numbers (Top of Page)"/>
        <w:docPartUnique/>
      </w:docPartObj>
    </w:sdtPr>
    <w:sdtContent>
      <w:p w:rsidR="004F003E" w:rsidRDefault="004F003E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681AEF" w:rsidRDefault="00681AE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9"/>
  </w:num>
  <w:num w:numId="4">
    <w:abstractNumId w:val="20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8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321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2A1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563CC"/>
    <w:rsid w:val="00060438"/>
    <w:rsid w:val="0006130D"/>
    <w:rsid w:val="00061DE8"/>
    <w:rsid w:val="00062047"/>
    <w:rsid w:val="00062CD3"/>
    <w:rsid w:val="00063715"/>
    <w:rsid w:val="000643EC"/>
    <w:rsid w:val="00064AA0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4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357C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0608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BEA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6E0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3B94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5F3"/>
    <w:rsid w:val="001C6971"/>
    <w:rsid w:val="001C6B5E"/>
    <w:rsid w:val="001C6C6B"/>
    <w:rsid w:val="001C6DF3"/>
    <w:rsid w:val="001D1112"/>
    <w:rsid w:val="001D1A2A"/>
    <w:rsid w:val="001D32B1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5F2D"/>
    <w:rsid w:val="001E7102"/>
    <w:rsid w:val="001E7443"/>
    <w:rsid w:val="001E7860"/>
    <w:rsid w:val="001F0074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6858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660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859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097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353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77"/>
    <w:rsid w:val="002C0398"/>
    <w:rsid w:val="002C0B35"/>
    <w:rsid w:val="002C1330"/>
    <w:rsid w:val="002C1A57"/>
    <w:rsid w:val="002C1B38"/>
    <w:rsid w:val="002C46A8"/>
    <w:rsid w:val="002C4F6B"/>
    <w:rsid w:val="002C540D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72C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58D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A2E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C98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3F5E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5DF8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37B92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0C0C"/>
    <w:rsid w:val="004617DB"/>
    <w:rsid w:val="00461C1D"/>
    <w:rsid w:val="00462205"/>
    <w:rsid w:val="004622F0"/>
    <w:rsid w:val="004635C1"/>
    <w:rsid w:val="00463ADE"/>
    <w:rsid w:val="0046476A"/>
    <w:rsid w:val="004653F4"/>
    <w:rsid w:val="004654B0"/>
    <w:rsid w:val="00465831"/>
    <w:rsid w:val="00465B1B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ADD"/>
    <w:rsid w:val="004A0342"/>
    <w:rsid w:val="004A0B9C"/>
    <w:rsid w:val="004A0CBB"/>
    <w:rsid w:val="004A222B"/>
    <w:rsid w:val="004A2ED1"/>
    <w:rsid w:val="004A3A41"/>
    <w:rsid w:val="004A3CED"/>
    <w:rsid w:val="004A3DAD"/>
    <w:rsid w:val="004A40C2"/>
    <w:rsid w:val="004A4781"/>
    <w:rsid w:val="004A510F"/>
    <w:rsid w:val="004A5A4F"/>
    <w:rsid w:val="004A686F"/>
    <w:rsid w:val="004A7B0E"/>
    <w:rsid w:val="004A7C01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3E90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09C"/>
    <w:rsid w:val="004E2123"/>
    <w:rsid w:val="004E3799"/>
    <w:rsid w:val="004E46F8"/>
    <w:rsid w:val="004E4F33"/>
    <w:rsid w:val="004E5474"/>
    <w:rsid w:val="004E5B4A"/>
    <w:rsid w:val="004E651C"/>
    <w:rsid w:val="004E68F2"/>
    <w:rsid w:val="004F003E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67C60"/>
    <w:rsid w:val="00570C1C"/>
    <w:rsid w:val="0057130D"/>
    <w:rsid w:val="005721AC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118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B3E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3854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2849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1AEF"/>
    <w:rsid w:val="006825B2"/>
    <w:rsid w:val="006843B1"/>
    <w:rsid w:val="0068447D"/>
    <w:rsid w:val="006845ED"/>
    <w:rsid w:val="0068490E"/>
    <w:rsid w:val="006873D6"/>
    <w:rsid w:val="0069097B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25E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6AC6"/>
    <w:rsid w:val="006E6AED"/>
    <w:rsid w:val="006E7811"/>
    <w:rsid w:val="006F0935"/>
    <w:rsid w:val="006F0C4A"/>
    <w:rsid w:val="006F12BB"/>
    <w:rsid w:val="006F1664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AF8"/>
    <w:rsid w:val="00704DBC"/>
    <w:rsid w:val="007053E2"/>
    <w:rsid w:val="007055FF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25AF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AD9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01F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844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6C63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9CA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8C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818"/>
    <w:rsid w:val="008F0B60"/>
    <w:rsid w:val="008F3A23"/>
    <w:rsid w:val="008F663E"/>
    <w:rsid w:val="008F6D08"/>
    <w:rsid w:val="008F6FB6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6C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AA9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203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521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6BF3"/>
    <w:rsid w:val="009678CD"/>
    <w:rsid w:val="00970C6E"/>
    <w:rsid w:val="00971193"/>
    <w:rsid w:val="009711FC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384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5379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B7C56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2A24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0D82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3A8E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215"/>
    <w:rsid w:val="00AE7385"/>
    <w:rsid w:val="00AE7E93"/>
    <w:rsid w:val="00AE7F05"/>
    <w:rsid w:val="00AE7F11"/>
    <w:rsid w:val="00AF0A69"/>
    <w:rsid w:val="00AF0BD0"/>
    <w:rsid w:val="00AF113A"/>
    <w:rsid w:val="00AF1B5F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66E59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D1B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2B4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2131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3776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9A0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09B1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A88"/>
    <w:rsid w:val="00D11D09"/>
    <w:rsid w:val="00D13B2B"/>
    <w:rsid w:val="00D1440D"/>
    <w:rsid w:val="00D14700"/>
    <w:rsid w:val="00D1621C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007C"/>
    <w:rsid w:val="00D41717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68E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67430"/>
    <w:rsid w:val="00E710E7"/>
    <w:rsid w:val="00E71736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6CF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4DD"/>
    <w:rsid w:val="00EC0631"/>
    <w:rsid w:val="00EC2B04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344B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3FC4"/>
    <w:rsid w:val="00F0459E"/>
    <w:rsid w:val="00F0521A"/>
    <w:rsid w:val="00F056BB"/>
    <w:rsid w:val="00F05BF3"/>
    <w:rsid w:val="00F062E4"/>
    <w:rsid w:val="00F06FF2"/>
    <w:rsid w:val="00F074EA"/>
    <w:rsid w:val="00F07E70"/>
    <w:rsid w:val="00F107CB"/>
    <w:rsid w:val="00F10FA5"/>
    <w:rsid w:val="00F12BA1"/>
    <w:rsid w:val="00F12D22"/>
    <w:rsid w:val="00F131B3"/>
    <w:rsid w:val="00F13551"/>
    <w:rsid w:val="00F1356E"/>
    <w:rsid w:val="00F138F6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424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616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  <w:rsid w:val="00FF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link w:val="ad"/>
    <w:uiPriority w:val="99"/>
    <w:rsid w:val="00046BED"/>
    <w:pPr>
      <w:tabs>
        <w:tab w:val="center" w:pos="4677"/>
        <w:tab w:val="right" w:pos="9355"/>
      </w:tabs>
    </w:pPr>
  </w:style>
  <w:style w:type="character" w:styleId="ae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f">
    <w:name w:val="Balloon Text"/>
    <w:basedOn w:val="a0"/>
    <w:link w:val="af0"/>
    <w:rsid w:val="009F4548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F4548"/>
    <w:rPr>
      <w:rFonts w:ascii="Tahoma" w:hAnsi="Tahoma" w:cs="Tahoma"/>
      <w:sz w:val="16"/>
      <w:szCs w:val="16"/>
    </w:rPr>
  </w:style>
  <w:style w:type="character" w:styleId="af1">
    <w:name w:val="annotation reference"/>
    <w:rsid w:val="00185E59"/>
    <w:rPr>
      <w:sz w:val="16"/>
      <w:szCs w:val="16"/>
    </w:rPr>
  </w:style>
  <w:style w:type="paragraph" w:styleId="af2">
    <w:name w:val="annotation text"/>
    <w:basedOn w:val="a0"/>
    <w:link w:val="af3"/>
    <w:rsid w:val="00185E5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rsid w:val="00185E59"/>
  </w:style>
  <w:style w:type="paragraph" w:styleId="af4">
    <w:name w:val="annotation subject"/>
    <w:basedOn w:val="af2"/>
    <w:next w:val="af2"/>
    <w:link w:val="af5"/>
    <w:rsid w:val="00185E59"/>
    <w:rPr>
      <w:b/>
      <w:bCs/>
    </w:rPr>
  </w:style>
  <w:style w:type="character" w:customStyle="1" w:styleId="af5">
    <w:name w:val="Тема примечания Знак"/>
    <w:link w:val="af4"/>
    <w:rsid w:val="00185E59"/>
    <w:rPr>
      <w:b/>
      <w:bCs/>
    </w:rPr>
  </w:style>
  <w:style w:type="paragraph" w:customStyle="1" w:styleId="af6">
    <w:qFormat/>
    <w:rsid w:val="001C2262"/>
    <w:pPr>
      <w:jc w:val="center"/>
    </w:pPr>
    <w:rPr>
      <w:b/>
      <w:sz w:val="24"/>
      <w:szCs w:val="24"/>
    </w:rPr>
  </w:style>
  <w:style w:type="character" w:customStyle="1" w:styleId="af7">
    <w:name w:val="Заголовок Знак"/>
    <w:rsid w:val="001C2262"/>
    <w:rPr>
      <w:b/>
      <w:sz w:val="24"/>
      <w:szCs w:val="24"/>
    </w:rPr>
  </w:style>
  <w:style w:type="paragraph" w:styleId="af8">
    <w:name w:val="Title"/>
    <w:basedOn w:val="a0"/>
    <w:next w:val="a0"/>
    <w:link w:val="af9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9">
    <w:name w:val="Название Знак"/>
    <w:basedOn w:val="a1"/>
    <w:link w:val="af8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FontStyle17">
    <w:name w:val="Font Style17"/>
    <w:rsid w:val="008F0818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8F0818"/>
    <w:rPr>
      <w:rFonts w:ascii="Times New Roman" w:hAnsi="Times New Roman" w:cs="Times New Roman"/>
      <w:spacing w:val="10"/>
      <w:sz w:val="16"/>
      <w:szCs w:val="16"/>
    </w:rPr>
  </w:style>
  <w:style w:type="paragraph" w:styleId="afa">
    <w:name w:val="List Paragraph"/>
    <w:basedOn w:val="a0"/>
    <w:uiPriority w:val="34"/>
    <w:qFormat/>
    <w:rsid w:val="001E5F2D"/>
    <w:pPr>
      <w:ind w:left="720"/>
      <w:contextualSpacing/>
    </w:pPr>
  </w:style>
  <w:style w:type="character" w:customStyle="1" w:styleId="ad">
    <w:name w:val="Нижний колонтитул Знак"/>
    <w:basedOn w:val="a1"/>
    <w:link w:val="ac"/>
    <w:uiPriority w:val="99"/>
    <w:rsid w:val="00681AEF"/>
    <w:rPr>
      <w:sz w:val="24"/>
      <w:szCs w:val="24"/>
    </w:rPr>
  </w:style>
  <w:style w:type="character" w:customStyle="1" w:styleId="aa">
    <w:name w:val="Верхний колонтитул Знак"/>
    <w:basedOn w:val="a1"/>
    <w:link w:val="a9"/>
    <w:uiPriority w:val="99"/>
    <w:rsid w:val="00681A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iturka.irkmo.ru/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AC218-9CB5-4214-A59D-0E8C155C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88</TotalTime>
  <Pages>1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10948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2020-02-27T07:57:00Z</cp:lastPrinted>
  <dcterms:created xsi:type="dcterms:W3CDTF">2020-02-27T07:57:00Z</dcterms:created>
  <dcterms:modified xsi:type="dcterms:W3CDTF">2020-07-07T08:44:00Z</dcterms:modified>
</cp:coreProperties>
</file>