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24" w:rsidRDefault="00AE6B24" w:rsidP="005D2F8B">
      <w:pPr>
        <w:jc w:val="center"/>
      </w:pPr>
      <w:r>
        <w:t>РОССИЙСКАЯ ФЕДЕРАЦИЯ</w:t>
      </w:r>
    </w:p>
    <w:p w:rsidR="00AE6B24" w:rsidRDefault="00AE6B24" w:rsidP="005D2F8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AE6B24" w:rsidRDefault="00AE6B24" w:rsidP="005D2F8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AE6B24" w:rsidRPr="001E551C" w:rsidRDefault="00AE6B24" w:rsidP="005D2F8B">
      <w:pPr>
        <w:jc w:val="center"/>
        <w:rPr>
          <w:rFonts w:ascii="Arial" w:hAnsi="Arial"/>
          <w:b/>
          <w:sz w:val="16"/>
          <w:szCs w:val="16"/>
        </w:rPr>
      </w:pPr>
    </w:p>
    <w:p w:rsidR="00AE6B24" w:rsidRDefault="00AE6B24" w:rsidP="005D2F8B">
      <w:pPr>
        <w:pStyle w:val="Heading3"/>
        <w:keepNext w:val="0"/>
        <w:rPr>
          <w:sz w:val="40"/>
        </w:rPr>
      </w:pPr>
      <w:r>
        <w:t>П О С Т А Н О В Л Е Н И Е</w:t>
      </w:r>
    </w:p>
    <w:p w:rsidR="00AE6B24" w:rsidRDefault="00AE6B24" w:rsidP="005D2F8B">
      <w:pPr>
        <w:jc w:val="center"/>
        <w:rPr>
          <w:rFonts w:ascii="Arial" w:hAnsi="Arial"/>
        </w:rPr>
      </w:pPr>
    </w:p>
    <w:p w:rsidR="00AE6B24" w:rsidRDefault="00AE6B24" w:rsidP="005D2F8B">
      <w:pPr>
        <w:rPr>
          <w:rFonts w:ascii="Arial" w:hAnsi="Arial"/>
        </w:rPr>
      </w:pPr>
      <w:r>
        <w:rPr>
          <w:rFonts w:ascii="Arial" w:hAnsi="Arial"/>
        </w:rPr>
        <w:t>от 28.12.2017 № 795</w:t>
      </w:r>
    </w:p>
    <w:p w:rsidR="00AE6B24" w:rsidRDefault="00AE6B24" w:rsidP="005D2F8B">
      <w:pPr>
        <w:rPr>
          <w:rFonts w:ascii="Arial" w:hAnsi="Arial"/>
        </w:rPr>
      </w:pPr>
      <w:r>
        <w:rPr>
          <w:rFonts w:ascii="Arial" w:hAnsi="Arial"/>
        </w:rPr>
        <w:t>г.Черемхово</w:t>
      </w:r>
    </w:p>
    <w:p w:rsidR="00AE6B24" w:rsidRDefault="00AE6B24" w:rsidP="005D2F8B">
      <w:pPr>
        <w:autoSpaceDE w:val="0"/>
        <w:autoSpaceDN w:val="0"/>
        <w:adjustRightInd w:val="0"/>
        <w:ind w:firstLine="720"/>
        <w:jc w:val="both"/>
      </w:pPr>
    </w:p>
    <w:p w:rsidR="00AE6B24" w:rsidRDefault="00AE6B24" w:rsidP="005D2F8B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Об определении персонального</w:t>
      </w:r>
    </w:p>
    <w:p w:rsidR="00AE6B24" w:rsidRDefault="00AE6B24" w:rsidP="005D2F8B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состава административных комиссий</w:t>
      </w:r>
    </w:p>
    <w:p w:rsidR="00AE6B24" w:rsidRDefault="00AE6B24" w:rsidP="005D2F8B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AE6B24" w:rsidRPr="00947791" w:rsidRDefault="00AE6B24" w:rsidP="005D2F8B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947791">
        <w:rPr>
          <w:sz w:val="28"/>
          <w:szCs w:val="28"/>
        </w:rPr>
        <w:t xml:space="preserve"> пунктом 4 части 2 статьи 22.1 </w:t>
      </w:r>
      <w:r w:rsidRPr="000C0282">
        <w:rPr>
          <w:sz w:val="28"/>
          <w:szCs w:val="28"/>
        </w:rPr>
        <w:t xml:space="preserve">Кодекса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Российской Федерации об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административных правонарушениях</w:t>
      </w:r>
      <w:r w:rsidRPr="00947791">
        <w:rPr>
          <w:sz w:val="28"/>
          <w:szCs w:val="28"/>
        </w:rPr>
        <w:t>, стать</w:t>
      </w:r>
      <w:r>
        <w:rPr>
          <w:sz w:val="28"/>
          <w:szCs w:val="28"/>
        </w:rPr>
        <w:t>ей</w:t>
      </w:r>
      <w:r w:rsidRPr="00947791">
        <w:rPr>
          <w:sz w:val="28"/>
          <w:szCs w:val="28"/>
        </w:rPr>
        <w:t xml:space="preserve"> 19 Федерального закона от 06.10.2003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r w:rsidRPr="00947791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47791">
        <w:rPr>
          <w:sz w:val="28"/>
          <w:szCs w:val="28"/>
        </w:rPr>
        <w:t xml:space="preserve"> Иркутской области от 29.12.2008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145-</w:t>
      </w:r>
      <w:r>
        <w:rPr>
          <w:sz w:val="28"/>
          <w:szCs w:val="28"/>
        </w:rPr>
        <w:t>ОЗ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административных комиссиях в Иркутской области</w:t>
      </w:r>
      <w:r>
        <w:rPr>
          <w:sz w:val="28"/>
          <w:szCs w:val="28"/>
        </w:rPr>
        <w:t>»</w:t>
      </w:r>
      <w:r w:rsidRPr="00947791">
        <w:rPr>
          <w:sz w:val="28"/>
          <w:szCs w:val="28"/>
        </w:rPr>
        <w:t xml:space="preserve">, статьей 2 Закона Иркутской области от 08.05.2009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20-</w:t>
      </w:r>
      <w:r>
        <w:rPr>
          <w:sz w:val="28"/>
          <w:szCs w:val="28"/>
        </w:rPr>
        <w:t>ОЗ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 наделении органов местного самоуправления областными государственными полномочиями по определению персонального состава и обеспечению деятель</w:t>
      </w:r>
      <w:r>
        <w:rPr>
          <w:sz w:val="28"/>
          <w:szCs w:val="28"/>
        </w:rPr>
        <w:t>ности административных комиссий»</w:t>
      </w:r>
      <w:r w:rsidRPr="00947791">
        <w:rPr>
          <w:sz w:val="28"/>
          <w:szCs w:val="28"/>
        </w:rPr>
        <w:t>,</w:t>
      </w:r>
      <w:r>
        <w:rPr>
          <w:sz w:val="28"/>
          <w:szCs w:val="28"/>
        </w:rPr>
        <w:t xml:space="preserve"> р</w:t>
      </w:r>
      <w:r w:rsidRPr="00947791">
        <w:rPr>
          <w:sz w:val="28"/>
          <w:szCs w:val="28"/>
        </w:rPr>
        <w:t>аспоряжени</w:t>
      </w:r>
      <w:r>
        <w:rPr>
          <w:sz w:val="28"/>
          <w:szCs w:val="28"/>
        </w:rPr>
        <w:t>ем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Иркутской области от 05.08.</w:t>
      </w:r>
      <w:r w:rsidRPr="00947791">
        <w:rPr>
          <w:sz w:val="28"/>
          <w:szCs w:val="28"/>
        </w:rPr>
        <w:t xml:space="preserve">2009 </w:t>
      </w:r>
      <w:r>
        <w:rPr>
          <w:sz w:val="28"/>
          <w:szCs w:val="28"/>
        </w:rPr>
        <w:t>№ 239/47-РП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образовании административных комиссий в Черемховском район</w:t>
      </w:r>
      <w:r>
        <w:rPr>
          <w:sz w:val="28"/>
          <w:szCs w:val="28"/>
        </w:rPr>
        <w:t xml:space="preserve">ном муниципальном образовании», </w:t>
      </w:r>
      <w:r w:rsidRPr="00947791">
        <w:rPr>
          <w:sz w:val="28"/>
          <w:szCs w:val="28"/>
        </w:rPr>
        <w:t>статьями 24, 50 Устава Черемховского районного муниципального образования</w:t>
      </w:r>
      <w:r>
        <w:rPr>
          <w:sz w:val="28"/>
          <w:szCs w:val="28"/>
        </w:rPr>
        <w:t>, а</w:t>
      </w:r>
      <w:r w:rsidRPr="00947791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Черемховского районного муниципального образования</w:t>
      </w:r>
    </w:p>
    <w:p w:rsidR="00AE6B24" w:rsidRPr="000C0282" w:rsidRDefault="00AE6B24" w:rsidP="005D2F8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 w:rsidRPr="000C0282">
        <w:rPr>
          <w:b/>
          <w:sz w:val="28"/>
          <w:szCs w:val="28"/>
        </w:rPr>
        <w:t>:</w:t>
      </w:r>
    </w:p>
    <w:p w:rsidR="00AE6B24" w:rsidRPr="00A2700F" w:rsidRDefault="00AE6B24" w:rsidP="005D2F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4"/>
      <w:bookmarkStart w:id="1" w:name="sub_2"/>
      <w:r>
        <w:rPr>
          <w:sz w:val="28"/>
          <w:szCs w:val="28"/>
        </w:rPr>
        <w:t>1.</w:t>
      </w:r>
      <w:r w:rsidRPr="00A2700F">
        <w:rPr>
          <w:sz w:val="28"/>
          <w:szCs w:val="28"/>
        </w:rPr>
        <w:t xml:space="preserve"> Определить численный </w:t>
      </w:r>
      <w:r>
        <w:rPr>
          <w:sz w:val="28"/>
          <w:szCs w:val="28"/>
        </w:rPr>
        <w:t>состав в количестве 7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Алехинского муниципального образования (без штатных единиц)</w:t>
      </w:r>
      <w:r>
        <w:rPr>
          <w:sz w:val="28"/>
          <w:szCs w:val="28"/>
        </w:rPr>
        <w:t xml:space="preserve">  </w:t>
      </w:r>
      <w:r w:rsidRPr="00A2700F">
        <w:rPr>
          <w:sz w:val="28"/>
          <w:szCs w:val="28"/>
        </w:rPr>
        <w:t xml:space="preserve">согласно Приложения 1. </w:t>
      </w:r>
    </w:p>
    <w:p w:rsidR="00AE6B24" w:rsidRPr="00A2700F" w:rsidRDefault="00AE6B24" w:rsidP="005D2F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700F">
        <w:rPr>
          <w:sz w:val="28"/>
          <w:szCs w:val="28"/>
        </w:rPr>
        <w:t xml:space="preserve">2. Определить численный состав в количестве </w:t>
      </w:r>
      <w:r>
        <w:rPr>
          <w:sz w:val="28"/>
          <w:szCs w:val="28"/>
        </w:rPr>
        <w:t>8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Бельского муниципального образования (без штатных единиц) согласно Приложения 2.</w:t>
      </w:r>
    </w:p>
    <w:p w:rsidR="00AE6B24" w:rsidRPr="00A2700F" w:rsidRDefault="00AE6B24" w:rsidP="005D2F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"/>
      <w:r w:rsidRPr="00A2700F">
        <w:rPr>
          <w:sz w:val="28"/>
          <w:szCs w:val="28"/>
        </w:rPr>
        <w:t xml:space="preserve">3. Определить численный состав в количестве </w:t>
      </w:r>
      <w:r>
        <w:rPr>
          <w:sz w:val="28"/>
          <w:szCs w:val="28"/>
        </w:rPr>
        <w:t>6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Булайского муниципального образования (без штатных единиц) согласно Приложения 3.</w:t>
      </w:r>
    </w:p>
    <w:bookmarkEnd w:id="2"/>
    <w:p w:rsidR="00AE6B24" w:rsidRPr="00A2700F" w:rsidRDefault="00AE6B24" w:rsidP="005D2F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700F">
        <w:rPr>
          <w:sz w:val="28"/>
          <w:szCs w:val="28"/>
        </w:rPr>
        <w:t xml:space="preserve">4. Определить численный состав в количестве </w:t>
      </w:r>
      <w:r>
        <w:rPr>
          <w:sz w:val="28"/>
          <w:szCs w:val="28"/>
        </w:rPr>
        <w:t>6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Голуметского муниципального образования (без штатных единиц) согласно Приложения 4.</w:t>
      </w:r>
    </w:p>
    <w:p w:rsidR="00AE6B24" w:rsidRPr="00A2700F" w:rsidRDefault="00AE6B24" w:rsidP="005D2F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700F">
        <w:rPr>
          <w:sz w:val="28"/>
          <w:szCs w:val="28"/>
        </w:rPr>
        <w:t xml:space="preserve">5. Определить численный состав в количестве </w:t>
      </w:r>
      <w:r>
        <w:rPr>
          <w:sz w:val="28"/>
          <w:szCs w:val="28"/>
        </w:rPr>
        <w:t>7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Зерновского муниципального образования (без штатных единиц) согласно Приложения 5.</w:t>
      </w:r>
    </w:p>
    <w:p w:rsidR="00AE6B24" w:rsidRPr="00A2700F" w:rsidRDefault="00AE6B24" w:rsidP="005D2F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6"/>
      <w:r w:rsidRPr="00A2700F">
        <w:rPr>
          <w:sz w:val="28"/>
          <w:szCs w:val="28"/>
        </w:rPr>
        <w:t xml:space="preserve">6. Определить численный состав в количестве </w:t>
      </w:r>
      <w:r>
        <w:rPr>
          <w:sz w:val="28"/>
          <w:szCs w:val="28"/>
        </w:rPr>
        <w:t>5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Каменно-Ангарского муниципального образования (без штатных единиц) согласно Приложения 6.</w:t>
      </w:r>
    </w:p>
    <w:p w:rsidR="00AE6B24" w:rsidRPr="00A2700F" w:rsidRDefault="00AE6B24" w:rsidP="005D2F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7"/>
      <w:bookmarkEnd w:id="3"/>
      <w:r w:rsidRPr="00A2700F">
        <w:rPr>
          <w:sz w:val="28"/>
          <w:szCs w:val="28"/>
        </w:rPr>
        <w:t xml:space="preserve">7. Определить </w:t>
      </w:r>
      <w:r>
        <w:rPr>
          <w:sz w:val="28"/>
          <w:szCs w:val="28"/>
        </w:rPr>
        <w:t>численный состав в количестве 5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Лоховского муниципального образования (без штатных единиц) согласно Приложения 7.</w:t>
      </w:r>
    </w:p>
    <w:p w:rsidR="00AE6B24" w:rsidRPr="00A2700F" w:rsidRDefault="00AE6B24" w:rsidP="005D2F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8"/>
      <w:bookmarkEnd w:id="4"/>
      <w:r w:rsidRPr="00A2700F">
        <w:rPr>
          <w:sz w:val="28"/>
          <w:szCs w:val="28"/>
        </w:rPr>
        <w:t xml:space="preserve">8. Определить численный состав в количестве </w:t>
      </w:r>
      <w:r>
        <w:rPr>
          <w:sz w:val="28"/>
          <w:szCs w:val="28"/>
        </w:rPr>
        <w:t xml:space="preserve">5 </w:t>
      </w:r>
      <w:r w:rsidRPr="00A2700F">
        <w:rPr>
          <w:sz w:val="28"/>
          <w:szCs w:val="28"/>
        </w:rPr>
        <w:t>человек и персональный состав административной комиссии Нижнеиретского муниципального образования (без штатных единиц) согласно Приложения 8.</w:t>
      </w:r>
    </w:p>
    <w:p w:rsidR="00AE6B24" w:rsidRPr="00A2700F" w:rsidRDefault="00AE6B24" w:rsidP="005D2F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9"/>
      <w:bookmarkEnd w:id="5"/>
      <w:r w:rsidRPr="00A2700F">
        <w:rPr>
          <w:sz w:val="28"/>
          <w:szCs w:val="28"/>
        </w:rPr>
        <w:t xml:space="preserve">9. Определить </w:t>
      </w:r>
      <w:r>
        <w:rPr>
          <w:sz w:val="28"/>
          <w:szCs w:val="28"/>
        </w:rPr>
        <w:t>численный состав в количестве 6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Новогромовского муниципального образования (без штатных единиц) согласно Приложения 9.</w:t>
      </w:r>
    </w:p>
    <w:p w:rsidR="00AE6B24" w:rsidRPr="00A2700F" w:rsidRDefault="00AE6B24" w:rsidP="005D2F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"/>
      <w:bookmarkEnd w:id="6"/>
      <w:r w:rsidRPr="00A2700F">
        <w:rPr>
          <w:sz w:val="28"/>
          <w:szCs w:val="28"/>
        </w:rPr>
        <w:t>10. Определить численный состав в количестве 5 человек и персональный состав административной комиссии Новостроевского муниципального образования (без штатных</w:t>
      </w:r>
      <w:r>
        <w:rPr>
          <w:sz w:val="28"/>
          <w:szCs w:val="28"/>
        </w:rPr>
        <w:t xml:space="preserve"> единиц) согласно Приложения 10</w:t>
      </w:r>
    </w:p>
    <w:p w:rsidR="00AE6B24" w:rsidRPr="00A2700F" w:rsidRDefault="00AE6B24" w:rsidP="005D2F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1"/>
      <w:bookmarkEnd w:id="7"/>
      <w:r w:rsidRPr="00A2700F">
        <w:rPr>
          <w:sz w:val="28"/>
          <w:szCs w:val="28"/>
        </w:rPr>
        <w:t xml:space="preserve">11. Определить численный состав в количестве </w:t>
      </w:r>
      <w:r>
        <w:rPr>
          <w:sz w:val="28"/>
          <w:szCs w:val="28"/>
        </w:rPr>
        <w:t>6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Онотского муниципального образования (без штатных единиц) согласно Приложения 11.</w:t>
      </w:r>
    </w:p>
    <w:p w:rsidR="00AE6B24" w:rsidRPr="00A2700F" w:rsidRDefault="00AE6B24" w:rsidP="005D2F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2"/>
      <w:bookmarkEnd w:id="8"/>
      <w:r w:rsidRPr="00A2700F">
        <w:rPr>
          <w:sz w:val="28"/>
          <w:szCs w:val="28"/>
        </w:rPr>
        <w:t>12. Определить численный состав в количестве 7 человек и персональный состав административной комиссии Парфеновского муниципального образования (без штатных единиц) согласно Приложения 12.</w:t>
      </w:r>
    </w:p>
    <w:p w:rsidR="00AE6B24" w:rsidRPr="00A2700F" w:rsidRDefault="00AE6B24" w:rsidP="005D2F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3"/>
      <w:bookmarkEnd w:id="9"/>
      <w:r w:rsidRPr="00A2700F">
        <w:rPr>
          <w:sz w:val="28"/>
          <w:szCs w:val="28"/>
        </w:rPr>
        <w:t>13. Определить численный состав в количестве 5 человек и персональный состав административной комиссии Саянского муниципального образования (без штатных единиц) согласно Приложения 13.</w:t>
      </w:r>
    </w:p>
    <w:p w:rsidR="00AE6B24" w:rsidRPr="00A2700F" w:rsidRDefault="00AE6B24" w:rsidP="005D2F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4"/>
      <w:bookmarkEnd w:id="10"/>
      <w:r w:rsidRPr="00A2700F">
        <w:rPr>
          <w:sz w:val="28"/>
          <w:szCs w:val="28"/>
        </w:rPr>
        <w:t xml:space="preserve">14. Определить численный состав в количестве </w:t>
      </w:r>
      <w:r>
        <w:rPr>
          <w:sz w:val="28"/>
          <w:szCs w:val="28"/>
        </w:rPr>
        <w:t>6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Тальниковского муниципального образования (без штатных единиц) согласно Приложения 14.</w:t>
      </w:r>
    </w:p>
    <w:p w:rsidR="00AE6B24" w:rsidRPr="00A2700F" w:rsidRDefault="00AE6B24" w:rsidP="005D2F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5"/>
      <w:bookmarkEnd w:id="11"/>
      <w:r w:rsidRPr="00A2700F">
        <w:rPr>
          <w:sz w:val="28"/>
          <w:szCs w:val="28"/>
        </w:rPr>
        <w:t xml:space="preserve">15. Определить численный состав в количестве </w:t>
      </w:r>
      <w:r>
        <w:rPr>
          <w:sz w:val="28"/>
          <w:szCs w:val="28"/>
        </w:rPr>
        <w:t>5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Тунгусского муниципального образования (без штатных единиц) согласно Приложения 15.</w:t>
      </w:r>
    </w:p>
    <w:p w:rsidR="00AE6B24" w:rsidRPr="00A2700F" w:rsidRDefault="00AE6B24" w:rsidP="005D2F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6"/>
      <w:bookmarkEnd w:id="12"/>
      <w:r w:rsidRPr="00A2700F">
        <w:rPr>
          <w:sz w:val="28"/>
          <w:szCs w:val="28"/>
        </w:rPr>
        <w:t>16. Определить численный состав в количестве 6 человек и персональный состав административной комиссии Узколугского муниципального образования (без штатных единиц) согласно Приложения 16.</w:t>
      </w:r>
    </w:p>
    <w:p w:rsidR="00AE6B24" w:rsidRPr="00A2700F" w:rsidRDefault="00AE6B24" w:rsidP="005D2F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7"/>
      <w:bookmarkEnd w:id="13"/>
      <w:r w:rsidRPr="00A2700F">
        <w:rPr>
          <w:sz w:val="28"/>
          <w:szCs w:val="28"/>
        </w:rPr>
        <w:t xml:space="preserve">17. Определить </w:t>
      </w:r>
      <w:r>
        <w:rPr>
          <w:sz w:val="28"/>
          <w:szCs w:val="28"/>
        </w:rPr>
        <w:t>численный состав в количестве 7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Черемховского муниципального </w:t>
      </w:r>
      <w:r>
        <w:rPr>
          <w:sz w:val="28"/>
          <w:szCs w:val="28"/>
        </w:rPr>
        <w:t xml:space="preserve">образования </w:t>
      </w:r>
      <w:r w:rsidRPr="00A2700F">
        <w:rPr>
          <w:sz w:val="28"/>
          <w:szCs w:val="28"/>
        </w:rPr>
        <w:t>(1 штатная единица - ответственный секретарь)  согласно Приложения 17.</w:t>
      </w:r>
    </w:p>
    <w:p w:rsidR="00AE6B24" w:rsidRPr="00A2700F" w:rsidRDefault="00AE6B24" w:rsidP="005D2F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8"/>
      <w:bookmarkEnd w:id="14"/>
      <w:r w:rsidRPr="00A2700F">
        <w:rPr>
          <w:sz w:val="28"/>
          <w:szCs w:val="28"/>
        </w:rPr>
        <w:t xml:space="preserve">18. </w:t>
      </w:r>
      <w:bookmarkStart w:id="16" w:name="sub_20"/>
      <w:bookmarkEnd w:id="15"/>
      <w:r w:rsidRPr="00A2700F">
        <w:rPr>
          <w:sz w:val="28"/>
          <w:szCs w:val="28"/>
        </w:rPr>
        <w:t xml:space="preserve">Определить численный состав в количестве </w:t>
      </w:r>
      <w:r>
        <w:rPr>
          <w:sz w:val="28"/>
          <w:szCs w:val="28"/>
        </w:rPr>
        <w:t>6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Михайловского муниципального образования (без штатных единиц) согласно Приложения 18.</w:t>
      </w:r>
    </w:p>
    <w:bookmarkEnd w:id="0"/>
    <w:bookmarkEnd w:id="16"/>
    <w:p w:rsidR="00AE6B24" w:rsidRDefault="00AE6B24" w:rsidP="005D2F8B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 Признать утратившими силу постановления администрации Черемховского районного муниципального образования:</w:t>
      </w:r>
    </w:p>
    <w:p w:rsidR="00AE6B24" w:rsidRDefault="00AE6B24" w:rsidP="005D2F8B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19.1. от 17.10.2014 № 645 «Об определении персонального состава административных комиссий»;</w:t>
      </w:r>
    </w:p>
    <w:p w:rsidR="00AE6B24" w:rsidRPr="00A83913" w:rsidRDefault="00AE6B24" w:rsidP="005D2F8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19.2. от </w:t>
      </w:r>
      <w:r>
        <w:rPr>
          <w:sz w:val="28"/>
          <w:szCs w:val="28"/>
          <w:lang w:eastAsia="en-US"/>
        </w:rPr>
        <w:t>27</w:t>
      </w:r>
      <w:r w:rsidRPr="00A83913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>1</w:t>
      </w:r>
      <w:r w:rsidRPr="00A83913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 xml:space="preserve">5 </w:t>
      </w:r>
      <w:r w:rsidRPr="00A83913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488</w:t>
      </w:r>
      <w:r w:rsidRPr="00A83913">
        <w:rPr>
          <w:sz w:val="28"/>
          <w:szCs w:val="28"/>
          <w:lang w:eastAsia="en-US"/>
        </w:rPr>
        <w:t xml:space="preserve"> </w:t>
      </w:r>
      <w:r w:rsidRPr="00A83913">
        <w:rPr>
          <w:sz w:val="28"/>
          <w:szCs w:val="28"/>
        </w:rPr>
        <w:t>«</w:t>
      </w:r>
      <w:r w:rsidRPr="00A83913">
        <w:rPr>
          <w:sz w:val="28"/>
          <w:szCs w:val="28"/>
          <w:lang w:eastAsia="en-US"/>
        </w:rPr>
        <w:t>О внесении изменений и дополнений в постановление администрации  от 17.10.2014</w:t>
      </w:r>
      <w:r>
        <w:rPr>
          <w:sz w:val="28"/>
          <w:szCs w:val="28"/>
          <w:lang w:eastAsia="en-US"/>
        </w:rPr>
        <w:t xml:space="preserve"> </w:t>
      </w:r>
      <w:r w:rsidRPr="00A83913">
        <w:rPr>
          <w:sz w:val="28"/>
          <w:szCs w:val="28"/>
          <w:lang w:eastAsia="en-US"/>
        </w:rPr>
        <w:t>№ 645 «Об определении персонального состава административных комиссий»</w:t>
      </w:r>
      <w:r w:rsidRPr="00A83913">
        <w:rPr>
          <w:sz w:val="28"/>
          <w:szCs w:val="28"/>
        </w:rPr>
        <w:t>»;</w:t>
      </w:r>
    </w:p>
    <w:p w:rsidR="00AE6B24" w:rsidRPr="000C0282" w:rsidRDefault="00AE6B24" w:rsidP="005D2F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0C0282">
        <w:rPr>
          <w:sz w:val="28"/>
          <w:szCs w:val="28"/>
        </w:rPr>
        <w:t>Отделу организационной работы администрации Черемховского районного муниципального образования (Ю.А. Коломеец):</w:t>
      </w:r>
    </w:p>
    <w:p w:rsidR="00AE6B24" w:rsidRDefault="00AE6B24" w:rsidP="005D2F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20.1.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для </w:t>
      </w:r>
      <w:r w:rsidRPr="000C0282">
        <w:rPr>
          <w:sz w:val="28"/>
          <w:szCs w:val="28"/>
        </w:rPr>
        <w:t>опубликова</w:t>
      </w:r>
      <w:r>
        <w:rPr>
          <w:sz w:val="28"/>
          <w:szCs w:val="28"/>
        </w:rPr>
        <w:t>ния</w:t>
      </w:r>
      <w:r w:rsidRPr="000C0282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в газету «Мое село, край Черемховский»</w:t>
      </w:r>
      <w:r w:rsidRPr="000C0282">
        <w:rPr>
          <w:sz w:val="28"/>
          <w:szCs w:val="28"/>
        </w:rPr>
        <w:t>;</w:t>
      </w:r>
    </w:p>
    <w:p w:rsidR="00AE6B24" w:rsidRPr="00FD31BF" w:rsidRDefault="00AE6B24" w:rsidP="005D2F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20.2. разместить </w:t>
      </w:r>
      <w:r w:rsidRPr="00FD31BF">
        <w:rPr>
          <w:sz w:val="28"/>
          <w:szCs w:val="28"/>
        </w:rPr>
        <w:t>в информационно-телекоммуникационной сети «Интернет» на официальном сайте Черемховского районного муниципального образования;</w:t>
      </w:r>
    </w:p>
    <w:p w:rsidR="00AE6B24" w:rsidRDefault="00AE6B24" w:rsidP="005D2F8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20.3. </w:t>
      </w:r>
      <w:r w:rsidRPr="000C0282">
        <w:rPr>
          <w:sz w:val="28"/>
          <w:szCs w:val="28"/>
        </w:rPr>
        <w:t>внести информационн</w:t>
      </w:r>
      <w:r>
        <w:rPr>
          <w:sz w:val="28"/>
          <w:szCs w:val="28"/>
        </w:rPr>
        <w:t>ые</w:t>
      </w:r>
      <w:r w:rsidRPr="000C0282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и</w:t>
      </w:r>
      <w:r w:rsidRPr="000C0282">
        <w:rPr>
          <w:sz w:val="28"/>
          <w:szCs w:val="28"/>
        </w:rPr>
        <w:t xml:space="preserve"> в оригинал</w:t>
      </w:r>
      <w:r>
        <w:rPr>
          <w:sz w:val="28"/>
          <w:szCs w:val="28"/>
        </w:rPr>
        <w:t>ы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C0282">
        <w:rPr>
          <w:sz w:val="28"/>
          <w:szCs w:val="28"/>
        </w:rPr>
        <w:t>остановлени</w:t>
      </w:r>
      <w:r>
        <w:rPr>
          <w:sz w:val="28"/>
          <w:szCs w:val="28"/>
        </w:rPr>
        <w:t>й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0C0282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17.10.2014 № 645 «Об определении персонального состава административных комиссий», от </w:t>
      </w:r>
      <w:r>
        <w:rPr>
          <w:sz w:val="28"/>
          <w:szCs w:val="28"/>
          <w:lang w:eastAsia="en-US"/>
        </w:rPr>
        <w:t>27</w:t>
      </w:r>
      <w:r w:rsidRPr="00A83913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>1</w:t>
      </w:r>
      <w:r w:rsidRPr="00A83913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 xml:space="preserve">5 </w:t>
      </w:r>
      <w:r w:rsidRPr="00A83913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488</w:t>
      </w:r>
      <w:r w:rsidRPr="00A83913">
        <w:rPr>
          <w:sz w:val="28"/>
          <w:szCs w:val="28"/>
          <w:lang w:eastAsia="en-US"/>
        </w:rPr>
        <w:t xml:space="preserve"> </w:t>
      </w:r>
      <w:r w:rsidRPr="00A83913">
        <w:rPr>
          <w:sz w:val="28"/>
          <w:szCs w:val="28"/>
        </w:rPr>
        <w:t>«</w:t>
      </w:r>
      <w:r w:rsidRPr="00A83913">
        <w:rPr>
          <w:sz w:val="28"/>
          <w:szCs w:val="28"/>
          <w:lang w:eastAsia="en-US"/>
        </w:rPr>
        <w:t>О внесении изменений и дополнений в постановление администрации  от 17.10.2014</w:t>
      </w:r>
      <w:r>
        <w:rPr>
          <w:sz w:val="28"/>
          <w:szCs w:val="28"/>
          <w:lang w:eastAsia="en-US"/>
        </w:rPr>
        <w:t xml:space="preserve"> </w:t>
      </w:r>
      <w:r w:rsidRPr="00A83913">
        <w:rPr>
          <w:sz w:val="28"/>
          <w:szCs w:val="28"/>
          <w:lang w:eastAsia="en-US"/>
        </w:rPr>
        <w:t>№ 645 «Об определении персонального состава административных комиссий»</w:t>
      </w:r>
      <w:r w:rsidRPr="00A83913"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 </w:t>
      </w:r>
      <w:r w:rsidRPr="000C0282">
        <w:rPr>
          <w:sz w:val="28"/>
          <w:szCs w:val="28"/>
        </w:rPr>
        <w:t xml:space="preserve">о признании </w:t>
      </w:r>
      <w:r>
        <w:rPr>
          <w:sz w:val="28"/>
          <w:szCs w:val="28"/>
        </w:rPr>
        <w:t>их</w:t>
      </w:r>
      <w:r w:rsidRPr="000C0282">
        <w:rPr>
          <w:sz w:val="28"/>
          <w:szCs w:val="28"/>
        </w:rPr>
        <w:t xml:space="preserve"> утратившим</w:t>
      </w:r>
      <w:r>
        <w:rPr>
          <w:sz w:val="28"/>
          <w:szCs w:val="28"/>
        </w:rPr>
        <w:t>и</w:t>
      </w:r>
      <w:r w:rsidRPr="000C0282">
        <w:rPr>
          <w:sz w:val="28"/>
          <w:szCs w:val="28"/>
        </w:rPr>
        <w:t xml:space="preserve"> силу</w:t>
      </w:r>
      <w:r>
        <w:rPr>
          <w:sz w:val="28"/>
          <w:szCs w:val="28"/>
        </w:rPr>
        <w:t>.</w:t>
      </w:r>
    </w:p>
    <w:p w:rsidR="00AE6B24" w:rsidRPr="00E2659A" w:rsidRDefault="00AE6B24" w:rsidP="005D2F8B">
      <w:pPr>
        <w:spacing w:line="276" w:lineRule="auto"/>
        <w:ind w:firstLine="720"/>
        <w:jc w:val="both"/>
        <w:rPr>
          <w:b/>
          <w:lang w:eastAsia="en-US"/>
        </w:rPr>
      </w:pPr>
      <w:r>
        <w:rPr>
          <w:sz w:val="28"/>
          <w:szCs w:val="28"/>
        </w:rPr>
        <w:t>21. Настоящее постановление вступает в силу со дня его официального опубликования.</w:t>
      </w:r>
    </w:p>
    <w:p w:rsidR="00AE6B24" w:rsidRPr="00947791" w:rsidRDefault="00AE6B24" w:rsidP="005D2F8B">
      <w:pPr>
        <w:tabs>
          <w:tab w:val="left" w:pos="993"/>
          <w:tab w:val="left" w:pos="156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947791">
        <w:rPr>
          <w:sz w:val="28"/>
          <w:szCs w:val="28"/>
        </w:rPr>
        <w:t xml:space="preserve">Контроль за исполнением настоящего постановления возложить на руководителя аппарата </w:t>
      </w:r>
      <w:r>
        <w:rPr>
          <w:sz w:val="28"/>
          <w:szCs w:val="28"/>
        </w:rPr>
        <w:t xml:space="preserve">администрации </w:t>
      </w:r>
      <w:r w:rsidRPr="00947791">
        <w:rPr>
          <w:sz w:val="28"/>
          <w:szCs w:val="28"/>
        </w:rPr>
        <w:t>Т.С. Веретнову.</w:t>
      </w:r>
    </w:p>
    <w:bookmarkEnd w:id="1"/>
    <w:p w:rsidR="00AE6B24" w:rsidRPr="00947791" w:rsidRDefault="00AE6B24" w:rsidP="005D2F8B">
      <w:pPr>
        <w:spacing w:line="276" w:lineRule="auto"/>
        <w:ind w:firstLine="720"/>
        <w:jc w:val="both"/>
        <w:rPr>
          <w:sz w:val="28"/>
          <w:szCs w:val="28"/>
        </w:rPr>
      </w:pPr>
    </w:p>
    <w:p w:rsidR="00AE6B24" w:rsidRDefault="00AE6B24" w:rsidP="005D2F8B">
      <w:pPr>
        <w:spacing w:line="276" w:lineRule="auto"/>
        <w:jc w:val="both"/>
        <w:rPr>
          <w:sz w:val="28"/>
          <w:szCs w:val="28"/>
        </w:rPr>
      </w:pPr>
    </w:p>
    <w:p w:rsidR="00AE6B24" w:rsidRPr="00947791" w:rsidRDefault="00AE6B24" w:rsidP="005D2F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 w:rsidRPr="00947791">
        <w:rPr>
          <w:sz w:val="28"/>
          <w:szCs w:val="28"/>
        </w:rPr>
        <w:tab/>
      </w:r>
      <w:r w:rsidRPr="00947791">
        <w:rPr>
          <w:sz w:val="28"/>
          <w:szCs w:val="28"/>
        </w:rPr>
        <w:tab/>
      </w:r>
      <w:r w:rsidRPr="00947791">
        <w:rPr>
          <w:sz w:val="28"/>
          <w:szCs w:val="28"/>
        </w:rPr>
        <w:tab/>
      </w:r>
      <w:r w:rsidRPr="00947791">
        <w:rPr>
          <w:sz w:val="28"/>
          <w:szCs w:val="28"/>
        </w:rPr>
        <w:tab/>
      </w:r>
      <w:r w:rsidRPr="00947791">
        <w:rPr>
          <w:sz w:val="28"/>
          <w:szCs w:val="28"/>
        </w:rPr>
        <w:tab/>
      </w:r>
      <w:r w:rsidRPr="00947791">
        <w:rPr>
          <w:sz w:val="28"/>
          <w:szCs w:val="28"/>
        </w:rPr>
        <w:tab/>
      </w:r>
      <w:r w:rsidRPr="0094779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AE6B24" w:rsidRPr="00947791" w:rsidRDefault="00AE6B24" w:rsidP="005D2F8B">
      <w:pPr>
        <w:jc w:val="both"/>
        <w:rPr>
          <w:sz w:val="28"/>
          <w:szCs w:val="28"/>
        </w:rPr>
      </w:pPr>
    </w:p>
    <w:p w:rsidR="00AE6B24" w:rsidRDefault="00AE6B24" w:rsidP="005D2F8B">
      <w:pPr>
        <w:jc w:val="both"/>
        <w:rPr>
          <w:sz w:val="28"/>
          <w:szCs w:val="28"/>
        </w:rPr>
      </w:pPr>
    </w:p>
    <w:p w:rsidR="00AE6B24" w:rsidRDefault="00AE6B24" w:rsidP="005D2F8B">
      <w:pPr>
        <w:jc w:val="both"/>
        <w:rPr>
          <w:sz w:val="28"/>
          <w:szCs w:val="28"/>
        </w:rPr>
      </w:pPr>
    </w:p>
    <w:p w:rsidR="00AE6B24" w:rsidRDefault="00AE6B24" w:rsidP="005D2F8B">
      <w:pPr>
        <w:jc w:val="both"/>
        <w:rPr>
          <w:sz w:val="28"/>
          <w:szCs w:val="28"/>
        </w:rPr>
      </w:pPr>
    </w:p>
    <w:p w:rsidR="00AE6B24" w:rsidRDefault="00AE6B24" w:rsidP="005D2F8B">
      <w:pPr>
        <w:jc w:val="both"/>
        <w:rPr>
          <w:sz w:val="28"/>
          <w:szCs w:val="28"/>
        </w:rPr>
      </w:pPr>
    </w:p>
    <w:p w:rsidR="00AE6B24" w:rsidRDefault="00AE6B24" w:rsidP="005D2F8B">
      <w:pPr>
        <w:jc w:val="both"/>
        <w:rPr>
          <w:sz w:val="28"/>
          <w:szCs w:val="28"/>
        </w:rPr>
      </w:pPr>
    </w:p>
    <w:p w:rsidR="00AE6B24" w:rsidRDefault="00AE6B24" w:rsidP="005D2F8B">
      <w:pPr>
        <w:jc w:val="both"/>
        <w:rPr>
          <w:sz w:val="28"/>
          <w:szCs w:val="28"/>
        </w:rPr>
      </w:pPr>
    </w:p>
    <w:p w:rsidR="00AE6B24" w:rsidRDefault="00AE6B24" w:rsidP="005D2F8B">
      <w:pPr>
        <w:jc w:val="both"/>
        <w:rPr>
          <w:sz w:val="28"/>
          <w:szCs w:val="28"/>
        </w:rPr>
      </w:pPr>
    </w:p>
    <w:p w:rsidR="00AE6B24" w:rsidRDefault="00AE6B24" w:rsidP="005D2F8B">
      <w:pPr>
        <w:jc w:val="both"/>
        <w:rPr>
          <w:sz w:val="28"/>
          <w:szCs w:val="28"/>
        </w:rPr>
      </w:pPr>
    </w:p>
    <w:p w:rsidR="00AE6B24" w:rsidRDefault="00AE6B24" w:rsidP="005D2F8B">
      <w:pPr>
        <w:jc w:val="both"/>
        <w:rPr>
          <w:sz w:val="28"/>
          <w:szCs w:val="28"/>
        </w:rPr>
      </w:pPr>
    </w:p>
    <w:p w:rsidR="00AE6B24" w:rsidRDefault="00AE6B24" w:rsidP="005D2F8B">
      <w:pPr>
        <w:jc w:val="both"/>
        <w:rPr>
          <w:sz w:val="28"/>
          <w:szCs w:val="28"/>
        </w:rPr>
      </w:pPr>
    </w:p>
    <w:p w:rsidR="00AE6B24" w:rsidRDefault="00AE6B24" w:rsidP="005D2F8B">
      <w:pPr>
        <w:jc w:val="both"/>
        <w:rPr>
          <w:sz w:val="28"/>
          <w:szCs w:val="28"/>
        </w:rPr>
      </w:pPr>
    </w:p>
    <w:p w:rsidR="00AE6B24" w:rsidRDefault="00AE6B24" w:rsidP="005D2F8B">
      <w:pPr>
        <w:jc w:val="both"/>
        <w:rPr>
          <w:sz w:val="28"/>
          <w:szCs w:val="28"/>
        </w:rPr>
      </w:pPr>
    </w:p>
    <w:p w:rsidR="00AE6B24" w:rsidRDefault="00AE6B24" w:rsidP="005D2F8B">
      <w:pPr>
        <w:jc w:val="both"/>
        <w:rPr>
          <w:sz w:val="28"/>
          <w:szCs w:val="28"/>
        </w:rPr>
      </w:pPr>
    </w:p>
    <w:p w:rsidR="00AE6B24" w:rsidRDefault="00AE6B24" w:rsidP="005D2F8B">
      <w:pPr>
        <w:jc w:val="both"/>
        <w:rPr>
          <w:sz w:val="28"/>
          <w:szCs w:val="28"/>
        </w:rPr>
      </w:pPr>
    </w:p>
    <w:p w:rsidR="00AE6B24" w:rsidRDefault="00AE6B24" w:rsidP="005D2F8B">
      <w:pPr>
        <w:jc w:val="both"/>
        <w:rPr>
          <w:sz w:val="28"/>
          <w:szCs w:val="28"/>
        </w:rPr>
      </w:pPr>
    </w:p>
    <w:p w:rsidR="00AE6B24" w:rsidRDefault="00AE6B24" w:rsidP="005D2F8B">
      <w:pPr>
        <w:jc w:val="both"/>
        <w:rPr>
          <w:sz w:val="28"/>
          <w:szCs w:val="28"/>
        </w:rPr>
      </w:pPr>
    </w:p>
    <w:p w:rsidR="00AE6B24" w:rsidRPr="00BA65AA" w:rsidRDefault="00AE6B24" w:rsidP="005D2F8B">
      <w:pPr>
        <w:rPr>
          <w:sz w:val="20"/>
          <w:szCs w:val="20"/>
        </w:rPr>
      </w:pPr>
      <w:r>
        <w:rPr>
          <w:sz w:val="20"/>
          <w:szCs w:val="20"/>
        </w:rPr>
        <w:t>А.С. Севостьянова</w:t>
      </w:r>
    </w:p>
    <w:p w:rsidR="00AE6B24" w:rsidRDefault="00AE6B24" w:rsidP="005D2F8B">
      <w:pPr>
        <w:jc w:val="both"/>
        <w:rPr>
          <w:sz w:val="20"/>
          <w:szCs w:val="20"/>
        </w:rPr>
      </w:pPr>
      <w:r w:rsidRPr="00BA65AA">
        <w:rPr>
          <w:sz w:val="20"/>
          <w:szCs w:val="20"/>
        </w:rPr>
        <w:sym w:font="Symbol" w:char="F0EB"/>
      </w:r>
      <w:r w:rsidRPr="00BA65AA">
        <w:rPr>
          <w:sz w:val="20"/>
          <w:szCs w:val="20"/>
        </w:rPr>
        <w:t>5-</w:t>
      </w:r>
      <w:r>
        <w:rPr>
          <w:sz w:val="20"/>
          <w:szCs w:val="20"/>
        </w:rPr>
        <w:t>63</w:t>
      </w:r>
      <w:r w:rsidRPr="00BA65AA">
        <w:rPr>
          <w:sz w:val="20"/>
          <w:szCs w:val="20"/>
        </w:rPr>
        <w:t>-</w:t>
      </w:r>
      <w:r>
        <w:rPr>
          <w:sz w:val="20"/>
          <w:szCs w:val="20"/>
        </w:rPr>
        <w:t>67</w:t>
      </w:r>
    </w:p>
    <w:p w:rsidR="00AE6B24" w:rsidRDefault="00AE6B24" w:rsidP="005D2F8B">
      <w:pPr>
        <w:autoSpaceDE w:val="0"/>
        <w:autoSpaceDN w:val="0"/>
        <w:adjustRightInd w:val="0"/>
        <w:ind w:left="5040"/>
        <w:rPr>
          <w:bCs/>
        </w:rPr>
      </w:pPr>
      <w:bookmarkStart w:id="17" w:name="sub_9991"/>
    </w:p>
    <w:p w:rsidR="00AE6B24" w:rsidRPr="005D2F8B" w:rsidRDefault="00AE6B24" w:rsidP="005D2F8B">
      <w:pPr>
        <w:autoSpaceDE w:val="0"/>
        <w:autoSpaceDN w:val="0"/>
        <w:adjustRightInd w:val="0"/>
        <w:ind w:left="5040"/>
      </w:pPr>
      <w:r w:rsidRPr="005D2F8B">
        <w:rPr>
          <w:bCs/>
        </w:rPr>
        <w:t>Приложение 1</w:t>
      </w:r>
    </w:p>
    <w:bookmarkEnd w:id="17"/>
    <w:p w:rsidR="00AE6B24" w:rsidRPr="005D2F8B" w:rsidRDefault="00AE6B24" w:rsidP="005D2F8B">
      <w:pPr>
        <w:autoSpaceDE w:val="0"/>
        <w:autoSpaceDN w:val="0"/>
        <w:adjustRightInd w:val="0"/>
        <w:ind w:left="5040"/>
      </w:pPr>
      <w:r w:rsidRPr="005D2F8B">
        <w:rPr>
          <w:bCs/>
        </w:rPr>
        <w:t xml:space="preserve">к </w:t>
      </w:r>
      <w:r>
        <w:rPr>
          <w:bCs/>
        </w:rPr>
        <w:t>п</w:t>
      </w:r>
      <w:r w:rsidRPr="005D2F8B">
        <w:rPr>
          <w:bCs/>
        </w:rPr>
        <w:t>остановлению администрации</w:t>
      </w:r>
    </w:p>
    <w:p w:rsidR="00AE6B24" w:rsidRPr="005D2F8B" w:rsidRDefault="00AE6B24" w:rsidP="005D2F8B">
      <w:pPr>
        <w:autoSpaceDE w:val="0"/>
        <w:autoSpaceDN w:val="0"/>
        <w:adjustRightInd w:val="0"/>
        <w:ind w:left="5040"/>
      </w:pPr>
      <w:r w:rsidRPr="005D2F8B">
        <w:t>Черемховского районного</w:t>
      </w:r>
    </w:p>
    <w:p w:rsidR="00AE6B24" w:rsidRPr="005D2F8B" w:rsidRDefault="00AE6B24" w:rsidP="005D2F8B">
      <w:pPr>
        <w:autoSpaceDE w:val="0"/>
        <w:autoSpaceDN w:val="0"/>
        <w:adjustRightInd w:val="0"/>
        <w:ind w:left="5040"/>
      </w:pPr>
      <w:r w:rsidRPr="005D2F8B">
        <w:t>муниципального образования</w:t>
      </w:r>
    </w:p>
    <w:p w:rsidR="00AE6B24" w:rsidRPr="005D2F8B" w:rsidRDefault="00AE6B24" w:rsidP="005D2F8B">
      <w:pPr>
        <w:autoSpaceDE w:val="0"/>
        <w:autoSpaceDN w:val="0"/>
        <w:adjustRightInd w:val="0"/>
        <w:ind w:left="5040"/>
        <w:rPr>
          <w:bCs/>
        </w:rPr>
      </w:pPr>
      <w:r w:rsidRPr="005D2F8B">
        <w:rPr>
          <w:bCs/>
        </w:rPr>
        <w:t>28.12.2017 № 795</w:t>
      </w:r>
    </w:p>
    <w:p w:rsidR="00AE6B24" w:rsidRDefault="00AE6B24" w:rsidP="005D2F8B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AE6B24" w:rsidRDefault="00AE6B24" w:rsidP="005D2F8B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</w:p>
    <w:p w:rsidR="00AE6B24" w:rsidRDefault="00AE6B24" w:rsidP="005D2F8B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административной комиссии</w:t>
      </w:r>
    </w:p>
    <w:p w:rsidR="00AE6B24" w:rsidRPr="002F22D4" w:rsidRDefault="00AE6B24" w:rsidP="005D2F8B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Алехинского муниципального образования</w:t>
      </w:r>
    </w:p>
    <w:p w:rsidR="00AE6B24" w:rsidRPr="002F22D4" w:rsidRDefault="00AE6B24" w:rsidP="005D2F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E6B24" w:rsidRDefault="00AE6B24" w:rsidP="005D2F8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B3714">
        <w:rPr>
          <w:sz w:val="28"/>
          <w:szCs w:val="28"/>
        </w:rPr>
        <w:t>Бабаева Татьяна Васильевна, фельдшер</w:t>
      </w:r>
      <w:r>
        <w:rPr>
          <w:sz w:val="28"/>
          <w:szCs w:val="28"/>
        </w:rPr>
        <w:t xml:space="preserve"> а</w:t>
      </w:r>
      <w:r w:rsidRPr="005B3714">
        <w:rPr>
          <w:sz w:val="28"/>
          <w:szCs w:val="28"/>
        </w:rPr>
        <w:t xml:space="preserve">мбулатории с. </w:t>
      </w:r>
      <w:r>
        <w:rPr>
          <w:sz w:val="28"/>
          <w:szCs w:val="28"/>
        </w:rPr>
        <w:t>Алехино;</w:t>
      </w:r>
    </w:p>
    <w:p w:rsidR="00AE6B24" w:rsidRPr="005B3714" w:rsidRDefault="00AE6B24" w:rsidP="005D2F8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B3714">
        <w:rPr>
          <w:sz w:val="28"/>
          <w:szCs w:val="28"/>
        </w:rPr>
        <w:t>Гиматова Ирина Сергеевна</w:t>
      </w:r>
      <w:r>
        <w:rPr>
          <w:sz w:val="28"/>
          <w:szCs w:val="28"/>
        </w:rPr>
        <w:t>,</w:t>
      </w:r>
      <w:r w:rsidRPr="005B3714">
        <w:rPr>
          <w:sz w:val="28"/>
          <w:szCs w:val="28"/>
        </w:rPr>
        <w:t xml:space="preserve"> главный специалист </w:t>
      </w:r>
      <w:r>
        <w:rPr>
          <w:sz w:val="28"/>
          <w:szCs w:val="28"/>
        </w:rPr>
        <w:t>а</w:t>
      </w:r>
      <w:r w:rsidRPr="005B3714">
        <w:rPr>
          <w:sz w:val="28"/>
          <w:szCs w:val="28"/>
        </w:rPr>
        <w:t xml:space="preserve">дминистрации Алехинского </w:t>
      </w:r>
      <w:r>
        <w:rPr>
          <w:sz w:val="28"/>
          <w:szCs w:val="28"/>
        </w:rPr>
        <w:t>сельского поселения</w:t>
      </w:r>
      <w:r w:rsidRPr="005B3714">
        <w:rPr>
          <w:sz w:val="28"/>
          <w:szCs w:val="28"/>
        </w:rPr>
        <w:t>;</w:t>
      </w:r>
    </w:p>
    <w:p w:rsidR="00AE6B24" w:rsidRPr="00163FA9" w:rsidRDefault="00AE6B24" w:rsidP="005D2F8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3FA9">
        <w:rPr>
          <w:sz w:val="28"/>
          <w:szCs w:val="28"/>
        </w:rPr>
        <w:t>Калашников Иван Евгеньевич</w:t>
      </w:r>
      <w:r>
        <w:rPr>
          <w:sz w:val="28"/>
          <w:szCs w:val="28"/>
        </w:rPr>
        <w:t>, специалист а</w:t>
      </w:r>
      <w:r w:rsidRPr="00163FA9">
        <w:rPr>
          <w:sz w:val="28"/>
          <w:szCs w:val="28"/>
        </w:rPr>
        <w:t xml:space="preserve">дминистрации Алехинского </w:t>
      </w:r>
      <w:r>
        <w:rPr>
          <w:sz w:val="28"/>
          <w:szCs w:val="28"/>
        </w:rPr>
        <w:t>сельского поселения;</w:t>
      </w:r>
    </w:p>
    <w:p w:rsidR="00AE6B24" w:rsidRPr="002F22D4" w:rsidRDefault="00AE6B24" w:rsidP="005D2F8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Галкина Валентина Викторовна</w:t>
      </w:r>
      <w:r>
        <w:rPr>
          <w:sz w:val="28"/>
          <w:szCs w:val="28"/>
        </w:rPr>
        <w:t>,</w:t>
      </w:r>
      <w:r w:rsidRPr="002F22D4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</w:t>
      </w:r>
      <w:r w:rsidRPr="002F22D4">
        <w:rPr>
          <w:sz w:val="28"/>
          <w:szCs w:val="28"/>
        </w:rPr>
        <w:t xml:space="preserve"> М</w:t>
      </w:r>
      <w:r>
        <w:rPr>
          <w:sz w:val="28"/>
          <w:szCs w:val="28"/>
        </w:rPr>
        <w:t>К</w:t>
      </w:r>
      <w:r w:rsidRPr="002F22D4">
        <w:rPr>
          <w:sz w:val="28"/>
          <w:szCs w:val="28"/>
        </w:rPr>
        <w:t xml:space="preserve">ОУ </w:t>
      </w:r>
      <w:r>
        <w:rPr>
          <w:sz w:val="28"/>
          <w:szCs w:val="28"/>
        </w:rPr>
        <w:t>С</w:t>
      </w:r>
      <w:r w:rsidRPr="002F22D4">
        <w:rPr>
          <w:sz w:val="28"/>
          <w:szCs w:val="28"/>
        </w:rPr>
        <w:t xml:space="preserve">ОШ </w:t>
      </w:r>
      <w:r>
        <w:rPr>
          <w:sz w:val="28"/>
          <w:szCs w:val="28"/>
        </w:rPr>
        <w:t>с</w:t>
      </w:r>
      <w:r w:rsidRPr="002F22D4">
        <w:rPr>
          <w:sz w:val="28"/>
          <w:szCs w:val="28"/>
        </w:rPr>
        <w:t xml:space="preserve">. </w:t>
      </w:r>
      <w:r>
        <w:rPr>
          <w:sz w:val="28"/>
          <w:szCs w:val="28"/>
        </w:rPr>
        <w:t>Алехино</w:t>
      </w:r>
      <w:r w:rsidRPr="002F22D4">
        <w:rPr>
          <w:sz w:val="28"/>
          <w:szCs w:val="28"/>
        </w:rPr>
        <w:t>;</w:t>
      </w:r>
    </w:p>
    <w:p w:rsidR="00AE6B24" w:rsidRPr="002F22D4" w:rsidRDefault="00AE6B24" w:rsidP="005D2F8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Бурба Елена Анатольевна, специалист администрации Алехинского сельского поселения;</w:t>
      </w:r>
    </w:p>
    <w:p w:rsidR="00AE6B24" w:rsidRDefault="00AE6B24" w:rsidP="005D2F8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Ваулина Лариса Анатольевна, технический работник ФАП д. Паршевникова;</w:t>
      </w:r>
    </w:p>
    <w:p w:rsidR="00AE6B24" w:rsidRPr="00670ED8" w:rsidRDefault="00AE6B24" w:rsidP="005D2F8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0ED8">
        <w:rPr>
          <w:sz w:val="28"/>
          <w:szCs w:val="28"/>
        </w:rPr>
        <w:t xml:space="preserve"> Мирошникова Наталья Витальевна, художественный руководитель МКУК КДЦ с. Алехино.</w:t>
      </w:r>
    </w:p>
    <w:p w:rsidR="00AE6B24" w:rsidRDefault="00AE6B24" w:rsidP="005D2F8B">
      <w:bookmarkStart w:id="18" w:name="sub_9992"/>
    </w:p>
    <w:p w:rsidR="00AE6B24" w:rsidRPr="005D2F8B" w:rsidRDefault="00AE6B24" w:rsidP="005D2F8B">
      <w:pPr>
        <w:autoSpaceDE w:val="0"/>
        <w:autoSpaceDN w:val="0"/>
        <w:adjustRightInd w:val="0"/>
        <w:ind w:left="5040"/>
      </w:pPr>
      <w:r w:rsidRPr="005D2F8B">
        <w:rPr>
          <w:bCs/>
        </w:rPr>
        <w:t xml:space="preserve">Приложение </w:t>
      </w:r>
      <w:r>
        <w:rPr>
          <w:bCs/>
        </w:rPr>
        <w:t>2</w:t>
      </w:r>
    </w:p>
    <w:p w:rsidR="00AE6B24" w:rsidRPr="005D2F8B" w:rsidRDefault="00AE6B24" w:rsidP="005D2F8B">
      <w:pPr>
        <w:autoSpaceDE w:val="0"/>
        <w:autoSpaceDN w:val="0"/>
        <w:adjustRightInd w:val="0"/>
        <w:ind w:left="5040"/>
      </w:pPr>
      <w:r w:rsidRPr="005D2F8B">
        <w:rPr>
          <w:bCs/>
        </w:rPr>
        <w:t xml:space="preserve">к </w:t>
      </w:r>
      <w:r>
        <w:rPr>
          <w:bCs/>
        </w:rPr>
        <w:t>п</w:t>
      </w:r>
      <w:r w:rsidRPr="005D2F8B">
        <w:rPr>
          <w:bCs/>
        </w:rPr>
        <w:t>остановлению администрации</w:t>
      </w:r>
    </w:p>
    <w:p w:rsidR="00AE6B24" w:rsidRPr="005D2F8B" w:rsidRDefault="00AE6B24" w:rsidP="005D2F8B">
      <w:pPr>
        <w:autoSpaceDE w:val="0"/>
        <w:autoSpaceDN w:val="0"/>
        <w:adjustRightInd w:val="0"/>
        <w:ind w:left="5040"/>
      </w:pPr>
      <w:r w:rsidRPr="005D2F8B">
        <w:t>Черемховского районного</w:t>
      </w:r>
    </w:p>
    <w:p w:rsidR="00AE6B24" w:rsidRPr="005D2F8B" w:rsidRDefault="00AE6B24" w:rsidP="005D2F8B">
      <w:pPr>
        <w:autoSpaceDE w:val="0"/>
        <w:autoSpaceDN w:val="0"/>
        <w:adjustRightInd w:val="0"/>
        <w:ind w:left="5040"/>
      </w:pPr>
      <w:r w:rsidRPr="005D2F8B">
        <w:t>муниципального образования</w:t>
      </w:r>
    </w:p>
    <w:p w:rsidR="00AE6B24" w:rsidRDefault="00AE6B24" w:rsidP="005D2F8B">
      <w:pPr>
        <w:autoSpaceDE w:val="0"/>
        <w:autoSpaceDN w:val="0"/>
        <w:adjustRightInd w:val="0"/>
        <w:ind w:left="5040"/>
        <w:rPr>
          <w:b/>
          <w:bCs/>
          <w:sz w:val="28"/>
          <w:szCs w:val="28"/>
        </w:rPr>
      </w:pPr>
      <w:r w:rsidRPr="005D2F8B">
        <w:rPr>
          <w:bCs/>
        </w:rPr>
        <w:t>28.12.2017 № 795</w:t>
      </w:r>
    </w:p>
    <w:bookmarkEnd w:id="18"/>
    <w:p w:rsidR="00AE6B24" w:rsidRPr="002F22D4" w:rsidRDefault="00AE6B24" w:rsidP="005D2F8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  <w:t>Бельского муниципального образования</w:t>
      </w:r>
    </w:p>
    <w:p w:rsidR="00AE6B24" w:rsidRPr="002F22D4" w:rsidRDefault="00AE6B24" w:rsidP="005D2F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AE6B24" w:rsidRPr="002F22D4" w:rsidRDefault="00AE6B24" w:rsidP="005D2F8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Тюменцев Александр Николаевич, глава а</w:t>
      </w:r>
      <w:r w:rsidRPr="002F22D4">
        <w:rPr>
          <w:sz w:val="28"/>
          <w:szCs w:val="28"/>
        </w:rPr>
        <w:t xml:space="preserve">дминистрации Бельского </w:t>
      </w:r>
      <w:r>
        <w:rPr>
          <w:sz w:val="28"/>
          <w:szCs w:val="28"/>
        </w:rPr>
        <w:t>сельского поселения</w:t>
      </w:r>
      <w:r w:rsidRPr="002F22D4">
        <w:rPr>
          <w:sz w:val="28"/>
          <w:szCs w:val="28"/>
        </w:rPr>
        <w:t>;</w:t>
      </w:r>
    </w:p>
    <w:p w:rsidR="00AE6B24" w:rsidRPr="00163FA9" w:rsidRDefault="00AE6B24" w:rsidP="005D2F8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3FA9">
        <w:rPr>
          <w:sz w:val="28"/>
          <w:szCs w:val="28"/>
        </w:rPr>
        <w:t>Мартынова Наталья Владимировна</w:t>
      </w:r>
      <w:r>
        <w:rPr>
          <w:sz w:val="28"/>
          <w:szCs w:val="28"/>
        </w:rPr>
        <w:t>, специалист а</w:t>
      </w:r>
      <w:r w:rsidRPr="00163FA9">
        <w:rPr>
          <w:sz w:val="28"/>
          <w:szCs w:val="28"/>
        </w:rPr>
        <w:t>дминистрации Бельского</w:t>
      </w:r>
      <w:r>
        <w:rPr>
          <w:sz w:val="28"/>
          <w:szCs w:val="28"/>
        </w:rPr>
        <w:t xml:space="preserve"> сельского поселения</w:t>
      </w:r>
      <w:r w:rsidRPr="00163FA9">
        <w:rPr>
          <w:sz w:val="28"/>
          <w:szCs w:val="28"/>
        </w:rPr>
        <w:t>;</w:t>
      </w:r>
    </w:p>
    <w:p w:rsidR="00AE6B24" w:rsidRPr="002F22D4" w:rsidRDefault="00AE6B24" w:rsidP="005D2F8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Григоренко Ольга Михайловна, заведую</w:t>
      </w:r>
      <w:r>
        <w:rPr>
          <w:sz w:val="28"/>
          <w:szCs w:val="28"/>
        </w:rPr>
        <w:t xml:space="preserve">щая амбулаторией № 3 с. Бельск </w:t>
      </w:r>
      <w:r w:rsidRPr="002F22D4">
        <w:rPr>
          <w:sz w:val="28"/>
          <w:szCs w:val="28"/>
        </w:rPr>
        <w:t>;</w:t>
      </w:r>
    </w:p>
    <w:p w:rsidR="00AE6B24" w:rsidRDefault="00AE6B24" w:rsidP="005D2F8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Крюкова Ирина Алексеевна, заведующая сельским клубом д. Ключи;</w:t>
      </w:r>
    </w:p>
    <w:p w:rsidR="00AE6B24" w:rsidRPr="00163FA9" w:rsidRDefault="00AE6B24" w:rsidP="005D2F8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Матайс Светлана Геннадьевна, специалист а</w:t>
      </w:r>
      <w:r w:rsidRPr="00163FA9">
        <w:rPr>
          <w:sz w:val="28"/>
          <w:szCs w:val="28"/>
        </w:rPr>
        <w:t>дминистрации Бельского</w:t>
      </w:r>
      <w:r>
        <w:rPr>
          <w:sz w:val="28"/>
          <w:szCs w:val="28"/>
        </w:rPr>
        <w:t xml:space="preserve"> сельского поселения</w:t>
      </w:r>
      <w:r w:rsidRPr="00163FA9">
        <w:rPr>
          <w:sz w:val="28"/>
          <w:szCs w:val="28"/>
        </w:rPr>
        <w:t>;</w:t>
      </w:r>
    </w:p>
    <w:p w:rsidR="00AE6B24" w:rsidRDefault="00AE6B24" w:rsidP="005D2F8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Халиман Александр Сергеевич</w:t>
      </w:r>
      <w:r w:rsidRPr="002F22D4">
        <w:rPr>
          <w:sz w:val="28"/>
          <w:szCs w:val="28"/>
        </w:rPr>
        <w:t>,</w:t>
      </w:r>
      <w:r>
        <w:rPr>
          <w:sz w:val="28"/>
          <w:szCs w:val="28"/>
        </w:rPr>
        <w:t xml:space="preserve"> вахтер, СХ ПАО «Белореченское»</w:t>
      </w:r>
      <w:r w:rsidRPr="002F22D4">
        <w:rPr>
          <w:sz w:val="28"/>
          <w:szCs w:val="28"/>
        </w:rPr>
        <w:t>;</w:t>
      </w:r>
    </w:p>
    <w:p w:rsidR="00AE6B24" w:rsidRPr="002F22D4" w:rsidRDefault="00AE6B24" w:rsidP="005D2F8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Журов Юрий Анатольевич, пенсионер;</w:t>
      </w:r>
    </w:p>
    <w:p w:rsidR="00AE6B24" w:rsidRPr="005D30D7" w:rsidRDefault="00AE6B24" w:rsidP="005D2F8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30D7">
        <w:rPr>
          <w:sz w:val="28"/>
          <w:szCs w:val="28"/>
        </w:rPr>
        <w:t>Жернаков Николай Витальевич, участковый уполномоченный полиции  МО МВД России «Черемховский»</w:t>
      </w:r>
      <w:r>
        <w:rPr>
          <w:sz w:val="28"/>
          <w:szCs w:val="28"/>
        </w:rPr>
        <w:t>.</w:t>
      </w:r>
    </w:p>
    <w:p w:rsidR="00AE6B24" w:rsidRDefault="00AE6B24" w:rsidP="005D2F8B">
      <w:pPr>
        <w:autoSpaceDE w:val="0"/>
        <w:autoSpaceDN w:val="0"/>
        <w:adjustRightInd w:val="0"/>
        <w:ind w:left="5040"/>
        <w:rPr>
          <w:bCs/>
        </w:rPr>
      </w:pPr>
    </w:p>
    <w:p w:rsidR="00AE6B24" w:rsidRDefault="00AE6B24" w:rsidP="005D2F8B">
      <w:pPr>
        <w:autoSpaceDE w:val="0"/>
        <w:autoSpaceDN w:val="0"/>
        <w:adjustRightInd w:val="0"/>
        <w:ind w:left="5040"/>
        <w:rPr>
          <w:bCs/>
        </w:rPr>
      </w:pPr>
    </w:p>
    <w:p w:rsidR="00AE6B24" w:rsidRPr="005D2F8B" w:rsidRDefault="00AE6B24" w:rsidP="00F85033">
      <w:pPr>
        <w:autoSpaceDE w:val="0"/>
        <w:autoSpaceDN w:val="0"/>
        <w:adjustRightInd w:val="0"/>
        <w:ind w:left="5040"/>
      </w:pPr>
      <w:r w:rsidRPr="005D2F8B">
        <w:rPr>
          <w:bCs/>
        </w:rPr>
        <w:t xml:space="preserve">Приложение </w:t>
      </w:r>
      <w:r>
        <w:rPr>
          <w:bCs/>
        </w:rPr>
        <w:t>3</w:t>
      </w:r>
    </w:p>
    <w:p w:rsidR="00AE6B24" w:rsidRPr="005D2F8B" w:rsidRDefault="00AE6B24" w:rsidP="00F85033">
      <w:pPr>
        <w:autoSpaceDE w:val="0"/>
        <w:autoSpaceDN w:val="0"/>
        <w:adjustRightInd w:val="0"/>
        <w:ind w:left="5040"/>
      </w:pPr>
      <w:r w:rsidRPr="005D2F8B">
        <w:rPr>
          <w:bCs/>
        </w:rPr>
        <w:t xml:space="preserve">к </w:t>
      </w:r>
      <w:r>
        <w:rPr>
          <w:bCs/>
        </w:rPr>
        <w:t>п</w:t>
      </w:r>
      <w:r w:rsidRPr="005D2F8B">
        <w:rPr>
          <w:bCs/>
        </w:rPr>
        <w:t>остановлению администрации</w:t>
      </w:r>
    </w:p>
    <w:p w:rsidR="00AE6B24" w:rsidRPr="005D2F8B" w:rsidRDefault="00AE6B24" w:rsidP="00F85033">
      <w:pPr>
        <w:autoSpaceDE w:val="0"/>
        <w:autoSpaceDN w:val="0"/>
        <w:adjustRightInd w:val="0"/>
        <w:ind w:left="5040"/>
      </w:pPr>
      <w:r w:rsidRPr="005D2F8B">
        <w:t>Черемховского районного</w:t>
      </w:r>
    </w:p>
    <w:p w:rsidR="00AE6B24" w:rsidRPr="005D2F8B" w:rsidRDefault="00AE6B24" w:rsidP="00F85033">
      <w:pPr>
        <w:autoSpaceDE w:val="0"/>
        <w:autoSpaceDN w:val="0"/>
        <w:adjustRightInd w:val="0"/>
        <w:ind w:left="5040"/>
      </w:pPr>
      <w:r w:rsidRPr="005D2F8B">
        <w:t>муниципального образования</w:t>
      </w:r>
    </w:p>
    <w:p w:rsidR="00AE6B24" w:rsidRDefault="00AE6B24" w:rsidP="00F85033">
      <w:pPr>
        <w:autoSpaceDE w:val="0"/>
        <w:autoSpaceDN w:val="0"/>
        <w:adjustRightInd w:val="0"/>
        <w:spacing w:before="108" w:after="108"/>
        <w:ind w:left="5040"/>
        <w:outlineLvl w:val="0"/>
        <w:rPr>
          <w:b/>
          <w:bCs/>
          <w:sz w:val="28"/>
          <w:szCs w:val="28"/>
        </w:rPr>
      </w:pPr>
      <w:r w:rsidRPr="005D2F8B">
        <w:rPr>
          <w:bCs/>
        </w:rPr>
        <w:t>28.12.2017 № 795</w:t>
      </w:r>
      <w:r w:rsidRPr="002F22D4">
        <w:rPr>
          <w:b/>
          <w:bCs/>
          <w:sz w:val="28"/>
          <w:szCs w:val="28"/>
        </w:rPr>
        <w:t xml:space="preserve"> </w:t>
      </w:r>
    </w:p>
    <w:p w:rsidR="00AE6B24" w:rsidRPr="002F22D4" w:rsidRDefault="00AE6B24" w:rsidP="005D2F8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  <w:t>Булайского муниципального образования</w:t>
      </w:r>
    </w:p>
    <w:p w:rsidR="00AE6B24" w:rsidRPr="002F22D4" w:rsidRDefault="00AE6B24" w:rsidP="005D2F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E6B24" w:rsidRDefault="00AE6B24" w:rsidP="005D2F8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Бельков Алексей Александрович, глава а</w:t>
      </w:r>
      <w:r w:rsidRPr="002F22D4">
        <w:rPr>
          <w:sz w:val="28"/>
          <w:szCs w:val="28"/>
        </w:rPr>
        <w:t xml:space="preserve">дминистрации Булайского </w:t>
      </w:r>
      <w:r>
        <w:rPr>
          <w:sz w:val="28"/>
          <w:szCs w:val="28"/>
        </w:rPr>
        <w:t>сельского поселения;</w:t>
      </w:r>
    </w:p>
    <w:p w:rsidR="00AE6B24" w:rsidRDefault="00AE6B24" w:rsidP="005D2F8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Ерофеев Дмитрий Сергеевич, специалист 2 категории администрации Булайского сельского поселения;</w:t>
      </w:r>
    </w:p>
    <w:p w:rsidR="00AE6B24" w:rsidRPr="002F22D4" w:rsidRDefault="00AE6B24" w:rsidP="005D2F8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Боровченко Надежда Юрьевна, директор М</w:t>
      </w:r>
      <w:r>
        <w:rPr>
          <w:sz w:val="28"/>
          <w:szCs w:val="28"/>
        </w:rPr>
        <w:t>К</w:t>
      </w:r>
      <w:r w:rsidRPr="002F22D4">
        <w:rPr>
          <w:sz w:val="28"/>
          <w:szCs w:val="28"/>
        </w:rPr>
        <w:t>ОУ СОШ с. Верхний Булай;</w:t>
      </w:r>
    </w:p>
    <w:p w:rsidR="00AE6B24" w:rsidRPr="007363BB" w:rsidRDefault="00AE6B24" w:rsidP="005D2F8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363BB">
        <w:rPr>
          <w:sz w:val="28"/>
          <w:szCs w:val="28"/>
        </w:rPr>
        <w:t>Игнатьева Наталья Валерьевна, с</w:t>
      </w:r>
      <w:r>
        <w:rPr>
          <w:sz w:val="28"/>
          <w:szCs w:val="28"/>
        </w:rPr>
        <w:t>оциальный педагог МКОУ СОШ с. Верхний Булай;</w:t>
      </w:r>
    </w:p>
    <w:p w:rsidR="00AE6B24" w:rsidRPr="002F22D4" w:rsidRDefault="00AE6B24" w:rsidP="005D2F8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7DA8">
        <w:rPr>
          <w:sz w:val="28"/>
          <w:szCs w:val="28"/>
        </w:rPr>
        <w:t>Уварова Людмила Николаевна, заведующая ФАП с. Верхний Булай;</w:t>
      </w:r>
    </w:p>
    <w:p w:rsidR="00AE6B24" w:rsidRDefault="00AE6B24" w:rsidP="005D2F8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Жернаков Николай Витальевич,</w:t>
      </w:r>
      <w:r w:rsidRPr="005D30D7">
        <w:rPr>
          <w:sz w:val="28"/>
          <w:szCs w:val="28"/>
        </w:rPr>
        <w:t xml:space="preserve"> участковый уполномоченный полиции</w:t>
      </w:r>
      <w:r>
        <w:rPr>
          <w:sz w:val="28"/>
          <w:szCs w:val="28"/>
        </w:rPr>
        <w:t xml:space="preserve"> </w:t>
      </w:r>
      <w:r w:rsidRPr="005D30D7">
        <w:rPr>
          <w:sz w:val="28"/>
          <w:szCs w:val="28"/>
        </w:rPr>
        <w:t>МО МВД России «Черемховский»</w:t>
      </w:r>
      <w:r>
        <w:rPr>
          <w:sz w:val="28"/>
          <w:szCs w:val="28"/>
        </w:rPr>
        <w:t>.</w:t>
      </w:r>
    </w:p>
    <w:p w:rsidR="00AE6B24" w:rsidRPr="005D30D7" w:rsidRDefault="00AE6B24" w:rsidP="005D2F8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B24" w:rsidRPr="005D2F8B" w:rsidRDefault="00AE6B24" w:rsidP="00F85033">
      <w:pPr>
        <w:autoSpaceDE w:val="0"/>
        <w:autoSpaceDN w:val="0"/>
        <w:adjustRightInd w:val="0"/>
        <w:ind w:left="5040"/>
      </w:pPr>
      <w:bookmarkStart w:id="19" w:name="sub_9994"/>
      <w:r w:rsidRPr="005D2F8B">
        <w:rPr>
          <w:bCs/>
        </w:rPr>
        <w:t xml:space="preserve">Приложение </w:t>
      </w:r>
      <w:r>
        <w:rPr>
          <w:bCs/>
        </w:rPr>
        <w:t>4</w:t>
      </w:r>
    </w:p>
    <w:p w:rsidR="00AE6B24" w:rsidRPr="005D2F8B" w:rsidRDefault="00AE6B24" w:rsidP="00F85033">
      <w:pPr>
        <w:autoSpaceDE w:val="0"/>
        <w:autoSpaceDN w:val="0"/>
        <w:adjustRightInd w:val="0"/>
        <w:ind w:left="5040"/>
      </w:pPr>
      <w:r w:rsidRPr="005D2F8B">
        <w:rPr>
          <w:bCs/>
        </w:rPr>
        <w:t xml:space="preserve">к </w:t>
      </w:r>
      <w:r>
        <w:rPr>
          <w:bCs/>
        </w:rPr>
        <w:t>п</w:t>
      </w:r>
      <w:r w:rsidRPr="005D2F8B">
        <w:rPr>
          <w:bCs/>
        </w:rPr>
        <w:t>остановлению администрации</w:t>
      </w:r>
    </w:p>
    <w:p w:rsidR="00AE6B24" w:rsidRPr="005D2F8B" w:rsidRDefault="00AE6B24" w:rsidP="00F85033">
      <w:pPr>
        <w:autoSpaceDE w:val="0"/>
        <w:autoSpaceDN w:val="0"/>
        <w:adjustRightInd w:val="0"/>
        <w:ind w:left="5040"/>
      </w:pPr>
      <w:r w:rsidRPr="005D2F8B">
        <w:t>Черемховского районного</w:t>
      </w:r>
    </w:p>
    <w:p w:rsidR="00AE6B24" w:rsidRPr="005D2F8B" w:rsidRDefault="00AE6B24" w:rsidP="00F85033">
      <w:pPr>
        <w:autoSpaceDE w:val="0"/>
        <w:autoSpaceDN w:val="0"/>
        <w:adjustRightInd w:val="0"/>
        <w:ind w:left="5040"/>
      </w:pPr>
      <w:r w:rsidRPr="005D2F8B">
        <w:t>муниципального образования</w:t>
      </w:r>
    </w:p>
    <w:p w:rsidR="00AE6B24" w:rsidRPr="002F22D4" w:rsidRDefault="00AE6B24" w:rsidP="00654089">
      <w:pPr>
        <w:autoSpaceDE w:val="0"/>
        <w:autoSpaceDN w:val="0"/>
        <w:adjustRightInd w:val="0"/>
        <w:ind w:left="5040"/>
        <w:rPr>
          <w:b/>
          <w:bCs/>
          <w:sz w:val="28"/>
          <w:szCs w:val="28"/>
        </w:rPr>
      </w:pPr>
      <w:r w:rsidRPr="005D2F8B">
        <w:rPr>
          <w:bCs/>
        </w:rPr>
        <w:t>28.12.2017 № 795</w:t>
      </w:r>
    </w:p>
    <w:bookmarkEnd w:id="19"/>
    <w:p w:rsidR="00AE6B24" w:rsidRPr="002F22D4" w:rsidRDefault="00AE6B24" w:rsidP="005D2F8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</w:t>
      </w:r>
      <w:r>
        <w:rPr>
          <w:b/>
          <w:bCs/>
          <w:sz w:val="28"/>
          <w:szCs w:val="28"/>
        </w:rPr>
        <w:t>министративной комиссии</w:t>
      </w:r>
      <w:r>
        <w:rPr>
          <w:b/>
          <w:bCs/>
          <w:sz w:val="28"/>
          <w:szCs w:val="28"/>
        </w:rPr>
        <w:br/>
        <w:t>Голуметс</w:t>
      </w:r>
      <w:r w:rsidRPr="002F22D4">
        <w:rPr>
          <w:b/>
          <w:bCs/>
          <w:sz w:val="28"/>
          <w:szCs w:val="28"/>
        </w:rPr>
        <w:t>кого муниципального образования</w:t>
      </w:r>
    </w:p>
    <w:p w:rsidR="00AE6B24" w:rsidRPr="002F22D4" w:rsidRDefault="00AE6B24" w:rsidP="005D2F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E6B24" w:rsidRPr="003B3E19" w:rsidRDefault="00AE6B24" w:rsidP="005D2F8B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AE6B24" w:rsidRDefault="00AE6B24" w:rsidP="005D2F8B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E17FB">
        <w:rPr>
          <w:sz w:val="28"/>
          <w:szCs w:val="28"/>
        </w:rPr>
        <w:t>Алексеева Галина Николаевна, пенсионер;</w:t>
      </w:r>
      <w:r>
        <w:rPr>
          <w:sz w:val="28"/>
          <w:szCs w:val="28"/>
        </w:rPr>
        <w:t xml:space="preserve"> </w:t>
      </w:r>
    </w:p>
    <w:p w:rsidR="00AE6B24" w:rsidRPr="00BC3218" w:rsidRDefault="00AE6B24" w:rsidP="005D2F8B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Левина Лидия Александровна, директор ООО « Голуметь сервис»;</w:t>
      </w:r>
    </w:p>
    <w:p w:rsidR="00AE6B24" w:rsidRPr="002F22D4" w:rsidRDefault="00AE6B24" w:rsidP="005D2F8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Моисеева Любовь Алексеевна, главный специалист по жизнеобеспечению администрации Голуметского муниципального образования</w:t>
      </w:r>
      <w:r w:rsidRPr="002F22D4">
        <w:rPr>
          <w:sz w:val="28"/>
          <w:szCs w:val="28"/>
        </w:rPr>
        <w:t>;</w:t>
      </w:r>
    </w:p>
    <w:p w:rsidR="00AE6B24" w:rsidRPr="002F22D4" w:rsidRDefault="00AE6B24" w:rsidP="005D2F8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Басистова Любовь Михайловна, депутат Думы Голуметского муниципального образования</w:t>
      </w:r>
      <w:r w:rsidRPr="002F22D4">
        <w:rPr>
          <w:sz w:val="28"/>
          <w:szCs w:val="28"/>
        </w:rPr>
        <w:t>;</w:t>
      </w:r>
    </w:p>
    <w:p w:rsidR="00AE6B24" w:rsidRDefault="00AE6B24" w:rsidP="005D2F8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Егорова Екатерина Михайловна, заведующая по хозяйственной части МКОУ СОШ с. Голуметь</w:t>
      </w:r>
      <w:r w:rsidRPr="002F22D4">
        <w:rPr>
          <w:sz w:val="28"/>
          <w:szCs w:val="28"/>
        </w:rPr>
        <w:t>;</w:t>
      </w:r>
    </w:p>
    <w:p w:rsidR="00AE6B24" w:rsidRPr="002F22D4" w:rsidRDefault="00AE6B24" w:rsidP="005D2F8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Мелентьева Галина Андреевна, медсестра Голуметской участковой больницы.</w:t>
      </w:r>
    </w:p>
    <w:p w:rsidR="00AE6B24" w:rsidRPr="002F22D4" w:rsidRDefault="00AE6B24" w:rsidP="005D2F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E6B24" w:rsidRDefault="00AE6B24" w:rsidP="00F85033">
      <w:pPr>
        <w:autoSpaceDE w:val="0"/>
        <w:autoSpaceDN w:val="0"/>
        <w:adjustRightInd w:val="0"/>
        <w:ind w:left="5040"/>
        <w:rPr>
          <w:bCs/>
        </w:rPr>
      </w:pPr>
    </w:p>
    <w:p w:rsidR="00AE6B24" w:rsidRDefault="00AE6B24" w:rsidP="00F85033">
      <w:pPr>
        <w:autoSpaceDE w:val="0"/>
        <w:autoSpaceDN w:val="0"/>
        <w:adjustRightInd w:val="0"/>
        <w:ind w:left="5040"/>
        <w:rPr>
          <w:bCs/>
        </w:rPr>
      </w:pPr>
    </w:p>
    <w:p w:rsidR="00AE6B24" w:rsidRDefault="00AE6B24" w:rsidP="00F85033">
      <w:pPr>
        <w:autoSpaceDE w:val="0"/>
        <w:autoSpaceDN w:val="0"/>
        <w:adjustRightInd w:val="0"/>
        <w:ind w:left="5040"/>
        <w:rPr>
          <w:bCs/>
        </w:rPr>
      </w:pPr>
    </w:p>
    <w:p w:rsidR="00AE6B24" w:rsidRPr="005D2F8B" w:rsidRDefault="00AE6B24" w:rsidP="00F85033">
      <w:pPr>
        <w:autoSpaceDE w:val="0"/>
        <w:autoSpaceDN w:val="0"/>
        <w:adjustRightInd w:val="0"/>
        <w:ind w:left="5040"/>
      </w:pPr>
      <w:r>
        <w:rPr>
          <w:bCs/>
        </w:rPr>
        <w:t>Приложение 5</w:t>
      </w:r>
    </w:p>
    <w:p w:rsidR="00AE6B24" w:rsidRPr="005D2F8B" w:rsidRDefault="00AE6B24" w:rsidP="00F85033">
      <w:pPr>
        <w:autoSpaceDE w:val="0"/>
        <w:autoSpaceDN w:val="0"/>
        <w:adjustRightInd w:val="0"/>
        <w:ind w:left="5040"/>
      </w:pPr>
      <w:r w:rsidRPr="005D2F8B">
        <w:rPr>
          <w:bCs/>
        </w:rPr>
        <w:t xml:space="preserve">к </w:t>
      </w:r>
      <w:r>
        <w:rPr>
          <w:bCs/>
        </w:rPr>
        <w:t>п</w:t>
      </w:r>
      <w:r w:rsidRPr="005D2F8B">
        <w:rPr>
          <w:bCs/>
        </w:rPr>
        <w:t>остановлению администрации</w:t>
      </w:r>
    </w:p>
    <w:p w:rsidR="00AE6B24" w:rsidRPr="005D2F8B" w:rsidRDefault="00AE6B24" w:rsidP="00F85033">
      <w:pPr>
        <w:autoSpaceDE w:val="0"/>
        <w:autoSpaceDN w:val="0"/>
        <w:adjustRightInd w:val="0"/>
        <w:ind w:left="5040"/>
      </w:pPr>
      <w:r w:rsidRPr="005D2F8B">
        <w:t>Черемховского районного</w:t>
      </w:r>
    </w:p>
    <w:p w:rsidR="00AE6B24" w:rsidRPr="005D2F8B" w:rsidRDefault="00AE6B24" w:rsidP="00F85033">
      <w:pPr>
        <w:autoSpaceDE w:val="0"/>
        <w:autoSpaceDN w:val="0"/>
        <w:adjustRightInd w:val="0"/>
        <w:ind w:left="5040"/>
      </w:pPr>
      <w:r w:rsidRPr="005D2F8B">
        <w:t>муниципального образования</w:t>
      </w:r>
    </w:p>
    <w:p w:rsidR="00AE6B24" w:rsidRDefault="00AE6B24" w:rsidP="00654089">
      <w:pPr>
        <w:autoSpaceDE w:val="0"/>
        <w:autoSpaceDN w:val="0"/>
        <w:adjustRightInd w:val="0"/>
        <w:ind w:left="5040"/>
        <w:rPr>
          <w:sz w:val="28"/>
          <w:szCs w:val="28"/>
        </w:rPr>
      </w:pPr>
      <w:r w:rsidRPr="005D2F8B">
        <w:rPr>
          <w:bCs/>
        </w:rPr>
        <w:t>28.12.2017 № 795</w:t>
      </w:r>
    </w:p>
    <w:p w:rsidR="00AE6B24" w:rsidRPr="002F22D4" w:rsidRDefault="00AE6B24" w:rsidP="005D2F8B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E6B24" w:rsidRPr="004E36B1" w:rsidRDefault="00AE6B24" w:rsidP="005D2F8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  <w:t>Зерновского муниципального образования</w:t>
      </w:r>
    </w:p>
    <w:p w:rsidR="00AE6B24" w:rsidRPr="002F22D4" w:rsidRDefault="00AE6B24" w:rsidP="005D2F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AE6B24" w:rsidRDefault="00AE6B24" w:rsidP="005D2F8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Кривая Оксана Алексеевна, глава администрации Зерновского сельского поселения;</w:t>
      </w:r>
    </w:p>
    <w:p w:rsidR="00AE6B24" w:rsidRDefault="00AE6B24" w:rsidP="005D2F8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Салькова Елена Ивановна, специалист администрации Зерновского сельского поселения; </w:t>
      </w:r>
    </w:p>
    <w:p w:rsidR="00AE6B24" w:rsidRPr="002F22D4" w:rsidRDefault="00AE6B24" w:rsidP="005D2F8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Карбушев Николай Яковлевич, учитель М</w:t>
      </w:r>
      <w:r>
        <w:rPr>
          <w:sz w:val="28"/>
          <w:szCs w:val="28"/>
        </w:rPr>
        <w:t>К</w:t>
      </w:r>
      <w:r w:rsidRPr="002F22D4">
        <w:rPr>
          <w:sz w:val="28"/>
          <w:szCs w:val="28"/>
        </w:rPr>
        <w:t>ОУ СОШ с. Зерновое;</w:t>
      </w:r>
    </w:p>
    <w:p w:rsidR="00AE6B24" w:rsidRPr="002F22D4" w:rsidRDefault="00AE6B24" w:rsidP="005D2F8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Чирков Юрий Владимирович, учитель М</w:t>
      </w:r>
      <w:r>
        <w:rPr>
          <w:sz w:val="28"/>
          <w:szCs w:val="28"/>
        </w:rPr>
        <w:t>К</w:t>
      </w:r>
      <w:r w:rsidRPr="002F22D4">
        <w:rPr>
          <w:sz w:val="28"/>
          <w:szCs w:val="28"/>
        </w:rPr>
        <w:t>ОУ СОШ с. Зерновое;</w:t>
      </w:r>
    </w:p>
    <w:p w:rsidR="00AE6B24" w:rsidRPr="002F22D4" w:rsidRDefault="00AE6B24" w:rsidP="005D2F8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Чернышев Александр Константинович, учитель М</w:t>
      </w:r>
      <w:r>
        <w:rPr>
          <w:sz w:val="28"/>
          <w:szCs w:val="28"/>
        </w:rPr>
        <w:t>К</w:t>
      </w:r>
      <w:r w:rsidRPr="002F22D4">
        <w:rPr>
          <w:sz w:val="28"/>
          <w:szCs w:val="28"/>
        </w:rPr>
        <w:t>ОУ СОШ с. Зерновое;</w:t>
      </w:r>
    </w:p>
    <w:p w:rsidR="00AE6B24" w:rsidRDefault="00AE6B24" w:rsidP="005D2F8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Кудряшова Марина Николаевна, специалист администрации Зерновского сельского поселения;</w:t>
      </w:r>
    </w:p>
    <w:p w:rsidR="00AE6B24" w:rsidRPr="00410CB5" w:rsidRDefault="00AE6B24" w:rsidP="005D2F8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Ларионова Светлана Викторовна, учитель МКОУ СОШ с. Зерновое.</w:t>
      </w:r>
    </w:p>
    <w:p w:rsidR="00AE6B24" w:rsidRPr="002F22D4" w:rsidRDefault="00AE6B24" w:rsidP="005D2F8B">
      <w:p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</w:p>
    <w:p w:rsidR="00AE6B24" w:rsidRPr="005D2F8B" w:rsidRDefault="00AE6B24" w:rsidP="00F85033">
      <w:pPr>
        <w:autoSpaceDE w:val="0"/>
        <w:autoSpaceDN w:val="0"/>
        <w:adjustRightInd w:val="0"/>
        <w:ind w:left="5040"/>
      </w:pPr>
      <w:r>
        <w:rPr>
          <w:bCs/>
        </w:rPr>
        <w:t>Приложение 6</w:t>
      </w:r>
    </w:p>
    <w:p w:rsidR="00AE6B24" w:rsidRPr="005D2F8B" w:rsidRDefault="00AE6B24" w:rsidP="00F85033">
      <w:pPr>
        <w:autoSpaceDE w:val="0"/>
        <w:autoSpaceDN w:val="0"/>
        <w:adjustRightInd w:val="0"/>
        <w:ind w:left="5040"/>
      </w:pPr>
      <w:r w:rsidRPr="005D2F8B">
        <w:rPr>
          <w:bCs/>
        </w:rPr>
        <w:t xml:space="preserve">к </w:t>
      </w:r>
      <w:r>
        <w:rPr>
          <w:bCs/>
        </w:rPr>
        <w:t>п</w:t>
      </w:r>
      <w:r w:rsidRPr="005D2F8B">
        <w:rPr>
          <w:bCs/>
        </w:rPr>
        <w:t>остановлению администрации</w:t>
      </w:r>
    </w:p>
    <w:p w:rsidR="00AE6B24" w:rsidRPr="005D2F8B" w:rsidRDefault="00AE6B24" w:rsidP="00F85033">
      <w:pPr>
        <w:autoSpaceDE w:val="0"/>
        <w:autoSpaceDN w:val="0"/>
        <w:adjustRightInd w:val="0"/>
        <w:ind w:left="5040"/>
      </w:pPr>
      <w:r w:rsidRPr="005D2F8B">
        <w:t>Черемховского районного</w:t>
      </w:r>
    </w:p>
    <w:p w:rsidR="00AE6B24" w:rsidRPr="005D2F8B" w:rsidRDefault="00AE6B24" w:rsidP="00F85033">
      <w:pPr>
        <w:autoSpaceDE w:val="0"/>
        <w:autoSpaceDN w:val="0"/>
        <w:adjustRightInd w:val="0"/>
        <w:ind w:left="5040"/>
      </w:pPr>
      <w:r w:rsidRPr="005D2F8B">
        <w:t>муниципального образования</w:t>
      </w:r>
    </w:p>
    <w:p w:rsidR="00AE6B24" w:rsidRDefault="00AE6B24" w:rsidP="00654089">
      <w:pPr>
        <w:autoSpaceDE w:val="0"/>
        <w:autoSpaceDN w:val="0"/>
        <w:adjustRightInd w:val="0"/>
        <w:ind w:left="5040"/>
        <w:rPr>
          <w:sz w:val="28"/>
          <w:szCs w:val="28"/>
        </w:rPr>
      </w:pPr>
      <w:r w:rsidRPr="005D2F8B">
        <w:rPr>
          <w:bCs/>
        </w:rPr>
        <w:t>28.12.2017 № 795</w:t>
      </w:r>
    </w:p>
    <w:p w:rsidR="00AE6B24" w:rsidRPr="002F22D4" w:rsidRDefault="00AE6B24" w:rsidP="005D2F8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  <w:t>Каменно-Ангарского муниципального образования</w:t>
      </w:r>
    </w:p>
    <w:p w:rsidR="00AE6B24" w:rsidRPr="002F22D4" w:rsidRDefault="00AE6B24" w:rsidP="005D2F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AE6B24" w:rsidRPr="002F22D4" w:rsidRDefault="00AE6B24" w:rsidP="005D2F8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Ма</w:t>
      </w:r>
      <w:r>
        <w:rPr>
          <w:sz w:val="28"/>
          <w:szCs w:val="28"/>
        </w:rPr>
        <w:t>твеев Александр Кузьмич, глава а</w:t>
      </w:r>
      <w:r w:rsidRPr="002F22D4">
        <w:rPr>
          <w:sz w:val="28"/>
          <w:szCs w:val="28"/>
        </w:rPr>
        <w:t>дминистрации Каменн</w:t>
      </w:r>
      <w:r>
        <w:rPr>
          <w:sz w:val="28"/>
          <w:szCs w:val="28"/>
        </w:rPr>
        <w:t>о-Ангарского сельского поселения</w:t>
      </w:r>
      <w:r w:rsidRPr="002F22D4">
        <w:rPr>
          <w:sz w:val="28"/>
          <w:szCs w:val="28"/>
        </w:rPr>
        <w:t>;</w:t>
      </w:r>
    </w:p>
    <w:p w:rsidR="00AE6B24" w:rsidRPr="002F22D4" w:rsidRDefault="00AE6B24" w:rsidP="005D2F8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Тарасова Марина Владимировна, заместитель директора по воспитательной работе М</w:t>
      </w:r>
      <w:r>
        <w:rPr>
          <w:sz w:val="28"/>
          <w:szCs w:val="28"/>
        </w:rPr>
        <w:t>К</w:t>
      </w:r>
      <w:r w:rsidRPr="002F22D4">
        <w:rPr>
          <w:sz w:val="28"/>
          <w:szCs w:val="28"/>
        </w:rPr>
        <w:t>ОУ СОШ д.Балухарь;</w:t>
      </w:r>
    </w:p>
    <w:p w:rsidR="00AE6B24" w:rsidRPr="002F22D4" w:rsidRDefault="00AE6B24" w:rsidP="005D2F8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Мезенцева Марина Александровна, заведующая ФАП с. Каменно-Ангарск;</w:t>
      </w:r>
    </w:p>
    <w:p w:rsidR="00AE6B24" w:rsidRPr="002F22D4" w:rsidRDefault="00AE6B24" w:rsidP="005D2F8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Гаврилюк Ольга Петровна, </w:t>
      </w:r>
      <w:r>
        <w:rPr>
          <w:sz w:val="28"/>
          <w:szCs w:val="28"/>
        </w:rPr>
        <w:t>учитель</w:t>
      </w:r>
      <w:r w:rsidRPr="002F22D4">
        <w:rPr>
          <w:sz w:val="28"/>
          <w:szCs w:val="28"/>
        </w:rPr>
        <w:t xml:space="preserve"> М</w:t>
      </w:r>
      <w:r>
        <w:rPr>
          <w:sz w:val="28"/>
          <w:szCs w:val="28"/>
        </w:rPr>
        <w:t>К</w:t>
      </w:r>
      <w:r w:rsidRPr="002F22D4">
        <w:rPr>
          <w:sz w:val="28"/>
          <w:szCs w:val="28"/>
        </w:rPr>
        <w:t xml:space="preserve">ОУ </w:t>
      </w:r>
      <w:r>
        <w:rPr>
          <w:sz w:val="28"/>
          <w:szCs w:val="28"/>
        </w:rPr>
        <w:t>С</w:t>
      </w:r>
      <w:r w:rsidRPr="002F22D4">
        <w:rPr>
          <w:sz w:val="28"/>
          <w:szCs w:val="28"/>
        </w:rPr>
        <w:t>ОШ с. Каменно-Ангарск;</w:t>
      </w:r>
    </w:p>
    <w:p w:rsidR="00AE6B24" w:rsidRPr="002C7060" w:rsidRDefault="00AE6B24" w:rsidP="005D2F8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Игнатенко Ольга Владимировна</w:t>
      </w:r>
      <w:r w:rsidRPr="002F22D4">
        <w:rPr>
          <w:sz w:val="28"/>
          <w:szCs w:val="28"/>
        </w:rPr>
        <w:t xml:space="preserve">, специалист </w:t>
      </w:r>
      <w:r w:rsidRPr="002F22D4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 а</w:t>
      </w:r>
      <w:r w:rsidRPr="002F22D4">
        <w:rPr>
          <w:sz w:val="28"/>
          <w:szCs w:val="28"/>
        </w:rPr>
        <w:t>дминистрации Каменн</w:t>
      </w:r>
      <w:r>
        <w:rPr>
          <w:sz w:val="28"/>
          <w:szCs w:val="28"/>
        </w:rPr>
        <w:t>о-Ангарского сельского поселения</w:t>
      </w:r>
      <w:r w:rsidRPr="002C7060">
        <w:rPr>
          <w:sz w:val="28"/>
          <w:szCs w:val="28"/>
        </w:rPr>
        <w:t>.</w:t>
      </w:r>
    </w:p>
    <w:p w:rsidR="00AE6B24" w:rsidRPr="002F22D4" w:rsidRDefault="00AE6B24" w:rsidP="005D2F8B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</w:p>
    <w:p w:rsidR="00AE6B24" w:rsidRDefault="00AE6B24" w:rsidP="005D2F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E6B24" w:rsidRDefault="00AE6B24" w:rsidP="00F85033">
      <w:pPr>
        <w:autoSpaceDE w:val="0"/>
        <w:autoSpaceDN w:val="0"/>
        <w:adjustRightInd w:val="0"/>
        <w:ind w:left="5040"/>
        <w:rPr>
          <w:bCs/>
        </w:rPr>
      </w:pPr>
    </w:p>
    <w:p w:rsidR="00AE6B24" w:rsidRDefault="00AE6B24" w:rsidP="00F85033">
      <w:pPr>
        <w:autoSpaceDE w:val="0"/>
        <w:autoSpaceDN w:val="0"/>
        <w:adjustRightInd w:val="0"/>
        <w:ind w:left="5040"/>
        <w:rPr>
          <w:bCs/>
        </w:rPr>
      </w:pPr>
    </w:p>
    <w:p w:rsidR="00AE6B24" w:rsidRDefault="00AE6B24" w:rsidP="00F85033">
      <w:pPr>
        <w:autoSpaceDE w:val="0"/>
        <w:autoSpaceDN w:val="0"/>
        <w:adjustRightInd w:val="0"/>
        <w:ind w:left="5040"/>
        <w:rPr>
          <w:bCs/>
        </w:rPr>
      </w:pPr>
    </w:p>
    <w:p w:rsidR="00AE6B24" w:rsidRDefault="00AE6B24" w:rsidP="00F85033">
      <w:pPr>
        <w:autoSpaceDE w:val="0"/>
        <w:autoSpaceDN w:val="0"/>
        <w:adjustRightInd w:val="0"/>
        <w:ind w:left="5040"/>
        <w:rPr>
          <w:bCs/>
        </w:rPr>
      </w:pPr>
    </w:p>
    <w:p w:rsidR="00AE6B24" w:rsidRDefault="00AE6B24" w:rsidP="00F85033">
      <w:pPr>
        <w:autoSpaceDE w:val="0"/>
        <w:autoSpaceDN w:val="0"/>
        <w:adjustRightInd w:val="0"/>
        <w:ind w:left="5040"/>
        <w:rPr>
          <w:bCs/>
        </w:rPr>
      </w:pPr>
    </w:p>
    <w:p w:rsidR="00AE6B24" w:rsidRPr="005D2F8B" w:rsidRDefault="00AE6B24" w:rsidP="00F85033">
      <w:pPr>
        <w:autoSpaceDE w:val="0"/>
        <w:autoSpaceDN w:val="0"/>
        <w:adjustRightInd w:val="0"/>
        <w:ind w:left="5040"/>
      </w:pPr>
      <w:r>
        <w:rPr>
          <w:bCs/>
        </w:rPr>
        <w:t>Приложение 7</w:t>
      </w:r>
    </w:p>
    <w:p w:rsidR="00AE6B24" w:rsidRPr="005D2F8B" w:rsidRDefault="00AE6B24" w:rsidP="00F85033">
      <w:pPr>
        <w:autoSpaceDE w:val="0"/>
        <w:autoSpaceDN w:val="0"/>
        <w:adjustRightInd w:val="0"/>
        <w:ind w:left="5040"/>
      </w:pPr>
      <w:r w:rsidRPr="005D2F8B">
        <w:rPr>
          <w:bCs/>
        </w:rPr>
        <w:t xml:space="preserve">к </w:t>
      </w:r>
      <w:r>
        <w:rPr>
          <w:bCs/>
        </w:rPr>
        <w:t>п</w:t>
      </w:r>
      <w:r w:rsidRPr="005D2F8B">
        <w:rPr>
          <w:bCs/>
        </w:rPr>
        <w:t>остановлению администрации</w:t>
      </w:r>
    </w:p>
    <w:p w:rsidR="00AE6B24" w:rsidRPr="005D2F8B" w:rsidRDefault="00AE6B24" w:rsidP="00F85033">
      <w:pPr>
        <w:autoSpaceDE w:val="0"/>
        <w:autoSpaceDN w:val="0"/>
        <w:adjustRightInd w:val="0"/>
        <w:ind w:left="5040"/>
      </w:pPr>
      <w:r w:rsidRPr="005D2F8B">
        <w:t>Черемховского районного</w:t>
      </w:r>
    </w:p>
    <w:p w:rsidR="00AE6B24" w:rsidRPr="005D2F8B" w:rsidRDefault="00AE6B24" w:rsidP="00F85033">
      <w:pPr>
        <w:autoSpaceDE w:val="0"/>
        <w:autoSpaceDN w:val="0"/>
        <w:adjustRightInd w:val="0"/>
        <w:ind w:left="5040"/>
      </w:pPr>
      <w:r w:rsidRPr="005D2F8B">
        <w:t>муниципального образования</w:t>
      </w:r>
    </w:p>
    <w:p w:rsidR="00AE6B24" w:rsidRDefault="00AE6B24" w:rsidP="00F85033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5D2F8B">
        <w:rPr>
          <w:bCs/>
        </w:rPr>
        <w:t>28.12.2017 № 795</w:t>
      </w:r>
    </w:p>
    <w:p w:rsidR="00AE6B24" w:rsidRDefault="00AE6B24" w:rsidP="005D2F8B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AE6B24" w:rsidRPr="004E36B1" w:rsidRDefault="00AE6B24" w:rsidP="005D2F8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  <w:t>Лоховского муниципального образования</w:t>
      </w:r>
    </w:p>
    <w:p w:rsidR="00AE6B24" w:rsidRPr="002F22D4" w:rsidRDefault="00AE6B24" w:rsidP="005D2F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AE6B24" w:rsidRPr="002F22D4" w:rsidRDefault="00AE6B24" w:rsidP="005D2F8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Поляковский Антон Эдвартович, глава а</w:t>
      </w:r>
      <w:r w:rsidRPr="002F22D4">
        <w:rPr>
          <w:sz w:val="28"/>
          <w:szCs w:val="28"/>
        </w:rPr>
        <w:t>дминистраци</w:t>
      </w:r>
      <w:r>
        <w:rPr>
          <w:sz w:val="28"/>
          <w:szCs w:val="28"/>
        </w:rPr>
        <w:t>и Лоховского сельского поселения</w:t>
      </w:r>
      <w:r w:rsidRPr="002F22D4">
        <w:rPr>
          <w:sz w:val="28"/>
          <w:szCs w:val="28"/>
        </w:rPr>
        <w:t>;</w:t>
      </w:r>
    </w:p>
    <w:p w:rsidR="00AE6B24" w:rsidRDefault="00AE6B24" w:rsidP="005D2F8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Монкина Анна Николаевна, заведующая МД</w:t>
      </w:r>
      <w:r>
        <w:rPr>
          <w:sz w:val="28"/>
          <w:szCs w:val="28"/>
        </w:rPr>
        <w:t>К</w:t>
      </w:r>
      <w:r w:rsidRPr="002F22D4">
        <w:rPr>
          <w:sz w:val="28"/>
          <w:szCs w:val="28"/>
        </w:rPr>
        <w:t>ОУ д. Жмурова;</w:t>
      </w:r>
    </w:p>
    <w:p w:rsidR="00AE6B24" w:rsidRPr="002F22D4" w:rsidRDefault="00AE6B24" w:rsidP="005D2F8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Гребенщикова Надежда Сергеевна, специалист администрации Лоховского сельского поселения;</w:t>
      </w:r>
    </w:p>
    <w:p w:rsidR="00AE6B24" w:rsidRPr="002F22D4" w:rsidRDefault="00AE6B24" w:rsidP="005D2F8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Максимова Елена Владимировна, оператор ЗАО «ФАСТ ОЙЛ»;</w:t>
      </w:r>
    </w:p>
    <w:p w:rsidR="00AE6B24" w:rsidRDefault="00AE6B24" w:rsidP="005D2F8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Ляш</w:t>
      </w:r>
      <w:r>
        <w:rPr>
          <w:sz w:val="28"/>
          <w:szCs w:val="28"/>
        </w:rPr>
        <w:t>евич Анна Игоревна, зоотехник ОПХ «Сибирь»</w:t>
      </w:r>
      <w:r w:rsidRPr="002F22D4">
        <w:rPr>
          <w:sz w:val="28"/>
          <w:szCs w:val="28"/>
        </w:rPr>
        <w:t xml:space="preserve"> СХ ОАО «Белореченское»</w:t>
      </w:r>
      <w:r>
        <w:rPr>
          <w:sz w:val="28"/>
          <w:szCs w:val="28"/>
        </w:rPr>
        <w:t>.</w:t>
      </w:r>
    </w:p>
    <w:p w:rsidR="00AE6B24" w:rsidRDefault="00AE6B24" w:rsidP="005D2F8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bookmarkStart w:id="20" w:name="sub_9998"/>
    </w:p>
    <w:bookmarkEnd w:id="20"/>
    <w:p w:rsidR="00AE6B24" w:rsidRPr="005D2F8B" w:rsidRDefault="00AE6B24" w:rsidP="00654089">
      <w:pPr>
        <w:autoSpaceDE w:val="0"/>
        <w:autoSpaceDN w:val="0"/>
        <w:adjustRightInd w:val="0"/>
        <w:ind w:left="5040"/>
      </w:pPr>
      <w:r>
        <w:rPr>
          <w:bCs/>
        </w:rPr>
        <w:t>Приложение 8</w:t>
      </w:r>
    </w:p>
    <w:p w:rsidR="00AE6B24" w:rsidRPr="005D2F8B" w:rsidRDefault="00AE6B24" w:rsidP="00654089">
      <w:pPr>
        <w:autoSpaceDE w:val="0"/>
        <w:autoSpaceDN w:val="0"/>
        <w:adjustRightInd w:val="0"/>
        <w:ind w:left="5040"/>
      </w:pPr>
      <w:r w:rsidRPr="005D2F8B">
        <w:rPr>
          <w:bCs/>
        </w:rPr>
        <w:t xml:space="preserve">к </w:t>
      </w:r>
      <w:r>
        <w:rPr>
          <w:bCs/>
        </w:rPr>
        <w:t>п</w:t>
      </w:r>
      <w:r w:rsidRPr="005D2F8B">
        <w:rPr>
          <w:bCs/>
        </w:rPr>
        <w:t>остановлению администрации</w:t>
      </w:r>
    </w:p>
    <w:p w:rsidR="00AE6B24" w:rsidRPr="005D2F8B" w:rsidRDefault="00AE6B24" w:rsidP="00654089">
      <w:pPr>
        <w:autoSpaceDE w:val="0"/>
        <w:autoSpaceDN w:val="0"/>
        <w:adjustRightInd w:val="0"/>
        <w:ind w:left="5040"/>
      </w:pPr>
      <w:r w:rsidRPr="005D2F8B">
        <w:t>Черемховского районного</w:t>
      </w:r>
    </w:p>
    <w:p w:rsidR="00AE6B24" w:rsidRPr="005D2F8B" w:rsidRDefault="00AE6B24" w:rsidP="00654089">
      <w:pPr>
        <w:autoSpaceDE w:val="0"/>
        <w:autoSpaceDN w:val="0"/>
        <w:adjustRightInd w:val="0"/>
        <w:ind w:left="5040"/>
      </w:pPr>
      <w:r w:rsidRPr="005D2F8B">
        <w:t>муниципального образования</w:t>
      </w:r>
    </w:p>
    <w:p w:rsidR="00AE6B24" w:rsidRDefault="00AE6B24" w:rsidP="00654089">
      <w:pPr>
        <w:autoSpaceDE w:val="0"/>
        <w:autoSpaceDN w:val="0"/>
        <w:adjustRightInd w:val="0"/>
        <w:ind w:left="5040"/>
        <w:rPr>
          <w:b/>
          <w:bCs/>
          <w:sz w:val="28"/>
          <w:szCs w:val="28"/>
        </w:rPr>
      </w:pPr>
      <w:r w:rsidRPr="005D2F8B">
        <w:rPr>
          <w:bCs/>
        </w:rPr>
        <w:t>28.12.2017 № 795</w:t>
      </w:r>
    </w:p>
    <w:p w:rsidR="00AE6B24" w:rsidRDefault="00AE6B24" w:rsidP="005D2F8B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AE6B24" w:rsidRPr="002F22D4" w:rsidRDefault="00AE6B24" w:rsidP="005D2F8B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  <w:t>Нижнеиретского муниципального образования</w:t>
      </w:r>
    </w:p>
    <w:p w:rsidR="00AE6B24" w:rsidRPr="002F22D4" w:rsidRDefault="00AE6B24" w:rsidP="005D2F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AE6B24" w:rsidRPr="002F22D4" w:rsidRDefault="00AE6B24" w:rsidP="005D2F8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Григорьев Владимир Владимирович, глава а</w:t>
      </w:r>
      <w:r w:rsidRPr="002F22D4">
        <w:rPr>
          <w:sz w:val="28"/>
          <w:szCs w:val="28"/>
        </w:rPr>
        <w:t>дминистрации Ни</w:t>
      </w:r>
      <w:r>
        <w:rPr>
          <w:sz w:val="28"/>
          <w:szCs w:val="28"/>
        </w:rPr>
        <w:t>жнеиретского сельского поселения</w:t>
      </w:r>
      <w:r w:rsidRPr="002F22D4">
        <w:rPr>
          <w:sz w:val="28"/>
          <w:szCs w:val="28"/>
        </w:rPr>
        <w:t>;</w:t>
      </w:r>
    </w:p>
    <w:p w:rsidR="00AE6B24" w:rsidRPr="002F22D4" w:rsidRDefault="00AE6B24" w:rsidP="005D2F8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Гусева Ирина Васильевна, директор М</w:t>
      </w:r>
      <w:r>
        <w:rPr>
          <w:sz w:val="28"/>
          <w:szCs w:val="28"/>
        </w:rPr>
        <w:t>К</w:t>
      </w:r>
      <w:r w:rsidRPr="002F22D4">
        <w:rPr>
          <w:sz w:val="28"/>
          <w:szCs w:val="28"/>
        </w:rPr>
        <w:t>ОУ СОШ</w:t>
      </w:r>
      <w:r>
        <w:rPr>
          <w:sz w:val="28"/>
          <w:szCs w:val="28"/>
        </w:rPr>
        <w:t xml:space="preserve"> </w:t>
      </w:r>
      <w:r w:rsidRPr="002F22D4">
        <w:rPr>
          <w:sz w:val="28"/>
          <w:szCs w:val="28"/>
        </w:rPr>
        <w:t xml:space="preserve"> с. Нижняя Иреть;</w:t>
      </w:r>
    </w:p>
    <w:p w:rsidR="00AE6B24" w:rsidRPr="002F22D4" w:rsidRDefault="00AE6B24" w:rsidP="005D2F8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Винокурова Татьяна Владимировна</w:t>
      </w:r>
      <w:r w:rsidRPr="002F22D4">
        <w:rPr>
          <w:sz w:val="28"/>
          <w:szCs w:val="28"/>
        </w:rPr>
        <w:t>, председатель Совета Ветеранов</w:t>
      </w:r>
      <w:r>
        <w:rPr>
          <w:sz w:val="28"/>
          <w:szCs w:val="28"/>
        </w:rPr>
        <w:t xml:space="preserve"> </w:t>
      </w:r>
      <w:r w:rsidRPr="002F22D4">
        <w:rPr>
          <w:sz w:val="28"/>
          <w:szCs w:val="28"/>
        </w:rPr>
        <w:t xml:space="preserve"> с. Нижняя Иреть;</w:t>
      </w:r>
    </w:p>
    <w:p w:rsidR="00AE6B24" w:rsidRDefault="00AE6B24" w:rsidP="005D2F8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Малыгина Оксана Владимировна, специалиста администрации Нижнеиретского сельского поселения;</w:t>
      </w:r>
    </w:p>
    <w:p w:rsidR="00AE6B24" w:rsidRDefault="00AE6B24" w:rsidP="005D2F8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Машеев Виктор Данилович, участковый уполномоченный МО МВД России «Черемховский».</w:t>
      </w:r>
    </w:p>
    <w:p w:rsidR="00AE6B24" w:rsidRPr="002F22D4" w:rsidRDefault="00AE6B24" w:rsidP="005D2F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E6B24" w:rsidRDefault="00AE6B24" w:rsidP="005D2F8B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21" w:name="sub_9999"/>
    </w:p>
    <w:p w:rsidR="00AE6B24" w:rsidRDefault="00AE6B24" w:rsidP="005D2F8B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AE6B24" w:rsidRDefault="00AE6B24" w:rsidP="005D2F8B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AE6B24" w:rsidRDefault="00AE6B24" w:rsidP="005D2F8B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AE6B24" w:rsidRDefault="00AE6B24" w:rsidP="005D2F8B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AE6B24" w:rsidRDefault="00AE6B24" w:rsidP="005D2F8B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AE6B24" w:rsidRDefault="00AE6B24" w:rsidP="005D2F8B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AE6B24" w:rsidRDefault="00AE6B24" w:rsidP="005D2F8B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bookmarkEnd w:id="21"/>
    <w:p w:rsidR="00AE6B24" w:rsidRPr="005D2F8B" w:rsidRDefault="00AE6B24" w:rsidP="00654089">
      <w:pPr>
        <w:autoSpaceDE w:val="0"/>
        <w:autoSpaceDN w:val="0"/>
        <w:adjustRightInd w:val="0"/>
        <w:ind w:left="5040"/>
        <w:jc w:val="both"/>
      </w:pPr>
      <w:r>
        <w:rPr>
          <w:bCs/>
        </w:rPr>
        <w:t>Приложение 9</w:t>
      </w:r>
    </w:p>
    <w:p w:rsidR="00AE6B24" w:rsidRPr="005D2F8B" w:rsidRDefault="00AE6B24" w:rsidP="00654089">
      <w:pPr>
        <w:autoSpaceDE w:val="0"/>
        <w:autoSpaceDN w:val="0"/>
        <w:adjustRightInd w:val="0"/>
        <w:ind w:left="5040"/>
        <w:jc w:val="both"/>
      </w:pPr>
      <w:r w:rsidRPr="005D2F8B">
        <w:rPr>
          <w:bCs/>
        </w:rPr>
        <w:t xml:space="preserve">к </w:t>
      </w:r>
      <w:r>
        <w:rPr>
          <w:bCs/>
        </w:rPr>
        <w:t>п</w:t>
      </w:r>
      <w:r w:rsidRPr="005D2F8B">
        <w:rPr>
          <w:bCs/>
        </w:rPr>
        <w:t>остановлению администрации</w:t>
      </w:r>
    </w:p>
    <w:p w:rsidR="00AE6B24" w:rsidRPr="005D2F8B" w:rsidRDefault="00AE6B24" w:rsidP="00654089">
      <w:pPr>
        <w:autoSpaceDE w:val="0"/>
        <w:autoSpaceDN w:val="0"/>
        <w:adjustRightInd w:val="0"/>
        <w:ind w:left="5040"/>
        <w:jc w:val="both"/>
      </w:pPr>
      <w:r w:rsidRPr="005D2F8B">
        <w:t>Черемховского районного</w:t>
      </w:r>
    </w:p>
    <w:p w:rsidR="00AE6B24" w:rsidRPr="005D2F8B" w:rsidRDefault="00AE6B24" w:rsidP="00654089">
      <w:pPr>
        <w:autoSpaceDE w:val="0"/>
        <w:autoSpaceDN w:val="0"/>
        <w:adjustRightInd w:val="0"/>
        <w:ind w:left="5040"/>
        <w:jc w:val="both"/>
      </w:pPr>
      <w:r w:rsidRPr="005D2F8B">
        <w:t>муниципального образования</w:t>
      </w:r>
    </w:p>
    <w:p w:rsidR="00AE6B24" w:rsidRPr="002F22D4" w:rsidRDefault="00AE6B24" w:rsidP="00654089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5D2F8B">
        <w:rPr>
          <w:bCs/>
        </w:rPr>
        <w:t>28.12.2017 № 795</w:t>
      </w:r>
    </w:p>
    <w:p w:rsidR="00AE6B24" w:rsidRPr="002F22D4" w:rsidRDefault="00AE6B24" w:rsidP="005D2F8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  <w:t>Новогромовского муниципального образования</w:t>
      </w:r>
    </w:p>
    <w:p w:rsidR="00AE6B24" w:rsidRPr="002F22D4" w:rsidRDefault="00AE6B24" w:rsidP="005D2F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AE6B24" w:rsidRPr="002F22D4" w:rsidRDefault="00AE6B24" w:rsidP="005D2F8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Липин Виталий Михайлович,</w:t>
      </w:r>
      <w:r w:rsidRPr="00EF4CD2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  Новогромовского</w:t>
      </w:r>
      <w:r w:rsidRPr="00EF4CD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AE6B24" w:rsidRDefault="00AE6B24" w:rsidP="005D2F8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Лапуга Марина Анатольевна, учитель МКОУ СОШ с. Новогромово;</w:t>
      </w:r>
    </w:p>
    <w:p w:rsidR="00AE6B24" w:rsidRPr="002F22D4" w:rsidRDefault="00AE6B24" w:rsidP="005D2F8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Старкова Мария Николаевна, диспетчер  ООО «Новогромовское»;</w:t>
      </w:r>
    </w:p>
    <w:p w:rsidR="00AE6B24" w:rsidRPr="002F22D4" w:rsidRDefault="00AE6B24" w:rsidP="005D2F8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Козлова Надежда Васильевна, заведующая столовой ООО «Новогромовское»;</w:t>
      </w:r>
    </w:p>
    <w:p w:rsidR="00AE6B24" w:rsidRDefault="00AE6B24" w:rsidP="005D2F8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Филиппова Дарья Николаевна,</w:t>
      </w:r>
      <w:r w:rsidRPr="00EF4CD2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 а</w:t>
      </w:r>
      <w:r w:rsidRPr="00EF4CD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Новогромовского сельского поселения</w:t>
      </w:r>
      <w:bookmarkStart w:id="22" w:name="sub_99910"/>
      <w:r>
        <w:rPr>
          <w:sz w:val="28"/>
          <w:szCs w:val="28"/>
        </w:rPr>
        <w:t>;</w:t>
      </w:r>
    </w:p>
    <w:p w:rsidR="00AE6B24" w:rsidRPr="00C4222B" w:rsidRDefault="00AE6B24" w:rsidP="005D2F8B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222B">
        <w:rPr>
          <w:sz w:val="28"/>
          <w:szCs w:val="28"/>
        </w:rPr>
        <w:t>Балабанов Евгений Олегович, участковый уполномоченный полиции МО МВД России «Черемховский».</w:t>
      </w:r>
    </w:p>
    <w:p w:rsidR="00AE6B24" w:rsidRDefault="00AE6B24" w:rsidP="005D2F8B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</w:p>
    <w:p w:rsidR="00AE6B24" w:rsidRDefault="00AE6B24" w:rsidP="005D2F8B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bookmarkEnd w:id="22"/>
    <w:p w:rsidR="00AE6B24" w:rsidRPr="005D2F8B" w:rsidRDefault="00AE6B24" w:rsidP="00654089">
      <w:pPr>
        <w:autoSpaceDE w:val="0"/>
        <w:autoSpaceDN w:val="0"/>
        <w:adjustRightInd w:val="0"/>
        <w:ind w:left="5040"/>
      </w:pPr>
      <w:r w:rsidRPr="005D2F8B">
        <w:rPr>
          <w:bCs/>
        </w:rPr>
        <w:t>Приложение 1</w:t>
      </w:r>
      <w:r>
        <w:rPr>
          <w:bCs/>
        </w:rPr>
        <w:t>0</w:t>
      </w:r>
    </w:p>
    <w:p w:rsidR="00AE6B24" w:rsidRPr="005D2F8B" w:rsidRDefault="00AE6B24" w:rsidP="00654089">
      <w:pPr>
        <w:autoSpaceDE w:val="0"/>
        <w:autoSpaceDN w:val="0"/>
        <w:adjustRightInd w:val="0"/>
        <w:ind w:left="5040"/>
      </w:pPr>
      <w:r w:rsidRPr="005D2F8B">
        <w:rPr>
          <w:bCs/>
        </w:rPr>
        <w:t xml:space="preserve">к </w:t>
      </w:r>
      <w:r>
        <w:rPr>
          <w:bCs/>
        </w:rPr>
        <w:t>п</w:t>
      </w:r>
      <w:r w:rsidRPr="005D2F8B">
        <w:rPr>
          <w:bCs/>
        </w:rPr>
        <w:t>остановлению администрации</w:t>
      </w:r>
    </w:p>
    <w:p w:rsidR="00AE6B24" w:rsidRPr="005D2F8B" w:rsidRDefault="00AE6B24" w:rsidP="00654089">
      <w:pPr>
        <w:autoSpaceDE w:val="0"/>
        <w:autoSpaceDN w:val="0"/>
        <w:adjustRightInd w:val="0"/>
        <w:ind w:left="5040"/>
      </w:pPr>
      <w:r w:rsidRPr="005D2F8B">
        <w:t>Черемховского районного</w:t>
      </w:r>
    </w:p>
    <w:p w:rsidR="00AE6B24" w:rsidRPr="005D2F8B" w:rsidRDefault="00AE6B24" w:rsidP="00654089">
      <w:pPr>
        <w:autoSpaceDE w:val="0"/>
        <w:autoSpaceDN w:val="0"/>
        <w:adjustRightInd w:val="0"/>
        <w:ind w:left="5040"/>
      </w:pPr>
      <w:r w:rsidRPr="005D2F8B">
        <w:t>муниципального образования</w:t>
      </w:r>
    </w:p>
    <w:p w:rsidR="00AE6B24" w:rsidRDefault="00AE6B24" w:rsidP="00654089">
      <w:pPr>
        <w:autoSpaceDE w:val="0"/>
        <w:autoSpaceDN w:val="0"/>
        <w:adjustRightInd w:val="0"/>
        <w:ind w:left="5040"/>
        <w:rPr>
          <w:b/>
          <w:bCs/>
          <w:sz w:val="28"/>
          <w:szCs w:val="28"/>
        </w:rPr>
      </w:pPr>
      <w:r w:rsidRPr="005D2F8B">
        <w:rPr>
          <w:bCs/>
        </w:rPr>
        <w:t>28.12.2017 № 795</w:t>
      </w:r>
    </w:p>
    <w:p w:rsidR="00AE6B24" w:rsidRPr="002F22D4" w:rsidRDefault="00AE6B24" w:rsidP="005D2F8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 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  <w:t>Новостроевского муниципального образования</w:t>
      </w:r>
    </w:p>
    <w:p w:rsidR="00AE6B24" w:rsidRPr="002F22D4" w:rsidRDefault="00AE6B24" w:rsidP="005D2F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AE6B24" w:rsidRPr="002F22D4" w:rsidRDefault="00AE6B24" w:rsidP="005D2F8B">
      <w:pPr>
        <w:numPr>
          <w:ilvl w:val="0"/>
          <w:numId w:val="12"/>
        </w:numPr>
        <w:autoSpaceDE w:val="0"/>
        <w:autoSpaceDN w:val="0"/>
        <w:adjustRightInd w:val="0"/>
        <w:ind w:left="1134" w:hanging="369"/>
        <w:jc w:val="both"/>
        <w:rPr>
          <w:sz w:val="28"/>
          <w:szCs w:val="28"/>
        </w:rPr>
      </w:pPr>
      <w:r>
        <w:rPr>
          <w:sz w:val="28"/>
          <w:szCs w:val="28"/>
        </w:rPr>
        <w:t>Анафиков Руслан Маннурович, специалист 1 категории а</w:t>
      </w:r>
      <w:r w:rsidRPr="002F22D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Новостроевского сельского поселения</w:t>
      </w:r>
      <w:r w:rsidRPr="002F22D4">
        <w:rPr>
          <w:sz w:val="28"/>
          <w:szCs w:val="28"/>
        </w:rPr>
        <w:t>;</w:t>
      </w:r>
    </w:p>
    <w:p w:rsidR="00AE6B24" w:rsidRPr="00E74601" w:rsidRDefault="00AE6B24" w:rsidP="005D2F8B">
      <w:pPr>
        <w:pStyle w:val="ListParagraph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ind w:left="1134" w:hanging="369"/>
        <w:jc w:val="both"/>
        <w:rPr>
          <w:sz w:val="28"/>
          <w:szCs w:val="28"/>
        </w:rPr>
      </w:pPr>
      <w:r w:rsidRPr="00E74601">
        <w:rPr>
          <w:sz w:val="28"/>
          <w:szCs w:val="28"/>
        </w:rPr>
        <w:t>Тихонов</w:t>
      </w:r>
      <w:r>
        <w:rPr>
          <w:sz w:val="28"/>
          <w:szCs w:val="28"/>
        </w:rPr>
        <w:t>а</w:t>
      </w:r>
      <w:r w:rsidRPr="00E74601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E74601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</w:t>
      </w:r>
      <w:r w:rsidRPr="00E74601">
        <w:rPr>
          <w:sz w:val="28"/>
          <w:szCs w:val="28"/>
        </w:rPr>
        <w:t>, главн</w:t>
      </w:r>
      <w:r>
        <w:rPr>
          <w:sz w:val="28"/>
          <w:szCs w:val="28"/>
        </w:rPr>
        <w:t>ый</w:t>
      </w:r>
      <w:r w:rsidRPr="00E74601">
        <w:rPr>
          <w:sz w:val="28"/>
          <w:szCs w:val="28"/>
        </w:rPr>
        <w:t xml:space="preserve"> специали</w:t>
      </w:r>
      <w:r>
        <w:rPr>
          <w:sz w:val="28"/>
          <w:szCs w:val="28"/>
        </w:rPr>
        <w:t>ст а</w:t>
      </w:r>
      <w:r w:rsidRPr="00E74601">
        <w:rPr>
          <w:sz w:val="28"/>
          <w:szCs w:val="28"/>
        </w:rPr>
        <w:t>дминистрации Нов</w:t>
      </w:r>
      <w:r>
        <w:rPr>
          <w:sz w:val="28"/>
          <w:szCs w:val="28"/>
        </w:rPr>
        <w:t>остроевского сельского поселения</w:t>
      </w:r>
      <w:r w:rsidRPr="00E74601">
        <w:rPr>
          <w:sz w:val="28"/>
          <w:szCs w:val="28"/>
        </w:rPr>
        <w:t>;</w:t>
      </w:r>
    </w:p>
    <w:p w:rsidR="00AE6B24" w:rsidRPr="000F380A" w:rsidRDefault="00AE6B24" w:rsidP="005D2F8B">
      <w:pPr>
        <w:pStyle w:val="ListParagraph"/>
        <w:numPr>
          <w:ilvl w:val="0"/>
          <w:numId w:val="12"/>
        </w:numPr>
        <w:tabs>
          <w:tab w:val="clear" w:pos="1755"/>
        </w:tabs>
        <w:autoSpaceDE w:val="0"/>
        <w:autoSpaceDN w:val="0"/>
        <w:adjustRightInd w:val="0"/>
        <w:ind w:left="1134" w:hanging="369"/>
        <w:jc w:val="both"/>
        <w:rPr>
          <w:sz w:val="28"/>
          <w:szCs w:val="28"/>
        </w:rPr>
      </w:pPr>
      <w:r>
        <w:rPr>
          <w:sz w:val="28"/>
          <w:szCs w:val="28"/>
        </w:rPr>
        <w:t>Андреев Андрей Анатольевич, пенсионер МВД</w:t>
      </w:r>
      <w:r w:rsidRPr="000F380A">
        <w:rPr>
          <w:sz w:val="28"/>
          <w:szCs w:val="28"/>
        </w:rPr>
        <w:t>;</w:t>
      </w:r>
    </w:p>
    <w:p w:rsidR="00AE6B24" w:rsidRDefault="00AE6B24" w:rsidP="005D2F8B">
      <w:pPr>
        <w:numPr>
          <w:ilvl w:val="0"/>
          <w:numId w:val="12"/>
        </w:numPr>
        <w:autoSpaceDE w:val="0"/>
        <w:autoSpaceDN w:val="0"/>
        <w:adjustRightInd w:val="0"/>
        <w:ind w:left="1134" w:hanging="369"/>
        <w:jc w:val="both"/>
        <w:rPr>
          <w:sz w:val="28"/>
          <w:szCs w:val="28"/>
        </w:rPr>
      </w:pPr>
      <w:r>
        <w:rPr>
          <w:sz w:val="28"/>
          <w:szCs w:val="28"/>
        </w:rPr>
        <w:t>Стародубцев Андрей Иннокентьевич, пенсионер МВД;</w:t>
      </w:r>
    </w:p>
    <w:p w:rsidR="00AE6B24" w:rsidRPr="002F22D4" w:rsidRDefault="00AE6B24" w:rsidP="005D2F8B">
      <w:pPr>
        <w:numPr>
          <w:ilvl w:val="0"/>
          <w:numId w:val="12"/>
        </w:numPr>
        <w:autoSpaceDE w:val="0"/>
        <w:autoSpaceDN w:val="0"/>
        <w:adjustRightInd w:val="0"/>
        <w:ind w:left="1134" w:hanging="369"/>
        <w:jc w:val="both"/>
        <w:rPr>
          <w:sz w:val="28"/>
          <w:szCs w:val="28"/>
        </w:rPr>
      </w:pPr>
      <w:r>
        <w:rPr>
          <w:sz w:val="28"/>
          <w:szCs w:val="28"/>
        </w:rPr>
        <w:t>Моисеев Анатолий Иннокентьевич</w:t>
      </w:r>
      <w:r w:rsidRPr="002F22D4">
        <w:rPr>
          <w:sz w:val="28"/>
          <w:szCs w:val="28"/>
        </w:rPr>
        <w:t xml:space="preserve">, участковый уполномоченный </w:t>
      </w:r>
      <w:r>
        <w:rPr>
          <w:sz w:val="28"/>
          <w:szCs w:val="28"/>
        </w:rPr>
        <w:t>полиции МО МВД России «Черемховский»</w:t>
      </w:r>
      <w:r w:rsidRPr="002F22D4">
        <w:rPr>
          <w:sz w:val="28"/>
          <w:szCs w:val="28"/>
        </w:rPr>
        <w:t>.</w:t>
      </w:r>
    </w:p>
    <w:p w:rsidR="00AE6B24" w:rsidRPr="002F22D4" w:rsidRDefault="00AE6B24" w:rsidP="005D2F8B">
      <w:pPr>
        <w:autoSpaceDE w:val="0"/>
        <w:autoSpaceDN w:val="0"/>
        <w:adjustRightInd w:val="0"/>
        <w:ind w:left="765"/>
        <w:jc w:val="both"/>
        <w:rPr>
          <w:sz w:val="28"/>
          <w:szCs w:val="28"/>
        </w:rPr>
      </w:pPr>
    </w:p>
    <w:p w:rsidR="00AE6B24" w:rsidRDefault="00AE6B24" w:rsidP="00F85033">
      <w:pPr>
        <w:autoSpaceDE w:val="0"/>
        <w:autoSpaceDN w:val="0"/>
        <w:adjustRightInd w:val="0"/>
        <w:ind w:left="5040"/>
        <w:rPr>
          <w:bCs/>
        </w:rPr>
      </w:pPr>
    </w:p>
    <w:p w:rsidR="00AE6B24" w:rsidRDefault="00AE6B24" w:rsidP="00F85033">
      <w:pPr>
        <w:autoSpaceDE w:val="0"/>
        <w:autoSpaceDN w:val="0"/>
        <w:adjustRightInd w:val="0"/>
        <w:ind w:left="5040"/>
        <w:rPr>
          <w:bCs/>
        </w:rPr>
      </w:pPr>
    </w:p>
    <w:p w:rsidR="00AE6B24" w:rsidRDefault="00AE6B24" w:rsidP="00F85033">
      <w:pPr>
        <w:autoSpaceDE w:val="0"/>
        <w:autoSpaceDN w:val="0"/>
        <w:adjustRightInd w:val="0"/>
        <w:ind w:left="5040"/>
        <w:rPr>
          <w:bCs/>
        </w:rPr>
      </w:pPr>
    </w:p>
    <w:p w:rsidR="00AE6B24" w:rsidRDefault="00AE6B24" w:rsidP="00F85033">
      <w:pPr>
        <w:autoSpaceDE w:val="0"/>
        <w:autoSpaceDN w:val="0"/>
        <w:adjustRightInd w:val="0"/>
        <w:ind w:left="5040"/>
        <w:rPr>
          <w:bCs/>
        </w:rPr>
      </w:pPr>
    </w:p>
    <w:p w:rsidR="00AE6B24" w:rsidRDefault="00AE6B24" w:rsidP="00F85033">
      <w:pPr>
        <w:autoSpaceDE w:val="0"/>
        <w:autoSpaceDN w:val="0"/>
        <w:adjustRightInd w:val="0"/>
        <w:ind w:left="5040"/>
        <w:rPr>
          <w:bCs/>
        </w:rPr>
      </w:pPr>
    </w:p>
    <w:p w:rsidR="00AE6B24" w:rsidRDefault="00AE6B24" w:rsidP="00F85033">
      <w:pPr>
        <w:autoSpaceDE w:val="0"/>
        <w:autoSpaceDN w:val="0"/>
        <w:adjustRightInd w:val="0"/>
        <w:ind w:left="5040"/>
        <w:rPr>
          <w:bCs/>
        </w:rPr>
      </w:pPr>
    </w:p>
    <w:p w:rsidR="00AE6B24" w:rsidRDefault="00AE6B24" w:rsidP="00F85033">
      <w:pPr>
        <w:autoSpaceDE w:val="0"/>
        <w:autoSpaceDN w:val="0"/>
        <w:adjustRightInd w:val="0"/>
        <w:ind w:left="5040"/>
        <w:rPr>
          <w:bCs/>
        </w:rPr>
      </w:pPr>
    </w:p>
    <w:p w:rsidR="00AE6B24" w:rsidRDefault="00AE6B24" w:rsidP="00F85033">
      <w:pPr>
        <w:autoSpaceDE w:val="0"/>
        <w:autoSpaceDN w:val="0"/>
        <w:adjustRightInd w:val="0"/>
        <w:ind w:left="5040"/>
        <w:rPr>
          <w:bCs/>
        </w:rPr>
      </w:pPr>
    </w:p>
    <w:p w:rsidR="00AE6B24" w:rsidRPr="005D2F8B" w:rsidRDefault="00AE6B24" w:rsidP="00654089">
      <w:pPr>
        <w:autoSpaceDE w:val="0"/>
        <w:autoSpaceDN w:val="0"/>
        <w:adjustRightInd w:val="0"/>
        <w:ind w:left="5040"/>
      </w:pPr>
      <w:r w:rsidRPr="005D2F8B">
        <w:rPr>
          <w:bCs/>
        </w:rPr>
        <w:t>Приложение 1</w:t>
      </w:r>
      <w:r>
        <w:rPr>
          <w:bCs/>
        </w:rPr>
        <w:t>1</w:t>
      </w:r>
    </w:p>
    <w:p w:rsidR="00AE6B24" w:rsidRPr="005D2F8B" w:rsidRDefault="00AE6B24" w:rsidP="00654089">
      <w:pPr>
        <w:autoSpaceDE w:val="0"/>
        <w:autoSpaceDN w:val="0"/>
        <w:adjustRightInd w:val="0"/>
        <w:ind w:left="5040"/>
      </w:pPr>
      <w:r w:rsidRPr="005D2F8B">
        <w:rPr>
          <w:bCs/>
        </w:rPr>
        <w:t xml:space="preserve">к </w:t>
      </w:r>
      <w:r>
        <w:rPr>
          <w:bCs/>
        </w:rPr>
        <w:t>п</w:t>
      </w:r>
      <w:r w:rsidRPr="005D2F8B">
        <w:rPr>
          <w:bCs/>
        </w:rPr>
        <w:t>остановлению администрации</w:t>
      </w:r>
    </w:p>
    <w:p w:rsidR="00AE6B24" w:rsidRPr="005D2F8B" w:rsidRDefault="00AE6B24" w:rsidP="00654089">
      <w:pPr>
        <w:autoSpaceDE w:val="0"/>
        <w:autoSpaceDN w:val="0"/>
        <w:adjustRightInd w:val="0"/>
        <w:ind w:left="5040"/>
      </w:pPr>
      <w:r w:rsidRPr="005D2F8B">
        <w:t>Черемховского районного</w:t>
      </w:r>
    </w:p>
    <w:p w:rsidR="00AE6B24" w:rsidRPr="005D2F8B" w:rsidRDefault="00AE6B24" w:rsidP="00654089">
      <w:pPr>
        <w:autoSpaceDE w:val="0"/>
        <w:autoSpaceDN w:val="0"/>
        <w:adjustRightInd w:val="0"/>
        <w:ind w:left="5040"/>
      </w:pPr>
      <w:r w:rsidRPr="005D2F8B">
        <w:t>муниципального образования</w:t>
      </w:r>
    </w:p>
    <w:p w:rsidR="00AE6B24" w:rsidRDefault="00AE6B24" w:rsidP="00654089">
      <w:pPr>
        <w:autoSpaceDE w:val="0"/>
        <w:autoSpaceDN w:val="0"/>
        <w:adjustRightInd w:val="0"/>
        <w:ind w:left="5040"/>
        <w:rPr>
          <w:b/>
          <w:bCs/>
          <w:sz w:val="28"/>
          <w:szCs w:val="28"/>
        </w:rPr>
      </w:pPr>
      <w:r w:rsidRPr="005D2F8B">
        <w:rPr>
          <w:bCs/>
        </w:rPr>
        <w:t>28.12.2017 № 795</w:t>
      </w:r>
    </w:p>
    <w:p w:rsidR="00AE6B24" w:rsidRPr="002F22D4" w:rsidRDefault="00AE6B24" w:rsidP="005D2F8B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E6B24" w:rsidRPr="00654089" w:rsidRDefault="00AE6B24" w:rsidP="0065408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  <w:t>Онотского муниципального образования</w:t>
      </w:r>
      <w:r w:rsidRPr="002F22D4">
        <w:rPr>
          <w:sz w:val="28"/>
          <w:szCs w:val="28"/>
        </w:rPr>
        <w:t xml:space="preserve"> </w:t>
      </w:r>
    </w:p>
    <w:p w:rsidR="00AE6B24" w:rsidRDefault="00AE6B24" w:rsidP="005D2F8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3" w:name="sub_99912"/>
    </w:p>
    <w:p w:rsidR="00AE6B24" w:rsidRDefault="00AE6B24" w:rsidP="005D2F8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Кочетков Василий Михайлович, глава администрации Онотского сельского поселения; </w:t>
      </w:r>
    </w:p>
    <w:p w:rsidR="00AE6B24" w:rsidRPr="00C430D2" w:rsidRDefault="00AE6B24" w:rsidP="005D2F8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30D2">
        <w:rPr>
          <w:sz w:val="28"/>
          <w:szCs w:val="28"/>
        </w:rPr>
        <w:t>Ермакова Валентина Васильевна</w:t>
      </w:r>
      <w:r>
        <w:rPr>
          <w:sz w:val="28"/>
          <w:szCs w:val="28"/>
        </w:rPr>
        <w:t>, специалист 2 категории</w:t>
      </w:r>
      <w:r w:rsidRPr="00C430D2">
        <w:rPr>
          <w:sz w:val="28"/>
          <w:szCs w:val="28"/>
        </w:rPr>
        <w:t xml:space="preserve"> администрации Онотского сельского поселения;</w:t>
      </w:r>
    </w:p>
    <w:p w:rsidR="00AE6B24" w:rsidRDefault="00AE6B24" w:rsidP="005D2F8B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Митюков Владимир Казимирович, водитель ИП «Митюкова»; </w:t>
      </w:r>
    </w:p>
    <w:p w:rsidR="00AE6B24" w:rsidRDefault="00AE6B24" w:rsidP="005D2F8B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30D2">
        <w:rPr>
          <w:sz w:val="28"/>
          <w:szCs w:val="28"/>
        </w:rPr>
        <w:t>Тугарина Залида Хакимулловна, главный специалист администрации Онотского сельского поселения;</w:t>
      </w:r>
      <w:r>
        <w:rPr>
          <w:sz w:val="28"/>
          <w:szCs w:val="28"/>
        </w:rPr>
        <w:t xml:space="preserve"> </w:t>
      </w:r>
    </w:p>
    <w:p w:rsidR="00AE6B24" w:rsidRPr="00C430D2" w:rsidRDefault="00AE6B24" w:rsidP="005D2F8B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30D2">
        <w:rPr>
          <w:sz w:val="28"/>
          <w:szCs w:val="28"/>
        </w:rPr>
        <w:t>Иванова Ольга Николаевна, участковый специалист ОГКУ УСЗН г.Черемхово;</w:t>
      </w:r>
    </w:p>
    <w:p w:rsidR="00AE6B24" w:rsidRDefault="00AE6B24" w:rsidP="005D2F8B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C430D2">
        <w:rPr>
          <w:sz w:val="28"/>
          <w:szCs w:val="28"/>
        </w:rPr>
        <w:t xml:space="preserve">Забелин Виктор Михайлович, </w:t>
      </w:r>
      <w:r>
        <w:rPr>
          <w:sz w:val="28"/>
          <w:szCs w:val="28"/>
        </w:rPr>
        <w:t>педагог</w:t>
      </w:r>
      <w:r w:rsidRPr="00C430D2">
        <w:rPr>
          <w:sz w:val="28"/>
          <w:szCs w:val="28"/>
        </w:rPr>
        <w:t xml:space="preserve"> МКОУ СОШ </w:t>
      </w:r>
      <w:r>
        <w:rPr>
          <w:sz w:val="28"/>
          <w:szCs w:val="28"/>
        </w:rPr>
        <w:t xml:space="preserve">с.Онот; </w:t>
      </w:r>
    </w:p>
    <w:p w:rsidR="00AE6B24" w:rsidRPr="00C430D2" w:rsidRDefault="00AE6B24" w:rsidP="005D2F8B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C430D2">
        <w:rPr>
          <w:sz w:val="28"/>
          <w:szCs w:val="28"/>
        </w:rPr>
        <w:t>Щенникова Ирина Николаевна</w:t>
      </w:r>
      <w:r>
        <w:rPr>
          <w:sz w:val="28"/>
          <w:szCs w:val="28"/>
        </w:rPr>
        <w:t>, специалист 1 категории администрации Онотского сельского поселения.</w:t>
      </w:r>
    </w:p>
    <w:bookmarkEnd w:id="23"/>
    <w:p w:rsidR="00AE6B24" w:rsidRDefault="00AE6B24" w:rsidP="00F85033">
      <w:pPr>
        <w:autoSpaceDE w:val="0"/>
        <w:autoSpaceDN w:val="0"/>
        <w:adjustRightInd w:val="0"/>
        <w:ind w:left="5040"/>
        <w:rPr>
          <w:bCs/>
        </w:rPr>
      </w:pPr>
    </w:p>
    <w:p w:rsidR="00AE6B24" w:rsidRPr="005D2F8B" w:rsidRDefault="00AE6B24" w:rsidP="00F85033">
      <w:pPr>
        <w:autoSpaceDE w:val="0"/>
        <w:autoSpaceDN w:val="0"/>
        <w:adjustRightInd w:val="0"/>
        <w:ind w:left="5040"/>
      </w:pPr>
      <w:r w:rsidRPr="005D2F8B">
        <w:rPr>
          <w:bCs/>
        </w:rPr>
        <w:t>Приложение 1</w:t>
      </w:r>
      <w:r>
        <w:rPr>
          <w:bCs/>
        </w:rPr>
        <w:t>2</w:t>
      </w:r>
    </w:p>
    <w:p w:rsidR="00AE6B24" w:rsidRPr="005D2F8B" w:rsidRDefault="00AE6B24" w:rsidP="00F85033">
      <w:pPr>
        <w:autoSpaceDE w:val="0"/>
        <w:autoSpaceDN w:val="0"/>
        <w:adjustRightInd w:val="0"/>
        <w:ind w:left="5040"/>
      </w:pPr>
      <w:r w:rsidRPr="005D2F8B">
        <w:rPr>
          <w:bCs/>
        </w:rPr>
        <w:t xml:space="preserve">к </w:t>
      </w:r>
      <w:r>
        <w:rPr>
          <w:bCs/>
        </w:rPr>
        <w:t>п</w:t>
      </w:r>
      <w:r w:rsidRPr="005D2F8B">
        <w:rPr>
          <w:bCs/>
        </w:rPr>
        <w:t>остановлению администрации</w:t>
      </w:r>
    </w:p>
    <w:p w:rsidR="00AE6B24" w:rsidRPr="005D2F8B" w:rsidRDefault="00AE6B24" w:rsidP="00F85033">
      <w:pPr>
        <w:autoSpaceDE w:val="0"/>
        <w:autoSpaceDN w:val="0"/>
        <w:adjustRightInd w:val="0"/>
        <w:ind w:left="5040"/>
      </w:pPr>
      <w:r w:rsidRPr="005D2F8B">
        <w:t>Черемховского районного</w:t>
      </w:r>
    </w:p>
    <w:p w:rsidR="00AE6B24" w:rsidRPr="005D2F8B" w:rsidRDefault="00AE6B24" w:rsidP="00F85033">
      <w:pPr>
        <w:autoSpaceDE w:val="0"/>
        <w:autoSpaceDN w:val="0"/>
        <w:adjustRightInd w:val="0"/>
        <w:ind w:left="5040"/>
      </w:pPr>
      <w:r w:rsidRPr="005D2F8B">
        <w:t>муниципального образования</w:t>
      </w:r>
    </w:p>
    <w:p w:rsidR="00AE6B24" w:rsidRPr="002F22D4" w:rsidRDefault="00AE6B24" w:rsidP="00654089">
      <w:pPr>
        <w:autoSpaceDE w:val="0"/>
        <w:autoSpaceDN w:val="0"/>
        <w:adjustRightInd w:val="0"/>
        <w:ind w:left="5040"/>
        <w:rPr>
          <w:sz w:val="28"/>
          <w:szCs w:val="28"/>
        </w:rPr>
      </w:pPr>
      <w:r w:rsidRPr="005D2F8B">
        <w:rPr>
          <w:bCs/>
        </w:rPr>
        <w:t>28.12.2017 № 795</w:t>
      </w:r>
    </w:p>
    <w:p w:rsidR="00AE6B24" w:rsidRPr="002F22D4" w:rsidRDefault="00AE6B24" w:rsidP="005D2F8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  <w:t>Парфеновского муниципального образования</w:t>
      </w:r>
    </w:p>
    <w:p w:rsidR="00AE6B24" w:rsidRPr="002F22D4" w:rsidRDefault="00AE6B24" w:rsidP="005D2F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AE6B24" w:rsidRPr="002F22D4" w:rsidRDefault="00AE6B24" w:rsidP="005D2F8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Башкиров Александр Николаевич, глава а</w:t>
      </w:r>
      <w:r w:rsidRPr="002F22D4">
        <w:rPr>
          <w:sz w:val="28"/>
          <w:szCs w:val="28"/>
        </w:rPr>
        <w:t>дминистрации П</w:t>
      </w:r>
      <w:r>
        <w:rPr>
          <w:sz w:val="28"/>
          <w:szCs w:val="28"/>
        </w:rPr>
        <w:t>арфеновского сельского поселения</w:t>
      </w:r>
      <w:r w:rsidRPr="002F22D4">
        <w:rPr>
          <w:sz w:val="28"/>
          <w:szCs w:val="28"/>
        </w:rPr>
        <w:t>;</w:t>
      </w:r>
    </w:p>
    <w:p w:rsidR="00AE6B24" w:rsidRPr="002F22D4" w:rsidRDefault="00AE6B24" w:rsidP="005D2F8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Козлов Николай Ив</w:t>
      </w:r>
      <w:r>
        <w:rPr>
          <w:sz w:val="28"/>
          <w:szCs w:val="28"/>
        </w:rPr>
        <w:t>анович, пенсионер</w:t>
      </w:r>
      <w:r w:rsidRPr="002F22D4">
        <w:rPr>
          <w:sz w:val="28"/>
          <w:szCs w:val="28"/>
        </w:rPr>
        <w:t>;</w:t>
      </w:r>
    </w:p>
    <w:p w:rsidR="00AE6B24" w:rsidRPr="002F22D4" w:rsidRDefault="00AE6B24" w:rsidP="005D2F8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Семенова Нина Вита</w:t>
      </w:r>
      <w:r>
        <w:rPr>
          <w:sz w:val="28"/>
          <w:szCs w:val="28"/>
        </w:rPr>
        <w:t>льевна, специалист 2 категории а</w:t>
      </w:r>
      <w:r w:rsidRPr="002F22D4">
        <w:rPr>
          <w:sz w:val="28"/>
          <w:szCs w:val="28"/>
        </w:rPr>
        <w:t>дминистрации П</w:t>
      </w:r>
      <w:r>
        <w:rPr>
          <w:sz w:val="28"/>
          <w:szCs w:val="28"/>
        </w:rPr>
        <w:t>арфеновского сельского поселения</w:t>
      </w:r>
      <w:r w:rsidRPr="002F22D4">
        <w:rPr>
          <w:sz w:val="28"/>
          <w:szCs w:val="28"/>
        </w:rPr>
        <w:t>;</w:t>
      </w:r>
    </w:p>
    <w:p w:rsidR="00AE6B24" w:rsidRPr="002F22D4" w:rsidRDefault="00AE6B24" w:rsidP="005D2F8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Ленская Елена Михайловна, учитель МКОУ СОШ с. Парфеново;</w:t>
      </w:r>
    </w:p>
    <w:p w:rsidR="00AE6B24" w:rsidRPr="002F22D4" w:rsidRDefault="00AE6B24" w:rsidP="005D2F8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Попова Любовь Ивановна, председатель Парфеновского сельского потребительского общества;</w:t>
      </w:r>
    </w:p>
    <w:p w:rsidR="00AE6B24" w:rsidRDefault="00AE6B24" w:rsidP="005D2F8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Турова Татьяна Александровна,_медсестра больница с. Парфеново;</w:t>
      </w:r>
    </w:p>
    <w:p w:rsidR="00AE6B24" w:rsidRPr="002F22D4" w:rsidRDefault="00AE6B24" w:rsidP="005D2F8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Черных Наталья Анатольевна, заведующая МКДОУ с. Парфеново.</w:t>
      </w:r>
    </w:p>
    <w:p w:rsidR="00AE6B24" w:rsidRPr="002F22D4" w:rsidRDefault="00AE6B24" w:rsidP="005D2F8B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</w:p>
    <w:p w:rsidR="00AE6B24" w:rsidRPr="002F22D4" w:rsidRDefault="00AE6B24" w:rsidP="005D2F8B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</w:p>
    <w:p w:rsidR="00AE6B24" w:rsidRDefault="00AE6B24" w:rsidP="005D2F8B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E6B24" w:rsidRPr="002F22D4" w:rsidRDefault="00AE6B24" w:rsidP="005D2F8B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E6B24" w:rsidRPr="005D2F8B" w:rsidRDefault="00AE6B24" w:rsidP="00654089">
      <w:pPr>
        <w:autoSpaceDE w:val="0"/>
        <w:autoSpaceDN w:val="0"/>
        <w:adjustRightInd w:val="0"/>
        <w:ind w:left="5040"/>
      </w:pPr>
      <w:r w:rsidRPr="005D2F8B">
        <w:rPr>
          <w:bCs/>
        </w:rPr>
        <w:t>Приложение 1</w:t>
      </w:r>
      <w:r>
        <w:rPr>
          <w:bCs/>
        </w:rPr>
        <w:t>3</w:t>
      </w:r>
    </w:p>
    <w:p w:rsidR="00AE6B24" w:rsidRPr="005D2F8B" w:rsidRDefault="00AE6B24" w:rsidP="00654089">
      <w:pPr>
        <w:autoSpaceDE w:val="0"/>
        <w:autoSpaceDN w:val="0"/>
        <w:adjustRightInd w:val="0"/>
        <w:ind w:left="5040"/>
      </w:pPr>
      <w:r w:rsidRPr="005D2F8B">
        <w:rPr>
          <w:bCs/>
        </w:rPr>
        <w:t xml:space="preserve">к </w:t>
      </w:r>
      <w:r>
        <w:rPr>
          <w:bCs/>
        </w:rPr>
        <w:t>п</w:t>
      </w:r>
      <w:r w:rsidRPr="005D2F8B">
        <w:rPr>
          <w:bCs/>
        </w:rPr>
        <w:t>остановлению администрации</w:t>
      </w:r>
    </w:p>
    <w:p w:rsidR="00AE6B24" w:rsidRPr="005D2F8B" w:rsidRDefault="00AE6B24" w:rsidP="00654089">
      <w:pPr>
        <w:autoSpaceDE w:val="0"/>
        <w:autoSpaceDN w:val="0"/>
        <w:adjustRightInd w:val="0"/>
        <w:ind w:left="5040"/>
      </w:pPr>
      <w:r w:rsidRPr="005D2F8B">
        <w:t>Черемховского районного</w:t>
      </w:r>
    </w:p>
    <w:p w:rsidR="00AE6B24" w:rsidRPr="005D2F8B" w:rsidRDefault="00AE6B24" w:rsidP="00654089">
      <w:pPr>
        <w:autoSpaceDE w:val="0"/>
        <w:autoSpaceDN w:val="0"/>
        <w:adjustRightInd w:val="0"/>
        <w:ind w:left="5040"/>
      </w:pPr>
      <w:r w:rsidRPr="005D2F8B">
        <w:t>муниципального образования</w:t>
      </w:r>
    </w:p>
    <w:p w:rsidR="00AE6B24" w:rsidRDefault="00AE6B24" w:rsidP="00654089">
      <w:pPr>
        <w:autoSpaceDE w:val="0"/>
        <w:autoSpaceDN w:val="0"/>
        <w:adjustRightInd w:val="0"/>
        <w:ind w:left="5040"/>
        <w:rPr>
          <w:b/>
          <w:bCs/>
          <w:sz w:val="28"/>
          <w:szCs w:val="28"/>
        </w:rPr>
      </w:pPr>
      <w:r w:rsidRPr="005D2F8B">
        <w:rPr>
          <w:bCs/>
        </w:rPr>
        <w:t>28.12.2017 № 795</w:t>
      </w:r>
    </w:p>
    <w:p w:rsidR="00AE6B24" w:rsidRDefault="00AE6B24" w:rsidP="005D2F8B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AE6B24" w:rsidRDefault="00AE6B24" w:rsidP="005D2F8B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  <w:t>Саянского муниципального образования</w:t>
      </w:r>
    </w:p>
    <w:p w:rsidR="00AE6B24" w:rsidRPr="002F22D4" w:rsidRDefault="00AE6B24" w:rsidP="005D2F8B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AE6B24" w:rsidRPr="00080033" w:rsidRDefault="00AE6B24" w:rsidP="005D2F8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Андреев Александр Николаевич, </w:t>
      </w:r>
      <w:r w:rsidRPr="0008003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Саянского сельского поселения</w:t>
      </w:r>
      <w:r w:rsidRPr="00080033">
        <w:rPr>
          <w:sz w:val="28"/>
          <w:szCs w:val="28"/>
        </w:rPr>
        <w:t>;</w:t>
      </w:r>
    </w:p>
    <w:p w:rsidR="00AE6B24" w:rsidRPr="00E74601" w:rsidRDefault="00AE6B24" w:rsidP="005D2F8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Галькова Елена Васильевна, специалист администрации  Саянского сельского поселения;</w:t>
      </w:r>
    </w:p>
    <w:p w:rsidR="00AE6B24" w:rsidRDefault="00AE6B24" w:rsidP="005D2F8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Шумова Св</w:t>
      </w:r>
      <w:r>
        <w:rPr>
          <w:sz w:val="28"/>
          <w:szCs w:val="28"/>
        </w:rPr>
        <w:t>етлана Александровна</w:t>
      </w:r>
      <w:r w:rsidRPr="002F22D4">
        <w:rPr>
          <w:sz w:val="28"/>
          <w:szCs w:val="28"/>
        </w:rPr>
        <w:t>, учитель М</w:t>
      </w:r>
      <w:r>
        <w:rPr>
          <w:sz w:val="28"/>
          <w:szCs w:val="28"/>
        </w:rPr>
        <w:t>К</w:t>
      </w:r>
      <w:r w:rsidRPr="002F22D4">
        <w:rPr>
          <w:sz w:val="28"/>
          <w:szCs w:val="28"/>
        </w:rPr>
        <w:t>ОУ СОШ с. Саянское;</w:t>
      </w:r>
    </w:p>
    <w:p w:rsidR="00AE6B24" w:rsidRPr="00080033" w:rsidRDefault="00AE6B24" w:rsidP="005D2F8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Ивановская Галина Александровна, главный специалист администрации Саянского сельского поселения;</w:t>
      </w:r>
    </w:p>
    <w:p w:rsidR="00AE6B24" w:rsidRPr="00F27D27" w:rsidRDefault="00AE6B24" w:rsidP="005D2F8B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993" w:hanging="425"/>
        <w:rPr>
          <w:b/>
          <w:bCs/>
          <w:sz w:val="28"/>
          <w:szCs w:val="28"/>
        </w:rPr>
      </w:pPr>
      <w:r w:rsidRPr="00F27D27">
        <w:rPr>
          <w:sz w:val="28"/>
          <w:szCs w:val="28"/>
        </w:rPr>
        <w:t xml:space="preserve">Обухова Галина Степановна, </w:t>
      </w:r>
      <w:bookmarkStart w:id="24" w:name="sub_99914"/>
      <w:r w:rsidRPr="00F27D27">
        <w:rPr>
          <w:sz w:val="28"/>
          <w:szCs w:val="28"/>
        </w:rPr>
        <w:t>жительница с.Саянское</w:t>
      </w:r>
      <w:r>
        <w:rPr>
          <w:sz w:val="28"/>
          <w:szCs w:val="28"/>
        </w:rPr>
        <w:t>.</w:t>
      </w:r>
    </w:p>
    <w:p w:rsidR="00AE6B24" w:rsidRDefault="00AE6B24" w:rsidP="005D2F8B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bookmarkEnd w:id="24"/>
    <w:p w:rsidR="00AE6B24" w:rsidRPr="005D2F8B" w:rsidRDefault="00AE6B24" w:rsidP="0065138A">
      <w:pPr>
        <w:autoSpaceDE w:val="0"/>
        <w:autoSpaceDN w:val="0"/>
        <w:adjustRightInd w:val="0"/>
        <w:ind w:left="5040"/>
      </w:pPr>
      <w:r w:rsidRPr="005D2F8B">
        <w:rPr>
          <w:bCs/>
        </w:rPr>
        <w:t>Приложение 1</w:t>
      </w:r>
      <w:r>
        <w:rPr>
          <w:bCs/>
        </w:rPr>
        <w:t>4</w:t>
      </w:r>
    </w:p>
    <w:p w:rsidR="00AE6B24" w:rsidRPr="005D2F8B" w:rsidRDefault="00AE6B24" w:rsidP="0065138A">
      <w:pPr>
        <w:autoSpaceDE w:val="0"/>
        <w:autoSpaceDN w:val="0"/>
        <w:adjustRightInd w:val="0"/>
        <w:ind w:left="5040"/>
      </w:pPr>
      <w:r w:rsidRPr="005D2F8B">
        <w:rPr>
          <w:bCs/>
        </w:rPr>
        <w:t xml:space="preserve">к </w:t>
      </w:r>
      <w:r>
        <w:rPr>
          <w:bCs/>
        </w:rPr>
        <w:t>п</w:t>
      </w:r>
      <w:r w:rsidRPr="005D2F8B">
        <w:rPr>
          <w:bCs/>
        </w:rPr>
        <w:t>остановлению администрации</w:t>
      </w:r>
    </w:p>
    <w:p w:rsidR="00AE6B24" w:rsidRPr="005D2F8B" w:rsidRDefault="00AE6B24" w:rsidP="0065138A">
      <w:pPr>
        <w:autoSpaceDE w:val="0"/>
        <w:autoSpaceDN w:val="0"/>
        <w:adjustRightInd w:val="0"/>
        <w:ind w:left="5040"/>
      </w:pPr>
      <w:r w:rsidRPr="005D2F8B">
        <w:t>Черемховского районного</w:t>
      </w:r>
    </w:p>
    <w:p w:rsidR="00AE6B24" w:rsidRPr="005D2F8B" w:rsidRDefault="00AE6B24" w:rsidP="0065138A">
      <w:pPr>
        <w:autoSpaceDE w:val="0"/>
        <w:autoSpaceDN w:val="0"/>
        <w:adjustRightInd w:val="0"/>
        <w:ind w:left="5040"/>
      </w:pPr>
      <w:r w:rsidRPr="005D2F8B">
        <w:t>муниципального образования</w:t>
      </w:r>
    </w:p>
    <w:p w:rsidR="00AE6B24" w:rsidRDefault="00AE6B24" w:rsidP="0065138A">
      <w:pPr>
        <w:autoSpaceDE w:val="0"/>
        <w:autoSpaceDN w:val="0"/>
        <w:adjustRightInd w:val="0"/>
        <w:ind w:left="5220"/>
        <w:rPr>
          <w:sz w:val="28"/>
          <w:szCs w:val="28"/>
        </w:rPr>
      </w:pPr>
      <w:r w:rsidRPr="005D2F8B">
        <w:rPr>
          <w:bCs/>
        </w:rPr>
        <w:t>28.12.2017 № 795</w:t>
      </w:r>
    </w:p>
    <w:p w:rsidR="00AE6B24" w:rsidRDefault="00AE6B24" w:rsidP="005D2F8B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AE6B24" w:rsidRPr="002F22D4" w:rsidRDefault="00AE6B24" w:rsidP="005D2F8B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  <w:t>Тальниковского муниципального образования</w:t>
      </w:r>
    </w:p>
    <w:p w:rsidR="00AE6B24" w:rsidRPr="002F22D4" w:rsidRDefault="00AE6B24" w:rsidP="005D2F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AE6B24" w:rsidRPr="00362C81" w:rsidRDefault="00AE6B24" w:rsidP="005D2F8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Соколов Алексей Анатольевич,</w:t>
      </w:r>
      <w:r w:rsidRPr="00362C81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а</w:t>
      </w:r>
      <w:r w:rsidRPr="00362C81">
        <w:rPr>
          <w:sz w:val="28"/>
          <w:szCs w:val="28"/>
        </w:rPr>
        <w:t>дминистрации Та</w:t>
      </w:r>
      <w:r>
        <w:rPr>
          <w:sz w:val="28"/>
          <w:szCs w:val="28"/>
        </w:rPr>
        <w:t>льниковского сельского поселения</w:t>
      </w:r>
      <w:r w:rsidRPr="00362C81">
        <w:rPr>
          <w:sz w:val="28"/>
          <w:szCs w:val="28"/>
        </w:rPr>
        <w:t>;</w:t>
      </w:r>
    </w:p>
    <w:p w:rsidR="00AE6B24" w:rsidRPr="002F22D4" w:rsidRDefault="00AE6B24" w:rsidP="005D2F8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Болдырева Татьяна Владимировна, главный специалист а</w:t>
      </w:r>
      <w:r w:rsidRPr="002F22D4">
        <w:rPr>
          <w:sz w:val="28"/>
          <w:szCs w:val="28"/>
        </w:rPr>
        <w:t>дминистрации Та</w:t>
      </w:r>
      <w:r>
        <w:rPr>
          <w:sz w:val="28"/>
          <w:szCs w:val="28"/>
        </w:rPr>
        <w:t>льниковского сельского поселения</w:t>
      </w:r>
      <w:r w:rsidRPr="002F22D4">
        <w:rPr>
          <w:sz w:val="28"/>
          <w:szCs w:val="28"/>
        </w:rPr>
        <w:t>;</w:t>
      </w:r>
    </w:p>
    <w:p w:rsidR="00AE6B24" w:rsidRPr="002F22D4" w:rsidRDefault="00AE6B24" w:rsidP="005D2F8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Герасимова Галина Ивановна, заведующая М</w:t>
      </w:r>
      <w:r>
        <w:rPr>
          <w:sz w:val="28"/>
          <w:szCs w:val="28"/>
        </w:rPr>
        <w:t>К</w:t>
      </w:r>
      <w:r w:rsidRPr="002F22D4">
        <w:rPr>
          <w:sz w:val="28"/>
          <w:szCs w:val="28"/>
        </w:rPr>
        <w:t>ДОУ «Елочка»;</w:t>
      </w:r>
    </w:p>
    <w:p w:rsidR="00AE6B24" w:rsidRDefault="00AE6B24" w:rsidP="005D2F8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Хомченко Юлия Витальевна, специалист 1 категории администрации Тальниковского сельского поселения;</w:t>
      </w:r>
    </w:p>
    <w:p w:rsidR="00AE6B24" w:rsidRPr="0066496A" w:rsidRDefault="00AE6B24" w:rsidP="005D2F8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496A">
        <w:rPr>
          <w:sz w:val="28"/>
          <w:szCs w:val="28"/>
        </w:rPr>
        <w:t>Машеев Виктор Данилович,  участковый уполномоченный полиции МО МВД России «Черемховский»;</w:t>
      </w:r>
    </w:p>
    <w:p w:rsidR="00AE6B24" w:rsidRPr="000F380A" w:rsidRDefault="00AE6B24" w:rsidP="005D2F8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F380A">
        <w:rPr>
          <w:sz w:val="28"/>
          <w:szCs w:val="28"/>
        </w:rPr>
        <w:t>Куликов</w:t>
      </w:r>
      <w:r>
        <w:rPr>
          <w:sz w:val="28"/>
          <w:szCs w:val="28"/>
        </w:rPr>
        <w:t>а</w:t>
      </w:r>
      <w:r w:rsidRPr="000F380A">
        <w:rPr>
          <w:sz w:val="28"/>
          <w:szCs w:val="28"/>
        </w:rPr>
        <w:t xml:space="preserve">  Нэлли Рафи</w:t>
      </w:r>
      <w:r>
        <w:rPr>
          <w:sz w:val="28"/>
          <w:szCs w:val="28"/>
        </w:rPr>
        <w:t>к</w:t>
      </w:r>
      <w:r w:rsidRPr="000F380A">
        <w:rPr>
          <w:sz w:val="28"/>
          <w:szCs w:val="28"/>
        </w:rPr>
        <w:t>овн</w:t>
      </w:r>
      <w:r>
        <w:rPr>
          <w:sz w:val="28"/>
          <w:szCs w:val="28"/>
        </w:rPr>
        <w:t>а, специалист а</w:t>
      </w:r>
      <w:r w:rsidRPr="000F380A">
        <w:rPr>
          <w:sz w:val="28"/>
          <w:szCs w:val="28"/>
        </w:rPr>
        <w:t>дминистрации Тал</w:t>
      </w:r>
      <w:r>
        <w:rPr>
          <w:sz w:val="28"/>
          <w:szCs w:val="28"/>
        </w:rPr>
        <w:t>ьниковского сельского поселения</w:t>
      </w:r>
      <w:r w:rsidRPr="000F380A">
        <w:rPr>
          <w:sz w:val="28"/>
          <w:szCs w:val="28"/>
        </w:rPr>
        <w:t xml:space="preserve">. </w:t>
      </w:r>
    </w:p>
    <w:p w:rsidR="00AE6B24" w:rsidRPr="002F22D4" w:rsidRDefault="00AE6B24" w:rsidP="005D2F8B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</w:p>
    <w:p w:rsidR="00AE6B24" w:rsidRDefault="00AE6B24" w:rsidP="005D2F8B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E6B24" w:rsidRDefault="00AE6B24" w:rsidP="005D2F8B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E6B24" w:rsidRDefault="00AE6B24" w:rsidP="005D2F8B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E6B24" w:rsidRDefault="00AE6B24" w:rsidP="005D2F8B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E6B24" w:rsidRDefault="00AE6B24" w:rsidP="005D2F8B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E6B24" w:rsidRDefault="00AE6B24" w:rsidP="0065138A">
      <w:pPr>
        <w:autoSpaceDE w:val="0"/>
        <w:autoSpaceDN w:val="0"/>
        <w:adjustRightInd w:val="0"/>
        <w:ind w:left="5040"/>
        <w:jc w:val="right"/>
        <w:rPr>
          <w:bCs/>
        </w:rPr>
      </w:pPr>
    </w:p>
    <w:p w:rsidR="00AE6B24" w:rsidRPr="005D2F8B" w:rsidRDefault="00AE6B24" w:rsidP="0065138A">
      <w:pPr>
        <w:autoSpaceDE w:val="0"/>
        <w:autoSpaceDN w:val="0"/>
        <w:adjustRightInd w:val="0"/>
        <w:ind w:left="5040"/>
      </w:pPr>
      <w:r w:rsidRPr="005D2F8B">
        <w:rPr>
          <w:bCs/>
        </w:rPr>
        <w:t>Приложение 1</w:t>
      </w:r>
      <w:r>
        <w:rPr>
          <w:bCs/>
        </w:rPr>
        <w:t>5</w:t>
      </w:r>
    </w:p>
    <w:p w:rsidR="00AE6B24" w:rsidRPr="005D2F8B" w:rsidRDefault="00AE6B24" w:rsidP="0065138A">
      <w:pPr>
        <w:autoSpaceDE w:val="0"/>
        <w:autoSpaceDN w:val="0"/>
        <w:adjustRightInd w:val="0"/>
        <w:ind w:left="5040"/>
      </w:pPr>
      <w:r w:rsidRPr="005D2F8B">
        <w:rPr>
          <w:bCs/>
        </w:rPr>
        <w:t xml:space="preserve">к </w:t>
      </w:r>
      <w:r>
        <w:rPr>
          <w:bCs/>
        </w:rPr>
        <w:t>п</w:t>
      </w:r>
      <w:r w:rsidRPr="005D2F8B">
        <w:rPr>
          <w:bCs/>
        </w:rPr>
        <w:t>остановлению администрации</w:t>
      </w:r>
    </w:p>
    <w:p w:rsidR="00AE6B24" w:rsidRPr="005D2F8B" w:rsidRDefault="00AE6B24" w:rsidP="0065138A">
      <w:pPr>
        <w:autoSpaceDE w:val="0"/>
        <w:autoSpaceDN w:val="0"/>
        <w:adjustRightInd w:val="0"/>
        <w:ind w:left="5040"/>
      </w:pPr>
      <w:r w:rsidRPr="005D2F8B">
        <w:t>Черемховского районного</w:t>
      </w:r>
    </w:p>
    <w:p w:rsidR="00AE6B24" w:rsidRPr="005D2F8B" w:rsidRDefault="00AE6B24" w:rsidP="0065138A">
      <w:pPr>
        <w:autoSpaceDE w:val="0"/>
        <w:autoSpaceDN w:val="0"/>
        <w:adjustRightInd w:val="0"/>
        <w:ind w:left="5040"/>
      </w:pPr>
      <w:r w:rsidRPr="005D2F8B">
        <w:t>муниципального образования</w:t>
      </w:r>
    </w:p>
    <w:p w:rsidR="00AE6B24" w:rsidRDefault="00AE6B24" w:rsidP="0065138A">
      <w:pPr>
        <w:autoSpaceDE w:val="0"/>
        <w:autoSpaceDN w:val="0"/>
        <w:adjustRightInd w:val="0"/>
        <w:ind w:left="5040"/>
        <w:rPr>
          <w:b/>
          <w:bCs/>
          <w:sz w:val="28"/>
          <w:szCs w:val="28"/>
        </w:rPr>
      </w:pPr>
      <w:r w:rsidRPr="005D2F8B">
        <w:rPr>
          <w:bCs/>
        </w:rPr>
        <w:t>28.12.2017 № 795</w:t>
      </w:r>
    </w:p>
    <w:p w:rsidR="00AE6B24" w:rsidRDefault="00AE6B24" w:rsidP="005D2F8B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AE6B24" w:rsidRPr="002F22D4" w:rsidRDefault="00AE6B24" w:rsidP="005D2F8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  <w:t>Тунгусского муниципального образования</w:t>
      </w:r>
    </w:p>
    <w:p w:rsidR="00AE6B24" w:rsidRPr="002F22D4" w:rsidRDefault="00AE6B24" w:rsidP="005D2F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AE6B24" w:rsidRPr="002F22D4" w:rsidRDefault="00AE6B24" w:rsidP="005D2F8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Булых Николай Владимирович, глава а</w:t>
      </w:r>
      <w:r w:rsidRPr="002F22D4">
        <w:rPr>
          <w:sz w:val="28"/>
          <w:szCs w:val="28"/>
        </w:rPr>
        <w:t xml:space="preserve">дминистрации Тунгусского </w:t>
      </w:r>
      <w:r>
        <w:rPr>
          <w:sz w:val="28"/>
          <w:szCs w:val="28"/>
        </w:rPr>
        <w:t>сельского поселения</w:t>
      </w:r>
      <w:r w:rsidRPr="002F22D4">
        <w:rPr>
          <w:sz w:val="28"/>
          <w:szCs w:val="28"/>
        </w:rPr>
        <w:t>;</w:t>
      </w:r>
    </w:p>
    <w:p w:rsidR="00AE6B24" w:rsidRPr="002F22D4" w:rsidRDefault="00AE6B24" w:rsidP="005D2F8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Ермаченко Людмила Георгиевна, </w:t>
      </w:r>
      <w:r>
        <w:rPr>
          <w:sz w:val="28"/>
          <w:szCs w:val="28"/>
        </w:rPr>
        <w:t>учитель физики</w:t>
      </w:r>
      <w:r w:rsidRPr="002F22D4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КОУ СОШ  с. </w:t>
      </w:r>
      <w:r w:rsidRPr="002F22D4">
        <w:rPr>
          <w:sz w:val="28"/>
          <w:szCs w:val="28"/>
        </w:rPr>
        <w:t>Тунгуска;</w:t>
      </w:r>
    </w:p>
    <w:p w:rsidR="00AE6B24" w:rsidRPr="002F22D4" w:rsidRDefault="00AE6B24" w:rsidP="005D2F8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Войцешонок Лариса Владимировна, учитель </w:t>
      </w:r>
      <w:r>
        <w:rPr>
          <w:sz w:val="28"/>
          <w:szCs w:val="28"/>
        </w:rPr>
        <w:t xml:space="preserve">начальных классов </w:t>
      </w:r>
      <w:r w:rsidRPr="002F22D4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2F22D4">
        <w:rPr>
          <w:sz w:val="28"/>
          <w:szCs w:val="28"/>
        </w:rPr>
        <w:t>ОУ СОШ с. Тунгуска;</w:t>
      </w:r>
    </w:p>
    <w:p w:rsidR="00AE6B24" w:rsidRPr="002F22D4" w:rsidRDefault="00AE6B24" w:rsidP="005D2F8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Коченев Алек</w:t>
      </w:r>
      <w:r>
        <w:rPr>
          <w:sz w:val="28"/>
          <w:szCs w:val="28"/>
        </w:rPr>
        <w:t>сандр</w:t>
      </w:r>
      <w:r w:rsidRPr="002F22D4">
        <w:rPr>
          <w:sz w:val="28"/>
          <w:szCs w:val="28"/>
        </w:rPr>
        <w:t xml:space="preserve"> Петрович, </w:t>
      </w:r>
      <w:r>
        <w:rPr>
          <w:sz w:val="28"/>
          <w:szCs w:val="28"/>
        </w:rPr>
        <w:t xml:space="preserve">житель </w:t>
      </w:r>
      <w:r w:rsidRPr="002F22D4">
        <w:rPr>
          <w:sz w:val="28"/>
          <w:szCs w:val="28"/>
        </w:rPr>
        <w:t>с. Тунгуска;</w:t>
      </w:r>
    </w:p>
    <w:p w:rsidR="00AE6B24" w:rsidRPr="00E74601" w:rsidRDefault="00AE6B24" w:rsidP="005D2F8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E74601">
        <w:rPr>
          <w:sz w:val="28"/>
          <w:szCs w:val="28"/>
        </w:rPr>
        <w:t>Смажевск</w:t>
      </w:r>
      <w:r>
        <w:rPr>
          <w:sz w:val="28"/>
          <w:szCs w:val="28"/>
        </w:rPr>
        <w:t xml:space="preserve">ая </w:t>
      </w:r>
      <w:r w:rsidRPr="00E74601">
        <w:rPr>
          <w:sz w:val="28"/>
          <w:szCs w:val="28"/>
        </w:rPr>
        <w:t xml:space="preserve"> Ларис</w:t>
      </w:r>
      <w:r>
        <w:rPr>
          <w:sz w:val="28"/>
          <w:szCs w:val="28"/>
        </w:rPr>
        <w:t xml:space="preserve">а </w:t>
      </w:r>
      <w:r w:rsidRPr="00E74601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E74601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главный </w:t>
      </w:r>
      <w:r w:rsidRPr="00E74601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а</w:t>
      </w:r>
      <w:r w:rsidRPr="00E7460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Тунгусского сельского поселения</w:t>
      </w:r>
      <w:r w:rsidRPr="00E74601">
        <w:rPr>
          <w:sz w:val="28"/>
          <w:szCs w:val="28"/>
        </w:rPr>
        <w:t xml:space="preserve">. </w:t>
      </w:r>
    </w:p>
    <w:p w:rsidR="00AE6B24" w:rsidRPr="002F22D4" w:rsidRDefault="00AE6B24" w:rsidP="005D2F8B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</w:p>
    <w:p w:rsidR="00AE6B24" w:rsidRDefault="00AE6B24" w:rsidP="00654089">
      <w:pPr>
        <w:autoSpaceDE w:val="0"/>
        <w:autoSpaceDN w:val="0"/>
        <w:adjustRightInd w:val="0"/>
        <w:ind w:left="5040"/>
        <w:rPr>
          <w:bCs/>
        </w:rPr>
      </w:pPr>
    </w:p>
    <w:p w:rsidR="00AE6B24" w:rsidRPr="005D2F8B" w:rsidRDefault="00AE6B24" w:rsidP="00654089">
      <w:pPr>
        <w:autoSpaceDE w:val="0"/>
        <w:autoSpaceDN w:val="0"/>
        <w:adjustRightInd w:val="0"/>
        <w:ind w:left="5040"/>
      </w:pPr>
      <w:r w:rsidRPr="005D2F8B">
        <w:rPr>
          <w:bCs/>
        </w:rPr>
        <w:t>Приложение 1</w:t>
      </w:r>
      <w:r>
        <w:rPr>
          <w:bCs/>
        </w:rPr>
        <w:t>6</w:t>
      </w:r>
    </w:p>
    <w:p w:rsidR="00AE6B24" w:rsidRPr="005D2F8B" w:rsidRDefault="00AE6B24" w:rsidP="00654089">
      <w:pPr>
        <w:autoSpaceDE w:val="0"/>
        <w:autoSpaceDN w:val="0"/>
        <w:adjustRightInd w:val="0"/>
        <w:ind w:left="5040"/>
      </w:pPr>
      <w:r w:rsidRPr="005D2F8B">
        <w:rPr>
          <w:bCs/>
        </w:rPr>
        <w:t xml:space="preserve">к </w:t>
      </w:r>
      <w:r>
        <w:rPr>
          <w:bCs/>
        </w:rPr>
        <w:t>п</w:t>
      </w:r>
      <w:r w:rsidRPr="005D2F8B">
        <w:rPr>
          <w:bCs/>
        </w:rPr>
        <w:t>остановлению администрации</w:t>
      </w:r>
    </w:p>
    <w:p w:rsidR="00AE6B24" w:rsidRPr="005D2F8B" w:rsidRDefault="00AE6B24" w:rsidP="00654089">
      <w:pPr>
        <w:autoSpaceDE w:val="0"/>
        <w:autoSpaceDN w:val="0"/>
        <w:adjustRightInd w:val="0"/>
        <w:ind w:left="5040"/>
      </w:pPr>
      <w:r w:rsidRPr="005D2F8B">
        <w:t>Черемховского районного</w:t>
      </w:r>
    </w:p>
    <w:p w:rsidR="00AE6B24" w:rsidRPr="005D2F8B" w:rsidRDefault="00AE6B24" w:rsidP="00654089">
      <w:pPr>
        <w:autoSpaceDE w:val="0"/>
        <w:autoSpaceDN w:val="0"/>
        <w:adjustRightInd w:val="0"/>
        <w:ind w:left="5040"/>
      </w:pPr>
      <w:r w:rsidRPr="005D2F8B">
        <w:t>муниципального образования</w:t>
      </w:r>
    </w:p>
    <w:p w:rsidR="00AE6B24" w:rsidRDefault="00AE6B24" w:rsidP="0065138A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5D2F8B">
        <w:rPr>
          <w:bCs/>
        </w:rPr>
        <w:t>28.12.2017 № 795</w:t>
      </w:r>
    </w:p>
    <w:p w:rsidR="00AE6B24" w:rsidRPr="002F22D4" w:rsidRDefault="00AE6B24" w:rsidP="005D2F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E6B24" w:rsidRPr="002F22D4" w:rsidRDefault="00AE6B24" w:rsidP="005D2F8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 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  <w:t>Узколугского муниципального образования</w:t>
      </w:r>
    </w:p>
    <w:p w:rsidR="00AE6B24" w:rsidRPr="002F22D4" w:rsidRDefault="00AE6B24" w:rsidP="005D2F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AE6B24" w:rsidRDefault="00AE6B24" w:rsidP="005D2F8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Гобе</w:t>
      </w:r>
      <w:r>
        <w:rPr>
          <w:sz w:val="28"/>
          <w:szCs w:val="28"/>
        </w:rPr>
        <w:t>рштейн Ольга Васильевна, глава а</w:t>
      </w:r>
      <w:r w:rsidRPr="002F22D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Узколугского сельского поселения</w:t>
      </w:r>
      <w:r w:rsidRPr="002F22D4">
        <w:rPr>
          <w:sz w:val="28"/>
          <w:szCs w:val="28"/>
        </w:rPr>
        <w:t>;</w:t>
      </w:r>
    </w:p>
    <w:p w:rsidR="00AE6B24" w:rsidRPr="00CF4E6B" w:rsidRDefault="00AE6B24" w:rsidP="005D2F8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Шарафутдинова Валентина Анатольевна, фельдшер ФАП д. Худорожкина;</w:t>
      </w:r>
    </w:p>
    <w:p w:rsidR="00AE6B24" w:rsidRPr="002F22D4" w:rsidRDefault="00AE6B24" w:rsidP="005D2F8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Хохлова Рита Васильевна, заведующая МКДОУ с. Узкий Луг</w:t>
      </w:r>
      <w:r w:rsidRPr="002F22D4">
        <w:rPr>
          <w:sz w:val="28"/>
          <w:szCs w:val="28"/>
        </w:rPr>
        <w:t>;</w:t>
      </w:r>
    </w:p>
    <w:p w:rsidR="00AE6B24" w:rsidRPr="002F22D4" w:rsidRDefault="00AE6B24" w:rsidP="005D2F8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Бурлакина Елена Юрьевна, ведущий специалист администрации Узколугского сельского поселения</w:t>
      </w:r>
      <w:r w:rsidRPr="002F22D4">
        <w:rPr>
          <w:sz w:val="28"/>
          <w:szCs w:val="28"/>
        </w:rPr>
        <w:t>;</w:t>
      </w:r>
    </w:p>
    <w:p w:rsidR="00AE6B24" w:rsidRPr="002F22D4" w:rsidRDefault="00AE6B24" w:rsidP="005D2F8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Хомкалова Тамара Александровна,</w:t>
      </w:r>
      <w:r>
        <w:rPr>
          <w:sz w:val="28"/>
          <w:szCs w:val="28"/>
        </w:rPr>
        <w:t xml:space="preserve"> фельдшер</w:t>
      </w:r>
      <w:r w:rsidRPr="002F22D4">
        <w:rPr>
          <w:sz w:val="28"/>
          <w:szCs w:val="28"/>
        </w:rPr>
        <w:t xml:space="preserve"> ФАП с. Узкий Луг;</w:t>
      </w:r>
    </w:p>
    <w:p w:rsidR="00AE6B24" w:rsidRPr="002F22D4" w:rsidRDefault="00AE6B24" w:rsidP="005D2F8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Шнайдер Алексей Петрович, участковый уполномоченный </w:t>
      </w:r>
      <w:r>
        <w:rPr>
          <w:sz w:val="28"/>
          <w:szCs w:val="28"/>
        </w:rPr>
        <w:t>полиции МО МВД России «Черемховский»</w:t>
      </w:r>
      <w:r w:rsidRPr="002F22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E6B24" w:rsidRDefault="00AE6B24" w:rsidP="005D2F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  <w:bookmarkStart w:id="25" w:name="sub_99917"/>
    </w:p>
    <w:p w:rsidR="00AE6B24" w:rsidRPr="004E36B1" w:rsidRDefault="00AE6B24" w:rsidP="005D2F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E6B24" w:rsidRDefault="00AE6B24" w:rsidP="005D2F8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AE6B24" w:rsidRDefault="00AE6B24" w:rsidP="005D2F8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AE6B24" w:rsidRDefault="00AE6B24" w:rsidP="005D2F8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AE6B24" w:rsidRPr="005D2F8B" w:rsidRDefault="00AE6B24" w:rsidP="00654089">
      <w:pPr>
        <w:autoSpaceDE w:val="0"/>
        <w:autoSpaceDN w:val="0"/>
        <w:adjustRightInd w:val="0"/>
        <w:ind w:left="5040"/>
      </w:pPr>
      <w:r w:rsidRPr="005D2F8B">
        <w:rPr>
          <w:bCs/>
        </w:rPr>
        <w:t>Приложение 1</w:t>
      </w:r>
      <w:r>
        <w:rPr>
          <w:bCs/>
        </w:rPr>
        <w:t>7</w:t>
      </w:r>
    </w:p>
    <w:p w:rsidR="00AE6B24" w:rsidRPr="005D2F8B" w:rsidRDefault="00AE6B24" w:rsidP="00654089">
      <w:pPr>
        <w:autoSpaceDE w:val="0"/>
        <w:autoSpaceDN w:val="0"/>
        <w:adjustRightInd w:val="0"/>
        <w:ind w:left="5040"/>
      </w:pPr>
      <w:r w:rsidRPr="005D2F8B">
        <w:rPr>
          <w:bCs/>
        </w:rPr>
        <w:t xml:space="preserve">к </w:t>
      </w:r>
      <w:r>
        <w:rPr>
          <w:bCs/>
        </w:rPr>
        <w:t>п</w:t>
      </w:r>
      <w:r w:rsidRPr="005D2F8B">
        <w:rPr>
          <w:bCs/>
        </w:rPr>
        <w:t>остановлению администрации</w:t>
      </w:r>
    </w:p>
    <w:p w:rsidR="00AE6B24" w:rsidRPr="005D2F8B" w:rsidRDefault="00AE6B24" w:rsidP="00654089">
      <w:pPr>
        <w:autoSpaceDE w:val="0"/>
        <w:autoSpaceDN w:val="0"/>
        <w:adjustRightInd w:val="0"/>
        <w:ind w:left="5040"/>
      </w:pPr>
      <w:r w:rsidRPr="005D2F8B">
        <w:t>Черемховского районного</w:t>
      </w:r>
    </w:p>
    <w:p w:rsidR="00AE6B24" w:rsidRPr="005D2F8B" w:rsidRDefault="00AE6B24" w:rsidP="00654089">
      <w:pPr>
        <w:autoSpaceDE w:val="0"/>
        <w:autoSpaceDN w:val="0"/>
        <w:adjustRightInd w:val="0"/>
        <w:ind w:left="5040"/>
      </w:pPr>
      <w:r w:rsidRPr="005D2F8B">
        <w:t>муниципального образования</w:t>
      </w:r>
    </w:p>
    <w:p w:rsidR="00AE6B24" w:rsidRPr="002F22D4" w:rsidRDefault="00AE6B24" w:rsidP="0065138A">
      <w:pPr>
        <w:autoSpaceDE w:val="0"/>
        <w:autoSpaceDN w:val="0"/>
        <w:adjustRightInd w:val="0"/>
        <w:ind w:left="5040"/>
        <w:rPr>
          <w:b/>
          <w:sz w:val="28"/>
          <w:szCs w:val="28"/>
        </w:rPr>
      </w:pPr>
      <w:r w:rsidRPr="005D2F8B">
        <w:rPr>
          <w:bCs/>
        </w:rPr>
        <w:t>28.12.2017 № 795</w:t>
      </w:r>
    </w:p>
    <w:p w:rsidR="00AE6B24" w:rsidRPr="002F22D4" w:rsidRDefault="00AE6B24" w:rsidP="005D2F8B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bookmarkEnd w:id="25"/>
    <w:p w:rsidR="00AE6B24" w:rsidRDefault="00AE6B24" w:rsidP="005D2F8B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Черемховского </w:t>
      </w:r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AE6B24" w:rsidRDefault="00AE6B24" w:rsidP="005D2F8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E6B24" w:rsidRPr="00131591" w:rsidRDefault="00AE6B24" w:rsidP="005D2F8B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993" w:hanging="426"/>
        <w:jc w:val="both"/>
        <w:rPr>
          <w:sz w:val="28"/>
          <w:szCs w:val="28"/>
        </w:rPr>
      </w:pPr>
      <w:r w:rsidRPr="00131591">
        <w:rPr>
          <w:sz w:val="28"/>
          <w:szCs w:val="28"/>
        </w:rPr>
        <w:t>Хмарук</w:t>
      </w:r>
      <w:r>
        <w:rPr>
          <w:sz w:val="28"/>
          <w:szCs w:val="28"/>
        </w:rPr>
        <w:t xml:space="preserve"> Оксана Сергеевна, главный специалист администрации Черемховского сельского поселения</w:t>
      </w:r>
      <w:r w:rsidRPr="00131591">
        <w:rPr>
          <w:sz w:val="28"/>
          <w:szCs w:val="28"/>
        </w:rPr>
        <w:t>;</w:t>
      </w:r>
    </w:p>
    <w:p w:rsidR="00AE6B24" w:rsidRPr="007E5804" w:rsidRDefault="00AE6B24" w:rsidP="005D2F8B">
      <w:pPr>
        <w:pStyle w:val="ListParagraph"/>
        <w:numPr>
          <w:ilvl w:val="0"/>
          <w:numId w:val="19"/>
        </w:numPr>
        <w:tabs>
          <w:tab w:val="num" w:pos="928"/>
        </w:tabs>
        <w:autoSpaceDE w:val="0"/>
        <w:autoSpaceDN w:val="0"/>
        <w:adjustRightInd w:val="0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Банкина</w:t>
      </w:r>
      <w:r w:rsidRPr="007E5804">
        <w:rPr>
          <w:sz w:val="28"/>
          <w:szCs w:val="28"/>
        </w:rPr>
        <w:t xml:space="preserve"> Ирина Сергеевна, фельдшер амбулатории с. Рысево;</w:t>
      </w:r>
    </w:p>
    <w:p w:rsidR="00AE6B24" w:rsidRPr="007E5804" w:rsidRDefault="00AE6B24" w:rsidP="005D2F8B">
      <w:pPr>
        <w:pStyle w:val="ListParagraph"/>
        <w:numPr>
          <w:ilvl w:val="0"/>
          <w:numId w:val="19"/>
        </w:numPr>
        <w:tabs>
          <w:tab w:val="num" w:pos="928"/>
        </w:tabs>
        <w:autoSpaceDE w:val="0"/>
        <w:autoSpaceDN w:val="0"/>
        <w:adjustRightInd w:val="0"/>
        <w:ind w:left="928"/>
        <w:jc w:val="both"/>
        <w:rPr>
          <w:sz w:val="28"/>
          <w:szCs w:val="28"/>
        </w:rPr>
      </w:pPr>
      <w:r w:rsidRPr="007E5804">
        <w:rPr>
          <w:sz w:val="28"/>
          <w:szCs w:val="28"/>
        </w:rPr>
        <w:t>Зайцев Сергей Борисович, рабочий МКУК КДЦ с.</w:t>
      </w:r>
      <w:r>
        <w:rPr>
          <w:sz w:val="28"/>
          <w:szCs w:val="28"/>
        </w:rPr>
        <w:t xml:space="preserve"> </w:t>
      </w:r>
      <w:r w:rsidRPr="007E5804">
        <w:rPr>
          <w:sz w:val="28"/>
          <w:szCs w:val="28"/>
        </w:rPr>
        <w:t>Рысево;</w:t>
      </w:r>
    </w:p>
    <w:p w:rsidR="00AE6B24" w:rsidRPr="007E5804" w:rsidRDefault="00AE6B24" w:rsidP="005D2F8B">
      <w:pPr>
        <w:pStyle w:val="ListParagraph"/>
        <w:numPr>
          <w:ilvl w:val="0"/>
          <w:numId w:val="19"/>
        </w:numPr>
        <w:tabs>
          <w:tab w:val="num" w:pos="928"/>
        </w:tabs>
        <w:autoSpaceDE w:val="0"/>
        <w:autoSpaceDN w:val="0"/>
        <w:adjustRightInd w:val="0"/>
        <w:ind w:left="928"/>
        <w:jc w:val="both"/>
        <w:rPr>
          <w:sz w:val="28"/>
          <w:szCs w:val="28"/>
        </w:rPr>
      </w:pPr>
      <w:r w:rsidRPr="007E5804">
        <w:rPr>
          <w:sz w:val="28"/>
          <w:szCs w:val="28"/>
        </w:rPr>
        <w:t>Пузикова Ирина Михайловна, директор МКУК КДЦ Черемховского сельского поселения;</w:t>
      </w:r>
    </w:p>
    <w:p w:rsidR="00AE6B24" w:rsidRDefault="00AE6B24" w:rsidP="005D2F8B">
      <w:pPr>
        <w:pStyle w:val="ListParagraph"/>
        <w:numPr>
          <w:ilvl w:val="0"/>
          <w:numId w:val="19"/>
        </w:numPr>
        <w:tabs>
          <w:tab w:val="num" w:pos="928"/>
        </w:tabs>
        <w:autoSpaceDE w:val="0"/>
        <w:autoSpaceDN w:val="0"/>
        <w:adjustRightInd w:val="0"/>
        <w:ind w:left="928"/>
        <w:jc w:val="both"/>
        <w:rPr>
          <w:sz w:val="28"/>
          <w:szCs w:val="28"/>
        </w:rPr>
      </w:pPr>
      <w:r w:rsidRPr="007E5804">
        <w:rPr>
          <w:sz w:val="28"/>
          <w:szCs w:val="28"/>
        </w:rPr>
        <w:t>Перфильева Любовь Борисовна, воспитатель МКДОУ с. Рысево</w:t>
      </w:r>
      <w:r>
        <w:rPr>
          <w:sz w:val="28"/>
          <w:szCs w:val="28"/>
        </w:rPr>
        <w:t>;</w:t>
      </w:r>
    </w:p>
    <w:p w:rsidR="00AE6B24" w:rsidRPr="007E5804" w:rsidRDefault="00AE6B24" w:rsidP="005D2F8B">
      <w:pPr>
        <w:pStyle w:val="ListParagraph"/>
        <w:numPr>
          <w:ilvl w:val="0"/>
          <w:numId w:val="19"/>
        </w:numPr>
        <w:tabs>
          <w:tab w:val="num" w:pos="928"/>
        </w:tabs>
        <w:autoSpaceDE w:val="0"/>
        <w:autoSpaceDN w:val="0"/>
        <w:adjustRightInd w:val="0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Долгая Ольга Викторовна, заместитель директора МКОУ СОШ с. Рысево;</w:t>
      </w:r>
    </w:p>
    <w:p w:rsidR="00AE6B24" w:rsidRPr="007E5804" w:rsidRDefault="00AE6B24" w:rsidP="005D2F8B">
      <w:pPr>
        <w:pStyle w:val="ListParagraph"/>
        <w:numPr>
          <w:ilvl w:val="0"/>
          <w:numId w:val="19"/>
        </w:numPr>
        <w:tabs>
          <w:tab w:val="num" w:pos="928"/>
        </w:tabs>
        <w:autoSpaceDE w:val="0"/>
        <w:autoSpaceDN w:val="0"/>
        <w:adjustRightInd w:val="0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Севостьянова Анастасия Сергеевна,</w:t>
      </w:r>
      <w:r w:rsidRPr="007E5804">
        <w:rPr>
          <w:sz w:val="28"/>
          <w:szCs w:val="28"/>
        </w:rPr>
        <w:t xml:space="preserve"> консультант – ответственный секре</w:t>
      </w:r>
      <w:r>
        <w:rPr>
          <w:sz w:val="28"/>
          <w:szCs w:val="28"/>
        </w:rPr>
        <w:t>тарь административной комиссии а</w:t>
      </w:r>
      <w:r w:rsidRPr="007E5804">
        <w:rPr>
          <w:sz w:val="28"/>
          <w:szCs w:val="28"/>
        </w:rPr>
        <w:t>дминистрации Черемховского районного муниципального образования.</w:t>
      </w:r>
    </w:p>
    <w:p w:rsidR="00AE6B24" w:rsidRDefault="00AE6B24" w:rsidP="005D2F8B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E6B24" w:rsidRPr="005D2F8B" w:rsidRDefault="00AE6B24" w:rsidP="0065138A">
      <w:pPr>
        <w:autoSpaceDE w:val="0"/>
        <w:autoSpaceDN w:val="0"/>
        <w:adjustRightInd w:val="0"/>
        <w:ind w:left="5040"/>
      </w:pPr>
      <w:r w:rsidRPr="005D2F8B">
        <w:rPr>
          <w:bCs/>
        </w:rPr>
        <w:t>Приложение 1</w:t>
      </w:r>
      <w:r>
        <w:rPr>
          <w:bCs/>
        </w:rPr>
        <w:t>8</w:t>
      </w:r>
    </w:p>
    <w:p w:rsidR="00AE6B24" w:rsidRPr="005D2F8B" w:rsidRDefault="00AE6B24" w:rsidP="0065138A">
      <w:pPr>
        <w:autoSpaceDE w:val="0"/>
        <w:autoSpaceDN w:val="0"/>
        <w:adjustRightInd w:val="0"/>
        <w:ind w:left="5040"/>
      </w:pPr>
      <w:r w:rsidRPr="005D2F8B">
        <w:rPr>
          <w:bCs/>
        </w:rPr>
        <w:t xml:space="preserve">к </w:t>
      </w:r>
      <w:r>
        <w:rPr>
          <w:bCs/>
        </w:rPr>
        <w:t>п</w:t>
      </w:r>
      <w:r w:rsidRPr="005D2F8B">
        <w:rPr>
          <w:bCs/>
        </w:rPr>
        <w:t>остановлению администрации</w:t>
      </w:r>
    </w:p>
    <w:p w:rsidR="00AE6B24" w:rsidRPr="005D2F8B" w:rsidRDefault="00AE6B24" w:rsidP="0065138A">
      <w:pPr>
        <w:autoSpaceDE w:val="0"/>
        <w:autoSpaceDN w:val="0"/>
        <w:adjustRightInd w:val="0"/>
        <w:ind w:left="5040"/>
      </w:pPr>
      <w:r w:rsidRPr="005D2F8B">
        <w:t>Черемховского районного</w:t>
      </w:r>
    </w:p>
    <w:p w:rsidR="00AE6B24" w:rsidRPr="005D2F8B" w:rsidRDefault="00AE6B24" w:rsidP="0065138A">
      <w:pPr>
        <w:autoSpaceDE w:val="0"/>
        <w:autoSpaceDN w:val="0"/>
        <w:adjustRightInd w:val="0"/>
        <w:ind w:left="5040"/>
      </w:pPr>
      <w:r w:rsidRPr="005D2F8B">
        <w:t>муниципального образования</w:t>
      </w:r>
    </w:p>
    <w:p w:rsidR="00AE6B24" w:rsidRDefault="00AE6B24" w:rsidP="0065138A">
      <w:pPr>
        <w:autoSpaceDE w:val="0"/>
        <w:autoSpaceDN w:val="0"/>
        <w:adjustRightInd w:val="0"/>
        <w:ind w:left="5040"/>
        <w:rPr>
          <w:b/>
          <w:bCs/>
          <w:sz w:val="28"/>
          <w:szCs w:val="28"/>
        </w:rPr>
      </w:pPr>
      <w:r w:rsidRPr="005D2F8B">
        <w:rPr>
          <w:bCs/>
        </w:rPr>
        <w:t>28.12.2017 № 795</w:t>
      </w:r>
    </w:p>
    <w:p w:rsidR="00AE6B24" w:rsidRPr="002F22D4" w:rsidRDefault="00AE6B24" w:rsidP="005D2F8B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E6B24" w:rsidRDefault="00AE6B24" w:rsidP="005D2F8B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  <w:t>Михайловского муниципального образования</w:t>
      </w:r>
      <w:r w:rsidRPr="002F22D4">
        <w:rPr>
          <w:sz w:val="28"/>
          <w:szCs w:val="28"/>
        </w:rPr>
        <w:t xml:space="preserve"> </w:t>
      </w:r>
    </w:p>
    <w:p w:rsidR="00AE6B24" w:rsidRPr="003208C7" w:rsidRDefault="00AE6B24" w:rsidP="005D2F8B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08C7">
        <w:rPr>
          <w:sz w:val="28"/>
          <w:szCs w:val="28"/>
        </w:rPr>
        <w:t xml:space="preserve">Артёмов Евгений Анатольевич, заместитель главы администрации Михайловского городского </w:t>
      </w:r>
      <w:bookmarkStart w:id="26" w:name="_GoBack"/>
      <w:bookmarkEnd w:id="26"/>
      <w:r w:rsidRPr="003208C7">
        <w:rPr>
          <w:sz w:val="28"/>
          <w:szCs w:val="28"/>
        </w:rPr>
        <w:t>поселения;</w:t>
      </w:r>
    </w:p>
    <w:p w:rsidR="00AE6B24" w:rsidRPr="003208C7" w:rsidRDefault="00AE6B24" w:rsidP="005D2F8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08C7">
        <w:rPr>
          <w:sz w:val="28"/>
          <w:szCs w:val="28"/>
        </w:rPr>
        <w:t>Кондратьева Альфия Дефаровна, главный специалист по правовым вопросам администрации Михайловского городского поселения;</w:t>
      </w:r>
    </w:p>
    <w:p w:rsidR="00AE6B24" w:rsidRPr="003208C7" w:rsidRDefault="00AE6B24" w:rsidP="005D2F8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08C7">
        <w:rPr>
          <w:sz w:val="28"/>
          <w:szCs w:val="28"/>
        </w:rPr>
        <w:t>Шиш Петр Константинович, депутат Думы Михайловского городского поселения;</w:t>
      </w:r>
    </w:p>
    <w:p w:rsidR="00AE6B24" w:rsidRPr="003208C7" w:rsidRDefault="00AE6B24" w:rsidP="005D2F8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08C7">
        <w:rPr>
          <w:sz w:val="28"/>
          <w:szCs w:val="28"/>
        </w:rPr>
        <w:t>Юринова Елена Анатольевна, начальник отдела по управлению муниципальным имуществом администрации Михайловского городского поселения;</w:t>
      </w:r>
    </w:p>
    <w:p w:rsidR="00AE6B24" w:rsidRPr="003208C7" w:rsidRDefault="00AE6B24" w:rsidP="005D2F8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08C7">
        <w:rPr>
          <w:sz w:val="28"/>
          <w:szCs w:val="28"/>
        </w:rPr>
        <w:t>Городской Александр Николаевич, ведущий специалист по вопросам ЖКХ администрации Михайловского городского поселения;</w:t>
      </w:r>
    </w:p>
    <w:p w:rsidR="00AE6B24" w:rsidRPr="003208C7" w:rsidRDefault="00AE6B24" w:rsidP="005D2F8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08C7">
        <w:rPr>
          <w:sz w:val="28"/>
          <w:szCs w:val="28"/>
        </w:rPr>
        <w:t>Андреева Альбина Николаевна, специалист 1 категории по социальным вопросам администрации Михайловского городского поселения.</w:t>
      </w:r>
    </w:p>
    <w:sectPr w:rsidR="00AE6B24" w:rsidRPr="003208C7" w:rsidSect="00654089">
      <w:headerReference w:type="even" r:id="rId7"/>
      <w:footerReference w:type="even" r:id="rId8"/>
      <w:pgSz w:w="11906" w:h="16838"/>
      <w:pgMar w:top="899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B24" w:rsidRDefault="00AE6B24">
      <w:r>
        <w:separator/>
      </w:r>
    </w:p>
  </w:endnote>
  <w:endnote w:type="continuationSeparator" w:id="1">
    <w:p w:rsidR="00AE6B24" w:rsidRDefault="00AE6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24" w:rsidRDefault="00AE6B24" w:rsidP="004929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6B24" w:rsidRDefault="00AE6B24" w:rsidP="00F4403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B24" w:rsidRDefault="00AE6B24">
      <w:r>
        <w:separator/>
      </w:r>
    </w:p>
  </w:footnote>
  <w:footnote w:type="continuationSeparator" w:id="1">
    <w:p w:rsidR="00AE6B24" w:rsidRDefault="00AE6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24" w:rsidRDefault="00AE6B24" w:rsidP="00C57CB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6B24" w:rsidRDefault="00AE6B24" w:rsidP="0054145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30C6"/>
    <w:multiLevelType w:val="hybridMultilevel"/>
    <w:tmpl w:val="7F82028E"/>
    <w:lvl w:ilvl="0" w:tplc="EC5C2C5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">
    <w:nsid w:val="0DCB4F1F"/>
    <w:multiLevelType w:val="hybridMultilevel"/>
    <w:tmpl w:val="DE8C222E"/>
    <w:lvl w:ilvl="0" w:tplc="076C380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>
    <w:nsid w:val="184E2E53"/>
    <w:multiLevelType w:val="hybridMultilevel"/>
    <w:tmpl w:val="5142C36C"/>
    <w:lvl w:ilvl="0" w:tplc="7F5080C4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3">
    <w:nsid w:val="210620D8"/>
    <w:multiLevelType w:val="hybridMultilevel"/>
    <w:tmpl w:val="235AB896"/>
    <w:lvl w:ilvl="0" w:tplc="0762B1B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4">
    <w:nsid w:val="2AE70B33"/>
    <w:multiLevelType w:val="hybridMultilevel"/>
    <w:tmpl w:val="061CB33E"/>
    <w:lvl w:ilvl="0" w:tplc="EDF6AE8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5">
    <w:nsid w:val="2C626CBA"/>
    <w:multiLevelType w:val="hybridMultilevel"/>
    <w:tmpl w:val="998AD9C2"/>
    <w:lvl w:ilvl="0" w:tplc="4BE2B1E2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6">
    <w:nsid w:val="2C7537CE"/>
    <w:multiLevelType w:val="hybridMultilevel"/>
    <w:tmpl w:val="671ADB40"/>
    <w:lvl w:ilvl="0" w:tplc="4FF86086">
      <w:start w:val="2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56351C8"/>
    <w:multiLevelType w:val="hybridMultilevel"/>
    <w:tmpl w:val="5EBA75BC"/>
    <w:lvl w:ilvl="0" w:tplc="0370352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8">
    <w:nsid w:val="36756689"/>
    <w:multiLevelType w:val="hybridMultilevel"/>
    <w:tmpl w:val="0594747A"/>
    <w:lvl w:ilvl="0" w:tplc="386E2586">
      <w:start w:val="1"/>
      <w:numFmt w:val="decimal"/>
      <w:lvlText w:val="%1."/>
      <w:lvlJc w:val="left"/>
      <w:pPr>
        <w:tabs>
          <w:tab w:val="num" w:pos="1755"/>
        </w:tabs>
        <w:ind w:left="1755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9">
    <w:nsid w:val="369F2A4B"/>
    <w:multiLevelType w:val="hybridMultilevel"/>
    <w:tmpl w:val="E57ED27E"/>
    <w:lvl w:ilvl="0" w:tplc="61124D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C293B7C"/>
    <w:multiLevelType w:val="hybridMultilevel"/>
    <w:tmpl w:val="771C0C10"/>
    <w:lvl w:ilvl="0" w:tplc="46466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1">
    <w:nsid w:val="3FF614DF"/>
    <w:multiLevelType w:val="multilevel"/>
    <w:tmpl w:val="6BD2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9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2">
    <w:nsid w:val="40AA7180"/>
    <w:multiLevelType w:val="hybridMultilevel"/>
    <w:tmpl w:val="04D6C2C2"/>
    <w:lvl w:ilvl="0" w:tplc="0F28ECDA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3">
    <w:nsid w:val="42D77637"/>
    <w:multiLevelType w:val="hybridMultilevel"/>
    <w:tmpl w:val="77C661F2"/>
    <w:lvl w:ilvl="0" w:tplc="D8248E52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4">
    <w:nsid w:val="444B311B"/>
    <w:multiLevelType w:val="hybridMultilevel"/>
    <w:tmpl w:val="DD4C4D28"/>
    <w:lvl w:ilvl="0" w:tplc="2304925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448612A9"/>
    <w:multiLevelType w:val="hybridMultilevel"/>
    <w:tmpl w:val="7F86CC46"/>
    <w:lvl w:ilvl="0" w:tplc="4DF2B4A8">
      <w:start w:val="1"/>
      <w:numFmt w:val="decimal"/>
      <w:lvlText w:val="%1.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6">
    <w:nsid w:val="4E3C1220"/>
    <w:multiLevelType w:val="hybridMultilevel"/>
    <w:tmpl w:val="B01CB552"/>
    <w:lvl w:ilvl="0" w:tplc="1C22AB0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7">
    <w:nsid w:val="5D9569E4"/>
    <w:multiLevelType w:val="hybridMultilevel"/>
    <w:tmpl w:val="8714879E"/>
    <w:lvl w:ilvl="0" w:tplc="E500F0F4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8">
    <w:nsid w:val="64653DD5"/>
    <w:multiLevelType w:val="hybridMultilevel"/>
    <w:tmpl w:val="902C564E"/>
    <w:lvl w:ilvl="0" w:tplc="FA902E32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9">
    <w:nsid w:val="70D44488"/>
    <w:multiLevelType w:val="hybridMultilevel"/>
    <w:tmpl w:val="062E5F66"/>
    <w:lvl w:ilvl="0" w:tplc="7BA00DF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0">
    <w:nsid w:val="730E3277"/>
    <w:multiLevelType w:val="hybridMultilevel"/>
    <w:tmpl w:val="307ED142"/>
    <w:lvl w:ilvl="0" w:tplc="382692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7"/>
  </w:num>
  <w:num w:numId="5">
    <w:abstractNumId w:val="7"/>
  </w:num>
  <w:num w:numId="6">
    <w:abstractNumId w:val="10"/>
  </w:num>
  <w:num w:numId="7">
    <w:abstractNumId w:val="16"/>
  </w:num>
  <w:num w:numId="8">
    <w:abstractNumId w:val="13"/>
  </w:num>
  <w:num w:numId="9">
    <w:abstractNumId w:val="20"/>
  </w:num>
  <w:num w:numId="10">
    <w:abstractNumId w:val="2"/>
  </w:num>
  <w:num w:numId="11">
    <w:abstractNumId w:val="19"/>
  </w:num>
  <w:num w:numId="12">
    <w:abstractNumId w:val="8"/>
  </w:num>
  <w:num w:numId="13">
    <w:abstractNumId w:val="18"/>
  </w:num>
  <w:num w:numId="14">
    <w:abstractNumId w:val="3"/>
  </w:num>
  <w:num w:numId="15">
    <w:abstractNumId w:val="4"/>
  </w:num>
  <w:num w:numId="16">
    <w:abstractNumId w:val="14"/>
  </w:num>
  <w:num w:numId="17">
    <w:abstractNumId w:val="12"/>
  </w:num>
  <w:num w:numId="18">
    <w:abstractNumId w:val="1"/>
  </w:num>
  <w:num w:numId="19">
    <w:abstractNumId w:val="15"/>
  </w:num>
  <w:num w:numId="20">
    <w:abstractNumId w:val="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F83"/>
    <w:rsid w:val="000117B9"/>
    <w:rsid w:val="000137EE"/>
    <w:rsid w:val="0001638B"/>
    <w:rsid w:val="0002260B"/>
    <w:rsid w:val="0004482F"/>
    <w:rsid w:val="00053533"/>
    <w:rsid w:val="000543B6"/>
    <w:rsid w:val="00080033"/>
    <w:rsid w:val="00092417"/>
    <w:rsid w:val="000C0282"/>
    <w:rsid w:val="000C02A6"/>
    <w:rsid w:val="000C1B4E"/>
    <w:rsid w:val="000C6CD0"/>
    <w:rsid w:val="000C6E45"/>
    <w:rsid w:val="000E3F19"/>
    <w:rsid w:val="000F380A"/>
    <w:rsid w:val="00125670"/>
    <w:rsid w:val="00131591"/>
    <w:rsid w:val="00163FA9"/>
    <w:rsid w:val="00164961"/>
    <w:rsid w:val="00177BF8"/>
    <w:rsid w:val="0018530E"/>
    <w:rsid w:val="00192ED7"/>
    <w:rsid w:val="001A25D4"/>
    <w:rsid w:val="001B0B29"/>
    <w:rsid w:val="001C504D"/>
    <w:rsid w:val="001D2105"/>
    <w:rsid w:val="001E551C"/>
    <w:rsid w:val="001F0D4B"/>
    <w:rsid w:val="001F3A74"/>
    <w:rsid w:val="00201A7E"/>
    <w:rsid w:val="002036E8"/>
    <w:rsid w:val="00223BD1"/>
    <w:rsid w:val="0023045A"/>
    <w:rsid w:val="00290E57"/>
    <w:rsid w:val="00295B24"/>
    <w:rsid w:val="002B1D97"/>
    <w:rsid w:val="002C0C28"/>
    <w:rsid w:val="002C3EF8"/>
    <w:rsid w:val="002C7060"/>
    <w:rsid w:val="002E42A7"/>
    <w:rsid w:val="002F22D4"/>
    <w:rsid w:val="00310370"/>
    <w:rsid w:val="003208C7"/>
    <w:rsid w:val="00321BE5"/>
    <w:rsid w:val="0032614C"/>
    <w:rsid w:val="00331BDF"/>
    <w:rsid w:val="00336581"/>
    <w:rsid w:val="00341DFA"/>
    <w:rsid w:val="00352665"/>
    <w:rsid w:val="00355F36"/>
    <w:rsid w:val="00360047"/>
    <w:rsid w:val="0036006E"/>
    <w:rsid w:val="00362C81"/>
    <w:rsid w:val="00372EF2"/>
    <w:rsid w:val="003B3E19"/>
    <w:rsid w:val="003C3921"/>
    <w:rsid w:val="003E17FB"/>
    <w:rsid w:val="00410CB5"/>
    <w:rsid w:val="00440438"/>
    <w:rsid w:val="00464FC6"/>
    <w:rsid w:val="00487EA6"/>
    <w:rsid w:val="004929E2"/>
    <w:rsid w:val="004931AD"/>
    <w:rsid w:val="004A7BDF"/>
    <w:rsid w:val="004B2910"/>
    <w:rsid w:val="004B5A12"/>
    <w:rsid w:val="004C6CA8"/>
    <w:rsid w:val="004D1F83"/>
    <w:rsid w:val="004D34B2"/>
    <w:rsid w:val="004D5351"/>
    <w:rsid w:val="004D583F"/>
    <w:rsid w:val="004E36B1"/>
    <w:rsid w:val="004F0452"/>
    <w:rsid w:val="004F4257"/>
    <w:rsid w:val="0050297D"/>
    <w:rsid w:val="00504374"/>
    <w:rsid w:val="005106A6"/>
    <w:rsid w:val="005132BA"/>
    <w:rsid w:val="00541453"/>
    <w:rsid w:val="00544D5C"/>
    <w:rsid w:val="00566BC7"/>
    <w:rsid w:val="0058151B"/>
    <w:rsid w:val="00592832"/>
    <w:rsid w:val="005A78B6"/>
    <w:rsid w:val="005B3714"/>
    <w:rsid w:val="005C1858"/>
    <w:rsid w:val="005D2F8B"/>
    <w:rsid w:val="005D30D7"/>
    <w:rsid w:val="005D7308"/>
    <w:rsid w:val="005F314F"/>
    <w:rsid w:val="006007ED"/>
    <w:rsid w:val="0060187D"/>
    <w:rsid w:val="00605235"/>
    <w:rsid w:val="00627E8B"/>
    <w:rsid w:val="0065138A"/>
    <w:rsid w:val="00651BA1"/>
    <w:rsid w:val="00654089"/>
    <w:rsid w:val="0066496A"/>
    <w:rsid w:val="00670ED8"/>
    <w:rsid w:val="006B4C99"/>
    <w:rsid w:val="006C1006"/>
    <w:rsid w:val="006C3D78"/>
    <w:rsid w:val="006C6F53"/>
    <w:rsid w:val="006E6F80"/>
    <w:rsid w:val="006F0757"/>
    <w:rsid w:val="006F4750"/>
    <w:rsid w:val="00702229"/>
    <w:rsid w:val="007363BB"/>
    <w:rsid w:val="007722C1"/>
    <w:rsid w:val="007873B8"/>
    <w:rsid w:val="007A4716"/>
    <w:rsid w:val="007B6E9A"/>
    <w:rsid w:val="007C7FC7"/>
    <w:rsid w:val="007E5804"/>
    <w:rsid w:val="007F5BA7"/>
    <w:rsid w:val="008006EC"/>
    <w:rsid w:val="00805E27"/>
    <w:rsid w:val="008261EE"/>
    <w:rsid w:val="00832CD1"/>
    <w:rsid w:val="00854714"/>
    <w:rsid w:val="00862043"/>
    <w:rsid w:val="008916B7"/>
    <w:rsid w:val="008A27AA"/>
    <w:rsid w:val="008A54F5"/>
    <w:rsid w:val="008B1A3D"/>
    <w:rsid w:val="008B43C8"/>
    <w:rsid w:val="008C0CE9"/>
    <w:rsid w:val="008F4576"/>
    <w:rsid w:val="009143B7"/>
    <w:rsid w:val="0092361C"/>
    <w:rsid w:val="0093295F"/>
    <w:rsid w:val="00943810"/>
    <w:rsid w:val="00947791"/>
    <w:rsid w:val="0098316A"/>
    <w:rsid w:val="009B178C"/>
    <w:rsid w:val="009B1AA2"/>
    <w:rsid w:val="009B2C1F"/>
    <w:rsid w:val="009C3556"/>
    <w:rsid w:val="009C7239"/>
    <w:rsid w:val="009D6183"/>
    <w:rsid w:val="009F506C"/>
    <w:rsid w:val="00A03397"/>
    <w:rsid w:val="00A064CF"/>
    <w:rsid w:val="00A13543"/>
    <w:rsid w:val="00A2700F"/>
    <w:rsid w:val="00A34B3F"/>
    <w:rsid w:val="00A74A84"/>
    <w:rsid w:val="00A83913"/>
    <w:rsid w:val="00A929E1"/>
    <w:rsid w:val="00AB27FC"/>
    <w:rsid w:val="00AC6634"/>
    <w:rsid w:val="00AE6B24"/>
    <w:rsid w:val="00B36D28"/>
    <w:rsid w:val="00B37E90"/>
    <w:rsid w:val="00B4675B"/>
    <w:rsid w:val="00B562FA"/>
    <w:rsid w:val="00B61125"/>
    <w:rsid w:val="00B63DC1"/>
    <w:rsid w:val="00B63F15"/>
    <w:rsid w:val="00B65B50"/>
    <w:rsid w:val="00B72268"/>
    <w:rsid w:val="00BA65AA"/>
    <w:rsid w:val="00BB1813"/>
    <w:rsid w:val="00BB23C7"/>
    <w:rsid w:val="00BC3218"/>
    <w:rsid w:val="00BD5AA8"/>
    <w:rsid w:val="00C00BFE"/>
    <w:rsid w:val="00C06DD3"/>
    <w:rsid w:val="00C26B62"/>
    <w:rsid w:val="00C302BA"/>
    <w:rsid w:val="00C4090B"/>
    <w:rsid w:val="00C4222B"/>
    <w:rsid w:val="00C430D2"/>
    <w:rsid w:val="00C57CBD"/>
    <w:rsid w:val="00C63C70"/>
    <w:rsid w:val="00C97FD1"/>
    <w:rsid w:val="00CE1FC5"/>
    <w:rsid w:val="00CF4E6B"/>
    <w:rsid w:val="00D157DB"/>
    <w:rsid w:val="00D23ED5"/>
    <w:rsid w:val="00D52EF7"/>
    <w:rsid w:val="00D54B22"/>
    <w:rsid w:val="00D57DA8"/>
    <w:rsid w:val="00D63EAD"/>
    <w:rsid w:val="00D733E0"/>
    <w:rsid w:val="00D743D8"/>
    <w:rsid w:val="00D833E0"/>
    <w:rsid w:val="00D847AA"/>
    <w:rsid w:val="00DE1A31"/>
    <w:rsid w:val="00DF61EE"/>
    <w:rsid w:val="00E0485A"/>
    <w:rsid w:val="00E2659A"/>
    <w:rsid w:val="00E337A6"/>
    <w:rsid w:val="00E35446"/>
    <w:rsid w:val="00E4382B"/>
    <w:rsid w:val="00E50898"/>
    <w:rsid w:val="00E74601"/>
    <w:rsid w:val="00ED7E0E"/>
    <w:rsid w:val="00EE236E"/>
    <w:rsid w:val="00EF1F58"/>
    <w:rsid w:val="00EF4CD2"/>
    <w:rsid w:val="00F025E1"/>
    <w:rsid w:val="00F05509"/>
    <w:rsid w:val="00F209FF"/>
    <w:rsid w:val="00F27D27"/>
    <w:rsid w:val="00F3510A"/>
    <w:rsid w:val="00F4403C"/>
    <w:rsid w:val="00F54C7E"/>
    <w:rsid w:val="00F67769"/>
    <w:rsid w:val="00F81424"/>
    <w:rsid w:val="00F85033"/>
    <w:rsid w:val="00FD31BF"/>
    <w:rsid w:val="00FD3A10"/>
    <w:rsid w:val="00FE1710"/>
    <w:rsid w:val="00FF03FC"/>
    <w:rsid w:val="00FF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8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03FC"/>
    <w:pPr>
      <w:keepNext/>
      <w:jc w:val="center"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03FC"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03FC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41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FF03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uiPriority w:val="99"/>
    <w:rsid w:val="00B63DC1"/>
    <w:rPr>
      <w:color w:val="008000"/>
      <w:sz w:val="20"/>
      <w:u w:val="single"/>
    </w:rPr>
  </w:style>
  <w:style w:type="paragraph" w:customStyle="1" w:styleId="a0">
    <w:name w:val="Текст (лев. подпись)"/>
    <w:basedOn w:val="Normal"/>
    <w:next w:val="Normal"/>
    <w:uiPriority w:val="99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1">
    <w:name w:val="Текст (прав. подпись)"/>
    <w:basedOn w:val="Normal"/>
    <w:next w:val="Normal"/>
    <w:uiPriority w:val="99"/>
    <w:rsid w:val="00F67769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2">
    <w:name w:val="Прижатый влево"/>
    <w:basedOn w:val="Normal"/>
    <w:next w:val="Normal"/>
    <w:uiPriority w:val="99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3">
    <w:name w:val="Таблицы (моноширинный)"/>
    <w:basedOn w:val="Normal"/>
    <w:next w:val="Normal"/>
    <w:uiPriority w:val="99"/>
    <w:rsid w:val="00D84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F440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84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4403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256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5BA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01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41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5D2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12</Pages>
  <Words>2713</Words>
  <Characters>15467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города Иркутска от 11 апреля 1994 г</dc:title>
  <dc:subject/>
  <dc:creator>1</dc:creator>
  <cp:keywords/>
  <dc:description/>
  <cp:lastModifiedBy>Орготдел</cp:lastModifiedBy>
  <cp:revision>12</cp:revision>
  <cp:lastPrinted>2017-10-26T10:24:00Z</cp:lastPrinted>
  <dcterms:created xsi:type="dcterms:W3CDTF">2017-10-26T09:02:00Z</dcterms:created>
  <dcterms:modified xsi:type="dcterms:W3CDTF">2018-01-10T08:08:00Z</dcterms:modified>
</cp:coreProperties>
</file>