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134F6E">
        <w:rPr>
          <w:sz w:val="28"/>
          <w:szCs w:val="28"/>
        </w:rPr>
        <w:t xml:space="preserve"> </w:t>
      </w:r>
      <w:r w:rsidR="005E7DCD">
        <w:rPr>
          <w:sz w:val="28"/>
          <w:szCs w:val="28"/>
        </w:rPr>
        <w:t>29</w:t>
      </w:r>
      <w:r w:rsidR="00554E75" w:rsidRPr="00B66AC5">
        <w:rPr>
          <w:sz w:val="28"/>
          <w:szCs w:val="28"/>
        </w:rPr>
        <w:t>.10.2019г.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bookmarkStart w:id="0" w:name="_GoBack"/>
      <w:bookmarkEnd w:id="0"/>
      <w:r w:rsidRPr="00B66AC5">
        <w:rPr>
          <w:sz w:val="28"/>
          <w:szCs w:val="28"/>
        </w:rPr>
        <w:t>№</w:t>
      </w:r>
      <w:r w:rsidR="005E7DCD">
        <w:rPr>
          <w:sz w:val="28"/>
          <w:szCs w:val="28"/>
        </w:rPr>
        <w:t>249</w:t>
      </w:r>
      <w:r w:rsidR="00554E75" w:rsidRPr="00B66AC5">
        <w:rPr>
          <w:sz w:val="28"/>
          <w:szCs w:val="28"/>
        </w:rPr>
        <w:t>-р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F6E" w:rsidRPr="00134F6E" w:rsidRDefault="00134F6E" w:rsidP="00134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8D0">
        <w:rPr>
          <w:b/>
          <w:sz w:val="28"/>
          <w:szCs w:val="28"/>
        </w:rPr>
        <w:t xml:space="preserve">Об обеспечении безопасности на водных </w:t>
      </w:r>
    </w:p>
    <w:p w:rsidR="00134F6E" w:rsidRPr="00134F6E" w:rsidRDefault="00134F6E" w:rsidP="00134F6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8D0">
        <w:rPr>
          <w:b/>
          <w:sz w:val="28"/>
          <w:szCs w:val="28"/>
        </w:rPr>
        <w:t>объе</w:t>
      </w:r>
      <w:r>
        <w:rPr>
          <w:b/>
          <w:sz w:val="28"/>
          <w:szCs w:val="28"/>
        </w:rPr>
        <w:t>ктах в осенне-зимний период 2019 - 2020</w:t>
      </w:r>
      <w:r w:rsidRPr="009778D0">
        <w:rPr>
          <w:b/>
          <w:sz w:val="28"/>
          <w:szCs w:val="28"/>
        </w:rPr>
        <w:t xml:space="preserve"> г</w:t>
      </w:r>
      <w:r w:rsidR="005E7DCD">
        <w:rPr>
          <w:b/>
          <w:sz w:val="28"/>
          <w:szCs w:val="28"/>
        </w:rPr>
        <w:t>г.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4F6E" w:rsidRPr="008C01B2" w:rsidRDefault="00134F6E" w:rsidP="00134F6E">
      <w:pPr>
        <w:ind w:firstLine="709"/>
        <w:jc w:val="both"/>
        <w:rPr>
          <w:sz w:val="28"/>
          <w:szCs w:val="28"/>
          <w:highlight w:val="yellow"/>
        </w:rPr>
      </w:pPr>
      <w:r w:rsidRPr="009778D0">
        <w:rPr>
          <w:sz w:val="28"/>
          <w:szCs w:val="28"/>
        </w:rPr>
        <w:t>В</w:t>
      </w:r>
      <w:r w:rsidRPr="00144F5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обеспечения безопасности населения в зимний период на водных объектах, руководствуясь статьей 27</w:t>
      </w:r>
      <w:r w:rsidRPr="009778D0">
        <w:rPr>
          <w:sz w:val="28"/>
          <w:szCs w:val="28"/>
        </w:rPr>
        <w:t xml:space="preserve"> Водного кодекса Российской Федерации от 3 июня </w:t>
      </w:r>
      <w:r>
        <w:rPr>
          <w:sz w:val="28"/>
          <w:szCs w:val="28"/>
        </w:rPr>
        <w:t>2006 года № 74 –ФЗ, Федеральным законом</w:t>
      </w:r>
      <w:r w:rsidRPr="009778D0">
        <w:rPr>
          <w:sz w:val="28"/>
          <w:szCs w:val="28"/>
        </w:rPr>
        <w:t xml:space="preserve"> </w:t>
      </w:r>
      <w:r>
        <w:rPr>
          <w:sz w:val="28"/>
        </w:rPr>
        <w:t xml:space="preserve">от 06.10.2003 г. </w:t>
      </w:r>
      <w:r w:rsidRPr="009778D0">
        <w:rPr>
          <w:sz w:val="28"/>
          <w:szCs w:val="28"/>
        </w:rPr>
        <w:t xml:space="preserve"> № 131-ФЗ « Об общих принципах организа</w:t>
      </w:r>
      <w:r>
        <w:rPr>
          <w:sz w:val="28"/>
          <w:szCs w:val="28"/>
        </w:rPr>
        <w:t xml:space="preserve">ции местного самоуправления в </w:t>
      </w:r>
      <w:r w:rsidRPr="009778D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ст.ст. 6 п. 26, 23, 46</w:t>
      </w:r>
      <w:r w:rsidRPr="009778D0">
        <w:rPr>
          <w:sz w:val="28"/>
          <w:szCs w:val="28"/>
        </w:rPr>
        <w:t xml:space="preserve"> Устава Тайтурского муниципального образования</w:t>
      </w:r>
      <w:r>
        <w:rPr>
          <w:sz w:val="28"/>
          <w:szCs w:val="28"/>
        </w:rPr>
        <w:t>:</w:t>
      </w:r>
    </w:p>
    <w:p w:rsidR="00134F6E" w:rsidRPr="009778D0" w:rsidRDefault="00134F6E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78D0">
        <w:rPr>
          <w:sz w:val="28"/>
          <w:szCs w:val="28"/>
        </w:rPr>
        <w:t>Утвердить план мероприятий по обеспечению безопасности населения на льду в зимний период в городском поселении Тайтурс</w:t>
      </w:r>
      <w:r w:rsidR="005E7DCD">
        <w:rPr>
          <w:sz w:val="28"/>
          <w:szCs w:val="28"/>
        </w:rPr>
        <w:t>кого муниципального образования (</w:t>
      </w:r>
      <w:r w:rsidRPr="009778D0">
        <w:rPr>
          <w:sz w:val="28"/>
          <w:szCs w:val="28"/>
        </w:rPr>
        <w:t>Приложение № 1)</w:t>
      </w:r>
      <w:r w:rsidR="005E7DCD">
        <w:rPr>
          <w:sz w:val="28"/>
          <w:szCs w:val="28"/>
        </w:rPr>
        <w:t>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778D0">
        <w:rPr>
          <w:sz w:val="28"/>
          <w:szCs w:val="28"/>
        </w:rPr>
        <w:t xml:space="preserve">Рекомендовать руководителям предприятий всех форм собственности, жителям городского поселения Тайтурского муниципального образования: 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 xml:space="preserve">2.1. В связи с отсутствием оборудованных ледовых переправ, запретить </w:t>
      </w:r>
      <w:r w:rsidR="005E7DCD" w:rsidRPr="009778D0">
        <w:rPr>
          <w:sz w:val="28"/>
          <w:szCs w:val="28"/>
        </w:rPr>
        <w:t>выезд грузового</w:t>
      </w:r>
      <w:r w:rsidRPr="009778D0">
        <w:rPr>
          <w:sz w:val="28"/>
          <w:szCs w:val="28"/>
        </w:rPr>
        <w:t>, легкового транспорта и автобусов на лед р. Белая, р. Ангара.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2.2. Провести внеочередной инструктаж с водителями автотранспортных средств.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 xml:space="preserve">3. Директорам образовательных учреждений:  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3.1. Организовать проведение уроков ОБЖ, классных часов, родительских собраний по обеспечению безопасности и правилах поведения на реках в зимний период.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3.2. Запретить проведение массовых и спортивных мероприятий на реках.</w:t>
      </w:r>
    </w:p>
    <w:p w:rsidR="00134F6E" w:rsidRPr="009778D0" w:rsidRDefault="00134F6E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4. Специалисту администрации</w:t>
      </w:r>
      <w:r w:rsidR="005E7DCD">
        <w:rPr>
          <w:sz w:val="28"/>
          <w:szCs w:val="28"/>
        </w:rPr>
        <w:t xml:space="preserve"> по ГОЧС</w:t>
      </w:r>
      <w:r w:rsidRPr="009778D0">
        <w:rPr>
          <w:sz w:val="28"/>
          <w:szCs w:val="28"/>
        </w:rPr>
        <w:t xml:space="preserve"> </w:t>
      </w:r>
      <w:r w:rsidR="005E7DCD">
        <w:rPr>
          <w:sz w:val="28"/>
          <w:szCs w:val="28"/>
        </w:rPr>
        <w:t xml:space="preserve">- </w:t>
      </w:r>
      <w:r w:rsidRPr="009778D0">
        <w:rPr>
          <w:sz w:val="28"/>
          <w:szCs w:val="28"/>
        </w:rPr>
        <w:t>Васильевой М.В., спец</w:t>
      </w:r>
      <w:r w:rsidR="005E7DCD">
        <w:rPr>
          <w:sz w:val="28"/>
          <w:szCs w:val="28"/>
        </w:rPr>
        <w:t xml:space="preserve">иалисту д. Буреть - Корней М.А., </w:t>
      </w:r>
      <w:r w:rsidRPr="009778D0">
        <w:rPr>
          <w:sz w:val="28"/>
          <w:szCs w:val="28"/>
        </w:rPr>
        <w:t xml:space="preserve">специалисту с. Холмушино </w:t>
      </w:r>
      <w:r w:rsidR="005E7DCD">
        <w:rPr>
          <w:sz w:val="28"/>
          <w:szCs w:val="28"/>
        </w:rPr>
        <w:t xml:space="preserve">- </w:t>
      </w:r>
      <w:r w:rsidRPr="009778D0">
        <w:rPr>
          <w:sz w:val="28"/>
          <w:szCs w:val="28"/>
        </w:rPr>
        <w:t>Мешковой И.Н.:</w:t>
      </w:r>
    </w:p>
    <w:p w:rsidR="00134F6E" w:rsidRDefault="00134F6E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4.1. Установить аншлаги, запрещающие передвижение людей и транспорта в местах возможного выезда на лед.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 xml:space="preserve">4.2. Довести настоящее распоряжение до сведения руководителей предприятий и </w:t>
      </w:r>
      <w:r w:rsidR="005E7DCD" w:rsidRPr="009778D0">
        <w:rPr>
          <w:sz w:val="28"/>
          <w:szCs w:val="28"/>
        </w:rPr>
        <w:t>организаций независимо от</w:t>
      </w:r>
      <w:r w:rsidRPr="009778D0">
        <w:rPr>
          <w:sz w:val="28"/>
          <w:szCs w:val="28"/>
        </w:rPr>
        <w:t xml:space="preserve"> форм собственности.</w:t>
      </w:r>
    </w:p>
    <w:p w:rsidR="00134F6E" w:rsidRPr="009778D0" w:rsidRDefault="00134F6E" w:rsidP="00134F6E">
      <w:pPr>
        <w:tabs>
          <w:tab w:val="left" w:pos="709"/>
          <w:tab w:val="left" w:pos="1830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lastRenderedPageBreak/>
        <w:t>4.3. Обеспечить информирование населения городского поселения Тайтурского муниципального образования о безопасности  поведения на льду.</w:t>
      </w:r>
    </w:p>
    <w:p w:rsidR="00134F6E" w:rsidRDefault="00134F6E" w:rsidP="00134F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78D0">
        <w:rPr>
          <w:sz w:val="28"/>
          <w:szCs w:val="28"/>
        </w:rPr>
        <w:t>5. Ведущему специалисту по кадровым во</w:t>
      </w:r>
      <w:r>
        <w:rPr>
          <w:sz w:val="28"/>
          <w:szCs w:val="28"/>
        </w:rPr>
        <w:t>просам и делопроизводству Бархато</w:t>
      </w:r>
      <w:r w:rsidRPr="009778D0">
        <w:rPr>
          <w:sz w:val="28"/>
          <w:szCs w:val="28"/>
        </w:rPr>
        <w:t xml:space="preserve">вой К.В.  настоящее распоряжение  разместить на официальном сайте администрации Тайтурского муниципального образования </w:t>
      </w:r>
      <w:hyperlink r:id="rId8" w:history="1">
        <w:r w:rsidRPr="009778D0">
          <w:rPr>
            <w:rStyle w:val="a6"/>
            <w:sz w:val="28"/>
            <w:szCs w:val="28"/>
            <w:lang w:val="en-US"/>
          </w:rPr>
          <w:t>www</w:t>
        </w:r>
        <w:r w:rsidRPr="009778D0">
          <w:rPr>
            <w:rStyle w:val="a6"/>
            <w:sz w:val="28"/>
            <w:szCs w:val="28"/>
          </w:rPr>
          <w:t>.</w:t>
        </w:r>
        <w:r w:rsidRPr="009778D0">
          <w:rPr>
            <w:rStyle w:val="a6"/>
            <w:sz w:val="28"/>
            <w:szCs w:val="28"/>
            <w:lang w:val="en-US"/>
          </w:rPr>
          <w:t>taiturka</w:t>
        </w:r>
        <w:r w:rsidRPr="009778D0">
          <w:rPr>
            <w:rStyle w:val="a6"/>
            <w:sz w:val="28"/>
            <w:szCs w:val="28"/>
          </w:rPr>
          <w:t>.</w:t>
        </w:r>
        <w:r w:rsidRPr="009778D0">
          <w:rPr>
            <w:rStyle w:val="a6"/>
            <w:sz w:val="28"/>
            <w:szCs w:val="28"/>
            <w:lang w:val="en-US"/>
          </w:rPr>
          <w:t>irkmo</w:t>
        </w:r>
        <w:r w:rsidRPr="009778D0">
          <w:rPr>
            <w:rStyle w:val="a6"/>
            <w:sz w:val="28"/>
            <w:szCs w:val="28"/>
          </w:rPr>
          <w:t>.</w:t>
        </w:r>
        <w:r w:rsidRPr="009778D0">
          <w:rPr>
            <w:rStyle w:val="a6"/>
            <w:sz w:val="28"/>
            <w:szCs w:val="28"/>
            <w:lang w:val="en-US"/>
          </w:rPr>
          <w:t>ru</w:t>
        </w:r>
      </w:hyperlink>
      <w:r w:rsidRPr="009778D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34F6E" w:rsidRDefault="00134F6E" w:rsidP="00134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78D0">
        <w:rPr>
          <w:sz w:val="28"/>
          <w:szCs w:val="28"/>
        </w:rPr>
        <w:t>6. Контроль за исполнением  настоящего распоряжения оставляю за собой.</w:t>
      </w:r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2"/>
        <w:gridCol w:w="479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D22CD8" w:rsidRPr="00C1552D" w:rsidRDefault="001C2262" w:rsidP="00C1552D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Default="00C1552D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552D" w:rsidRPr="00696E9C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 w:rsidRPr="00696E9C">
        <w:rPr>
          <w:sz w:val="28"/>
          <w:szCs w:val="28"/>
        </w:rPr>
        <w:t>Приложение №1</w:t>
      </w:r>
    </w:p>
    <w:p w:rsidR="00C1552D" w:rsidRPr="00696E9C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 w:rsidRPr="00696E9C">
        <w:rPr>
          <w:sz w:val="28"/>
          <w:szCs w:val="28"/>
        </w:rPr>
        <w:lastRenderedPageBreak/>
        <w:t>Утверждено</w:t>
      </w:r>
    </w:p>
    <w:p w:rsidR="00C1552D" w:rsidRPr="00696E9C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  <w:r w:rsidRPr="00696E9C">
        <w:rPr>
          <w:sz w:val="28"/>
          <w:szCs w:val="28"/>
        </w:rPr>
        <w:t xml:space="preserve"> </w:t>
      </w:r>
    </w:p>
    <w:p w:rsidR="00C1552D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696E9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Тайтурского</w:t>
      </w:r>
    </w:p>
    <w:p w:rsidR="00C1552D" w:rsidRDefault="00C1552D" w:rsidP="00C1552D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C1552D" w:rsidRPr="00696E9C" w:rsidRDefault="00C1552D" w:rsidP="00C1552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696E9C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   от     10.</w:t>
      </w:r>
      <w:r w:rsidRPr="00696E9C">
        <w:rPr>
          <w:sz w:val="28"/>
          <w:szCs w:val="28"/>
        </w:rPr>
        <w:t>2019 г</w:t>
      </w:r>
    </w:p>
    <w:p w:rsidR="00C1552D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1552D" w:rsidRPr="009411C1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9411C1">
        <w:rPr>
          <w:b/>
          <w:sz w:val="28"/>
          <w:szCs w:val="28"/>
        </w:rPr>
        <w:t>ПЛАН</w:t>
      </w:r>
    </w:p>
    <w:p w:rsidR="00C1552D" w:rsidRPr="009411C1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9411C1">
        <w:rPr>
          <w:b/>
          <w:sz w:val="28"/>
          <w:szCs w:val="28"/>
        </w:rPr>
        <w:t>мероприятий по обеспечению безопасности на водных объектах в осенне-зимний период 2018 -2019 гг в</w:t>
      </w:r>
    </w:p>
    <w:p w:rsidR="00C1552D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  <w:r w:rsidRPr="009411C1">
        <w:rPr>
          <w:b/>
          <w:sz w:val="28"/>
          <w:szCs w:val="28"/>
        </w:rPr>
        <w:t>городском поселении Тайтурского муниципального образования</w:t>
      </w:r>
    </w:p>
    <w:p w:rsidR="00C1552D" w:rsidRPr="009411C1" w:rsidRDefault="00C1552D" w:rsidP="00C1552D">
      <w:pPr>
        <w:tabs>
          <w:tab w:val="left" w:pos="70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790"/>
        <w:gridCol w:w="1539"/>
        <w:gridCol w:w="2081"/>
      </w:tblGrid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ответственный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Проведение заседания КЧС и ПБ по рассмотрению вопроса «О проведении профилактических мероприятий, связанных с несанкционированным выходом на тонкий лед»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 xml:space="preserve">07.10.2019г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М.В..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Разработка и изготовление информационных листов о правилах поведения на водоемах в зимний период.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М.В.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Распространение информационных листовок о правилах поведения на реках ТМО в зимний период среди населения, соц.учреждений (школы, дет.сады, амбулатория), организации.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Октябрь-март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М.В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 xml:space="preserve"> Установка запрещающих знаков в местах несанкционированных ледовых переправ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Ноябрь-март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М.В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Подготовка Распоряжения главы «Об обеспечении безопасности на водных объектах в осенне-зимний период на территории ТМО в 2019-2020г»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Специалист администрации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Васильева М.В</w:t>
            </w:r>
          </w:p>
        </w:tc>
      </w:tr>
      <w:tr w:rsidR="00C1552D" w:rsidRPr="00696E9C" w:rsidTr="003B6C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both"/>
            </w:pPr>
            <w:r w:rsidRPr="00696E9C">
              <w:t>Проведение занятий  в образовательных учреждениях по правилам поведения на водоемах.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center"/>
            </w:pPr>
            <w:r w:rsidRPr="00696E9C">
              <w:t>В течение ноября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Преподаватели,</w:t>
            </w:r>
          </w:p>
          <w:p w:rsidR="00C1552D" w:rsidRPr="00696E9C" w:rsidRDefault="00C1552D" w:rsidP="003B6C35">
            <w:pPr>
              <w:tabs>
                <w:tab w:val="left" w:pos="709"/>
              </w:tabs>
              <w:jc w:val="right"/>
            </w:pPr>
            <w:r w:rsidRPr="00696E9C">
              <w:t>Усольский участок ГИМС</w:t>
            </w:r>
          </w:p>
        </w:tc>
      </w:tr>
    </w:tbl>
    <w:p w:rsidR="00C1552D" w:rsidRPr="00696E9C" w:rsidRDefault="00C1552D" w:rsidP="00C1552D">
      <w:pPr>
        <w:tabs>
          <w:tab w:val="left" w:pos="709"/>
        </w:tabs>
        <w:jc w:val="right"/>
      </w:pPr>
    </w:p>
    <w:p w:rsidR="00C1552D" w:rsidRPr="00696E9C" w:rsidRDefault="00C1552D" w:rsidP="00C1552D">
      <w:pPr>
        <w:tabs>
          <w:tab w:val="left" w:pos="709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1552D" w:rsidRPr="003764F1" w:rsidTr="003B6C35">
        <w:tc>
          <w:tcPr>
            <w:tcW w:w="4927" w:type="dxa"/>
          </w:tcPr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1552D" w:rsidRPr="003764F1" w:rsidRDefault="00C1552D" w:rsidP="003B6C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C1552D" w:rsidRPr="00696E9C" w:rsidRDefault="00C1552D" w:rsidP="00C1552D">
      <w:pPr>
        <w:widowControl w:val="0"/>
        <w:autoSpaceDE w:val="0"/>
        <w:autoSpaceDN w:val="0"/>
        <w:adjustRightInd w:val="0"/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>: специалист админис</w:t>
      </w:r>
      <w:r w:rsidR="00FE38EE">
        <w:rPr>
          <w:color w:val="000000"/>
          <w:sz w:val="28"/>
          <w:szCs w:val="28"/>
        </w:rPr>
        <w:t>трации по ГОЧС</w:t>
      </w:r>
      <w:r w:rsidR="00134F6E">
        <w:rPr>
          <w:color w:val="000000"/>
          <w:sz w:val="28"/>
          <w:szCs w:val="28"/>
        </w:rPr>
        <w:t xml:space="preserve"> _______</w:t>
      </w:r>
      <w:r w:rsidR="00FE38EE">
        <w:rPr>
          <w:color w:val="000000"/>
          <w:sz w:val="28"/>
          <w:szCs w:val="28"/>
        </w:rPr>
        <w:t>М.В. Васильева</w:t>
      </w:r>
      <w:r w:rsidR="00134F6E">
        <w:rPr>
          <w:color w:val="000000"/>
          <w:sz w:val="28"/>
          <w:szCs w:val="28"/>
        </w:rPr>
        <w:t xml:space="preserve"> 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C1552D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C4" w:rsidRDefault="00B404C4">
      <w:r>
        <w:separator/>
      </w:r>
    </w:p>
  </w:endnote>
  <w:endnote w:type="continuationSeparator" w:id="0">
    <w:p w:rsidR="00B404C4" w:rsidRDefault="00B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C4" w:rsidRDefault="00B404C4">
      <w:r>
        <w:separator/>
      </w:r>
    </w:p>
  </w:footnote>
  <w:footnote w:type="continuationSeparator" w:id="0">
    <w:p w:rsidR="00B404C4" w:rsidRDefault="00B40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663377"/>
      <w:docPartObj>
        <w:docPartGallery w:val="Page Numbers (Top of Page)"/>
        <w:docPartUnique/>
      </w:docPartObj>
    </w:sdtPr>
    <w:sdtEndPr/>
    <w:sdtContent>
      <w:p w:rsidR="0052582E" w:rsidRDefault="00B404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D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6E" w:rsidRDefault="00134F6E" w:rsidP="00C1552D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F6E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1782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82E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E7DC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973C2"/>
    <w:rsid w:val="006A0650"/>
    <w:rsid w:val="006A0C4F"/>
    <w:rsid w:val="006A11B4"/>
    <w:rsid w:val="006A3776"/>
    <w:rsid w:val="006A3963"/>
    <w:rsid w:val="006A3B25"/>
    <w:rsid w:val="006A43DD"/>
    <w:rsid w:val="006A4FA5"/>
    <w:rsid w:val="006A56D9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990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213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2B2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4C4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552D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91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4C78"/>
    <w:rsid w:val="00F0521A"/>
    <w:rsid w:val="00F056BB"/>
    <w:rsid w:val="00F05BF3"/>
    <w:rsid w:val="00F062E4"/>
    <w:rsid w:val="00F06FF2"/>
    <w:rsid w:val="00F07E70"/>
    <w:rsid w:val="00F107CB"/>
    <w:rsid w:val="00F10FA5"/>
    <w:rsid w:val="00F12B92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8EE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2784C"/>
  <w15:docId w15:val="{F90256E5-72F9-4A9B-AED8-A86CCEFD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13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4416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2019-11-05T03:05:00Z</cp:lastPrinted>
  <dcterms:created xsi:type="dcterms:W3CDTF">2019-11-05T03:06:00Z</dcterms:created>
  <dcterms:modified xsi:type="dcterms:W3CDTF">2019-11-05T03:06:00Z</dcterms:modified>
</cp:coreProperties>
</file>