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9722A" w:rsidRPr="003E5752">
        <w:tc>
          <w:tcPr>
            <w:tcW w:w="9570" w:type="dxa"/>
          </w:tcPr>
          <w:p w:rsidR="0069722A" w:rsidRPr="003E5752" w:rsidRDefault="0069722A" w:rsidP="00892402">
            <w:pPr>
              <w:pStyle w:val="Heading1"/>
              <w:ind w:left="0" w:firstLine="0"/>
              <w:rPr>
                <w:spacing w:val="0"/>
                <w:sz w:val="24"/>
              </w:rPr>
            </w:pPr>
            <w:r w:rsidRPr="003E5752">
              <w:rPr>
                <w:b w:val="0"/>
                <w:spacing w:val="0"/>
                <w:sz w:val="24"/>
              </w:rPr>
              <w:t>РОССИЙСКАЯ ФЕДЕРАЦИЯ</w:t>
            </w:r>
          </w:p>
        </w:tc>
      </w:tr>
      <w:tr w:rsidR="0069722A" w:rsidRPr="003E5752">
        <w:tc>
          <w:tcPr>
            <w:tcW w:w="9570" w:type="dxa"/>
          </w:tcPr>
          <w:p w:rsidR="0069722A" w:rsidRPr="003E5752" w:rsidRDefault="0069722A" w:rsidP="000B21A0">
            <w:pPr>
              <w:jc w:val="center"/>
              <w:rPr>
                <w:b/>
              </w:rPr>
            </w:pPr>
            <w:r w:rsidRPr="003E5752">
              <w:rPr>
                <w:b/>
              </w:rPr>
              <w:t>Черемховское районное муниципальное образование</w:t>
            </w:r>
          </w:p>
          <w:p w:rsidR="0069722A" w:rsidRPr="003E5752" w:rsidRDefault="0069722A" w:rsidP="000B21A0">
            <w:pPr>
              <w:jc w:val="center"/>
              <w:rPr>
                <w:b/>
              </w:rPr>
            </w:pPr>
            <w:r w:rsidRPr="003E5752">
              <w:rPr>
                <w:b/>
              </w:rPr>
              <w:t>Администрация</w:t>
            </w:r>
          </w:p>
          <w:p w:rsidR="0069722A" w:rsidRPr="003E5752" w:rsidRDefault="0069722A" w:rsidP="000B21A0">
            <w:pPr>
              <w:jc w:val="center"/>
              <w:rPr>
                <w:b/>
              </w:rPr>
            </w:pPr>
          </w:p>
          <w:p w:rsidR="0069722A" w:rsidRPr="003E5752" w:rsidRDefault="0069722A" w:rsidP="00892402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3E5752">
              <w:rPr>
                <w:rFonts w:ascii="Times New Roman" w:hAnsi="Times New Roman" w:cs="Times New Roman"/>
                <w:bCs w:val="0"/>
                <w:sz w:val="24"/>
                <w:szCs w:val="24"/>
              </w:rPr>
              <w:t>П О С Т А Н О В Л Е Н И Е</w:t>
            </w:r>
          </w:p>
          <w:p w:rsidR="0069722A" w:rsidRPr="003E5752" w:rsidRDefault="0069722A" w:rsidP="000B21A0">
            <w:pPr>
              <w:jc w:val="center"/>
            </w:pPr>
          </w:p>
        </w:tc>
      </w:tr>
    </w:tbl>
    <w:p w:rsidR="0069722A" w:rsidRPr="003E5752" w:rsidRDefault="0069722A" w:rsidP="00892402"/>
    <w:tbl>
      <w:tblPr>
        <w:tblW w:w="0" w:type="auto"/>
        <w:tblLayout w:type="fixed"/>
        <w:tblLook w:val="0000"/>
      </w:tblPr>
      <w:tblGrid>
        <w:gridCol w:w="4785"/>
        <w:gridCol w:w="710"/>
        <w:gridCol w:w="3685"/>
        <w:gridCol w:w="284"/>
      </w:tblGrid>
      <w:tr w:rsidR="0069722A" w:rsidRPr="003E5752">
        <w:tc>
          <w:tcPr>
            <w:tcW w:w="4785" w:type="dxa"/>
          </w:tcPr>
          <w:p w:rsidR="0069722A" w:rsidRPr="003E5752" w:rsidRDefault="0069722A" w:rsidP="00A85C95">
            <w:pPr>
              <w:ind w:left="720"/>
            </w:pPr>
            <w:r>
              <w:t>от 21.11.2016 № 483</w:t>
            </w:r>
          </w:p>
          <w:p w:rsidR="0069722A" w:rsidRPr="003E5752" w:rsidRDefault="0069722A" w:rsidP="00A85C95">
            <w:pPr>
              <w:ind w:left="720"/>
            </w:pPr>
            <w:r w:rsidRPr="003E5752">
              <w:t>г. Черемхово</w:t>
            </w:r>
          </w:p>
        </w:tc>
        <w:tc>
          <w:tcPr>
            <w:tcW w:w="710" w:type="dxa"/>
          </w:tcPr>
          <w:p w:rsidR="0069722A" w:rsidRPr="003E5752" w:rsidRDefault="0069722A" w:rsidP="000B21A0">
            <w:pPr>
              <w:jc w:val="right"/>
            </w:pPr>
            <w:r w:rsidRPr="003E5752">
              <w:t xml:space="preserve"> </w:t>
            </w:r>
          </w:p>
        </w:tc>
        <w:tc>
          <w:tcPr>
            <w:tcW w:w="3685" w:type="dxa"/>
          </w:tcPr>
          <w:p w:rsidR="0069722A" w:rsidRPr="003E5752" w:rsidRDefault="0069722A" w:rsidP="000B21A0">
            <w:pPr>
              <w:rPr>
                <w:b/>
              </w:rPr>
            </w:pPr>
          </w:p>
        </w:tc>
        <w:tc>
          <w:tcPr>
            <w:tcW w:w="284" w:type="dxa"/>
          </w:tcPr>
          <w:p w:rsidR="0069722A" w:rsidRPr="003E5752" w:rsidRDefault="0069722A" w:rsidP="000B21A0">
            <w:pPr>
              <w:jc w:val="right"/>
            </w:pPr>
          </w:p>
        </w:tc>
      </w:tr>
    </w:tbl>
    <w:p w:rsidR="0069722A" w:rsidRPr="003E5752" w:rsidRDefault="0069722A" w:rsidP="00892402"/>
    <w:tbl>
      <w:tblPr>
        <w:tblW w:w="98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4394"/>
        <w:gridCol w:w="849"/>
        <w:gridCol w:w="4359"/>
      </w:tblGrid>
      <w:tr w:rsidR="0069722A" w:rsidRPr="003E5752" w:rsidTr="0012220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22A" w:rsidRPr="003E5752" w:rsidRDefault="0069722A" w:rsidP="000B21A0">
            <w:pPr>
              <w:rPr>
                <w:b/>
              </w:rPr>
            </w:pPr>
            <w:r>
              <w:rPr>
                <w:noProof/>
              </w:rPr>
              <w:pict>
                <v:rect id="_x0000_s1026" style="position:absolute;margin-left:-41.7pt;margin-top:1.6pt;width:86.4pt;height:57.6pt;z-index:251658240" o:allowincell="f"/>
              </w:pict>
            </w:r>
            <w:r w:rsidRPr="003E5752">
              <w:rPr>
                <w:b/>
              </w:rPr>
              <w:sym w:font="Symbol" w:char="F0E9"/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722A" w:rsidRPr="00BC31CB" w:rsidRDefault="0069722A" w:rsidP="001472CC">
            <w:pPr>
              <w:rPr>
                <w:b/>
                <w:color w:val="000000"/>
                <w:sz w:val="20"/>
                <w:szCs w:val="20"/>
              </w:rPr>
            </w:pPr>
            <w:r w:rsidRPr="00BC31CB">
              <w:rPr>
                <w:b/>
                <w:sz w:val="20"/>
                <w:szCs w:val="20"/>
              </w:rPr>
              <w:t xml:space="preserve">«Об утверждении </w:t>
            </w:r>
            <w:r>
              <w:rPr>
                <w:b/>
                <w:sz w:val="20"/>
                <w:szCs w:val="20"/>
              </w:rPr>
              <w:t>Правил</w:t>
            </w:r>
            <w:r w:rsidRPr="00BC31CB">
              <w:rPr>
                <w:b/>
                <w:sz w:val="20"/>
                <w:szCs w:val="20"/>
              </w:rPr>
              <w:t xml:space="preserve"> определения нормативных затрат на обеспечение функций  </w:t>
            </w:r>
            <w:r>
              <w:rPr>
                <w:b/>
                <w:sz w:val="20"/>
                <w:szCs w:val="20"/>
              </w:rPr>
              <w:t>администрации</w:t>
            </w:r>
            <w:r w:rsidRPr="00BC31CB">
              <w:rPr>
                <w:b/>
                <w:sz w:val="20"/>
                <w:szCs w:val="20"/>
              </w:rPr>
              <w:t xml:space="preserve"> Черемховского районного муниципального образования</w:t>
            </w:r>
            <w:r w:rsidRPr="00BC31CB">
              <w:rPr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69722A" w:rsidRPr="003E5752" w:rsidRDefault="0069722A" w:rsidP="000B21A0">
            <w:pPr>
              <w:rPr>
                <w:b/>
              </w:rPr>
            </w:pPr>
            <w:r w:rsidRPr="003E5752">
              <w:rPr>
                <w:b/>
              </w:rPr>
              <w:sym w:font="Symbol" w:char="F0F9"/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9722A" w:rsidRPr="003E5752" w:rsidRDefault="0069722A" w:rsidP="000B21A0">
            <w:pPr>
              <w:rPr>
                <w:b/>
              </w:rPr>
            </w:pPr>
          </w:p>
          <w:p w:rsidR="0069722A" w:rsidRPr="003E5752" w:rsidRDefault="0069722A" w:rsidP="000B21A0">
            <w:pPr>
              <w:rPr>
                <w:b/>
              </w:rPr>
            </w:pPr>
          </w:p>
        </w:tc>
      </w:tr>
    </w:tbl>
    <w:p w:rsidR="0069722A" w:rsidRPr="003E5752" w:rsidRDefault="0069722A" w:rsidP="00D32073">
      <w:pPr>
        <w:ind w:firstLine="702"/>
        <w:jc w:val="both"/>
      </w:pPr>
    </w:p>
    <w:p w:rsidR="0069722A" w:rsidRPr="003E5752" w:rsidRDefault="0069722A" w:rsidP="00AD07B3">
      <w:pPr>
        <w:jc w:val="both"/>
      </w:pPr>
    </w:p>
    <w:p w:rsidR="0069722A" w:rsidRPr="00EA50BB" w:rsidRDefault="0069722A" w:rsidP="00EA50BB">
      <w:pPr>
        <w:pStyle w:val="Heading1"/>
        <w:ind w:left="0" w:firstLine="709"/>
        <w:jc w:val="both"/>
        <w:rPr>
          <w:b w:val="0"/>
          <w:spacing w:val="0"/>
          <w:sz w:val="28"/>
          <w:szCs w:val="28"/>
        </w:rPr>
      </w:pPr>
      <w:r w:rsidRPr="00EA50BB">
        <w:rPr>
          <w:b w:val="0"/>
          <w:spacing w:val="0"/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 № 131-ФЗ </w:t>
      </w:r>
      <w:r>
        <w:rPr>
          <w:b w:val="0"/>
          <w:spacing w:val="0"/>
          <w:sz w:val="28"/>
          <w:szCs w:val="28"/>
        </w:rPr>
        <w:t xml:space="preserve">«Об общих принципах организации </w:t>
      </w:r>
      <w:r w:rsidRPr="00EA50BB">
        <w:rPr>
          <w:b w:val="0"/>
          <w:spacing w:val="0"/>
          <w:sz w:val="28"/>
          <w:szCs w:val="28"/>
        </w:rPr>
        <w:t>местного самоуправления в Российской Федерации»,</w:t>
      </w:r>
      <w:r>
        <w:rPr>
          <w:b w:val="0"/>
          <w:spacing w:val="0"/>
          <w:sz w:val="28"/>
          <w:szCs w:val="28"/>
        </w:rPr>
        <w:t xml:space="preserve"> Постановлением </w:t>
      </w:r>
      <w:r w:rsidRPr="00EA50BB">
        <w:rPr>
          <w:b w:val="0"/>
          <w:spacing w:val="0"/>
          <w:sz w:val="28"/>
          <w:szCs w:val="28"/>
        </w:rPr>
        <w:t>Правительства Р</w:t>
      </w:r>
      <w:r>
        <w:rPr>
          <w:b w:val="0"/>
          <w:spacing w:val="0"/>
          <w:sz w:val="28"/>
          <w:szCs w:val="28"/>
        </w:rPr>
        <w:t xml:space="preserve">оссийской </w:t>
      </w:r>
      <w:r w:rsidRPr="00EA50BB">
        <w:rPr>
          <w:b w:val="0"/>
          <w:spacing w:val="0"/>
          <w:sz w:val="28"/>
          <w:szCs w:val="28"/>
        </w:rPr>
        <w:t>Ф</w:t>
      </w:r>
      <w:r>
        <w:rPr>
          <w:b w:val="0"/>
          <w:spacing w:val="0"/>
          <w:sz w:val="28"/>
          <w:szCs w:val="28"/>
        </w:rPr>
        <w:t>едерации от 13.10.2014</w:t>
      </w:r>
      <w:r w:rsidRPr="00EA50BB">
        <w:rPr>
          <w:b w:val="0"/>
          <w:spacing w:val="0"/>
          <w:sz w:val="28"/>
          <w:szCs w:val="28"/>
        </w:rPr>
        <w:t xml:space="preserve"> №</w:t>
      </w:r>
      <w:r>
        <w:rPr>
          <w:b w:val="0"/>
          <w:spacing w:val="0"/>
          <w:sz w:val="28"/>
          <w:szCs w:val="28"/>
        </w:rPr>
        <w:t> 1047</w:t>
      </w:r>
      <w:r>
        <w:rPr>
          <w:b w:val="0"/>
          <w:spacing w:val="0"/>
          <w:sz w:val="28"/>
          <w:szCs w:val="28"/>
        </w:rPr>
        <w:br/>
        <w:t>«</w:t>
      </w:r>
      <w:r w:rsidRPr="00EA50BB">
        <w:rPr>
          <w:b w:val="0"/>
          <w:spacing w:val="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>
        <w:rPr>
          <w:b w:val="0"/>
          <w:spacing w:val="0"/>
          <w:sz w:val="28"/>
          <w:szCs w:val="28"/>
        </w:rPr>
        <w:t>домственные казенные учреждения»</w:t>
      </w:r>
      <w:r w:rsidRPr="00EA50BB">
        <w:rPr>
          <w:b w:val="0"/>
          <w:spacing w:val="0"/>
          <w:sz w:val="28"/>
          <w:szCs w:val="28"/>
        </w:rPr>
        <w:t xml:space="preserve">, </w:t>
      </w:r>
      <w:r w:rsidRPr="00EA50BB">
        <w:rPr>
          <w:b w:val="0"/>
          <w:color w:val="000000"/>
          <w:spacing w:val="0"/>
          <w:sz w:val="28"/>
          <w:szCs w:val="28"/>
        </w:rPr>
        <w:t xml:space="preserve">руководствуясь статьями </w:t>
      </w:r>
      <w:r w:rsidRPr="00EA50BB">
        <w:rPr>
          <w:b w:val="0"/>
          <w:spacing w:val="0"/>
          <w:sz w:val="28"/>
          <w:szCs w:val="28"/>
        </w:rPr>
        <w:t>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69722A" w:rsidRPr="00B8657B" w:rsidRDefault="0069722A" w:rsidP="00EA50BB">
      <w:pPr>
        <w:rPr>
          <w:b/>
          <w:sz w:val="28"/>
          <w:szCs w:val="28"/>
        </w:rPr>
      </w:pPr>
    </w:p>
    <w:p w:rsidR="0069722A" w:rsidRPr="00B8657B" w:rsidRDefault="0069722A" w:rsidP="00D32073">
      <w:pPr>
        <w:jc w:val="center"/>
        <w:rPr>
          <w:b/>
          <w:sz w:val="28"/>
          <w:szCs w:val="28"/>
        </w:rPr>
      </w:pPr>
      <w:r w:rsidRPr="00B8657B">
        <w:rPr>
          <w:b/>
          <w:sz w:val="28"/>
          <w:szCs w:val="28"/>
        </w:rPr>
        <w:t>п о с т а н о в л я е т:</w:t>
      </w:r>
    </w:p>
    <w:p w:rsidR="0069722A" w:rsidRPr="00B8657B" w:rsidRDefault="0069722A" w:rsidP="00691107">
      <w:pPr>
        <w:pStyle w:val="a"/>
        <w:ind w:firstLine="709"/>
      </w:pPr>
    </w:p>
    <w:p w:rsidR="0069722A" w:rsidRPr="00B8657B" w:rsidRDefault="0069722A" w:rsidP="00691107">
      <w:pPr>
        <w:ind w:firstLine="709"/>
        <w:jc w:val="both"/>
        <w:rPr>
          <w:sz w:val="28"/>
          <w:szCs w:val="28"/>
        </w:rPr>
      </w:pPr>
      <w:r w:rsidRPr="00B8657B">
        <w:rPr>
          <w:color w:val="000000"/>
          <w:sz w:val="28"/>
          <w:szCs w:val="28"/>
        </w:rPr>
        <w:t xml:space="preserve">1. </w:t>
      </w:r>
      <w:r w:rsidRPr="00B8657B">
        <w:rPr>
          <w:sz w:val="28"/>
          <w:szCs w:val="28"/>
        </w:rPr>
        <w:t xml:space="preserve">Утвердить </w:t>
      </w:r>
      <w:hyperlink w:anchor="sub_1000" w:history="1">
        <w:r w:rsidRPr="00B8657B">
          <w:rPr>
            <w:sz w:val="28"/>
            <w:szCs w:val="28"/>
          </w:rPr>
          <w:t>Правила</w:t>
        </w:r>
      </w:hyperlink>
      <w:r w:rsidRPr="00B8657B">
        <w:rPr>
          <w:sz w:val="28"/>
          <w:szCs w:val="28"/>
        </w:rPr>
        <w:t xml:space="preserve"> определения нормативных затрат на обеспечение функций администрации Черемховского районного муниципального образования.</w:t>
      </w:r>
    </w:p>
    <w:p w:rsidR="0069722A" w:rsidRPr="00B8657B" w:rsidRDefault="0069722A" w:rsidP="0069110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8657B">
        <w:rPr>
          <w:bCs/>
          <w:sz w:val="28"/>
          <w:szCs w:val="28"/>
        </w:rPr>
        <w:t xml:space="preserve">2. Рекомендовать главным распорядителям бюджетных средств  </w:t>
      </w:r>
      <w:r>
        <w:rPr>
          <w:bCs/>
          <w:sz w:val="28"/>
          <w:szCs w:val="28"/>
        </w:rPr>
        <w:t>Черемховского районного муниципального образования</w:t>
      </w:r>
      <w:r w:rsidRPr="00B8657B">
        <w:rPr>
          <w:bCs/>
          <w:sz w:val="28"/>
          <w:szCs w:val="28"/>
        </w:rPr>
        <w:t xml:space="preserve"> разработать и утвердить Правила определения  </w:t>
      </w:r>
      <w:r w:rsidRPr="00B8657B">
        <w:rPr>
          <w:sz w:val="28"/>
          <w:szCs w:val="28"/>
        </w:rPr>
        <w:t>нормативных затрат на обеспечение своих функций (включая соответ</w:t>
      </w:r>
      <w:r>
        <w:rPr>
          <w:sz w:val="28"/>
          <w:szCs w:val="28"/>
        </w:rPr>
        <w:t>ственно</w:t>
      </w:r>
      <w:r w:rsidRPr="00B8657B">
        <w:rPr>
          <w:sz w:val="28"/>
          <w:szCs w:val="28"/>
        </w:rPr>
        <w:t xml:space="preserve"> подведомственные казенные учреждения)</w:t>
      </w:r>
      <w:r w:rsidRPr="00B8657B">
        <w:rPr>
          <w:color w:val="000000"/>
          <w:sz w:val="28"/>
          <w:szCs w:val="28"/>
        </w:rPr>
        <w:t>.</w:t>
      </w:r>
    </w:p>
    <w:p w:rsidR="0069722A" w:rsidRPr="00B8657B" w:rsidRDefault="0069722A" w:rsidP="00F45760">
      <w:pPr>
        <w:ind w:firstLine="698"/>
        <w:jc w:val="both"/>
        <w:rPr>
          <w:bCs/>
          <w:sz w:val="28"/>
          <w:szCs w:val="28"/>
        </w:rPr>
      </w:pPr>
      <w:r w:rsidRPr="00B8657B">
        <w:rPr>
          <w:color w:val="000000"/>
          <w:sz w:val="28"/>
          <w:szCs w:val="28"/>
        </w:rPr>
        <w:t xml:space="preserve">3. Признать утратившим силу постановление </w:t>
      </w:r>
      <w:r w:rsidRPr="00B8657B">
        <w:rPr>
          <w:sz w:val="28"/>
          <w:szCs w:val="28"/>
        </w:rPr>
        <w:t>администрации Черемховского районного муниципального образования от 30.12.2015 № 549 «Об утверждении порядка определения нормативных затрат на обеспечение функций  муниципальных органов (включая подведомственные казенные и бюджетные учреждения) Черемховского районного муниципального образования</w:t>
      </w:r>
      <w:r w:rsidRPr="00B8657B">
        <w:rPr>
          <w:bCs/>
          <w:color w:val="000000"/>
          <w:sz w:val="28"/>
          <w:szCs w:val="28"/>
        </w:rPr>
        <w:t>».</w:t>
      </w:r>
    </w:p>
    <w:p w:rsidR="0069722A" w:rsidRPr="00B8657B" w:rsidRDefault="0069722A" w:rsidP="00AA01B7">
      <w:pPr>
        <w:jc w:val="both"/>
        <w:rPr>
          <w:color w:val="000000"/>
          <w:sz w:val="28"/>
          <w:szCs w:val="28"/>
        </w:rPr>
      </w:pPr>
      <w:r w:rsidRPr="00B8657B">
        <w:rPr>
          <w:color w:val="000000"/>
          <w:sz w:val="28"/>
          <w:szCs w:val="28"/>
        </w:rPr>
        <w:t>4. Отделу экономического прогнозирования и планирования (М. В. Колмыченко) разместить Правила</w:t>
      </w:r>
      <w:r w:rsidRPr="00B8657B">
        <w:rPr>
          <w:b/>
          <w:color w:val="000000"/>
          <w:sz w:val="28"/>
          <w:szCs w:val="28"/>
        </w:rPr>
        <w:t xml:space="preserve"> </w:t>
      </w:r>
      <w:r w:rsidRPr="00B8657B">
        <w:rPr>
          <w:sz w:val="28"/>
          <w:szCs w:val="28"/>
        </w:rPr>
        <w:t>определения нормативных затрат на обеспечение функций администрации Черемховского районного муниципального образования</w:t>
      </w:r>
      <w:r w:rsidRPr="00B8657B">
        <w:rPr>
          <w:color w:val="000000"/>
          <w:sz w:val="28"/>
          <w:szCs w:val="28"/>
        </w:rPr>
        <w:t xml:space="preserve"> в единой информационной системе</w:t>
      </w:r>
      <w:r>
        <w:rPr>
          <w:color w:val="000000"/>
          <w:sz w:val="28"/>
          <w:szCs w:val="28"/>
        </w:rPr>
        <w:t xml:space="preserve"> в сфере закупок</w:t>
      </w:r>
      <w:r w:rsidRPr="00B8657B">
        <w:rPr>
          <w:color w:val="000000"/>
          <w:sz w:val="28"/>
          <w:szCs w:val="28"/>
        </w:rPr>
        <w:t>.</w:t>
      </w:r>
    </w:p>
    <w:p w:rsidR="0069722A" w:rsidRDefault="0069722A" w:rsidP="00BD10E8">
      <w:pPr>
        <w:tabs>
          <w:tab w:val="left" w:pos="851"/>
          <w:tab w:val="left" w:pos="993"/>
          <w:tab w:val="left" w:pos="1276"/>
          <w:tab w:val="left" w:pos="1418"/>
        </w:tabs>
        <w:jc w:val="both"/>
        <w:rPr>
          <w:sz w:val="28"/>
          <w:szCs w:val="28"/>
        </w:rPr>
      </w:pPr>
      <w:r w:rsidRPr="00B8657B">
        <w:rPr>
          <w:color w:val="000000"/>
          <w:sz w:val="28"/>
          <w:szCs w:val="28"/>
        </w:rPr>
        <w:t>5.</w:t>
      </w:r>
      <w:r w:rsidRPr="00B8657B">
        <w:rPr>
          <w:sz w:val="28"/>
          <w:szCs w:val="28"/>
        </w:rPr>
        <w:t xml:space="preserve"> Отделу организационной работы администрации Черемховского районного муниципального образования (Ю.А. Коломеец)</w:t>
      </w:r>
      <w:r>
        <w:rPr>
          <w:sz w:val="28"/>
          <w:szCs w:val="28"/>
        </w:rPr>
        <w:t>:</w:t>
      </w:r>
    </w:p>
    <w:p w:rsidR="0069722A" w:rsidRDefault="0069722A" w:rsidP="00BC35F8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</w:rPr>
        <w:t xml:space="preserve">внести информационную справку в оригинал постановления администрации от </w:t>
      </w:r>
      <w:r w:rsidRPr="001A057B">
        <w:rPr>
          <w:sz w:val="28"/>
          <w:szCs w:val="28"/>
        </w:rPr>
        <w:t>30.12.2015 № 548 «</w:t>
      </w:r>
      <w:r w:rsidRPr="00B8657B">
        <w:rPr>
          <w:sz w:val="28"/>
          <w:szCs w:val="28"/>
        </w:rPr>
        <w:t>Об утверждении порядка определения нормативных затрат на обеспечение функций муниципальных органов (включая подведомственные казенные и бюджетные учреждения) Черемховского районного муниципального образования</w:t>
      </w:r>
      <w:r w:rsidRPr="001A057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о дате признания его утратившим силу;</w:t>
      </w:r>
    </w:p>
    <w:p w:rsidR="0069722A" w:rsidRPr="00B8657B" w:rsidRDefault="0069722A" w:rsidP="00BC35F8">
      <w:pPr>
        <w:tabs>
          <w:tab w:val="left" w:pos="851"/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B8657B">
        <w:rPr>
          <w:sz w:val="28"/>
          <w:szCs w:val="28"/>
        </w:rPr>
        <w:t xml:space="preserve">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hyperlink r:id="rId8" w:history="1">
        <w:r w:rsidRPr="00B8657B">
          <w:rPr>
            <w:rStyle w:val="Hyperlink"/>
            <w:sz w:val="28"/>
            <w:szCs w:val="28"/>
            <w:lang w:val="en-US"/>
          </w:rPr>
          <w:t>www</w:t>
        </w:r>
        <w:r w:rsidRPr="00B8657B">
          <w:rPr>
            <w:rStyle w:val="Hyperlink"/>
            <w:sz w:val="28"/>
            <w:szCs w:val="28"/>
          </w:rPr>
          <w:t>.</w:t>
        </w:r>
        <w:r w:rsidRPr="00B8657B">
          <w:rPr>
            <w:rStyle w:val="Hyperlink"/>
            <w:sz w:val="28"/>
            <w:szCs w:val="28"/>
            <w:lang w:val="en-US"/>
          </w:rPr>
          <w:t>cher</w:t>
        </w:r>
        <w:r w:rsidRPr="00B8657B">
          <w:rPr>
            <w:rStyle w:val="Hyperlink"/>
            <w:sz w:val="28"/>
            <w:szCs w:val="28"/>
          </w:rPr>
          <w:t>.</w:t>
        </w:r>
        <w:r w:rsidRPr="00B8657B">
          <w:rPr>
            <w:rStyle w:val="Hyperlink"/>
            <w:sz w:val="28"/>
            <w:szCs w:val="28"/>
            <w:lang w:val="en-US"/>
          </w:rPr>
          <w:t>irkobl</w:t>
        </w:r>
        <w:r w:rsidRPr="00B8657B">
          <w:rPr>
            <w:rStyle w:val="Hyperlink"/>
            <w:sz w:val="28"/>
            <w:szCs w:val="28"/>
          </w:rPr>
          <w:t>.</w:t>
        </w:r>
        <w:r w:rsidRPr="00B8657B">
          <w:rPr>
            <w:rStyle w:val="Hyperlink"/>
            <w:sz w:val="28"/>
            <w:szCs w:val="28"/>
            <w:lang w:val="en-US"/>
          </w:rPr>
          <w:t>ru</w:t>
        </w:r>
      </w:hyperlink>
      <w:r w:rsidRPr="00B8657B">
        <w:rPr>
          <w:sz w:val="28"/>
          <w:szCs w:val="28"/>
        </w:rPr>
        <w:t>.</w:t>
      </w:r>
    </w:p>
    <w:p w:rsidR="0069722A" w:rsidRPr="00B8657B" w:rsidRDefault="0069722A" w:rsidP="00AA01B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8657B">
        <w:rPr>
          <w:sz w:val="28"/>
          <w:szCs w:val="28"/>
        </w:rPr>
        <w:t>. Контроль за исполнением настоящего постановления возложить на первого заместителя мэра И.А. Тугаринову.</w:t>
      </w:r>
    </w:p>
    <w:p w:rsidR="0069722A" w:rsidRPr="00B8657B" w:rsidRDefault="0069722A" w:rsidP="00B90C14">
      <w:pPr>
        <w:jc w:val="both"/>
        <w:rPr>
          <w:sz w:val="28"/>
          <w:szCs w:val="28"/>
        </w:rPr>
      </w:pPr>
    </w:p>
    <w:p w:rsidR="0069722A" w:rsidRPr="00B8657B" w:rsidRDefault="0069722A" w:rsidP="00B90C14">
      <w:pPr>
        <w:jc w:val="both"/>
        <w:rPr>
          <w:sz w:val="28"/>
          <w:szCs w:val="28"/>
        </w:rPr>
      </w:pPr>
    </w:p>
    <w:p w:rsidR="0069722A" w:rsidRPr="00B8657B" w:rsidRDefault="0069722A" w:rsidP="00B90C14">
      <w:pPr>
        <w:pStyle w:val="a"/>
        <w:ind w:firstLine="0"/>
      </w:pPr>
      <w:r>
        <w:t>Мэр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657B">
        <w:t>В.Л. Побойкин</w:t>
      </w:r>
    </w:p>
    <w:p w:rsidR="0069722A" w:rsidRPr="00B8657B" w:rsidRDefault="0069722A" w:rsidP="00B90C14">
      <w:pPr>
        <w:pStyle w:val="a"/>
        <w:ind w:firstLine="0"/>
      </w:pPr>
    </w:p>
    <w:p w:rsidR="0069722A" w:rsidRPr="00B8657B" w:rsidRDefault="0069722A" w:rsidP="00B90C14">
      <w:pPr>
        <w:pStyle w:val="a"/>
        <w:ind w:firstLine="0"/>
      </w:pPr>
    </w:p>
    <w:p w:rsidR="0069722A" w:rsidRPr="00B8657B" w:rsidRDefault="0069722A" w:rsidP="00B90C14">
      <w:pPr>
        <w:pStyle w:val="a"/>
        <w:ind w:firstLine="0"/>
      </w:pPr>
    </w:p>
    <w:p w:rsidR="0069722A" w:rsidRPr="00B8657B" w:rsidRDefault="0069722A" w:rsidP="00B90C14">
      <w:pPr>
        <w:pStyle w:val="a"/>
        <w:ind w:firstLine="0"/>
      </w:pPr>
    </w:p>
    <w:p w:rsidR="0069722A" w:rsidRPr="00B8657B" w:rsidRDefault="0069722A" w:rsidP="00B90C14">
      <w:pPr>
        <w:pStyle w:val="a"/>
        <w:ind w:firstLine="0"/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Default="0069722A" w:rsidP="00B90C14">
      <w:pPr>
        <w:pStyle w:val="a"/>
        <w:ind w:firstLine="0"/>
        <w:rPr>
          <w:sz w:val="20"/>
          <w:szCs w:val="20"/>
        </w:rPr>
      </w:pPr>
    </w:p>
    <w:p w:rsidR="0069722A" w:rsidRPr="000D0829" w:rsidRDefault="0069722A" w:rsidP="00B90C14">
      <w:pPr>
        <w:pStyle w:val="a"/>
        <w:ind w:firstLine="0"/>
        <w:rPr>
          <w:sz w:val="20"/>
          <w:szCs w:val="20"/>
        </w:rPr>
      </w:pPr>
      <w:r w:rsidRPr="000D0829">
        <w:rPr>
          <w:sz w:val="20"/>
          <w:szCs w:val="20"/>
        </w:rPr>
        <w:t>М.В. Колмыченко</w:t>
      </w:r>
    </w:p>
    <w:p w:rsidR="0069722A" w:rsidRPr="009C7E73" w:rsidRDefault="0069722A" w:rsidP="009C7E73">
      <w:pPr>
        <w:pStyle w:val="a"/>
        <w:ind w:firstLine="0"/>
        <w:rPr>
          <w:sz w:val="20"/>
          <w:szCs w:val="20"/>
        </w:rPr>
      </w:pPr>
      <w:r w:rsidRPr="000D0829">
        <w:rPr>
          <w:sz w:val="20"/>
          <w:szCs w:val="20"/>
        </w:rPr>
        <w:t>5-20-24</w:t>
      </w:r>
    </w:p>
    <w:p w:rsidR="0069722A" w:rsidRPr="00A85C95" w:rsidRDefault="0069722A" w:rsidP="00A85C95">
      <w:pPr>
        <w:pStyle w:val="a"/>
        <w:ind w:left="6660" w:firstLine="0"/>
        <w:jc w:val="left"/>
        <w:rPr>
          <w:sz w:val="24"/>
          <w:szCs w:val="24"/>
        </w:rPr>
      </w:pPr>
      <w:r w:rsidRPr="00A85C95">
        <w:rPr>
          <w:sz w:val="24"/>
          <w:szCs w:val="24"/>
        </w:rPr>
        <w:t xml:space="preserve">Приложение </w:t>
      </w:r>
    </w:p>
    <w:p w:rsidR="0069722A" w:rsidRPr="00A85C95" w:rsidRDefault="0069722A" w:rsidP="00A85C95">
      <w:pPr>
        <w:pStyle w:val="a"/>
        <w:ind w:left="6660" w:firstLine="0"/>
        <w:jc w:val="left"/>
        <w:rPr>
          <w:sz w:val="24"/>
          <w:szCs w:val="24"/>
        </w:rPr>
      </w:pPr>
      <w:r w:rsidRPr="00A85C95">
        <w:rPr>
          <w:sz w:val="24"/>
          <w:szCs w:val="24"/>
        </w:rPr>
        <w:t xml:space="preserve">к постановлению администрации </w:t>
      </w:r>
    </w:p>
    <w:p w:rsidR="0069722A" w:rsidRPr="00A85C95" w:rsidRDefault="0069722A" w:rsidP="00A85C95">
      <w:pPr>
        <w:pStyle w:val="a"/>
        <w:ind w:left="6660" w:firstLine="0"/>
        <w:jc w:val="left"/>
        <w:rPr>
          <w:sz w:val="24"/>
          <w:szCs w:val="24"/>
        </w:rPr>
      </w:pPr>
      <w:r w:rsidRPr="00A85C95">
        <w:rPr>
          <w:sz w:val="24"/>
          <w:szCs w:val="24"/>
        </w:rPr>
        <w:t>Черемховского районного муниципального образования</w:t>
      </w:r>
    </w:p>
    <w:p w:rsidR="0069722A" w:rsidRDefault="0069722A" w:rsidP="00A85C95">
      <w:pPr>
        <w:pStyle w:val="a"/>
        <w:ind w:left="6660" w:firstLine="0"/>
        <w:jc w:val="left"/>
      </w:pPr>
      <w:r>
        <w:t>от 21.11.2016 № 483</w:t>
      </w:r>
    </w:p>
    <w:p w:rsidR="0069722A" w:rsidRDefault="0069722A" w:rsidP="00A85C95">
      <w:pPr>
        <w:pStyle w:val="a"/>
        <w:ind w:left="6660" w:firstLine="0"/>
        <w:jc w:val="left"/>
      </w:pPr>
    </w:p>
    <w:p w:rsidR="0069722A" w:rsidRPr="00A85C95" w:rsidRDefault="0069722A" w:rsidP="00A85C95">
      <w:pPr>
        <w:pStyle w:val="a"/>
        <w:ind w:left="180" w:firstLine="0"/>
        <w:jc w:val="center"/>
        <w:rPr>
          <w:b/>
          <w:sz w:val="24"/>
          <w:szCs w:val="24"/>
        </w:rPr>
      </w:pPr>
      <w:r w:rsidRPr="00A85C95">
        <w:rPr>
          <w:b/>
        </w:rPr>
        <w:t>Правила</w:t>
      </w:r>
      <w:r>
        <w:rPr>
          <w:b/>
        </w:rPr>
        <w:t xml:space="preserve"> </w:t>
      </w:r>
      <w:r w:rsidRPr="00A85C95">
        <w:rPr>
          <w:b/>
        </w:rPr>
        <w:t>определения нормативных затрат на обеспечение функций администрации Черемховского районного муниципального образования.</w:t>
      </w:r>
    </w:p>
    <w:p w:rsidR="0069722A" w:rsidRPr="00A85C95" w:rsidRDefault="0069722A" w:rsidP="00A85C95">
      <w:pPr>
        <w:ind w:left="180"/>
        <w:jc w:val="center"/>
        <w:rPr>
          <w:b/>
          <w:sz w:val="28"/>
          <w:szCs w:val="28"/>
        </w:rPr>
      </w:pPr>
    </w:p>
    <w:p w:rsidR="0069722A" w:rsidRPr="00B8657B" w:rsidRDefault="0069722A" w:rsidP="00C64707">
      <w:pPr>
        <w:ind w:firstLine="709"/>
        <w:jc w:val="both"/>
        <w:rPr>
          <w:sz w:val="28"/>
          <w:szCs w:val="28"/>
        </w:rPr>
      </w:pPr>
      <w:r w:rsidRPr="00B8657B">
        <w:rPr>
          <w:sz w:val="28"/>
          <w:szCs w:val="28"/>
        </w:rPr>
        <w:t>1. Настоящие Правила устанавливают порядок определения нормативных затрат на обеспечение функций администрации Черемховского районного муниципального образования в части закупок товаров, работ, услуг (далее - нормативные затраты).</w:t>
      </w:r>
    </w:p>
    <w:p w:rsidR="0069722A" w:rsidRPr="00B8657B" w:rsidRDefault="0069722A" w:rsidP="00C64707">
      <w:pPr>
        <w:ind w:firstLine="709"/>
        <w:jc w:val="both"/>
        <w:rPr>
          <w:sz w:val="28"/>
          <w:szCs w:val="28"/>
        </w:rPr>
      </w:pPr>
      <w:bookmarkStart w:id="0" w:name="sub_1002"/>
      <w:r w:rsidRPr="00B8657B">
        <w:rPr>
          <w:sz w:val="28"/>
          <w:szCs w:val="28"/>
        </w:rPr>
        <w:t xml:space="preserve">2. Нормативные затраты применяются для обоснования объекта и (или) объектов закупки </w:t>
      </w:r>
      <w:r>
        <w:rPr>
          <w:sz w:val="28"/>
          <w:szCs w:val="28"/>
        </w:rPr>
        <w:t>администрации Черемховского районного муниципального образования</w:t>
      </w:r>
      <w:r w:rsidRPr="00B8657B">
        <w:rPr>
          <w:sz w:val="28"/>
          <w:szCs w:val="28"/>
        </w:rPr>
        <w:t xml:space="preserve">. </w:t>
      </w:r>
      <w:bookmarkEnd w:id="0"/>
    </w:p>
    <w:p w:rsidR="0069722A" w:rsidRPr="00B8657B" w:rsidRDefault="0069722A" w:rsidP="00C64707">
      <w:pPr>
        <w:ind w:firstLine="709"/>
        <w:jc w:val="both"/>
        <w:rPr>
          <w:sz w:val="28"/>
          <w:szCs w:val="28"/>
        </w:rPr>
      </w:pPr>
      <w:bookmarkStart w:id="1" w:name="sub_10033"/>
      <w:r w:rsidRPr="00B8657B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Черемховского районного муниципального образования</w:t>
      </w:r>
      <w:r>
        <w:rPr>
          <w:sz w:val="28"/>
          <w:szCs w:val="28"/>
        </w:rPr>
        <w:t>,</w:t>
      </w:r>
      <w:r w:rsidRPr="00B8657B">
        <w:rPr>
          <w:sz w:val="28"/>
          <w:szCs w:val="28"/>
        </w:rPr>
        <w:t xml:space="preserve"> </w:t>
      </w:r>
      <w:r>
        <w:rPr>
          <w:sz w:val="28"/>
          <w:szCs w:val="28"/>
        </w:rPr>
        <w:t>как получателя</w:t>
      </w:r>
      <w:r w:rsidRPr="00B8657B">
        <w:rPr>
          <w:sz w:val="28"/>
          <w:szCs w:val="28"/>
        </w:rPr>
        <w:t xml:space="preserve"> бюджетных средств. </w:t>
      </w:r>
    </w:p>
    <w:bookmarkEnd w:id="1"/>
    <w:p w:rsidR="0069722A" w:rsidRPr="00B8657B" w:rsidRDefault="0069722A" w:rsidP="00AD1CBB">
      <w:pPr>
        <w:ind w:firstLine="709"/>
        <w:jc w:val="both"/>
        <w:rPr>
          <w:sz w:val="28"/>
          <w:szCs w:val="28"/>
        </w:rPr>
      </w:pPr>
      <w:r w:rsidRPr="00B8657B">
        <w:rPr>
          <w:sz w:val="28"/>
          <w:szCs w:val="28"/>
        </w:rPr>
        <w:t xml:space="preserve">При определении нормативных затрат администрация Черемховского районного муниципального образования применяет национальные стандарты, технические регламенты, технические условия и </w:t>
      </w:r>
      <w:r>
        <w:rPr>
          <w:sz w:val="28"/>
          <w:szCs w:val="28"/>
        </w:rPr>
        <w:t>иные документы, а также учитывае</w:t>
      </w:r>
      <w:r w:rsidRPr="00B8657B">
        <w:rPr>
          <w:sz w:val="28"/>
          <w:szCs w:val="28"/>
        </w:rPr>
        <w:t xml:space="preserve">т регулируемые цены (тарифы) и положения </w:t>
      </w:r>
      <w:hyperlink w:anchor="sub_10033" w:history="1">
        <w:r w:rsidRPr="00B8657B">
          <w:rPr>
            <w:rStyle w:val="a3"/>
            <w:color w:val="auto"/>
            <w:sz w:val="28"/>
            <w:szCs w:val="28"/>
            <w:u w:val="none"/>
          </w:rPr>
          <w:t>абзаца третьего</w:t>
        </w:r>
      </w:hyperlink>
      <w:r w:rsidRPr="00B8657B">
        <w:rPr>
          <w:sz w:val="28"/>
          <w:szCs w:val="28"/>
        </w:rPr>
        <w:t xml:space="preserve"> настоящего пункта.</w:t>
      </w:r>
    </w:p>
    <w:p w:rsidR="0069722A" w:rsidRDefault="0069722A" w:rsidP="00D43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657B">
        <w:rPr>
          <w:sz w:val="28"/>
          <w:szCs w:val="28"/>
        </w:rPr>
        <w:t>. </w:t>
      </w:r>
      <w:bookmarkStart w:id="2" w:name="sub_1005"/>
      <w:r w:rsidRPr="00B8657B">
        <w:rPr>
          <w:sz w:val="28"/>
          <w:szCs w:val="28"/>
        </w:rPr>
        <w:t xml:space="preserve">Администрация </w:t>
      </w:r>
      <w:r w:rsidRPr="00DA753E">
        <w:rPr>
          <w:sz w:val="28"/>
          <w:szCs w:val="28"/>
        </w:rPr>
        <w:t>Черемховского районного муниципального образования разрабатывает и утверждает порядок расчета нормативных затрат, для которых порядок расчета не определен Методикой определения нормативных затрат на обеспечение функций администрации Черемховского районного муниципального образования</w:t>
      </w:r>
      <w:r>
        <w:rPr>
          <w:sz w:val="28"/>
          <w:szCs w:val="28"/>
        </w:rPr>
        <w:t xml:space="preserve"> (далее – Методика) прилагается.</w:t>
      </w:r>
    </w:p>
    <w:p w:rsidR="0069722A" w:rsidRPr="00DA753E" w:rsidRDefault="0069722A" w:rsidP="00D43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Администрация Черемховского районного муниципального образования разрабатывает и утверждает </w:t>
      </w:r>
      <w:r w:rsidRPr="00DA753E">
        <w:rPr>
          <w:sz w:val="28"/>
          <w:szCs w:val="28"/>
        </w:rPr>
        <w:t>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Черемховского районного муниципального образования, должностных обязанностей его работников) нормативы:</w:t>
      </w:r>
    </w:p>
    <w:p w:rsidR="0069722A" w:rsidRPr="00B8657B" w:rsidRDefault="0069722A" w:rsidP="00C64707">
      <w:pPr>
        <w:ind w:firstLine="709"/>
        <w:jc w:val="both"/>
        <w:rPr>
          <w:sz w:val="28"/>
          <w:szCs w:val="28"/>
        </w:rPr>
      </w:pPr>
      <w:bookmarkStart w:id="3" w:name="sub_1051"/>
      <w:bookmarkEnd w:id="2"/>
      <w:r w:rsidRPr="00B8657B">
        <w:rPr>
          <w:sz w:val="28"/>
          <w:szCs w:val="28"/>
        </w:rPr>
        <w:t>а) количества абонентских номеров пользовательского (оконечного) оборудования, подключенного к сети подвижной связи;</w:t>
      </w:r>
    </w:p>
    <w:bookmarkEnd w:id="3"/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r w:rsidRPr="00B8657B">
        <w:rPr>
          <w:sz w:val="28"/>
          <w:szCs w:val="28"/>
        </w:rPr>
        <w:t>б) количества SIM-карт, используемых в планшетных компьютерах;</w:t>
      </w:r>
    </w:p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r w:rsidRPr="00B8657B">
        <w:rPr>
          <w:sz w:val="28"/>
          <w:szCs w:val="28"/>
        </w:rPr>
        <w:t>в) цены и количества принтеров, многофункциональных устройств, копировальных аппаратов и иной оргтехники;</w:t>
      </w:r>
    </w:p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bookmarkStart w:id="4" w:name="sub_1056"/>
      <w:r w:rsidRPr="00B8657B">
        <w:rPr>
          <w:sz w:val="28"/>
          <w:szCs w:val="28"/>
        </w:rPr>
        <w:t>г) количества и цены планшетных компьютеров;</w:t>
      </w:r>
    </w:p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bookmarkStart w:id="5" w:name="sub_1057"/>
      <w:bookmarkEnd w:id="4"/>
      <w:r w:rsidRPr="00B8657B">
        <w:rPr>
          <w:sz w:val="28"/>
          <w:szCs w:val="28"/>
        </w:rPr>
        <w:t>д) количества и цены носителей информации;</w:t>
      </w:r>
    </w:p>
    <w:bookmarkEnd w:id="5"/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r w:rsidRPr="00B8657B">
        <w:rPr>
          <w:sz w:val="28"/>
          <w:szCs w:val="28"/>
        </w:rPr>
        <w:t>е) 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bookmarkStart w:id="6" w:name="sub_1059"/>
      <w:r w:rsidRPr="00B8657B">
        <w:rPr>
          <w:sz w:val="28"/>
          <w:szCs w:val="28"/>
        </w:rPr>
        <w:t>ж) перечня периодических печатных изданий и справочной литературы;</w:t>
      </w:r>
    </w:p>
    <w:bookmarkEnd w:id="6"/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r w:rsidRPr="00B8657B">
        <w:rPr>
          <w:sz w:val="28"/>
          <w:szCs w:val="28"/>
        </w:rPr>
        <w:t>з) количества и цены рабочих станций;</w:t>
      </w:r>
    </w:p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bookmarkStart w:id="7" w:name="sub_1511"/>
      <w:r w:rsidRPr="00B8657B">
        <w:rPr>
          <w:sz w:val="28"/>
          <w:szCs w:val="28"/>
        </w:rPr>
        <w:t>и) количества и цены мебели;</w:t>
      </w:r>
    </w:p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bookmarkStart w:id="8" w:name="sub_1512"/>
      <w:bookmarkEnd w:id="7"/>
      <w:r w:rsidRPr="00B8657B">
        <w:rPr>
          <w:sz w:val="28"/>
          <w:szCs w:val="28"/>
        </w:rPr>
        <w:t>к) количества и цены канцелярских принадлежностей;</w:t>
      </w:r>
    </w:p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bookmarkStart w:id="9" w:name="sub_1513"/>
      <w:bookmarkEnd w:id="8"/>
      <w:r w:rsidRPr="00B8657B">
        <w:rPr>
          <w:sz w:val="28"/>
          <w:szCs w:val="28"/>
        </w:rPr>
        <w:t>л) количества и цены хозяйственных товаров и принадлежностей;</w:t>
      </w:r>
    </w:p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bookmarkStart w:id="10" w:name="sub_1514"/>
      <w:bookmarkEnd w:id="9"/>
      <w:r w:rsidRPr="00B8657B">
        <w:rPr>
          <w:sz w:val="28"/>
          <w:szCs w:val="28"/>
        </w:rPr>
        <w:t>м) количества и цены материальных запасов для нужд гражданской обороны;</w:t>
      </w:r>
    </w:p>
    <w:bookmarkEnd w:id="10"/>
    <w:p w:rsidR="0069722A" w:rsidRPr="00B8657B" w:rsidRDefault="0069722A" w:rsidP="003E5752">
      <w:pPr>
        <w:ind w:firstLine="709"/>
        <w:jc w:val="both"/>
        <w:rPr>
          <w:sz w:val="28"/>
          <w:szCs w:val="28"/>
        </w:rPr>
      </w:pPr>
      <w:r w:rsidRPr="00B8657B">
        <w:rPr>
          <w:sz w:val="28"/>
          <w:szCs w:val="28"/>
        </w:rPr>
        <w:t>н) количества и цены иных товаров и услуг.</w:t>
      </w:r>
    </w:p>
    <w:p w:rsidR="0069722A" w:rsidRPr="00B8657B" w:rsidRDefault="0069722A" w:rsidP="005C1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8657B">
        <w:rPr>
          <w:sz w:val="28"/>
          <w:szCs w:val="28"/>
        </w:rPr>
        <w:t>.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</w:t>
      </w:r>
      <w:r>
        <w:rPr>
          <w:sz w:val="28"/>
          <w:szCs w:val="28"/>
        </w:rPr>
        <w:t>, учитываемых на соответствующем балансе</w:t>
      </w:r>
      <w:r w:rsidRPr="00B8657B">
        <w:rPr>
          <w:sz w:val="28"/>
          <w:szCs w:val="28"/>
        </w:rPr>
        <w:t xml:space="preserve"> у </w:t>
      </w:r>
      <w:r>
        <w:rPr>
          <w:sz w:val="28"/>
          <w:szCs w:val="28"/>
        </w:rPr>
        <w:t>администрации Черемховского районного муниципального образования</w:t>
      </w:r>
      <w:r w:rsidRPr="00B8657B">
        <w:rPr>
          <w:sz w:val="28"/>
          <w:szCs w:val="28"/>
        </w:rPr>
        <w:t>.</w:t>
      </w:r>
    </w:p>
    <w:p w:rsidR="0069722A" w:rsidRPr="00B8657B" w:rsidRDefault="0069722A" w:rsidP="005C1129">
      <w:pPr>
        <w:ind w:firstLine="709"/>
        <w:jc w:val="both"/>
        <w:rPr>
          <w:sz w:val="28"/>
          <w:szCs w:val="28"/>
        </w:rPr>
      </w:pPr>
      <w:bookmarkStart w:id="11" w:name="sub_1007"/>
      <w:r>
        <w:rPr>
          <w:sz w:val="28"/>
          <w:szCs w:val="28"/>
        </w:rPr>
        <w:t>6</w:t>
      </w:r>
      <w:r w:rsidRPr="00B8657B">
        <w:rPr>
          <w:sz w:val="28"/>
          <w:szCs w:val="28"/>
        </w:rPr>
        <w:t xml:space="preserve">. 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9" w:history="1">
        <w:r w:rsidRPr="00B8657B">
          <w:rPr>
            <w:rStyle w:val="a3"/>
            <w:color w:val="auto"/>
            <w:sz w:val="28"/>
            <w:szCs w:val="28"/>
            <w:u w:val="none"/>
          </w:rPr>
          <w:t>законодательства</w:t>
        </w:r>
      </w:hyperlink>
      <w:r w:rsidRPr="00B8657B">
        <w:rPr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1"/>
    <w:p w:rsidR="0069722A" w:rsidRPr="00B8657B" w:rsidRDefault="0069722A" w:rsidP="005C11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Pr="00B8657B">
        <w:rPr>
          <w:sz w:val="28"/>
          <w:szCs w:val="28"/>
        </w:rPr>
        <w:t xml:space="preserve"> Черемховского</w:t>
      </w:r>
      <w:r>
        <w:rPr>
          <w:sz w:val="28"/>
          <w:szCs w:val="28"/>
        </w:rPr>
        <w:t xml:space="preserve"> районного муниципального образования</w:t>
      </w:r>
      <w:r w:rsidRPr="00B8657B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9722A" w:rsidRPr="00B8657B" w:rsidRDefault="0069722A" w:rsidP="005C1129">
      <w:pPr>
        <w:ind w:firstLine="709"/>
        <w:jc w:val="both"/>
        <w:rPr>
          <w:sz w:val="28"/>
          <w:szCs w:val="28"/>
        </w:rPr>
      </w:pPr>
      <w:bookmarkStart w:id="12" w:name="sub_1008"/>
      <w:r>
        <w:rPr>
          <w:sz w:val="28"/>
          <w:szCs w:val="28"/>
        </w:rPr>
        <w:t>7</w:t>
      </w:r>
      <w:r w:rsidRPr="00B8657B">
        <w:rPr>
          <w:sz w:val="28"/>
          <w:szCs w:val="28"/>
        </w:rPr>
        <w:t>. Нормативные затраты подлежат размещению в единой информационной системе в сфере закупок.</w:t>
      </w:r>
    </w:p>
    <w:bookmarkEnd w:id="12"/>
    <w:p w:rsidR="0069722A" w:rsidRDefault="0069722A" w:rsidP="00D3539D"/>
    <w:p w:rsidR="0069722A" w:rsidRDefault="0069722A" w:rsidP="00D3539D"/>
    <w:p w:rsidR="0069722A" w:rsidRPr="00BC35F8" w:rsidRDefault="0069722A" w:rsidP="00D3539D">
      <w:pPr>
        <w:rPr>
          <w:sz w:val="28"/>
          <w:szCs w:val="28"/>
        </w:rPr>
      </w:pPr>
      <w:r w:rsidRPr="00BC35F8">
        <w:rPr>
          <w:sz w:val="28"/>
          <w:szCs w:val="28"/>
        </w:rPr>
        <w:t xml:space="preserve">Начальник отдела экономического </w:t>
      </w:r>
    </w:p>
    <w:p w:rsidR="0069722A" w:rsidRDefault="0069722A" w:rsidP="00D3539D">
      <w:r w:rsidRPr="00BC35F8">
        <w:rPr>
          <w:sz w:val="28"/>
          <w:szCs w:val="28"/>
        </w:rPr>
        <w:t>прогнозирования и планирования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C35F8">
        <w:rPr>
          <w:sz w:val="28"/>
          <w:szCs w:val="28"/>
        </w:rPr>
        <w:t>М.В. Колмыченко</w:t>
      </w:r>
    </w:p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Default="0069722A" w:rsidP="00D3539D"/>
    <w:p w:rsidR="0069722A" w:rsidRPr="003E5752" w:rsidRDefault="0069722A" w:rsidP="00D3539D"/>
    <w:p w:rsidR="0069722A" w:rsidRPr="0009187A" w:rsidRDefault="0069722A" w:rsidP="00D3539D">
      <w:pPr>
        <w:ind w:firstLine="698"/>
        <w:jc w:val="right"/>
        <w:rPr>
          <w:b/>
        </w:rPr>
      </w:pPr>
      <w:r w:rsidRPr="0009187A">
        <w:rPr>
          <w:rStyle w:val="ab"/>
          <w:b w:val="0"/>
          <w:bCs/>
        </w:rPr>
        <w:t>Приложение</w:t>
      </w:r>
      <w:r w:rsidRPr="0009187A">
        <w:rPr>
          <w:rStyle w:val="ab"/>
          <w:b w:val="0"/>
          <w:bCs/>
        </w:rPr>
        <w:br/>
        <w:t xml:space="preserve">к </w:t>
      </w:r>
      <w:hyperlink w:anchor="sub_1000" w:history="1">
        <w:r w:rsidRPr="0009187A">
          <w:rPr>
            <w:rStyle w:val="a3"/>
            <w:color w:val="auto"/>
            <w:sz w:val="24"/>
            <w:szCs w:val="24"/>
            <w:u w:val="none"/>
          </w:rPr>
          <w:t>Правилам</w:t>
        </w:r>
      </w:hyperlink>
      <w:r w:rsidRPr="0009187A">
        <w:rPr>
          <w:rStyle w:val="ab"/>
          <w:b w:val="0"/>
          <w:bCs/>
        </w:rPr>
        <w:t xml:space="preserve"> определения нормативных</w:t>
      </w:r>
      <w:r w:rsidRPr="0009187A">
        <w:rPr>
          <w:rStyle w:val="ab"/>
          <w:b w:val="0"/>
          <w:bCs/>
        </w:rPr>
        <w:br/>
        <w:t>затрат на обеспечение функций администрации Черемховского районного муниципального образования</w:t>
      </w:r>
    </w:p>
    <w:p w:rsidR="0069722A" w:rsidRPr="003E5752" w:rsidRDefault="0069722A" w:rsidP="00D3539D"/>
    <w:p w:rsidR="0069722A" w:rsidRPr="000D467D" w:rsidRDefault="0069722A" w:rsidP="00D3539D">
      <w:pPr>
        <w:pStyle w:val="Heading1"/>
        <w:rPr>
          <w:spacing w:val="0"/>
          <w:sz w:val="24"/>
        </w:rPr>
      </w:pPr>
      <w:r w:rsidRPr="000D467D">
        <w:rPr>
          <w:spacing w:val="0"/>
          <w:sz w:val="24"/>
        </w:rPr>
        <w:t>Методика</w:t>
      </w:r>
      <w:r w:rsidRPr="000D467D">
        <w:rPr>
          <w:spacing w:val="0"/>
          <w:sz w:val="24"/>
        </w:rPr>
        <w:br/>
        <w:t>определения нормативных затрат на обеспечение функций администрации Черемховского районного муниципального образования</w:t>
      </w:r>
    </w:p>
    <w:p w:rsidR="0069722A" w:rsidRPr="003E5752" w:rsidRDefault="0069722A" w:rsidP="00D3539D"/>
    <w:p w:rsidR="0069722A" w:rsidRPr="003E5752" w:rsidRDefault="0069722A" w:rsidP="00D3539D">
      <w:pPr>
        <w:pStyle w:val="Heading1"/>
        <w:rPr>
          <w:b w:val="0"/>
          <w:spacing w:val="0"/>
          <w:sz w:val="24"/>
        </w:rPr>
      </w:pPr>
      <w:bookmarkStart w:id="13" w:name="sub_110100"/>
      <w:r w:rsidRPr="003E5752">
        <w:rPr>
          <w:b w:val="0"/>
          <w:spacing w:val="0"/>
          <w:sz w:val="24"/>
        </w:rPr>
        <w:t>I. Затраты на информационно-коммуникационные технологии</w:t>
      </w:r>
    </w:p>
    <w:bookmarkEnd w:id="13"/>
    <w:p w:rsidR="0069722A" w:rsidRPr="003E5752" w:rsidRDefault="0069722A" w:rsidP="00D3539D"/>
    <w:p w:rsidR="0069722A" w:rsidRPr="003E5752" w:rsidRDefault="0069722A" w:rsidP="00D3539D">
      <w:pPr>
        <w:pStyle w:val="Heading1"/>
        <w:rPr>
          <w:b w:val="0"/>
          <w:spacing w:val="0"/>
          <w:sz w:val="24"/>
        </w:rPr>
      </w:pPr>
      <w:bookmarkStart w:id="14" w:name="sub_110101"/>
      <w:r w:rsidRPr="003E5752">
        <w:rPr>
          <w:b w:val="0"/>
          <w:spacing w:val="0"/>
          <w:sz w:val="24"/>
        </w:rPr>
        <w:t>Затраты на услуги связи</w:t>
      </w:r>
    </w:p>
    <w:bookmarkEnd w:id="14"/>
    <w:p w:rsidR="0069722A" w:rsidRPr="003E5752" w:rsidRDefault="0069722A" w:rsidP="00D3539D"/>
    <w:p w:rsidR="0069722A" w:rsidRPr="003E5752" w:rsidRDefault="0069722A" w:rsidP="0009187A">
      <w:pPr>
        <w:jc w:val="both"/>
      </w:pPr>
      <w:bookmarkStart w:id="15" w:name="sub_11001"/>
      <w:r w:rsidRPr="003E5752">
        <w:t>1. Затраты на абонентскую плату (</w:t>
      </w:r>
      <w:r w:rsidRPr="00791B6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pt;height:18pt;visibility:visible">
            <v:imagedata r:id="rId10" o:title=""/>
          </v:shape>
        </w:pict>
      </w:r>
      <w:r w:rsidRPr="003E5752">
        <w:t>) определяются по формуле:</w:t>
      </w:r>
    </w:p>
    <w:bookmarkEnd w:id="15"/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2" o:spid="_x0000_i1026" type="#_x0000_t75" style="width:129pt;height:45.75pt;visibility:visible">
            <v:imagedata r:id="rId11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09187A">
      <w:pPr>
        <w:jc w:val="both"/>
      </w:pPr>
      <w:r w:rsidRPr="003E5752">
        <w:t>где:</w:t>
      </w:r>
    </w:p>
    <w:p w:rsidR="0069722A" w:rsidRPr="003E5752" w:rsidRDefault="0069722A" w:rsidP="0009187A">
      <w:pPr>
        <w:jc w:val="both"/>
      </w:pPr>
      <w:r w:rsidRPr="00791B6F">
        <w:rPr>
          <w:noProof/>
        </w:rPr>
        <w:pict>
          <v:shape id="Рисунок 3" o:spid="_x0000_i1027" type="#_x0000_t75" style="width:21.75pt;height:18pt;visibility:visible">
            <v:imagedata r:id="rId12" o:title=""/>
          </v:shape>
        </w:pict>
      </w:r>
      <w:r w:rsidRPr="003E5752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69722A" w:rsidRPr="003E5752" w:rsidRDefault="0069722A" w:rsidP="0009187A">
      <w:pPr>
        <w:jc w:val="both"/>
      </w:pPr>
      <w:r w:rsidRPr="00791B6F">
        <w:rPr>
          <w:noProof/>
        </w:rPr>
        <w:pict>
          <v:shape id="Рисунок 4" o:spid="_x0000_i1028" type="#_x0000_t75" style="width:21.75pt;height:18pt;visibility:visible">
            <v:imagedata r:id="rId13" o:title=""/>
          </v:shape>
        </w:pict>
      </w:r>
      <w:r w:rsidRPr="003E5752">
        <w:t xml:space="preserve"> - ежемесячная i-я абонентская плата в расчете на 1 абонентский номер для передачи голосовой информации;</w:t>
      </w:r>
    </w:p>
    <w:p w:rsidR="0069722A" w:rsidRPr="003E5752" w:rsidRDefault="0069722A" w:rsidP="0009187A">
      <w:pPr>
        <w:jc w:val="both"/>
      </w:pPr>
      <w:r w:rsidRPr="00791B6F">
        <w:rPr>
          <w:noProof/>
        </w:rPr>
        <w:pict>
          <v:shape id="Рисунок 5" o:spid="_x0000_i1029" type="#_x0000_t75" style="width:23.25pt;height:18pt;visibility:visible">
            <v:imagedata r:id="rId14" o:title=""/>
          </v:shape>
        </w:pict>
      </w:r>
      <w:r w:rsidRPr="003E5752">
        <w:t xml:space="preserve"> - количество месяцев предоставления услуги с i-й абонентской платой.</w:t>
      </w:r>
    </w:p>
    <w:p w:rsidR="0069722A" w:rsidRPr="003E5752" w:rsidRDefault="0069722A" w:rsidP="0009187A">
      <w:pPr>
        <w:jc w:val="both"/>
      </w:pPr>
      <w:r w:rsidRPr="003E5752">
        <w:t>2. Затраты на повременную оплату местных, междугородних и международных телефонных соединений (</w:t>
      </w:r>
      <w:r w:rsidRPr="00791B6F">
        <w:rPr>
          <w:noProof/>
        </w:rPr>
        <w:pict>
          <v:shape id="Рисунок 6" o:spid="_x0000_i1030" type="#_x0000_t75" style="width:21.75pt;height:18pt;visibility:visible">
            <v:imagedata r:id="rId15" o:title=""/>
          </v:shape>
        </w:pict>
      </w:r>
      <w:r w:rsidRPr="003E5752">
        <w:t>) определяются по формуле:</w:t>
      </w:r>
    </w:p>
    <w:p w:rsidR="0069722A" w:rsidRPr="003E5752" w:rsidRDefault="0069722A" w:rsidP="0009187A">
      <w:pPr>
        <w:jc w:val="both"/>
      </w:pPr>
    </w:p>
    <w:p w:rsidR="0069722A" w:rsidRPr="003E5752" w:rsidRDefault="0069722A" w:rsidP="00D3539D">
      <w:pPr>
        <w:jc w:val="center"/>
      </w:pPr>
      <w:r w:rsidRPr="00791B6F">
        <w:rPr>
          <w:noProof/>
        </w:rPr>
        <w:pict>
          <v:shape id="Рисунок 7" o:spid="_x0000_i1031" type="#_x0000_t75" style="width:425.25pt;height:45.75pt;visibility:visible">
            <v:imagedata r:id="rId16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09187A">
      <w:pPr>
        <w:jc w:val="both"/>
      </w:pPr>
      <w:r w:rsidRPr="003E5752">
        <w:t>где:</w:t>
      </w:r>
    </w:p>
    <w:p w:rsidR="0069722A" w:rsidRPr="003E5752" w:rsidRDefault="0069722A" w:rsidP="0009187A">
      <w:pPr>
        <w:jc w:val="both"/>
      </w:pPr>
      <w:r w:rsidRPr="00791B6F">
        <w:rPr>
          <w:noProof/>
        </w:rPr>
        <w:pict>
          <v:shape id="Рисунок 8" o:spid="_x0000_i1032" type="#_x0000_t75" style="width:21pt;height:18pt;visibility:visible">
            <v:imagedata r:id="rId17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69722A" w:rsidRPr="003E5752" w:rsidRDefault="0069722A" w:rsidP="0009187A">
      <w:pPr>
        <w:jc w:val="both"/>
      </w:pPr>
      <w:bookmarkStart w:id="16" w:name="sub_110025"/>
      <w:r w:rsidRPr="00791B6F">
        <w:rPr>
          <w:noProof/>
        </w:rPr>
        <w:pict>
          <v:shape id="Рисунок 9" o:spid="_x0000_i1033" type="#_x0000_t75" style="width:18.75pt;height:19.5pt;visibility:visible">
            <v:imagedata r:id="rId18" o:title=""/>
          </v:shape>
        </w:pict>
      </w:r>
      <w:r w:rsidRPr="003E5752">
        <w:t xml:space="preserve"> - продолжительность местных телефонных соединений в месяц в расчете на 1 абонентский номер для передачи голосовой информации по g-му тарифу;</w:t>
      </w:r>
    </w:p>
    <w:p w:rsidR="0069722A" w:rsidRPr="003E5752" w:rsidRDefault="0069722A" w:rsidP="0009187A">
      <w:pPr>
        <w:jc w:val="both"/>
      </w:pPr>
      <w:bookmarkStart w:id="17" w:name="sub_110026"/>
      <w:bookmarkEnd w:id="16"/>
      <w:r w:rsidRPr="00791B6F">
        <w:rPr>
          <w:noProof/>
        </w:rPr>
        <w:pict>
          <v:shape id="Рисунок 10" o:spid="_x0000_i1034" type="#_x0000_t75" style="width:19.5pt;height:19.5pt;visibility:visible">
            <v:imagedata r:id="rId19" o:title=""/>
          </v:shape>
        </w:pict>
      </w:r>
      <w:r w:rsidRPr="003E5752">
        <w:t xml:space="preserve"> - цена минуты разговора при местных телефонных соединениях по g-му тарифу;</w:t>
      </w:r>
    </w:p>
    <w:p w:rsidR="0069722A" w:rsidRPr="003E5752" w:rsidRDefault="0069722A" w:rsidP="0009187A">
      <w:pPr>
        <w:jc w:val="both"/>
      </w:pPr>
      <w:bookmarkStart w:id="18" w:name="sub_110027"/>
      <w:bookmarkEnd w:id="17"/>
      <w:r w:rsidRPr="00791B6F">
        <w:rPr>
          <w:noProof/>
        </w:rPr>
        <w:pict>
          <v:shape id="Рисунок 11" o:spid="_x0000_i1035" type="#_x0000_t75" style="width:21.75pt;height:19.5pt;visibility:visible">
            <v:imagedata r:id="rId20" o:title=""/>
          </v:shape>
        </w:pict>
      </w:r>
      <w:r w:rsidRPr="003E5752">
        <w:t xml:space="preserve"> - количество месяцев предоставления услуги местной телефонной связи по g-му тарифу;</w:t>
      </w:r>
    </w:p>
    <w:bookmarkEnd w:id="18"/>
    <w:p w:rsidR="0069722A" w:rsidRPr="003E5752" w:rsidRDefault="0069722A" w:rsidP="0009187A">
      <w:pPr>
        <w:jc w:val="both"/>
      </w:pPr>
      <w:r w:rsidRPr="00791B6F">
        <w:rPr>
          <w:noProof/>
        </w:rPr>
        <w:pict>
          <v:shape id="Рисунок 12" o:spid="_x0000_i1036" type="#_x0000_t75" style="width:21.75pt;height:18pt;visibility:visible">
            <v:imagedata r:id="rId21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3" o:spid="_x0000_i1037" type="#_x0000_t75" style="width:21pt;height:18pt;visibility:visible">
            <v:imagedata r:id="rId22" o:title=""/>
          </v:shape>
        </w:pict>
      </w:r>
      <w:r w:rsidRPr="003E5752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4" o:spid="_x0000_i1038" type="#_x0000_t75" style="width:21.75pt;height:18pt;visibility:visible">
            <v:imagedata r:id="rId23" o:title=""/>
          </v:shape>
        </w:pict>
      </w:r>
      <w:r w:rsidRPr="003E5752">
        <w:t xml:space="preserve"> - цена минуты разговора при междугородних телефонных соединениях по i-му тарифу;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5" o:spid="_x0000_i1039" type="#_x0000_t75" style="width:24pt;height:18pt;visibility:visible">
            <v:imagedata r:id="rId24" o:title=""/>
          </v:shape>
        </w:pict>
      </w:r>
      <w:r w:rsidRPr="003E5752">
        <w:t xml:space="preserve"> - количество месяцев предоставления услуги междугородней телефонной связи по i-му тарифу;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6" o:spid="_x0000_i1040" type="#_x0000_t75" style="width:24pt;height:18pt;visibility:visible">
            <v:imagedata r:id="rId25" o:title=""/>
          </v:shape>
        </w:pict>
      </w:r>
      <w:r w:rsidRPr="003E5752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7" o:spid="_x0000_i1041" type="#_x0000_t75" style="width:21.75pt;height:18pt;visibility:visible">
            <v:imagedata r:id="rId26" o:title=""/>
          </v:shape>
        </w:pict>
      </w:r>
      <w:r w:rsidRPr="003E5752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8" o:spid="_x0000_i1042" type="#_x0000_t75" style="width:23.25pt;height:18pt;visibility:visible">
            <v:imagedata r:id="rId27" o:title=""/>
          </v:shape>
        </w:pict>
      </w:r>
      <w:r w:rsidRPr="003E5752">
        <w:t xml:space="preserve"> - цена минуты разговора при международных телефонных соединениях по j-му тарифу;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9" o:spid="_x0000_i1043" type="#_x0000_t75" style="width:25.5pt;height:18pt;visibility:visible">
            <v:imagedata r:id="rId28" o:title=""/>
          </v:shape>
        </w:pict>
      </w:r>
      <w:r w:rsidRPr="003E5752">
        <w:t xml:space="preserve"> - количество месяцев предоставления услуги международной телефонной связи по j-му тарифу.</w:t>
      </w:r>
    </w:p>
    <w:p w:rsidR="0069722A" w:rsidRPr="003E5752" w:rsidRDefault="0069722A" w:rsidP="002B5A09">
      <w:pPr>
        <w:jc w:val="both"/>
      </w:pPr>
      <w:r w:rsidRPr="003E5752">
        <w:t>3. Затраты на оплату услуг подвижной связи (</w:t>
      </w:r>
      <w:r w:rsidRPr="00791B6F">
        <w:rPr>
          <w:noProof/>
        </w:rPr>
        <w:pict>
          <v:shape id="Рисунок 20" o:spid="_x0000_i1044" type="#_x0000_t75" style="width:21.75pt;height:18pt;visibility:visible">
            <v:imagedata r:id="rId29" o:title=""/>
          </v:shape>
        </w:pict>
      </w:r>
      <w:r w:rsidRPr="003E5752">
        <w:t>) определяются по формуле:</w:t>
      </w:r>
    </w:p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21" o:spid="_x0000_i1045" type="#_x0000_t75" style="width:148.5pt;height:45.75pt;visibility:visible">
            <v:imagedata r:id="rId30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>где:</w:t>
      </w:r>
    </w:p>
    <w:p w:rsidR="0069722A" w:rsidRPr="003E5752" w:rsidRDefault="0069722A" w:rsidP="002B5A09">
      <w:pPr>
        <w:jc w:val="both"/>
      </w:pPr>
      <w:bookmarkStart w:id="19" w:name="sub_110034"/>
      <w:r w:rsidRPr="00791B6F">
        <w:rPr>
          <w:noProof/>
        </w:rPr>
        <w:pict>
          <v:shape id="Рисунок 22" o:spid="_x0000_i1046" type="#_x0000_t75" style="width:29.25pt;height:18pt;visibility:visible">
            <v:imagedata r:id="rId31" o:title=""/>
          </v:shape>
        </w:pict>
      </w:r>
      <w:r w:rsidRPr="003E5752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Черемховского районного муниципального образования</w:t>
      </w:r>
      <w:r>
        <w:t xml:space="preserve"> </w:t>
      </w:r>
      <w:r w:rsidRPr="003E5752">
        <w:t>(далее - нормативы обеспечения средствами связи);</w:t>
      </w:r>
    </w:p>
    <w:p w:rsidR="0069722A" w:rsidRPr="002B5A09" w:rsidRDefault="0069722A" w:rsidP="002B5A09">
      <w:pPr>
        <w:jc w:val="both"/>
      </w:pPr>
      <w:bookmarkStart w:id="20" w:name="sub_110035"/>
      <w:bookmarkEnd w:id="19"/>
      <w:r w:rsidRPr="00791B6F">
        <w:rPr>
          <w:noProof/>
        </w:rPr>
        <w:pict>
          <v:shape id="Рисунок 23" o:spid="_x0000_i1047" type="#_x0000_t75" style="width:27pt;height:18pt;visibility:visible">
            <v:imagedata r:id="rId32" o:title=""/>
          </v:shape>
        </w:pict>
      </w:r>
      <w:r w:rsidRPr="003E5752">
        <w:t xml:space="preserve"> - </w:t>
      </w:r>
      <w:r w:rsidRPr="002B5A09">
        <w:t xml:space="preserve">ежемесячная цена услуги подвижной связи в расчете на 1 номер сотовой абонентской станции i-й должности в соответствии с </w:t>
      </w:r>
      <w:hyperlink w:anchor="sub_1005" w:history="1">
        <w:r w:rsidRPr="002B5A09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федеральных государственных органов, определенными с учетом </w:t>
      </w:r>
      <w:hyperlink w:anchor="sub_111000" w:history="1">
        <w:r w:rsidRPr="002B5A09">
          <w:rPr>
            <w:rStyle w:val="a3"/>
            <w:color w:val="auto"/>
            <w:sz w:val="24"/>
            <w:szCs w:val="24"/>
            <w:u w:val="none"/>
          </w:rPr>
          <w:t>нормативов</w:t>
        </w:r>
      </w:hyperlink>
      <w:r w:rsidRPr="002B5A09">
        <w:t xml:space="preserve"> обеспечения средствами связи;</w:t>
      </w:r>
    </w:p>
    <w:bookmarkEnd w:id="20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4" o:spid="_x0000_i1048" type="#_x0000_t75" style="width:29.25pt;height:18pt;visibility:visible">
            <v:imagedata r:id="rId33" o:title=""/>
          </v:shape>
        </w:pict>
      </w:r>
      <w:r w:rsidRPr="003E5752">
        <w:t xml:space="preserve"> - количество месяцев предоставления услуги подвижной связи по i-й должности.</w:t>
      </w:r>
    </w:p>
    <w:p w:rsidR="0069722A" w:rsidRPr="003E5752" w:rsidRDefault="0069722A" w:rsidP="002B5A09">
      <w:pPr>
        <w:jc w:val="both"/>
      </w:pPr>
      <w:bookmarkStart w:id="21" w:name="sub_11004"/>
      <w:r w:rsidRPr="003E5752">
        <w:t>4. 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791B6F">
        <w:rPr>
          <w:noProof/>
        </w:rPr>
        <w:pict>
          <v:shape id="Рисунок 25" o:spid="_x0000_i1049" type="#_x0000_t75" style="width:18.75pt;height:18pt;visibility:visible">
            <v:imagedata r:id="rId34" o:title=""/>
          </v:shape>
        </w:pict>
      </w:r>
      <w:r w:rsidRPr="003E5752">
        <w:t>) определяются по формуле:</w:t>
      </w:r>
    </w:p>
    <w:bookmarkEnd w:id="21"/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26" o:spid="_x0000_i1050" type="#_x0000_t75" style="width:128.25pt;height:45.75pt;visibility:visible">
            <v:imagedata r:id="rId35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7" o:spid="_x0000_i1051" type="#_x0000_t75" style="width:21.75pt;height:18pt;visibility:visible">
            <v:imagedata r:id="rId36" o:title=""/>
          </v:shape>
        </w:pict>
      </w:r>
      <w:r w:rsidRPr="003E5752">
        <w:t xml:space="preserve"> - количество SIM-карт по i-й должности в соответствии с </w:t>
      </w:r>
      <w:hyperlink w:anchor="sub_1005" w:history="1">
        <w:r w:rsidRPr="002B5A09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образования;</w:t>
      </w:r>
    </w:p>
    <w:p w:rsidR="0069722A" w:rsidRPr="003E5752" w:rsidRDefault="0069722A" w:rsidP="00D3539D">
      <w:r w:rsidRPr="00791B6F">
        <w:rPr>
          <w:noProof/>
        </w:rPr>
        <w:pict>
          <v:shape id="Рисунок 28" o:spid="_x0000_i1052" type="#_x0000_t75" style="width:21pt;height:18pt;visibility:visible">
            <v:imagedata r:id="rId37" o:title=""/>
          </v:shape>
        </w:pict>
      </w:r>
      <w:r w:rsidRPr="003E5752">
        <w:t xml:space="preserve"> - ежемесячная цена в расчете на 1 SIM-карту по i-й должности;</w:t>
      </w:r>
    </w:p>
    <w:p w:rsidR="0069722A" w:rsidRPr="003E5752" w:rsidRDefault="0069722A" w:rsidP="00D3539D">
      <w:r w:rsidRPr="00791B6F">
        <w:rPr>
          <w:noProof/>
        </w:rPr>
        <w:pict>
          <v:shape id="Рисунок 29" o:spid="_x0000_i1053" type="#_x0000_t75" style="width:23.25pt;height:18pt;visibility:visible">
            <v:imagedata r:id="rId38" o:title=""/>
          </v:shape>
        </w:pict>
      </w:r>
      <w:r w:rsidRPr="003E5752">
        <w:t xml:space="preserve"> - количество месяцев предоставления услуги передачи данных по i-й должности.</w:t>
      </w:r>
    </w:p>
    <w:p w:rsidR="0069722A" w:rsidRPr="003E5752" w:rsidRDefault="0069722A" w:rsidP="002B5A09">
      <w:pPr>
        <w:jc w:val="both"/>
      </w:pPr>
      <w:bookmarkStart w:id="22" w:name="sub_11005"/>
      <w:r w:rsidRPr="003E5752">
        <w:t>5. Затраты на сеть "Интернет" и услуги интернет-провайдеров (</w:t>
      </w:r>
      <w:r w:rsidRPr="00791B6F">
        <w:rPr>
          <w:noProof/>
        </w:rPr>
        <w:pict>
          <v:shape id="Рисунок 30" o:spid="_x0000_i1054" type="#_x0000_t75" style="width:14.25pt;height:18pt;visibility:visible">
            <v:imagedata r:id="rId39" o:title=""/>
          </v:shape>
        </w:pict>
      </w:r>
      <w:r w:rsidRPr="003E5752">
        <w:t>) определяются по формуле:</w:t>
      </w:r>
    </w:p>
    <w:bookmarkEnd w:id="22"/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31" o:spid="_x0000_i1055" type="#_x0000_t75" style="width:110.25pt;height:45.75pt;visibility:visible">
            <v:imagedata r:id="rId40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2" o:spid="_x0000_i1056" type="#_x0000_t75" style="width:17.25pt;height:18pt;visibility:visible">
            <v:imagedata r:id="rId41" o:title=""/>
          </v:shape>
        </w:pict>
      </w:r>
      <w:r w:rsidRPr="003E5752">
        <w:t xml:space="preserve"> - количество каналов передачи данных сети "Интернет" с i-й пропускной способностью;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3" o:spid="_x0000_i1057" type="#_x0000_t75" style="width:16.5pt;height:18pt;visibility:visible">
            <v:imagedata r:id="rId42" o:title=""/>
          </v:shape>
        </w:pict>
      </w:r>
      <w:r w:rsidRPr="003E5752">
        <w:t xml:space="preserve"> - месячная цена аренды канала передачи данных сети "Интернет" с i-й пропускной способностью;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4" o:spid="_x0000_i1058" type="#_x0000_t75" style="width:18.75pt;height:18pt;visibility:visible">
            <v:imagedata r:id="rId43" o:title=""/>
          </v:shape>
        </w:pict>
      </w:r>
      <w:r w:rsidRPr="003E5752">
        <w:t xml:space="preserve"> - количество месяцев аренды канала передачи данных сети "Интернет" с i-й пропускной способностью.</w:t>
      </w:r>
    </w:p>
    <w:p w:rsidR="0069722A" w:rsidRPr="003E5752" w:rsidRDefault="0069722A" w:rsidP="002B5A09">
      <w:pPr>
        <w:jc w:val="both"/>
      </w:pPr>
      <w:bookmarkStart w:id="23" w:name="sub_11008"/>
      <w:r w:rsidRPr="00A85C95">
        <w:t>6. Затраты на оплату услуг по предоставлению цифровых потоков для коммутируемых</w:t>
      </w:r>
      <w:r w:rsidRPr="003E5752">
        <w:t xml:space="preserve"> телефонных соединений (</w:t>
      </w:r>
      <w:r w:rsidRPr="00791B6F">
        <w:rPr>
          <w:noProof/>
        </w:rPr>
        <w:pict>
          <v:shape id="Рисунок 40" o:spid="_x0000_i1059" type="#_x0000_t75" style="width:18.75pt;height:18pt;visibility:visible">
            <v:imagedata r:id="rId44" o:title=""/>
          </v:shape>
        </w:pict>
      </w:r>
      <w:r w:rsidRPr="003E5752">
        <w:t>) определяются по формуле:</w:t>
      </w:r>
    </w:p>
    <w:bookmarkEnd w:id="23"/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41" o:spid="_x0000_i1060" type="#_x0000_t75" style="width:128.25pt;height:45.75pt;visibility:visible">
            <v:imagedata r:id="rId45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2" o:spid="_x0000_i1061" type="#_x0000_t75" style="width:21.75pt;height:18pt;visibility:visible">
            <v:imagedata r:id="rId46" o:title=""/>
          </v:shape>
        </w:pict>
      </w:r>
      <w:r w:rsidRPr="003E5752">
        <w:t xml:space="preserve"> - количество организованных цифровых потоков с i-й абонентской платой;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3" o:spid="_x0000_i1062" type="#_x0000_t75" style="width:21pt;height:18pt;visibility:visible">
            <v:imagedata r:id="rId47" o:title=""/>
          </v:shape>
        </w:pict>
      </w:r>
      <w:r w:rsidRPr="003E5752">
        <w:t xml:space="preserve"> - ежемесячная i-я абонентская плата за цифровой поток;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4" o:spid="_x0000_i1063" type="#_x0000_t75" style="width:23.25pt;height:18pt;visibility:visible">
            <v:imagedata r:id="rId48" o:title=""/>
          </v:shape>
        </w:pict>
      </w:r>
      <w:r w:rsidRPr="003E5752">
        <w:t xml:space="preserve"> - количество месяцев предоставления услуги с i-й абонентской платой.</w:t>
      </w:r>
    </w:p>
    <w:p w:rsidR="0069722A" w:rsidRPr="003E5752" w:rsidRDefault="0069722A" w:rsidP="002B5A09">
      <w:pPr>
        <w:jc w:val="both"/>
      </w:pPr>
      <w:bookmarkStart w:id="24" w:name="sub_11009"/>
      <w:r>
        <w:t>7</w:t>
      </w:r>
      <w:r w:rsidRPr="003E5752">
        <w:t>. Затраты на оплату иных услуг связи в сфере информационно-коммуникационных технологий (</w:t>
      </w:r>
      <w:r w:rsidRPr="00791B6F">
        <w:rPr>
          <w:noProof/>
        </w:rPr>
        <w:pict>
          <v:shape id="Рисунок 45" o:spid="_x0000_i1064" type="#_x0000_t75" style="width:18.75pt;height:18pt;visibility:visible">
            <v:imagedata r:id="rId49" o:title=""/>
          </v:shape>
        </w:pict>
      </w:r>
      <w:r w:rsidRPr="003E5752">
        <w:t>) определяются по формуле:</w:t>
      </w:r>
    </w:p>
    <w:bookmarkEnd w:id="24"/>
    <w:p w:rsidR="0069722A" w:rsidRPr="003E5752" w:rsidRDefault="0069722A" w:rsidP="002B5A09">
      <w:pPr>
        <w:jc w:val="both"/>
      </w:pPr>
    </w:p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46" o:spid="_x0000_i1065" type="#_x0000_t75" style="width:71.25pt;height:45.75pt;visibility:visible">
            <v:imagedata r:id="rId50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 xml:space="preserve">где </w:t>
      </w:r>
      <w:r w:rsidRPr="00791B6F">
        <w:rPr>
          <w:noProof/>
        </w:rPr>
        <w:pict>
          <v:shape id="Рисунок 47" o:spid="_x0000_i1066" type="#_x0000_t75" style="width:21pt;height:18pt;visibility:visible">
            <v:imagedata r:id="rId51" o:title=""/>
          </v:shape>
        </w:pict>
      </w:r>
      <w:r w:rsidRPr="003E5752">
        <w:t> - цена по i-й иной услуге связи, определяемая по фактическим данным отчетного финансового года.</w:t>
      </w:r>
    </w:p>
    <w:p w:rsidR="0069722A" w:rsidRPr="003E5752" w:rsidRDefault="0069722A" w:rsidP="00D3539D"/>
    <w:p w:rsidR="0069722A" w:rsidRPr="003E5752" w:rsidRDefault="0069722A" w:rsidP="00D3539D">
      <w:pPr>
        <w:pStyle w:val="Heading1"/>
        <w:rPr>
          <w:b w:val="0"/>
          <w:spacing w:val="0"/>
          <w:sz w:val="24"/>
        </w:rPr>
      </w:pPr>
      <w:bookmarkStart w:id="25" w:name="sub_110102"/>
      <w:r w:rsidRPr="003E5752">
        <w:rPr>
          <w:b w:val="0"/>
          <w:spacing w:val="0"/>
          <w:sz w:val="24"/>
        </w:rPr>
        <w:t>Затраты на содержание имущества</w:t>
      </w:r>
    </w:p>
    <w:bookmarkEnd w:id="25"/>
    <w:p w:rsidR="0069722A" w:rsidRPr="003E5752" w:rsidRDefault="0069722A" w:rsidP="00D3539D"/>
    <w:p w:rsidR="0069722A" w:rsidRPr="003E5752" w:rsidRDefault="0069722A" w:rsidP="002B5A09">
      <w:pPr>
        <w:jc w:val="both"/>
      </w:pPr>
      <w:r>
        <w:t>8</w:t>
      </w:r>
      <w:r w:rsidRPr="003E5752">
        <w:t>. Затраты на техническое обслуживание и регламентно-профилактический ремонт вычислительной техники (</w:t>
      </w:r>
      <w:r w:rsidRPr="00791B6F">
        <w:rPr>
          <w:noProof/>
        </w:rPr>
        <w:pict>
          <v:shape id="Рисунок 48" o:spid="_x0000_i1067" type="#_x0000_t75" style="width:21.75pt;height:18pt;visibility:visible">
            <v:imagedata r:id="rId52" o:title=""/>
          </v:shape>
        </w:pict>
      </w:r>
      <w:r w:rsidRPr="003E5752">
        <w:t>) определяются по формуле:</w:t>
      </w:r>
    </w:p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49" o:spid="_x0000_i1068" type="#_x0000_t75" style="width:114pt;height:45.75pt;visibility:visible">
            <v:imagedata r:id="rId53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>где:</w:t>
      </w:r>
    </w:p>
    <w:p w:rsidR="0069722A" w:rsidRPr="003E5752" w:rsidRDefault="0069722A" w:rsidP="002B5A09">
      <w:pPr>
        <w:jc w:val="both"/>
      </w:pPr>
      <w:bookmarkStart w:id="26" w:name="sub_110114"/>
      <w:r w:rsidRPr="00791B6F">
        <w:rPr>
          <w:noProof/>
        </w:rPr>
        <w:pict>
          <v:shape id="Рисунок 50" o:spid="_x0000_i1069" type="#_x0000_t75" style="width:29.25pt;height:18pt;visibility:visible">
            <v:imagedata r:id="rId54" o:title=""/>
          </v:shape>
        </w:pict>
      </w:r>
      <w:r w:rsidRPr="003E5752"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69722A" w:rsidRPr="003E5752" w:rsidRDefault="0069722A" w:rsidP="002B5A09">
      <w:pPr>
        <w:jc w:val="both"/>
      </w:pPr>
      <w:bookmarkStart w:id="27" w:name="sub_110115"/>
      <w:bookmarkEnd w:id="26"/>
      <w:r w:rsidRPr="00791B6F">
        <w:rPr>
          <w:noProof/>
        </w:rPr>
        <w:pict>
          <v:shape id="Рисунок 51" o:spid="_x0000_i1070" type="#_x0000_t75" style="width:27pt;height:18pt;visibility:visible">
            <v:imagedata r:id="rId55" o:title=""/>
          </v:shape>
        </w:pict>
      </w:r>
      <w:r w:rsidRPr="003E5752">
        <w:t xml:space="preserve"> - цена технического обслуживания и регламентно-профилактического ремонта в расчете на 1 i-ю вычислительную технику в год.</w:t>
      </w:r>
    </w:p>
    <w:p w:rsidR="0069722A" w:rsidRPr="003E5752" w:rsidRDefault="0069722A" w:rsidP="002B5A09">
      <w:pPr>
        <w:jc w:val="both"/>
      </w:pPr>
      <w:bookmarkStart w:id="28" w:name="sub_110116"/>
      <w:bookmarkEnd w:id="27"/>
      <w:r w:rsidRPr="003E5752">
        <w:t>Предельное количество i-й вычислительной техники (</w:t>
      </w:r>
      <w:r w:rsidRPr="00791B6F">
        <w:rPr>
          <w:noProof/>
        </w:rPr>
        <w:pict>
          <v:shape id="Рисунок 52" o:spid="_x0000_i1071" type="#_x0000_t75" style="width:50.25pt;height:18pt;visibility:visible">
            <v:imagedata r:id="rId56" o:title=""/>
          </v:shape>
        </w:pict>
      </w:r>
      <w:r w:rsidRPr="003E5752">
        <w:t>) определяется с округлением до целого по формулам:</w:t>
      </w:r>
    </w:p>
    <w:bookmarkEnd w:id="28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both"/>
      </w:pPr>
      <w:bookmarkStart w:id="29" w:name="sub_110117"/>
      <w:r w:rsidRPr="00791B6F">
        <w:rPr>
          <w:noProof/>
        </w:rPr>
        <w:pict>
          <v:shape id="Рисунок 53" o:spid="_x0000_i1072" type="#_x0000_t75" style="width:105.75pt;height:18pt;visibility:visible">
            <v:imagedata r:id="rId57" o:title=""/>
          </v:shape>
        </w:pict>
      </w:r>
      <w:r w:rsidRPr="003E5752">
        <w:t xml:space="preserve"> - для закрытого контура обработки информации,</w:t>
      </w:r>
    </w:p>
    <w:bookmarkEnd w:id="29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both"/>
      </w:pPr>
      <w:bookmarkStart w:id="30" w:name="sub_110118"/>
      <w:r w:rsidRPr="00791B6F">
        <w:rPr>
          <w:noProof/>
        </w:rPr>
        <w:pict>
          <v:shape id="Рисунок 54" o:spid="_x0000_i1073" type="#_x0000_t75" style="width:96.75pt;height:18pt;visibility:visible">
            <v:imagedata r:id="rId58" o:title=""/>
          </v:shape>
        </w:pict>
      </w:r>
      <w:r w:rsidRPr="003E5752">
        <w:t xml:space="preserve"> - для открытого контура обработки информации,</w:t>
      </w:r>
    </w:p>
    <w:bookmarkEnd w:id="30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31" w:name="sub_110119"/>
      <w:r w:rsidRPr="003E5752">
        <w:t xml:space="preserve">где </w:t>
      </w:r>
      <w:r w:rsidRPr="00791B6F">
        <w:rPr>
          <w:noProof/>
        </w:rPr>
        <w:pict>
          <v:shape id="Рисунок 55" o:spid="_x0000_i1074" type="#_x0000_t75" style="width:20.25pt;height:18pt;visibility:visible">
            <v:imagedata r:id="rId59" o:title=""/>
          </v:shape>
        </w:pict>
      </w:r>
      <w:r w:rsidRPr="003E5752">
        <w:t xml:space="preserve"> -  расчетная численность основных работник</w:t>
      </w:r>
      <w:r>
        <w:t>ов, определяется приложением</w:t>
      </w:r>
      <w:r w:rsidRPr="003E5752">
        <w:t xml:space="preserve"> к Методике.</w:t>
      </w:r>
    </w:p>
    <w:p w:rsidR="0069722A" w:rsidRPr="003E5752" w:rsidRDefault="0069722A" w:rsidP="002B5A09">
      <w:pPr>
        <w:jc w:val="both"/>
      </w:pPr>
      <w:bookmarkStart w:id="32" w:name="sub_11012"/>
      <w:bookmarkEnd w:id="31"/>
      <w:r>
        <w:t>9</w:t>
      </w:r>
      <w:r w:rsidRPr="003E5752">
        <w:t>. 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791B6F">
        <w:rPr>
          <w:noProof/>
        </w:rPr>
        <w:pict>
          <v:shape id="Рисунок 56" o:spid="_x0000_i1075" type="#_x0000_t75" style="width:21.75pt;height:18pt;visibility:visible">
            <v:imagedata r:id="rId60" o:title=""/>
          </v:shape>
        </w:pict>
      </w:r>
      <w:r w:rsidRPr="003E5752">
        <w:t>) определяются по формуле:</w:t>
      </w:r>
    </w:p>
    <w:bookmarkEnd w:id="32"/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57" o:spid="_x0000_i1076" type="#_x0000_t75" style="width:110.25pt;height:45.75pt;visibility:visible">
            <v:imagedata r:id="rId61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58" o:spid="_x0000_i1077" type="#_x0000_t75" style="width:25.5pt;height:18pt;visibility:visible">
            <v:imagedata r:id="rId62" o:title=""/>
          </v:shape>
        </w:pict>
      </w:r>
      <w:r w:rsidRPr="003E5752">
        <w:t xml:space="preserve"> - количество единиц i-го оборудования по обеспечению безопасности информации;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59" o:spid="_x0000_i1078" type="#_x0000_t75" style="width:24pt;height:18pt;visibility:visible">
            <v:imagedata r:id="rId63" o:title=""/>
          </v:shape>
        </w:pict>
      </w:r>
      <w:r w:rsidRPr="003E5752">
        <w:t xml:space="preserve"> - цена технического обслуживания и регламентно-профилактического ремонта 1 единицы i-го оборудования в год.</w:t>
      </w:r>
    </w:p>
    <w:p w:rsidR="0069722A" w:rsidRPr="003E5752" w:rsidRDefault="0069722A" w:rsidP="002B5A09">
      <w:pPr>
        <w:jc w:val="both"/>
      </w:pPr>
      <w:bookmarkStart w:id="33" w:name="sub_11013"/>
      <w:r>
        <w:t>10</w:t>
      </w:r>
      <w:r w:rsidRPr="003E5752">
        <w:t>. 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791B6F">
        <w:rPr>
          <w:noProof/>
        </w:rPr>
        <w:pict>
          <v:shape id="Рисунок 60" o:spid="_x0000_i1079" type="#_x0000_t75" style="width:21pt;height:18pt;visibility:visible">
            <v:imagedata r:id="rId64" o:title=""/>
          </v:shape>
        </w:pict>
      </w:r>
      <w:r w:rsidRPr="003E5752">
        <w:t>) определяются по формуле:</w:t>
      </w:r>
    </w:p>
    <w:bookmarkEnd w:id="33"/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61" o:spid="_x0000_i1080" type="#_x0000_t75" style="width:111.75pt;height:45.75pt;visibility:visible">
            <v:imagedata r:id="rId65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62" o:spid="_x0000_i1081" type="#_x0000_t75" style="width:27pt;height:18pt;visibility:visible">
            <v:imagedata r:id="rId66" o:title=""/>
          </v:shape>
        </w:pict>
      </w:r>
      <w:r w:rsidRPr="003E5752">
        <w:t xml:space="preserve"> - количество автоматизированных телефонных станций i-го вида;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63" o:spid="_x0000_i1082" type="#_x0000_t75" style="width:26.25pt;height:18pt;visibility:visible">
            <v:imagedata r:id="rId67" o:title=""/>
          </v:shape>
        </w:pict>
      </w:r>
      <w:r w:rsidRPr="003E5752">
        <w:t xml:space="preserve"> - цена технического обслуживания и регламентно-профилактического ремонта 1 автоматизированной телефонной станции i-го вида в год.</w:t>
      </w:r>
    </w:p>
    <w:p w:rsidR="0069722A" w:rsidRPr="003E5752" w:rsidRDefault="0069722A" w:rsidP="002B5A09">
      <w:pPr>
        <w:jc w:val="both"/>
      </w:pPr>
      <w:bookmarkStart w:id="34" w:name="sub_11014"/>
      <w:r>
        <w:t>11</w:t>
      </w:r>
      <w:r w:rsidRPr="003E5752">
        <w:t>. Затраты на техническое обслуживание и регламентно-профилактический ремонт локальных вычислительных сетей (</w:t>
      </w:r>
      <w:r w:rsidRPr="00791B6F">
        <w:rPr>
          <w:noProof/>
        </w:rPr>
        <w:pict>
          <v:shape id="Рисунок 64" o:spid="_x0000_i1083" type="#_x0000_t75" style="width:21pt;height:18pt;visibility:visible">
            <v:imagedata r:id="rId68" o:title=""/>
          </v:shape>
        </w:pict>
      </w:r>
      <w:r w:rsidRPr="003E5752">
        <w:t>) определяются по формуле:</w:t>
      </w:r>
    </w:p>
    <w:bookmarkEnd w:id="34"/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65" o:spid="_x0000_i1084" type="#_x0000_t75" style="width:105.75pt;height:45.75pt;visibility:visible">
            <v:imagedata r:id="rId69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66" o:spid="_x0000_i1085" type="#_x0000_t75" style="width:24pt;height:18pt;visibility:visible">
            <v:imagedata r:id="rId70" o:title=""/>
          </v:shape>
        </w:pict>
      </w:r>
      <w:r w:rsidRPr="003E5752">
        <w:t xml:space="preserve"> - количество устройств локальных вычислительных сетей i-го вида;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67" o:spid="_x0000_i1086" type="#_x0000_t75" style="width:23.25pt;height:18pt;visibility:visible">
            <v:imagedata r:id="rId71" o:title=""/>
          </v:shape>
        </w:pict>
      </w:r>
      <w:r w:rsidRPr="003E5752">
        <w:t xml:space="preserve"> - цена технического обслуживания и регламентно-профилактического ремонта 1 устройства локальных вычислительных сетей i-го вида в год.</w:t>
      </w:r>
    </w:p>
    <w:p w:rsidR="0069722A" w:rsidRPr="003E5752" w:rsidRDefault="0069722A" w:rsidP="002B5A09">
      <w:pPr>
        <w:jc w:val="both"/>
      </w:pPr>
      <w:bookmarkStart w:id="35" w:name="sub_11015"/>
      <w:r>
        <w:t>12</w:t>
      </w:r>
      <w:r w:rsidRPr="003E5752">
        <w:t>. Затраты на техническое обслуживание и регламентно-профилактический ремонт систем бесперебойного питания (</w:t>
      </w:r>
      <w:r w:rsidRPr="00791B6F">
        <w:rPr>
          <w:noProof/>
        </w:rPr>
        <w:pict>
          <v:shape id="Рисунок 68" o:spid="_x0000_i1087" type="#_x0000_t75" style="width:21.75pt;height:18pt;visibility:visible">
            <v:imagedata r:id="rId72" o:title=""/>
          </v:shape>
        </w:pict>
      </w:r>
      <w:r w:rsidRPr="003E5752">
        <w:t>) определяются по формуле:</w:t>
      </w:r>
    </w:p>
    <w:bookmarkEnd w:id="35"/>
    <w:p w:rsidR="0069722A" w:rsidRPr="003E5752" w:rsidRDefault="0069722A" w:rsidP="00D3539D"/>
    <w:p w:rsidR="0069722A" w:rsidRPr="003E5752" w:rsidRDefault="0069722A" w:rsidP="00D3539D">
      <w:pPr>
        <w:ind w:firstLine="698"/>
        <w:jc w:val="center"/>
      </w:pPr>
      <w:r w:rsidRPr="00791B6F">
        <w:rPr>
          <w:noProof/>
        </w:rPr>
        <w:pict>
          <v:shape id="Рисунок 69" o:spid="_x0000_i1088" type="#_x0000_t75" style="width:110.25pt;height:45.75pt;visibility:visible">
            <v:imagedata r:id="rId73" o:title=""/>
          </v:shape>
        </w:pict>
      </w:r>
      <w:r w:rsidRPr="003E5752">
        <w:t>,</w:t>
      </w:r>
    </w:p>
    <w:p w:rsidR="0069722A" w:rsidRPr="003E5752" w:rsidRDefault="0069722A" w:rsidP="00D3539D"/>
    <w:p w:rsidR="0069722A" w:rsidRPr="003E5752" w:rsidRDefault="0069722A" w:rsidP="00D3539D">
      <w:r w:rsidRPr="003E5752">
        <w:t>где:</w:t>
      </w:r>
    </w:p>
    <w:p w:rsidR="0069722A" w:rsidRPr="003E5752" w:rsidRDefault="0069722A" w:rsidP="00D3539D">
      <w:r w:rsidRPr="00791B6F">
        <w:rPr>
          <w:noProof/>
        </w:rPr>
        <w:pict>
          <v:shape id="Рисунок 70" o:spid="_x0000_i1089" type="#_x0000_t75" style="width:25.5pt;height:18pt;visibility:visible">
            <v:imagedata r:id="rId74" o:title=""/>
          </v:shape>
        </w:pict>
      </w:r>
      <w:r w:rsidRPr="003E5752">
        <w:t xml:space="preserve"> - количество модулей бесперебойного питания i-го вида;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71" o:spid="_x0000_i1090" type="#_x0000_t75" style="width:24pt;height:18pt;visibility:visible">
            <v:imagedata r:id="rId75" o:title=""/>
          </v:shape>
        </w:pict>
      </w:r>
      <w:r w:rsidRPr="003E5752">
        <w:t xml:space="preserve"> - цена технического обслуживания и регламентно-профилактического ремонта 1 модуля бесперебойного питания i-го вида в год.</w:t>
      </w:r>
    </w:p>
    <w:p w:rsidR="0069722A" w:rsidRPr="003E5752" w:rsidRDefault="0069722A" w:rsidP="002B5A09">
      <w:pPr>
        <w:jc w:val="both"/>
      </w:pPr>
      <w:r>
        <w:t>13</w:t>
      </w:r>
      <w:r w:rsidRPr="003E5752">
        <w:t>. 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791B6F">
        <w:rPr>
          <w:noProof/>
        </w:rPr>
        <w:pict>
          <v:shape id="Рисунок 72" o:spid="_x0000_i1091" type="#_x0000_t75" style="width:24pt;height:18pt;visibility:visible">
            <v:imagedata r:id="rId76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73" o:spid="_x0000_i1092" type="#_x0000_t75" style="width:116.25pt;height:45.75pt;visibility:visible">
            <v:imagedata r:id="rId77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36" w:name="sub_110164"/>
      <w:r w:rsidRPr="00791B6F">
        <w:rPr>
          <w:noProof/>
        </w:rPr>
        <w:pict>
          <v:shape id="Рисунок 74" o:spid="_x0000_i1093" type="#_x0000_t75" style="width:27.75pt;height:18pt;visibility:visible">
            <v:imagedata r:id="rId78" o:title=""/>
          </v:shape>
        </w:pict>
      </w:r>
      <w:r w:rsidRPr="003E5752"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Pr="00AA1317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образования;</w:t>
      </w:r>
    </w:p>
    <w:p w:rsidR="0069722A" w:rsidRPr="003E5752" w:rsidRDefault="0069722A" w:rsidP="002B5A09">
      <w:pPr>
        <w:jc w:val="both"/>
      </w:pPr>
      <w:bookmarkStart w:id="37" w:name="sub_110165"/>
      <w:bookmarkEnd w:id="36"/>
      <w:r w:rsidRPr="00791B6F">
        <w:rPr>
          <w:noProof/>
        </w:rPr>
        <w:pict>
          <v:shape id="Рисунок 75" o:spid="_x0000_i1094" type="#_x0000_t75" style="width:27pt;height:18pt;visibility:visible">
            <v:imagedata r:id="rId79" o:title=""/>
          </v:shape>
        </w:pict>
      </w:r>
      <w:r w:rsidRPr="003E5752"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 год.</w:t>
      </w:r>
    </w:p>
    <w:bookmarkEnd w:id="37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pStyle w:val="Heading1"/>
        <w:rPr>
          <w:spacing w:val="0"/>
          <w:sz w:val="24"/>
        </w:rPr>
      </w:pPr>
      <w:bookmarkStart w:id="38" w:name="sub_110103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8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39" w:name="sub_11017"/>
      <w:r>
        <w:t>14</w:t>
      </w:r>
      <w:r w:rsidRPr="003E5752">
        <w:t>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791B6F">
        <w:rPr>
          <w:noProof/>
        </w:rPr>
        <w:pict>
          <v:shape id="Рисунок 76" o:spid="_x0000_i1095" type="#_x0000_t75" style="width:21.75pt;height:18pt;visibility:visible">
            <v:imagedata r:id="rId80" o:title=""/>
          </v:shape>
        </w:pict>
      </w:r>
      <w:r w:rsidRPr="003E5752">
        <w:t>) определяются по формуле:</w:t>
      </w:r>
    </w:p>
    <w:bookmarkEnd w:id="39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77" o:spid="_x0000_i1096" type="#_x0000_t75" style="width:81.75pt;height:18pt;visibility:visible">
            <v:imagedata r:id="rId81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78" o:spid="_x0000_i1097" type="#_x0000_t75" style="width:25.5pt;height:18pt;visibility:visible">
            <v:imagedata r:id="rId82" o:title=""/>
          </v:shape>
        </w:pict>
      </w:r>
      <w:r w:rsidRPr="003E5752">
        <w:t xml:space="preserve"> - затраты на оплату услуг по сопровождению справочно-правовых систем;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79" o:spid="_x0000_i1098" type="#_x0000_t75" style="width:21.75pt;height:18pt;visibility:visible">
            <v:imagedata r:id="rId83" o:title=""/>
          </v:shape>
        </w:pict>
      </w:r>
      <w:r w:rsidRPr="003E5752">
        <w:t xml:space="preserve"> - затраты на оплату услуг по сопровождению и приобретению иного программного обеспечения.</w:t>
      </w:r>
    </w:p>
    <w:p w:rsidR="0069722A" w:rsidRPr="003E5752" w:rsidRDefault="0069722A" w:rsidP="002B5A09">
      <w:pPr>
        <w:jc w:val="both"/>
      </w:pPr>
      <w:r w:rsidRPr="003E5752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9722A" w:rsidRPr="003E5752" w:rsidRDefault="0069722A" w:rsidP="002B5A09">
      <w:pPr>
        <w:jc w:val="both"/>
      </w:pPr>
      <w:bookmarkStart w:id="40" w:name="sub_11018"/>
      <w:r>
        <w:t>15</w:t>
      </w:r>
      <w:r w:rsidRPr="003E5752">
        <w:t>. Затраты на оплату услуг по сопровождению справочно-правовых систем (</w:t>
      </w:r>
      <w:r w:rsidRPr="00791B6F">
        <w:rPr>
          <w:noProof/>
        </w:rPr>
        <w:pict>
          <v:shape id="Рисунок 80" o:spid="_x0000_i1099" type="#_x0000_t75" style="width:25.5pt;height:18pt;visibility:visible">
            <v:imagedata r:id="rId84" o:title=""/>
          </v:shape>
        </w:pict>
      </w:r>
      <w:r w:rsidRPr="003E5752">
        <w:t>) определяются по формуле:</w:t>
      </w:r>
    </w:p>
    <w:bookmarkEnd w:id="40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81" o:spid="_x0000_i1100" type="#_x0000_t75" style="width:84.75pt;height:45.75pt;visibility:visible">
            <v:imagedata r:id="rId85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 xml:space="preserve">где </w:t>
      </w:r>
      <w:r w:rsidRPr="00791B6F">
        <w:rPr>
          <w:noProof/>
        </w:rPr>
        <w:pict>
          <v:shape id="Рисунок 82" o:spid="_x0000_i1101" type="#_x0000_t75" style="width:27.75pt;height:18pt;visibility:visible">
            <v:imagedata r:id="rId86" o:title=""/>
          </v:shape>
        </w:pict>
      </w:r>
      <w:r w:rsidRPr="003E5752"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9722A" w:rsidRPr="003E5752" w:rsidRDefault="0069722A" w:rsidP="002B5A09">
      <w:pPr>
        <w:jc w:val="both"/>
      </w:pPr>
      <w:bookmarkStart w:id="41" w:name="sub_11019"/>
      <w:r>
        <w:t>16</w:t>
      </w:r>
      <w:r w:rsidRPr="003E5752">
        <w:t>. Затраты на оплату услуг по сопровождению и приобретению иного программного обеспечения (</w:t>
      </w:r>
      <w:r w:rsidRPr="00791B6F">
        <w:rPr>
          <w:noProof/>
        </w:rPr>
        <w:pict>
          <v:shape id="Рисунок 83" o:spid="_x0000_i1102" type="#_x0000_t75" style="width:21.75pt;height:18pt;visibility:visible">
            <v:imagedata r:id="rId87" o:title=""/>
          </v:shape>
        </w:pict>
      </w:r>
      <w:r w:rsidRPr="003E5752">
        <w:t>) определяются по формуле:</w:t>
      </w:r>
    </w:p>
    <w:bookmarkEnd w:id="41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84" o:spid="_x0000_i1103" type="#_x0000_t75" style="width:134.25pt;height:45.75pt;visibility:visible">
            <v:imagedata r:id="rId88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85" o:spid="_x0000_i1104" type="#_x0000_t75" style="width:27.75pt;height:18pt;visibility:visible">
            <v:imagedata r:id="rId89" o:title=""/>
          </v:shape>
        </w:pict>
      </w:r>
      <w:r w:rsidRPr="003E5752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86" o:spid="_x0000_i1105" type="#_x0000_t75" style="width:25.5pt;height:18pt;visibility:visible">
            <v:imagedata r:id="rId90" o:title=""/>
          </v:shape>
        </w:pict>
      </w:r>
      <w:r w:rsidRPr="003E5752"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69722A" w:rsidRPr="003E5752" w:rsidRDefault="0069722A" w:rsidP="002B5A09">
      <w:pPr>
        <w:jc w:val="both"/>
      </w:pPr>
      <w:bookmarkStart w:id="42" w:name="sub_11020"/>
      <w:r>
        <w:t>17</w:t>
      </w:r>
      <w:r w:rsidRPr="003E5752">
        <w:t>. Затраты на оплату услуг, связанных с обеспечением безопасности информации (</w:t>
      </w:r>
      <w:r w:rsidRPr="00791B6F">
        <w:rPr>
          <w:noProof/>
        </w:rPr>
        <w:pict>
          <v:shape id="Рисунок 87" o:spid="_x0000_i1106" type="#_x0000_t75" style="width:23.25pt;height:18pt;visibility:visible">
            <v:imagedata r:id="rId91" o:title=""/>
          </v:shape>
        </w:pict>
      </w:r>
      <w:r w:rsidRPr="003E5752">
        <w:t>), определяются по формуле:</w:t>
      </w:r>
    </w:p>
    <w:bookmarkEnd w:id="42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88" o:spid="_x0000_i1107" type="#_x0000_t75" style="width:70.5pt;height:18pt;visibility:visible">
            <v:imagedata r:id="rId92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89" o:spid="_x0000_i1108" type="#_x0000_t75" style="width:17.25pt;height:18pt;visibility:visible">
            <v:imagedata r:id="rId93" o:title=""/>
          </v:shape>
        </w:pict>
      </w:r>
      <w:r w:rsidRPr="003E5752">
        <w:t xml:space="preserve"> - затраты на проведение аттестационных, проверочных и контрольных мероприятий;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90" o:spid="_x0000_i1109" type="#_x0000_t75" style="width:18.75pt;height:18pt;visibility:visible">
            <v:imagedata r:id="rId94" o:title=""/>
          </v:shape>
        </w:pict>
      </w:r>
      <w:r w:rsidRPr="003E5752"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9722A" w:rsidRPr="003E5752" w:rsidRDefault="0069722A" w:rsidP="002B5A09">
      <w:pPr>
        <w:jc w:val="both"/>
      </w:pPr>
      <w:bookmarkStart w:id="43" w:name="sub_11021"/>
      <w:r>
        <w:t>18</w:t>
      </w:r>
      <w:r w:rsidRPr="003E5752">
        <w:t>. Затраты на проведение аттестационных, проверочных и контрольных мероприятий (</w:t>
      </w:r>
      <w:r w:rsidRPr="00791B6F">
        <w:rPr>
          <w:noProof/>
        </w:rPr>
        <w:pict>
          <v:shape id="Рисунок 91" o:spid="_x0000_i1110" type="#_x0000_t75" style="width:17.25pt;height:18pt;visibility:visible">
            <v:imagedata r:id="rId95" o:title=""/>
          </v:shape>
        </w:pict>
      </w:r>
      <w:r w:rsidRPr="003E5752">
        <w:t>) определяются по формуле:</w:t>
      </w:r>
    </w:p>
    <w:bookmarkEnd w:id="43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92" o:spid="_x0000_i1111" type="#_x0000_t75" style="width:171pt;height:45.75pt;visibility:visible">
            <v:imagedata r:id="rId96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93" o:spid="_x0000_i1112" type="#_x0000_t75" style="width:21.75pt;height:18pt;visibility:visible">
            <v:imagedata r:id="rId97" o:title=""/>
          </v:shape>
        </w:pict>
      </w:r>
      <w:r w:rsidRPr="003E5752">
        <w:t xml:space="preserve"> - количество аттестуемых i-х объектов (помещений);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94" o:spid="_x0000_i1113" type="#_x0000_t75" style="width:21pt;height:18pt;visibility:visible">
            <v:imagedata r:id="rId98" o:title=""/>
          </v:shape>
        </w:pict>
      </w:r>
      <w:r w:rsidRPr="003E5752">
        <w:t xml:space="preserve"> - цена проведения аттестации 1 i-го объекта (помещения);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95" o:spid="_x0000_i1114" type="#_x0000_t75" style="width:21.75pt;height:18pt;visibility:visible">
            <v:imagedata r:id="rId99" o:title=""/>
          </v:shape>
        </w:pict>
      </w:r>
      <w:r w:rsidRPr="003E5752">
        <w:t xml:space="preserve"> - количество единиц j-го оборудования (устройств), требующих проверки;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96" o:spid="_x0000_i1115" type="#_x0000_t75" style="width:21pt;height:18pt;visibility:visible">
            <v:imagedata r:id="rId100" o:title=""/>
          </v:shape>
        </w:pict>
      </w:r>
      <w:r w:rsidRPr="003E5752">
        <w:t xml:space="preserve"> - цена проведения проверки 1 единицы j-го оборудования (устройства).</w:t>
      </w:r>
    </w:p>
    <w:p w:rsidR="0069722A" w:rsidRPr="003E5752" w:rsidRDefault="0069722A" w:rsidP="002B5A09">
      <w:pPr>
        <w:jc w:val="both"/>
      </w:pPr>
      <w:bookmarkStart w:id="44" w:name="sub_11022"/>
      <w:r>
        <w:t>19</w:t>
      </w:r>
      <w:r w:rsidRPr="003E5752"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Pr="00791B6F">
        <w:rPr>
          <w:noProof/>
        </w:rPr>
        <w:pict>
          <v:shape id="Рисунок 97" o:spid="_x0000_i1116" type="#_x0000_t75" style="width:18.75pt;height:18pt;visibility:visible">
            <v:imagedata r:id="rId101" o:title=""/>
          </v:shape>
        </w:pict>
      </w:r>
      <w:r w:rsidRPr="003E5752">
        <w:t>) определяются по формуле:</w:t>
      </w:r>
    </w:p>
    <w:bookmarkEnd w:id="44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98" o:spid="_x0000_i1117" type="#_x0000_t75" style="width:97.5pt;height:45.75pt;visibility:visible">
            <v:imagedata r:id="rId102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99" o:spid="_x0000_i1118" type="#_x0000_t75" style="width:21pt;height:18pt;visibility:visible">
            <v:imagedata r:id="rId103" o:title=""/>
          </v:shape>
        </w:pict>
      </w:r>
      <w:r w:rsidRPr="003E5752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00" o:spid="_x0000_i1119" type="#_x0000_t75" style="width:20.25pt;height:18pt;visibility:visible">
            <v:imagedata r:id="rId104" o:title=""/>
          </v:shape>
        </w:pict>
      </w:r>
      <w:r w:rsidRPr="003E5752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9722A" w:rsidRPr="003E5752" w:rsidRDefault="0069722A" w:rsidP="002B5A09">
      <w:pPr>
        <w:jc w:val="both"/>
      </w:pPr>
      <w:bookmarkStart w:id="45" w:name="sub_11023"/>
      <w:r>
        <w:t>20</w:t>
      </w:r>
      <w:r w:rsidRPr="003E5752">
        <w:t xml:space="preserve">. Затраты на оплату работ по монтажу (установке), дооборудованию и наладке оборудования </w:t>
      </w:r>
      <w:r>
        <w:t xml:space="preserve"> </w:t>
      </w:r>
      <w:r w:rsidRPr="003E5752">
        <w:t>(</w:t>
      </w:r>
      <w:r w:rsidRPr="00791B6F">
        <w:rPr>
          <w:noProof/>
        </w:rPr>
        <w:pict>
          <v:shape id="Рисунок 101" o:spid="_x0000_i1120" type="#_x0000_t75" style="width:15pt;height:18pt;visibility:visible">
            <v:imagedata r:id="rId105" o:title=""/>
          </v:shape>
        </w:pict>
      </w:r>
      <w:r w:rsidRPr="003E5752">
        <w:t>) определяются по формуле:</w:t>
      </w:r>
    </w:p>
    <w:bookmarkEnd w:id="45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02" o:spid="_x0000_i1121" type="#_x0000_t75" style="width:89.25pt;height:45.75pt;visibility:visible">
            <v:imagedata r:id="rId106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03" o:spid="_x0000_i1122" type="#_x0000_t75" style="width:18.75pt;height:18pt;visibility:visible">
            <v:imagedata r:id="rId107" o:title=""/>
          </v:shape>
        </w:pict>
      </w:r>
      <w:r w:rsidRPr="003E5752">
        <w:t xml:space="preserve"> - количество i-го оборудования, подлежащего монтажу (установке), дооборудованию и наладке;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04" o:spid="_x0000_i1123" type="#_x0000_t75" style="width:18pt;height:18pt;visibility:visible">
            <v:imagedata r:id="rId108" o:title=""/>
          </v:shape>
        </w:pict>
      </w:r>
      <w:r w:rsidRPr="003E5752">
        <w:t xml:space="preserve"> - цена монтажа (установки), дооборудования и наладки 1 единицы i-го оборудования.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pStyle w:val="Heading1"/>
        <w:rPr>
          <w:spacing w:val="0"/>
          <w:sz w:val="24"/>
        </w:rPr>
      </w:pPr>
      <w:bookmarkStart w:id="46" w:name="sub_110104"/>
      <w:r w:rsidRPr="003E5752">
        <w:rPr>
          <w:spacing w:val="0"/>
          <w:sz w:val="24"/>
        </w:rPr>
        <w:t>Затраты на приобретение основных средств</w:t>
      </w:r>
    </w:p>
    <w:bookmarkEnd w:id="46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>
        <w:t>21</w:t>
      </w:r>
      <w:r w:rsidRPr="003E5752">
        <w:t>.  Затраты на приобретение рабочих станций (</w:t>
      </w:r>
      <w:r w:rsidRPr="00791B6F">
        <w:rPr>
          <w:noProof/>
        </w:rPr>
        <w:pict>
          <v:shape id="Рисунок 105" o:spid="_x0000_i1124" type="#_x0000_t75" style="width:21.75pt;height:18pt;visibility:visible">
            <v:imagedata r:id="rId109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bookmarkStart w:id="47" w:name="sub_110242"/>
      <w:r w:rsidRPr="00791B6F">
        <w:rPr>
          <w:noProof/>
        </w:rPr>
        <w:pict>
          <v:shape id="Рисунок 106" o:spid="_x0000_i1125" type="#_x0000_t75" style="width:136.5pt;height:39pt;visibility:visible">
            <v:imagedata r:id="rId110" o:title=""/>
          </v:shape>
        </w:pict>
      </w:r>
      <w:r w:rsidRPr="003E5752">
        <w:t>,</w:t>
      </w:r>
    </w:p>
    <w:bookmarkEnd w:id="47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48" w:name="sub_110244"/>
      <w:r w:rsidRPr="00791B6F">
        <w:rPr>
          <w:noProof/>
        </w:rPr>
        <w:pict>
          <v:shape id="Рисунок 107" o:spid="_x0000_i1126" type="#_x0000_t75" style="width:50.25pt;height:18pt;visibility:visible">
            <v:imagedata r:id="rId111" o:title=""/>
          </v:shape>
        </w:pict>
      </w:r>
      <w:r w:rsidRPr="003E5752">
        <w:t xml:space="preserve"> - количество рабочих станций по i-й должности, не превышающее предельное количество рабочих станций по i-й должности;</w:t>
      </w:r>
    </w:p>
    <w:bookmarkEnd w:id="48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08" o:spid="_x0000_i1127" type="#_x0000_t75" style="width:26.25pt;height:18pt;visibility:visible">
            <v:imagedata r:id="rId112" o:title=""/>
          </v:shape>
        </w:pict>
      </w:r>
      <w:r w:rsidRPr="003E5752">
        <w:t xml:space="preserve"> - цена приобретения 1 рабочей станции по i-й должности в соответствии с </w:t>
      </w:r>
      <w:hyperlink w:anchor="sub_1005" w:history="1">
        <w:r w:rsidRPr="00AA1317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администрацией Черемховского районного муниципального образования.</w:t>
      </w:r>
    </w:p>
    <w:p w:rsidR="0069722A" w:rsidRPr="003E5752" w:rsidRDefault="0069722A" w:rsidP="002B5A09">
      <w:pPr>
        <w:jc w:val="both"/>
      </w:pPr>
      <w:bookmarkStart w:id="49" w:name="sub_110247"/>
      <w:r w:rsidRPr="003E5752">
        <w:t>Предельное количество рабочих станций по i-й должности (</w:t>
      </w:r>
      <w:r w:rsidRPr="00791B6F">
        <w:rPr>
          <w:noProof/>
        </w:rPr>
        <w:pict>
          <v:shape id="Рисунок 109" o:spid="_x0000_i1128" type="#_x0000_t75" style="width:50.25pt;height:18pt;visibility:visible">
            <v:imagedata r:id="rId113" o:title=""/>
          </v:shape>
        </w:pict>
      </w:r>
      <w:r w:rsidRPr="003E5752">
        <w:t>) определяется по формулам:</w:t>
      </w:r>
    </w:p>
    <w:bookmarkEnd w:id="49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both"/>
      </w:pPr>
      <w:bookmarkStart w:id="50" w:name="sub_110248"/>
      <w:r w:rsidRPr="00791B6F">
        <w:rPr>
          <w:noProof/>
        </w:rPr>
        <w:pict>
          <v:shape id="Рисунок 110" o:spid="_x0000_i1129" type="#_x0000_t75" style="width:105.75pt;height:18pt;visibility:visible">
            <v:imagedata r:id="rId114" o:title=""/>
          </v:shape>
        </w:pict>
      </w:r>
      <w:r w:rsidRPr="003E5752">
        <w:t xml:space="preserve"> - для закрытого контура обработки информации,</w:t>
      </w:r>
    </w:p>
    <w:bookmarkEnd w:id="50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both"/>
      </w:pPr>
      <w:bookmarkStart w:id="51" w:name="sub_110249"/>
      <w:r w:rsidRPr="00791B6F">
        <w:rPr>
          <w:noProof/>
        </w:rPr>
        <w:pict>
          <v:shape id="Рисунок 111" o:spid="_x0000_i1130" type="#_x0000_t75" style="width:96.75pt;height:18pt;visibility:visible">
            <v:imagedata r:id="rId115" o:title=""/>
          </v:shape>
        </w:pict>
      </w:r>
      <w:r w:rsidRPr="003E5752">
        <w:t xml:space="preserve"> - для открытого контура обработки информации,</w:t>
      </w:r>
    </w:p>
    <w:bookmarkEnd w:id="51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52" w:name="sub_1102410"/>
      <w:r w:rsidRPr="003E5752">
        <w:t xml:space="preserve">где </w:t>
      </w:r>
      <w:r w:rsidRPr="00791B6F">
        <w:rPr>
          <w:noProof/>
        </w:rPr>
        <w:pict>
          <v:shape id="Рисунок 112" o:spid="_x0000_i1131" type="#_x0000_t75" style="width:20.25pt;height:18pt;visibility:visible">
            <v:imagedata r:id="rId116" o:title=""/>
          </v:shape>
        </w:pict>
      </w:r>
      <w:r w:rsidRPr="003E5752">
        <w:t xml:space="preserve"> - расчетная численность основных работник</w:t>
      </w:r>
      <w:r>
        <w:t>ов, определяется приложением</w:t>
      </w:r>
      <w:r w:rsidRPr="003E5752">
        <w:t xml:space="preserve"> к Методике.</w:t>
      </w:r>
    </w:p>
    <w:bookmarkEnd w:id="52"/>
    <w:p w:rsidR="0069722A" w:rsidRPr="003E5752" w:rsidRDefault="0069722A" w:rsidP="002B5A09">
      <w:pPr>
        <w:jc w:val="both"/>
      </w:pPr>
      <w:r>
        <w:t>22</w:t>
      </w:r>
      <w:r w:rsidRPr="003E5752">
        <w:t>. Затраты на приобретение принтеров, многофункциональных устройств и копировальных аппаратов (оргтехники) (</w:t>
      </w:r>
      <w:r w:rsidRPr="00791B6F">
        <w:rPr>
          <w:noProof/>
        </w:rPr>
        <w:pict>
          <v:shape id="Рисунок 113" o:spid="_x0000_i1132" type="#_x0000_t75" style="width:19.5pt;height:18pt;visibility:visible">
            <v:imagedata r:id="rId117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bookmarkStart w:id="53" w:name="sub_110252"/>
      <w:r w:rsidRPr="00791B6F">
        <w:rPr>
          <w:noProof/>
        </w:rPr>
        <w:pict>
          <v:shape id="Рисунок 114" o:spid="_x0000_i1133" type="#_x0000_t75" style="width:103.5pt;height:39pt;visibility:visible">
            <v:imagedata r:id="rId118" o:title=""/>
          </v:shape>
        </w:pict>
      </w:r>
      <w:r w:rsidRPr="003E5752">
        <w:t>,</w:t>
      </w:r>
    </w:p>
    <w:bookmarkEnd w:id="53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AA1317" w:rsidRDefault="0069722A" w:rsidP="002B5A09">
      <w:pPr>
        <w:jc w:val="both"/>
      </w:pPr>
      <w:bookmarkStart w:id="54" w:name="sub_110254"/>
      <w:r w:rsidRPr="00791B6F">
        <w:rPr>
          <w:noProof/>
        </w:rPr>
        <w:pict>
          <v:shape id="Рисунок 115" o:spid="_x0000_i1134" type="#_x0000_t75" style="width:27pt;height:18pt;visibility:visible">
            <v:imagedata r:id="rId119" o:title=""/>
          </v:shape>
        </w:pict>
      </w:r>
      <w:r w:rsidRPr="003E5752">
        <w:t xml:space="preserve"> - количество принтеров, многофункциональных устройств, копировальных аппаратов и иной оргтехники по i-й должности</w:t>
      </w:r>
      <w:r w:rsidRPr="00AA1317">
        <w:t>;</w:t>
      </w:r>
    </w:p>
    <w:p w:rsidR="0069722A" w:rsidRPr="003E5752" w:rsidRDefault="0069722A" w:rsidP="002B5A09">
      <w:pPr>
        <w:jc w:val="both"/>
      </w:pPr>
      <w:bookmarkStart w:id="55" w:name="sub_110256"/>
      <w:bookmarkEnd w:id="54"/>
      <w:r w:rsidRPr="00791B6F">
        <w:rPr>
          <w:noProof/>
        </w:rPr>
        <w:pict>
          <v:shape id="Рисунок 116" o:spid="_x0000_i1135" type="#_x0000_t75" style="width:24pt;height:18pt;visibility:visible">
            <v:imagedata r:id="rId120" o:title=""/>
          </v:shape>
        </w:pict>
      </w:r>
      <w:r w:rsidRPr="00AA1317">
        <w:t xml:space="preserve"> - цена 1 i-го типа принтера, многофункционального устройства, копировального аппарата и иной оргтехники</w:t>
      </w:r>
      <w:r w:rsidRPr="003E5752">
        <w:t>;</w:t>
      </w:r>
    </w:p>
    <w:bookmarkEnd w:id="55"/>
    <w:p w:rsidR="0069722A" w:rsidRPr="003E5752" w:rsidRDefault="0069722A" w:rsidP="002B5A09">
      <w:pPr>
        <w:jc w:val="both"/>
      </w:pPr>
      <w:r>
        <w:t>23</w:t>
      </w:r>
      <w:r w:rsidRPr="003E5752">
        <w:t>. Затраты на приобретение оборудования по обеспечению безопасности информации (</w:t>
      </w:r>
      <w:r w:rsidRPr="00791B6F">
        <w:rPr>
          <w:noProof/>
        </w:rPr>
        <w:pict>
          <v:shape id="Рисунок 125" o:spid="_x0000_i1136" type="#_x0000_t75" style="width:27.75pt;height:18pt;visibility:visible">
            <v:imagedata r:id="rId121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26" o:spid="_x0000_i1137" type="#_x0000_t75" style="width:124.5pt;height:45.75pt;visibility:visible">
            <v:imagedata r:id="rId122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27" o:spid="_x0000_i1138" type="#_x0000_t75" style="width:29.25pt;height:18pt;visibility:visible">
            <v:imagedata r:id="rId123" o:title=""/>
          </v:shape>
        </w:pict>
      </w:r>
      <w:r w:rsidRPr="003E5752">
        <w:t xml:space="preserve"> - количество i-гo оборудования по обеспечению безопасности информации;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28" o:spid="_x0000_i1139" type="#_x0000_t75" style="width:29.25pt;height:18pt;visibility:visible">
            <v:imagedata r:id="rId124" o:title=""/>
          </v:shape>
        </w:pict>
      </w:r>
      <w:r w:rsidRPr="003E5752">
        <w:t xml:space="preserve"> - цена приобретаемого i-гo оборудования по обеспечению безопасности информации.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pStyle w:val="Heading1"/>
        <w:rPr>
          <w:spacing w:val="0"/>
          <w:sz w:val="24"/>
        </w:rPr>
      </w:pPr>
      <w:bookmarkStart w:id="56" w:name="sub_110105"/>
      <w:r w:rsidRPr="003E5752">
        <w:rPr>
          <w:spacing w:val="0"/>
          <w:sz w:val="24"/>
        </w:rPr>
        <w:t>Затраты на приобретение материальных запасов</w:t>
      </w:r>
    </w:p>
    <w:bookmarkEnd w:id="56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>
        <w:t>24</w:t>
      </w:r>
      <w:r w:rsidRPr="003E5752">
        <w:t>. Затраты на приобретение мониторов (</w:t>
      </w:r>
      <w:r w:rsidRPr="00791B6F">
        <w:rPr>
          <w:noProof/>
        </w:rPr>
        <w:pict>
          <v:shape id="Рисунок 129" o:spid="_x0000_i1140" type="#_x0000_t75" style="width:24pt;height:18pt;visibility:visible">
            <v:imagedata r:id="rId125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30" o:spid="_x0000_i1141" type="#_x0000_t75" style="width:114.75pt;height:45.75pt;visibility:visible">
            <v:imagedata r:id="rId126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31" o:spid="_x0000_i1142" type="#_x0000_t75" style="width:27pt;height:18pt;visibility:visible">
            <v:imagedata r:id="rId127" o:title=""/>
          </v:shape>
        </w:pict>
      </w:r>
      <w:r w:rsidRPr="003E5752">
        <w:t xml:space="preserve"> - количество мониторов для i-й должности;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32" o:spid="_x0000_i1143" type="#_x0000_t75" style="width:26.25pt;height:18pt;visibility:visible">
            <v:imagedata r:id="rId128" o:title=""/>
          </v:shape>
        </w:pict>
      </w:r>
      <w:r w:rsidRPr="003E5752">
        <w:t xml:space="preserve"> - цена одного монитора для i-й должности.</w:t>
      </w:r>
    </w:p>
    <w:p w:rsidR="0069722A" w:rsidRPr="003E5752" w:rsidRDefault="0069722A" w:rsidP="002B5A09">
      <w:pPr>
        <w:jc w:val="both"/>
      </w:pPr>
      <w:r>
        <w:t>25</w:t>
      </w:r>
      <w:r w:rsidRPr="003E5752">
        <w:t>. Затраты на приобретение системных блоков (</w:t>
      </w:r>
      <w:r w:rsidRPr="00791B6F">
        <w:rPr>
          <w:noProof/>
        </w:rPr>
        <w:pict>
          <v:shape id="Рисунок 133" o:spid="_x0000_i1144" type="#_x0000_t75" style="width:18pt;height:18pt;visibility:visible">
            <v:imagedata r:id="rId129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34" o:spid="_x0000_i1145" type="#_x0000_t75" style="width:96.75pt;height:45.75pt;visibility:visible">
            <v:imagedata r:id="rId130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35" o:spid="_x0000_i1146" type="#_x0000_t75" style="width:21pt;height:18pt;visibility:visible">
            <v:imagedata r:id="rId131" o:title=""/>
          </v:shape>
        </w:pict>
      </w:r>
      <w:r w:rsidRPr="003E5752">
        <w:t xml:space="preserve"> - количество i-х системных блоков;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36" o:spid="_x0000_i1147" type="#_x0000_t75" style="width:20.25pt;height:18pt;visibility:visible">
            <v:imagedata r:id="rId132" o:title=""/>
          </v:shape>
        </w:pict>
      </w:r>
      <w:r w:rsidRPr="003E5752">
        <w:t xml:space="preserve"> - цена одного i-го системного блока.</w:t>
      </w:r>
    </w:p>
    <w:p w:rsidR="0069722A" w:rsidRPr="003E5752" w:rsidRDefault="0069722A" w:rsidP="002B5A09">
      <w:pPr>
        <w:jc w:val="both"/>
      </w:pPr>
      <w:r>
        <w:t>26</w:t>
      </w:r>
      <w:r w:rsidRPr="003E5752">
        <w:t>. Затраты на приобретение других запасных частей для вычислительной техники (</w:t>
      </w:r>
      <w:r w:rsidRPr="00791B6F">
        <w:rPr>
          <w:noProof/>
        </w:rPr>
        <w:pict>
          <v:shape id="Рисунок 137" o:spid="_x0000_i1148" type="#_x0000_t75" style="width:21pt;height:18pt;visibility:visible">
            <v:imagedata r:id="rId133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38" o:spid="_x0000_i1149" type="#_x0000_t75" style="width:113.25pt;height:45.75pt;visibility:visible">
            <v:imagedata r:id="rId134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39" o:spid="_x0000_i1150" type="#_x0000_t75" style="width:27.75pt;height:18pt;visibility:visible">
            <v:imagedata r:id="rId135" o:title=""/>
          </v:shape>
        </w:pict>
      </w:r>
      <w:r w:rsidRPr="003E5752"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 года;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40" o:spid="_x0000_i1151" type="#_x0000_t75" style="width:27pt;height:18pt;visibility:visible">
            <v:imagedata r:id="rId136" o:title=""/>
          </v:shape>
        </w:pict>
      </w:r>
      <w:r w:rsidRPr="003E5752">
        <w:t xml:space="preserve"> - цена 1 единицы i-й запасной части для вычислительной техники.</w:t>
      </w:r>
    </w:p>
    <w:p w:rsidR="0069722A" w:rsidRPr="003E5752" w:rsidRDefault="0069722A" w:rsidP="002B5A09">
      <w:pPr>
        <w:jc w:val="both"/>
      </w:pPr>
      <w:r>
        <w:t>27</w:t>
      </w:r>
      <w:r w:rsidRPr="003E5752">
        <w:t xml:space="preserve">. Затраты на приобретение носителей информации, в том числе магнитных и оптических носителей информации </w:t>
      </w:r>
      <w:r w:rsidRPr="00791B6F">
        <w:rPr>
          <w:noProof/>
        </w:rPr>
        <w:pict>
          <v:shape id="Рисунок 141" o:spid="_x0000_i1152" type="#_x0000_t75" style="width:29.25pt;height:19.5pt;visibility:visible">
            <v:imagedata r:id="rId137" o:title=""/>
          </v:shape>
        </w:pict>
      </w:r>
      <w:r w:rsidRPr="003E5752">
        <w:t>,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42" o:spid="_x0000_i1153" type="#_x0000_t75" style="width:101.25pt;height:45.75pt;visibility:visible">
            <v:imagedata r:id="rId138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AA1317" w:rsidRDefault="0069722A" w:rsidP="002B5A09">
      <w:pPr>
        <w:jc w:val="both"/>
      </w:pPr>
      <w:bookmarkStart w:id="57" w:name="sub_110324"/>
      <w:r w:rsidRPr="00791B6F">
        <w:rPr>
          <w:noProof/>
        </w:rPr>
        <w:pict>
          <v:shape id="Рисунок 143" o:spid="_x0000_i1154" type="#_x0000_t75" style="width:21.75pt;height:18pt;visibility:visible">
            <v:imagedata r:id="rId139" o:title=""/>
          </v:shape>
        </w:pict>
      </w:r>
      <w:r w:rsidRPr="003E5752">
        <w:t xml:space="preserve"> - количество носителей информации по i-й должности в соответствии с </w:t>
      </w:r>
      <w:hyperlink w:anchor="sub_1005" w:history="1">
        <w:r w:rsidRPr="00AA1317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администрации Черемховского районного муниципального образования;;</w:t>
      </w:r>
    </w:p>
    <w:p w:rsidR="0069722A" w:rsidRPr="003E5752" w:rsidRDefault="0069722A" w:rsidP="002B5A09">
      <w:pPr>
        <w:jc w:val="both"/>
      </w:pPr>
      <w:bookmarkStart w:id="58" w:name="sub_110325"/>
      <w:bookmarkEnd w:id="57"/>
      <w:r w:rsidRPr="00791B6F">
        <w:rPr>
          <w:noProof/>
        </w:rPr>
        <w:pict>
          <v:shape id="Рисунок 144" o:spid="_x0000_i1155" type="#_x0000_t75" style="width:21.75pt;height:18pt;visibility:visible">
            <v:imagedata r:id="rId140" o:title=""/>
          </v:shape>
        </w:pict>
      </w:r>
      <w:r w:rsidRPr="00AA1317">
        <w:t xml:space="preserve"> - цена 1 единицы носителя информации по i-й должности в соответствии с </w:t>
      </w:r>
      <w:hyperlink w:anchor="sub_1005" w:history="1">
        <w:r w:rsidRPr="00AA1317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образования.</w:t>
      </w:r>
    </w:p>
    <w:bookmarkEnd w:id="58"/>
    <w:p w:rsidR="0069722A" w:rsidRPr="003E5752" w:rsidRDefault="0069722A" w:rsidP="002B5A09">
      <w:pPr>
        <w:jc w:val="both"/>
      </w:pPr>
      <w:r>
        <w:t>28</w:t>
      </w:r>
      <w:r w:rsidRPr="003E5752">
        <w:t>. 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791B6F">
        <w:rPr>
          <w:noProof/>
        </w:rPr>
        <w:pict>
          <v:shape id="Рисунок 145" o:spid="_x0000_i1156" type="#_x0000_t75" style="width:21.75pt;height:18pt;visibility:visible">
            <v:imagedata r:id="rId141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46" o:spid="_x0000_i1157" type="#_x0000_t75" style="width:69.75pt;height:18pt;visibility:visible">
            <v:imagedata r:id="rId142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59" w:name="sub_110334"/>
      <w:r w:rsidRPr="00791B6F">
        <w:rPr>
          <w:noProof/>
        </w:rPr>
        <w:pict>
          <v:shape id="Рисунок 147" o:spid="_x0000_i1158" type="#_x0000_t75" style="width:19.5pt;height:18pt;visibility:visible">
            <v:imagedata r:id="rId143" o:title=""/>
          </v:shape>
        </w:pict>
      </w:r>
      <w:r w:rsidRPr="003E5752"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69722A" w:rsidRPr="003E5752" w:rsidRDefault="0069722A" w:rsidP="002B5A09">
      <w:pPr>
        <w:jc w:val="both"/>
      </w:pPr>
      <w:bookmarkStart w:id="60" w:name="sub_110335"/>
      <w:bookmarkEnd w:id="59"/>
      <w:r w:rsidRPr="00791B6F">
        <w:rPr>
          <w:noProof/>
        </w:rPr>
        <w:pict>
          <v:shape id="Рисунок 148" o:spid="_x0000_i1159" type="#_x0000_t75" style="width:17.25pt;height:18pt;visibility:visible">
            <v:imagedata r:id="rId144" o:title=""/>
          </v:shape>
        </w:pict>
      </w:r>
      <w:r w:rsidRPr="003E5752"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bookmarkEnd w:id="60"/>
    <w:p w:rsidR="0069722A" w:rsidRPr="003E5752" w:rsidRDefault="0069722A" w:rsidP="002B5A09">
      <w:pPr>
        <w:jc w:val="both"/>
      </w:pPr>
      <w:r>
        <w:t>29</w:t>
      </w:r>
      <w:r w:rsidRPr="003E5752"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791B6F">
        <w:rPr>
          <w:noProof/>
        </w:rPr>
        <w:pict>
          <v:shape id="Рисунок 149" o:spid="_x0000_i1160" type="#_x0000_t75" style="width:19.5pt;height:18pt;visibility:visible">
            <v:imagedata r:id="rId145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50" o:spid="_x0000_i1161" type="#_x0000_t75" style="width:133.5pt;height:45.75pt;visibility:visible">
            <v:imagedata r:id="rId146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AA1317" w:rsidRDefault="0069722A" w:rsidP="002B5A09">
      <w:pPr>
        <w:jc w:val="both"/>
      </w:pPr>
      <w:bookmarkStart w:id="61" w:name="sub_110344"/>
      <w:r w:rsidRPr="00791B6F">
        <w:rPr>
          <w:noProof/>
        </w:rPr>
        <w:pict>
          <v:shape id="Рисунок 151" o:spid="_x0000_i1162" type="#_x0000_t75" style="width:23.25pt;height:18pt;visibility:visible">
            <v:imagedata r:id="rId147" o:title=""/>
          </v:shape>
        </w:pict>
      </w:r>
      <w:r w:rsidRPr="003E5752"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администрации Черемховского районного муниципального образования;</w:t>
      </w:r>
    </w:p>
    <w:p w:rsidR="0069722A" w:rsidRPr="00AA1317" w:rsidRDefault="0069722A" w:rsidP="002B5A09">
      <w:pPr>
        <w:jc w:val="both"/>
      </w:pPr>
      <w:bookmarkStart w:id="62" w:name="sub_110345"/>
      <w:bookmarkEnd w:id="61"/>
      <w:r w:rsidRPr="00791B6F">
        <w:rPr>
          <w:noProof/>
        </w:rPr>
        <w:pict>
          <v:shape id="Рисунок 152" o:spid="_x0000_i1163" type="#_x0000_t75" style="width:26.25pt;height:18pt;visibility:visible">
            <v:imagedata r:id="rId148" o:title=""/>
          </v:shape>
        </w:pict>
      </w:r>
      <w:r w:rsidRPr="00AA1317"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AA1317">
        <w:t xml:space="preserve"> администрации Черемховского районного муниципального образования;</w:t>
      </w:r>
    </w:p>
    <w:p w:rsidR="0069722A" w:rsidRPr="003E5752" w:rsidRDefault="0069722A" w:rsidP="002B5A09">
      <w:pPr>
        <w:jc w:val="both"/>
      </w:pPr>
      <w:bookmarkStart w:id="63" w:name="sub_110346"/>
      <w:bookmarkEnd w:id="62"/>
      <w:r w:rsidRPr="00791B6F">
        <w:rPr>
          <w:noProof/>
        </w:rPr>
        <w:pict>
          <v:shape id="Рисунок 153" o:spid="_x0000_i1164" type="#_x0000_t75" style="width:24pt;height:18pt;visibility:visible">
            <v:imagedata r:id="rId149" o:title=""/>
          </v:shape>
        </w:pict>
      </w:r>
      <w:r w:rsidRPr="00AA1317"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Pr="00AA1317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администрацией Черемховского районного муниципального образования.</w:t>
      </w:r>
    </w:p>
    <w:bookmarkEnd w:id="63"/>
    <w:p w:rsidR="0069722A" w:rsidRPr="003E5752" w:rsidRDefault="0069722A" w:rsidP="002B5A09">
      <w:pPr>
        <w:jc w:val="both"/>
      </w:pPr>
      <w:r>
        <w:t>30</w:t>
      </w:r>
      <w:r w:rsidRPr="003E5752"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791B6F">
        <w:rPr>
          <w:noProof/>
        </w:rPr>
        <w:pict>
          <v:shape id="Рисунок 154" o:spid="_x0000_i1165" type="#_x0000_t75" style="width:17.25pt;height:18pt;visibility:visible">
            <v:imagedata r:id="rId150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55" o:spid="_x0000_i1166" type="#_x0000_t75" style="width:96pt;height:45.75pt;visibility:visible">
            <v:imagedata r:id="rId151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64" w:name="sub_110354"/>
      <w:r w:rsidRPr="00791B6F">
        <w:rPr>
          <w:noProof/>
        </w:rPr>
        <w:pict>
          <v:shape id="Рисунок 156" o:spid="_x0000_i1167" type="#_x0000_t75" style="width:24pt;height:18pt;visibility:visible">
            <v:imagedata r:id="rId152" o:title=""/>
          </v:shape>
        </w:pict>
      </w:r>
      <w:r w:rsidRPr="003E5752"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bookmarkEnd w:id="64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57" o:spid="_x0000_i1168" type="#_x0000_t75" style="width:20.25pt;height:18pt;visibility:visible">
            <v:imagedata r:id="rId153" o:title=""/>
          </v:shape>
        </w:pict>
      </w:r>
      <w:r w:rsidRPr="003E5752">
        <w:t xml:space="preserve"> - цена 1 единицы i-й запасной части.</w:t>
      </w:r>
    </w:p>
    <w:p w:rsidR="0069722A" w:rsidRPr="003E5752" w:rsidRDefault="0069722A" w:rsidP="002B5A09">
      <w:pPr>
        <w:jc w:val="both"/>
      </w:pPr>
      <w:r>
        <w:t>31</w:t>
      </w:r>
      <w:r w:rsidRPr="003E5752">
        <w:t>. Затраты на приобретение материальных запасов по обеспечению безопасности информации (</w:t>
      </w:r>
      <w:r w:rsidRPr="00791B6F">
        <w:rPr>
          <w:noProof/>
        </w:rPr>
        <w:pict>
          <v:shape id="Рисунок 158" o:spid="_x0000_i1169" type="#_x0000_t75" style="width:24pt;height:18pt;visibility:visible">
            <v:imagedata r:id="rId154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59" o:spid="_x0000_i1170" type="#_x0000_t75" style="width:116.25pt;height:45.75pt;visibility:visible">
            <v:imagedata r:id="rId155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65" w:name="sub_110364"/>
      <w:r w:rsidRPr="00791B6F">
        <w:rPr>
          <w:noProof/>
        </w:rPr>
        <w:pict>
          <v:shape id="Рисунок 160" o:spid="_x0000_i1171" type="#_x0000_t75" style="width:27.75pt;height:18pt;visibility:visible">
            <v:imagedata r:id="rId156" o:title=""/>
          </v:shape>
        </w:pict>
      </w:r>
      <w:r w:rsidRPr="003E5752">
        <w:t xml:space="preserve"> - количество i-гo материального запаса;</w:t>
      </w:r>
    </w:p>
    <w:bookmarkEnd w:id="65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61" o:spid="_x0000_i1172" type="#_x0000_t75" style="width:27pt;height:18pt;visibility:visible">
            <v:imagedata r:id="rId157" o:title=""/>
          </v:shape>
        </w:pict>
      </w:r>
      <w:r w:rsidRPr="003E5752">
        <w:t xml:space="preserve"> - цена 1 единицы i-гo материального запаса.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pStyle w:val="Heading1"/>
        <w:rPr>
          <w:spacing w:val="0"/>
          <w:sz w:val="24"/>
        </w:rPr>
      </w:pPr>
      <w:bookmarkStart w:id="66" w:name="sub_110200"/>
      <w:r w:rsidRPr="003E5752">
        <w:rPr>
          <w:spacing w:val="0"/>
          <w:sz w:val="24"/>
        </w:rPr>
        <w:t>II. Прочие затраты</w:t>
      </w:r>
    </w:p>
    <w:bookmarkEnd w:id="66"/>
    <w:p w:rsidR="0069722A" w:rsidRPr="003E5752" w:rsidRDefault="0069722A" w:rsidP="00AA1317">
      <w:pPr>
        <w:jc w:val="center"/>
      </w:pPr>
    </w:p>
    <w:p w:rsidR="0069722A" w:rsidRPr="003E5752" w:rsidRDefault="0069722A" w:rsidP="00AA1317">
      <w:pPr>
        <w:pStyle w:val="Heading1"/>
        <w:rPr>
          <w:spacing w:val="0"/>
          <w:sz w:val="24"/>
        </w:rPr>
      </w:pPr>
      <w:bookmarkStart w:id="67" w:name="sub_110201"/>
      <w:r w:rsidRPr="003E5752">
        <w:rPr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7"/>
    <w:p w:rsidR="0069722A" w:rsidRPr="003E5752" w:rsidRDefault="0069722A" w:rsidP="00AA1317">
      <w:pPr>
        <w:jc w:val="center"/>
      </w:pPr>
    </w:p>
    <w:p w:rsidR="0069722A" w:rsidRPr="003E5752" w:rsidRDefault="0069722A" w:rsidP="002B5A09">
      <w:pPr>
        <w:jc w:val="both"/>
      </w:pPr>
      <w:bookmarkStart w:id="68" w:name="sub_11037"/>
      <w:r>
        <w:t>32</w:t>
      </w:r>
      <w:r w:rsidRPr="003E5752">
        <w:t>. Затраты на услуги связи (</w:t>
      </w:r>
      <w:r w:rsidRPr="00791B6F">
        <w:rPr>
          <w:noProof/>
        </w:rPr>
        <w:pict>
          <v:shape id="Рисунок 162" o:spid="_x0000_i1173" type="#_x0000_t75" style="width:21.75pt;height:21.75pt;visibility:visible">
            <v:imagedata r:id="rId158" o:title=""/>
          </v:shape>
        </w:pict>
      </w:r>
      <w:r w:rsidRPr="003E5752">
        <w:t>) определяются по формуле:</w:t>
      </w:r>
    </w:p>
    <w:bookmarkEnd w:id="68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63" o:spid="_x0000_i1174" type="#_x0000_t75" style="width:64.5pt;height:21.75pt;visibility:visible">
            <v:imagedata r:id="rId159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64" o:spid="_x0000_i1175" type="#_x0000_t75" style="width:14.25pt;height:18pt;visibility:visible">
            <v:imagedata r:id="rId160" o:title=""/>
          </v:shape>
        </w:pict>
      </w:r>
      <w:r w:rsidRPr="003E5752">
        <w:t xml:space="preserve"> - затраты на оплату услуг почтовой связи;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65" o:spid="_x0000_i1176" type="#_x0000_t75" style="width:17.25pt;height:18pt;visibility:visible">
            <v:imagedata r:id="rId161" o:title=""/>
          </v:shape>
        </w:pict>
      </w:r>
      <w:r w:rsidRPr="003E5752">
        <w:t xml:space="preserve"> - затраты на оплату услуг специальной связи.</w:t>
      </w:r>
    </w:p>
    <w:p w:rsidR="0069722A" w:rsidRPr="003E5752" w:rsidRDefault="0069722A" w:rsidP="002B5A09">
      <w:pPr>
        <w:jc w:val="both"/>
      </w:pPr>
      <w:bookmarkStart w:id="69" w:name="sub_11038"/>
      <w:r>
        <w:t>33</w:t>
      </w:r>
      <w:r w:rsidRPr="003E5752">
        <w:t>. Затраты на оплату услуг почтовой связи (</w:t>
      </w:r>
      <w:r w:rsidRPr="00791B6F">
        <w:rPr>
          <w:noProof/>
        </w:rPr>
        <w:pict>
          <v:shape id="Рисунок 166" o:spid="_x0000_i1177" type="#_x0000_t75" style="width:14.25pt;height:18pt;visibility:visible">
            <v:imagedata r:id="rId162" o:title=""/>
          </v:shape>
        </w:pict>
      </w:r>
      <w:r w:rsidRPr="003E5752">
        <w:t>) определяются по формуле:</w:t>
      </w:r>
    </w:p>
    <w:bookmarkEnd w:id="69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67" o:spid="_x0000_i1178" type="#_x0000_t75" style="width:85.5pt;height:45.75pt;visibility:visible">
            <v:imagedata r:id="rId163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68" o:spid="_x0000_i1179" type="#_x0000_t75" style="width:17.25pt;height:18pt;visibility:visible">
            <v:imagedata r:id="rId164" o:title=""/>
          </v:shape>
        </w:pict>
      </w:r>
      <w:r w:rsidRPr="003E5752">
        <w:t xml:space="preserve"> - планируемое количество i-х почтовых отправлений в год;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69" o:spid="_x0000_i1180" type="#_x0000_t75" style="width:16.5pt;height:18pt;visibility:visible">
            <v:imagedata r:id="rId165" o:title=""/>
          </v:shape>
        </w:pict>
      </w:r>
      <w:r w:rsidRPr="003E5752">
        <w:t xml:space="preserve"> - цена 1 i-го почтового отправления.</w:t>
      </w:r>
    </w:p>
    <w:p w:rsidR="0069722A" w:rsidRPr="003E5752" w:rsidRDefault="0069722A" w:rsidP="002B5A09">
      <w:pPr>
        <w:jc w:val="both"/>
      </w:pPr>
      <w:bookmarkStart w:id="70" w:name="sub_11039"/>
      <w:r>
        <w:t>34</w:t>
      </w:r>
      <w:r w:rsidRPr="003E5752">
        <w:t>. Затраты на оплату услуг специальной связи (</w:t>
      </w:r>
      <w:r w:rsidRPr="00791B6F">
        <w:rPr>
          <w:noProof/>
        </w:rPr>
        <w:pict>
          <v:shape id="Рисунок 170" o:spid="_x0000_i1181" type="#_x0000_t75" style="width:17.25pt;height:18pt;visibility:visible">
            <v:imagedata r:id="rId166" o:title=""/>
          </v:shape>
        </w:pict>
      </w:r>
      <w:r w:rsidRPr="003E5752">
        <w:t>) определяются по формуле:</w:t>
      </w:r>
    </w:p>
    <w:bookmarkEnd w:id="70"/>
    <w:p w:rsidR="0069722A" w:rsidRPr="003E5752" w:rsidRDefault="0069722A" w:rsidP="002B5A09">
      <w:pPr>
        <w:jc w:val="both"/>
      </w:pPr>
    </w:p>
    <w:p w:rsidR="0069722A" w:rsidRPr="003E5752" w:rsidRDefault="0069722A" w:rsidP="004E5839">
      <w:pPr>
        <w:ind w:firstLine="698"/>
        <w:jc w:val="center"/>
      </w:pPr>
      <w:r w:rsidRPr="00791B6F">
        <w:rPr>
          <w:noProof/>
        </w:rPr>
        <w:pict>
          <v:shape id="Рисунок 171" o:spid="_x0000_i1182" type="#_x0000_t75" style="width:63.75pt;height:18pt;visibility:visible">
            <v:imagedata r:id="rId167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72" o:spid="_x0000_i1183" type="#_x0000_t75" style="width:18pt;height:18pt;visibility:visible">
            <v:imagedata r:id="rId168" o:title=""/>
          </v:shape>
        </w:pict>
      </w:r>
      <w:r w:rsidRPr="003E5752">
        <w:t xml:space="preserve"> - планируемое количество листов (пакетов) исходящей информации в год;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73" o:spid="_x0000_i1184" type="#_x0000_t75" style="width:17.25pt;height:18pt;visibility:visible">
            <v:imagedata r:id="rId169" o:title=""/>
          </v:shape>
        </w:pict>
      </w:r>
      <w:r w:rsidRPr="003E5752">
        <w:t xml:space="preserve"> - цена 1 листа (пакета) исходящей информации, отправляемой по каналам специальной связи.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pStyle w:val="Heading1"/>
        <w:rPr>
          <w:spacing w:val="0"/>
          <w:sz w:val="24"/>
        </w:rPr>
      </w:pPr>
      <w:bookmarkStart w:id="71" w:name="sub_110202"/>
      <w:r w:rsidRPr="003E5752">
        <w:rPr>
          <w:spacing w:val="0"/>
          <w:sz w:val="24"/>
        </w:rPr>
        <w:t>Затраты на транспортные услуги</w:t>
      </w:r>
    </w:p>
    <w:bookmarkEnd w:id="71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>
        <w:t>35</w:t>
      </w:r>
      <w:r w:rsidRPr="003E5752">
        <w:t>. Затраты по договору об оказании услуг перевозки (транспортировки) грузов (</w:t>
      </w:r>
      <w:r w:rsidRPr="00791B6F">
        <w:rPr>
          <w:noProof/>
        </w:rPr>
        <w:pict>
          <v:shape id="Рисунок 174" o:spid="_x0000_i1185" type="#_x0000_t75" style="width:17.25pt;height:18pt;visibility:visible">
            <v:imagedata r:id="rId170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75" o:spid="_x0000_i1186" type="#_x0000_t75" style="width:96pt;height:45.75pt;visibility:visible">
            <v:imagedata r:id="rId171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72" w:name="sub_110404"/>
      <w:r w:rsidRPr="00791B6F">
        <w:rPr>
          <w:noProof/>
        </w:rPr>
        <w:pict>
          <v:shape id="Рисунок 176" o:spid="_x0000_i1187" type="#_x0000_t75" style="width:21pt;height:18pt;visibility:visible">
            <v:imagedata r:id="rId172" o:title=""/>
          </v:shape>
        </w:pict>
      </w:r>
      <w:r w:rsidRPr="003E5752">
        <w:t xml:space="preserve"> - количество i-х услуг перевозки (транспортировки) грузов;</w:t>
      </w:r>
    </w:p>
    <w:bookmarkEnd w:id="72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77" o:spid="_x0000_i1188" type="#_x0000_t75" style="width:20.25pt;height:18pt;visibility:visible">
            <v:imagedata r:id="rId173" o:title=""/>
          </v:shape>
        </w:pict>
      </w:r>
      <w:r w:rsidRPr="003E5752">
        <w:t xml:space="preserve"> - цена 1 i-й услуги перевозки (транспортировки) груза.</w:t>
      </w:r>
    </w:p>
    <w:p w:rsidR="0069722A" w:rsidRPr="003E5752" w:rsidRDefault="0069722A" w:rsidP="002B5A09">
      <w:pPr>
        <w:jc w:val="both"/>
      </w:pPr>
      <w:bookmarkStart w:id="73" w:name="sub_11043"/>
      <w:r>
        <w:t>36</w:t>
      </w:r>
      <w:r w:rsidRPr="003E5752">
        <w:t xml:space="preserve">. Затраты на оплату проезда работника к месту нахождения учебного заведения и обратно </w:t>
      </w:r>
      <w:r>
        <w:t xml:space="preserve">      </w:t>
      </w:r>
      <w:r w:rsidRPr="003E5752">
        <w:t>(</w:t>
      </w:r>
      <w:r w:rsidRPr="00791B6F">
        <w:rPr>
          <w:noProof/>
        </w:rPr>
        <w:pict>
          <v:shape id="Рисунок 188" o:spid="_x0000_i1189" type="#_x0000_t75" style="width:21.75pt;height:18pt;visibility:visible">
            <v:imagedata r:id="rId174" o:title=""/>
          </v:shape>
        </w:pict>
      </w:r>
      <w:r w:rsidRPr="003E5752">
        <w:t>) определяются по формуле:</w:t>
      </w:r>
    </w:p>
    <w:bookmarkEnd w:id="73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89" o:spid="_x0000_i1190" type="#_x0000_t75" style="width:130.5pt;height:45.75pt;visibility:visible">
            <v:imagedata r:id="rId175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90" o:spid="_x0000_i1191" type="#_x0000_t75" style="width:27.75pt;height:18pt;visibility:visible">
            <v:imagedata r:id="rId176" o:title=""/>
          </v:shape>
        </w:pict>
      </w:r>
      <w:r w:rsidRPr="003E5752">
        <w:t xml:space="preserve"> - количество работников, имеющих право на компенсацию расходов, по i-му направлению;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91" o:spid="_x0000_i1192" type="#_x0000_t75" style="width:27pt;height:18pt;visibility:visible">
            <v:imagedata r:id="rId177" o:title=""/>
          </v:shape>
        </w:pict>
      </w:r>
      <w:r w:rsidRPr="003E5752">
        <w:t xml:space="preserve"> - цена проезда к месту нахождения учебного заведения по i-му направлению.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pStyle w:val="Heading1"/>
        <w:rPr>
          <w:spacing w:val="0"/>
          <w:sz w:val="24"/>
        </w:rPr>
      </w:pPr>
      <w:bookmarkStart w:id="74" w:name="sub_110203"/>
      <w:r w:rsidRPr="003E5752">
        <w:rPr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4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75" w:name="sub_11044"/>
      <w:r>
        <w:t>37</w:t>
      </w:r>
      <w:r w:rsidRPr="003E5752">
        <w:t>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791B6F">
        <w:rPr>
          <w:noProof/>
        </w:rPr>
        <w:pict>
          <v:shape id="Рисунок 192" o:spid="_x0000_i1193" type="#_x0000_t75" style="width:18pt;height:18pt;visibility:visible">
            <v:imagedata r:id="rId178" o:title=""/>
          </v:shape>
        </w:pict>
      </w:r>
      <w:r w:rsidRPr="003E5752">
        <w:t>), определяются по формуле:</w:t>
      </w:r>
    </w:p>
    <w:bookmarkEnd w:id="75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93" o:spid="_x0000_i1194" type="#_x0000_t75" style="width:90.75pt;height:18pt;visibility:visible">
            <v:imagedata r:id="rId179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94" o:spid="_x0000_i1195" type="#_x0000_t75" style="width:33.75pt;height:18pt;visibility:visible">
            <v:imagedata r:id="rId180" o:title=""/>
          </v:shape>
        </w:pict>
      </w:r>
      <w:r w:rsidRPr="003E5752">
        <w:t xml:space="preserve"> - затраты по договору на проезд к месту командирования и обратно;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95" o:spid="_x0000_i1196" type="#_x0000_t75" style="width:27.75pt;height:18pt;visibility:visible">
            <v:imagedata r:id="rId181" o:title=""/>
          </v:shape>
        </w:pict>
      </w:r>
      <w:r w:rsidRPr="003E5752">
        <w:t xml:space="preserve"> - затраты по договору на найм жилого помещения на период командирования.</w:t>
      </w:r>
    </w:p>
    <w:p w:rsidR="0069722A" w:rsidRPr="003E5752" w:rsidRDefault="0069722A" w:rsidP="002B5A09">
      <w:pPr>
        <w:jc w:val="both"/>
      </w:pPr>
      <w:bookmarkStart w:id="76" w:name="sub_11045"/>
      <w:r>
        <w:t>38</w:t>
      </w:r>
      <w:r w:rsidRPr="003E5752">
        <w:t>. Затраты по договору на проезд к месту командирования и обратно (</w:t>
      </w:r>
      <w:r w:rsidRPr="00791B6F">
        <w:rPr>
          <w:noProof/>
        </w:rPr>
        <w:pict>
          <v:shape id="Рисунок 196" o:spid="_x0000_i1197" type="#_x0000_t75" style="width:33.75pt;height:18pt;visibility:visible">
            <v:imagedata r:id="rId182" o:title=""/>
          </v:shape>
        </w:pict>
      </w:r>
      <w:r w:rsidRPr="003E5752">
        <w:t>) определяются по формуле:</w:t>
      </w:r>
    </w:p>
    <w:bookmarkEnd w:id="76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197" o:spid="_x0000_i1198" type="#_x0000_t75" style="width:162pt;height:45.75pt;visibility:visible">
            <v:imagedata r:id="rId183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98" o:spid="_x0000_i1199" type="#_x0000_t75" style="width:38.25pt;height:18pt;visibility:visible">
            <v:imagedata r:id="rId184" o:title=""/>
          </v:shape>
        </w:pict>
      </w:r>
      <w:r w:rsidRPr="003E5752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199" o:spid="_x0000_i1200" type="#_x0000_t75" style="width:36.75pt;height:18pt;visibility:visible">
            <v:imagedata r:id="rId185" o:title=""/>
          </v:shape>
        </w:pict>
      </w:r>
      <w:r w:rsidRPr="003E5752">
        <w:t xml:space="preserve"> - цена проезда по i-му направлению командирования с учетом требований </w:t>
      </w:r>
      <w:hyperlink r:id="rId186" w:history="1">
        <w:r w:rsidRPr="00AA1317">
          <w:rPr>
            <w:rStyle w:val="a3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Черемховского районного муниципального образования от 07.04.2015 № 201 «Об утверждении Положения об особенностях направления работников администрации ЧРМО и ее структурных подразделений в служебную командировку».</w:t>
      </w:r>
    </w:p>
    <w:p w:rsidR="0069722A" w:rsidRPr="003E5752" w:rsidRDefault="0069722A" w:rsidP="002B5A09">
      <w:pPr>
        <w:jc w:val="both"/>
      </w:pPr>
      <w:bookmarkStart w:id="77" w:name="sub_11046"/>
      <w:r>
        <w:t>39</w:t>
      </w:r>
      <w:r w:rsidRPr="003E5752">
        <w:t>. Затраты по договору на найм жилого помещения на период командирования (</w:t>
      </w:r>
      <w:r w:rsidRPr="00791B6F">
        <w:rPr>
          <w:noProof/>
        </w:rPr>
        <w:pict>
          <v:shape id="Рисунок 200" o:spid="_x0000_i1201" type="#_x0000_t75" style="width:27.75pt;height:18pt;visibility:visible">
            <v:imagedata r:id="rId187" o:title=""/>
          </v:shape>
        </w:pict>
      </w:r>
      <w:r w:rsidRPr="003E5752">
        <w:t>) определяются по формуле:</w:t>
      </w:r>
    </w:p>
    <w:bookmarkEnd w:id="77"/>
    <w:p w:rsidR="0069722A" w:rsidRPr="003E5752" w:rsidRDefault="0069722A" w:rsidP="002B5A09">
      <w:pPr>
        <w:jc w:val="both"/>
      </w:pPr>
    </w:p>
    <w:p w:rsidR="0069722A" w:rsidRPr="003E5752" w:rsidRDefault="0069722A" w:rsidP="00AA1317">
      <w:pPr>
        <w:ind w:firstLine="698"/>
        <w:jc w:val="center"/>
      </w:pPr>
      <w:r w:rsidRPr="00791B6F">
        <w:rPr>
          <w:noProof/>
        </w:rPr>
        <w:pict>
          <v:shape id="Рисунок 201" o:spid="_x0000_i1202" type="#_x0000_t75" style="width:165.75pt;height:45.75pt;visibility:visible">
            <v:imagedata r:id="rId188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02" o:spid="_x0000_i1203" type="#_x0000_t75" style="width:31.5pt;height:18pt;visibility:visible">
            <v:imagedata r:id="rId189" o:title=""/>
          </v:shape>
        </w:pict>
      </w:r>
      <w:r w:rsidRPr="003E5752"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03" o:spid="_x0000_i1204" type="#_x0000_t75" style="width:30.75pt;height:18pt;visibility:visible">
            <v:imagedata r:id="rId190" o:title=""/>
          </v:shape>
        </w:pict>
      </w:r>
      <w:r w:rsidRPr="003E5752">
        <w:t xml:space="preserve"> - цена найма жилого помещения в сутки по i-му направлению командирования с учетом требований </w:t>
      </w:r>
      <w:hyperlink r:id="rId191" w:history="1">
        <w:r w:rsidRPr="00C4340C">
          <w:rPr>
            <w:rStyle w:val="a3"/>
            <w:color w:val="auto"/>
            <w:sz w:val="24"/>
            <w:szCs w:val="24"/>
            <w:u w:val="none"/>
          </w:rPr>
          <w:t>постановления</w:t>
        </w:r>
      </w:hyperlink>
      <w:r w:rsidRPr="003E5752">
        <w:t xml:space="preserve"> администрации Черемховского районного муниципального образования от 07.04.2015 № 201 «Об утверждении Положения об особенностях направления работников администрации ЧРМО и ее структурных подразделений в служебную командировку»;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04" o:spid="_x0000_i1205" type="#_x0000_t75" style="width:33pt;height:18pt;visibility:visible">
            <v:imagedata r:id="rId192" o:title=""/>
          </v:shape>
        </w:pict>
      </w:r>
      <w:r w:rsidRPr="003E5752">
        <w:t xml:space="preserve"> - количество суток нахождения в командировке по i-му направлению командирования.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BC31CB">
      <w:pPr>
        <w:pStyle w:val="Heading1"/>
        <w:rPr>
          <w:spacing w:val="0"/>
          <w:sz w:val="24"/>
        </w:rPr>
      </w:pPr>
      <w:bookmarkStart w:id="78" w:name="sub_110204"/>
      <w:r w:rsidRPr="003E5752">
        <w:rPr>
          <w:spacing w:val="0"/>
          <w:sz w:val="24"/>
        </w:rPr>
        <w:t>Затраты на коммунальные услуги</w:t>
      </w:r>
    </w:p>
    <w:bookmarkEnd w:id="78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79" w:name="sub_11047"/>
      <w:r>
        <w:t>40</w:t>
      </w:r>
      <w:r w:rsidRPr="003E5752">
        <w:t>. Затраты на коммунальные услуги (</w:t>
      </w:r>
      <w:r w:rsidRPr="00791B6F">
        <w:rPr>
          <w:noProof/>
        </w:rPr>
        <w:pict>
          <v:shape id="Рисунок 205" o:spid="_x0000_i1206" type="#_x0000_t75" style="width:23.25pt;height:18pt;visibility:visible">
            <v:imagedata r:id="rId193" o:title=""/>
          </v:shape>
        </w:pict>
      </w:r>
      <w:r w:rsidRPr="003E5752">
        <w:t>) определяются по формуле:</w:t>
      </w:r>
    </w:p>
    <w:bookmarkEnd w:id="79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06" o:spid="_x0000_i1207" type="#_x0000_t75" style="width:170.25pt;height:18pt;visibility:visible">
            <v:imagedata r:id="rId194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07" o:spid="_x0000_i1208" type="#_x0000_t75" style="width:17.25pt;height:18pt;visibility:visible">
            <v:imagedata r:id="rId195" o:title=""/>
          </v:shape>
        </w:pict>
      </w:r>
      <w:r w:rsidRPr="003E5752">
        <w:t xml:space="preserve"> - затраты на газоснабжение и иные виды топлива;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08" o:spid="_x0000_i1209" type="#_x0000_t75" style="width:17.25pt;height:18pt;visibility:visible">
            <v:imagedata r:id="rId196" o:title=""/>
          </v:shape>
        </w:pict>
      </w:r>
      <w:r w:rsidRPr="003E5752">
        <w:t xml:space="preserve"> - затраты на электроснабжение;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09" o:spid="_x0000_i1210" type="#_x0000_t75" style="width:17.25pt;height:18pt;visibility:visible">
            <v:imagedata r:id="rId197" o:title=""/>
          </v:shape>
        </w:pict>
      </w:r>
      <w:r w:rsidRPr="003E5752">
        <w:t xml:space="preserve"> - затраты на теплоснабжение;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10" o:spid="_x0000_i1211" type="#_x0000_t75" style="width:17.25pt;height:18pt;visibility:visible">
            <v:imagedata r:id="rId198" o:title=""/>
          </v:shape>
        </w:pict>
      </w:r>
      <w:r w:rsidRPr="003E5752">
        <w:t xml:space="preserve"> - затраты на горячее водоснабжение;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11" o:spid="_x0000_i1212" type="#_x0000_t75" style="width:18pt;height:18pt;visibility:visible">
            <v:imagedata r:id="rId199" o:title=""/>
          </v:shape>
        </w:pict>
      </w:r>
      <w:r w:rsidRPr="003E5752">
        <w:t xml:space="preserve"> - затраты на холодное водоснабжение и водоотведение;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12" o:spid="_x0000_i1213" type="#_x0000_t75" style="width:25.5pt;height:18pt;visibility:visible">
            <v:imagedata r:id="rId200" o:title=""/>
          </v:shape>
        </w:pict>
      </w:r>
      <w:r w:rsidRPr="003E5752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69722A" w:rsidRPr="003E5752" w:rsidRDefault="0069722A" w:rsidP="002B5A09">
      <w:pPr>
        <w:jc w:val="both"/>
      </w:pPr>
      <w:bookmarkStart w:id="80" w:name="sub_11048"/>
      <w:r>
        <w:t>41</w:t>
      </w:r>
      <w:r w:rsidRPr="003E5752">
        <w:t>. Затраты на газоснабжение и иные виды топлива (</w:t>
      </w:r>
      <w:r w:rsidRPr="00791B6F">
        <w:rPr>
          <w:noProof/>
        </w:rPr>
        <w:pict>
          <v:shape id="Рисунок 213" o:spid="_x0000_i1214" type="#_x0000_t75" style="width:17.25pt;height:18pt;visibility:visible">
            <v:imagedata r:id="rId201" o:title=""/>
          </v:shape>
        </w:pict>
      </w:r>
      <w:r w:rsidRPr="003E5752">
        <w:t>) определяются по формуле:</w:t>
      </w:r>
    </w:p>
    <w:bookmarkEnd w:id="80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14" o:spid="_x0000_i1215" type="#_x0000_t75" style="width:120.75pt;height:45.75pt;visibility:visible">
            <v:imagedata r:id="rId202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15" o:spid="_x0000_i1216" type="#_x0000_t75" style="width:21.75pt;height:18pt;visibility:visible">
            <v:imagedata r:id="rId203" o:title=""/>
          </v:shape>
        </w:pict>
      </w:r>
      <w:r w:rsidRPr="003E5752">
        <w:t xml:space="preserve"> - расчетная потребность в i-м виде топлива (газе и ином виде топлива);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16" o:spid="_x0000_i1217" type="#_x0000_t75" style="width:20.25pt;height:18pt;visibility:visible">
            <v:imagedata r:id="rId204" o:title=""/>
          </v:shape>
        </w:pict>
      </w:r>
      <w:r w:rsidRPr="003E5752"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17" o:spid="_x0000_i1218" type="#_x0000_t75" style="width:18pt;height:18pt;visibility:visible">
            <v:imagedata r:id="rId205" o:title=""/>
          </v:shape>
        </w:pict>
      </w:r>
      <w:r w:rsidRPr="003E5752">
        <w:t xml:space="preserve"> - поправочный коэффициент, учитывающий затраты на транспортировку i-го вида топлива.</w:t>
      </w:r>
    </w:p>
    <w:p w:rsidR="0069722A" w:rsidRPr="003E5752" w:rsidRDefault="0069722A" w:rsidP="002B5A09">
      <w:pPr>
        <w:jc w:val="both"/>
      </w:pPr>
      <w:bookmarkStart w:id="81" w:name="sub_11049"/>
      <w:r>
        <w:t>42</w:t>
      </w:r>
      <w:r w:rsidRPr="003E5752">
        <w:t>. Затраты на электроснабжение (</w:t>
      </w:r>
      <w:r w:rsidRPr="00791B6F">
        <w:rPr>
          <w:noProof/>
        </w:rPr>
        <w:pict>
          <v:shape id="Рисунок 218" o:spid="_x0000_i1219" type="#_x0000_t75" style="width:17.25pt;height:18pt;visibility:visible">
            <v:imagedata r:id="rId206" o:title=""/>
          </v:shape>
        </w:pict>
      </w:r>
      <w:r w:rsidRPr="003E5752">
        <w:t>) определяются по формуле:</w:t>
      </w:r>
    </w:p>
    <w:bookmarkEnd w:id="81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19" o:spid="_x0000_i1220" type="#_x0000_t75" style="width:96.75pt;height:45.75pt;visibility:visible">
            <v:imagedata r:id="rId207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20" o:spid="_x0000_i1221" type="#_x0000_t75" style="width:20.25pt;height:18pt;visibility:visible">
            <v:imagedata r:id="rId208" o:title=""/>
          </v:shape>
        </w:pict>
      </w:r>
      <w:r w:rsidRPr="003E5752"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21" o:spid="_x0000_i1222" type="#_x0000_t75" style="width:21.75pt;height:18pt;visibility:visible">
            <v:imagedata r:id="rId209" o:title=""/>
          </v:shape>
        </w:pict>
      </w:r>
      <w:r w:rsidRPr="003E5752"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69722A" w:rsidRPr="003E5752" w:rsidRDefault="0069722A" w:rsidP="002B5A09">
      <w:pPr>
        <w:jc w:val="both"/>
      </w:pPr>
      <w:bookmarkStart w:id="82" w:name="sub_11050"/>
      <w:r>
        <w:t>43</w:t>
      </w:r>
      <w:r w:rsidRPr="003E5752">
        <w:t>. Затраты на теплоснабжение (</w:t>
      </w:r>
      <w:r w:rsidRPr="00791B6F">
        <w:rPr>
          <w:noProof/>
        </w:rPr>
        <w:pict>
          <v:shape id="Рисунок 222" o:spid="_x0000_i1223" type="#_x0000_t75" style="width:17.25pt;height:18pt;visibility:visible">
            <v:imagedata r:id="rId210" o:title=""/>
          </v:shape>
        </w:pict>
      </w:r>
      <w:r w:rsidRPr="003E5752">
        <w:t>) определяются по формуле:</w:t>
      </w:r>
    </w:p>
    <w:bookmarkEnd w:id="82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both"/>
      </w:pPr>
      <w:r w:rsidRPr="00791B6F">
        <w:rPr>
          <w:noProof/>
        </w:rPr>
        <w:pict>
          <v:shape id="Рисунок 223" o:spid="_x0000_i1224" type="#_x0000_t75" style="width:75pt;height:18pt;visibility:visible">
            <v:imagedata r:id="rId211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24" o:spid="_x0000_i1225" type="#_x0000_t75" style="width:28.5pt;height:18pt;visibility:visible">
            <v:imagedata r:id="rId212" o:title=""/>
          </v:shape>
        </w:pict>
      </w:r>
      <w:r w:rsidRPr="003E5752">
        <w:t xml:space="preserve"> - расчетная потребность в теплоэнергии на отопление зданий, помещений и сооружений;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25" o:spid="_x0000_i1226" type="#_x0000_t75" style="width:18pt;height:18pt;visibility:visible">
            <v:imagedata r:id="rId213" o:title=""/>
          </v:shape>
        </w:pict>
      </w:r>
      <w:r w:rsidRPr="003E5752">
        <w:t xml:space="preserve"> - регулируемый тариф на теплоснабжение.</w:t>
      </w:r>
    </w:p>
    <w:p w:rsidR="0069722A" w:rsidRPr="003E5752" w:rsidRDefault="0069722A" w:rsidP="002B5A09">
      <w:pPr>
        <w:jc w:val="both"/>
      </w:pPr>
      <w:bookmarkStart w:id="83" w:name="sub_11051"/>
      <w:r>
        <w:t>44</w:t>
      </w:r>
      <w:r w:rsidRPr="003E5752">
        <w:t>. Затраты на горячее водоснабжение (</w:t>
      </w:r>
      <w:r w:rsidRPr="00791B6F">
        <w:rPr>
          <w:noProof/>
        </w:rPr>
        <w:pict>
          <v:shape id="Рисунок 226" o:spid="_x0000_i1227" type="#_x0000_t75" style="width:17.25pt;height:18pt;visibility:visible">
            <v:imagedata r:id="rId214" o:title=""/>
          </v:shape>
        </w:pict>
      </w:r>
      <w:r w:rsidRPr="003E5752">
        <w:t>) определяются по формуле:</w:t>
      </w:r>
    </w:p>
    <w:bookmarkEnd w:id="83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both"/>
      </w:pPr>
      <w:r w:rsidRPr="00791B6F">
        <w:rPr>
          <w:noProof/>
        </w:rPr>
        <w:pict>
          <v:shape id="Рисунок 227" o:spid="_x0000_i1228" type="#_x0000_t75" style="width:66pt;height:18pt;visibility:visible">
            <v:imagedata r:id="rId215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28" o:spid="_x0000_i1229" type="#_x0000_t75" style="width:19.5pt;height:18pt;visibility:visible">
            <v:imagedata r:id="rId216" o:title=""/>
          </v:shape>
        </w:pict>
      </w:r>
      <w:r w:rsidRPr="003E5752">
        <w:t xml:space="preserve"> - расчетная потребность в горячей воде;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29" o:spid="_x0000_i1230" type="#_x0000_t75" style="width:18pt;height:18pt;visibility:visible">
            <v:imagedata r:id="rId217" o:title=""/>
          </v:shape>
        </w:pict>
      </w:r>
      <w:r w:rsidRPr="003E5752">
        <w:t xml:space="preserve"> - регулируемый тариф на горячее водоснабжение.</w:t>
      </w:r>
    </w:p>
    <w:p w:rsidR="0069722A" w:rsidRPr="003E5752" w:rsidRDefault="0069722A" w:rsidP="002B5A09">
      <w:pPr>
        <w:jc w:val="both"/>
      </w:pPr>
      <w:bookmarkStart w:id="84" w:name="sub_11052"/>
      <w:r>
        <w:t>45</w:t>
      </w:r>
      <w:r w:rsidRPr="003E5752">
        <w:t>. Затраты на холодное водоснабжение и водоотведение (</w:t>
      </w:r>
      <w:r w:rsidRPr="00791B6F">
        <w:rPr>
          <w:noProof/>
        </w:rPr>
        <w:pict>
          <v:shape id="Рисунок 230" o:spid="_x0000_i1231" type="#_x0000_t75" style="width:18pt;height:18pt;visibility:visible">
            <v:imagedata r:id="rId218" o:title=""/>
          </v:shape>
        </w:pict>
      </w:r>
      <w:r w:rsidRPr="003E5752">
        <w:t>) определяются по формуле:</w:t>
      </w:r>
    </w:p>
    <w:bookmarkEnd w:id="84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31" o:spid="_x0000_i1232" type="#_x0000_t75" style="width:119.25pt;height:18pt;visibility:visible">
            <v:imagedata r:id="rId219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32" o:spid="_x0000_i1233" type="#_x0000_t75" style="width:20.25pt;height:18pt;visibility:visible">
            <v:imagedata r:id="rId220" o:title=""/>
          </v:shape>
        </w:pict>
      </w:r>
      <w:r w:rsidRPr="003E5752">
        <w:t xml:space="preserve"> - расчетная потребность в холодном водоснабжении;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33" o:spid="_x0000_i1234" type="#_x0000_t75" style="width:18.75pt;height:18pt;visibility:visible">
            <v:imagedata r:id="rId221" o:title=""/>
          </v:shape>
        </w:pict>
      </w:r>
      <w:r w:rsidRPr="003E5752">
        <w:t xml:space="preserve"> - регулируемый тариф на холодное водоснабжение;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34" o:spid="_x0000_i1235" type="#_x0000_t75" style="width:20.25pt;height:18pt;visibility:visible">
            <v:imagedata r:id="rId222" o:title=""/>
          </v:shape>
        </w:pict>
      </w:r>
      <w:r w:rsidRPr="003E5752">
        <w:t xml:space="preserve"> - расчетная потребность в водоотведении;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35" o:spid="_x0000_i1236" type="#_x0000_t75" style="width:18.75pt;height:18pt;visibility:visible">
            <v:imagedata r:id="rId223" o:title=""/>
          </v:shape>
        </w:pict>
      </w:r>
      <w:r w:rsidRPr="003E5752">
        <w:t xml:space="preserve"> - регулируемый тариф на водоотведение.</w:t>
      </w:r>
    </w:p>
    <w:p w:rsidR="0069722A" w:rsidRPr="003E5752" w:rsidRDefault="0069722A" w:rsidP="002B5A09">
      <w:pPr>
        <w:jc w:val="both"/>
      </w:pPr>
      <w:bookmarkStart w:id="85" w:name="sub_11053"/>
      <w:r>
        <w:t>46</w:t>
      </w:r>
      <w:r w:rsidRPr="003E5752">
        <w:t>. Затраты на оплату услуг внештатных сотрудников (</w:t>
      </w:r>
      <w:r w:rsidRPr="00791B6F">
        <w:rPr>
          <w:noProof/>
        </w:rPr>
        <w:pict>
          <v:shape id="Рисунок 236" o:spid="_x0000_i1237" type="#_x0000_t75" style="width:25.5pt;height:18pt;visibility:visible">
            <v:imagedata r:id="rId224" o:title=""/>
          </v:shape>
        </w:pict>
      </w:r>
      <w:r w:rsidRPr="003E5752">
        <w:t>) определяются по формуле:</w:t>
      </w:r>
    </w:p>
    <w:bookmarkEnd w:id="85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37" o:spid="_x0000_i1238" type="#_x0000_t75" style="width:175.5pt;height:45.75pt;visibility:visible">
            <v:imagedata r:id="rId225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38" o:spid="_x0000_i1239" type="#_x0000_t75" style="width:30.75pt;height:18pt;visibility:visible">
            <v:imagedata r:id="rId226" o:title=""/>
          </v:shape>
        </w:pict>
      </w:r>
      <w:r w:rsidRPr="003E5752">
        <w:t xml:space="preserve"> - планируемое количество месяцев работы внештатного сотрудника по i-й должности;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39" o:spid="_x0000_i1240" type="#_x0000_t75" style="width:27pt;height:18pt;visibility:visible">
            <v:imagedata r:id="rId227" o:title=""/>
          </v:shape>
        </w:pict>
      </w:r>
      <w:r w:rsidRPr="003E5752">
        <w:t xml:space="preserve"> - стоимость 1 месяца работы внештатного сотрудника по i-й должности;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40" o:spid="_x0000_i1241" type="#_x0000_t75" style="width:23.25pt;height:18pt;visibility:visible">
            <v:imagedata r:id="rId228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69722A" w:rsidRPr="003E5752" w:rsidRDefault="0069722A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722A" w:rsidRPr="003E5752" w:rsidRDefault="0069722A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pStyle w:val="Heading1"/>
        <w:rPr>
          <w:spacing w:val="0"/>
          <w:sz w:val="24"/>
        </w:rPr>
      </w:pPr>
      <w:bookmarkStart w:id="86" w:name="sub_110205"/>
      <w:r w:rsidRPr="003E5752">
        <w:rPr>
          <w:spacing w:val="0"/>
          <w:sz w:val="24"/>
        </w:rPr>
        <w:t>Затраты на аренду помещений и оборудования</w:t>
      </w:r>
    </w:p>
    <w:bookmarkEnd w:id="86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87" w:name="sub_11054"/>
      <w:r>
        <w:t>47</w:t>
      </w:r>
      <w:r w:rsidRPr="003E5752">
        <w:t>. Затраты на аренду помещений (</w:t>
      </w:r>
      <w:r w:rsidRPr="00791B6F">
        <w:rPr>
          <w:noProof/>
        </w:rPr>
        <w:pict>
          <v:shape id="Рисунок 241" o:spid="_x0000_i1242" type="#_x0000_t75" style="width:18pt;height:18pt;visibility:visible">
            <v:imagedata r:id="rId229" o:title=""/>
          </v:shape>
        </w:pict>
      </w:r>
      <w:r w:rsidRPr="003E5752">
        <w:t>) определяются по формуле:</w:t>
      </w:r>
    </w:p>
    <w:bookmarkEnd w:id="87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42" o:spid="_x0000_i1243" type="#_x0000_t75" style="width:2in;height:45.75pt;visibility:visible">
            <v:imagedata r:id="rId230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43" o:spid="_x0000_i1244" type="#_x0000_t75" style="width:21.75pt;height:18pt;visibility:visible">
            <v:imagedata r:id="rId231" o:title=""/>
          </v:shape>
        </w:pict>
      </w:r>
      <w:r w:rsidRPr="003E5752">
        <w:t xml:space="preserve"> - численность работников, размещаемых на i-й арендуемой площади;</w:t>
      </w:r>
    </w:p>
    <w:p w:rsidR="0069722A" w:rsidRPr="003E5752" w:rsidRDefault="0069722A" w:rsidP="002B5A09">
      <w:pPr>
        <w:jc w:val="both"/>
      </w:pPr>
      <w:r w:rsidRPr="003E5752">
        <w:t>S - площадь, арендуемого помещения;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44" o:spid="_x0000_i1245" type="#_x0000_t75" style="width:21.75pt;height:18pt;visibility:visible">
            <v:imagedata r:id="rId232" o:title=""/>
          </v:shape>
        </w:pict>
      </w:r>
      <w:r w:rsidRPr="003E5752">
        <w:t xml:space="preserve"> - цена ежемесячной аренды за 1 кв. метр i-й арендуемой площади;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45" o:spid="_x0000_i1246" type="#_x0000_t75" style="width:23.25pt;height:18pt;visibility:visible">
            <v:imagedata r:id="rId233" o:title=""/>
          </v:shape>
        </w:pict>
      </w:r>
      <w:r w:rsidRPr="003E5752">
        <w:t xml:space="preserve"> - планируемое количество месяцев аренды i-й арендуемой площади.</w:t>
      </w:r>
    </w:p>
    <w:p w:rsidR="0069722A" w:rsidRPr="003E5752" w:rsidRDefault="0069722A" w:rsidP="002B5A09">
      <w:pPr>
        <w:jc w:val="both"/>
      </w:pPr>
      <w:bookmarkStart w:id="88" w:name="sub_11055"/>
      <w:r>
        <w:t>48</w:t>
      </w:r>
      <w:r w:rsidRPr="003E5752">
        <w:t>. Затраты на аренду помещения (зала) для проведения совещания (</w:t>
      </w:r>
      <w:r w:rsidRPr="00791B6F">
        <w:rPr>
          <w:noProof/>
        </w:rPr>
        <w:pict>
          <v:shape id="Рисунок 246" o:spid="_x0000_i1247" type="#_x0000_t75" style="width:20.25pt;height:18pt;visibility:visible">
            <v:imagedata r:id="rId234" o:title=""/>
          </v:shape>
        </w:pict>
      </w:r>
      <w:r w:rsidRPr="003E5752">
        <w:t>) определяются по формуле:</w:t>
      </w:r>
    </w:p>
    <w:bookmarkEnd w:id="88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47" o:spid="_x0000_i1248" type="#_x0000_t75" style="width:106.5pt;height:45.75pt;visibility:visible">
            <v:imagedata r:id="rId235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48" o:spid="_x0000_i1249" type="#_x0000_t75" style="width:24pt;height:18pt;visibility:visible">
            <v:imagedata r:id="rId236" o:title=""/>
          </v:shape>
        </w:pict>
      </w:r>
      <w:r w:rsidRPr="003E5752">
        <w:t xml:space="preserve"> - планируемое количество суток аренды i-го помещения (зала);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49" o:spid="_x0000_i1250" type="#_x0000_t75" style="width:24pt;height:18pt;visibility:visible">
            <v:imagedata r:id="rId237" o:title=""/>
          </v:shape>
        </w:pict>
      </w:r>
      <w:r w:rsidRPr="003E5752">
        <w:t xml:space="preserve"> - цена аренды i-го помещения (зала) в сутки.</w:t>
      </w:r>
    </w:p>
    <w:p w:rsidR="0069722A" w:rsidRPr="003E5752" w:rsidRDefault="0069722A" w:rsidP="002B5A09">
      <w:pPr>
        <w:jc w:val="both"/>
      </w:pPr>
      <w:bookmarkStart w:id="89" w:name="sub_11056"/>
      <w:r>
        <w:t>49</w:t>
      </w:r>
      <w:r w:rsidRPr="003E5752">
        <w:t>. Затраты на аренду оборудования для проведения совещания (</w:t>
      </w:r>
      <w:r w:rsidRPr="00791B6F">
        <w:rPr>
          <w:noProof/>
        </w:rPr>
        <w:pict>
          <v:shape id="Рисунок 250" o:spid="_x0000_i1251" type="#_x0000_t75" style="width:21.75pt;height:18pt;visibility:visible">
            <v:imagedata r:id="rId238" o:title=""/>
          </v:shape>
        </w:pict>
      </w:r>
      <w:r w:rsidRPr="003E5752">
        <w:t>) определяются по формуле:</w:t>
      </w:r>
    </w:p>
    <w:bookmarkEnd w:id="89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51" o:spid="_x0000_i1252" type="#_x0000_t75" style="width:146.25pt;height:45.75pt;visibility:visible">
            <v:imagedata r:id="rId239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52" o:spid="_x0000_i1253" type="#_x0000_t75" style="width:21.75pt;height:18pt;visibility:visible">
            <v:imagedata r:id="rId240" o:title=""/>
          </v:shape>
        </w:pict>
      </w:r>
      <w:r w:rsidRPr="003E5752">
        <w:t xml:space="preserve"> - количество арендуемого i-гo оборудования;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53" o:spid="_x0000_i1254" type="#_x0000_t75" style="width:21pt;height:18pt;visibility:visible">
            <v:imagedata r:id="rId241" o:title=""/>
          </v:shape>
        </w:pict>
      </w:r>
      <w:r w:rsidRPr="003E5752">
        <w:t xml:space="preserve"> - количество дней аренды i-гo оборудования;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54" o:spid="_x0000_i1255" type="#_x0000_t75" style="width:16.5pt;height:18pt;visibility:visible">
            <v:imagedata r:id="rId242" o:title=""/>
          </v:shape>
        </w:pict>
      </w:r>
      <w:r w:rsidRPr="003E5752">
        <w:t xml:space="preserve"> - количество часов аренды в день i-гo оборудования;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55" o:spid="_x0000_i1256" type="#_x0000_t75" style="width:16.5pt;height:18pt;visibility:visible">
            <v:imagedata r:id="rId243" o:title=""/>
          </v:shape>
        </w:pict>
      </w:r>
      <w:r w:rsidRPr="003E5752">
        <w:t xml:space="preserve"> - цена 1 часа аренды i-гo оборудования.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pStyle w:val="Heading1"/>
        <w:rPr>
          <w:spacing w:val="0"/>
          <w:sz w:val="24"/>
        </w:rPr>
      </w:pPr>
      <w:bookmarkStart w:id="90" w:name="sub_110206"/>
      <w:r w:rsidRPr="003E5752">
        <w:rPr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90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91" w:name="sub_11057"/>
      <w:r>
        <w:t>50</w:t>
      </w:r>
      <w:r w:rsidRPr="003E5752">
        <w:t>. Затраты на содержание и техническое обслуживание помещений (</w:t>
      </w:r>
      <w:r w:rsidRPr="00791B6F">
        <w:rPr>
          <w:noProof/>
        </w:rPr>
        <w:pict>
          <v:shape id="Рисунок 256" o:spid="_x0000_i1257" type="#_x0000_t75" style="width:18pt;height:18pt;visibility:visible">
            <v:imagedata r:id="rId244" o:title=""/>
          </v:shape>
        </w:pict>
      </w:r>
      <w:r w:rsidRPr="003E5752">
        <w:t>) определяются по формуле:</w:t>
      </w:r>
    </w:p>
    <w:bookmarkEnd w:id="91"/>
    <w:p w:rsidR="0069722A" w:rsidRDefault="0069722A" w:rsidP="002B5A09">
      <w:pPr>
        <w:jc w:val="both"/>
      </w:pPr>
    </w:p>
    <w:p w:rsidR="0069722A" w:rsidRPr="00805FF1" w:rsidRDefault="0069722A" w:rsidP="00124C6A">
      <w:pPr>
        <w:jc w:val="center"/>
        <w:rPr>
          <w:rFonts w:ascii="Cambria Math"/>
        </w:rPr>
      </w:pPr>
      <w:r w:rsidRPr="00124C6A">
        <w:t>=  + + + +++,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58" o:spid="_x0000_i1258" type="#_x0000_t75" style="width:18pt;height:18pt;visibility:visible">
            <v:imagedata r:id="rId245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59" o:spid="_x0000_i1259" type="#_x0000_t75" style="width:18pt;height:18pt;visibility:visible">
            <v:imagedata r:id="rId246" o:title=""/>
          </v:shape>
        </w:pict>
      </w:r>
      <w:r w:rsidRPr="003E5752">
        <w:t xml:space="preserve"> - затраты на проведение текущего ремонта помещения;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60" o:spid="_x0000_i1260" type="#_x0000_t75" style="width:16.5pt;height:18pt;visibility:visible">
            <v:imagedata r:id="rId247" o:title=""/>
          </v:shape>
        </w:pict>
      </w:r>
      <w:r w:rsidRPr="003E5752">
        <w:t xml:space="preserve"> - затраты на содержание прилегающей территории;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61" o:spid="_x0000_i1261" type="#_x0000_t75" style="width:26.25pt;height:18pt;visibility:visible">
            <v:imagedata r:id="rId248" o:title=""/>
          </v:shape>
        </w:pict>
      </w:r>
      <w:r w:rsidRPr="003E5752">
        <w:t xml:space="preserve"> - затраты на оплату услуг по обслуживанию и уборке помещения;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62" o:spid="_x0000_i1262" type="#_x0000_t75" style="width:21.75pt;height:18pt;visibility:visible">
            <v:imagedata r:id="rId249" o:title=""/>
          </v:shape>
        </w:pict>
      </w:r>
      <w:r w:rsidRPr="003E5752">
        <w:t xml:space="preserve"> - затраты на вывоз твердых бытовых отходов;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66" o:spid="_x0000_i1263" type="#_x0000_t75" style="width:21.75pt;height:18pt;visibility:visible">
            <v:imagedata r:id="rId250" o:title=""/>
          </v:shape>
        </w:pict>
      </w:r>
      <w:r w:rsidRPr="003E5752"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67" o:spid="_x0000_i1264" type="#_x0000_t75" style="width:20.25pt;height:18pt;visibility:visible">
            <v:imagedata r:id="rId251" o:title=""/>
          </v:shape>
        </w:pict>
      </w:r>
      <w:r w:rsidRPr="003E5752"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9722A" w:rsidRPr="003E5752" w:rsidRDefault="0069722A" w:rsidP="002B5A09">
      <w:pPr>
        <w:jc w:val="both"/>
      </w:pPr>
      <w:r w:rsidRPr="003E5752"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9722A" w:rsidRPr="003E5752" w:rsidRDefault="0069722A" w:rsidP="002B5A09">
      <w:pPr>
        <w:jc w:val="both"/>
      </w:pPr>
      <w:bookmarkStart w:id="92" w:name="sub_11058"/>
      <w:r>
        <w:t>51</w:t>
      </w:r>
      <w:r w:rsidRPr="003E5752">
        <w:t>. Затраты на закупку услуг управляющей компании (</w:t>
      </w:r>
      <w:r w:rsidRPr="00791B6F">
        <w:rPr>
          <w:noProof/>
        </w:rPr>
        <w:pict>
          <v:shape id="Рисунок 268" o:spid="_x0000_i1265" type="#_x0000_t75" style="width:18pt;height:18pt;visibility:visible">
            <v:imagedata r:id="rId252" o:title=""/>
          </v:shape>
        </w:pict>
      </w:r>
      <w:r w:rsidRPr="003E5752">
        <w:t>) определяются по формуле:</w:t>
      </w:r>
    </w:p>
    <w:bookmarkEnd w:id="92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69" o:spid="_x0000_i1266" type="#_x0000_t75" style="width:123pt;height:45.75pt;visibility:visible">
            <v:imagedata r:id="rId253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70" o:spid="_x0000_i1267" type="#_x0000_t75" style="width:20.25pt;height:18pt;visibility:visible">
            <v:imagedata r:id="rId254" o:title=""/>
          </v:shape>
        </w:pict>
      </w:r>
      <w:r w:rsidRPr="003E5752">
        <w:t xml:space="preserve"> - объем i-й услуги управляющей компании;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71" o:spid="_x0000_i1268" type="#_x0000_t75" style="width:19.5pt;height:18pt;visibility:visible">
            <v:imagedata r:id="rId255" o:title=""/>
          </v:shape>
        </w:pict>
      </w:r>
      <w:r w:rsidRPr="003E5752">
        <w:t xml:space="preserve"> - цена i-й услуги управляющей компании в месяц;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72" o:spid="_x0000_i1269" type="#_x0000_t75" style="width:21.75pt;height:18pt;visibility:visible">
            <v:imagedata r:id="rId256" o:title=""/>
          </v:shape>
        </w:pict>
      </w:r>
      <w:r w:rsidRPr="003E5752">
        <w:t xml:space="preserve"> - планируемое количество месяцев использования i-й услуги управляющей компании.</w:t>
      </w:r>
    </w:p>
    <w:p w:rsidR="0069722A" w:rsidRPr="003E5752" w:rsidRDefault="0069722A" w:rsidP="002B5A09">
      <w:pPr>
        <w:jc w:val="both"/>
      </w:pPr>
      <w:r w:rsidRPr="003E5752">
        <w:t>5</w:t>
      </w:r>
      <w:bookmarkStart w:id="93" w:name="sub_11060"/>
      <w:r>
        <w:t>2</w:t>
      </w:r>
      <w:r w:rsidRPr="003E5752">
        <w:t>.  Затраты на техническое обслуживание и регламентно-профилактический ремонт систем охранно-тревожной сигнализации (</w:t>
      </w:r>
      <w:r w:rsidRPr="00791B6F">
        <w:rPr>
          <w:noProof/>
        </w:rPr>
        <w:pict>
          <v:shape id="Рисунок 273" o:spid="_x0000_i1270" type="#_x0000_t75" style="width:18pt;height:18pt;visibility:visible">
            <v:imagedata r:id="rId257" o:title=""/>
          </v:shape>
        </w:pict>
      </w:r>
      <w:r w:rsidRPr="003E5752">
        <w:t>) определяются по формуле:</w:t>
      </w:r>
    </w:p>
    <w:bookmarkEnd w:id="93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74" o:spid="_x0000_i1271" type="#_x0000_t75" style="width:96.75pt;height:45.75pt;visibility:visible">
            <v:imagedata r:id="rId258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75" o:spid="_x0000_i1272" type="#_x0000_t75" style="width:21pt;height:18pt;visibility:visible">
            <v:imagedata r:id="rId259" o:title=""/>
          </v:shape>
        </w:pict>
      </w:r>
      <w:r w:rsidRPr="003E5752">
        <w:t xml:space="preserve"> - количество i-х обслуживаемых устройств в составе системы охранно-тревожной сигнализации;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76" o:spid="_x0000_i1273" type="#_x0000_t75" style="width:21pt;height:18pt;visibility:visible">
            <v:imagedata r:id="rId260" o:title=""/>
          </v:shape>
        </w:pict>
      </w:r>
      <w:r w:rsidRPr="003E5752">
        <w:t xml:space="preserve"> - цена обслуживания 1 i-го устройства.</w:t>
      </w:r>
    </w:p>
    <w:p w:rsidR="0069722A" w:rsidRPr="003E5752" w:rsidRDefault="0069722A" w:rsidP="002B5A09">
      <w:pPr>
        <w:jc w:val="both"/>
      </w:pPr>
      <w:r>
        <w:t>53</w:t>
      </w:r>
      <w:r w:rsidRPr="003E5752">
        <w:t>. Затраты на проведение текущего ремонта помещения (</w:t>
      </w:r>
      <w:r w:rsidRPr="00791B6F">
        <w:rPr>
          <w:noProof/>
        </w:rPr>
        <w:pict>
          <v:shape id="Рисунок 277" o:spid="_x0000_i1274" type="#_x0000_t75" style="width:18pt;height:18pt;visibility:visible">
            <v:imagedata r:id="rId261" o:title=""/>
          </v:shape>
        </w:pict>
      </w:r>
      <w:r w:rsidRPr="003E5752">
        <w:t xml:space="preserve">) определяются исходя из установленной администрацией Черемховского районного муниципального образования нормы проведения ремонта, но не более 1 раза в 3 года, с учетом требований </w:t>
      </w:r>
      <w:hyperlink r:id="rId262" w:history="1">
        <w:r w:rsidRPr="00C4340C">
          <w:rPr>
            <w:rStyle w:val="a3"/>
            <w:color w:val="auto"/>
            <w:sz w:val="24"/>
            <w:szCs w:val="24"/>
            <w:u w:val="none"/>
          </w:rPr>
          <w:t>Положения</w:t>
        </w:r>
      </w:hyperlink>
      <w:r w:rsidRPr="003E5752"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63" w:history="1">
        <w:r w:rsidRPr="00632416">
          <w:rPr>
            <w:rStyle w:val="a3"/>
            <w:color w:val="auto"/>
            <w:sz w:val="24"/>
            <w:szCs w:val="24"/>
            <w:u w:val="none"/>
          </w:rPr>
          <w:t>приказом</w:t>
        </w:r>
      </w:hyperlink>
      <w:r w:rsidRPr="003E5752">
        <w:t xml:space="preserve"> Государственного комитета по архитектуре и градостроительству при Госс</w:t>
      </w:r>
      <w:r>
        <w:t>трое СССР от 23.11.1988 г. №</w:t>
      </w:r>
      <w:r w:rsidRPr="003E5752">
        <w:t> 312,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78" o:spid="_x0000_i1275" type="#_x0000_t75" style="width:101.25pt;height:45.75pt;visibility:visible">
            <v:imagedata r:id="rId264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79" o:spid="_x0000_i1276" type="#_x0000_t75" style="width:21.75pt;height:18pt;visibility:visible">
            <v:imagedata r:id="rId265" o:title=""/>
          </v:shape>
        </w:pict>
      </w:r>
      <w:r w:rsidRPr="003E5752">
        <w:t xml:space="preserve"> - площадь i-гo здания, планируемая к проведению текущего ремонта;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80" o:spid="_x0000_i1277" type="#_x0000_t75" style="width:23.25pt;height:18pt;visibility:visible">
            <v:imagedata r:id="rId266" o:title=""/>
          </v:shape>
        </w:pict>
      </w:r>
      <w:r w:rsidRPr="003E5752">
        <w:t xml:space="preserve"> - цена текущего ремонта 1 кв. метра площади i-гo здания.</w:t>
      </w:r>
    </w:p>
    <w:p w:rsidR="0069722A" w:rsidRPr="003E5752" w:rsidRDefault="0069722A" w:rsidP="002B5A09">
      <w:pPr>
        <w:jc w:val="both"/>
      </w:pPr>
      <w:bookmarkStart w:id="94" w:name="sub_11062"/>
      <w:r>
        <w:t>54</w:t>
      </w:r>
      <w:r w:rsidRPr="003E5752">
        <w:t>. Затраты на содержание прилегающей территории (</w:t>
      </w:r>
      <w:r w:rsidRPr="00791B6F">
        <w:rPr>
          <w:noProof/>
        </w:rPr>
        <w:pict>
          <v:shape id="Рисунок 281" o:spid="_x0000_i1278" type="#_x0000_t75" style="width:16.5pt;height:18pt;visibility:visible">
            <v:imagedata r:id="rId267" o:title=""/>
          </v:shape>
        </w:pict>
      </w:r>
      <w:r w:rsidRPr="003E5752">
        <w:t>) определяются по формуле:</w:t>
      </w:r>
    </w:p>
    <w:bookmarkEnd w:id="94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82" o:spid="_x0000_i1279" type="#_x0000_t75" style="width:120pt;height:45.75pt;visibility:visible">
            <v:imagedata r:id="rId268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83" o:spid="_x0000_i1280" type="#_x0000_t75" style="width:18.75pt;height:18pt;visibility:visible">
            <v:imagedata r:id="rId269" o:title=""/>
          </v:shape>
        </w:pict>
      </w:r>
      <w:r w:rsidRPr="003E5752">
        <w:t xml:space="preserve"> - площадь закрепленной i-й прилегающей территории;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84" o:spid="_x0000_i1281" type="#_x0000_t75" style="width:20.25pt;height:18pt;visibility:visible">
            <v:imagedata r:id="rId270" o:title=""/>
          </v:shape>
        </w:pict>
      </w:r>
      <w:r w:rsidRPr="003E5752">
        <w:t xml:space="preserve"> - цена содержания i-й прилегающей территории в месяц в расчете на 1 кв. метр площади;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85" o:spid="_x0000_i1282" type="#_x0000_t75" style="width:21.75pt;height:18pt;visibility:visible">
            <v:imagedata r:id="rId271" o:title=""/>
          </v:shape>
        </w:pict>
      </w:r>
      <w:r w:rsidRPr="003E5752">
        <w:t xml:space="preserve"> - планируемое количество месяцев содержания i-й прилегающей территории в очередном финансовом году.</w:t>
      </w:r>
    </w:p>
    <w:p w:rsidR="0069722A" w:rsidRPr="003E5752" w:rsidRDefault="0069722A" w:rsidP="002B5A09">
      <w:pPr>
        <w:jc w:val="both"/>
      </w:pPr>
      <w:bookmarkStart w:id="95" w:name="sub_11063"/>
      <w:r>
        <w:t>55</w:t>
      </w:r>
      <w:r w:rsidRPr="003E5752">
        <w:t>. Затраты на оплату услуг по обслуживанию и уборке помещения (</w:t>
      </w:r>
      <w:r w:rsidRPr="00791B6F">
        <w:rPr>
          <w:noProof/>
        </w:rPr>
        <w:pict>
          <v:shape id="Рисунок 286" o:spid="_x0000_i1283" type="#_x0000_t75" style="width:26.25pt;height:18pt;visibility:visible">
            <v:imagedata r:id="rId272" o:title=""/>
          </v:shape>
        </w:pict>
      </w:r>
      <w:r w:rsidRPr="003E5752">
        <w:t>) определяются по формуле:</w:t>
      </w:r>
    </w:p>
    <w:bookmarkEnd w:id="95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87" o:spid="_x0000_i1284" type="#_x0000_t75" style="width:165pt;height:45.75pt;visibility:visible">
            <v:imagedata r:id="rId273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88" o:spid="_x0000_i1285" type="#_x0000_t75" style="width:30.75pt;height:18pt;visibility:visible">
            <v:imagedata r:id="rId274" o:title=""/>
          </v:shape>
        </w:pict>
      </w:r>
      <w:r w:rsidRPr="003E5752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89" o:spid="_x0000_i1286" type="#_x0000_t75" style="width:31.5pt;height:18pt;visibility:visible">
            <v:imagedata r:id="rId275" o:title=""/>
          </v:shape>
        </w:pict>
      </w:r>
      <w:r w:rsidRPr="003E5752">
        <w:t xml:space="preserve"> - цена услуги по обслуживанию и уборке i-го помещения в месяц;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90" o:spid="_x0000_i1287" type="#_x0000_t75" style="width:33.75pt;height:18pt;visibility:visible">
            <v:imagedata r:id="rId276" o:title=""/>
          </v:shape>
        </w:pict>
      </w:r>
      <w:r w:rsidRPr="003E5752">
        <w:t xml:space="preserve"> - количество месяцев использования услуги по обслуживанию и уборке i-го помещения в месяц.</w:t>
      </w:r>
    </w:p>
    <w:p w:rsidR="0069722A" w:rsidRPr="003E5752" w:rsidRDefault="0069722A" w:rsidP="002B5A09">
      <w:pPr>
        <w:jc w:val="both"/>
      </w:pPr>
      <w:bookmarkStart w:id="96" w:name="sub_11064"/>
      <w:r>
        <w:t>56</w:t>
      </w:r>
      <w:r w:rsidRPr="003E5752">
        <w:t>. Затраты на вывоз твердых бытовых отходов (</w:t>
      </w:r>
      <w:r w:rsidRPr="00791B6F">
        <w:rPr>
          <w:noProof/>
        </w:rPr>
        <w:pict>
          <v:shape id="Рисунок 291" o:spid="_x0000_i1288" type="#_x0000_t75" style="width:21.75pt;height:18pt;visibility:visible">
            <v:imagedata r:id="rId277" o:title=""/>
          </v:shape>
        </w:pict>
      </w:r>
      <w:r w:rsidRPr="003E5752">
        <w:t>) определяются по формуле:</w:t>
      </w:r>
    </w:p>
    <w:bookmarkEnd w:id="96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292" o:spid="_x0000_i1289" type="#_x0000_t75" style="width:80.25pt;height:18pt;visibility:visible">
            <v:imagedata r:id="rId278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93" o:spid="_x0000_i1290" type="#_x0000_t75" style="width:23.25pt;height:18pt;visibility:visible">
            <v:imagedata r:id="rId279" o:title=""/>
          </v:shape>
        </w:pict>
      </w:r>
      <w:r w:rsidRPr="003E5752">
        <w:t xml:space="preserve"> - количество куб. метров твердых бытовых отходов в год;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294" o:spid="_x0000_i1291" type="#_x0000_t75" style="width:23.25pt;height:18pt;visibility:visible">
            <v:imagedata r:id="rId280" o:title=""/>
          </v:shape>
        </w:pict>
      </w:r>
      <w:r w:rsidRPr="003E5752">
        <w:t xml:space="preserve"> - цена вывоза 1 куб. метра твердых бытовых отходов.</w:t>
      </w:r>
    </w:p>
    <w:p w:rsidR="0069722A" w:rsidRPr="003E5752" w:rsidRDefault="0069722A" w:rsidP="002B5A09">
      <w:pPr>
        <w:jc w:val="both"/>
      </w:pPr>
      <w:bookmarkStart w:id="97" w:name="sub_11068"/>
      <w:r>
        <w:t>57</w:t>
      </w:r>
      <w:r w:rsidRPr="003E5752">
        <w:t>. 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791B6F">
        <w:rPr>
          <w:noProof/>
        </w:rPr>
        <w:pict>
          <v:shape id="Рисунок 303" o:spid="_x0000_i1292" type="#_x0000_t75" style="width:21.75pt;height:18pt;visibility:visible">
            <v:imagedata r:id="rId281" o:title=""/>
          </v:shape>
        </w:pict>
      </w:r>
      <w:r w:rsidRPr="003E5752">
        <w:t>), определяются по формуле:</w:t>
      </w:r>
    </w:p>
    <w:bookmarkEnd w:id="97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04" o:spid="_x0000_i1293" type="#_x0000_t75" style="width:78.75pt;height:18pt;visibility:visible">
            <v:imagedata r:id="rId282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05" o:spid="_x0000_i1294" type="#_x0000_t75" style="width:21.75pt;height:18pt;visibility:visible">
            <v:imagedata r:id="rId283" o:title=""/>
          </v:shape>
        </w:pict>
      </w:r>
      <w:r w:rsidRPr="003E5752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06" o:spid="_x0000_i1295" type="#_x0000_t75" style="width:23.25pt;height:18pt;visibility:visible">
            <v:imagedata r:id="rId284" o:title=""/>
          </v:shape>
        </w:pict>
      </w:r>
      <w:r w:rsidRPr="003E5752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9722A" w:rsidRPr="003E5752" w:rsidRDefault="0069722A" w:rsidP="002B5A09">
      <w:pPr>
        <w:jc w:val="both"/>
      </w:pPr>
      <w:bookmarkStart w:id="98" w:name="sub_11069"/>
      <w:r>
        <w:t>58</w:t>
      </w:r>
      <w:r w:rsidRPr="003E5752">
        <w:t>. 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791B6F">
        <w:rPr>
          <w:noProof/>
        </w:rPr>
        <w:pict>
          <v:shape id="Рисунок 307" o:spid="_x0000_i1296" type="#_x0000_t75" style="width:20.25pt;height:18pt;visibility:visible">
            <v:imagedata r:id="rId285" o:title=""/>
          </v:shape>
        </w:pict>
      </w:r>
      <w:r w:rsidRPr="003E5752">
        <w:t>) определяются по формуле:</w:t>
      </w:r>
    </w:p>
    <w:bookmarkEnd w:id="98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08" o:spid="_x0000_i1297" type="#_x0000_t75" style="width:106.5pt;height:45.75pt;visibility:visible">
            <v:imagedata r:id="rId286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09" o:spid="_x0000_i1298" type="#_x0000_t75" style="width:24pt;height:18pt;visibility:visible">
            <v:imagedata r:id="rId287" o:title=""/>
          </v:shape>
        </w:pict>
      </w:r>
      <w:r w:rsidRPr="003E5752"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10" o:spid="_x0000_i1299" type="#_x0000_t75" style="width:24pt;height:18pt;visibility:visible">
            <v:imagedata r:id="rId288" o:title=""/>
          </v:shape>
        </w:pict>
      </w:r>
      <w:r w:rsidRPr="003E5752">
        <w:t xml:space="preserve"> - количество i-го оборудования.</w:t>
      </w:r>
    </w:p>
    <w:p w:rsidR="0069722A" w:rsidRPr="003E5752" w:rsidRDefault="0069722A" w:rsidP="002B5A09">
      <w:pPr>
        <w:jc w:val="both"/>
      </w:pPr>
      <w:r>
        <w:t>59</w:t>
      </w:r>
      <w:r w:rsidRPr="003E5752">
        <w:t xml:space="preserve">. Затраты на техническое обслуживание и ремонт транспортных средств </w:t>
      </w:r>
      <w:r w:rsidRPr="00791B6F">
        <w:rPr>
          <w:noProof/>
        </w:rPr>
        <w:pict>
          <v:shape id="Рисунок 311" o:spid="_x0000_i1300" type="#_x0000_t75" style="width:40.5pt;height:19.5pt;visibility:visible">
            <v:imagedata r:id="rId289" o:title=""/>
          </v:shape>
        </w:pict>
      </w:r>
      <w:r w:rsidRPr="003E5752">
        <w:t xml:space="preserve">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12" o:spid="_x0000_i1301" type="#_x0000_t75" style="width:123.75pt;height:39pt;visibility:visible">
            <v:imagedata r:id="rId290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13" o:spid="_x0000_i1302" type="#_x0000_t75" style="width:30.75pt;height:18pt;visibility:visible">
            <v:imagedata r:id="rId291" o:title=""/>
          </v:shape>
        </w:pict>
      </w:r>
      <w:r w:rsidRPr="003E5752">
        <w:t xml:space="preserve"> - количество i-го транспортного средства;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14" o:spid="_x0000_i1303" type="#_x0000_t75" style="width:29.25pt;height:18pt;visibility:visible">
            <v:imagedata r:id="rId292" o:title=""/>
          </v:shape>
        </w:pict>
      </w:r>
      <w:r w:rsidRPr="003E5752"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69722A" w:rsidRPr="003E5752" w:rsidRDefault="0069722A" w:rsidP="002B5A09">
      <w:pPr>
        <w:jc w:val="both"/>
      </w:pPr>
      <w:bookmarkStart w:id="99" w:name="sub_11071"/>
      <w:r>
        <w:t>60</w:t>
      </w:r>
      <w:r w:rsidRPr="003E5752">
        <w:t>. 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69722A" w:rsidRPr="003E5752" w:rsidRDefault="0069722A" w:rsidP="002B5A09">
      <w:pPr>
        <w:jc w:val="both"/>
      </w:pPr>
      <w:bookmarkStart w:id="100" w:name="sub_11072"/>
      <w:bookmarkEnd w:id="99"/>
      <w:r>
        <w:t>61</w:t>
      </w:r>
      <w:r w:rsidRPr="003E5752">
        <w:t>. 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791B6F">
        <w:rPr>
          <w:noProof/>
        </w:rPr>
        <w:pict>
          <v:shape id="Рисунок 315" o:spid="_x0000_i1304" type="#_x0000_t75" style="width:18.75pt;height:18pt;visibility:visible">
            <v:imagedata r:id="rId293" o:title=""/>
          </v:shape>
        </w:pict>
      </w:r>
      <w:r w:rsidRPr="003E5752">
        <w:t>) определяются по формуле:</w:t>
      </w:r>
    </w:p>
    <w:bookmarkEnd w:id="100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16" o:spid="_x0000_i1305" type="#_x0000_t75" style="width:222.75pt;height:18pt;visibility:visible">
            <v:imagedata r:id="rId294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17" o:spid="_x0000_i1306" type="#_x0000_t75" style="width:21.75pt;height:18pt;visibility:visible">
            <v:imagedata r:id="rId295" o:title=""/>
          </v:shape>
        </w:pict>
      </w:r>
      <w:r w:rsidRPr="003E5752"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18" o:spid="_x0000_i1307" type="#_x0000_t75" style="width:21.75pt;height:18pt;visibility:visible">
            <v:imagedata r:id="rId296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19" o:spid="_x0000_i1308" type="#_x0000_t75" style="width:25.5pt;height:18pt;visibility:visible">
            <v:imagedata r:id="rId297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20" o:spid="_x0000_i1309" type="#_x0000_t75" style="width:21.75pt;height:18pt;visibility:visible">
            <v:imagedata r:id="rId298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21" o:spid="_x0000_i1310" type="#_x0000_t75" style="width:25.5pt;height:18pt;visibility:visible">
            <v:imagedata r:id="rId299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22" o:spid="_x0000_i1311" type="#_x0000_t75" style="width:25.5pt;height:18pt;visibility:visible">
            <v:imagedata r:id="rId300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23" o:spid="_x0000_i1312" type="#_x0000_t75" style="width:21.75pt;height:18pt;visibility:visible">
            <v:imagedata r:id="rId301" o:title=""/>
          </v:shape>
        </w:pict>
      </w:r>
      <w:r w:rsidRPr="003E5752">
        <w:t xml:space="preserve"> - затраты на техническое обслуживание и регламентно-профилактический ремонт систем видеонаблюдения.</w:t>
      </w:r>
    </w:p>
    <w:p w:rsidR="0069722A" w:rsidRPr="003E5752" w:rsidRDefault="0069722A" w:rsidP="002B5A09">
      <w:pPr>
        <w:jc w:val="both"/>
      </w:pPr>
      <w:bookmarkStart w:id="101" w:name="sub_11073"/>
      <w:r>
        <w:t>62</w:t>
      </w:r>
      <w:r w:rsidRPr="003E5752">
        <w:t>. Затраты на техническое обслуживание и регламентно-профилактический ремонт дизельных генераторных установок (</w:t>
      </w:r>
      <w:r w:rsidRPr="00791B6F">
        <w:rPr>
          <w:noProof/>
        </w:rPr>
        <w:pict>
          <v:shape id="Рисунок 324" o:spid="_x0000_i1313" type="#_x0000_t75" style="width:21.75pt;height:18pt;visibility:visible">
            <v:imagedata r:id="rId302" o:title=""/>
          </v:shape>
        </w:pict>
      </w:r>
      <w:r w:rsidRPr="003E5752">
        <w:t>) определяются по формуле:</w:t>
      </w:r>
    </w:p>
    <w:bookmarkEnd w:id="101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25" o:spid="_x0000_i1314" type="#_x0000_t75" style="width:108pt;height:45.75pt;visibility:visible">
            <v:imagedata r:id="rId303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26" o:spid="_x0000_i1315" type="#_x0000_t75" style="width:24pt;height:18pt;visibility:visible">
            <v:imagedata r:id="rId304" o:title=""/>
          </v:shape>
        </w:pict>
      </w:r>
      <w:r w:rsidRPr="003E5752">
        <w:t xml:space="preserve"> - количество i-х дизельных генераторных установок;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27" o:spid="_x0000_i1316" type="#_x0000_t75" style="width:24pt;height:18pt;visibility:visible">
            <v:imagedata r:id="rId305" o:title=""/>
          </v:shape>
        </w:pict>
      </w:r>
      <w:r w:rsidRPr="003E5752">
        <w:t xml:space="preserve"> - цена технического обслуживания и регламентно-профилактического ремонта 1 i-й дизельной генераторной установки в год.</w:t>
      </w:r>
    </w:p>
    <w:p w:rsidR="0069722A" w:rsidRPr="003E5752" w:rsidRDefault="0069722A" w:rsidP="002B5A09">
      <w:pPr>
        <w:jc w:val="both"/>
      </w:pPr>
      <w:bookmarkStart w:id="102" w:name="sub_11074"/>
      <w:r>
        <w:t>63</w:t>
      </w:r>
      <w:r w:rsidRPr="003E5752">
        <w:t>. Затраты на техническое обслуживание и регламентно-профилактический ремонт системы газового пожаротушения (</w:t>
      </w:r>
      <w:r w:rsidRPr="00791B6F">
        <w:rPr>
          <w:noProof/>
        </w:rPr>
        <w:pict>
          <v:shape id="Рисунок 328" o:spid="_x0000_i1317" type="#_x0000_t75" style="width:21.75pt;height:18pt;visibility:visible">
            <v:imagedata r:id="rId306" o:title=""/>
          </v:shape>
        </w:pict>
      </w:r>
      <w:r w:rsidRPr="003E5752">
        <w:t>) определяются по формуле:</w:t>
      </w:r>
    </w:p>
    <w:bookmarkEnd w:id="102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29" o:spid="_x0000_i1318" type="#_x0000_t75" style="width:108pt;height:45.75pt;visibility:visible">
            <v:imagedata r:id="rId307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30" o:spid="_x0000_i1319" type="#_x0000_t75" style="width:24pt;height:18pt;visibility:visible">
            <v:imagedata r:id="rId308" o:title=""/>
          </v:shape>
        </w:pict>
      </w:r>
      <w:r w:rsidRPr="003E5752">
        <w:t xml:space="preserve"> - количество i-х датчиков системы газового пожаротушения;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31" o:spid="_x0000_i1320" type="#_x0000_t75" style="width:24pt;height:18pt;visibility:visible">
            <v:imagedata r:id="rId309" o:title=""/>
          </v:shape>
        </w:pict>
      </w:r>
      <w:r w:rsidRPr="003E5752">
        <w:t xml:space="preserve"> - цена технического обслуживания и регламентно-профилактического ремонта 1 i-го датчика системы газового пожаротушения в год.</w:t>
      </w:r>
    </w:p>
    <w:p w:rsidR="0069722A" w:rsidRPr="003E5752" w:rsidRDefault="0069722A" w:rsidP="002B5A09">
      <w:pPr>
        <w:jc w:val="both"/>
      </w:pPr>
      <w:bookmarkStart w:id="103" w:name="sub_11075"/>
      <w:r>
        <w:t>64</w:t>
      </w:r>
      <w:r w:rsidRPr="003E5752">
        <w:t>. Затраты на техническое обслуживание и регламентно-профилактический ремонт систем кондиционирования и вентиляции (</w:t>
      </w:r>
      <w:r w:rsidRPr="00791B6F">
        <w:rPr>
          <w:noProof/>
        </w:rPr>
        <w:pict>
          <v:shape id="Рисунок 332" o:spid="_x0000_i1321" type="#_x0000_t75" style="width:25.5pt;height:18pt;visibility:visible">
            <v:imagedata r:id="rId310" o:title=""/>
          </v:shape>
        </w:pict>
      </w:r>
      <w:r w:rsidRPr="003E5752">
        <w:t>) определяются по формуле:</w:t>
      </w:r>
    </w:p>
    <w:bookmarkEnd w:id="103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33" o:spid="_x0000_i1322" type="#_x0000_t75" style="width:119.25pt;height:45.75pt;visibility:visible">
            <v:imagedata r:id="rId311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34" o:spid="_x0000_i1323" type="#_x0000_t75" style="width:28.5pt;height:18pt;visibility:visible">
            <v:imagedata r:id="rId312" o:title=""/>
          </v:shape>
        </w:pict>
      </w:r>
      <w:r w:rsidRPr="003E5752">
        <w:t xml:space="preserve"> - количество i-х установок кондиционирования и элементов систем вентиляции;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35" o:spid="_x0000_i1324" type="#_x0000_t75" style="width:28.5pt;height:18pt;visibility:visible">
            <v:imagedata r:id="rId313" o:title=""/>
          </v:shape>
        </w:pict>
      </w:r>
      <w:r w:rsidRPr="003E5752"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69722A" w:rsidRPr="003E5752" w:rsidRDefault="0069722A" w:rsidP="002B5A09">
      <w:pPr>
        <w:jc w:val="both"/>
      </w:pPr>
      <w:bookmarkStart w:id="104" w:name="sub_11076"/>
      <w:r>
        <w:t>65</w:t>
      </w:r>
      <w:r w:rsidRPr="003E5752">
        <w:t>. Затраты на техническое обслуживание и регламентно-профилактический ремонт систем пожарной сигнализации (</w:t>
      </w:r>
      <w:r w:rsidRPr="00791B6F">
        <w:rPr>
          <w:noProof/>
        </w:rPr>
        <w:pict>
          <v:shape id="Рисунок 336" o:spid="_x0000_i1325" type="#_x0000_t75" style="width:21.75pt;height:18pt;visibility:visible">
            <v:imagedata r:id="rId314" o:title=""/>
          </v:shape>
        </w:pict>
      </w:r>
      <w:r w:rsidRPr="003E5752">
        <w:t>) определяются по формуле:</w:t>
      </w:r>
    </w:p>
    <w:bookmarkEnd w:id="104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37" o:spid="_x0000_i1326" type="#_x0000_t75" style="width:108pt;height:45.75pt;visibility:visible">
            <v:imagedata r:id="rId315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38" o:spid="_x0000_i1327" type="#_x0000_t75" style="width:24pt;height:18pt;visibility:visible">
            <v:imagedata r:id="rId316" o:title=""/>
          </v:shape>
        </w:pict>
      </w:r>
      <w:r w:rsidRPr="003E5752">
        <w:t xml:space="preserve"> - количество i-х извещателей пожарной сигнализации;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39" o:spid="_x0000_i1328" type="#_x0000_t75" style="width:24pt;height:18pt;visibility:visible">
            <v:imagedata r:id="rId317" o:title=""/>
          </v:shape>
        </w:pict>
      </w:r>
      <w:r w:rsidRPr="003E5752">
        <w:t xml:space="preserve"> - цена технического обслуживания и регламентно-профилактического ремонта 1 i-го извещателя в год.</w:t>
      </w:r>
    </w:p>
    <w:p w:rsidR="0069722A" w:rsidRPr="003E5752" w:rsidRDefault="0069722A" w:rsidP="002B5A09">
      <w:pPr>
        <w:jc w:val="both"/>
      </w:pPr>
      <w:bookmarkStart w:id="105" w:name="sub_11077"/>
      <w:r>
        <w:t>66</w:t>
      </w:r>
      <w:r w:rsidRPr="003E5752">
        <w:t>. Затраты на техническое обслуживание и регламентно-профилактический ремонт систем контроля и управления доступом (</w:t>
      </w:r>
      <w:r w:rsidRPr="00791B6F">
        <w:rPr>
          <w:noProof/>
        </w:rPr>
        <w:pict>
          <v:shape id="Рисунок 340" o:spid="_x0000_i1329" type="#_x0000_t75" style="width:25.5pt;height:18pt;visibility:visible">
            <v:imagedata r:id="rId318" o:title=""/>
          </v:shape>
        </w:pict>
      </w:r>
      <w:r w:rsidRPr="003E5752">
        <w:t>) определяются по формуле:</w:t>
      </w:r>
    </w:p>
    <w:bookmarkEnd w:id="105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41" o:spid="_x0000_i1330" type="#_x0000_t75" style="width:119.25pt;height:45.75pt;visibility:visible">
            <v:imagedata r:id="rId319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42" o:spid="_x0000_i1331" type="#_x0000_t75" style="width:28.5pt;height:18pt;visibility:visible">
            <v:imagedata r:id="rId320" o:title=""/>
          </v:shape>
        </w:pict>
      </w:r>
      <w:r w:rsidRPr="003E5752">
        <w:t xml:space="preserve"> - количество i-х устройств в составе систем контроля и управления доступом;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43" o:spid="_x0000_i1332" type="#_x0000_t75" style="width:28.5pt;height:18pt;visibility:visible">
            <v:imagedata r:id="rId321" o:title=""/>
          </v:shape>
        </w:pict>
      </w:r>
      <w:r w:rsidRPr="003E5752">
        <w:t xml:space="preserve"> - цена технического обслуживания и текущего ремонта 1 i-го устройства в составе систем контроля и управления доступом в год.</w:t>
      </w:r>
    </w:p>
    <w:p w:rsidR="0069722A" w:rsidRPr="003E5752" w:rsidRDefault="0069722A" w:rsidP="002B5A09">
      <w:pPr>
        <w:jc w:val="both"/>
      </w:pPr>
      <w:bookmarkStart w:id="106" w:name="sub_11078"/>
      <w:r>
        <w:t>67</w:t>
      </w:r>
      <w:r w:rsidRPr="003E5752">
        <w:t>. Затраты на техническое обслуживание и регламентно-профилактический ремонт систем автоматического диспетчерского управления (</w:t>
      </w:r>
      <w:r w:rsidRPr="00791B6F">
        <w:rPr>
          <w:noProof/>
        </w:rPr>
        <w:pict>
          <v:shape id="Рисунок 344" o:spid="_x0000_i1333" type="#_x0000_t75" style="width:25.5pt;height:18pt;visibility:visible">
            <v:imagedata r:id="rId322" o:title=""/>
          </v:shape>
        </w:pict>
      </w:r>
      <w:r w:rsidRPr="003E5752">
        <w:t>) определяются по формуле:</w:t>
      </w:r>
    </w:p>
    <w:bookmarkEnd w:id="106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45" o:spid="_x0000_i1334" type="#_x0000_t75" style="width:120.75pt;height:45.75pt;visibility:visible">
            <v:imagedata r:id="rId323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46" o:spid="_x0000_i1335" type="#_x0000_t75" style="width:29.25pt;height:18pt;visibility:visible">
            <v:imagedata r:id="rId324" o:title=""/>
          </v:shape>
        </w:pict>
      </w:r>
      <w:r w:rsidRPr="003E5752">
        <w:t xml:space="preserve"> - количество обслуживаемых i-х устройств в составе систем автоматического диспетчерского управления;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47" o:spid="_x0000_i1336" type="#_x0000_t75" style="width:29.25pt;height:18pt;visibility:visible">
            <v:imagedata r:id="rId325" o:title=""/>
          </v:shape>
        </w:pict>
      </w:r>
      <w:r w:rsidRPr="003E5752">
        <w:t xml:space="preserve"> - цена технического обслуживания и регламентно-профилактического ремонта 1 i-го устройства в составе систем автоматического диспетчерского управления в год.</w:t>
      </w:r>
    </w:p>
    <w:p w:rsidR="0069722A" w:rsidRPr="003E5752" w:rsidRDefault="0069722A" w:rsidP="002B5A09">
      <w:pPr>
        <w:jc w:val="both"/>
      </w:pPr>
      <w:bookmarkStart w:id="107" w:name="sub_11079"/>
      <w:r>
        <w:t>68</w:t>
      </w:r>
      <w:r w:rsidRPr="003E5752">
        <w:t>. Затраты на техническое обслуживание и регламентно-профилактический ремонт систем видеонаблюдения (</w:t>
      </w:r>
      <w:r w:rsidRPr="00791B6F">
        <w:rPr>
          <w:noProof/>
        </w:rPr>
        <w:pict>
          <v:shape id="Рисунок 348" o:spid="_x0000_i1337" type="#_x0000_t75" style="width:21.75pt;height:18pt;visibility:visible">
            <v:imagedata r:id="rId326" o:title=""/>
          </v:shape>
        </w:pict>
      </w:r>
      <w:r w:rsidRPr="003E5752">
        <w:t>) определяются по формуле:</w:t>
      </w:r>
    </w:p>
    <w:bookmarkEnd w:id="107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49" o:spid="_x0000_i1338" type="#_x0000_t75" style="width:106.5pt;height:45.75pt;visibility:visible">
            <v:imagedata r:id="rId327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50" o:spid="_x0000_i1339" type="#_x0000_t75" style="width:24pt;height:18pt;visibility:visible">
            <v:imagedata r:id="rId328" o:title=""/>
          </v:shape>
        </w:pict>
      </w:r>
      <w:r w:rsidRPr="003E5752">
        <w:t xml:space="preserve"> - количество обслуживаемых i-х устройств в составе систем видеонаблюдения;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51" o:spid="_x0000_i1340" type="#_x0000_t75" style="width:24pt;height:18pt;visibility:visible">
            <v:imagedata r:id="rId329" o:title=""/>
          </v:shape>
        </w:pict>
      </w:r>
      <w:r w:rsidRPr="003E5752">
        <w:t xml:space="preserve"> - цена технического обслуживания и регламентно-профилактического ремонта 1 i-го устройства в составе систем видеонаблюдения в год.</w:t>
      </w:r>
    </w:p>
    <w:p w:rsidR="0069722A" w:rsidRPr="003E5752" w:rsidRDefault="0069722A" w:rsidP="002B5A09">
      <w:pPr>
        <w:jc w:val="both"/>
      </w:pPr>
      <w:bookmarkStart w:id="108" w:name="sub_11080"/>
      <w:r>
        <w:t>69</w:t>
      </w:r>
      <w:r w:rsidRPr="003E5752">
        <w:t>. Затраты на оплату услуг внештатных сотрудников (</w:t>
      </w:r>
      <w:r w:rsidRPr="00791B6F">
        <w:rPr>
          <w:noProof/>
        </w:rPr>
        <w:pict>
          <v:shape id="Рисунок 352" o:spid="_x0000_i1341" type="#_x0000_t75" style="width:26.25pt;height:18pt;visibility:visible">
            <v:imagedata r:id="rId330" o:title=""/>
          </v:shape>
        </w:pict>
      </w:r>
      <w:r w:rsidRPr="003E5752">
        <w:t>) определяются по формуле:</w:t>
      </w:r>
    </w:p>
    <w:bookmarkEnd w:id="108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53" o:spid="_x0000_i1342" type="#_x0000_t75" style="width:186.75pt;height:45.75pt;visibility:visible">
            <v:imagedata r:id="rId331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54" o:spid="_x0000_i1343" type="#_x0000_t75" style="width:33.75pt;height:18pt;visibility:visible">
            <v:imagedata r:id="rId332" o:title=""/>
          </v:shape>
        </w:pict>
      </w:r>
      <w:r w:rsidRPr="003E5752">
        <w:t xml:space="preserve"> - планируемое количество месяцев работы внештатного сотрудника в g-й должности;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55" o:spid="_x0000_i1344" type="#_x0000_t75" style="width:29.25pt;height:18pt;visibility:visible">
            <v:imagedata r:id="rId333" o:title=""/>
          </v:shape>
        </w:pict>
      </w:r>
      <w:r w:rsidRPr="003E5752">
        <w:t xml:space="preserve"> - стоимость 1 месяца работы внештатного сотрудника в g-й должности;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56" o:spid="_x0000_i1345" type="#_x0000_t75" style="width:26.25pt;height:18pt;visibility:visible">
            <v:imagedata r:id="rId334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69722A" w:rsidRPr="003E5752" w:rsidRDefault="0069722A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722A" w:rsidRPr="003E5752" w:rsidRDefault="0069722A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pStyle w:val="Heading1"/>
        <w:rPr>
          <w:spacing w:val="0"/>
          <w:sz w:val="24"/>
        </w:rPr>
      </w:pPr>
      <w:bookmarkStart w:id="109" w:name="sub_110207"/>
      <w:r w:rsidRPr="003E5752">
        <w:rPr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09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110" w:name="sub_11081"/>
      <w:r>
        <w:t>70</w:t>
      </w:r>
      <w:r w:rsidRPr="003E5752">
        <w:t>. Затраты на оплату типографских работ и услуг, включая приобретение периодических печатных изданий (</w:t>
      </w:r>
      <w:r w:rsidRPr="00791B6F">
        <w:rPr>
          <w:noProof/>
        </w:rPr>
        <w:pict>
          <v:shape id="Рисунок 357" o:spid="_x0000_i1346" type="#_x0000_t75" style="width:13.5pt;height:18pt;visibility:visible">
            <v:imagedata r:id="rId335" o:title=""/>
          </v:shape>
        </w:pict>
      </w:r>
      <w:r w:rsidRPr="003E5752">
        <w:t>), определяются по формуле:</w:t>
      </w:r>
    </w:p>
    <w:bookmarkEnd w:id="110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58" o:spid="_x0000_i1347" type="#_x0000_t75" style="width:58.5pt;height:18pt;visibility:visible">
            <v:imagedata r:id="rId336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59" o:spid="_x0000_i1348" type="#_x0000_t75" style="width:15pt;height:18pt;visibility:visible">
            <v:imagedata r:id="rId337" o:title=""/>
          </v:shape>
        </w:pict>
      </w:r>
      <w:r w:rsidRPr="003E5752">
        <w:t xml:space="preserve"> - затраты на приобретение спецжурналов;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60" o:spid="_x0000_i1349" type="#_x0000_t75" style="width:18.75pt;height:18pt;visibility:visible">
            <v:imagedata r:id="rId338" o:title=""/>
          </v:shape>
        </w:pict>
      </w:r>
      <w:r w:rsidRPr="003E5752"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9722A" w:rsidRPr="003E5752" w:rsidRDefault="0069722A" w:rsidP="002B5A09">
      <w:pPr>
        <w:jc w:val="both"/>
      </w:pPr>
      <w:r>
        <w:t>71</w:t>
      </w:r>
      <w:r w:rsidRPr="003E5752">
        <w:t xml:space="preserve">. Затраты на приобретение спецжурналов и бланков строгой отчетности </w:t>
      </w:r>
      <w:r w:rsidRPr="00791B6F">
        <w:rPr>
          <w:noProof/>
        </w:rPr>
        <w:pict>
          <v:shape id="Рисунок 361" o:spid="_x0000_i1350" type="#_x0000_t75" style="width:34.5pt;height:19.5pt;visibility:visible">
            <v:imagedata r:id="rId339" o:title=""/>
          </v:shape>
        </w:pict>
      </w:r>
      <w:r w:rsidRPr="003E5752">
        <w:t xml:space="preserve">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62" o:spid="_x0000_i1351" type="#_x0000_t75" style="width:155.25pt;height:39pt;visibility:visible">
            <v:imagedata r:id="rId340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63" o:spid="_x0000_i1352" type="#_x0000_t75" style="width:21.75pt;height:18pt;visibility:visible">
            <v:imagedata r:id="rId341" o:title=""/>
          </v:shape>
        </w:pict>
      </w:r>
      <w:r w:rsidRPr="003E5752">
        <w:t xml:space="preserve"> - количество приобретаемых i-х спецжурналов;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64" o:spid="_x0000_i1353" type="#_x0000_t75" style="width:21.75pt;height:18pt;visibility:visible">
            <v:imagedata r:id="rId342" o:title=""/>
          </v:shape>
        </w:pict>
      </w:r>
      <w:r w:rsidRPr="003E5752">
        <w:t xml:space="preserve"> - цена 1 i-го спецжурнала;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65" o:spid="_x0000_i1354" type="#_x0000_t75" style="width:21.75pt;height:18pt;visibility:visible">
            <v:imagedata r:id="rId343" o:title=""/>
          </v:shape>
        </w:pict>
      </w:r>
      <w:r w:rsidRPr="003E5752">
        <w:t xml:space="preserve"> - количество приобретаемых бланков строгой отчетности;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66" o:spid="_x0000_i1355" type="#_x0000_t75" style="width:21pt;height:18pt;visibility:visible">
            <v:imagedata r:id="rId344" o:title=""/>
          </v:shape>
        </w:pict>
      </w:r>
      <w:r w:rsidRPr="003E5752">
        <w:t xml:space="preserve"> - цена 1 бланка строгой отчетности.</w:t>
      </w:r>
    </w:p>
    <w:p w:rsidR="0069722A" w:rsidRPr="003E5752" w:rsidRDefault="0069722A" w:rsidP="002B5A09">
      <w:pPr>
        <w:jc w:val="both"/>
      </w:pPr>
      <w:bookmarkStart w:id="111" w:name="sub_11083"/>
      <w:r>
        <w:t>72</w:t>
      </w:r>
      <w:r w:rsidRPr="003E5752">
        <w:t>. 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791B6F">
        <w:rPr>
          <w:noProof/>
        </w:rPr>
        <w:pict>
          <v:shape id="Рисунок 367" o:spid="_x0000_i1356" type="#_x0000_t75" style="width:18.75pt;height:18pt;visibility:visible">
            <v:imagedata r:id="rId345" o:title=""/>
          </v:shape>
        </w:pict>
      </w:r>
      <w:r w:rsidRPr="003E5752">
        <w:t>), определяются по фактическим затратам в отчетном финансовом году.</w:t>
      </w:r>
    </w:p>
    <w:p w:rsidR="0069722A" w:rsidRPr="003E5752" w:rsidRDefault="0069722A" w:rsidP="002B5A09">
      <w:pPr>
        <w:jc w:val="both"/>
      </w:pPr>
      <w:bookmarkStart w:id="112" w:name="sub_11084"/>
      <w:bookmarkEnd w:id="111"/>
      <w:r>
        <w:t>73</w:t>
      </w:r>
      <w:r w:rsidRPr="003E5752">
        <w:t>. Затраты на оплату услуг внештатных сотрудников (</w:t>
      </w:r>
      <w:r w:rsidRPr="00791B6F">
        <w:rPr>
          <w:noProof/>
        </w:rPr>
        <w:pict>
          <v:shape id="Рисунок 368" o:spid="_x0000_i1357" type="#_x0000_t75" style="width:26.25pt;height:18pt;visibility:visible">
            <v:imagedata r:id="rId346" o:title=""/>
          </v:shape>
        </w:pict>
      </w:r>
      <w:r w:rsidRPr="003E5752">
        <w:t>) определяются по формуле:</w:t>
      </w:r>
    </w:p>
    <w:bookmarkEnd w:id="112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69" o:spid="_x0000_i1358" type="#_x0000_t75" style="width:183.75pt;height:45.75pt;visibility:visible">
            <v:imagedata r:id="rId347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70" o:spid="_x0000_i1359" type="#_x0000_t75" style="width:33pt;height:18pt;visibility:visible">
            <v:imagedata r:id="rId348" o:title=""/>
          </v:shape>
        </w:pict>
      </w:r>
      <w:r w:rsidRPr="003E5752">
        <w:t xml:space="preserve"> - планируемое количество месяцев работы внештатного сотрудника в j-й должности;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71" o:spid="_x0000_i1360" type="#_x0000_t75" style="width:29.25pt;height:18pt;visibility:visible">
            <v:imagedata r:id="rId349" o:title=""/>
          </v:shape>
        </w:pict>
      </w:r>
      <w:r w:rsidRPr="003E5752">
        <w:t xml:space="preserve"> - цена 1 месяца работы внештатного сотрудника в j-й должности;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72" o:spid="_x0000_i1361" type="#_x0000_t75" style="width:25.5pt;height:18pt;visibility:visible">
            <v:imagedata r:id="rId350" o:title=""/>
          </v:shape>
        </w:pict>
      </w:r>
      <w:r w:rsidRPr="003E5752">
        <w:t xml:space="preserve"> - процентная ставка страховых взносов в государственные внебюджетные фонды.</w:t>
      </w:r>
    </w:p>
    <w:p w:rsidR="0069722A" w:rsidRPr="003E5752" w:rsidRDefault="0069722A" w:rsidP="002B5A09">
      <w:pPr>
        <w:jc w:val="both"/>
      </w:pPr>
      <w:r w:rsidRPr="003E5752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9722A" w:rsidRPr="003E5752" w:rsidRDefault="0069722A" w:rsidP="002B5A09">
      <w:pPr>
        <w:jc w:val="both"/>
      </w:pPr>
      <w:r w:rsidRPr="003E5752"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9722A" w:rsidRPr="003E5752" w:rsidRDefault="0069722A" w:rsidP="002B5A09">
      <w:pPr>
        <w:jc w:val="both"/>
      </w:pPr>
      <w:bookmarkStart w:id="113" w:name="sub_11085"/>
      <w:r>
        <w:t>74</w:t>
      </w:r>
      <w:r w:rsidRPr="003E5752">
        <w:t>. Затраты на проведение предрейсового и послерейсового осмотра водителей транспортных средств (</w:t>
      </w:r>
      <w:r w:rsidRPr="00791B6F">
        <w:rPr>
          <w:noProof/>
        </w:rPr>
        <w:pict>
          <v:shape id="Рисунок 373" o:spid="_x0000_i1362" type="#_x0000_t75" style="width:23.25pt;height:18pt;visibility:visible">
            <v:imagedata r:id="rId351" o:title=""/>
          </v:shape>
        </w:pict>
      </w:r>
      <w:r w:rsidRPr="003E5752">
        <w:t>) определяются по формуле:</w:t>
      </w:r>
    </w:p>
    <w:bookmarkEnd w:id="113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74" o:spid="_x0000_i1363" type="#_x0000_t75" style="width:118.5pt;height:36pt;visibility:visible">
            <v:imagedata r:id="rId352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75" o:spid="_x0000_i1364" type="#_x0000_t75" style="width:21.75pt;height:18pt;visibility:visible">
            <v:imagedata r:id="rId353" o:title=""/>
          </v:shape>
        </w:pict>
      </w:r>
      <w:r w:rsidRPr="003E5752">
        <w:t xml:space="preserve"> - количество водителей;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76" o:spid="_x0000_i1365" type="#_x0000_t75" style="width:21.75pt;height:18pt;visibility:visible">
            <v:imagedata r:id="rId354" o:title=""/>
          </v:shape>
        </w:pict>
      </w:r>
      <w:r w:rsidRPr="003E5752">
        <w:t xml:space="preserve"> - цена проведения 1 предрейсового и послерейсового осмотра;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77" o:spid="_x0000_i1366" type="#_x0000_t75" style="width:24pt;height:18pt;visibility:visible">
            <v:imagedata r:id="rId355" o:title=""/>
          </v:shape>
        </w:pict>
      </w:r>
      <w:r w:rsidRPr="003E5752">
        <w:t xml:space="preserve"> - количество рабочих дней в году;</w:t>
      </w:r>
    </w:p>
    <w:p w:rsidR="0069722A" w:rsidRDefault="0069722A" w:rsidP="002B5A09">
      <w:pPr>
        <w:jc w:val="both"/>
      </w:pPr>
      <w:r w:rsidRPr="003E5752"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  <w:bookmarkStart w:id="114" w:name="sub_11087"/>
    </w:p>
    <w:p w:rsidR="0069722A" w:rsidRPr="003E5752" w:rsidRDefault="0069722A" w:rsidP="002B5A09">
      <w:pPr>
        <w:jc w:val="both"/>
      </w:pPr>
      <w:r>
        <w:t>75</w:t>
      </w:r>
      <w:r w:rsidRPr="003E5752">
        <w:t>. Затраты на проведение диспансеризации работников (</w:t>
      </w:r>
      <w:r w:rsidRPr="00791B6F">
        <w:rPr>
          <w:noProof/>
        </w:rPr>
        <w:pict>
          <v:shape id="Рисунок 378" o:spid="_x0000_i1367" type="#_x0000_t75" style="width:26.25pt;height:18pt;visibility:visible">
            <v:imagedata r:id="rId356" o:title=""/>
          </v:shape>
        </w:pict>
      </w:r>
      <w:r w:rsidRPr="003E5752">
        <w:t>) определяются по формуле:</w:t>
      </w:r>
    </w:p>
    <w:bookmarkEnd w:id="114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79" o:spid="_x0000_i1368" type="#_x0000_t75" style="width:92.25pt;height:18pt;visibility:visible">
            <v:imagedata r:id="rId357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80" o:spid="_x0000_i1369" type="#_x0000_t75" style="width:27.75pt;height:18pt;visibility:visible">
            <v:imagedata r:id="rId358" o:title=""/>
          </v:shape>
        </w:pict>
      </w:r>
      <w:r w:rsidRPr="003E5752">
        <w:t xml:space="preserve"> - численность работников, подлежащих диспансеризации;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81" o:spid="_x0000_i1370" type="#_x0000_t75" style="width:27pt;height:18pt;visibility:visible">
            <v:imagedata r:id="rId359" o:title=""/>
          </v:shape>
        </w:pict>
      </w:r>
      <w:r w:rsidRPr="003E5752">
        <w:t xml:space="preserve"> - цена проведения диспансеризации в расчете на 1 работника.</w:t>
      </w:r>
    </w:p>
    <w:p w:rsidR="0069722A" w:rsidRPr="003E5752" w:rsidRDefault="0069722A" w:rsidP="002B5A09">
      <w:pPr>
        <w:jc w:val="both"/>
      </w:pPr>
      <w:bookmarkStart w:id="115" w:name="sub_11088"/>
      <w:r>
        <w:t>76</w:t>
      </w:r>
      <w:r w:rsidRPr="003E5752">
        <w:t>. Затраты на оплату работ по монтажу (установке), дооборудованию и наладке оборудования (</w:t>
      </w:r>
      <w:r w:rsidRPr="00791B6F">
        <w:rPr>
          <w:noProof/>
        </w:rPr>
        <w:pict>
          <v:shape id="Рисунок 382" o:spid="_x0000_i1371" type="#_x0000_t75" style="width:23.25pt;height:18pt;visibility:visible">
            <v:imagedata r:id="rId360" o:title=""/>
          </v:shape>
        </w:pict>
      </w:r>
      <w:r w:rsidRPr="003E5752">
        <w:t>) определяются по формуле:</w:t>
      </w:r>
    </w:p>
    <w:bookmarkEnd w:id="115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83" o:spid="_x0000_i1372" type="#_x0000_t75" style="width:120pt;height:45.75pt;visibility:visible">
            <v:imagedata r:id="rId361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84" o:spid="_x0000_i1373" type="#_x0000_t75" style="width:29.25pt;height:18pt;visibility:visible">
            <v:imagedata r:id="rId362" o:title=""/>
          </v:shape>
        </w:pict>
      </w:r>
      <w:r w:rsidRPr="003E5752">
        <w:t xml:space="preserve"> - количество g-го оборудования, подлежащего монтажу (установке), дооборудованию и наладке;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85" o:spid="_x0000_i1374" type="#_x0000_t75" style="width:28.5pt;height:18pt;visibility:visible">
            <v:imagedata r:id="rId363" o:title=""/>
          </v:shape>
        </w:pict>
      </w:r>
      <w:r w:rsidRPr="003E5752">
        <w:t xml:space="preserve"> - цена монтажа (установки), дооборудования и наладки g-го оборудования.</w:t>
      </w:r>
    </w:p>
    <w:p w:rsidR="0069722A" w:rsidRPr="003E5752" w:rsidRDefault="0069722A" w:rsidP="002B5A09">
      <w:pPr>
        <w:jc w:val="both"/>
      </w:pPr>
      <w:bookmarkStart w:id="116" w:name="sub_11089"/>
      <w:r>
        <w:t>77</w:t>
      </w:r>
      <w:r w:rsidRPr="003E5752">
        <w:t>. Затраты на оплату услуг вневедомственной охраны определяются по фактическим затратам в отчетном финансовом году.</w:t>
      </w:r>
    </w:p>
    <w:p w:rsidR="0069722A" w:rsidRPr="003E5752" w:rsidRDefault="0069722A" w:rsidP="002B5A09">
      <w:pPr>
        <w:jc w:val="both"/>
      </w:pPr>
      <w:bookmarkStart w:id="117" w:name="sub_11090"/>
      <w:bookmarkEnd w:id="116"/>
      <w:r>
        <w:t>78</w:t>
      </w:r>
      <w:r w:rsidRPr="003E5752">
        <w:t>. Затраты на приобретение полисов обязательного страхования гражданской ответственности владельцев транспортных средств (</w:t>
      </w:r>
      <w:r w:rsidRPr="00791B6F">
        <w:rPr>
          <w:noProof/>
        </w:rPr>
        <w:pict>
          <v:shape id="Рисунок 386" o:spid="_x0000_i1375" type="#_x0000_t75" style="width:29.25pt;height:18pt;visibility:visible">
            <v:imagedata r:id="rId364" o:title=""/>
          </v:shape>
        </w:pict>
      </w:r>
      <w:r w:rsidRPr="003E5752"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65" w:history="1">
        <w:r w:rsidRPr="00C4340C">
          <w:rPr>
            <w:rStyle w:val="a3"/>
            <w:color w:val="auto"/>
            <w:sz w:val="24"/>
            <w:szCs w:val="24"/>
            <w:u w:val="none"/>
          </w:rPr>
          <w:t>указанием</w:t>
        </w:r>
      </w:hyperlink>
      <w:r w:rsidRPr="003E5752">
        <w:t xml:space="preserve"> Центрального банка Российской Фе</w:t>
      </w:r>
      <w:r>
        <w:t>дерации от 19.09.2014 г. № 3384-У «</w:t>
      </w:r>
      <w:r w:rsidRPr="003E5752">
        <w:t xml:space="preserve">О 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>
        <w:t>владельцев транспортных средств»</w:t>
      </w:r>
      <w:r w:rsidRPr="003E5752">
        <w:t>, по формуле:</w:t>
      </w:r>
    </w:p>
    <w:bookmarkEnd w:id="117"/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r w:rsidRPr="00791B6F">
        <w:rPr>
          <w:noProof/>
        </w:rPr>
        <w:pict>
          <v:shape id="Рисунок 387" o:spid="_x0000_i1376" type="#_x0000_t75" style="width:294pt;height:45.75pt;visibility:visible">
            <v:imagedata r:id="rId366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88" o:spid="_x0000_i1377" type="#_x0000_t75" style="width:19.5pt;height:18pt;visibility:visible">
            <v:imagedata r:id="rId367" o:title=""/>
          </v:shape>
        </w:pict>
      </w:r>
      <w:r w:rsidRPr="003E5752">
        <w:t xml:space="preserve"> - предельный размер базовой ставки страхового тарифа по i-му транспортному средству;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89" o:spid="_x0000_i1378" type="#_x0000_t75" style="width:21pt;height:18pt;visibility:visible">
            <v:imagedata r:id="rId368" o:title=""/>
          </v:shape>
        </w:pict>
      </w:r>
      <w:r w:rsidRPr="003E5752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90" o:spid="_x0000_i1379" type="#_x0000_t75" style="width:31.5pt;height:18pt;visibility:visible">
            <v:imagedata r:id="rId369" o:title=""/>
          </v:shape>
        </w:pict>
      </w:r>
      <w:r w:rsidRPr="003E5752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91" o:spid="_x0000_i1380" type="#_x0000_t75" style="width:23.25pt;height:18pt;visibility:visible">
            <v:imagedata r:id="rId370" o:title=""/>
          </v:shape>
        </w:pict>
      </w:r>
      <w:r w:rsidRPr="003E5752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92" o:spid="_x0000_i1381" type="#_x0000_t75" style="width:24pt;height:18pt;visibility:visible">
            <v:imagedata r:id="rId371" o:title=""/>
          </v:shape>
        </w:pict>
      </w:r>
      <w:r w:rsidRPr="003E5752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93" o:spid="_x0000_i1382" type="#_x0000_t75" style="width:21.75pt;height:18pt;visibility:visible">
            <v:imagedata r:id="rId372" o:title=""/>
          </v:shape>
        </w:pict>
      </w:r>
      <w:r w:rsidRPr="003E5752">
        <w:t xml:space="preserve"> - коэффициент страховых тарифов в зависимости от периода использования i-го транспортного средства;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94" o:spid="_x0000_i1383" type="#_x0000_t75" style="width:21.75pt;height:18pt;visibility:visible">
            <v:imagedata r:id="rId373" o:title=""/>
          </v:shape>
        </w:pict>
      </w:r>
      <w:r w:rsidRPr="003E5752">
        <w:t xml:space="preserve"> - коэффициент страховых тарифов в зависимости от наличия нарушений, предусмотренных </w:t>
      </w:r>
      <w:hyperlink r:id="rId374" w:history="1">
        <w:r w:rsidRPr="00C4340C">
          <w:rPr>
            <w:rStyle w:val="a3"/>
            <w:color w:val="auto"/>
            <w:sz w:val="24"/>
            <w:szCs w:val="24"/>
            <w:u w:val="none"/>
          </w:rPr>
          <w:t>пунктом 3 статьи 9</w:t>
        </w:r>
      </w:hyperlink>
      <w:r>
        <w:t xml:space="preserve"> Федерального закона «</w:t>
      </w:r>
      <w:r w:rsidRPr="003E5752">
        <w:t xml:space="preserve">Об обязательном страховании гражданской ответственности </w:t>
      </w:r>
      <w:r>
        <w:t>владельцев транспортных средств»</w:t>
      </w:r>
      <w:r w:rsidRPr="003E5752">
        <w:t>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395" o:spid="_x0000_i1384" type="#_x0000_t75" style="width:27pt;height:18pt;visibility:visible">
            <v:imagedata r:id="rId375" o:title=""/>
          </v:shape>
        </w:pict>
      </w:r>
      <w:r w:rsidRPr="003E5752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69722A" w:rsidRPr="003E5752" w:rsidRDefault="0069722A" w:rsidP="002B5A09">
      <w:pPr>
        <w:jc w:val="both"/>
      </w:pPr>
      <w:r>
        <w:t>79</w:t>
      </w:r>
      <w:r w:rsidRPr="003E5752">
        <w:t>. Затраты на оплату труда независимых экспертов (</w:t>
      </w:r>
      <w:r w:rsidRPr="00791B6F">
        <w:rPr>
          <w:noProof/>
        </w:rPr>
        <w:pict>
          <v:shape id="Рисунок 396" o:spid="_x0000_i1385" type="#_x0000_t75" style="width:18pt;height:18pt;visibility:visible">
            <v:imagedata r:id="rId376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ind w:firstLine="698"/>
        <w:jc w:val="center"/>
      </w:pPr>
      <w:bookmarkStart w:id="118" w:name="sub_110912"/>
      <w:r w:rsidRPr="00791B6F">
        <w:rPr>
          <w:noProof/>
        </w:rPr>
        <w:pict>
          <v:shape id="Рисунок 397" o:spid="_x0000_i1386" type="#_x0000_t75" style="width:141.75pt;height:19.5pt;visibility:visible">
            <v:imagedata r:id="rId377" o:title=""/>
          </v:shape>
        </w:pict>
      </w:r>
      <w:r w:rsidRPr="003E5752">
        <w:t>,</w:t>
      </w:r>
    </w:p>
    <w:bookmarkEnd w:id="118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119" w:name="sub_110915"/>
      <w:r w:rsidRPr="00791B6F">
        <w:rPr>
          <w:noProof/>
        </w:rPr>
        <w:pict>
          <v:shape id="Рисунок 398" o:spid="_x0000_i1387" type="#_x0000_t75" style="width:18pt;height:18pt;visibility:visible">
            <v:imagedata r:id="rId378" o:title=""/>
          </v:shape>
        </w:pict>
      </w:r>
      <w:r w:rsidRPr="003E5752">
        <w:t xml:space="preserve"> - количество часов заседаний аттестационных и конкурсных комиссий, комиссий по соблюдению требований к служ</w:t>
      </w:r>
      <w:r>
        <w:t>ебному поведению муниципальных</w:t>
      </w:r>
      <w:r w:rsidRPr="003E5752">
        <w:t xml:space="preserve"> служащих и урегулированию конфликта интересов;</w:t>
      </w:r>
    </w:p>
    <w:p w:rsidR="0069722A" w:rsidRPr="003E5752" w:rsidRDefault="0069722A" w:rsidP="002B5A09">
      <w:pPr>
        <w:jc w:val="both"/>
      </w:pPr>
      <w:bookmarkStart w:id="120" w:name="sub_110196"/>
      <w:bookmarkEnd w:id="119"/>
      <w:r w:rsidRPr="00791B6F">
        <w:rPr>
          <w:noProof/>
        </w:rPr>
        <w:pict>
          <v:shape id="Рисунок 399" o:spid="_x0000_i1388" type="#_x0000_t75" style="width:18.75pt;height:18pt;visibility:visible">
            <v:imagedata r:id="rId379" o:title=""/>
          </v:shape>
        </w:pict>
      </w:r>
      <w:r w:rsidRPr="003E5752">
        <w:t xml:space="preserve"> - количество независимых экспертов, включенных в аттестационные и конкурсные комиссии, комиссии по соблюдению требований к служ</w:t>
      </w:r>
      <w:r>
        <w:t>ебному поведению муниципальных</w:t>
      </w:r>
      <w:r w:rsidRPr="003E5752">
        <w:t xml:space="preserve"> служащих и урегулированию конфликта интересов;</w:t>
      </w:r>
    </w:p>
    <w:bookmarkEnd w:id="120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00" o:spid="_x0000_i1389" type="#_x0000_t75" style="width:17.25pt;height:18pt;visibility:visible">
            <v:imagedata r:id="rId380" o:title=""/>
          </v:shape>
        </w:pict>
      </w:r>
      <w:r w:rsidRPr="003E5752">
        <w:t xml:space="preserve"> - ставка почасовой оплаты труда независимых экспертов, установленная </w:t>
      </w:r>
      <w:hyperlink r:id="rId381" w:history="1">
        <w:r w:rsidRPr="00C4340C">
          <w:rPr>
            <w:rStyle w:val="a3"/>
            <w:color w:val="auto"/>
            <w:sz w:val="24"/>
            <w:szCs w:val="24"/>
            <w:u w:val="none"/>
          </w:rPr>
          <w:t>постановлением</w:t>
        </w:r>
      </w:hyperlink>
      <w:r w:rsidRPr="003E5752">
        <w:t xml:space="preserve"> Правительства Российской Ф</w:t>
      </w:r>
      <w:r>
        <w:t>едерации от 12 августа 2005 г. № 509 «</w:t>
      </w:r>
      <w:r w:rsidRPr="003E5752">
        <w:t>О  порядке оплаты труда независимых экспертов, включаемых в составы аттестационной и конкурсной комиссий, образуемых федерал</w:t>
      </w:r>
      <w:r>
        <w:t>ьными государственными органами»</w:t>
      </w:r>
      <w:r w:rsidRPr="003E5752">
        <w:t>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01" o:spid="_x0000_i1390" type="#_x0000_t75" style="width:20.25pt;height:18pt;visibility:visible">
            <v:imagedata r:id="rId382" o:title=""/>
          </v:shape>
        </w:pict>
      </w:r>
      <w:r w:rsidRPr="003E5752"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C4340C">
      <w:pPr>
        <w:pStyle w:val="Heading1"/>
        <w:rPr>
          <w:spacing w:val="0"/>
          <w:sz w:val="24"/>
        </w:rPr>
      </w:pPr>
      <w:bookmarkStart w:id="121" w:name="sub_110208"/>
      <w:r w:rsidRPr="003E5752">
        <w:rPr>
          <w:spacing w:val="0"/>
          <w:sz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21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122" w:name="sub_11092"/>
      <w:r>
        <w:t>80</w:t>
      </w:r>
      <w:r w:rsidRPr="003E5752">
        <w:t>. 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791B6F">
        <w:rPr>
          <w:noProof/>
        </w:rPr>
        <w:pict>
          <v:shape id="Рисунок 402" o:spid="_x0000_i1391" type="#_x0000_t75" style="width:21pt;height:21.75pt;visibility:visible">
            <v:imagedata r:id="rId383" o:title=""/>
          </v:shape>
        </w:pict>
      </w:r>
      <w:r w:rsidRPr="003E5752">
        <w:t>), определяются по формуле:</w:t>
      </w:r>
    </w:p>
    <w:bookmarkEnd w:id="122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both"/>
      </w:pPr>
      <w:r w:rsidRPr="00791B6F">
        <w:rPr>
          <w:noProof/>
        </w:rPr>
        <w:pict>
          <v:shape id="Рисунок 403" o:spid="_x0000_i1392" type="#_x0000_t75" style="width:102pt;height:21.75pt;visibility:visible">
            <v:imagedata r:id="rId384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04" o:spid="_x0000_i1393" type="#_x0000_t75" style="width:18.75pt;height:18pt;visibility:visible">
            <v:imagedata r:id="rId385" o:title=""/>
          </v:shape>
        </w:pict>
      </w:r>
      <w:r w:rsidRPr="003E5752">
        <w:t xml:space="preserve"> - затраты на приобретение транспортных средств;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05" o:spid="_x0000_i1394" type="#_x0000_t75" style="width:27.75pt;height:18pt;visibility:visible">
            <v:imagedata r:id="rId386" o:title=""/>
          </v:shape>
        </w:pict>
      </w:r>
      <w:r w:rsidRPr="003E5752">
        <w:t xml:space="preserve"> - затраты на приобретение мебели;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06" o:spid="_x0000_i1395" type="#_x0000_t75" style="width:17.25pt;height:18pt;visibility:visible">
            <v:imagedata r:id="rId387" o:title=""/>
          </v:shape>
        </w:pict>
      </w:r>
      <w:r w:rsidRPr="003E5752">
        <w:t xml:space="preserve"> - затраты на приобретение систем кондиционирования.</w:t>
      </w:r>
    </w:p>
    <w:p w:rsidR="0069722A" w:rsidRPr="003E5752" w:rsidRDefault="0069722A" w:rsidP="002B5A09">
      <w:pPr>
        <w:jc w:val="both"/>
      </w:pPr>
      <w:r>
        <w:t>81</w:t>
      </w:r>
      <w:r w:rsidRPr="003E5752">
        <w:t>. Затраты на приобретение мебели (</w:t>
      </w:r>
      <w:r w:rsidRPr="00791B6F">
        <w:rPr>
          <w:noProof/>
        </w:rPr>
        <w:pict>
          <v:shape id="Рисунок 411" o:spid="_x0000_i1396" type="#_x0000_t75" style="width:27.75pt;height:18pt;visibility:visible">
            <v:imagedata r:id="rId388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center"/>
      </w:pPr>
      <w:bookmarkStart w:id="123" w:name="sub_11941"/>
      <w:r w:rsidRPr="00791B6F">
        <w:rPr>
          <w:noProof/>
        </w:rPr>
        <w:pict>
          <v:shape id="Рисунок 412" o:spid="_x0000_i1397" type="#_x0000_t75" style="width:127.5pt;height:45.75pt;visibility:visible">
            <v:imagedata r:id="rId389" o:title=""/>
          </v:shape>
        </w:pict>
      </w:r>
      <w:r w:rsidRPr="003E5752">
        <w:t>,</w:t>
      </w:r>
    </w:p>
    <w:bookmarkEnd w:id="123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2B5A09" w:rsidRDefault="0069722A" w:rsidP="002B5A09">
      <w:pPr>
        <w:jc w:val="both"/>
      </w:pPr>
      <w:bookmarkStart w:id="124" w:name="sub_110944"/>
      <w:r w:rsidRPr="00791B6F">
        <w:rPr>
          <w:noProof/>
        </w:rPr>
        <w:pict>
          <v:shape id="Рисунок 413" o:spid="_x0000_i1398" type="#_x0000_t75" style="width:31.5pt;height:18pt;visibility:visible">
            <v:imagedata r:id="rId390" o:title=""/>
          </v:shape>
        </w:pict>
      </w:r>
      <w:r w:rsidRPr="003E5752">
        <w:t xml:space="preserve"> - количество i-х предметов мебели</w:t>
      </w:r>
      <w:r w:rsidRPr="002B5A09">
        <w:t>;</w:t>
      </w:r>
    </w:p>
    <w:bookmarkEnd w:id="124"/>
    <w:p w:rsidR="0069722A" w:rsidRDefault="0069722A" w:rsidP="002B5A09">
      <w:pPr>
        <w:jc w:val="both"/>
      </w:pPr>
      <w:r w:rsidRPr="00791B6F">
        <w:rPr>
          <w:noProof/>
        </w:rPr>
        <w:pict>
          <v:shape id="Рисунок 414" o:spid="_x0000_i1399" type="#_x0000_t75" style="width:30.75pt;height:18pt;visibility:visible">
            <v:imagedata r:id="rId391" o:title=""/>
          </v:shape>
        </w:pict>
      </w:r>
      <w:r w:rsidRPr="002B5A09">
        <w:t xml:space="preserve"> - цена i-гo предмета мебели</w:t>
      </w:r>
      <w:r>
        <w:t>.</w:t>
      </w:r>
      <w:r w:rsidRPr="002B5A09">
        <w:t xml:space="preserve"> </w:t>
      </w:r>
    </w:p>
    <w:p w:rsidR="0069722A" w:rsidRPr="003E5752" w:rsidRDefault="0069722A" w:rsidP="002B5A09">
      <w:pPr>
        <w:jc w:val="both"/>
      </w:pPr>
      <w:r>
        <w:t>82</w:t>
      </w:r>
      <w:r w:rsidRPr="003E5752">
        <w:t>. Затраты на приобретение систем кондиционирования (</w:t>
      </w:r>
      <w:r w:rsidRPr="00791B6F">
        <w:rPr>
          <w:noProof/>
        </w:rPr>
        <w:pict>
          <v:shape id="Рисунок 415" o:spid="_x0000_i1400" type="#_x0000_t75" style="width:17.25pt;height:18pt;visibility:visible">
            <v:imagedata r:id="rId392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center"/>
      </w:pPr>
      <w:bookmarkStart w:id="125" w:name="sub_11951"/>
      <w:r w:rsidRPr="00791B6F">
        <w:rPr>
          <w:noProof/>
        </w:rPr>
        <w:pict>
          <v:shape id="Рисунок 416" o:spid="_x0000_i1401" type="#_x0000_t75" style="width:87pt;height:45.75pt;visibility:visible">
            <v:imagedata r:id="rId393" o:title=""/>
          </v:shape>
        </w:pict>
      </w:r>
      <w:r w:rsidRPr="003E5752">
        <w:t>,</w:t>
      </w:r>
    </w:p>
    <w:bookmarkEnd w:id="125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126" w:name="sub_110954"/>
      <w:r w:rsidRPr="00791B6F">
        <w:rPr>
          <w:noProof/>
        </w:rPr>
        <w:pict>
          <v:shape id="Рисунок 417" o:spid="_x0000_i1402" type="#_x0000_t75" style="width:16.5pt;height:18pt;visibility:visible">
            <v:imagedata r:id="rId394" o:title=""/>
          </v:shape>
        </w:pict>
      </w:r>
      <w:r w:rsidRPr="003E5752">
        <w:t xml:space="preserve"> - количество i-х систем кондиционирования;</w:t>
      </w:r>
    </w:p>
    <w:bookmarkEnd w:id="126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18" o:spid="_x0000_i1403" type="#_x0000_t75" style="width:16.5pt;height:18pt;visibility:visible">
            <v:imagedata r:id="rId395" o:title=""/>
          </v:shape>
        </w:pict>
      </w:r>
      <w:r w:rsidRPr="003E5752">
        <w:t xml:space="preserve"> - цена 1-й системы кондиционирования.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pStyle w:val="Heading1"/>
        <w:rPr>
          <w:spacing w:val="0"/>
          <w:sz w:val="24"/>
        </w:rPr>
      </w:pPr>
      <w:bookmarkStart w:id="127" w:name="sub_110209"/>
      <w:r w:rsidRPr="003E5752">
        <w:rPr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bookmarkEnd w:id="127"/>
    <w:p w:rsidR="0069722A" w:rsidRPr="003E5752" w:rsidRDefault="0069722A" w:rsidP="002B5A09">
      <w:pPr>
        <w:pStyle w:val="ac"/>
        <w:ind w:left="0"/>
        <w:rPr>
          <w:rFonts w:ascii="Times New Roman" w:hAnsi="Times New Roman" w:cs="Times New Roman"/>
        </w:rPr>
      </w:pPr>
    </w:p>
    <w:p w:rsidR="0069722A" w:rsidRDefault="0069722A" w:rsidP="00075F38">
      <w:pPr>
        <w:jc w:val="both"/>
      </w:pPr>
      <w:r>
        <w:t>83</w:t>
      </w:r>
      <w:r w:rsidRPr="003E5752">
        <w:t>. Затраты на приобретение материальных запасов, не отнесенные к затратам на приобретение материальных запасов в рамках затрат на информацио</w:t>
      </w:r>
      <w:r>
        <w:t>нно-коммуникационные технологии</w:t>
      </w:r>
    </w:p>
    <w:p w:rsidR="0069722A" w:rsidRPr="003E5752" w:rsidRDefault="0069722A" w:rsidP="00075F38">
      <w:pPr>
        <w:jc w:val="both"/>
      </w:pPr>
      <w:r w:rsidRPr="003E5752">
        <w:t>(</w:t>
      </w:r>
      <w:r w:rsidRPr="00791B6F">
        <w:rPr>
          <w:noProof/>
        </w:rPr>
        <w:pict>
          <v:shape id="Рисунок 419" o:spid="_x0000_i1404" type="#_x0000_t75" style="width:21pt;height:21.75pt;visibility:visible">
            <v:imagedata r:id="rId396" o:title=""/>
          </v:shape>
        </w:pict>
      </w:r>
      <w:r w:rsidRPr="003E5752">
        <w:t>),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center"/>
      </w:pPr>
      <w:r w:rsidRPr="00791B6F">
        <w:rPr>
          <w:noProof/>
        </w:rPr>
        <w:pict>
          <v:shape id="Рисунок 420" o:spid="_x0000_i1405" type="#_x0000_t75" style="width:188.25pt;height:21.75pt;visibility:visible">
            <v:imagedata r:id="rId397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128" w:name="sub_110964"/>
      <w:r w:rsidRPr="00791B6F">
        <w:rPr>
          <w:noProof/>
        </w:rPr>
        <w:pict>
          <v:shape id="Рисунок 421" o:spid="_x0000_i1406" type="#_x0000_t75" style="width:18pt;height:18pt;visibility:visible">
            <v:imagedata r:id="rId398" o:title=""/>
          </v:shape>
        </w:pict>
      </w:r>
      <w:r w:rsidRPr="003E5752">
        <w:t xml:space="preserve"> - затраты на приобретение бланочной и иной типографской продукции;</w:t>
      </w:r>
    </w:p>
    <w:bookmarkEnd w:id="128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22" o:spid="_x0000_i1407" type="#_x0000_t75" style="width:26.25pt;height:18pt;visibility:visible">
            <v:imagedata r:id="rId399" o:title=""/>
          </v:shape>
        </w:pict>
      </w:r>
      <w:r w:rsidRPr="003E5752">
        <w:t xml:space="preserve"> - затраты на приобретение канцелярских принадлежностей;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23" o:spid="_x0000_i1408" type="#_x0000_t75" style="width:18.75pt;height:18pt;visibility:visible">
            <v:imagedata r:id="rId400" o:title=""/>
          </v:shape>
        </w:pict>
      </w:r>
      <w:r w:rsidRPr="003E5752">
        <w:t xml:space="preserve"> - затраты на приобретение хозяйственных товаров и принадлежностей;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24" o:spid="_x0000_i1409" type="#_x0000_t75" style="width:21.75pt;height:18pt;visibility:visible">
            <v:imagedata r:id="rId401" o:title=""/>
          </v:shape>
        </w:pict>
      </w:r>
      <w:r w:rsidRPr="003E5752">
        <w:t xml:space="preserve"> - затраты на приобретение горюче-смазочных материалов;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25" o:spid="_x0000_i1410" type="#_x0000_t75" style="width:21pt;height:18pt;visibility:visible">
            <v:imagedata r:id="rId402" o:title=""/>
          </v:shape>
        </w:pict>
      </w:r>
      <w:r w:rsidRPr="003E5752">
        <w:t xml:space="preserve"> - затраты на приобретение запасных частей для транспортных средств;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26" o:spid="_x0000_i1411" type="#_x0000_t75" style="width:26.25pt;height:18pt;visibility:visible">
            <v:imagedata r:id="rId403" o:title=""/>
          </v:shape>
        </w:pict>
      </w:r>
      <w:r w:rsidRPr="003E5752">
        <w:t xml:space="preserve"> - затраты на приобретение материальных запасов для нужд гражданской обороны.</w:t>
      </w:r>
    </w:p>
    <w:p w:rsidR="0069722A" w:rsidRPr="003E5752" w:rsidRDefault="0069722A" w:rsidP="002B5A09">
      <w:pPr>
        <w:jc w:val="both"/>
      </w:pPr>
      <w:r>
        <w:t>84</w:t>
      </w:r>
      <w:r w:rsidRPr="003E5752">
        <w:t>. Затраты на приобретение бланочной продукции (</w:t>
      </w:r>
      <w:r w:rsidRPr="00791B6F">
        <w:rPr>
          <w:noProof/>
        </w:rPr>
        <w:pict>
          <v:shape id="Рисунок 427" o:spid="_x0000_i1412" type="#_x0000_t75" style="width:18pt;height:18pt;visibility:visible">
            <v:imagedata r:id="rId404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center"/>
      </w:pPr>
      <w:r w:rsidRPr="00791B6F">
        <w:rPr>
          <w:noProof/>
        </w:rPr>
        <w:pict>
          <v:shape id="Рисунок 428" o:spid="_x0000_i1413" type="#_x0000_t75" style="width:165.75pt;height:45.75pt;visibility:visible">
            <v:imagedata r:id="rId405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bookmarkStart w:id="129" w:name="sub_110974"/>
      <w:r w:rsidRPr="00791B6F">
        <w:rPr>
          <w:noProof/>
        </w:rPr>
        <w:pict>
          <v:shape id="Рисунок 429" o:spid="_x0000_i1414" type="#_x0000_t75" style="width:17.25pt;height:18pt;visibility:visible">
            <v:imagedata r:id="rId406" o:title=""/>
          </v:shape>
        </w:pict>
      </w:r>
      <w:r w:rsidRPr="003E5752">
        <w:t xml:space="preserve"> - количество бланочной продукции;</w:t>
      </w:r>
    </w:p>
    <w:bookmarkEnd w:id="129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30" o:spid="_x0000_i1415" type="#_x0000_t75" style="width:16.5pt;height:18pt;visibility:visible">
            <v:imagedata r:id="rId407" o:title=""/>
          </v:shape>
        </w:pict>
      </w:r>
      <w:r w:rsidRPr="003E5752">
        <w:t xml:space="preserve"> - цена 1 бланка по i-му тиражу;</w:t>
      </w:r>
    </w:p>
    <w:p w:rsidR="0069722A" w:rsidRPr="003E5752" w:rsidRDefault="0069722A" w:rsidP="002B5A09">
      <w:pPr>
        <w:jc w:val="both"/>
      </w:pPr>
      <w:bookmarkStart w:id="130" w:name="sub_110976"/>
      <w:r w:rsidRPr="00791B6F">
        <w:rPr>
          <w:noProof/>
        </w:rPr>
        <w:pict>
          <v:shape id="Рисунок 431" o:spid="_x0000_i1416" type="#_x0000_t75" style="width:23.25pt;height:18pt;visibility:visible">
            <v:imagedata r:id="rId408" o:title=""/>
          </v:shape>
        </w:pict>
      </w:r>
      <w:r w:rsidRPr="003E5752">
        <w:t xml:space="preserve"> - количество прочей продукции, изготовляемой типографией;</w:t>
      </w:r>
    </w:p>
    <w:bookmarkEnd w:id="130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32" o:spid="_x0000_i1417" type="#_x0000_t75" style="width:23.25pt;height:18pt;visibility:visible">
            <v:imagedata r:id="rId409" o:title=""/>
          </v:shape>
        </w:pict>
      </w:r>
      <w:r w:rsidRPr="003E5752">
        <w:t xml:space="preserve"> - цена 1 единицы прочей продукции, изготовляемой типографией, по j-му тиражу.</w:t>
      </w:r>
    </w:p>
    <w:p w:rsidR="0069722A" w:rsidRPr="003E5752" w:rsidRDefault="0069722A" w:rsidP="002B5A09">
      <w:pPr>
        <w:jc w:val="both"/>
      </w:pPr>
      <w:r>
        <w:t>85</w:t>
      </w:r>
      <w:r w:rsidRPr="003E5752">
        <w:t>. Затраты на приобретение канцелярских принадлежностей (</w:t>
      </w:r>
      <w:r w:rsidRPr="00791B6F">
        <w:rPr>
          <w:noProof/>
        </w:rPr>
        <w:pict>
          <v:shape id="Рисунок 433" o:spid="_x0000_i1418" type="#_x0000_t75" style="width:26.25pt;height:18pt;visibility:visible">
            <v:imagedata r:id="rId410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center"/>
      </w:pPr>
      <w:bookmarkStart w:id="131" w:name="sub_11981"/>
      <w:r w:rsidRPr="00791B6F">
        <w:rPr>
          <w:noProof/>
        </w:rPr>
        <w:pict>
          <v:shape id="Рисунок 434" o:spid="_x0000_i1419" type="#_x0000_t75" style="width:148.5pt;height:45.75pt;visibility:visible">
            <v:imagedata r:id="rId411" o:title=""/>
          </v:shape>
        </w:pict>
      </w:r>
      <w:r w:rsidRPr="003E5752">
        <w:t>,</w:t>
      </w:r>
    </w:p>
    <w:bookmarkEnd w:id="131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35" o:spid="_x0000_i1420" type="#_x0000_t75" style="width:30.75pt;height:18pt;visibility:visible">
            <v:imagedata r:id="rId412" o:title=""/>
          </v:shape>
        </w:pict>
      </w:r>
      <w:r w:rsidRPr="003E5752">
        <w:t xml:space="preserve"> - количество i-гo предмета канцелярских принадлежностей в соответствии с </w:t>
      </w:r>
      <w:hyperlink w:anchor="sub_1005" w:history="1">
        <w:r w:rsidRPr="002D2BD4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 в расчете на основного работника;</w:t>
      </w:r>
    </w:p>
    <w:p w:rsidR="0069722A" w:rsidRPr="003E5752" w:rsidRDefault="0069722A" w:rsidP="002B5A09">
      <w:pPr>
        <w:jc w:val="both"/>
      </w:pPr>
      <w:bookmarkStart w:id="132" w:name="sub_110985"/>
      <w:r w:rsidRPr="00791B6F">
        <w:rPr>
          <w:noProof/>
        </w:rPr>
        <w:pict>
          <v:shape id="Рисунок 436" o:spid="_x0000_i1421" type="#_x0000_t75" style="width:20.25pt;height:18pt;visibility:visible">
            <v:imagedata r:id="rId413" o:title=""/>
          </v:shape>
        </w:pict>
      </w:r>
      <w:r w:rsidRPr="003E5752">
        <w:t xml:space="preserve"> - расчетная численность основных работник</w:t>
      </w:r>
      <w:r>
        <w:t xml:space="preserve">ов, определяется приложением </w:t>
      </w:r>
      <w:r w:rsidRPr="003E5752">
        <w:t xml:space="preserve"> к Методике;</w:t>
      </w:r>
    </w:p>
    <w:bookmarkEnd w:id="132"/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37" o:spid="_x0000_i1422" type="#_x0000_t75" style="width:29.25pt;height:18pt;visibility:visible">
            <v:imagedata r:id="rId414" o:title=""/>
          </v:shape>
        </w:pict>
      </w:r>
      <w:r w:rsidRPr="003E5752">
        <w:t xml:space="preserve"> - цена i-гo предмета канцелярских принадлежностей в соответствии с </w:t>
      </w:r>
      <w:hyperlink w:anchor="sub_1005" w:history="1">
        <w:r w:rsidRPr="002B5A09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2B5A09">
        <w:t xml:space="preserve"> </w:t>
      </w:r>
      <w:r w:rsidRPr="003E5752">
        <w:t>администрации Черемховского районного муниципального образования.</w:t>
      </w:r>
    </w:p>
    <w:p w:rsidR="0069722A" w:rsidRPr="003E5752" w:rsidRDefault="0069722A" w:rsidP="002B5A09">
      <w:pPr>
        <w:jc w:val="both"/>
      </w:pPr>
      <w:bookmarkStart w:id="133" w:name="sub_11099"/>
      <w:r>
        <w:t>86</w:t>
      </w:r>
      <w:r w:rsidRPr="003E5752">
        <w:t>. Затраты на приобретение хозяйственных товаров и принадлежностей (</w:t>
      </w:r>
      <w:r w:rsidRPr="00791B6F">
        <w:rPr>
          <w:noProof/>
        </w:rPr>
        <w:pict>
          <v:shape id="Рисунок 438" o:spid="_x0000_i1423" type="#_x0000_t75" style="width:18.75pt;height:18pt;visibility:visible">
            <v:imagedata r:id="rId415" o:title=""/>
          </v:shape>
        </w:pict>
      </w:r>
      <w:r w:rsidRPr="003E5752">
        <w:t>) определяются по формуле:</w:t>
      </w:r>
    </w:p>
    <w:bookmarkEnd w:id="133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center"/>
      </w:pPr>
      <w:bookmarkStart w:id="134" w:name="sub_11991"/>
      <w:r w:rsidRPr="00791B6F">
        <w:rPr>
          <w:noProof/>
        </w:rPr>
        <w:pict>
          <v:shape id="Рисунок 439" o:spid="_x0000_i1424" type="#_x0000_t75" style="width:97.5pt;height:45.75pt;visibility:visible">
            <v:imagedata r:id="rId416" o:title=""/>
          </v:shape>
        </w:pict>
      </w:r>
      <w:r w:rsidRPr="003E5752">
        <w:t>,</w:t>
      </w:r>
    </w:p>
    <w:bookmarkEnd w:id="134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40" o:spid="_x0000_i1425" type="#_x0000_t75" style="width:20.25pt;height:18pt;visibility:visible">
            <v:imagedata r:id="rId417" o:title=""/>
          </v:shape>
        </w:pict>
      </w:r>
      <w:r w:rsidRPr="003E5752">
        <w:t xml:space="preserve"> - цена i-й единицы хозяйственных товаров и принадлежностей в соответствии с </w:t>
      </w:r>
      <w:hyperlink w:anchor="sub_1005" w:history="1">
        <w:r w:rsidRPr="002B5A09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41" o:spid="_x0000_i1426" type="#_x0000_t75" style="width:21pt;height:18pt;visibility:visible">
            <v:imagedata r:id="rId418" o:title=""/>
          </v:shape>
        </w:pict>
      </w:r>
      <w:r w:rsidRPr="003E5752">
        <w:t xml:space="preserve"> - количество i-гo хозяйственного товара и принадлежности в соответствии с </w:t>
      </w:r>
      <w:hyperlink w:anchor="sub_1005" w:history="1">
        <w:r w:rsidRPr="002B5A09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образования.</w:t>
      </w:r>
    </w:p>
    <w:p w:rsidR="0069722A" w:rsidRPr="003E5752" w:rsidRDefault="0069722A" w:rsidP="002B5A09">
      <w:pPr>
        <w:jc w:val="both"/>
      </w:pPr>
      <w:r>
        <w:t>87</w:t>
      </w:r>
      <w:r w:rsidRPr="003E5752">
        <w:t>. Затраты на приобретение горюче-смазочных материалов (</w:t>
      </w:r>
      <w:r w:rsidRPr="00791B6F">
        <w:rPr>
          <w:noProof/>
        </w:rPr>
        <w:pict>
          <v:shape id="Рисунок 442" o:spid="_x0000_i1427" type="#_x0000_t75" style="width:21.75pt;height:18pt;visibility:visible">
            <v:imagedata r:id="rId419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center"/>
      </w:pPr>
      <w:bookmarkStart w:id="135" w:name="sub_11111"/>
      <w:r w:rsidRPr="00791B6F">
        <w:rPr>
          <w:noProof/>
        </w:rPr>
        <w:pict>
          <v:shape id="Рисунок 443" o:spid="_x0000_i1428" type="#_x0000_t75" style="width:145.5pt;height:45.75pt;visibility:visible">
            <v:imagedata r:id="rId420" o:title=""/>
          </v:shape>
        </w:pict>
      </w:r>
      <w:r w:rsidRPr="003E5752">
        <w:t>,</w:t>
      </w:r>
    </w:p>
    <w:bookmarkEnd w:id="135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2B5A09" w:rsidRDefault="0069722A" w:rsidP="002B5A09">
      <w:pPr>
        <w:jc w:val="both"/>
      </w:pPr>
      <w:r w:rsidRPr="00791B6F">
        <w:rPr>
          <w:noProof/>
        </w:rPr>
        <w:pict>
          <v:shape id="Рисунок 444" o:spid="_x0000_i1429" type="#_x0000_t75" style="width:27pt;height:18pt;visibility:visible">
            <v:imagedata r:id="rId421" o:title=""/>
          </v:shape>
        </w:pict>
      </w:r>
      <w:r w:rsidRPr="003E5752">
        <w:t xml:space="preserve"> - норма расхода топлива на 100 километров пробега i-го транспортного средства согласно </w:t>
      </w:r>
      <w:hyperlink r:id="rId422" w:history="1">
        <w:r w:rsidRPr="002B5A09">
          <w:rPr>
            <w:rStyle w:val="a3"/>
            <w:color w:val="auto"/>
            <w:sz w:val="24"/>
            <w:szCs w:val="24"/>
            <w:u w:val="none"/>
          </w:rPr>
          <w:t>методическим рекомендациям</w:t>
        </w:r>
      </w:hyperlink>
      <w:r>
        <w:t xml:space="preserve"> «</w:t>
      </w:r>
      <w:r w:rsidRPr="003E5752">
        <w:t xml:space="preserve">Нормы расхода топлив и смазочных материалов на </w:t>
      </w:r>
      <w:r>
        <w:t>автомобильном транспорте»</w:t>
      </w:r>
      <w:r w:rsidRPr="003E5752">
        <w:t xml:space="preserve">, предусмотренным приложением к </w:t>
      </w:r>
      <w:hyperlink r:id="rId423" w:history="1">
        <w:r w:rsidRPr="002B5A09">
          <w:rPr>
            <w:rStyle w:val="a3"/>
            <w:color w:val="auto"/>
            <w:sz w:val="24"/>
            <w:szCs w:val="24"/>
            <w:u w:val="none"/>
          </w:rPr>
          <w:t>распоряжению</w:t>
        </w:r>
      </w:hyperlink>
      <w:r w:rsidRPr="002B5A09">
        <w:t xml:space="preserve"> Министерства транспорта Российской</w:t>
      </w:r>
      <w:r>
        <w:t xml:space="preserve"> Федерации от 14 марта 2008 г. №</w:t>
      </w:r>
      <w:r w:rsidRPr="002B5A09">
        <w:t> AM-23-p;</w:t>
      </w:r>
    </w:p>
    <w:p w:rsidR="0069722A" w:rsidRPr="002B5A09" w:rsidRDefault="0069722A" w:rsidP="002B5A09">
      <w:pPr>
        <w:jc w:val="both"/>
      </w:pPr>
      <w:r w:rsidRPr="00791B6F">
        <w:rPr>
          <w:noProof/>
        </w:rPr>
        <w:pict>
          <v:shape id="Рисунок 445" o:spid="_x0000_i1430" type="#_x0000_t75" style="width:25.5pt;height:18pt;visibility:visible">
            <v:imagedata r:id="rId424" o:title=""/>
          </v:shape>
        </w:pict>
      </w:r>
      <w:r w:rsidRPr="002B5A09">
        <w:t xml:space="preserve"> - цена 1 литра горюче-смазочного материала по i-му транспортному средству;</w:t>
      </w:r>
    </w:p>
    <w:p w:rsidR="0069722A" w:rsidRPr="002B5A09" w:rsidRDefault="0069722A" w:rsidP="002B5A09">
      <w:pPr>
        <w:jc w:val="both"/>
      </w:pPr>
      <w:bookmarkStart w:id="136" w:name="sub_111006"/>
      <w:r w:rsidRPr="00791B6F">
        <w:rPr>
          <w:noProof/>
        </w:rPr>
        <w:pict>
          <v:shape id="Рисунок 446" o:spid="_x0000_i1431" type="#_x0000_t75" style="width:27.75pt;height:18pt;visibility:visible">
            <v:imagedata r:id="rId425" o:title=""/>
          </v:shape>
        </w:pict>
      </w:r>
      <w:r w:rsidRPr="002B5A09">
        <w:t xml:space="preserve"> - километраж использования i-гo транспортного средства в очередном финансовом году.</w:t>
      </w:r>
    </w:p>
    <w:bookmarkEnd w:id="136"/>
    <w:p w:rsidR="0069722A" w:rsidRDefault="0069722A" w:rsidP="002B5A09">
      <w:pPr>
        <w:jc w:val="both"/>
      </w:pPr>
      <w:r>
        <w:t>88</w:t>
      </w:r>
      <w:r w:rsidRPr="002B5A09">
        <w:t>. Затраты на приобретение запасных частей для транспортных средств определяются по фактическим затратам в отчетном финансовом году с учетом нормативов</w:t>
      </w:r>
      <w:r>
        <w:t xml:space="preserve"> обеспечения функций муниципальных органов</w:t>
      </w:r>
      <w:r w:rsidRPr="002B5A09">
        <w:t>, применяемых при расчете нормативных затрат на приобретение служебного легкового автотранспорта</w:t>
      </w:r>
      <w:r>
        <w:t>.</w:t>
      </w:r>
    </w:p>
    <w:p w:rsidR="0069722A" w:rsidRPr="003E5752" w:rsidRDefault="0069722A" w:rsidP="002B5A09">
      <w:pPr>
        <w:jc w:val="both"/>
      </w:pPr>
      <w:r>
        <w:t>89</w:t>
      </w:r>
      <w:r w:rsidRPr="003E5752">
        <w:t>. Затраты на приобретение материальных запасов для нужд гражданской обороны (</w:t>
      </w:r>
      <w:r w:rsidRPr="00791B6F">
        <w:rPr>
          <w:noProof/>
        </w:rPr>
        <w:pict>
          <v:shape id="Рисунок 447" o:spid="_x0000_i1432" type="#_x0000_t75" style="width:26.25pt;height:18pt;visibility:visible">
            <v:imagedata r:id="rId426" o:title=""/>
          </v:shape>
        </w:pict>
      </w:r>
      <w:r w:rsidRPr="003E5752">
        <w:t>) определяются по формуле: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B87B59">
      <w:pPr>
        <w:ind w:firstLine="698"/>
        <w:jc w:val="center"/>
      </w:pPr>
      <w:bookmarkStart w:id="137" w:name="sub_11121"/>
      <w:r w:rsidRPr="00791B6F">
        <w:rPr>
          <w:noProof/>
        </w:rPr>
        <w:pict>
          <v:shape id="Рисунок 448" o:spid="_x0000_i1433" type="#_x0000_t75" style="width:151.5pt;height:45.75pt;visibility:visible">
            <v:imagedata r:id="rId427" o:title=""/>
          </v:shape>
        </w:pict>
      </w:r>
      <w:r w:rsidRPr="003E5752">
        <w:t>,</w:t>
      </w:r>
    </w:p>
    <w:bookmarkEnd w:id="137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49" o:spid="_x0000_i1434" type="#_x0000_t75" style="width:29.25pt;height:18pt;visibility:visible">
            <v:imagedata r:id="rId428" o:title=""/>
          </v:shape>
        </w:pict>
      </w:r>
      <w:r w:rsidRPr="003E5752"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Pr="002D2BD4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образования;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50" o:spid="_x0000_i1435" type="#_x0000_t75" style="width:31.5pt;height:18pt;visibility:visible">
            <v:imagedata r:id="rId429" o:title=""/>
          </v:shape>
        </w:pict>
      </w:r>
      <w:r w:rsidRPr="003E5752">
        <w:t xml:space="preserve"> - количество i-гo материального запаса для нужд гражданской обороны из расчета на 1 работника в год в соответствии с </w:t>
      </w:r>
      <w:hyperlink w:anchor="sub_1005" w:history="1">
        <w:r w:rsidRPr="002D2BD4">
          <w:rPr>
            <w:rStyle w:val="a3"/>
            <w:color w:val="auto"/>
            <w:sz w:val="24"/>
            <w:szCs w:val="24"/>
            <w:u w:val="none"/>
          </w:rPr>
          <w:t>нормативами</w:t>
        </w:r>
      </w:hyperlink>
      <w:r w:rsidRPr="003E5752">
        <w:t xml:space="preserve"> администрации Черемховского районного муниципального образования;</w:t>
      </w:r>
    </w:p>
    <w:p w:rsidR="0069722A" w:rsidRPr="003E5752" w:rsidRDefault="0069722A" w:rsidP="002B5A09">
      <w:pPr>
        <w:jc w:val="both"/>
      </w:pPr>
      <w:bookmarkStart w:id="138" w:name="sub_111026"/>
      <w:r w:rsidRPr="00791B6F">
        <w:rPr>
          <w:noProof/>
        </w:rPr>
        <w:pict>
          <v:shape id="Рисунок 451" o:spid="_x0000_i1436" type="#_x0000_t75" style="width:20.25pt;height:18pt;visibility:visible">
            <v:imagedata r:id="rId430" o:title=""/>
          </v:shape>
        </w:pict>
      </w:r>
      <w:r w:rsidRPr="003E5752">
        <w:t xml:space="preserve"> - расчетная численность основных работник</w:t>
      </w:r>
      <w:r>
        <w:t>ов, определяется приложением</w:t>
      </w:r>
      <w:r w:rsidRPr="003E5752">
        <w:t xml:space="preserve"> к Методике.</w:t>
      </w:r>
    </w:p>
    <w:bookmarkEnd w:id="138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pStyle w:val="Heading1"/>
        <w:rPr>
          <w:spacing w:val="0"/>
          <w:sz w:val="24"/>
        </w:rPr>
      </w:pPr>
      <w:bookmarkStart w:id="139" w:name="sub_110300"/>
      <w:r w:rsidRPr="003E5752">
        <w:rPr>
          <w:spacing w:val="0"/>
          <w:sz w:val="24"/>
        </w:rPr>
        <w:t>III. Затраты на капитальный ремонт муниципального имущества</w:t>
      </w:r>
    </w:p>
    <w:bookmarkEnd w:id="139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140" w:name="sub_11103"/>
      <w:r>
        <w:t>90</w:t>
      </w:r>
      <w:r w:rsidRPr="003E5752">
        <w:t>. 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9722A" w:rsidRPr="003E5752" w:rsidRDefault="0069722A" w:rsidP="002B5A09">
      <w:pPr>
        <w:jc w:val="both"/>
      </w:pPr>
      <w:bookmarkStart w:id="141" w:name="sub_11104"/>
      <w:bookmarkEnd w:id="140"/>
      <w:r>
        <w:t>91</w:t>
      </w:r>
      <w:r w:rsidRPr="003E5752">
        <w:t xml:space="preserve">. 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</w:t>
      </w:r>
      <w:r>
        <w:t>проектно-сметной документацией, утвержденной муниципальным органом</w:t>
      </w:r>
      <w:r w:rsidRPr="003E5752">
        <w:t>.</w:t>
      </w:r>
    </w:p>
    <w:p w:rsidR="0069722A" w:rsidRPr="003E5752" w:rsidRDefault="0069722A" w:rsidP="002B5A09">
      <w:pPr>
        <w:jc w:val="both"/>
      </w:pPr>
      <w:bookmarkStart w:id="142" w:name="sub_11105"/>
      <w:bookmarkEnd w:id="141"/>
      <w:r>
        <w:t>92</w:t>
      </w:r>
      <w:r w:rsidRPr="003E5752">
        <w:t xml:space="preserve">. Затраты на разработку проектной документации определяются в соответствии со </w:t>
      </w:r>
      <w:hyperlink r:id="rId431" w:history="1">
        <w:r w:rsidRPr="00085F25">
          <w:rPr>
            <w:rStyle w:val="a3"/>
            <w:color w:val="auto"/>
            <w:sz w:val="24"/>
            <w:szCs w:val="24"/>
            <w:u w:val="none"/>
          </w:rPr>
          <w:t>статьей 22</w:t>
        </w:r>
      </w:hyperlink>
      <w:r w:rsidRPr="003E5752"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32" w:history="1">
        <w:r w:rsidRPr="00085F25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3E5752">
        <w:t xml:space="preserve"> Российской Федерации о градостроительной деятельности.</w:t>
      </w:r>
    </w:p>
    <w:bookmarkEnd w:id="142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IV.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69722A" w:rsidRPr="003E5752" w:rsidRDefault="0069722A" w:rsidP="002B5A09">
      <w:pPr>
        <w:jc w:val="both"/>
      </w:pPr>
    </w:p>
    <w:p w:rsidR="0069722A" w:rsidRPr="002B5A09" w:rsidRDefault="0069722A" w:rsidP="002B5A09">
      <w:pPr>
        <w:jc w:val="both"/>
      </w:pPr>
      <w:bookmarkStart w:id="143" w:name="sub_11106"/>
      <w:r>
        <w:t>93</w:t>
      </w:r>
      <w:r w:rsidRPr="003E5752">
        <w:t xml:space="preserve">. 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33" w:history="1">
        <w:r w:rsidRPr="002B5A09">
          <w:rPr>
            <w:rStyle w:val="a3"/>
            <w:color w:val="auto"/>
            <w:sz w:val="24"/>
            <w:szCs w:val="24"/>
            <w:u w:val="none"/>
          </w:rPr>
          <w:t>статьей 22</w:t>
        </w:r>
      </w:hyperlink>
      <w:r w:rsidRPr="002B5A09">
        <w:t xml:space="preserve"> Федерального закона и с </w:t>
      </w:r>
      <w:hyperlink r:id="rId434" w:history="1">
        <w:r w:rsidRPr="002B5A09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2B5A09">
        <w:t xml:space="preserve"> Российской Федерации о градостроительной деятельности.</w:t>
      </w:r>
    </w:p>
    <w:p w:rsidR="0069722A" w:rsidRPr="003E5752" w:rsidRDefault="0069722A" w:rsidP="002B5A09">
      <w:pPr>
        <w:jc w:val="both"/>
      </w:pPr>
      <w:bookmarkStart w:id="144" w:name="sub_11107"/>
      <w:bookmarkEnd w:id="143"/>
      <w:r>
        <w:t>94</w:t>
      </w:r>
      <w:r w:rsidRPr="002B5A09">
        <w:t xml:space="preserve">. Затраты на приобретение объектов недвижимого имущества определяются в соответствии со </w:t>
      </w:r>
      <w:hyperlink r:id="rId435" w:history="1">
        <w:r w:rsidRPr="002B5A09">
          <w:rPr>
            <w:rStyle w:val="a3"/>
            <w:color w:val="auto"/>
            <w:sz w:val="24"/>
            <w:szCs w:val="24"/>
            <w:u w:val="none"/>
          </w:rPr>
          <w:t>статьей 22</w:t>
        </w:r>
      </w:hyperlink>
      <w:r w:rsidRPr="002B5A09">
        <w:t xml:space="preserve"> Федерального закона и с </w:t>
      </w:r>
      <w:hyperlink r:id="rId436" w:history="1">
        <w:r w:rsidRPr="002B5A09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2B5A09">
        <w:t xml:space="preserve"> Российск</w:t>
      </w:r>
      <w:r w:rsidRPr="003E5752">
        <w:t>ой Федерации, регулирующим оценочную деятельность в Российской Федерации.</w:t>
      </w:r>
    </w:p>
    <w:bookmarkEnd w:id="144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pStyle w:val="Heading1"/>
        <w:rPr>
          <w:spacing w:val="0"/>
          <w:sz w:val="24"/>
        </w:rPr>
      </w:pPr>
      <w:r w:rsidRPr="003E5752">
        <w:rPr>
          <w:spacing w:val="0"/>
          <w:sz w:val="24"/>
        </w:rPr>
        <w:t>V. Затраты на дополнительное профессиональное образование работников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bookmarkStart w:id="145" w:name="sub_11108"/>
      <w:r>
        <w:t>95</w:t>
      </w:r>
      <w:r w:rsidRPr="003E5752">
        <w:t>. Затраты на приобретение образовательных услуг по профессиональной переподготовке и повышению квалификации (</w:t>
      </w:r>
      <w:r w:rsidRPr="00791B6F">
        <w:rPr>
          <w:noProof/>
        </w:rPr>
        <w:pict>
          <v:shape id="Рисунок 452" o:spid="_x0000_i1437" type="#_x0000_t75" style="width:21.75pt;height:18pt;visibility:visible">
            <v:imagedata r:id="rId437" o:title=""/>
          </v:shape>
        </w:pict>
      </w:r>
      <w:r w:rsidRPr="003E5752">
        <w:t>) определяются по формуле:</w:t>
      </w:r>
    </w:p>
    <w:bookmarkEnd w:id="145"/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ind w:firstLine="698"/>
        <w:jc w:val="center"/>
      </w:pPr>
      <w:r w:rsidRPr="00791B6F">
        <w:rPr>
          <w:noProof/>
        </w:rPr>
        <w:pict>
          <v:shape id="Рисунок 453" o:spid="_x0000_i1438" type="#_x0000_t75" style="width:111.75pt;height:45.75pt;visibility:visible">
            <v:imagedata r:id="rId438" o:title=""/>
          </v:shape>
        </w:pict>
      </w:r>
      <w:r w:rsidRPr="003E5752">
        <w:t>,</w:t>
      </w:r>
    </w:p>
    <w:p w:rsidR="0069722A" w:rsidRPr="003E5752" w:rsidRDefault="0069722A" w:rsidP="002B5A09">
      <w:pPr>
        <w:jc w:val="both"/>
      </w:pPr>
    </w:p>
    <w:p w:rsidR="0069722A" w:rsidRPr="003E5752" w:rsidRDefault="0069722A" w:rsidP="002B5A09">
      <w:pPr>
        <w:jc w:val="both"/>
      </w:pPr>
      <w:r w:rsidRPr="003E5752">
        <w:t>где:</w:t>
      </w:r>
    </w:p>
    <w:p w:rsidR="0069722A" w:rsidRPr="003E5752" w:rsidRDefault="0069722A" w:rsidP="002B5A09">
      <w:pPr>
        <w:jc w:val="both"/>
      </w:pPr>
      <w:r w:rsidRPr="00791B6F">
        <w:rPr>
          <w:noProof/>
        </w:rPr>
        <w:pict>
          <v:shape id="Рисунок 454" o:spid="_x0000_i1439" type="#_x0000_t75" style="width:26.25pt;height:18pt;visibility:visible">
            <v:imagedata r:id="rId439" o:title=""/>
          </v:shape>
        </w:pict>
      </w:r>
      <w:r w:rsidRPr="003E5752">
        <w:t xml:space="preserve"> - количество работников, направляемых на i-й вид дополнительного профессионального образования;</w:t>
      </w:r>
    </w:p>
    <w:p w:rsidR="0069722A" w:rsidRPr="003E5752" w:rsidRDefault="0069722A" w:rsidP="002B5A09">
      <w:pPr>
        <w:jc w:val="both"/>
        <w:sectPr w:rsidR="0069722A" w:rsidRPr="003E5752" w:rsidSect="00A85C95">
          <w:headerReference w:type="even" r:id="rId440"/>
          <w:headerReference w:type="default" r:id="rId441"/>
          <w:pgSz w:w="11900" w:h="16800"/>
          <w:pgMar w:top="1135" w:right="800" w:bottom="568" w:left="1134" w:header="720" w:footer="720" w:gutter="0"/>
          <w:pgNumType w:start="1"/>
          <w:cols w:space="720"/>
          <w:noEndnote/>
          <w:titlePg/>
        </w:sectPr>
      </w:pPr>
      <w:r w:rsidRPr="00791B6F">
        <w:rPr>
          <w:noProof/>
        </w:rPr>
        <w:pict>
          <v:shape id="Рисунок 455" o:spid="_x0000_i1440" type="#_x0000_t75" style="width:25.5pt;height:18pt;visibility:visible">
            <v:imagedata r:id="rId442" o:title=""/>
          </v:shape>
        </w:pict>
      </w:r>
      <w:r w:rsidRPr="003E5752">
        <w:t xml:space="preserve"> - цена обучения одного работника по i-му виду дополнительног</w:t>
      </w:r>
      <w:r>
        <w:t>о профессионального образования.</w:t>
      </w:r>
    </w:p>
    <w:p w:rsidR="0069722A" w:rsidRPr="003E5752" w:rsidRDefault="0069722A" w:rsidP="00D3539D">
      <w:pPr>
        <w:pStyle w:val="ac"/>
        <w:ind w:left="0"/>
        <w:rPr>
          <w:rFonts w:ascii="Times New Roman" w:hAnsi="Times New Roman" w:cs="Times New Roman"/>
        </w:rPr>
      </w:pPr>
    </w:p>
    <w:p w:rsidR="0069722A" w:rsidRDefault="0069722A" w:rsidP="00A85C95">
      <w:pPr>
        <w:pStyle w:val="ConsPlusNormal"/>
        <w:ind w:left="7020" w:firstLine="0"/>
        <w:rPr>
          <w:rFonts w:ascii="Times New Roman" w:hAnsi="Times New Roman" w:cs="Times New Roman"/>
          <w:sz w:val="24"/>
        </w:rPr>
      </w:pPr>
      <w:r w:rsidRPr="00294A91">
        <w:rPr>
          <w:rFonts w:ascii="Times New Roman" w:hAnsi="Times New Roman" w:cs="Times New Roman"/>
          <w:sz w:val="24"/>
          <w:szCs w:val="24"/>
        </w:rPr>
        <w:t xml:space="preserve">Приложение к Методике </w:t>
      </w:r>
      <w:r w:rsidRPr="00294A91">
        <w:rPr>
          <w:rFonts w:ascii="Times New Roman" w:hAnsi="Times New Roman" w:cs="Times New Roman"/>
          <w:sz w:val="24"/>
        </w:rPr>
        <w:t xml:space="preserve">определения нормативных затрат </w:t>
      </w:r>
    </w:p>
    <w:p w:rsidR="0069722A" w:rsidRDefault="0069722A" w:rsidP="00A85C95">
      <w:pPr>
        <w:pStyle w:val="ConsPlusNormal"/>
        <w:ind w:left="7020" w:firstLine="0"/>
        <w:rPr>
          <w:rFonts w:ascii="Times New Roman" w:hAnsi="Times New Roman" w:cs="Times New Roman"/>
          <w:sz w:val="24"/>
        </w:rPr>
      </w:pPr>
      <w:r w:rsidRPr="00294A91">
        <w:rPr>
          <w:rFonts w:ascii="Times New Roman" w:hAnsi="Times New Roman" w:cs="Times New Roman"/>
          <w:sz w:val="24"/>
        </w:rPr>
        <w:t xml:space="preserve">на обеспечение функций администрации </w:t>
      </w:r>
    </w:p>
    <w:p w:rsidR="0069722A" w:rsidRPr="00294A91" w:rsidRDefault="0069722A" w:rsidP="00A85C95">
      <w:pPr>
        <w:pStyle w:val="ConsPlusNormal"/>
        <w:ind w:left="7020" w:firstLine="0"/>
        <w:rPr>
          <w:rFonts w:ascii="Times New Roman" w:hAnsi="Times New Roman" w:cs="Times New Roman"/>
          <w:sz w:val="24"/>
          <w:szCs w:val="24"/>
        </w:rPr>
      </w:pPr>
      <w:r w:rsidRPr="00294A91">
        <w:rPr>
          <w:rFonts w:ascii="Times New Roman" w:hAnsi="Times New Roman" w:cs="Times New Roman"/>
          <w:sz w:val="24"/>
        </w:rPr>
        <w:t>Черемховского районного муниципального образования</w:t>
      </w:r>
    </w:p>
    <w:p w:rsidR="0069722A" w:rsidRPr="003E5752" w:rsidRDefault="0069722A" w:rsidP="00A85C95">
      <w:pPr>
        <w:pStyle w:val="ConsPlusNormal"/>
        <w:ind w:left="7020" w:firstLine="0"/>
        <w:rPr>
          <w:rFonts w:ascii="Times New Roman" w:hAnsi="Times New Roman" w:cs="Times New Roman"/>
          <w:sz w:val="24"/>
          <w:szCs w:val="24"/>
        </w:rPr>
      </w:pPr>
    </w:p>
    <w:p w:rsidR="0069722A" w:rsidRPr="003E5752" w:rsidRDefault="0069722A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69722A" w:rsidRPr="003E5752" w:rsidRDefault="0069722A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E5752">
        <w:rPr>
          <w:rFonts w:ascii="Times New Roman" w:hAnsi="Times New Roman" w:cs="Times New Roman"/>
          <w:b w:val="0"/>
          <w:sz w:val="24"/>
          <w:szCs w:val="24"/>
        </w:rPr>
        <w:t>определения показателя расчетной численности</w:t>
      </w:r>
    </w:p>
    <w:p w:rsidR="0069722A" w:rsidRPr="003E5752" w:rsidRDefault="0069722A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основных работников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>для</w:t>
      </w:r>
      <w:r w:rsidRPr="003E57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752">
        <w:rPr>
          <w:rFonts w:ascii="Times New Roman" w:hAnsi="Times New Roman" w:cs="Times New Roman"/>
          <w:sz w:val="24"/>
          <w:szCs w:val="24"/>
        </w:rPr>
        <w:t>администрации Черемховского районного муниципального образования при расчете нормативных затрат</w:t>
      </w:r>
    </w:p>
    <w:p w:rsidR="0069722A" w:rsidRPr="003E5752" w:rsidRDefault="0069722A" w:rsidP="00D353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9722A" w:rsidRPr="003E5752" w:rsidRDefault="0069722A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43" w:history="1">
        <w:r w:rsidRPr="003E5752">
          <w:rPr>
            <w:rFonts w:ascii="Times New Roman" w:hAnsi="Times New Roman" w:cs="Times New Roman"/>
            <w:color w:val="000000"/>
            <w:sz w:val="24"/>
            <w:szCs w:val="24"/>
          </w:rPr>
          <w:t>пунктом 18</w:t>
        </w:r>
      </w:hyperlink>
      <w:r w:rsidRPr="003E5752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>) для муниципальных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69722A" w:rsidRPr="003E5752" w:rsidRDefault="0069722A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722A" w:rsidRPr="003E5752" w:rsidRDefault="0069722A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E5752">
        <w:rPr>
          <w:rFonts w:ascii="Times New Roman" w:hAnsi="Times New Roman" w:cs="Times New Roman"/>
          <w:sz w:val="24"/>
          <w:szCs w:val="24"/>
        </w:rPr>
        <w:t xml:space="preserve"> = (Ч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E5752">
        <w:rPr>
          <w:rFonts w:ascii="Times New Roman" w:hAnsi="Times New Roman" w:cs="Times New Roman"/>
          <w:sz w:val="24"/>
          <w:szCs w:val="24"/>
        </w:rPr>
        <w:t xml:space="preserve"> + 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E5752">
        <w:rPr>
          <w:rFonts w:ascii="Times New Roman" w:hAnsi="Times New Roman" w:cs="Times New Roman"/>
          <w:sz w:val="24"/>
          <w:szCs w:val="24"/>
        </w:rPr>
        <w:t xml:space="preserve"> + 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3E5752">
        <w:rPr>
          <w:rFonts w:ascii="Times New Roman" w:hAnsi="Times New Roman" w:cs="Times New Roman"/>
          <w:sz w:val="24"/>
          <w:szCs w:val="24"/>
        </w:rPr>
        <w:t>) x 1,1, где:</w:t>
      </w:r>
    </w:p>
    <w:p w:rsidR="0069722A" w:rsidRPr="003E5752" w:rsidRDefault="0069722A" w:rsidP="00D353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722A" w:rsidRPr="003E5752" w:rsidRDefault="0069722A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69722A" w:rsidRPr="003E5752" w:rsidRDefault="0069722A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3E5752"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69722A" w:rsidRPr="003E5752" w:rsidRDefault="0069722A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Ч</w:t>
      </w:r>
      <w:r w:rsidRPr="003E5752">
        <w:rPr>
          <w:rFonts w:ascii="Times New Roman" w:hAnsi="Times New Roman" w:cs="Times New Roman"/>
          <w:sz w:val="24"/>
          <w:szCs w:val="24"/>
          <w:vertAlign w:val="subscript"/>
        </w:rPr>
        <w:t>нсот</w:t>
      </w:r>
      <w:r w:rsidRPr="003E5752">
        <w:rPr>
          <w:rFonts w:ascii="Times New Roman" w:hAnsi="Times New Roman" w:cs="Times New Roman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Черемховского районного муниципального образования;</w:t>
      </w:r>
    </w:p>
    <w:p w:rsidR="0069722A" w:rsidRPr="003E5752" w:rsidRDefault="0069722A" w:rsidP="00D35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752">
        <w:rPr>
          <w:rFonts w:ascii="Times New Roman" w:hAnsi="Times New Roman" w:cs="Times New Roman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69722A" w:rsidRPr="003E5752" w:rsidRDefault="0069722A" w:rsidP="004E006B">
      <w:pPr>
        <w:pStyle w:val="a"/>
        <w:ind w:firstLine="709"/>
        <w:jc w:val="right"/>
        <w:rPr>
          <w:sz w:val="24"/>
          <w:szCs w:val="24"/>
        </w:rPr>
      </w:pPr>
    </w:p>
    <w:sectPr w:rsidR="0069722A" w:rsidRPr="003E5752" w:rsidSect="00663BC5">
      <w:headerReference w:type="even" r:id="rId444"/>
      <w:headerReference w:type="default" r:id="rId445"/>
      <w:footerReference w:type="even" r:id="rId446"/>
      <w:footerReference w:type="default" r:id="rId447"/>
      <w:pgSz w:w="11905" w:h="16837"/>
      <w:pgMar w:top="1158" w:right="502" w:bottom="1076" w:left="1134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22A" w:rsidRDefault="0069722A">
      <w:r>
        <w:separator/>
      </w:r>
    </w:p>
  </w:endnote>
  <w:endnote w:type="continuationSeparator" w:id="1">
    <w:p w:rsidR="0069722A" w:rsidRDefault="00697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?§ј§®§Ц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2A" w:rsidRDefault="0069722A" w:rsidP="00836B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22A" w:rsidRDefault="0069722A" w:rsidP="00836B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2A" w:rsidRDefault="0069722A" w:rsidP="00836BDB">
    <w:pPr>
      <w:pStyle w:val="Footer"/>
      <w:framePr w:wrap="around" w:vAnchor="text" w:hAnchor="margin" w:xAlign="right" w:y="1"/>
      <w:rPr>
        <w:rStyle w:val="PageNumber"/>
      </w:rPr>
    </w:pPr>
  </w:p>
  <w:p w:rsidR="0069722A" w:rsidRDefault="0069722A" w:rsidP="00836B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22A" w:rsidRDefault="0069722A">
      <w:r>
        <w:separator/>
      </w:r>
    </w:p>
  </w:footnote>
  <w:footnote w:type="continuationSeparator" w:id="1">
    <w:p w:rsidR="0069722A" w:rsidRDefault="00697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2A" w:rsidRDefault="0069722A" w:rsidP="006702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22A" w:rsidRDefault="006972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2A" w:rsidRDefault="0069722A" w:rsidP="006702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69722A" w:rsidRDefault="0069722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2A" w:rsidRDefault="0069722A" w:rsidP="00E625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722A" w:rsidRDefault="0069722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22A" w:rsidRDefault="0069722A" w:rsidP="00CC2A78">
    <w:pPr>
      <w:pStyle w:val="Header"/>
      <w:tabs>
        <w:tab w:val="clear" w:pos="4677"/>
        <w:tab w:val="clear" w:pos="9355"/>
        <w:tab w:val="center" w:pos="4819"/>
      </w:tabs>
    </w:pPr>
    <w:r>
      <w:rPr>
        <w:rStyle w:val="PageNumbe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94A"/>
    <w:multiLevelType w:val="multilevel"/>
    <w:tmpl w:val="2A5C7A5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8A5188"/>
    <w:multiLevelType w:val="multilevel"/>
    <w:tmpl w:val="0D98E27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405166"/>
    <w:multiLevelType w:val="hybridMultilevel"/>
    <w:tmpl w:val="4AFC2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416D7"/>
    <w:multiLevelType w:val="hybridMultilevel"/>
    <w:tmpl w:val="8AE4BC36"/>
    <w:lvl w:ilvl="0" w:tplc="E8DE1E6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1937810"/>
    <w:multiLevelType w:val="multilevel"/>
    <w:tmpl w:val="9A564012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E102FE"/>
    <w:multiLevelType w:val="multilevel"/>
    <w:tmpl w:val="F976D5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572A4D"/>
    <w:multiLevelType w:val="multilevel"/>
    <w:tmpl w:val="ED0099F2"/>
    <w:lvl w:ilvl="0">
      <w:start w:val="9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D73031"/>
    <w:multiLevelType w:val="multilevel"/>
    <w:tmpl w:val="EC62F4A2"/>
    <w:lvl w:ilvl="0">
      <w:start w:val="6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B3447F7"/>
    <w:multiLevelType w:val="multilevel"/>
    <w:tmpl w:val="47B4362C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A7035F"/>
    <w:multiLevelType w:val="hybridMultilevel"/>
    <w:tmpl w:val="A86010C0"/>
    <w:lvl w:ilvl="0" w:tplc="E01C25A4">
      <w:start w:val="1"/>
      <w:numFmt w:val="bullet"/>
      <w:lvlText w:val="–"/>
      <w:lvlJc w:val="left"/>
      <w:pPr>
        <w:tabs>
          <w:tab w:val="num" w:pos="1174"/>
        </w:tabs>
        <w:ind w:left="117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1C9254CE"/>
    <w:multiLevelType w:val="multilevel"/>
    <w:tmpl w:val="79BCC58C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F1820B8"/>
    <w:multiLevelType w:val="multilevel"/>
    <w:tmpl w:val="B558A96C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F8D23B6"/>
    <w:multiLevelType w:val="multilevel"/>
    <w:tmpl w:val="75A0DEDA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2055166"/>
    <w:multiLevelType w:val="multilevel"/>
    <w:tmpl w:val="FC968B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>
    <w:nsid w:val="25697581"/>
    <w:multiLevelType w:val="multilevel"/>
    <w:tmpl w:val="315E6FDA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91B3D50"/>
    <w:multiLevelType w:val="multilevel"/>
    <w:tmpl w:val="B0BA726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2A610982"/>
    <w:multiLevelType w:val="multilevel"/>
    <w:tmpl w:val="07FA6E30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BF17336"/>
    <w:multiLevelType w:val="multilevel"/>
    <w:tmpl w:val="5F5CADB2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BA1CC1"/>
    <w:multiLevelType w:val="multilevel"/>
    <w:tmpl w:val="BA500318"/>
    <w:lvl w:ilvl="0">
      <w:start w:val="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D221C5A"/>
    <w:multiLevelType w:val="hybridMultilevel"/>
    <w:tmpl w:val="FFA85D62"/>
    <w:lvl w:ilvl="0" w:tplc="5D308B5E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C41417"/>
    <w:multiLevelType w:val="hybridMultilevel"/>
    <w:tmpl w:val="D592B8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1">
    <w:nsid w:val="3B6F51AC"/>
    <w:multiLevelType w:val="hybridMultilevel"/>
    <w:tmpl w:val="71C40D66"/>
    <w:lvl w:ilvl="0" w:tplc="DE1A1636">
      <w:start w:val="10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BDB7D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3C3F7586"/>
    <w:multiLevelType w:val="hybridMultilevel"/>
    <w:tmpl w:val="B7BEA582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973467"/>
    <w:multiLevelType w:val="multilevel"/>
    <w:tmpl w:val="7018DE9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8" w:hanging="750"/>
      </w:pPr>
      <w:rPr>
        <w:rFonts w:cs="Times New Roman" w:hint="default"/>
      </w:rPr>
    </w:lvl>
    <w:lvl w:ilvl="2">
      <w:start w:val="2"/>
      <w:numFmt w:val="decimal"/>
      <w:isLgl/>
      <w:suff w:val="space"/>
      <w:lvlText w:val="%1.%2.%3."/>
      <w:lvlJc w:val="left"/>
      <w:pPr>
        <w:ind w:left="1177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25">
    <w:nsid w:val="3EB02E96"/>
    <w:multiLevelType w:val="multilevel"/>
    <w:tmpl w:val="D9644DD6"/>
    <w:lvl w:ilvl="0">
      <w:start w:val="4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EE527A5"/>
    <w:multiLevelType w:val="hybridMultilevel"/>
    <w:tmpl w:val="2C621DB4"/>
    <w:lvl w:ilvl="0" w:tplc="CC545C08">
      <w:start w:val="1"/>
      <w:numFmt w:val="bullet"/>
      <w:lvlText w:val=""/>
      <w:lvlJc w:val="left"/>
      <w:pPr>
        <w:tabs>
          <w:tab w:val="num" w:pos="2417"/>
        </w:tabs>
        <w:ind w:left="24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46E6197"/>
    <w:multiLevelType w:val="multilevel"/>
    <w:tmpl w:val="55FAE2D0"/>
    <w:lvl w:ilvl="0">
      <w:start w:val="6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8D71D2E"/>
    <w:multiLevelType w:val="multilevel"/>
    <w:tmpl w:val="33BC1D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AF27954"/>
    <w:multiLevelType w:val="multilevel"/>
    <w:tmpl w:val="A63E0600"/>
    <w:lvl w:ilvl="0">
      <w:start w:val="16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D3B0402"/>
    <w:multiLevelType w:val="hybridMultilevel"/>
    <w:tmpl w:val="067615FA"/>
    <w:lvl w:ilvl="0" w:tplc="D354F35C">
      <w:start w:val="1"/>
      <w:numFmt w:val="bullet"/>
      <w:lvlText w:val=""/>
      <w:lvlJc w:val="left"/>
      <w:pPr>
        <w:tabs>
          <w:tab w:val="num" w:pos="1914"/>
        </w:tabs>
        <w:ind w:left="185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EF50CE"/>
    <w:multiLevelType w:val="multilevel"/>
    <w:tmpl w:val="53C625E0"/>
    <w:lvl w:ilvl="0">
      <w:start w:val="4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13E0642"/>
    <w:multiLevelType w:val="multilevel"/>
    <w:tmpl w:val="93FA470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2890834"/>
    <w:multiLevelType w:val="singleLevel"/>
    <w:tmpl w:val="13505D6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34">
    <w:nsid w:val="537E4F60"/>
    <w:multiLevelType w:val="multilevel"/>
    <w:tmpl w:val="CBC84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15C445F"/>
    <w:multiLevelType w:val="multilevel"/>
    <w:tmpl w:val="46323FF0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F831C2"/>
    <w:multiLevelType w:val="multilevel"/>
    <w:tmpl w:val="5F34C2BE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634521BE"/>
    <w:multiLevelType w:val="hybridMultilevel"/>
    <w:tmpl w:val="E17AB2CC"/>
    <w:lvl w:ilvl="0" w:tplc="0EDEDBE8">
      <w:start w:val="1"/>
      <w:numFmt w:val="upperRoman"/>
      <w:lvlText w:val="%1."/>
      <w:lvlJc w:val="left"/>
      <w:pPr>
        <w:tabs>
          <w:tab w:val="num" w:pos="1174"/>
        </w:tabs>
        <w:ind w:left="117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8">
    <w:nsid w:val="68030002"/>
    <w:multiLevelType w:val="multilevel"/>
    <w:tmpl w:val="16AC4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9D6799A"/>
    <w:multiLevelType w:val="multilevel"/>
    <w:tmpl w:val="9992E09A"/>
    <w:lvl w:ilvl="0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501848"/>
    <w:multiLevelType w:val="multilevel"/>
    <w:tmpl w:val="51E669E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BD50C84"/>
    <w:multiLevelType w:val="hybridMultilevel"/>
    <w:tmpl w:val="9992E09A"/>
    <w:lvl w:ilvl="0" w:tplc="CC545C08">
      <w:start w:val="1"/>
      <w:numFmt w:val="bullet"/>
      <w:lvlText w:val="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390DDF"/>
    <w:multiLevelType w:val="hybridMultilevel"/>
    <w:tmpl w:val="96769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E726639"/>
    <w:multiLevelType w:val="hybridMultilevel"/>
    <w:tmpl w:val="D58AB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4B4E55"/>
    <w:multiLevelType w:val="hybridMultilevel"/>
    <w:tmpl w:val="8D407CAC"/>
    <w:lvl w:ilvl="0" w:tplc="CC545C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77"/>
        </w:tabs>
        <w:ind w:left="-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</w:abstractNum>
  <w:abstractNum w:abstractNumId="45">
    <w:nsid w:val="74622253"/>
    <w:multiLevelType w:val="multilevel"/>
    <w:tmpl w:val="F8C0988C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BE42384"/>
    <w:multiLevelType w:val="multilevel"/>
    <w:tmpl w:val="610EB7AE"/>
    <w:lvl w:ilvl="0">
      <w:start w:val="44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EAD766C"/>
    <w:multiLevelType w:val="multilevel"/>
    <w:tmpl w:val="C32C1320"/>
    <w:lvl w:ilvl="0">
      <w:start w:val="5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37"/>
  </w:num>
  <w:num w:numId="3">
    <w:abstractNumId w:val="13"/>
  </w:num>
  <w:num w:numId="4">
    <w:abstractNumId w:val="26"/>
  </w:num>
  <w:num w:numId="5">
    <w:abstractNumId w:val="20"/>
  </w:num>
  <w:num w:numId="6">
    <w:abstractNumId w:val="44"/>
  </w:num>
  <w:num w:numId="7">
    <w:abstractNumId w:val="23"/>
  </w:num>
  <w:num w:numId="8">
    <w:abstractNumId w:val="41"/>
  </w:num>
  <w:num w:numId="9">
    <w:abstractNumId w:val="39"/>
  </w:num>
  <w:num w:numId="10">
    <w:abstractNumId w:val="30"/>
  </w:num>
  <w:num w:numId="11">
    <w:abstractNumId w:val="22"/>
  </w:num>
  <w:num w:numId="12">
    <w:abstractNumId w:val="43"/>
  </w:num>
  <w:num w:numId="13">
    <w:abstractNumId w:val="42"/>
  </w:num>
  <w:num w:numId="14">
    <w:abstractNumId w:val="21"/>
  </w:num>
  <w:num w:numId="15">
    <w:abstractNumId w:val="33"/>
  </w:num>
  <w:num w:numId="16">
    <w:abstractNumId w:val="19"/>
  </w:num>
  <w:num w:numId="17">
    <w:abstractNumId w:val="2"/>
  </w:num>
  <w:num w:numId="18">
    <w:abstractNumId w:val="15"/>
  </w:num>
  <w:num w:numId="19">
    <w:abstractNumId w:val="3"/>
  </w:num>
  <w:num w:numId="20">
    <w:abstractNumId w:val="38"/>
  </w:num>
  <w:num w:numId="21">
    <w:abstractNumId w:val="32"/>
  </w:num>
  <w:num w:numId="22">
    <w:abstractNumId w:val="5"/>
  </w:num>
  <w:num w:numId="23">
    <w:abstractNumId w:val="34"/>
  </w:num>
  <w:num w:numId="24">
    <w:abstractNumId w:val="25"/>
  </w:num>
  <w:num w:numId="25">
    <w:abstractNumId w:val="1"/>
  </w:num>
  <w:num w:numId="26">
    <w:abstractNumId w:val="45"/>
  </w:num>
  <w:num w:numId="27">
    <w:abstractNumId w:val="29"/>
  </w:num>
  <w:num w:numId="28">
    <w:abstractNumId w:val="40"/>
  </w:num>
  <w:num w:numId="29">
    <w:abstractNumId w:val="0"/>
  </w:num>
  <w:num w:numId="30">
    <w:abstractNumId w:val="46"/>
  </w:num>
  <w:num w:numId="31">
    <w:abstractNumId w:val="8"/>
  </w:num>
  <w:num w:numId="32">
    <w:abstractNumId w:val="12"/>
  </w:num>
  <w:num w:numId="33">
    <w:abstractNumId w:val="31"/>
  </w:num>
  <w:num w:numId="34">
    <w:abstractNumId w:val="47"/>
  </w:num>
  <w:num w:numId="35">
    <w:abstractNumId w:val="14"/>
  </w:num>
  <w:num w:numId="36">
    <w:abstractNumId w:val="36"/>
  </w:num>
  <w:num w:numId="37">
    <w:abstractNumId w:val="7"/>
  </w:num>
  <w:num w:numId="38">
    <w:abstractNumId w:val="28"/>
  </w:num>
  <w:num w:numId="39">
    <w:abstractNumId w:val="17"/>
  </w:num>
  <w:num w:numId="40">
    <w:abstractNumId w:val="27"/>
  </w:num>
  <w:num w:numId="41">
    <w:abstractNumId w:val="11"/>
  </w:num>
  <w:num w:numId="42">
    <w:abstractNumId w:val="16"/>
  </w:num>
  <w:num w:numId="43">
    <w:abstractNumId w:val="35"/>
  </w:num>
  <w:num w:numId="44">
    <w:abstractNumId w:val="18"/>
  </w:num>
  <w:num w:numId="45">
    <w:abstractNumId w:val="4"/>
  </w:num>
  <w:num w:numId="46">
    <w:abstractNumId w:val="6"/>
  </w:num>
  <w:num w:numId="47">
    <w:abstractNumId w:val="10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3C78"/>
    <w:rsid w:val="00014E1C"/>
    <w:rsid w:val="00014FC1"/>
    <w:rsid w:val="00015273"/>
    <w:rsid w:val="000156A3"/>
    <w:rsid w:val="000158A0"/>
    <w:rsid w:val="00015A5B"/>
    <w:rsid w:val="00015EB9"/>
    <w:rsid w:val="00025925"/>
    <w:rsid w:val="00026126"/>
    <w:rsid w:val="0002620E"/>
    <w:rsid w:val="00026D18"/>
    <w:rsid w:val="00030F00"/>
    <w:rsid w:val="0003192B"/>
    <w:rsid w:val="00032213"/>
    <w:rsid w:val="00032840"/>
    <w:rsid w:val="00033E1A"/>
    <w:rsid w:val="00042B7D"/>
    <w:rsid w:val="00044FFC"/>
    <w:rsid w:val="000458F0"/>
    <w:rsid w:val="000468C3"/>
    <w:rsid w:val="000474D7"/>
    <w:rsid w:val="00051152"/>
    <w:rsid w:val="000533B9"/>
    <w:rsid w:val="0005447F"/>
    <w:rsid w:val="00054A75"/>
    <w:rsid w:val="00055A7C"/>
    <w:rsid w:val="000608F8"/>
    <w:rsid w:val="00061D39"/>
    <w:rsid w:val="000636CC"/>
    <w:rsid w:val="0006388B"/>
    <w:rsid w:val="00065430"/>
    <w:rsid w:val="00066606"/>
    <w:rsid w:val="00066A76"/>
    <w:rsid w:val="00066DAC"/>
    <w:rsid w:val="00067150"/>
    <w:rsid w:val="000700DF"/>
    <w:rsid w:val="0007258C"/>
    <w:rsid w:val="00074241"/>
    <w:rsid w:val="000745CD"/>
    <w:rsid w:val="0007530B"/>
    <w:rsid w:val="00075D3E"/>
    <w:rsid w:val="00075F38"/>
    <w:rsid w:val="00081D9F"/>
    <w:rsid w:val="00082056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3A2C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0829"/>
    <w:rsid w:val="000D23F9"/>
    <w:rsid w:val="000D39B4"/>
    <w:rsid w:val="000D417F"/>
    <w:rsid w:val="000D467D"/>
    <w:rsid w:val="000D579B"/>
    <w:rsid w:val="000E38DE"/>
    <w:rsid w:val="000E394D"/>
    <w:rsid w:val="000E48E4"/>
    <w:rsid w:val="000E56BC"/>
    <w:rsid w:val="000E64F9"/>
    <w:rsid w:val="000F13C8"/>
    <w:rsid w:val="000F22B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2202"/>
    <w:rsid w:val="0012230A"/>
    <w:rsid w:val="0012413B"/>
    <w:rsid w:val="0012428C"/>
    <w:rsid w:val="00124C6A"/>
    <w:rsid w:val="00125CDD"/>
    <w:rsid w:val="0013283E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3357"/>
    <w:rsid w:val="00165141"/>
    <w:rsid w:val="00165B05"/>
    <w:rsid w:val="00165FB5"/>
    <w:rsid w:val="001722DA"/>
    <w:rsid w:val="00176254"/>
    <w:rsid w:val="001770A4"/>
    <w:rsid w:val="00181B43"/>
    <w:rsid w:val="0018287F"/>
    <w:rsid w:val="00184C55"/>
    <w:rsid w:val="00185532"/>
    <w:rsid w:val="00185A97"/>
    <w:rsid w:val="001867E9"/>
    <w:rsid w:val="0019388E"/>
    <w:rsid w:val="00197860"/>
    <w:rsid w:val="001A0389"/>
    <w:rsid w:val="001A057B"/>
    <w:rsid w:val="001A0BEB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7105"/>
    <w:rsid w:val="001C0859"/>
    <w:rsid w:val="001C0D32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475A"/>
    <w:rsid w:val="00244950"/>
    <w:rsid w:val="00251BDD"/>
    <w:rsid w:val="00254E59"/>
    <w:rsid w:val="002555FE"/>
    <w:rsid w:val="002563FC"/>
    <w:rsid w:val="002568D7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63B6"/>
    <w:rsid w:val="0028736A"/>
    <w:rsid w:val="0028756B"/>
    <w:rsid w:val="002906CE"/>
    <w:rsid w:val="00291708"/>
    <w:rsid w:val="0029499C"/>
    <w:rsid w:val="00294A91"/>
    <w:rsid w:val="0029608C"/>
    <w:rsid w:val="002A0558"/>
    <w:rsid w:val="002A09B5"/>
    <w:rsid w:val="002A38CB"/>
    <w:rsid w:val="002A5A3E"/>
    <w:rsid w:val="002A6E40"/>
    <w:rsid w:val="002B0227"/>
    <w:rsid w:val="002B2276"/>
    <w:rsid w:val="002B2405"/>
    <w:rsid w:val="002B5A09"/>
    <w:rsid w:val="002B62C8"/>
    <w:rsid w:val="002C2F79"/>
    <w:rsid w:val="002C4E02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4855"/>
    <w:rsid w:val="00301DC0"/>
    <w:rsid w:val="00302A10"/>
    <w:rsid w:val="00303924"/>
    <w:rsid w:val="00306E2A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2447"/>
    <w:rsid w:val="003827E3"/>
    <w:rsid w:val="003837BA"/>
    <w:rsid w:val="00385852"/>
    <w:rsid w:val="0038687C"/>
    <w:rsid w:val="00390647"/>
    <w:rsid w:val="00393947"/>
    <w:rsid w:val="003964AC"/>
    <w:rsid w:val="00396C13"/>
    <w:rsid w:val="003A02D7"/>
    <w:rsid w:val="003A0D68"/>
    <w:rsid w:val="003A0DCA"/>
    <w:rsid w:val="003A1975"/>
    <w:rsid w:val="003A1D2A"/>
    <w:rsid w:val="003A1F26"/>
    <w:rsid w:val="003A3F5F"/>
    <w:rsid w:val="003A4CF0"/>
    <w:rsid w:val="003A7BC4"/>
    <w:rsid w:val="003B04EA"/>
    <w:rsid w:val="003B0836"/>
    <w:rsid w:val="003B11B9"/>
    <w:rsid w:val="003B2846"/>
    <w:rsid w:val="003B3110"/>
    <w:rsid w:val="003B4573"/>
    <w:rsid w:val="003B4B54"/>
    <w:rsid w:val="003B56D2"/>
    <w:rsid w:val="003B6E97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3021"/>
    <w:rsid w:val="0041521B"/>
    <w:rsid w:val="0041546F"/>
    <w:rsid w:val="00416D40"/>
    <w:rsid w:val="0042066A"/>
    <w:rsid w:val="00424C0C"/>
    <w:rsid w:val="0042664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50523"/>
    <w:rsid w:val="0045121C"/>
    <w:rsid w:val="0045410C"/>
    <w:rsid w:val="004556D6"/>
    <w:rsid w:val="004566EE"/>
    <w:rsid w:val="0045738E"/>
    <w:rsid w:val="004613FA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345"/>
    <w:rsid w:val="00493C15"/>
    <w:rsid w:val="004949D8"/>
    <w:rsid w:val="00495B63"/>
    <w:rsid w:val="00496EA6"/>
    <w:rsid w:val="004A1046"/>
    <w:rsid w:val="004A135D"/>
    <w:rsid w:val="004A1621"/>
    <w:rsid w:val="004A328D"/>
    <w:rsid w:val="004A3378"/>
    <w:rsid w:val="004A5F25"/>
    <w:rsid w:val="004B1149"/>
    <w:rsid w:val="004B2BCC"/>
    <w:rsid w:val="004B2D3F"/>
    <w:rsid w:val="004B4587"/>
    <w:rsid w:val="004B640E"/>
    <w:rsid w:val="004B6612"/>
    <w:rsid w:val="004B6B09"/>
    <w:rsid w:val="004C158B"/>
    <w:rsid w:val="004C2A07"/>
    <w:rsid w:val="004C53C8"/>
    <w:rsid w:val="004C5752"/>
    <w:rsid w:val="004C5B2A"/>
    <w:rsid w:val="004C65E7"/>
    <w:rsid w:val="004C6938"/>
    <w:rsid w:val="004D082D"/>
    <w:rsid w:val="004D0A5F"/>
    <w:rsid w:val="004D20CA"/>
    <w:rsid w:val="004D3E80"/>
    <w:rsid w:val="004D47AD"/>
    <w:rsid w:val="004D48C7"/>
    <w:rsid w:val="004D6907"/>
    <w:rsid w:val="004E006B"/>
    <w:rsid w:val="004E0A30"/>
    <w:rsid w:val="004E30C1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0475"/>
    <w:rsid w:val="004F2140"/>
    <w:rsid w:val="004F44EE"/>
    <w:rsid w:val="004F5F2C"/>
    <w:rsid w:val="004F78D0"/>
    <w:rsid w:val="004F7C0B"/>
    <w:rsid w:val="00502574"/>
    <w:rsid w:val="00502D40"/>
    <w:rsid w:val="005036BC"/>
    <w:rsid w:val="00504B8B"/>
    <w:rsid w:val="00504CAA"/>
    <w:rsid w:val="005060C7"/>
    <w:rsid w:val="00506315"/>
    <w:rsid w:val="00511B23"/>
    <w:rsid w:val="00513E7F"/>
    <w:rsid w:val="005147C2"/>
    <w:rsid w:val="00514A32"/>
    <w:rsid w:val="005151D0"/>
    <w:rsid w:val="00515567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5B13"/>
    <w:rsid w:val="005360B2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4E98"/>
    <w:rsid w:val="005B6B55"/>
    <w:rsid w:val="005B712A"/>
    <w:rsid w:val="005B7AE8"/>
    <w:rsid w:val="005C0206"/>
    <w:rsid w:val="005C1129"/>
    <w:rsid w:val="005C3717"/>
    <w:rsid w:val="005C3BAC"/>
    <w:rsid w:val="005C6A5C"/>
    <w:rsid w:val="005C71F4"/>
    <w:rsid w:val="005D13AE"/>
    <w:rsid w:val="005D1461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3FDF"/>
    <w:rsid w:val="005E6FDE"/>
    <w:rsid w:val="005E7095"/>
    <w:rsid w:val="005F075E"/>
    <w:rsid w:val="005F0782"/>
    <w:rsid w:val="005F0951"/>
    <w:rsid w:val="005F0A10"/>
    <w:rsid w:val="005F0D1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166B"/>
    <w:rsid w:val="00613533"/>
    <w:rsid w:val="00621819"/>
    <w:rsid w:val="00621F93"/>
    <w:rsid w:val="006220A4"/>
    <w:rsid w:val="00622999"/>
    <w:rsid w:val="0062309E"/>
    <w:rsid w:val="006234C8"/>
    <w:rsid w:val="006238F6"/>
    <w:rsid w:val="00625046"/>
    <w:rsid w:val="006278CE"/>
    <w:rsid w:val="0063173D"/>
    <w:rsid w:val="006321D9"/>
    <w:rsid w:val="00632416"/>
    <w:rsid w:val="006366A6"/>
    <w:rsid w:val="00636CCF"/>
    <w:rsid w:val="00637CA7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2F3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9722A"/>
    <w:rsid w:val="006A03C0"/>
    <w:rsid w:val="006A3622"/>
    <w:rsid w:val="006A5E63"/>
    <w:rsid w:val="006A6B12"/>
    <w:rsid w:val="006B106C"/>
    <w:rsid w:val="006B7BD1"/>
    <w:rsid w:val="006C21A9"/>
    <w:rsid w:val="006C3B87"/>
    <w:rsid w:val="006C54A7"/>
    <w:rsid w:val="006C785E"/>
    <w:rsid w:val="006D1A47"/>
    <w:rsid w:val="006D1CC1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5C5F"/>
    <w:rsid w:val="00766876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7B4A"/>
    <w:rsid w:val="00790B16"/>
    <w:rsid w:val="00791B6F"/>
    <w:rsid w:val="00791D17"/>
    <w:rsid w:val="007934D9"/>
    <w:rsid w:val="00793C52"/>
    <w:rsid w:val="007977C1"/>
    <w:rsid w:val="007A1A9B"/>
    <w:rsid w:val="007A4B71"/>
    <w:rsid w:val="007A5425"/>
    <w:rsid w:val="007A6938"/>
    <w:rsid w:val="007B3921"/>
    <w:rsid w:val="007B5615"/>
    <w:rsid w:val="007B59EB"/>
    <w:rsid w:val="007B5C37"/>
    <w:rsid w:val="007C0509"/>
    <w:rsid w:val="007C2773"/>
    <w:rsid w:val="007C34C3"/>
    <w:rsid w:val="007C37FD"/>
    <w:rsid w:val="007C4E50"/>
    <w:rsid w:val="007C5D6A"/>
    <w:rsid w:val="007D0733"/>
    <w:rsid w:val="007D10FD"/>
    <w:rsid w:val="007D22AF"/>
    <w:rsid w:val="007D251E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1836"/>
    <w:rsid w:val="007F4BE8"/>
    <w:rsid w:val="007F600C"/>
    <w:rsid w:val="007F6088"/>
    <w:rsid w:val="007F7606"/>
    <w:rsid w:val="008025A8"/>
    <w:rsid w:val="008028E6"/>
    <w:rsid w:val="00802A52"/>
    <w:rsid w:val="00805033"/>
    <w:rsid w:val="00805FF1"/>
    <w:rsid w:val="0080625E"/>
    <w:rsid w:val="00806DBA"/>
    <w:rsid w:val="00810E5D"/>
    <w:rsid w:val="00811756"/>
    <w:rsid w:val="00811B2C"/>
    <w:rsid w:val="00811F2E"/>
    <w:rsid w:val="00812C39"/>
    <w:rsid w:val="00814998"/>
    <w:rsid w:val="008151B8"/>
    <w:rsid w:val="00815A84"/>
    <w:rsid w:val="00821CE5"/>
    <w:rsid w:val="00823151"/>
    <w:rsid w:val="00825A08"/>
    <w:rsid w:val="00825C4E"/>
    <w:rsid w:val="00827399"/>
    <w:rsid w:val="0082784F"/>
    <w:rsid w:val="00827DB1"/>
    <w:rsid w:val="00831CB2"/>
    <w:rsid w:val="00832098"/>
    <w:rsid w:val="0083234A"/>
    <w:rsid w:val="008336EB"/>
    <w:rsid w:val="008344E7"/>
    <w:rsid w:val="00835829"/>
    <w:rsid w:val="00836BDB"/>
    <w:rsid w:val="00837AA9"/>
    <w:rsid w:val="00840DF7"/>
    <w:rsid w:val="00841D10"/>
    <w:rsid w:val="00842B2F"/>
    <w:rsid w:val="00843370"/>
    <w:rsid w:val="00845473"/>
    <w:rsid w:val="0084642F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81B87"/>
    <w:rsid w:val="008824B4"/>
    <w:rsid w:val="00885E84"/>
    <w:rsid w:val="00887664"/>
    <w:rsid w:val="008907EF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5FC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5711"/>
    <w:rsid w:val="00947EDE"/>
    <w:rsid w:val="00950A6F"/>
    <w:rsid w:val="0095386D"/>
    <w:rsid w:val="0095403E"/>
    <w:rsid w:val="00954711"/>
    <w:rsid w:val="00955158"/>
    <w:rsid w:val="00955F4B"/>
    <w:rsid w:val="00956EFE"/>
    <w:rsid w:val="00957438"/>
    <w:rsid w:val="00961876"/>
    <w:rsid w:val="00961BCF"/>
    <w:rsid w:val="009629EA"/>
    <w:rsid w:val="009643A1"/>
    <w:rsid w:val="00964814"/>
    <w:rsid w:val="00972C06"/>
    <w:rsid w:val="009733E3"/>
    <w:rsid w:val="00973732"/>
    <w:rsid w:val="00974BCB"/>
    <w:rsid w:val="00974BDF"/>
    <w:rsid w:val="00974D93"/>
    <w:rsid w:val="00976CAB"/>
    <w:rsid w:val="009812E3"/>
    <w:rsid w:val="00981FE9"/>
    <w:rsid w:val="009831EA"/>
    <w:rsid w:val="00986A61"/>
    <w:rsid w:val="0099025D"/>
    <w:rsid w:val="00992554"/>
    <w:rsid w:val="00993EA9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CB9"/>
    <w:rsid w:val="009B3BAB"/>
    <w:rsid w:val="009B48A9"/>
    <w:rsid w:val="009B56F1"/>
    <w:rsid w:val="009B6585"/>
    <w:rsid w:val="009B6BF4"/>
    <w:rsid w:val="009B7AD8"/>
    <w:rsid w:val="009C4545"/>
    <w:rsid w:val="009C743E"/>
    <w:rsid w:val="009C7C1A"/>
    <w:rsid w:val="009C7D69"/>
    <w:rsid w:val="009C7E73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54A"/>
    <w:rsid w:val="009F4925"/>
    <w:rsid w:val="009F4A90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1E2"/>
    <w:rsid w:val="00A20528"/>
    <w:rsid w:val="00A20AE0"/>
    <w:rsid w:val="00A2115E"/>
    <w:rsid w:val="00A23B68"/>
    <w:rsid w:val="00A23CD3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2A80"/>
    <w:rsid w:val="00A45C93"/>
    <w:rsid w:val="00A47D81"/>
    <w:rsid w:val="00A5337E"/>
    <w:rsid w:val="00A5349B"/>
    <w:rsid w:val="00A56FF9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5C95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86D"/>
    <w:rsid w:val="00B15A87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3343"/>
    <w:rsid w:val="00B4676C"/>
    <w:rsid w:val="00B4677F"/>
    <w:rsid w:val="00B47F4D"/>
    <w:rsid w:val="00B51F93"/>
    <w:rsid w:val="00B52E62"/>
    <w:rsid w:val="00B53B39"/>
    <w:rsid w:val="00B559F0"/>
    <w:rsid w:val="00B562DC"/>
    <w:rsid w:val="00B6017B"/>
    <w:rsid w:val="00B61644"/>
    <w:rsid w:val="00B61E58"/>
    <w:rsid w:val="00B64E05"/>
    <w:rsid w:val="00B65B9D"/>
    <w:rsid w:val="00B6608D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2F0D"/>
    <w:rsid w:val="00B83246"/>
    <w:rsid w:val="00B83910"/>
    <w:rsid w:val="00B842E4"/>
    <w:rsid w:val="00B846BB"/>
    <w:rsid w:val="00B846E8"/>
    <w:rsid w:val="00B8657B"/>
    <w:rsid w:val="00B878BF"/>
    <w:rsid w:val="00B87B59"/>
    <w:rsid w:val="00B90198"/>
    <w:rsid w:val="00B90C14"/>
    <w:rsid w:val="00B91529"/>
    <w:rsid w:val="00B94511"/>
    <w:rsid w:val="00B94CD8"/>
    <w:rsid w:val="00B95EE3"/>
    <w:rsid w:val="00B96EF2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5F8"/>
    <w:rsid w:val="00BC3DD1"/>
    <w:rsid w:val="00BC3FDF"/>
    <w:rsid w:val="00BC6AF3"/>
    <w:rsid w:val="00BC7A26"/>
    <w:rsid w:val="00BD0864"/>
    <w:rsid w:val="00BD0B97"/>
    <w:rsid w:val="00BD10E8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62D4"/>
    <w:rsid w:val="00BE63D8"/>
    <w:rsid w:val="00BF015A"/>
    <w:rsid w:val="00BF0C82"/>
    <w:rsid w:val="00BF2EB8"/>
    <w:rsid w:val="00BF4BE4"/>
    <w:rsid w:val="00BF4C57"/>
    <w:rsid w:val="00BF7156"/>
    <w:rsid w:val="00BF7331"/>
    <w:rsid w:val="00C00DBB"/>
    <w:rsid w:val="00C00E38"/>
    <w:rsid w:val="00C02452"/>
    <w:rsid w:val="00C026E7"/>
    <w:rsid w:val="00C058F9"/>
    <w:rsid w:val="00C059AF"/>
    <w:rsid w:val="00C05F04"/>
    <w:rsid w:val="00C06417"/>
    <w:rsid w:val="00C06CC1"/>
    <w:rsid w:val="00C113A7"/>
    <w:rsid w:val="00C129E0"/>
    <w:rsid w:val="00C14252"/>
    <w:rsid w:val="00C1466B"/>
    <w:rsid w:val="00C14C36"/>
    <w:rsid w:val="00C1688B"/>
    <w:rsid w:val="00C16B5B"/>
    <w:rsid w:val="00C178EB"/>
    <w:rsid w:val="00C17C9B"/>
    <w:rsid w:val="00C30F12"/>
    <w:rsid w:val="00C31B3D"/>
    <w:rsid w:val="00C327D8"/>
    <w:rsid w:val="00C32DBE"/>
    <w:rsid w:val="00C406B3"/>
    <w:rsid w:val="00C43044"/>
    <w:rsid w:val="00C4340C"/>
    <w:rsid w:val="00C47EC0"/>
    <w:rsid w:val="00C51A3B"/>
    <w:rsid w:val="00C51D6F"/>
    <w:rsid w:val="00C52FBA"/>
    <w:rsid w:val="00C5464A"/>
    <w:rsid w:val="00C5772B"/>
    <w:rsid w:val="00C578D9"/>
    <w:rsid w:val="00C57ADC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550B"/>
    <w:rsid w:val="00C76368"/>
    <w:rsid w:val="00C76F04"/>
    <w:rsid w:val="00C77F4A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62F1"/>
    <w:rsid w:val="00CA62F6"/>
    <w:rsid w:val="00CB1718"/>
    <w:rsid w:val="00CB2E10"/>
    <w:rsid w:val="00CB4358"/>
    <w:rsid w:val="00CB5DA9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A9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39D"/>
    <w:rsid w:val="00D35D13"/>
    <w:rsid w:val="00D37265"/>
    <w:rsid w:val="00D37746"/>
    <w:rsid w:val="00D40DF9"/>
    <w:rsid w:val="00D4131F"/>
    <w:rsid w:val="00D427CA"/>
    <w:rsid w:val="00D43D7B"/>
    <w:rsid w:val="00D44592"/>
    <w:rsid w:val="00D5020A"/>
    <w:rsid w:val="00D50B72"/>
    <w:rsid w:val="00D530A4"/>
    <w:rsid w:val="00D568EF"/>
    <w:rsid w:val="00D56CEE"/>
    <w:rsid w:val="00D572C7"/>
    <w:rsid w:val="00D57C19"/>
    <w:rsid w:val="00D6239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53E"/>
    <w:rsid w:val="00DA7822"/>
    <w:rsid w:val="00DB0C63"/>
    <w:rsid w:val="00DB0DE3"/>
    <w:rsid w:val="00DB191F"/>
    <w:rsid w:val="00DB3327"/>
    <w:rsid w:val="00DB3FEC"/>
    <w:rsid w:val="00DB466E"/>
    <w:rsid w:val="00DB4F1B"/>
    <w:rsid w:val="00DB66B1"/>
    <w:rsid w:val="00DC2C63"/>
    <w:rsid w:val="00DC5AA5"/>
    <w:rsid w:val="00DC5EFB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31F8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15C2E"/>
    <w:rsid w:val="00E20409"/>
    <w:rsid w:val="00E20422"/>
    <w:rsid w:val="00E22DD5"/>
    <w:rsid w:val="00E26C1C"/>
    <w:rsid w:val="00E30B2C"/>
    <w:rsid w:val="00E31339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481"/>
    <w:rsid w:val="00E44F98"/>
    <w:rsid w:val="00E45689"/>
    <w:rsid w:val="00E45E31"/>
    <w:rsid w:val="00E4717D"/>
    <w:rsid w:val="00E47B17"/>
    <w:rsid w:val="00E5268A"/>
    <w:rsid w:val="00E52CA2"/>
    <w:rsid w:val="00E533C4"/>
    <w:rsid w:val="00E54CDE"/>
    <w:rsid w:val="00E561DD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90291"/>
    <w:rsid w:val="00E91D5E"/>
    <w:rsid w:val="00E9338A"/>
    <w:rsid w:val="00E95360"/>
    <w:rsid w:val="00E95A1A"/>
    <w:rsid w:val="00E9780B"/>
    <w:rsid w:val="00EA01F8"/>
    <w:rsid w:val="00EA0FD6"/>
    <w:rsid w:val="00EA33D1"/>
    <w:rsid w:val="00EA34AC"/>
    <w:rsid w:val="00EA50BB"/>
    <w:rsid w:val="00EA59BF"/>
    <w:rsid w:val="00EA60A9"/>
    <w:rsid w:val="00EA67BA"/>
    <w:rsid w:val="00EB539D"/>
    <w:rsid w:val="00EB7C20"/>
    <w:rsid w:val="00EC12E5"/>
    <w:rsid w:val="00EC3B53"/>
    <w:rsid w:val="00EC3DF4"/>
    <w:rsid w:val="00EC4F10"/>
    <w:rsid w:val="00EC5CEB"/>
    <w:rsid w:val="00EC6037"/>
    <w:rsid w:val="00EC622E"/>
    <w:rsid w:val="00ED732E"/>
    <w:rsid w:val="00EE02EE"/>
    <w:rsid w:val="00EE0BB7"/>
    <w:rsid w:val="00EE20F4"/>
    <w:rsid w:val="00EE3586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AA4"/>
    <w:rsid w:val="00F00E37"/>
    <w:rsid w:val="00F00EFE"/>
    <w:rsid w:val="00F01E42"/>
    <w:rsid w:val="00F04D8C"/>
    <w:rsid w:val="00F058EF"/>
    <w:rsid w:val="00F05C65"/>
    <w:rsid w:val="00F071DE"/>
    <w:rsid w:val="00F07A3E"/>
    <w:rsid w:val="00F07FCB"/>
    <w:rsid w:val="00F11AD5"/>
    <w:rsid w:val="00F128CE"/>
    <w:rsid w:val="00F1336A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10BB"/>
    <w:rsid w:val="00F53180"/>
    <w:rsid w:val="00F53455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482B"/>
    <w:rsid w:val="00F7569D"/>
    <w:rsid w:val="00F75745"/>
    <w:rsid w:val="00F77F66"/>
    <w:rsid w:val="00F81993"/>
    <w:rsid w:val="00F84756"/>
    <w:rsid w:val="00F85B47"/>
    <w:rsid w:val="00F85EA9"/>
    <w:rsid w:val="00F86BBB"/>
    <w:rsid w:val="00F87944"/>
    <w:rsid w:val="00F91135"/>
    <w:rsid w:val="00F92546"/>
    <w:rsid w:val="00F92680"/>
    <w:rsid w:val="00F94A6D"/>
    <w:rsid w:val="00FA1969"/>
    <w:rsid w:val="00FA1C11"/>
    <w:rsid w:val="00FA1D65"/>
    <w:rsid w:val="00FA30C4"/>
    <w:rsid w:val="00FA507B"/>
    <w:rsid w:val="00FA67AA"/>
    <w:rsid w:val="00FA692E"/>
    <w:rsid w:val="00FB062E"/>
    <w:rsid w:val="00FB068E"/>
    <w:rsid w:val="00FB1835"/>
    <w:rsid w:val="00FB1888"/>
    <w:rsid w:val="00FB1CBF"/>
    <w:rsid w:val="00FB6B70"/>
    <w:rsid w:val="00FC0FA8"/>
    <w:rsid w:val="00FC5571"/>
    <w:rsid w:val="00FC634F"/>
    <w:rsid w:val="00FC6828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D7EBA"/>
    <w:rsid w:val="00FE1008"/>
    <w:rsid w:val="00FE37EC"/>
    <w:rsid w:val="00FE3C4C"/>
    <w:rsid w:val="00FE4F28"/>
    <w:rsid w:val="00FE6049"/>
    <w:rsid w:val="00FE670B"/>
    <w:rsid w:val="00FF05E1"/>
    <w:rsid w:val="00FF121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7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D6AF3"/>
    <w:rPr>
      <w:rFonts w:cs="Times New Roman"/>
    </w:rPr>
  </w:style>
  <w:style w:type="paragraph" w:customStyle="1" w:styleId="a">
    <w:name w:val="ТекстПоложения"/>
    <w:basedOn w:val="Normal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0">
    <w:name w:val="Заголовок пункта"/>
    <w:basedOn w:val="Heading3"/>
    <w:link w:val="a1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1">
    <w:name w:val="Заголовок пункта Знак"/>
    <w:basedOn w:val="Heading3Char"/>
    <w:link w:val="a0"/>
    <w:uiPriority w:val="99"/>
    <w:locked/>
    <w:rsid w:val="00AD6AF3"/>
  </w:style>
  <w:style w:type="paragraph" w:customStyle="1" w:styleId="a2">
    <w:name w:val="СписокПоложения"/>
    <w:basedOn w:val="a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4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F9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BE36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3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3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7F9"/>
    <w:rPr>
      <w:b/>
      <w:bCs/>
    </w:rPr>
  </w:style>
  <w:style w:type="paragraph" w:customStyle="1" w:styleId="ConsPlusNormal">
    <w:name w:val="ConsPlusNormal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Hyperlink">
    <w:name w:val="Hyperlink"/>
    <w:basedOn w:val="DefaultParagraphFont"/>
    <w:uiPriority w:val="99"/>
    <w:rsid w:val="00FA692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D45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Гипертекстовая ссылка"/>
    <w:basedOn w:val="DefaultParagraphFont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4">
    <w:name w:val="Знак"/>
    <w:basedOn w:val="Normal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Normal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E1689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Normal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DefaultParagraphFont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D5F82"/>
    <w:pPr>
      <w:jc w:val="center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DefaultParagraphFont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uiPriority w:val="99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Не вступил в силу"/>
    <w:basedOn w:val="DefaultParagraphFont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NoSpacing">
    <w:name w:val="No Spacing"/>
    <w:link w:val="NoSpacingChar"/>
    <w:uiPriority w:val="99"/>
    <w:qFormat/>
    <w:rsid w:val="006C3B87"/>
    <w:pPr>
      <w:jc w:val="both"/>
    </w:pPr>
    <w:rPr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C3B87"/>
    <w:rPr>
      <w:rFonts w:eastAsia="Times New Roman" w:cs="Times New Roman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DefaultParagraphFont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DefaultParagraphFont"/>
    <w:uiPriority w:val="99"/>
    <w:rsid w:val="00E6035D"/>
    <w:rPr>
      <w:rFonts w:cs="Times New Roman"/>
    </w:rPr>
  </w:style>
  <w:style w:type="character" w:customStyle="1" w:styleId="docaccessbase">
    <w:name w:val="docaccess_base"/>
    <w:basedOn w:val="DefaultParagraphFont"/>
    <w:uiPriority w:val="99"/>
    <w:rsid w:val="00E6035D"/>
    <w:rPr>
      <w:rFonts w:cs="Times New Roman"/>
    </w:rPr>
  </w:style>
  <w:style w:type="character" w:customStyle="1" w:styleId="a6">
    <w:name w:val="Основной текст_"/>
    <w:basedOn w:val="DefaultParagraphFont"/>
    <w:link w:val="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6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6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6"/>
    <w:uiPriority w:val="99"/>
    <w:rsid w:val="00306E2A"/>
    <w:rPr>
      <w:rFonts w:ascii="Candara" w:eastAsia="Times New Roman" w:hAnsi="Candara" w:cs="Candara"/>
      <w:spacing w:val="0"/>
      <w:sz w:val="15"/>
      <w:szCs w:val="15"/>
      <w:lang w:val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06E2A"/>
    <w:rPr>
      <w:rFonts w:ascii="Candara" w:eastAsia="Times New Roman" w:hAnsi="Candara" w:cs="Candara"/>
      <w:sz w:val="15"/>
      <w:szCs w:val="15"/>
      <w:shd w:val="clear" w:color="auto" w:fill="FFFFFF"/>
      <w:lang w:val="en-US"/>
    </w:rPr>
  </w:style>
  <w:style w:type="paragraph" w:customStyle="1" w:styleId="30">
    <w:name w:val="Основной текст (3)"/>
    <w:basedOn w:val="Normal"/>
    <w:link w:val="3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">
    <w:name w:val="Основной текст2"/>
    <w:basedOn w:val="a6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6"/>
    <w:uiPriority w:val="99"/>
    <w:rsid w:val="009376FB"/>
    <w:rPr>
      <w:rFonts w:ascii="Times New Roman" w:hAnsi="Times New Roman"/>
      <w:spacing w:val="-10"/>
    </w:rPr>
  </w:style>
  <w:style w:type="paragraph" w:customStyle="1" w:styleId="31">
    <w:name w:val="Основной текст3"/>
    <w:basedOn w:val="Normal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Normal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eastAsia="Times New Roman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DefaultParagraphFont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DefaultParagraphFont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376FB"/>
    <w:rPr>
      <w:rFonts w:ascii="Franklin Gothic Medium" w:eastAsia="Times New Roman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0">
    <w:name w:val="Основной текст (10)"/>
    <w:basedOn w:val="Normal"/>
    <w:link w:val="1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">
    <w:name w:val="Основной текст (11)_"/>
    <w:basedOn w:val="DefaultParagraphFont"/>
    <w:uiPriority w:val="99"/>
    <w:rsid w:val="00AA4B74"/>
    <w:rPr>
      <w:rFonts w:ascii="Tahoma" w:eastAsia="Times New Roman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DefaultParagraphFont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0">
    <w:name w:val="Основной текст (11)"/>
    <w:basedOn w:val="11"/>
    <w:uiPriority w:val="99"/>
    <w:rsid w:val="00AA4B74"/>
    <w:rPr>
      <w:u w:val="single"/>
    </w:rPr>
  </w:style>
  <w:style w:type="character" w:customStyle="1" w:styleId="121">
    <w:name w:val="Основной текст (1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AA4B74"/>
    <w:rPr>
      <w:rFonts w:ascii="Trebuchet MS" w:eastAsia="Times New Roman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DefaultParagraphFont"/>
    <w:uiPriority w:val="99"/>
    <w:rsid w:val="00AA4B74"/>
    <w:rPr>
      <w:rFonts w:ascii="Candara" w:eastAsia="Times New Roman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DefaultParagraphFont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DefaultParagraphFont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DefaultParagraphFont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DefaultParagraphFont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Normal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DefaultParagraphFont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DefaultParagraphFont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DefaultParagraphFont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Normal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DefaultParagraphFont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DefaultParagraphFont"/>
    <w:link w:val="150"/>
    <w:uiPriority w:val="99"/>
    <w:locked/>
    <w:rsid w:val="00AA4B74"/>
    <w:rPr>
      <w:rFonts w:ascii="Tahoma" w:eastAsia="Times New Roman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Normal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DefaultParagraphFont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DefaultParagraphFont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DefaultParagraphFont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Normal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AA4B74"/>
    <w:rPr>
      <w:rFonts w:ascii="Lucida Sans Unicode" w:eastAsia="Times New Roman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Normal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6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">
    <w:name w:val="Основной текст (20)_"/>
    <w:basedOn w:val="DefaultParagraphFont"/>
    <w:link w:val="200"/>
    <w:uiPriority w:val="99"/>
    <w:locked/>
    <w:rsid w:val="00AA4B74"/>
    <w:rPr>
      <w:rFonts w:ascii="Trebuchet MS" w:eastAsia="Times New Roman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0">
    <w:name w:val="Основной текст (20)"/>
    <w:basedOn w:val="Normal"/>
    <w:link w:val="2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6"/>
    <w:uiPriority w:val="99"/>
    <w:rsid w:val="00AA4B74"/>
    <w:rPr>
      <w:rFonts w:ascii="Palatino Linotype" w:eastAsia="Times New Roman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6"/>
    <w:uiPriority w:val="99"/>
    <w:rsid w:val="00AA4B74"/>
    <w:rPr>
      <w:rFonts w:ascii="Palatino Linotype" w:eastAsia="Times New Roman" w:hAnsi="Palatino Linotype" w:cs="Palatino Linotype"/>
      <w:spacing w:val="120"/>
      <w:sz w:val="24"/>
      <w:szCs w:val="24"/>
    </w:rPr>
  </w:style>
  <w:style w:type="character" w:customStyle="1" w:styleId="21">
    <w:name w:val="Основной текст (21)"/>
    <w:basedOn w:val="DefaultParagraphFont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eastAsia="Times New Roman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eastAsia="Times New Roman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DefaultParagraphFont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DefaultParagraphFont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Normal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7">
    <w:name w:val="Колонтитул_"/>
    <w:basedOn w:val="DefaultParagraphFont"/>
    <w:link w:val="a8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8">
    <w:name w:val="Колонтитул"/>
    <w:basedOn w:val="Normal"/>
    <w:link w:val="a7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7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DefaultParagraphFont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Normal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DefaultParagraphFont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Normal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eastAsia="Times New Roman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6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DefaultParagraphFont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Normal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DefaultParagraphFont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DefaultParagraphFont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1">
    <w:name w:val="Основной текст + 10"/>
    <w:aliases w:val="5 pt2,Курсив3"/>
    <w:basedOn w:val="a6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DefaultParagraphFont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Normal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eastAsia="Times New Roman" w:hAnsi="Candara" w:cs="Candara"/>
      <w:i/>
      <w:iCs/>
      <w:spacing w:val="50"/>
      <w:sz w:val="28"/>
      <w:szCs w:val="28"/>
    </w:rPr>
  </w:style>
  <w:style w:type="character" w:customStyle="1" w:styleId="a9">
    <w:name w:val="Сноска_"/>
    <w:basedOn w:val="DefaultParagraphFont"/>
    <w:link w:val="aa"/>
    <w:uiPriority w:val="99"/>
    <w:locked/>
    <w:rsid w:val="00F67F0C"/>
    <w:rPr>
      <w:rFonts w:ascii="Candara" w:eastAsia="Times New Roman" w:hAnsi="Candara" w:cs="Candara"/>
      <w:sz w:val="12"/>
      <w:szCs w:val="12"/>
      <w:shd w:val="clear" w:color="auto" w:fill="FFFFFF"/>
    </w:rPr>
  </w:style>
  <w:style w:type="paragraph" w:customStyle="1" w:styleId="aa">
    <w:name w:val="Сноска"/>
    <w:basedOn w:val="Normal"/>
    <w:link w:val="a9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7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DefaultParagraphFont"/>
    <w:uiPriority w:val="99"/>
    <w:rsid w:val="00F67F0C"/>
    <w:rPr>
      <w:rFonts w:ascii="Tahoma" w:eastAsia="Times New Roman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DefaultParagraphFont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DefaultParagraphFont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Normal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6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DefaultParagraphFont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DefaultParagraphFont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DefaultParagraphFont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DefaultParagraphFont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DefaultParagraphFont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037"/>
    <w:rPr>
      <w:rFonts w:cs="Times New Roman"/>
      <w:color w:val="808080"/>
    </w:rPr>
  </w:style>
  <w:style w:type="character" w:customStyle="1" w:styleId="ab">
    <w:name w:val="Цветовое выделение"/>
    <w:uiPriority w:val="99"/>
    <w:rsid w:val="00D3539D"/>
    <w:rPr>
      <w:b/>
      <w:color w:val="26282F"/>
    </w:rPr>
  </w:style>
  <w:style w:type="paragraph" w:customStyle="1" w:styleId="ac">
    <w:name w:val="Информация об изменениях документа"/>
    <w:basedOn w:val="ad"/>
    <w:next w:val="Normal"/>
    <w:uiPriority w:val="99"/>
    <w:rsid w:val="00D3539D"/>
    <w:rPr>
      <w:i/>
      <w:iCs/>
    </w:rPr>
  </w:style>
  <w:style w:type="paragraph" w:customStyle="1" w:styleId="ad">
    <w:name w:val="Комментарий"/>
    <w:basedOn w:val="ae"/>
    <w:next w:val="Normal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e">
    <w:name w:val="Текст (справка)"/>
    <w:basedOn w:val="Normal"/>
    <w:next w:val="Normal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">
    <w:name w:val="Нормальный (таблица)"/>
    <w:basedOn w:val="Normal"/>
    <w:next w:val="Normal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Normal"/>
    <w:next w:val="Normal"/>
    <w:uiPriority w:val="99"/>
    <w:rsid w:val="00D353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99" Type="http://schemas.openxmlformats.org/officeDocument/2006/relationships/image" Target="media/image286.emf"/><Relationship Id="rId21" Type="http://schemas.openxmlformats.org/officeDocument/2006/relationships/image" Target="media/image12.emf"/><Relationship Id="rId63" Type="http://schemas.openxmlformats.org/officeDocument/2006/relationships/image" Target="media/image54.emf"/><Relationship Id="rId159" Type="http://schemas.openxmlformats.org/officeDocument/2006/relationships/image" Target="media/image150.emf"/><Relationship Id="rId324" Type="http://schemas.openxmlformats.org/officeDocument/2006/relationships/image" Target="media/image311.emf"/><Relationship Id="rId366" Type="http://schemas.openxmlformats.org/officeDocument/2006/relationships/image" Target="media/image352.emf"/><Relationship Id="rId170" Type="http://schemas.openxmlformats.org/officeDocument/2006/relationships/image" Target="media/image161.emf"/><Relationship Id="rId226" Type="http://schemas.openxmlformats.org/officeDocument/2006/relationships/image" Target="media/image215.emf"/><Relationship Id="rId433" Type="http://schemas.openxmlformats.org/officeDocument/2006/relationships/hyperlink" Target="garantF1://70253464.22" TargetMode="External"/><Relationship Id="rId268" Type="http://schemas.openxmlformats.org/officeDocument/2006/relationships/image" Target="media/image255.emf"/><Relationship Id="rId32" Type="http://schemas.openxmlformats.org/officeDocument/2006/relationships/image" Target="media/image23.emf"/><Relationship Id="rId74" Type="http://schemas.openxmlformats.org/officeDocument/2006/relationships/image" Target="media/image65.emf"/><Relationship Id="rId128" Type="http://schemas.openxmlformats.org/officeDocument/2006/relationships/image" Target="media/image119.emf"/><Relationship Id="rId335" Type="http://schemas.openxmlformats.org/officeDocument/2006/relationships/image" Target="media/image322.emf"/><Relationship Id="rId377" Type="http://schemas.openxmlformats.org/officeDocument/2006/relationships/image" Target="media/image362.emf"/><Relationship Id="rId5" Type="http://schemas.openxmlformats.org/officeDocument/2006/relationships/webSettings" Target="webSettings.xml"/><Relationship Id="rId181" Type="http://schemas.openxmlformats.org/officeDocument/2006/relationships/image" Target="media/image172.emf"/><Relationship Id="rId237" Type="http://schemas.openxmlformats.org/officeDocument/2006/relationships/image" Target="media/image226.emf"/><Relationship Id="rId402" Type="http://schemas.openxmlformats.org/officeDocument/2006/relationships/image" Target="media/image386.emf"/><Relationship Id="rId279" Type="http://schemas.openxmlformats.org/officeDocument/2006/relationships/image" Target="media/image266.emf"/><Relationship Id="rId444" Type="http://schemas.openxmlformats.org/officeDocument/2006/relationships/header" Target="header3.xml"/><Relationship Id="rId43" Type="http://schemas.openxmlformats.org/officeDocument/2006/relationships/image" Target="media/image34.emf"/><Relationship Id="rId139" Type="http://schemas.openxmlformats.org/officeDocument/2006/relationships/image" Target="media/image130.emf"/><Relationship Id="rId290" Type="http://schemas.openxmlformats.org/officeDocument/2006/relationships/image" Target="media/image277.emf"/><Relationship Id="rId304" Type="http://schemas.openxmlformats.org/officeDocument/2006/relationships/image" Target="media/image291.emf"/><Relationship Id="rId346" Type="http://schemas.openxmlformats.org/officeDocument/2006/relationships/image" Target="media/image333.emf"/><Relationship Id="rId388" Type="http://schemas.openxmlformats.org/officeDocument/2006/relationships/image" Target="media/image372.emf"/><Relationship Id="rId85" Type="http://schemas.openxmlformats.org/officeDocument/2006/relationships/image" Target="media/image76.emf"/><Relationship Id="rId150" Type="http://schemas.openxmlformats.org/officeDocument/2006/relationships/image" Target="media/image141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413" Type="http://schemas.openxmlformats.org/officeDocument/2006/relationships/image" Target="media/image397.emf"/><Relationship Id="rId248" Type="http://schemas.openxmlformats.org/officeDocument/2006/relationships/image" Target="media/image237.emf"/><Relationship Id="rId12" Type="http://schemas.openxmlformats.org/officeDocument/2006/relationships/image" Target="media/image3.emf"/><Relationship Id="rId108" Type="http://schemas.openxmlformats.org/officeDocument/2006/relationships/image" Target="media/image99.emf"/><Relationship Id="rId315" Type="http://schemas.openxmlformats.org/officeDocument/2006/relationships/image" Target="media/image302.emf"/><Relationship Id="rId357" Type="http://schemas.openxmlformats.org/officeDocument/2006/relationships/image" Target="media/image344.emf"/><Relationship Id="rId54" Type="http://schemas.openxmlformats.org/officeDocument/2006/relationships/image" Target="media/image45.emf"/><Relationship Id="rId75" Type="http://schemas.openxmlformats.org/officeDocument/2006/relationships/image" Target="media/image66.emf"/><Relationship Id="rId96" Type="http://schemas.openxmlformats.org/officeDocument/2006/relationships/image" Target="media/image87.emf"/><Relationship Id="rId140" Type="http://schemas.openxmlformats.org/officeDocument/2006/relationships/image" Target="media/image131.emf"/><Relationship Id="rId161" Type="http://schemas.openxmlformats.org/officeDocument/2006/relationships/image" Target="media/image152.emf"/><Relationship Id="rId182" Type="http://schemas.openxmlformats.org/officeDocument/2006/relationships/image" Target="media/image173.emf"/><Relationship Id="rId217" Type="http://schemas.openxmlformats.org/officeDocument/2006/relationships/image" Target="media/image206.emf"/><Relationship Id="rId378" Type="http://schemas.openxmlformats.org/officeDocument/2006/relationships/image" Target="media/image363.emf"/><Relationship Id="rId399" Type="http://schemas.openxmlformats.org/officeDocument/2006/relationships/image" Target="media/image383.emf"/><Relationship Id="rId403" Type="http://schemas.openxmlformats.org/officeDocument/2006/relationships/image" Target="media/image387.emf"/><Relationship Id="rId6" Type="http://schemas.openxmlformats.org/officeDocument/2006/relationships/footnotes" Target="footnotes.xml"/><Relationship Id="rId238" Type="http://schemas.openxmlformats.org/officeDocument/2006/relationships/image" Target="media/image227.emf"/><Relationship Id="rId259" Type="http://schemas.openxmlformats.org/officeDocument/2006/relationships/image" Target="media/image248.emf"/><Relationship Id="rId424" Type="http://schemas.openxmlformats.org/officeDocument/2006/relationships/image" Target="media/image406.emf"/><Relationship Id="rId445" Type="http://schemas.openxmlformats.org/officeDocument/2006/relationships/header" Target="header4.xml"/><Relationship Id="rId23" Type="http://schemas.openxmlformats.org/officeDocument/2006/relationships/image" Target="media/image14.emf"/><Relationship Id="rId119" Type="http://schemas.openxmlformats.org/officeDocument/2006/relationships/image" Target="media/image110.emf"/><Relationship Id="rId270" Type="http://schemas.openxmlformats.org/officeDocument/2006/relationships/image" Target="media/image257.emf"/><Relationship Id="rId291" Type="http://schemas.openxmlformats.org/officeDocument/2006/relationships/image" Target="media/image278.emf"/><Relationship Id="rId305" Type="http://schemas.openxmlformats.org/officeDocument/2006/relationships/image" Target="media/image292.emf"/><Relationship Id="rId326" Type="http://schemas.openxmlformats.org/officeDocument/2006/relationships/image" Target="media/image313.emf"/><Relationship Id="rId347" Type="http://schemas.openxmlformats.org/officeDocument/2006/relationships/image" Target="media/image334.emf"/><Relationship Id="rId44" Type="http://schemas.openxmlformats.org/officeDocument/2006/relationships/image" Target="media/image35.emf"/><Relationship Id="rId65" Type="http://schemas.openxmlformats.org/officeDocument/2006/relationships/image" Target="media/image56.emf"/><Relationship Id="rId86" Type="http://schemas.openxmlformats.org/officeDocument/2006/relationships/image" Target="media/image77.emf"/><Relationship Id="rId130" Type="http://schemas.openxmlformats.org/officeDocument/2006/relationships/image" Target="media/image121.emf"/><Relationship Id="rId151" Type="http://schemas.openxmlformats.org/officeDocument/2006/relationships/image" Target="media/image142.emf"/><Relationship Id="rId368" Type="http://schemas.openxmlformats.org/officeDocument/2006/relationships/image" Target="media/image354.emf"/><Relationship Id="rId389" Type="http://schemas.openxmlformats.org/officeDocument/2006/relationships/image" Target="media/image373.emf"/><Relationship Id="rId172" Type="http://schemas.openxmlformats.org/officeDocument/2006/relationships/image" Target="media/image163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28" Type="http://schemas.openxmlformats.org/officeDocument/2006/relationships/image" Target="media/image217.emf"/><Relationship Id="rId249" Type="http://schemas.openxmlformats.org/officeDocument/2006/relationships/image" Target="media/image238.emf"/><Relationship Id="rId414" Type="http://schemas.openxmlformats.org/officeDocument/2006/relationships/image" Target="media/image398.emf"/><Relationship Id="rId435" Type="http://schemas.openxmlformats.org/officeDocument/2006/relationships/hyperlink" Target="garantF1://70253464.22" TargetMode="External"/><Relationship Id="rId13" Type="http://schemas.openxmlformats.org/officeDocument/2006/relationships/image" Target="media/image4.emf"/><Relationship Id="rId109" Type="http://schemas.openxmlformats.org/officeDocument/2006/relationships/image" Target="media/image100.emf"/><Relationship Id="rId260" Type="http://schemas.openxmlformats.org/officeDocument/2006/relationships/image" Target="media/image249.emf"/><Relationship Id="rId281" Type="http://schemas.openxmlformats.org/officeDocument/2006/relationships/image" Target="media/image268.emf"/><Relationship Id="rId316" Type="http://schemas.openxmlformats.org/officeDocument/2006/relationships/image" Target="media/image303.emf"/><Relationship Id="rId337" Type="http://schemas.openxmlformats.org/officeDocument/2006/relationships/image" Target="media/image324.emf"/><Relationship Id="rId34" Type="http://schemas.openxmlformats.org/officeDocument/2006/relationships/image" Target="media/image25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20" Type="http://schemas.openxmlformats.org/officeDocument/2006/relationships/image" Target="media/image111.emf"/><Relationship Id="rId141" Type="http://schemas.openxmlformats.org/officeDocument/2006/relationships/image" Target="media/image132.emf"/><Relationship Id="rId358" Type="http://schemas.openxmlformats.org/officeDocument/2006/relationships/image" Target="media/image345.emf"/><Relationship Id="rId379" Type="http://schemas.openxmlformats.org/officeDocument/2006/relationships/image" Target="media/image364.emf"/><Relationship Id="rId7" Type="http://schemas.openxmlformats.org/officeDocument/2006/relationships/endnotes" Target="endnotes.xml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8" Type="http://schemas.openxmlformats.org/officeDocument/2006/relationships/image" Target="media/image207.emf"/><Relationship Id="rId239" Type="http://schemas.openxmlformats.org/officeDocument/2006/relationships/image" Target="media/image228.emf"/><Relationship Id="rId390" Type="http://schemas.openxmlformats.org/officeDocument/2006/relationships/image" Target="media/image374.emf"/><Relationship Id="rId404" Type="http://schemas.openxmlformats.org/officeDocument/2006/relationships/image" Target="media/image388.emf"/><Relationship Id="rId425" Type="http://schemas.openxmlformats.org/officeDocument/2006/relationships/image" Target="media/image407.emf"/><Relationship Id="rId446" Type="http://schemas.openxmlformats.org/officeDocument/2006/relationships/footer" Target="footer1.xml"/><Relationship Id="rId250" Type="http://schemas.openxmlformats.org/officeDocument/2006/relationships/image" Target="media/image239.emf"/><Relationship Id="rId271" Type="http://schemas.openxmlformats.org/officeDocument/2006/relationships/image" Target="media/image258.emf"/><Relationship Id="rId292" Type="http://schemas.openxmlformats.org/officeDocument/2006/relationships/image" Target="media/image279.emf"/><Relationship Id="rId306" Type="http://schemas.openxmlformats.org/officeDocument/2006/relationships/image" Target="media/image293.emf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31" Type="http://schemas.openxmlformats.org/officeDocument/2006/relationships/image" Target="media/image122.emf"/><Relationship Id="rId327" Type="http://schemas.openxmlformats.org/officeDocument/2006/relationships/image" Target="media/image314.emf"/><Relationship Id="rId348" Type="http://schemas.openxmlformats.org/officeDocument/2006/relationships/image" Target="media/image335.emf"/><Relationship Id="rId369" Type="http://schemas.openxmlformats.org/officeDocument/2006/relationships/image" Target="media/image355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229" Type="http://schemas.openxmlformats.org/officeDocument/2006/relationships/image" Target="media/image218.emf"/><Relationship Id="rId380" Type="http://schemas.openxmlformats.org/officeDocument/2006/relationships/image" Target="media/image365.emf"/><Relationship Id="rId415" Type="http://schemas.openxmlformats.org/officeDocument/2006/relationships/image" Target="media/image399.emf"/><Relationship Id="rId436" Type="http://schemas.openxmlformats.org/officeDocument/2006/relationships/hyperlink" Target="garantF1://12012509.1" TargetMode="External"/><Relationship Id="rId240" Type="http://schemas.openxmlformats.org/officeDocument/2006/relationships/image" Target="media/image229.emf"/><Relationship Id="rId261" Type="http://schemas.openxmlformats.org/officeDocument/2006/relationships/image" Target="media/image250.emf"/><Relationship Id="rId14" Type="http://schemas.openxmlformats.org/officeDocument/2006/relationships/image" Target="media/image5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282" Type="http://schemas.openxmlformats.org/officeDocument/2006/relationships/image" Target="media/image269.emf"/><Relationship Id="rId317" Type="http://schemas.openxmlformats.org/officeDocument/2006/relationships/image" Target="media/image304.emf"/><Relationship Id="rId338" Type="http://schemas.openxmlformats.org/officeDocument/2006/relationships/image" Target="media/image325.emf"/><Relationship Id="rId359" Type="http://schemas.openxmlformats.org/officeDocument/2006/relationships/image" Target="media/image346.emf"/><Relationship Id="rId8" Type="http://schemas.openxmlformats.org/officeDocument/2006/relationships/hyperlink" Target="http://www.cher.irkobl.ru" TargetMode="External"/><Relationship Id="rId98" Type="http://schemas.openxmlformats.org/officeDocument/2006/relationships/image" Target="media/image89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219" Type="http://schemas.openxmlformats.org/officeDocument/2006/relationships/image" Target="media/image208.emf"/><Relationship Id="rId370" Type="http://schemas.openxmlformats.org/officeDocument/2006/relationships/image" Target="media/image356.emf"/><Relationship Id="rId391" Type="http://schemas.openxmlformats.org/officeDocument/2006/relationships/image" Target="media/image375.emf"/><Relationship Id="rId405" Type="http://schemas.openxmlformats.org/officeDocument/2006/relationships/image" Target="media/image389.emf"/><Relationship Id="rId426" Type="http://schemas.openxmlformats.org/officeDocument/2006/relationships/image" Target="media/image408.emf"/><Relationship Id="rId447" Type="http://schemas.openxmlformats.org/officeDocument/2006/relationships/footer" Target="footer2.xml"/><Relationship Id="rId230" Type="http://schemas.openxmlformats.org/officeDocument/2006/relationships/image" Target="media/image219.emf"/><Relationship Id="rId251" Type="http://schemas.openxmlformats.org/officeDocument/2006/relationships/image" Target="media/image240.emf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272" Type="http://schemas.openxmlformats.org/officeDocument/2006/relationships/image" Target="media/image259.emf"/><Relationship Id="rId293" Type="http://schemas.openxmlformats.org/officeDocument/2006/relationships/image" Target="media/image280.emf"/><Relationship Id="rId307" Type="http://schemas.openxmlformats.org/officeDocument/2006/relationships/image" Target="media/image294.emf"/><Relationship Id="rId328" Type="http://schemas.openxmlformats.org/officeDocument/2006/relationships/image" Target="media/image315.emf"/><Relationship Id="rId349" Type="http://schemas.openxmlformats.org/officeDocument/2006/relationships/image" Target="media/image336.emf"/><Relationship Id="rId88" Type="http://schemas.openxmlformats.org/officeDocument/2006/relationships/image" Target="media/image79.emf"/><Relationship Id="rId111" Type="http://schemas.openxmlformats.org/officeDocument/2006/relationships/image" Target="media/image102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7.emf"/><Relationship Id="rId381" Type="http://schemas.openxmlformats.org/officeDocument/2006/relationships/hyperlink" Target="garantF1://88502.0" TargetMode="External"/><Relationship Id="rId416" Type="http://schemas.openxmlformats.org/officeDocument/2006/relationships/image" Target="media/image400.emf"/><Relationship Id="rId220" Type="http://schemas.openxmlformats.org/officeDocument/2006/relationships/image" Target="media/image209.emf"/><Relationship Id="rId241" Type="http://schemas.openxmlformats.org/officeDocument/2006/relationships/image" Target="media/image230.emf"/><Relationship Id="rId437" Type="http://schemas.openxmlformats.org/officeDocument/2006/relationships/image" Target="media/image413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262" Type="http://schemas.openxmlformats.org/officeDocument/2006/relationships/hyperlink" Target="garantF1://2206626.0" TargetMode="External"/><Relationship Id="rId283" Type="http://schemas.openxmlformats.org/officeDocument/2006/relationships/image" Target="media/image270.emf"/><Relationship Id="rId318" Type="http://schemas.openxmlformats.org/officeDocument/2006/relationships/image" Target="media/image305.emf"/><Relationship Id="rId339" Type="http://schemas.openxmlformats.org/officeDocument/2006/relationships/image" Target="media/image326.emf"/><Relationship Id="rId78" Type="http://schemas.openxmlformats.org/officeDocument/2006/relationships/image" Target="media/image69.e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64" Type="http://schemas.openxmlformats.org/officeDocument/2006/relationships/image" Target="media/image155.emf"/><Relationship Id="rId185" Type="http://schemas.openxmlformats.org/officeDocument/2006/relationships/image" Target="media/image176.emf"/><Relationship Id="rId350" Type="http://schemas.openxmlformats.org/officeDocument/2006/relationships/image" Target="media/image337.emf"/><Relationship Id="rId371" Type="http://schemas.openxmlformats.org/officeDocument/2006/relationships/image" Target="media/image357.emf"/><Relationship Id="rId406" Type="http://schemas.openxmlformats.org/officeDocument/2006/relationships/image" Target="media/image390.emf"/><Relationship Id="rId9" Type="http://schemas.openxmlformats.org/officeDocument/2006/relationships/hyperlink" Target="garantF1://70003036.4" TargetMode="External"/><Relationship Id="rId210" Type="http://schemas.openxmlformats.org/officeDocument/2006/relationships/image" Target="media/image199.emf"/><Relationship Id="rId392" Type="http://schemas.openxmlformats.org/officeDocument/2006/relationships/image" Target="media/image376.emf"/><Relationship Id="rId427" Type="http://schemas.openxmlformats.org/officeDocument/2006/relationships/image" Target="media/image409.emf"/><Relationship Id="rId448" Type="http://schemas.openxmlformats.org/officeDocument/2006/relationships/fontTable" Target="fontTable.xml"/><Relationship Id="rId26" Type="http://schemas.openxmlformats.org/officeDocument/2006/relationships/image" Target="media/image17.emf"/><Relationship Id="rId231" Type="http://schemas.openxmlformats.org/officeDocument/2006/relationships/image" Target="media/image220.emf"/><Relationship Id="rId252" Type="http://schemas.openxmlformats.org/officeDocument/2006/relationships/image" Target="media/image241.emf"/><Relationship Id="rId273" Type="http://schemas.openxmlformats.org/officeDocument/2006/relationships/image" Target="media/image260.emf"/><Relationship Id="rId294" Type="http://schemas.openxmlformats.org/officeDocument/2006/relationships/image" Target="media/image281.emf"/><Relationship Id="rId308" Type="http://schemas.openxmlformats.org/officeDocument/2006/relationships/image" Target="media/image295.emf"/><Relationship Id="rId329" Type="http://schemas.openxmlformats.org/officeDocument/2006/relationships/image" Target="media/image316.emf"/><Relationship Id="rId47" Type="http://schemas.openxmlformats.org/officeDocument/2006/relationships/image" Target="media/image38.emf"/><Relationship Id="rId68" Type="http://schemas.openxmlformats.org/officeDocument/2006/relationships/image" Target="media/image59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340" Type="http://schemas.openxmlformats.org/officeDocument/2006/relationships/image" Target="media/image327.emf"/><Relationship Id="rId361" Type="http://schemas.openxmlformats.org/officeDocument/2006/relationships/image" Target="media/image348.emf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382" Type="http://schemas.openxmlformats.org/officeDocument/2006/relationships/image" Target="media/image366.emf"/><Relationship Id="rId417" Type="http://schemas.openxmlformats.org/officeDocument/2006/relationships/image" Target="media/image401.emf"/><Relationship Id="rId438" Type="http://schemas.openxmlformats.org/officeDocument/2006/relationships/image" Target="media/image414.emf"/><Relationship Id="rId16" Type="http://schemas.openxmlformats.org/officeDocument/2006/relationships/image" Target="media/image7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hyperlink" Target="garantF1://12060687.0" TargetMode="External"/><Relationship Id="rId284" Type="http://schemas.openxmlformats.org/officeDocument/2006/relationships/image" Target="media/image271.emf"/><Relationship Id="rId319" Type="http://schemas.openxmlformats.org/officeDocument/2006/relationships/image" Target="media/image306.emf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4.emf"/><Relationship Id="rId144" Type="http://schemas.openxmlformats.org/officeDocument/2006/relationships/image" Target="media/image135.emf"/><Relationship Id="rId330" Type="http://schemas.openxmlformats.org/officeDocument/2006/relationships/image" Target="media/image317.emf"/><Relationship Id="rId90" Type="http://schemas.openxmlformats.org/officeDocument/2006/relationships/image" Target="media/image81.emf"/><Relationship Id="rId165" Type="http://schemas.openxmlformats.org/officeDocument/2006/relationships/image" Target="media/image156.emf"/><Relationship Id="rId186" Type="http://schemas.openxmlformats.org/officeDocument/2006/relationships/hyperlink" Target="garantF1://12028353.0" TargetMode="External"/><Relationship Id="rId351" Type="http://schemas.openxmlformats.org/officeDocument/2006/relationships/image" Target="media/image338.emf"/><Relationship Id="rId372" Type="http://schemas.openxmlformats.org/officeDocument/2006/relationships/image" Target="media/image358.emf"/><Relationship Id="rId393" Type="http://schemas.openxmlformats.org/officeDocument/2006/relationships/image" Target="media/image377.emf"/><Relationship Id="rId407" Type="http://schemas.openxmlformats.org/officeDocument/2006/relationships/image" Target="media/image391.emf"/><Relationship Id="rId428" Type="http://schemas.openxmlformats.org/officeDocument/2006/relationships/image" Target="media/image410.emf"/><Relationship Id="rId449" Type="http://schemas.openxmlformats.org/officeDocument/2006/relationships/theme" Target="theme/theme1.xml"/><Relationship Id="rId211" Type="http://schemas.openxmlformats.org/officeDocument/2006/relationships/image" Target="media/image200.emf"/><Relationship Id="rId232" Type="http://schemas.openxmlformats.org/officeDocument/2006/relationships/image" Target="media/image221.emf"/><Relationship Id="rId253" Type="http://schemas.openxmlformats.org/officeDocument/2006/relationships/image" Target="media/image242.emf"/><Relationship Id="rId274" Type="http://schemas.openxmlformats.org/officeDocument/2006/relationships/image" Target="media/image261.emf"/><Relationship Id="rId295" Type="http://schemas.openxmlformats.org/officeDocument/2006/relationships/image" Target="media/image282.emf"/><Relationship Id="rId309" Type="http://schemas.openxmlformats.org/officeDocument/2006/relationships/image" Target="media/image296.emf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60.emf"/><Relationship Id="rId113" Type="http://schemas.openxmlformats.org/officeDocument/2006/relationships/image" Target="media/image104.emf"/><Relationship Id="rId134" Type="http://schemas.openxmlformats.org/officeDocument/2006/relationships/image" Target="media/image125.emf"/><Relationship Id="rId320" Type="http://schemas.openxmlformats.org/officeDocument/2006/relationships/image" Target="media/image307.emf"/><Relationship Id="rId80" Type="http://schemas.openxmlformats.org/officeDocument/2006/relationships/image" Target="media/image71.emf"/><Relationship Id="rId155" Type="http://schemas.openxmlformats.org/officeDocument/2006/relationships/image" Target="media/image146.emf"/><Relationship Id="rId176" Type="http://schemas.openxmlformats.org/officeDocument/2006/relationships/image" Target="media/image167.emf"/><Relationship Id="rId197" Type="http://schemas.openxmlformats.org/officeDocument/2006/relationships/image" Target="media/image186.emf"/><Relationship Id="rId341" Type="http://schemas.openxmlformats.org/officeDocument/2006/relationships/image" Target="media/image328.emf"/><Relationship Id="rId362" Type="http://schemas.openxmlformats.org/officeDocument/2006/relationships/image" Target="media/image349.emf"/><Relationship Id="rId383" Type="http://schemas.openxmlformats.org/officeDocument/2006/relationships/image" Target="media/image367.emf"/><Relationship Id="rId418" Type="http://schemas.openxmlformats.org/officeDocument/2006/relationships/image" Target="media/image402.emf"/><Relationship Id="rId439" Type="http://schemas.openxmlformats.org/officeDocument/2006/relationships/image" Target="media/image415.emf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1.emf"/><Relationship Id="rId285" Type="http://schemas.openxmlformats.org/officeDocument/2006/relationships/image" Target="media/image272.emf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4.emf"/><Relationship Id="rId124" Type="http://schemas.openxmlformats.org/officeDocument/2006/relationships/image" Target="media/image115.emf"/><Relationship Id="rId310" Type="http://schemas.openxmlformats.org/officeDocument/2006/relationships/image" Target="media/image297.emf"/><Relationship Id="rId70" Type="http://schemas.openxmlformats.org/officeDocument/2006/relationships/image" Target="media/image61.emf"/><Relationship Id="rId91" Type="http://schemas.openxmlformats.org/officeDocument/2006/relationships/image" Target="media/image82.emf"/><Relationship Id="rId145" Type="http://schemas.openxmlformats.org/officeDocument/2006/relationships/image" Target="media/image136.emf"/><Relationship Id="rId166" Type="http://schemas.openxmlformats.org/officeDocument/2006/relationships/image" Target="media/image157.emf"/><Relationship Id="rId187" Type="http://schemas.openxmlformats.org/officeDocument/2006/relationships/image" Target="media/image177.emf"/><Relationship Id="rId331" Type="http://schemas.openxmlformats.org/officeDocument/2006/relationships/image" Target="media/image318.emf"/><Relationship Id="rId352" Type="http://schemas.openxmlformats.org/officeDocument/2006/relationships/image" Target="media/image339.emf"/><Relationship Id="rId373" Type="http://schemas.openxmlformats.org/officeDocument/2006/relationships/image" Target="media/image359.emf"/><Relationship Id="rId394" Type="http://schemas.openxmlformats.org/officeDocument/2006/relationships/image" Target="media/image378.emf"/><Relationship Id="rId408" Type="http://schemas.openxmlformats.org/officeDocument/2006/relationships/image" Target="media/image392.emf"/><Relationship Id="rId429" Type="http://schemas.openxmlformats.org/officeDocument/2006/relationships/image" Target="media/image411.emf"/><Relationship Id="rId1" Type="http://schemas.microsoft.com/office/2006/relationships/keyMapCustomizations" Target="customizations.xml"/><Relationship Id="rId212" Type="http://schemas.openxmlformats.org/officeDocument/2006/relationships/image" Target="media/image201.emf"/><Relationship Id="rId233" Type="http://schemas.openxmlformats.org/officeDocument/2006/relationships/image" Target="media/image222.emf"/><Relationship Id="rId254" Type="http://schemas.openxmlformats.org/officeDocument/2006/relationships/image" Target="media/image243.emf"/><Relationship Id="rId440" Type="http://schemas.openxmlformats.org/officeDocument/2006/relationships/header" Target="header1.xml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5.emf"/><Relationship Id="rId275" Type="http://schemas.openxmlformats.org/officeDocument/2006/relationships/image" Target="media/image262.emf"/><Relationship Id="rId296" Type="http://schemas.openxmlformats.org/officeDocument/2006/relationships/image" Target="media/image283.emf"/><Relationship Id="rId300" Type="http://schemas.openxmlformats.org/officeDocument/2006/relationships/image" Target="media/image287.emf"/><Relationship Id="rId60" Type="http://schemas.openxmlformats.org/officeDocument/2006/relationships/image" Target="media/image51.emf"/><Relationship Id="rId81" Type="http://schemas.openxmlformats.org/officeDocument/2006/relationships/image" Target="media/image72.emf"/><Relationship Id="rId135" Type="http://schemas.openxmlformats.org/officeDocument/2006/relationships/image" Target="media/image126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7.emf"/><Relationship Id="rId321" Type="http://schemas.openxmlformats.org/officeDocument/2006/relationships/image" Target="media/image308.emf"/><Relationship Id="rId342" Type="http://schemas.openxmlformats.org/officeDocument/2006/relationships/image" Target="media/image329.emf"/><Relationship Id="rId363" Type="http://schemas.openxmlformats.org/officeDocument/2006/relationships/image" Target="media/image350.emf"/><Relationship Id="rId384" Type="http://schemas.openxmlformats.org/officeDocument/2006/relationships/image" Target="media/image368.emf"/><Relationship Id="rId419" Type="http://schemas.openxmlformats.org/officeDocument/2006/relationships/image" Target="media/image403.emf"/><Relationship Id="rId202" Type="http://schemas.openxmlformats.org/officeDocument/2006/relationships/image" Target="media/image191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image" Target="media/image412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52.emf"/><Relationship Id="rId286" Type="http://schemas.openxmlformats.org/officeDocument/2006/relationships/image" Target="media/image273.emf"/><Relationship Id="rId50" Type="http://schemas.openxmlformats.org/officeDocument/2006/relationships/image" Target="media/image41.emf"/><Relationship Id="rId104" Type="http://schemas.openxmlformats.org/officeDocument/2006/relationships/image" Target="media/image95.emf"/><Relationship Id="rId125" Type="http://schemas.openxmlformats.org/officeDocument/2006/relationships/image" Target="media/image116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8.emf"/><Relationship Id="rId311" Type="http://schemas.openxmlformats.org/officeDocument/2006/relationships/image" Target="media/image298.emf"/><Relationship Id="rId332" Type="http://schemas.openxmlformats.org/officeDocument/2006/relationships/image" Target="media/image319.emf"/><Relationship Id="rId353" Type="http://schemas.openxmlformats.org/officeDocument/2006/relationships/image" Target="media/image340.emf"/><Relationship Id="rId374" Type="http://schemas.openxmlformats.org/officeDocument/2006/relationships/hyperlink" Target="garantF1://84404.93" TargetMode="External"/><Relationship Id="rId395" Type="http://schemas.openxmlformats.org/officeDocument/2006/relationships/image" Target="media/image379.emf"/><Relationship Id="rId409" Type="http://schemas.openxmlformats.org/officeDocument/2006/relationships/image" Target="media/image393.emf"/><Relationship Id="rId71" Type="http://schemas.openxmlformats.org/officeDocument/2006/relationships/image" Target="media/image62.emf"/><Relationship Id="rId92" Type="http://schemas.openxmlformats.org/officeDocument/2006/relationships/image" Target="media/image83.emf"/><Relationship Id="rId213" Type="http://schemas.openxmlformats.org/officeDocument/2006/relationships/image" Target="media/image202.emf"/><Relationship Id="rId234" Type="http://schemas.openxmlformats.org/officeDocument/2006/relationships/image" Target="media/image223.emf"/><Relationship Id="rId420" Type="http://schemas.openxmlformats.org/officeDocument/2006/relationships/image" Target="media/image404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55" Type="http://schemas.openxmlformats.org/officeDocument/2006/relationships/image" Target="media/image244.emf"/><Relationship Id="rId276" Type="http://schemas.openxmlformats.org/officeDocument/2006/relationships/image" Target="media/image263.emf"/><Relationship Id="rId297" Type="http://schemas.openxmlformats.org/officeDocument/2006/relationships/image" Target="media/image284.emf"/><Relationship Id="rId441" Type="http://schemas.openxmlformats.org/officeDocument/2006/relationships/header" Target="header2.xml"/><Relationship Id="rId40" Type="http://schemas.openxmlformats.org/officeDocument/2006/relationships/image" Target="media/image31.emf"/><Relationship Id="rId115" Type="http://schemas.openxmlformats.org/officeDocument/2006/relationships/image" Target="media/image106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301" Type="http://schemas.openxmlformats.org/officeDocument/2006/relationships/image" Target="media/image288.emf"/><Relationship Id="rId322" Type="http://schemas.openxmlformats.org/officeDocument/2006/relationships/image" Target="media/image309.emf"/><Relationship Id="rId343" Type="http://schemas.openxmlformats.org/officeDocument/2006/relationships/image" Target="media/image330.emf"/><Relationship Id="rId364" Type="http://schemas.openxmlformats.org/officeDocument/2006/relationships/image" Target="media/image351.emf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385" Type="http://schemas.openxmlformats.org/officeDocument/2006/relationships/image" Target="media/image369.emf"/><Relationship Id="rId19" Type="http://schemas.openxmlformats.org/officeDocument/2006/relationships/image" Target="media/image10.emf"/><Relationship Id="rId224" Type="http://schemas.openxmlformats.org/officeDocument/2006/relationships/image" Target="media/image213.emf"/><Relationship Id="rId245" Type="http://schemas.openxmlformats.org/officeDocument/2006/relationships/image" Target="media/image234.emf"/><Relationship Id="rId266" Type="http://schemas.openxmlformats.org/officeDocument/2006/relationships/image" Target="media/image253.emf"/><Relationship Id="rId287" Type="http://schemas.openxmlformats.org/officeDocument/2006/relationships/image" Target="media/image274.emf"/><Relationship Id="rId410" Type="http://schemas.openxmlformats.org/officeDocument/2006/relationships/image" Target="media/image394.emf"/><Relationship Id="rId431" Type="http://schemas.openxmlformats.org/officeDocument/2006/relationships/hyperlink" Target="garantF1://70253464.22" TargetMode="External"/><Relationship Id="rId30" Type="http://schemas.openxmlformats.org/officeDocument/2006/relationships/image" Target="media/image21.emf"/><Relationship Id="rId105" Type="http://schemas.openxmlformats.org/officeDocument/2006/relationships/image" Target="media/image96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312" Type="http://schemas.openxmlformats.org/officeDocument/2006/relationships/image" Target="media/image299.emf"/><Relationship Id="rId333" Type="http://schemas.openxmlformats.org/officeDocument/2006/relationships/image" Target="media/image320.emf"/><Relationship Id="rId354" Type="http://schemas.openxmlformats.org/officeDocument/2006/relationships/image" Target="media/image341.emf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93" Type="http://schemas.openxmlformats.org/officeDocument/2006/relationships/image" Target="media/image84.emf"/><Relationship Id="rId189" Type="http://schemas.openxmlformats.org/officeDocument/2006/relationships/image" Target="media/image179.emf"/><Relationship Id="rId375" Type="http://schemas.openxmlformats.org/officeDocument/2006/relationships/image" Target="media/image360.emf"/><Relationship Id="rId396" Type="http://schemas.openxmlformats.org/officeDocument/2006/relationships/image" Target="media/image380.emf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5" Type="http://schemas.openxmlformats.org/officeDocument/2006/relationships/image" Target="media/image224.emf"/><Relationship Id="rId256" Type="http://schemas.openxmlformats.org/officeDocument/2006/relationships/image" Target="media/image245.emf"/><Relationship Id="rId277" Type="http://schemas.openxmlformats.org/officeDocument/2006/relationships/image" Target="media/image264.emf"/><Relationship Id="rId298" Type="http://schemas.openxmlformats.org/officeDocument/2006/relationships/image" Target="media/image285.emf"/><Relationship Id="rId400" Type="http://schemas.openxmlformats.org/officeDocument/2006/relationships/image" Target="media/image384.emf"/><Relationship Id="rId421" Type="http://schemas.openxmlformats.org/officeDocument/2006/relationships/image" Target="media/image405.emf"/><Relationship Id="rId442" Type="http://schemas.openxmlformats.org/officeDocument/2006/relationships/image" Target="media/image416.emf"/><Relationship Id="rId116" Type="http://schemas.openxmlformats.org/officeDocument/2006/relationships/image" Target="media/image107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302" Type="http://schemas.openxmlformats.org/officeDocument/2006/relationships/image" Target="media/image289.emf"/><Relationship Id="rId323" Type="http://schemas.openxmlformats.org/officeDocument/2006/relationships/image" Target="media/image310.emf"/><Relationship Id="rId344" Type="http://schemas.openxmlformats.org/officeDocument/2006/relationships/image" Target="media/image331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emf"/><Relationship Id="rId83" Type="http://schemas.openxmlformats.org/officeDocument/2006/relationships/image" Target="media/image74.emf"/><Relationship Id="rId179" Type="http://schemas.openxmlformats.org/officeDocument/2006/relationships/image" Target="media/image170.emf"/><Relationship Id="rId365" Type="http://schemas.openxmlformats.org/officeDocument/2006/relationships/hyperlink" Target="garantF1://70651934.0" TargetMode="External"/><Relationship Id="rId386" Type="http://schemas.openxmlformats.org/officeDocument/2006/relationships/image" Target="media/image370.emf"/><Relationship Id="rId190" Type="http://schemas.openxmlformats.org/officeDocument/2006/relationships/image" Target="media/image180.emf"/><Relationship Id="rId204" Type="http://schemas.openxmlformats.org/officeDocument/2006/relationships/image" Target="media/image193.emf"/><Relationship Id="rId225" Type="http://schemas.openxmlformats.org/officeDocument/2006/relationships/image" Target="media/image214.emf"/><Relationship Id="rId246" Type="http://schemas.openxmlformats.org/officeDocument/2006/relationships/image" Target="media/image235.emf"/><Relationship Id="rId267" Type="http://schemas.openxmlformats.org/officeDocument/2006/relationships/image" Target="media/image254.emf"/><Relationship Id="rId288" Type="http://schemas.openxmlformats.org/officeDocument/2006/relationships/image" Target="media/image275.emf"/><Relationship Id="rId411" Type="http://schemas.openxmlformats.org/officeDocument/2006/relationships/image" Target="media/image395.emf"/><Relationship Id="rId432" Type="http://schemas.openxmlformats.org/officeDocument/2006/relationships/hyperlink" Target="garantF1://12038258.3" TargetMode="External"/><Relationship Id="rId106" Type="http://schemas.openxmlformats.org/officeDocument/2006/relationships/image" Target="media/image97.emf"/><Relationship Id="rId127" Type="http://schemas.openxmlformats.org/officeDocument/2006/relationships/image" Target="media/image118.emf"/><Relationship Id="rId313" Type="http://schemas.openxmlformats.org/officeDocument/2006/relationships/image" Target="media/image300.emf"/><Relationship Id="rId10" Type="http://schemas.openxmlformats.org/officeDocument/2006/relationships/image" Target="media/image1.emf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4.emf"/><Relationship Id="rId94" Type="http://schemas.openxmlformats.org/officeDocument/2006/relationships/image" Target="media/image85.emf"/><Relationship Id="rId148" Type="http://schemas.openxmlformats.org/officeDocument/2006/relationships/image" Target="media/image139.emf"/><Relationship Id="rId169" Type="http://schemas.openxmlformats.org/officeDocument/2006/relationships/image" Target="media/image160.emf"/><Relationship Id="rId334" Type="http://schemas.openxmlformats.org/officeDocument/2006/relationships/image" Target="media/image321.emf"/><Relationship Id="rId355" Type="http://schemas.openxmlformats.org/officeDocument/2006/relationships/image" Target="media/image342.emf"/><Relationship Id="rId376" Type="http://schemas.openxmlformats.org/officeDocument/2006/relationships/image" Target="media/image361.emf"/><Relationship Id="rId397" Type="http://schemas.openxmlformats.org/officeDocument/2006/relationships/image" Target="media/image381.emf"/><Relationship Id="rId4" Type="http://schemas.openxmlformats.org/officeDocument/2006/relationships/settings" Target="settings.xml"/><Relationship Id="rId180" Type="http://schemas.openxmlformats.org/officeDocument/2006/relationships/image" Target="media/image171.emf"/><Relationship Id="rId215" Type="http://schemas.openxmlformats.org/officeDocument/2006/relationships/image" Target="media/image204.emf"/><Relationship Id="rId236" Type="http://schemas.openxmlformats.org/officeDocument/2006/relationships/image" Target="media/image225.emf"/><Relationship Id="rId257" Type="http://schemas.openxmlformats.org/officeDocument/2006/relationships/image" Target="media/image246.emf"/><Relationship Id="rId278" Type="http://schemas.openxmlformats.org/officeDocument/2006/relationships/image" Target="media/image265.emf"/><Relationship Id="rId401" Type="http://schemas.openxmlformats.org/officeDocument/2006/relationships/image" Target="media/image385.emf"/><Relationship Id="rId422" Type="http://schemas.openxmlformats.org/officeDocument/2006/relationships/hyperlink" Target="garantF1://12059439.1000" TargetMode="External"/><Relationship Id="rId443" Type="http://schemas.openxmlformats.org/officeDocument/2006/relationships/hyperlink" Target="consultantplus://offline/ref=E1CD9C9DE05359FB61C39B51CBAF6D7ADCE435EC7244A1314C087857A25D37E4847D9111561C7AC0n2e4K" TargetMode="External"/><Relationship Id="rId303" Type="http://schemas.openxmlformats.org/officeDocument/2006/relationships/image" Target="media/image290.emf"/><Relationship Id="rId42" Type="http://schemas.openxmlformats.org/officeDocument/2006/relationships/image" Target="media/image33.emf"/><Relationship Id="rId84" Type="http://schemas.openxmlformats.org/officeDocument/2006/relationships/image" Target="media/image75.emf"/><Relationship Id="rId138" Type="http://schemas.openxmlformats.org/officeDocument/2006/relationships/image" Target="media/image129.emf"/><Relationship Id="rId345" Type="http://schemas.openxmlformats.org/officeDocument/2006/relationships/image" Target="media/image332.emf"/><Relationship Id="rId387" Type="http://schemas.openxmlformats.org/officeDocument/2006/relationships/image" Target="media/image371.emf"/><Relationship Id="rId191" Type="http://schemas.openxmlformats.org/officeDocument/2006/relationships/hyperlink" Target="garantF1://12028353.0" TargetMode="External"/><Relationship Id="rId205" Type="http://schemas.openxmlformats.org/officeDocument/2006/relationships/image" Target="media/image194.emf"/><Relationship Id="rId247" Type="http://schemas.openxmlformats.org/officeDocument/2006/relationships/image" Target="media/image236.emf"/><Relationship Id="rId412" Type="http://schemas.openxmlformats.org/officeDocument/2006/relationships/image" Target="media/image396.emf"/><Relationship Id="rId107" Type="http://schemas.openxmlformats.org/officeDocument/2006/relationships/image" Target="media/image98.emf"/><Relationship Id="rId289" Type="http://schemas.openxmlformats.org/officeDocument/2006/relationships/image" Target="media/image276.emf"/><Relationship Id="rId11" Type="http://schemas.openxmlformats.org/officeDocument/2006/relationships/image" Target="media/image2.emf"/><Relationship Id="rId53" Type="http://schemas.openxmlformats.org/officeDocument/2006/relationships/image" Target="media/image44.emf"/><Relationship Id="rId149" Type="http://schemas.openxmlformats.org/officeDocument/2006/relationships/image" Target="media/image140.emf"/><Relationship Id="rId314" Type="http://schemas.openxmlformats.org/officeDocument/2006/relationships/image" Target="media/image301.emf"/><Relationship Id="rId356" Type="http://schemas.openxmlformats.org/officeDocument/2006/relationships/image" Target="media/image343.emf"/><Relationship Id="rId398" Type="http://schemas.openxmlformats.org/officeDocument/2006/relationships/image" Target="media/image382.emf"/><Relationship Id="rId95" Type="http://schemas.openxmlformats.org/officeDocument/2006/relationships/image" Target="media/image86.emf"/><Relationship Id="rId160" Type="http://schemas.openxmlformats.org/officeDocument/2006/relationships/image" Target="media/image151.emf"/><Relationship Id="rId216" Type="http://schemas.openxmlformats.org/officeDocument/2006/relationships/image" Target="media/image205.emf"/><Relationship Id="rId423" Type="http://schemas.openxmlformats.org/officeDocument/2006/relationships/hyperlink" Target="garantF1://12059439.0" TargetMode="External"/><Relationship Id="rId258" Type="http://schemas.openxmlformats.org/officeDocument/2006/relationships/image" Target="media/image247.emf"/><Relationship Id="rId22" Type="http://schemas.openxmlformats.org/officeDocument/2006/relationships/image" Target="media/image13.emf"/><Relationship Id="rId64" Type="http://schemas.openxmlformats.org/officeDocument/2006/relationships/image" Target="media/image55.emf"/><Relationship Id="rId118" Type="http://schemas.openxmlformats.org/officeDocument/2006/relationships/image" Target="media/image109.emf"/><Relationship Id="rId325" Type="http://schemas.openxmlformats.org/officeDocument/2006/relationships/image" Target="media/image312.emf"/><Relationship Id="rId367" Type="http://schemas.openxmlformats.org/officeDocument/2006/relationships/image" Target="media/image353.emf"/><Relationship Id="rId171" Type="http://schemas.openxmlformats.org/officeDocument/2006/relationships/image" Target="media/image162.emf"/><Relationship Id="rId227" Type="http://schemas.openxmlformats.org/officeDocument/2006/relationships/image" Target="media/image216.emf"/><Relationship Id="rId269" Type="http://schemas.openxmlformats.org/officeDocument/2006/relationships/image" Target="media/image256.emf"/><Relationship Id="rId434" Type="http://schemas.openxmlformats.org/officeDocument/2006/relationships/hyperlink" Target="garantF1://12038258.3" TargetMode="External"/><Relationship Id="rId33" Type="http://schemas.openxmlformats.org/officeDocument/2006/relationships/image" Target="media/image24.emf"/><Relationship Id="rId129" Type="http://schemas.openxmlformats.org/officeDocument/2006/relationships/image" Target="media/image120.emf"/><Relationship Id="rId280" Type="http://schemas.openxmlformats.org/officeDocument/2006/relationships/image" Target="media/image267.emf"/><Relationship Id="rId336" Type="http://schemas.openxmlformats.org/officeDocument/2006/relationships/image" Target="media/image3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1912</TotalTime>
  <Pages>31</Pages>
  <Words>7877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Орготдел</cp:lastModifiedBy>
  <cp:revision>14</cp:revision>
  <cp:lastPrinted>2016-11-17T03:37:00Z</cp:lastPrinted>
  <dcterms:created xsi:type="dcterms:W3CDTF">2016-09-01T03:05:00Z</dcterms:created>
  <dcterms:modified xsi:type="dcterms:W3CDTF">2016-11-21T06:28:00Z</dcterms:modified>
</cp:coreProperties>
</file>