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EC" w:rsidRPr="00E20DCB" w:rsidRDefault="00166EEC" w:rsidP="00E20DCB">
      <w:pPr>
        <w:jc w:val="center"/>
        <w:rPr>
          <w:rFonts w:ascii="Arial" w:hAnsi="Arial" w:cs="Arial"/>
          <w:sz w:val="28"/>
          <w:szCs w:val="28"/>
        </w:rPr>
      </w:pPr>
      <w:r w:rsidRPr="00E20DCB">
        <w:rPr>
          <w:rFonts w:ascii="Arial" w:hAnsi="Arial" w:cs="Arial"/>
          <w:sz w:val="28"/>
          <w:szCs w:val="28"/>
        </w:rPr>
        <w:t>РОССИЙСКАЯ ФЕДЕРАЦИЯ</w:t>
      </w:r>
    </w:p>
    <w:p w:rsidR="00166EEC" w:rsidRDefault="00166EEC" w:rsidP="00E20DC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Черемховское районное муниципальное образование</w:t>
      </w:r>
    </w:p>
    <w:p w:rsidR="00166EEC" w:rsidRDefault="00166EEC" w:rsidP="00E20DC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Администрация</w:t>
      </w:r>
    </w:p>
    <w:p w:rsidR="00166EEC" w:rsidRPr="002443C1" w:rsidRDefault="00166EEC" w:rsidP="00E20DCB">
      <w:pPr>
        <w:jc w:val="center"/>
        <w:rPr>
          <w:rFonts w:ascii="Arial" w:hAnsi="Arial"/>
          <w:b/>
        </w:rPr>
      </w:pPr>
    </w:p>
    <w:p w:rsidR="00166EEC" w:rsidRDefault="00166EEC" w:rsidP="00E20DCB">
      <w:pPr>
        <w:pStyle w:val="Heading3"/>
        <w:keepNext w:val="0"/>
        <w:rPr>
          <w:sz w:val="40"/>
        </w:rPr>
      </w:pPr>
      <w:r>
        <w:t>П О С Т А Н О В Л Е Н И Е</w:t>
      </w:r>
    </w:p>
    <w:p w:rsidR="00166EEC" w:rsidRDefault="00166EEC" w:rsidP="004D4DB3">
      <w:pPr>
        <w:jc w:val="both"/>
      </w:pPr>
    </w:p>
    <w:p w:rsidR="00166EEC" w:rsidRPr="00E9175C" w:rsidRDefault="00166EEC" w:rsidP="00E20DCB">
      <w:pPr>
        <w:rPr>
          <w:rFonts w:ascii="Arial" w:hAnsi="Arial"/>
        </w:rPr>
      </w:pPr>
      <w:r>
        <w:rPr>
          <w:rFonts w:ascii="Arial" w:hAnsi="Arial"/>
        </w:rPr>
        <w:t>от 06.03.2017 № 96</w:t>
      </w:r>
      <w:bookmarkStart w:id="0" w:name="_GoBack"/>
      <w:bookmarkEnd w:id="0"/>
    </w:p>
    <w:p w:rsidR="00166EEC" w:rsidRDefault="00166EEC" w:rsidP="00E20DCB">
      <w:pPr>
        <w:rPr>
          <w:rFonts w:ascii="Arial" w:hAnsi="Arial"/>
        </w:rPr>
      </w:pPr>
      <w:r>
        <w:rPr>
          <w:rFonts w:ascii="Arial" w:hAnsi="Arial"/>
        </w:rPr>
        <w:t>г. Черемхово</w:t>
      </w:r>
    </w:p>
    <w:p w:rsidR="00166EEC" w:rsidRDefault="00166EEC" w:rsidP="00E20DCB">
      <w:pPr>
        <w:pStyle w:val="Heading1"/>
        <w:keepNext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66EEC" w:rsidRDefault="00166EEC" w:rsidP="00E20DCB">
      <w:pPr>
        <w:pStyle w:val="Heading1"/>
        <w:keepNext w:val="0"/>
        <w:jc w:val="left"/>
        <w:rPr>
          <w:rFonts w:ascii="Times New Roman" w:hAnsi="Times New Roman"/>
          <w:b/>
        </w:rPr>
      </w:pPr>
      <w:r w:rsidRPr="00E20DCB">
        <w:rPr>
          <w:rFonts w:ascii="Times New Roman" w:hAnsi="Times New Roman"/>
          <w:b/>
        </w:rPr>
        <w:t xml:space="preserve">О внесении изменений в приложение к постановлению </w:t>
      </w:r>
    </w:p>
    <w:p w:rsidR="00166EEC" w:rsidRDefault="00166EEC" w:rsidP="00E20DCB">
      <w:pPr>
        <w:pStyle w:val="Heading1"/>
        <w:keepNext w:val="0"/>
        <w:jc w:val="left"/>
        <w:rPr>
          <w:rFonts w:ascii="Times New Roman" w:hAnsi="Times New Roman"/>
          <w:b/>
        </w:rPr>
      </w:pPr>
      <w:r w:rsidRPr="00E20DCB">
        <w:rPr>
          <w:rFonts w:ascii="Times New Roman" w:hAnsi="Times New Roman"/>
          <w:b/>
        </w:rPr>
        <w:t xml:space="preserve">администрации от 04.03.2014 № 112 «Об утверждении </w:t>
      </w:r>
    </w:p>
    <w:p w:rsidR="00166EEC" w:rsidRDefault="00166EEC" w:rsidP="00E20DCB">
      <w:pPr>
        <w:pStyle w:val="Heading1"/>
        <w:keepNext w:val="0"/>
        <w:jc w:val="left"/>
        <w:rPr>
          <w:rFonts w:ascii="Times New Roman" w:hAnsi="Times New Roman"/>
          <w:b/>
        </w:rPr>
      </w:pPr>
      <w:r w:rsidRPr="00E20DCB">
        <w:rPr>
          <w:rFonts w:ascii="Times New Roman" w:hAnsi="Times New Roman"/>
          <w:b/>
        </w:rPr>
        <w:t>перечня автомобильных дорог общего пользования местного значения Черемховского районного муниципального образования</w:t>
      </w:r>
    </w:p>
    <w:p w:rsidR="00166EEC" w:rsidRPr="00E20DCB" w:rsidRDefault="00166EEC" w:rsidP="00E20DCB"/>
    <w:p w:rsidR="00166EEC" w:rsidRDefault="00166EEC" w:rsidP="00E20DCB">
      <w:pPr>
        <w:pStyle w:val="Heading1"/>
        <w:keepNext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E72CF5">
        <w:rPr>
          <w:rFonts w:ascii="Times New Roman" w:hAnsi="Times New Roman"/>
          <w:sz w:val="28"/>
          <w:szCs w:val="28"/>
        </w:rPr>
        <w:t>Руководствуясь Федеральным</w:t>
      </w:r>
      <w:r>
        <w:rPr>
          <w:rFonts w:ascii="Times New Roman" w:hAnsi="Times New Roman"/>
          <w:sz w:val="28"/>
          <w:szCs w:val="28"/>
        </w:rPr>
        <w:t xml:space="preserve"> законом от 08.11.2007 № 257-ФЗ</w:t>
      </w:r>
      <w:r w:rsidRPr="00E72CF5">
        <w:rPr>
          <w:rFonts w:ascii="Times New Roman" w:hAnsi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15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E72CF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72CF5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Приказ</w:t>
      </w:r>
      <w:r>
        <w:rPr>
          <w:rFonts w:ascii="Times New Roman" w:hAnsi="Times New Roman"/>
          <w:sz w:val="28"/>
          <w:szCs w:val="28"/>
        </w:rPr>
        <w:t>ом</w:t>
      </w:r>
      <w:r w:rsidRPr="00E72CF5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истерства транспорта</w:t>
      </w:r>
      <w:r w:rsidRPr="00E72CF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E72CF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E72C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</w:t>
      </w:r>
      <w:r w:rsidRPr="00E72CF5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72CF5">
        <w:rPr>
          <w:rFonts w:ascii="Times New Roman" w:hAnsi="Times New Roman"/>
          <w:sz w:val="28"/>
          <w:szCs w:val="28"/>
        </w:rPr>
        <w:t xml:space="preserve"> 16 </w:t>
      </w:r>
      <w:r>
        <w:rPr>
          <w:rFonts w:ascii="Times New Roman" w:hAnsi="Times New Roman"/>
          <w:sz w:val="28"/>
          <w:szCs w:val="28"/>
        </w:rPr>
        <w:t>«</w:t>
      </w:r>
      <w:r w:rsidRPr="00E72CF5">
        <w:rPr>
          <w:rFonts w:ascii="Times New Roman" w:hAnsi="Times New Roman"/>
          <w:sz w:val="28"/>
          <w:szCs w:val="28"/>
        </w:rPr>
        <w:t>Об утверждении Правил присвоения автомобильным дорогам идентификационных номеров</w:t>
      </w:r>
      <w:r>
        <w:rPr>
          <w:rFonts w:ascii="Times New Roman" w:hAnsi="Times New Roman"/>
          <w:sz w:val="28"/>
          <w:szCs w:val="28"/>
        </w:rPr>
        <w:t>»,</w:t>
      </w:r>
      <w:r w:rsidRPr="00E72CF5">
        <w:rPr>
          <w:rFonts w:ascii="Times New Roman" w:hAnsi="Times New Roman"/>
          <w:sz w:val="28"/>
          <w:szCs w:val="28"/>
        </w:rPr>
        <w:t xml:space="preserve"> статьями 24, 50 Устава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</w:rPr>
        <w:t>, администрация Черемховского районного муниципального образования</w:t>
      </w:r>
      <w:r w:rsidRPr="00E72CF5">
        <w:rPr>
          <w:rFonts w:ascii="Times New Roman" w:hAnsi="Times New Roman"/>
          <w:sz w:val="28"/>
          <w:szCs w:val="28"/>
        </w:rPr>
        <w:t>:</w:t>
      </w:r>
    </w:p>
    <w:p w:rsidR="00166EEC" w:rsidRDefault="00166EEC" w:rsidP="004D4DB3"/>
    <w:p w:rsidR="00166EEC" w:rsidRDefault="00166EEC" w:rsidP="004D4DB3">
      <w:pPr>
        <w:ind w:firstLine="567"/>
        <w:jc w:val="center"/>
        <w:rPr>
          <w:b/>
          <w:sz w:val="28"/>
          <w:szCs w:val="28"/>
        </w:rPr>
      </w:pPr>
      <w:r w:rsidRPr="00FA0889">
        <w:rPr>
          <w:b/>
          <w:sz w:val="28"/>
          <w:szCs w:val="28"/>
        </w:rPr>
        <w:t>п о с т а н о в л я е т</w:t>
      </w:r>
      <w:r>
        <w:rPr>
          <w:b/>
          <w:sz w:val="28"/>
          <w:szCs w:val="28"/>
        </w:rPr>
        <w:t>:</w:t>
      </w:r>
    </w:p>
    <w:p w:rsidR="00166EEC" w:rsidRPr="00630886" w:rsidRDefault="00166EEC" w:rsidP="004D4DB3">
      <w:pPr>
        <w:jc w:val="center"/>
      </w:pPr>
    </w:p>
    <w:p w:rsidR="00166EEC" w:rsidRDefault="00166EEC" w:rsidP="00E20DCB">
      <w:pPr>
        <w:pStyle w:val="ListParagraph"/>
        <w:tabs>
          <w:tab w:val="left" w:pos="709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7C99">
        <w:rPr>
          <w:sz w:val="28"/>
          <w:szCs w:val="28"/>
        </w:rPr>
        <w:t xml:space="preserve">Внести изменение в </w:t>
      </w:r>
      <w:r>
        <w:rPr>
          <w:sz w:val="28"/>
          <w:szCs w:val="28"/>
        </w:rPr>
        <w:t>приложение к постановлению</w:t>
      </w:r>
      <w:r w:rsidRPr="00C67C99">
        <w:rPr>
          <w:sz w:val="28"/>
          <w:szCs w:val="28"/>
        </w:rPr>
        <w:t xml:space="preserve"> администрации от 04.03.2014 № 112 «Об утверждении перечня автомобильных дорог  общего пользования местного значения Черемховского районного муниципального образования» </w:t>
      </w:r>
      <w:r>
        <w:rPr>
          <w:sz w:val="28"/>
          <w:szCs w:val="28"/>
        </w:rPr>
        <w:t>дополнив перечень следующей строкой</w:t>
      </w:r>
      <w:r w:rsidRPr="00C67C99">
        <w:rPr>
          <w:sz w:val="28"/>
          <w:szCs w:val="28"/>
        </w:rPr>
        <w:t>:</w:t>
      </w:r>
    </w:p>
    <w:p w:rsidR="00166EEC" w:rsidRPr="00C67C99" w:rsidRDefault="00166EEC" w:rsidP="00C67C99">
      <w:pPr>
        <w:pStyle w:val="ListParagraph"/>
        <w:tabs>
          <w:tab w:val="left" w:pos="709"/>
          <w:tab w:val="left" w:pos="993"/>
        </w:tabs>
        <w:ind w:left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3"/>
        <w:gridCol w:w="2687"/>
        <w:gridCol w:w="4305"/>
        <w:gridCol w:w="1451"/>
      </w:tblGrid>
      <w:tr w:rsidR="00166EEC" w:rsidRPr="00E20DCB" w:rsidTr="00B12A73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E20DCB" w:rsidRDefault="00166EEC" w:rsidP="00674D4B">
            <w:pPr>
              <w:pStyle w:val="a"/>
              <w:jc w:val="center"/>
              <w:rPr>
                <w:rFonts w:ascii="Times New Roman" w:hAnsi="Times New Roman"/>
              </w:rPr>
            </w:pPr>
            <w:r w:rsidRPr="00E20DCB">
              <w:rPr>
                <w:rFonts w:ascii="Times New Roman" w:hAnsi="Times New Roman"/>
              </w:rPr>
              <w:t>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E20DCB" w:rsidRDefault="00166EEC" w:rsidP="00C67C99">
            <w:pPr>
              <w:pStyle w:val="a"/>
              <w:rPr>
                <w:rFonts w:ascii="Times New Roman" w:hAnsi="Times New Roman"/>
              </w:rPr>
            </w:pPr>
            <w:r w:rsidRPr="00E20DCB">
              <w:rPr>
                <w:rFonts w:ascii="Times New Roman" w:hAnsi="Times New Roman"/>
              </w:rPr>
              <w:t xml:space="preserve"> 25 648 ОП МР 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C" w:rsidRPr="00E20DCB" w:rsidRDefault="00166EEC" w:rsidP="00674D4B">
            <w:pPr>
              <w:pStyle w:val="a0"/>
              <w:rPr>
                <w:rFonts w:ascii="Times New Roman" w:hAnsi="Times New Roman"/>
              </w:rPr>
            </w:pPr>
            <w:r w:rsidRPr="00E20DCB">
              <w:rPr>
                <w:rFonts w:ascii="Times New Roman" w:hAnsi="Times New Roman"/>
              </w:rPr>
              <w:t>Подъезд до д. Трактовая от областной автодороги «Жаргон-Кирзавод»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EEC" w:rsidRPr="00E20DCB" w:rsidRDefault="00166EEC" w:rsidP="00674D4B">
            <w:pPr>
              <w:pStyle w:val="a"/>
              <w:jc w:val="center"/>
              <w:rPr>
                <w:rFonts w:ascii="Times New Roman" w:hAnsi="Times New Roman"/>
              </w:rPr>
            </w:pPr>
            <w:r w:rsidRPr="00E20DCB">
              <w:rPr>
                <w:rFonts w:ascii="Times New Roman" w:hAnsi="Times New Roman"/>
              </w:rPr>
              <w:t>721</w:t>
            </w:r>
          </w:p>
        </w:tc>
      </w:tr>
    </w:tbl>
    <w:p w:rsidR="00166EEC" w:rsidRDefault="00166EEC" w:rsidP="004D4DB3">
      <w:pPr>
        <w:ind w:firstLine="540"/>
        <w:jc w:val="both"/>
        <w:rPr>
          <w:sz w:val="28"/>
          <w:szCs w:val="28"/>
        </w:rPr>
      </w:pPr>
    </w:p>
    <w:p w:rsidR="00166EEC" w:rsidRPr="00C67C99" w:rsidRDefault="00166EEC" w:rsidP="00E20DCB">
      <w:pPr>
        <w:ind w:firstLine="720"/>
        <w:jc w:val="both"/>
        <w:rPr>
          <w:sz w:val="28"/>
          <w:szCs w:val="28"/>
        </w:rPr>
      </w:pPr>
      <w:r w:rsidRPr="0032187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67C99">
        <w:rPr>
          <w:sz w:val="28"/>
          <w:szCs w:val="28"/>
        </w:rPr>
        <w:t>Отделу организационной работы (Ю.А. Коломеец):</w:t>
      </w:r>
    </w:p>
    <w:p w:rsidR="00166EEC" w:rsidRPr="00C67C99" w:rsidRDefault="00166EEC" w:rsidP="00E20D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7C99">
        <w:rPr>
          <w:sz w:val="28"/>
          <w:szCs w:val="28"/>
        </w:rPr>
        <w:t>.1. внести информационную справку в оригинал постановления администрации Черемховского районного муниципального образования от 04.03.2014 № 112 «Об утверждении перечня автомобильных дорог общего пользования местного значения Черемховского районного муниципального образования» о дате внесения в него изменений настоящим постановлением;</w:t>
      </w:r>
    </w:p>
    <w:p w:rsidR="00166EEC" w:rsidRPr="00C67C99" w:rsidRDefault="00166EEC" w:rsidP="00E20D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7C99">
        <w:rPr>
          <w:sz w:val="28"/>
          <w:szCs w:val="28"/>
        </w:rPr>
        <w:t xml:space="preserve">.2. направить на опубликование </w:t>
      </w:r>
      <w:r w:rsidRPr="00C67C99">
        <w:rPr>
          <w:color w:val="000000"/>
          <w:spacing w:val="-4"/>
          <w:sz w:val="28"/>
          <w:szCs w:val="28"/>
        </w:rPr>
        <w:t xml:space="preserve">настоящее постановление в </w:t>
      </w:r>
      <w:r w:rsidRPr="00C67C99">
        <w:rPr>
          <w:sz w:val="28"/>
          <w:szCs w:val="28"/>
        </w:rPr>
        <w:t xml:space="preserve">газету «Мое село, край Черемховский» и разместить на официальном сайте </w:t>
      </w:r>
      <w:r>
        <w:rPr>
          <w:sz w:val="28"/>
          <w:szCs w:val="28"/>
        </w:rPr>
        <w:t xml:space="preserve">Черемховского </w:t>
      </w:r>
      <w:r w:rsidRPr="00C67C99">
        <w:rPr>
          <w:sz w:val="28"/>
          <w:szCs w:val="28"/>
        </w:rPr>
        <w:t>районного муниципального образования в информационно-телекоммуникационной сети «</w:t>
      </w:r>
      <w:r>
        <w:rPr>
          <w:sz w:val="28"/>
          <w:szCs w:val="28"/>
        </w:rPr>
        <w:t>Интернет»</w:t>
      </w:r>
      <w:r w:rsidRPr="00C67C99">
        <w:rPr>
          <w:sz w:val="28"/>
          <w:szCs w:val="28"/>
        </w:rPr>
        <w:t>.</w:t>
      </w:r>
    </w:p>
    <w:p w:rsidR="00166EEC" w:rsidRPr="00C67C99" w:rsidRDefault="00166EEC" w:rsidP="00E20D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7C99">
        <w:rPr>
          <w:sz w:val="28"/>
          <w:szCs w:val="28"/>
        </w:rPr>
        <w:t>. Настоящее постановление вступает в законную силу после его официального опубликования (обнародования).</w:t>
      </w:r>
    </w:p>
    <w:p w:rsidR="00166EEC" w:rsidRPr="00C67C99" w:rsidRDefault="00166EEC" w:rsidP="00E20D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67C99">
        <w:rPr>
          <w:sz w:val="28"/>
          <w:szCs w:val="28"/>
        </w:rPr>
        <w:t>. Контроль за исполнением настоящего постановления возложить на первого заместителя мэра И.А. Тугаринову.</w:t>
      </w:r>
    </w:p>
    <w:p w:rsidR="00166EEC" w:rsidRDefault="00166EEC" w:rsidP="004D4DB3">
      <w:pPr>
        <w:widowControl w:val="0"/>
        <w:ind w:firstLine="567"/>
        <w:jc w:val="both"/>
        <w:rPr>
          <w:sz w:val="28"/>
          <w:szCs w:val="28"/>
        </w:rPr>
      </w:pPr>
    </w:p>
    <w:p w:rsidR="00166EEC" w:rsidRDefault="00166EEC" w:rsidP="00E20DCB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М</w:t>
      </w:r>
      <w:r w:rsidRPr="008B305B">
        <w:rPr>
          <w:sz w:val="28"/>
          <w:szCs w:val="28"/>
        </w:rPr>
        <w:t>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305B">
        <w:rPr>
          <w:sz w:val="28"/>
          <w:szCs w:val="28"/>
        </w:rPr>
        <w:t>В.Л. Побойкин</w:t>
      </w:r>
    </w:p>
    <w:sectPr w:rsidR="00166EEC" w:rsidSect="00E20DCB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533"/>
    <w:multiLevelType w:val="hybridMultilevel"/>
    <w:tmpl w:val="F29E54CA"/>
    <w:lvl w:ilvl="0" w:tplc="3CDA004E">
      <w:start w:val="1"/>
      <w:numFmt w:val="decimal"/>
      <w:lvlText w:val="%1."/>
      <w:lvlJc w:val="left"/>
      <w:pPr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C80392B"/>
    <w:multiLevelType w:val="hybridMultilevel"/>
    <w:tmpl w:val="B9BE31E6"/>
    <w:lvl w:ilvl="0" w:tplc="14FC4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34777D0"/>
    <w:multiLevelType w:val="hybridMultilevel"/>
    <w:tmpl w:val="95521178"/>
    <w:lvl w:ilvl="0" w:tplc="14FC4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6A8D6CBC"/>
    <w:multiLevelType w:val="hybridMultilevel"/>
    <w:tmpl w:val="4C025D90"/>
    <w:lvl w:ilvl="0" w:tplc="14FC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DB3"/>
    <w:rsid w:val="00166EEC"/>
    <w:rsid w:val="002443C1"/>
    <w:rsid w:val="002B21B3"/>
    <w:rsid w:val="00321871"/>
    <w:rsid w:val="00343114"/>
    <w:rsid w:val="0036179D"/>
    <w:rsid w:val="003B542C"/>
    <w:rsid w:val="004C080B"/>
    <w:rsid w:val="004D4DB3"/>
    <w:rsid w:val="00542D5C"/>
    <w:rsid w:val="00545AE4"/>
    <w:rsid w:val="005976B1"/>
    <w:rsid w:val="00630886"/>
    <w:rsid w:val="00674D4B"/>
    <w:rsid w:val="00887AD8"/>
    <w:rsid w:val="00897921"/>
    <w:rsid w:val="008B305B"/>
    <w:rsid w:val="008E1B02"/>
    <w:rsid w:val="00926120"/>
    <w:rsid w:val="00955DF9"/>
    <w:rsid w:val="009A3F75"/>
    <w:rsid w:val="00A25DF5"/>
    <w:rsid w:val="00AB616A"/>
    <w:rsid w:val="00AD138D"/>
    <w:rsid w:val="00B12A73"/>
    <w:rsid w:val="00B6541A"/>
    <w:rsid w:val="00BA6E45"/>
    <w:rsid w:val="00BB7C45"/>
    <w:rsid w:val="00C22C03"/>
    <w:rsid w:val="00C67C99"/>
    <w:rsid w:val="00CC2341"/>
    <w:rsid w:val="00D5133A"/>
    <w:rsid w:val="00DA0FC0"/>
    <w:rsid w:val="00E20DCB"/>
    <w:rsid w:val="00E72CF5"/>
    <w:rsid w:val="00E86111"/>
    <w:rsid w:val="00E9175C"/>
    <w:rsid w:val="00E95601"/>
    <w:rsid w:val="00EE067F"/>
    <w:rsid w:val="00F12DAC"/>
    <w:rsid w:val="00F55E12"/>
    <w:rsid w:val="00FA0889"/>
    <w:rsid w:val="00FA21AD"/>
    <w:rsid w:val="00F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B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4DB3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4DB3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4DB3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D4DB3"/>
    <w:rPr>
      <w:rFonts w:ascii="Arial" w:hAnsi="Arial" w:cs="Times New Roman"/>
      <w:b/>
      <w:sz w:val="20"/>
      <w:szCs w:val="20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4D4DB3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4D4DB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4D4DB3"/>
    <w:pPr>
      <w:ind w:left="720"/>
      <w:contextualSpacing/>
    </w:pPr>
  </w:style>
  <w:style w:type="paragraph" w:customStyle="1" w:styleId="a1">
    <w:name w:val="Знак"/>
    <w:basedOn w:val="Normal"/>
    <w:uiPriority w:val="99"/>
    <w:rsid w:val="00C67C9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2A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335</Words>
  <Characters>1915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Орготдел</cp:lastModifiedBy>
  <cp:revision>9</cp:revision>
  <cp:lastPrinted>2017-03-01T08:49:00Z</cp:lastPrinted>
  <dcterms:created xsi:type="dcterms:W3CDTF">2017-02-13T09:53:00Z</dcterms:created>
  <dcterms:modified xsi:type="dcterms:W3CDTF">2017-03-10T06:27:00Z</dcterms:modified>
</cp:coreProperties>
</file>